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84D6" w14:textId="653F7476" w:rsidR="00321466" w:rsidRPr="00302519" w:rsidRDefault="00BF5A19" w:rsidP="00321466">
      <w:pPr>
        <w:pStyle w:val="BodyText2"/>
        <w:spacing w:after="0" w:line="240" w:lineRule="auto"/>
        <w:rPr>
          <w:rFonts w:ascii="Lucida Calligraphy" w:hAnsi="Lucida Calligraphy" w:cs="Arial"/>
          <w:b/>
          <w:color w:val="000000" w:themeColor="text1"/>
          <w:sz w:val="18"/>
          <w:szCs w:val="18"/>
        </w:rPr>
      </w:pPr>
      <w:r w:rsidRPr="00302519">
        <w:rPr>
          <w:noProof/>
          <w:color w:val="000000" w:themeColor="text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0B01E2" wp14:editId="1ACF0B29">
                <wp:simplePos x="0" y="0"/>
                <wp:positionH relativeFrom="column">
                  <wp:posOffset>-649605</wp:posOffset>
                </wp:positionH>
                <wp:positionV relativeFrom="paragraph">
                  <wp:posOffset>-506730</wp:posOffset>
                </wp:positionV>
                <wp:extent cx="6156325" cy="126111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5" cy="1261110"/>
                          <a:chOff x="0" y="0"/>
                          <a:chExt cx="6156325" cy="126111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5363845" cy="116732"/>
                          </a:xfrm>
                          <a:prstGeom prst="rect">
                            <a:avLst/>
                          </a:prstGeom>
                          <a:solidFill>
                            <a:srgbClr val="0B388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arallelogram 8"/>
                        <wps:cNvSpPr/>
                        <wps:spPr>
                          <a:xfrm flipH="1">
                            <a:off x="2895600" y="123825"/>
                            <a:ext cx="3260725" cy="289736"/>
                          </a:xfrm>
                          <a:prstGeom prst="parallelogram">
                            <a:avLst>
                              <a:gd name="adj" fmla="val 119696"/>
                            </a:avLst>
                          </a:prstGeom>
                          <a:solidFill>
                            <a:srgbClr val="E3B42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14775" y="438150"/>
                            <a:ext cx="949960" cy="822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DA8B99" id="Group 1" o:spid="_x0000_s1026" style="position:absolute;margin-left:-51.15pt;margin-top:-39.9pt;width:484.75pt;height:99.3pt;z-index:251660288" coordsize="61563,12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">
                <v:rect id="Rectangle 7" o:spid="_x0000_s1027" style="position:absolute;width:53638;height:1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" fillcolor="#0b3881" stroked="f" strokeweight="2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8" o:spid="_x0000_s1028" type="#_x0000_t7" style="position:absolute;left:28956;top:1238;width:32607;height:28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" adj="2297" fillcolor="#e3b42d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39147;top:4381;width:9500;height:8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  <w:r w:rsidR="00321466" w:rsidRPr="00302519">
        <w:rPr>
          <w:rFonts w:ascii="Lucida Calligraphy" w:hAnsi="Lucida Calligraphy" w:cs="Arial"/>
          <w:b/>
          <w:color w:val="000000" w:themeColor="text1"/>
          <w:sz w:val="18"/>
          <w:szCs w:val="18"/>
        </w:rPr>
        <w:t>The Message Notes</w:t>
      </w:r>
    </w:p>
    <w:p w14:paraId="6C6C02BB" w14:textId="76E6FD13" w:rsidR="00A61B46" w:rsidRPr="00302519" w:rsidRDefault="00A61B46" w:rsidP="00A61B46">
      <w:pPr>
        <w:rPr>
          <w:rFonts w:ascii="Arial" w:hAnsi="Arial" w:cs="Arial"/>
          <w:sz w:val="18"/>
          <w:szCs w:val="18"/>
        </w:rPr>
      </w:pPr>
      <w:r w:rsidRPr="00302519">
        <w:rPr>
          <w:rFonts w:ascii="Arial" w:hAnsi="Arial" w:cs="Arial"/>
          <w:b/>
          <w:bCs/>
          <w:sz w:val="18"/>
          <w:szCs w:val="18"/>
        </w:rPr>
        <w:t>Series</w:t>
      </w:r>
      <w:r w:rsidRPr="00302519">
        <w:rPr>
          <w:rFonts w:ascii="Arial" w:hAnsi="Arial" w:cs="Arial"/>
          <w:sz w:val="18"/>
          <w:szCs w:val="18"/>
        </w:rPr>
        <w:t xml:space="preserve">: Nine </w:t>
      </w:r>
      <w:r w:rsidR="00D919BE" w:rsidRPr="00302519">
        <w:rPr>
          <w:rFonts w:ascii="Arial" w:hAnsi="Arial" w:cs="Arial"/>
          <w:sz w:val="18"/>
          <w:szCs w:val="18"/>
        </w:rPr>
        <w:t xml:space="preserve">Core </w:t>
      </w:r>
      <w:r w:rsidRPr="00302519">
        <w:rPr>
          <w:rFonts w:ascii="Arial" w:hAnsi="Arial" w:cs="Arial"/>
          <w:sz w:val="18"/>
          <w:szCs w:val="18"/>
        </w:rPr>
        <w:t xml:space="preserve">Beliefs of </w:t>
      </w:r>
      <w:r w:rsidR="00D919BE" w:rsidRPr="00302519">
        <w:rPr>
          <w:rFonts w:ascii="Arial" w:hAnsi="Arial" w:cs="Arial"/>
          <w:sz w:val="18"/>
          <w:szCs w:val="18"/>
        </w:rPr>
        <w:t>God’s Kingdom</w:t>
      </w:r>
    </w:p>
    <w:p w14:paraId="78DAE377" w14:textId="21B5FFAB" w:rsidR="005933ED" w:rsidRPr="00302519" w:rsidRDefault="005933ED" w:rsidP="00A61B46">
      <w:pPr>
        <w:rPr>
          <w:rFonts w:ascii="Arial" w:hAnsi="Arial" w:cs="Arial"/>
          <w:sz w:val="18"/>
          <w:szCs w:val="18"/>
        </w:rPr>
      </w:pPr>
      <w:r w:rsidRPr="00302519">
        <w:rPr>
          <w:rFonts w:ascii="Arial" w:hAnsi="Arial" w:cs="Arial"/>
          <w:b/>
          <w:bCs/>
          <w:sz w:val="18"/>
          <w:szCs w:val="18"/>
        </w:rPr>
        <w:t>Messenger</w:t>
      </w:r>
      <w:r w:rsidRPr="00302519">
        <w:rPr>
          <w:rFonts w:ascii="Arial" w:hAnsi="Arial" w:cs="Arial"/>
          <w:sz w:val="18"/>
          <w:szCs w:val="18"/>
        </w:rPr>
        <w:t>: PK</w:t>
      </w:r>
    </w:p>
    <w:p w14:paraId="06B1A8C3" w14:textId="16ED6005" w:rsidR="00A61B46" w:rsidRPr="00302519" w:rsidRDefault="00A61B46" w:rsidP="00A61B46">
      <w:pPr>
        <w:rPr>
          <w:rFonts w:ascii="Arial" w:hAnsi="Arial" w:cs="Arial"/>
          <w:sz w:val="18"/>
          <w:szCs w:val="18"/>
        </w:rPr>
      </w:pPr>
      <w:r w:rsidRPr="00302519">
        <w:rPr>
          <w:rFonts w:ascii="Arial" w:hAnsi="Arial" w:cs="Arial"/>
          <w:b/>
          <w:bCs/>
          <w:sz w:val="18"/>
          <w:szCs w:val="18"/>
        </w:rPr>
        <w:t>Message</w:t>
      </w:r>
      <w:r w:rsidRPr="00302519">
        <w:rPr>
          <w:rFonts w:ascii="Arial" w:hAnsi="Arial" w:cs="Arial"/>
          <w:sz w:val="18"/>
          <w:szCs w:val="18"/>
        </w:rPr>
        <w:t>:</w:t>
      </w:r>
      <w:r w:rsidR="003B3D68" w:rsidRPr="00302519">
        <w:rPr>
          <w:rFonts w:ascii="Arial" w:hAnsi="Arial" w:cs="Arial"/>
          <w:sz w:val="18"/>
          <w:szCs w:val="18"/>
        </w:rPr>
        <w:t xml:space="preserve"> </w:t>
      </w:r>
      <w:r w:rsidR="00EB3532" w:rsidRPr="00912600">
        <w:rPr>
          <w:rFonts w:ascii="Arial" w:hAnsi="Arial" w:cs="Arial"/>
          <w:i/>
          <w:iCs/>
          <w:sz w:val="18"/>
          <w:szCs w:val="18"/>
        </w:rPr>
        <w:t xml:space="preserve">Beliefs: </w:t>
      </w:r>
      <w:r w:rsidR="00264DAA" w:rsidRPr="00912600">
        <w:rPr>
          <w:rFonts w:ascii="Arial" w:hAnsi="Arial" w:cs="Arial"/>
          <w:i/>
          <w:iCs/>
          <w:sz w:val="18"/>
          <w:szCs w:val="18"/>
        </w:rPr>
        <w:t>Creativity, Morality, Mortality</w:t>
      </w:r>
      <w:r w:rsidRPr="00302519">
        <w:rPr>
          <w:rFonts w:ascii="Arial" w:hAnsi="Arial" w:cs="Arial"/>
          <w:sz w:val="18"/>
          <w:szCs w:val="18"/>
        </w:rPr>
        <w:t xml:space="preserve">  </w:t>
      </w:r>
    </w:p>
    <w:p w14:paraId="68E6156C" w14:textId="7D037476" w:rsidR="00A61B46" w:rsidRDefault="00A61B46" w:rsidP="00A61B46">
      <w:pPr>
        <w:rPr>
          <w:rFonts w:ascii="Arial" w:hAnsi="Arial" w:cs="Arial"/>
          <w:sz w:val="18"/>
          <w:szCs w:val="18"/>
        </w:rPr>
      </w:pPr>
      <w:r w:rsidRPr="00302519">
        <w:rPr>
          <w:rFonts w:ascii="Arial" w:hAnsi="Arial" w:cs="Arial"/>
          <w:b/>
          <w:bCs/>
          <w:sz w:val="18"/>
          <w:szCs w:val="18"/>
        </w:rPr>
        <w:t>T</w:t>
      </w:r>
      <w:r w:rsidR="00C10F8A" w:rsidRPr="00302519">
        <w:rPr>
          <w:rFonts w:ascii="Arial" w:hAnsi="Arial" w:cs="Arial"/>
          <w:b/>
          <w:bCs/>
          <w:sz w:val="18"/>
          <w:szCs w:val="18"/>
        </w:rPr>
        <w:t>ext</w:t>
      </w:r>
      <w:r w:rsidRPr="00302519">
        <w:rPr>
          <w:rFonts w:ascii="Arial" w:hAnsi="Arial" w:cs="Arial"/>
          <w:sz w:val="18"/>
          <w:szCs w:val="18"/>
        </w:rPr>
        <w:t xml:space="preserve">: Genesis </w:t>
      </w:r>
      <w:r w:rsidR="00AA5737">
        <w:rPr>
          <w:rFonts w:ascii="Arial" w:hAnsi="Arial" w:cs="Arial"/>
          <w:sz w:val="18"/>
          <w:szCs w:val="18"/>
        </w:rPr>
        <w:t>2:15-17</w:t>
      </w:r>
    </w:p>
    <w:p w14:paraId="74C2EAA1" w14:textId="3E7F7792" w:rsidR="00912600" w:rsidRPr="00912600" w:rsidRDefault="00912600" w:rsidP="00A61B4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Date</w:t>
      </w:r>
      <w:r w:rsidRPr="00912600">
        <w:rPr>
          <w:rFonts w:ascii="Arial" w:hAnsi="Arial" w:cs="Arial"/>
          <w:sz w:val="18"/>
          <w:szCs w:val="18"/>
        </w:rPr>
        <w:t>: March</w:t>
      </w:r>
      <w:r>
        <w:rPr>
          <w:rFonts w:ascii="Arial" w:hAnsi="Arial" w:cs="Arial"/>
          <w:sz w:val="18"/>
          <w:szCs w:val="18"/>
        </w:rPr>
        <w:t xml:space="preserve"> 19, 2023</w:t>
      </w:r>
    </w:p>
    <w:p w14:paraId="7A602EA1" w14:textId="77777777" w:rsidR="00AA5737" w:rsidRDefault="00AA5737" w:rsidP="00302519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BCD9217" w14:textId="3B1AFA4D" w:rsidR="00302519" w:rsidRPr="00302519" w:rsidRDefault="00302519" w:rsidP="0091260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02519">
        <w:rPr>
          <w:rFonts w:ascii="Arial" w:hAnsi="Arial" w:cs="Arial"/>
          <w:b/>
          <w:bCs/>
          <w:sz w:val="18"/>
          <w:szCs w:val="18"/>
        </w:rPr>
        <w:t xml:space="preserve">Genesis 2:15. </w:t>
      </w:r>
      <w:r w:rsidRPr="00302519">
        <w:rPr>
          <w:rFonts w:ascii="Arial" w:hAnsi="Arial" w:cs="Arial"/>
          <w:sz w:val="18"/>
          <w:szCs w:val="18"/>
        </w:rPr>
        <w:t xml:space="preserve">The Lord God placed the man in the Garden of Eden to tend and watch over it. </w:t>
      </w:r>
      <w:r w:rsidRPr="00302519">
        <w:rPr>
          <w:rFonts w:ascii="Arial" w:hAnsi="Arial" w:cs="Arial"/>
          <w:b/>
          <w:bCs/>
          <w:sz w:val="18"/>
          <w:szCs w:val="18"/>
        </w:rPr>
        <w:t>16</w:t>
      </w:r>
      <w:r w:rsidRPr="00302519">
        <w:rPr>
          <w:rFonts w:ascii="Arial" w:hAnsi="Arial" w:cs="Arial"/>
          <w:sz w:val="18"/>
          <w:szCs w:val="18"/>
        </w:rPr>
        <w:t>. But the Lord God warned him, “You may freely eat the fruit of every tree in the garden-</w:t>
      </w:r>
      <w:r w:rsidR="00912600">
        <w:rPr>
          <w:rFonts w:ascii="Arial" w:hAnsi="Arial" w:cs="Arial"/>
          <w:sz w:val="18"/>
          <w:szCs w:val="18"/>
        </w:rPr>
        <w:t xml:space="preserve"> </w:t>
      </w:r>
      <w:r w:rsidRPr="00302519">
        <w:rPr>
          <w:rFonts w:ascii="Arial" w:hAnsi="Arial" w:cs="Arial"/>
          <w:b/>
          <w:bCs/>
          <w:sz w:val="18"/>
          <w:szCs w:val="18"/>
        </w:rPr>
        <w:t>17</w:t>
      </w:r>
      <w:r w:rsidRPr="00302519">
        <w:rPr>
          <w:rFonts w:ascii="Arial" w:hAnsi="Arial" w:cs="Arial"/>
          <w:sz w:val="18"/>
          <w:szCs w:val="18"/>
        </w:rPr>
        <w:t>. except the tree</w:t>
      </w:r>
      <w:r w:rsidR="008836D1">
        <w:rPr>
          <w:rFonts w:ascii="Arial" w:hAnsi="Arial" w:cs="Arial"/>
          <w:sz w:val="18"/>
          <w:szCs w:val="18"/>
        </w:rPr>
        <w:t xml:space="preserve"> o</w:t>
      </w:r>
      <w:r w:rsidRPr="00302519">
        <w:rPr>
          <w:rFonts w:ascii="Arial" w:hAnsi="Arial" w:cs="Arial"/>
          <w:sz w:val="18"/>
          <w:szCs w:val="18"/>
        </w:rPr>
        <w:t>f the knowledge of good and evil. If you eat its fruit, you are sure to die.”</w:t>
      </w:r>
    </w:p>
    <w:p w14:paraId="386A46D6" w14:textId="77777777" w:rsidR="00302519" w:rsidRPr="00302519" w:rsidRDefault="00302519" w:rsidP="00912600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3328089" w14:textId="7A03FB89" w:rsidR="00302519" w:rsidRPr="003547E4" w:rsidRDefault="003547E4" w:rsidP="00912600">
      <w:pPr>
        <w:tabs>
          <w:tab w:val="left" w:pos="121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9126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Our core beliefs </w:t>
      </w:r>
      <w:r w:rsidR="00302519" w:rsidRPr="00302519">
        <w:rPr>
          <w:rFonts w:ascii="Arial" w:hAnsi="Arial" w:cs="Arial"/>
          <w:sz w:val="18"/>
          <w:szCs w:val="18"/>
        </w:rPr>
        <w:t xml:space="preserve">will enable you to </w:t>
      </w:r>
      <w:r>
        <w:rPr>
          <w:rFonts w:ascii="Arial" w:hAnsi="Arial" w:cs="Arial"/>
          <w:sz w:val="18"/>
          <w:szCs w:val="18"/>
        </w:rPr>
        <w:t>___________</w:t>
      </w:r>
      <w:r w:rsidR="00302519" w:rsidRPr="00302519">
        <w:rPr>
          <w:rFonts w:ascii="Arial" w:hAnsi="Arial" w:cs="Arial"/>
          <w:sz w:val="18"/>
          <w:szCs w:val="18"/>
        </w:rPr>
        <w:t xml:space="preserve">Satan’s </w:t>
      </w:r>
      <w:r w:rsidR="00302519" w:rsidRPr="003547E4">
        <w:rPr>
          <w:rFonts w:ascii="Arial" w:hAnsi="Arial" w:cs="Arial"/>
          <w:sz w:val="18"/>
          <w:szCs w:val="18"/>
        </w:rPr>
        <w:t>deceitful</w:t>
      </w:r>
      <w:r w:rsidR="00302519" w:rsidRPr="00302519">
        <w:rPr>
          <w:rFonts w:ascii="Arial" w:hAnsi="Arial" w:cs="Arial"/>
          <w:b/>
          <w:bCs/>
          <w:sz w:val="18"/>
          <w:szCs w:val="18"/>
        </w:rPr>
        <w:t xml:space="preserve"> </w:t>
      </w:r>
      <w:r w:rsidR="00302519" w:rsidRPr="00302519">
        <w:rPr>
          <w:rFonts w:ascii="Arial" w:hAnsi="Arial" w:cs="Arial"/>
          <w:sz w:val="18"/>
          <w:szCs w:val="18"/>
        </w:rPr>
        <w:t>schemes</w:t>
      </w:r>
      <w:r w:rsidR="00302519" w:rsidRPr="00302519">
        <w:rPr>
          <w:rFonts w:ascii="Arial" w:hAnsi="Arial" w:cs="Arial"/>
          <w:b/>
          <w:bCs/>
          <w:sz w:val="18"/>
          <w:szCs w:val="18"/>
        </w:rPr>
        <w:t xml:space="preserve"> </w:t>
      </w:r>
      <w:r w:rsidR="00302519" w:rsidRPr="003547E4">
        <w:rPr>
          <w:rFonts w:ascii="Arial" w:hAnsi="Arial" w:cs="Arial"/>
          <w:sz w:val="18"/>
          <w:szCs w:val="18"/>
        </w:rPr>
        <w:t>to eradicate sound Judeo-Christian beliefs from the American culture.</w:t>
      </w:r>
    </w:p>
    <w:p w14:paraId="2379F5FE" w14:textId="77777777" w:rsidR="00302519" w:rsidRPr="00302519" w:rsidRDefault="00302519" w:rsidP="00912600">
      <w:pPr>
        <w:jc w:val="both"/>
        <w:rPr>
          <w:rFonts w:ascii="Arial" w:hAnsi="Arial" w:cs="Arial"/>
          <w:sz w:val="18"/>
          <w:szCs w:val="18"/>
        </w:rPr>
      </w:pPr>
    </w:p>
    <w:p w14:paraId="74205915" w14:textId="0EDAC6A9" w:rsidR="00A0767B" w:rsidRDefault="00A0767B" w:rsidP="009126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9126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Explain the difference between the male and female image of God:</w:t>
      </w:r>
    </w:p>
    <w:p w14:paraId="4C46E7AE" w14:textId="77777777" w:rsidR="00A0767B" w:rsidRDefault="00A0767B" w:rsidP="00912600">
      <w:pPr>
        <w:jc w:val="both"/>
        <w:rPr>
          <w:rFonts w:ascii="Arial" w:hAnsi="Arial" w:cs="Arial"/>
          <w:sz w:val="18"/>
          <w:szCs w:val="18"/>
        </w:rPr>
      </w:pPr>
    </w:p>
    <w:p w14:paraId="3F9FA932" w14:textId="3BDF2D04" w:rsidR="00302519" w:rsidRPr="00302519" w:rsidRDefault="00A0767B" w:rsidP="0091260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</w:t>
      </w:r>
      <w:r w:rsidR="00302519" w:rsidRPr="00302519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B2AB582" w14:textId="77777777" w:rsidR="00302519" w:rsidRPr="00302519" w:rsidRDefault="00302519" w:rsidP="00912600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BB52015" w14:textId="32A569DB" w:rsidR="00302519" w:rsidRPr="00302519" w:rsidRDefault="00BD64DE" w:rsidP="009126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9126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Explain the command God gave the male and female:</w:t>
      </w:r>
      <w:r w:rsidR="00302519" w:rsidRPr="00302519">
        <w:rPr>
          <w:rFonts w:ascii="Arial" w:hAnsi="Arial" w:cs="Arial"/>
          <w:sz w:val="18"/>
          <w:szCs w:val="18"/>
        </w:rPr>
        <w:t xml:space="preserve"> </w:t>
      </w:r>
    </w:p>
    <w:p w14:paraId="4E9CB68C" w14:textId="77777777" w:rsidR="00302519" w:rsidRDefault="00302519" w:rsidP="00912600">
      <w:pPr>
        <w:tabs>
          <w:tab w:val="left" w:pos="121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1A63269B" w14:textId="59556B5E" w:rsidR="00BD64DE" w:rsidRPr="00302519" w:rsidRDefault="00BD64DE" w:rsidP="0091260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</w:t>
      </w:r>
      <w:r w:rsidRPr="00302519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D4D1459" w14:textId="77777777" w:rsidR="00BD64DE" w:rsidRDefault="00BD64DE" w:rsidP="00912600">
      <w:pPr>
        <w:jc w:val="both"/>
        <w:rPr>
          <w:rFonts w:ascii="Arial" w:hAnsi="Arial" w:cs="Arial"/>
          <w:sz w:val="18"/>
          <w:szCs w:val="18"/>
        </w:rPr>
      </w:pPr>
    </w:p>
    <w:p w14:paraId="7616F447" w14:textId="46688439" w:rsidR="00302519" w:rsidRPr="00302519" w:rsidRDefault="00D57ED1" w:rsidP="009126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9126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When did God institute work for the human race? _________________</w:t>
      </w:r>
      <w:r w:rsidR="00302519" w:rsidRPr="00302519">
        <w:rPr>
          <w:rFonts w:ascii="Arial" w:hAnsi="Arial" w:cs="Arial"/>
          <w:sz w:val="18"/>
          <w:szCs w:val="18"/>
        </w:rPr>
        <w:t xml:space="preserve"> </w:t>
      </w:r>
    </w:p>
    <w:p w14:paraId="69A63B68" w14:textId="77777777" w:rsidR="00302519" w:rsidRDefault="00302519" w:rsidP="00912600">
      <w:pPr>
        <w:jc w:val="both"/>
        <w:rPr>
          <w:rFonts w:ascii="Arial" w:hAnsi="Arial" w:cs="Arial"/>
          <w:sz w:val="18"/>
          <w:szCs w:val="18"/>
        </w:rPr>
      </w:pPr>
    </w:p>
    <w:p w14:paraId="0163BCCE" w14:textId="760EA993" w:rsidR="00D57ED1" w:rsidRPr="00302519" w:rsidRDefault="00D57ED1" w:rsidP="0091260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</w:t>
      </w:r>
      <w:r w:rsidRPr="00302519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18E7678" w14:textId="77777777" w:rsidR="00D57ED1" w:rsidRPr="00302519" w:rsidRDefault="00D57ED1" w:rsidP="00912600">
      <w:pPr>
        <w:jc w:val="both"/>
        <w:rPr>
          <w:rFonts w:ascii="Arial" w:hAnsi="Arial" w:cs="Arial"/>
          <w:sz w:val="18"/>
          <w:szCs w:val="18"/>
        </w:rPr>
      </w:pPr>
    </w:p>
    <w:p w14:paraId="5E0AA368" w14:textId="5AA6A72E" w:rsidR="00302519" w:rsidRPr="00302519" w:rsidRDefault="00E71372" w:rsidP="009126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="00912600">
        <w:rPr>
          <w:rFonts w:ascii="Arial" w:hAnsi="Arial" w:cs="Arial"/>
          <w:sz w:val="18"/>
          <w:szCs w:val="18"/>
        </w:rPr>
        <w:t xml:space="preserve"> </w:t>
      </w:r>
      <w:r w:rsidR="00302519" w:rsidRPr="00302519">
        <w:rPr>
          <w:rFonts w:ascii="Arial" w:hAnsi="Arial" w:cs="Arial"/>
          <w:sz w:val="18"/>
          <w:szCs w:val="18"/>
        </w:rPr>
        <w:t xml:space="preserve">God made work an </w:t>
      </w:r>
      <w:r w:rsidR="00302519" w:rsidRPr="00E71372">
        <w:rPr>
          <w:rFonts w:ascii="Arial" w:hAnsi="Arial" w:cs="Arial"/>
          <w:sz w:val="18"/>
          <w:szCs w:val="18"/>
        </w:rPr>
        <w:t>integral</w:t>
      </w:r>
      <w:r w:rsidR="00302519" w:rsidRPr="00302519">
        <w:rPr>
          <w:rFonts w:ascii="Arial" w:hAnsi="Arial" w:cs="Arial"/>
          <w:sz w:val="18"/>
          <w:szCs w:val="18"/>
        </w:rPr>
        <w:t xml:space="preserve"> part of life to give us purpose, </w:t>
      </w:r>
      <w:r w:rsidR="00DB6264">
        <w:rPr>
          <w:rFonts w:ascii="Arial" w:hAnsi="Arial" w:cs="Arial"/>
          <w:sz w:val="18"/>
          <w:szCs w:val="18"/>
        </w:rPr>
        <w:t>____________</w:t>
      </w:r>
      <w:r w:rsidR="00302519" w:rsidRPr="00302519">
        <w:rPr>
          <w:rFonts w:ascii="Arial" w:hAnsi="Arial" w:cs="Arial"/>
          <w:sz w:val="18"/>
          <w:szCs w:val="18"/>
        </w:rPr>
        <w:t xml:space="preserve">, and dignity, Genesis 2:5, 8-9, Exodus 34:21. </w:t>
      </w:r>
    </w:p>
    <w:p w14:paraId="592BA917" w14:textId="77777777" w:rsidR="00302519" w:rsidRPr="00302519" w:rsidRDefault="00302519" w:rsidP="00912600">
      <w:pPr>
        <w:jc w:val="both"/>
        <w:rPr>
          <w:rFonts w:ascii="Arial" w:hAnsi="Arial" w:cs="Arial"/>
          <w:sz w:val="18"/>
          <w:szCs w:val="18"/>
        </w:rPr>
      </w:pPr>
      <w:r w:rsidRPr="00302519">
        <w:rPr>
          <w:rFonts w:ascii="Arial" w:hAnsi="Arial" w:cs="Arial"/>
          <w:sz w:val="18"/>
          <w:szCs w:val="18"/>
        </w:rPr>
        <w:t xml:space="preserve">  </w:t>
      </w:r>
    </w:p>
    <w:p w14:paraId="2D72A7CD" w14:textId="6BC75F79" w:rsidR="00F51018" w:rsidRDefault="00DB6264" w:rsidP="009126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 w:rsidR="00912600">
        <w:rPr>
          <w:rFonts w:ascii="Arial" w:hAnsi="Arial" w:cs="Arial"/>
          <w:sz w:val="18"/>
          <w:szCs w:val="18"/>
        </w:rPr>
        <w:t xml:space="preserve"> </w:t>
      </w:r>
      <w:r w:rsidR="00F51018">
        <w:rPr>
          <w:rFonts w:ascii="Arial" w:hAnsi="Arial" w:cs="Arial"/>
          <w:sz w:val="18"/>
          <w:szCs w:val="18"/>
        </w:rPr>
        <w:t>Explain God’s work ethic and how it is now your work ethic:</w:t>
      </w:r>
    </w:p>
    <w:p w14:paraId="5E5EFDF1" w14:textId="77777777" w:rsidR="00F51018" w:rsidRDefault="00F51018" w:rsidP="00912600">
      <w:pPr>
        <w:jc w:val="both"/>
        <w:rPr>
          <w:rFonts w:ascii="Arial" w:hAnsi="Arial" w:cs="Arial"/>
          <w:sz w:val="18"/>
          <w:szCs w:val="18"/>
        </w:rPr>
      </w:pPr>
    </w:p>
    <w:p w14:paraId="4CBC78A9" w14:textId="00DDFF89" w:rsidR="00F51018" w:rsidRPr="00302519" w:rsidRDefault="00F51018" w:rsidP="0091260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</w:t>
      </w:r>
      <w:r w:rsidRPr="00302519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591FDA6" w14:textId="77777777" w:rsidR="00F51018" w:rsidRDefault="00F51018" w:rsidP="00912600">
      <w:pPr>
        <w:jc w:val="both"/>
        <w:rPr>
          <w:rFonts w:ascii="Arial" w:hAnsi="Arial" w:cs="Arial"/>
          <w:sz w:val="18"/>
          <w:szCs w:val="18"/>
        </w:rPr>
      </w:pPr>
    </w:p>
    <w:p w14:paraId="7B68B529" w14:textId="436A9AF4" w:rsidR="00302519" w:rsidRPr="00302519" w:rsidRDefault="007F6CEC" w:rsidP="00912600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 w:rsidR="009126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According to Proverbs </w:t>
      </w:r>
      <w:r w:rsidR="005667FD">
        <w:rPr>
          <w:rFonts w:ascii="Arial" w:hAnsi="Arial" w:cs="Arial"/>
          <w:sz w:val="18"/>
          <w:szCs w:val="18"/>
        </w:rPr>
        <w:t>16:26, what drives a man to wor</w:t>
      </w:r>
      <w:r w:rsidR="00912600">
        <w:rPr>
          <w:rFonts w:ascii="Arial" w:hAnsi="Arial" w:cs="Arial"/>
          <w:sz w:val="18"/>
          <w:szCs w:val="18"/>
        </w:rPr>
        <w:t xml:space="preserve">k? </w:t>
      </w:r>
      <w:r w:rsidR="005667FD">
        <w:rPr>
          <w:rFonts w:ascii="Arial" w:hAnsi="Arial" w:cs="Arial"/>
          <w:sz w:val="18"/>
          <w:szCs w:val="18"/>
        </w:rPr>
        <w:t>____________</w:t>
      </w:r>
    </w:p>
    <w:p w14:paraId="083D091B" w14:textId="7D21D65E" w:rsidR="00302519" w:rsidRDefault="00302519" w:rsidP="00912600">
      <w:pPr>
        <w:jc w:val="both"/>
        <w:rPr>
          <w:rFonts w:ascii="Arial" w:hAnsi="Arial" w:cs="Arial"/>
          <w:sz w:val="18"/>
          <w:szCs w:val="18"/>
        </w:rPr>
      </w:pPr>
    </w:p>
    <w:p w14:paraId="78ABFF52" w14:textId="2A5614D9" w:rsidR="00302519" w:rsidRPr="00302519" w:rsidRDefault="00AB4442" w:rsidP="009126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 w:rsidR="009126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Define mor</w:t>
      </w:r>
      <w:r w:rsidR="00C6539D">
        <w:rPr>
          <w:rFonts w:ascii="Arial" w:hAnsi="Arial" w:cs="Arial"/>
          <w:sz w:val="18"/>
          <w:szCs w:val="18"/>
        </w:rPr>
        <w:t>ality: _____________________________________________</w:t>
      </w:r>
      <w:r w:rsidR="00302519" w:rsidRPr="00302519">
        <w:rPr>
          <w:rFonts w:ascii="Arial" w:hAnsi="Arial" w:cs="Arial"/>
          <w:sz w:val="18"/>
          <w:szCs w:val="18"/>
        </w:rPr>
        <w:t xml:space="preserve"> </w:t>
      </w:r>
    </w:p>
    <w:p w14:paraId="796EDF93" w14:textId="77777777" w:rsidR="00302519" w:rsidRDefault="00302519" w:rsidP="00912600">
      <w:pPr>
        <w:jc w:val="both"/>
        <w:rPr>
          <w:rFonts w:ascii="Arial" w:hAnsi="Arial" w:cs="Arial"/>
          <w:sz w:val="18"/>
          <w:szCs w:val="18"/>
        </w:rPr>
      </w:pPr>
    </w:p>
    <w:p w14:paraId="1E661752" w14:textId="2B7261F7" w:rsidR="00C6539D" w:rsidRPr="00302519" w:rsidRDefault="00C6539D" w:rsidP="0091260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________________________________________________________________________________________________________________________</w:t>
      </w:r>
      <w:r w:rsidRPr="00302519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F2A1BF3" w14:textId="5EC47D96" w:rsidR="00302519" w:rsidRDefault="00D20490" w:rsidP="009126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 w:rsidR="009126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Who holds the right to define </w:t>
      </w:r>
      <w:r w:rsidR="00C45978">
        <w:rPr>
          <w:rFonts w:ascii="Arial" w:hAnsi="Arial" w:cs="Arial"/>
          <w:sz w:val="18"/>
          <w:szCs w:val="18"/>
        </w:rPr>
        <w:t>morality according to Genesis 2:15-17</w:t>
      </w:r>
      <w:r w:rsidR="00912600">
        <w:rPr>
          <w:rFonts w:ascii="Arial" w:hAnsi="Arial" w:cs="Arial"/>
          <w:sz w:val="18"/>
          <w:szCs w:val="18"/>
        </w:rPr>
        <w:t>?</w:t>
      </w:r>
    </w:p>
    <w:p w14:paraId="43A64A93" w14:textId="77777777" w:rsidR="00C45978" w:rsidRDefault="00C45978" w:rsidP="00912600">
      <w:pPr>
        <w:jc w:val="both"/>
        <w:rPr>
          <w:rFonts w:ascii="Arial" w:hAnsi="Arial" w:cs="Arial"/>
          <w:sz w:val="18"/>
          <w:szCs w:val="18"/>
        </w:rPr>
      </w:pPr>
    </w:p>
    <w:p w14:paraId="707A92B6" w14:textId="77777777" w:rsidR="00C45978" w:rsidRPr="00302519" w:rsidRDefault="00C45978" w:rsidP="0091260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</w:t>
      </w:r>
      <w:r w:rsidRPr="00302519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ABE5E3C" w14:textId="77777777" w:rsidR="00C45978" w:rsidRPr="00302519" w:rsidRDefault="00C45978" w:rsidP="0091260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</w:t>
      </w:r>
      <w:r w:rsidRPr="00302519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FCDCEE8" w14:textId="77777777" w:rsidR="00302519" w:rsidRPr="00302519" w:rsidRDefault="00302519" w:rsidP="00912600">
      <w:pPr>
        <w:jc w:val="both"/>
        <w:rPr>
          <w:rFonts w:ascii="Arial" w:hAnsi="Arial" w:cs="Arial"/>
          <w:sz w:val="18"/>
          <w:szCs w:val="18"/>
        </w:rPr>
      </w:pPr>
    </w:p>
    <w:p w14:paraId="35876C1B" w14:textId="63B57E7A" w:rsidR="00302519" w:rsidRPr="00302519" w:rsidRDefault="00FB218C" w:rsidP="009126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 </w:t>
      </w:r>
      <w:r w:rsidR="00302519" w:rsidRPr="00302519">
        <w:rPr>
          <w:rFonts w:ascii="Arial" w:hAnsi="Arial" w:cs="Arial"/>
          <w:sz w:val="18"/>
          <w:szCs w:val="18"/>
        </w:rPr>
        <w:t xml:space="preserve">God communicates His morals to us by </w:t>
      </w:r>
      <w:r>
        <w:rPr>
          <w:rFonts w:ascii="Arial" w:hAnsi="Arial" w:cs="Arial"/>
          <w:sz w:val="18"/>
          <w:szCs w:val="18"/>
        </w:rPr>
        <w:t>______________</w:t>
      </w:r>
      <w:r w:rsidR="00302519" w:rsidRPr="00302519">
        <w:rPr>
          <w:rFonts w:ascii="Arial" w:hAnsi="Arial" w:cs="Arial"/>
          <w:sz w:val="18"/>
          <w:szCs w:val="18"/>
        </w:rPr>
        <w:t xml:space="preserve">, Matthew 4:4, and by our </w:t>
      </w:r>
      <w:r>
        <w:rPr>
          <w:rFonts w:ascii="Arial" w:hAnsi="Arial" w:cs="Arial"/>
          <w:sz w:val="18"/>
          <w:szCs w:val="18"/>
        </w:rPr>
        <w:t>_________________</w:t>
      </w:r>
      <w:r w:rsidR="00302519" w:rsidRPr="00302519">
        <w:rPr>
          <w:rFonts w:ascii="Arial" w:hAnsi="Arial" w:cs="Arial"/>
          <w:sz w:val="18"/>
          <w:szCs w:val="18"/>
        </w:rPr>
        <w:t xml:space="preserve">, Romans 2:14-15. </w:t>
      </w:r>
    </w:p>
    <w:p w14:paraId="274B08C6" w14:textId="77777777" w:rsidR="00302519" w:rsidRPr="00302519" w:rsidRDefault="00302519" w:rsidP="00912600">
      <w:pPr>
        <w:jc w:val="both"/>
        <w:rPr>
          <w:rFonts w:ascii="Arial" w:hAnsi="Arial" w:cs="Arial"/>
          <w:sz w:val="18"/>
          <w:szCs w:val="18"/>
        </w:rPr>
      </w:pPr>
    </w:p>
    <w:p w14:paraId="6E5D42B6" w14:textId="3312DBD4" w:rsidR="00302519" w:rsidRPr="00302519" w:rsidRDefault="00FB218C" w:rsidP="009126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 </w:t>
      </w:r>
      <w:r w:rsidR="009126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According to Romans 13:10, name the highest moral law: ____________</w:t>
      </w:r>
      <w:r w:rsidR="00302519" w:rsidRPr="00302519">
        <w:rPr>
          <w:rFonts w:ascii="Arial" w:hAnsi="Arial" w:cs="Arial"/>
          <w:sz w:val="18"/>
          <w:szCs w:val="18"/>
        </w:rPr>
        <w:t xml:space="preserve"> </w:t>
      </w:r>
    </w:p>
    <w:p w14:paraId="0AD53EC0" w14:textId="77777777" w:rsidR="00302519" w:rsidRPr="00302519" w:rsidRDefault="00302519" w:rsidP="00912600">
      <w:pPr>
        <w:jc w:val="both"/>
        <w:rPr>
          <w:rFonts w:ascii="Arial" w:hAnsi="Arial" w:cs="Arial"/>
          <w:sz w:val="18"/>
          <w:szCs w:val="18"/>
        </w:rPr>
      </w:pPr>
    </w:p>
    <w:p w14:paraId="31D4FE54" w14:textId="758822EA" w:rsidR="00302519" w:rsidRDefault="009C4D05" w:rsidP="009126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</w:t>
      </w:r>
      <w:r w:rsidR="009126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Name three things wrong with human morals:</w:t>
      </w:r>
    </w:p>
    <w:p w14:paraId="3B60EBF4" w14:textId="77777777" w:rsidR="009C4D05" w:rsidRDefault="009C4D05" w:rsidP="00912600">
      <w:pPr>
        <w:jc w:val="both"/>
        <w:rPr>
          <w:rFonts w:ascii="Arial" w:hAnsi="Arial" w:cs="Arial"/>
          <w:sz w:val="18"/>
          <w:szCs w:val="18"/>
        </w:rPr>
      </w:pPr>
    </w:p>
    <w:p w14:paraId="1EE5076B" w14:textId="70DCE868" w:rsidR="009C4D05" w:rsidRPr="009C4D05" w:rsidRDefault="009C4D05" w:rsidP="00912600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C4D05">
        <w:rPr>
          <w:rFonts w:ascii="Arial" w:hAnsi="Arial" w:cs="Arial"/>
          <w:sz w:val="18"/>
          <w:szCs w:val="18"/>
        </w:rPr>
        <w:t>________________________</w:t>
      </w:r>
    </w:p>
    <w:p w14:paraId="7BC6A865" w14:textId="51495BDB" w:rsidR="009C4D05" w:rsidRPr="009C4D05" w:rsidRDefault="009C4D05" w:rsidP="00912600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C4D05">
        <w:rPr>
          <w:rFonts w:ascii="Arial" w:hAnsi="Arial" w:cs="Arial"/>
          <w:sz w:val="18"/>
          <w:szCs w:val="18"/>
        </w:rPr>
        <w:t>________________________</w:t>
      </w:r>
    </w:p>
    <w:p w14:paraId="53F9738E" w14:textId="451C4314" w:rsidR="009C4D05" w:rsidRPr="009C4D05" w:rsidRDefault="009C4D05" w:rsidP="00912600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C4D05">
        <w:rPr>
          <w:rFonts w:ascii="Arial" w:hAnsi="Arial" w:cs="Arial"/>
          <w:sz w:val="18"/>
          <w:szCs w:val="18"/>
        </w:rPr>
        <w:t>________________________</w:t>
      </w:r>
    </w:p>
    <w:p w14:paraId="4269E898" w14:textId="77777777" w:rsidR="00302519" w:rsidRDefault="00302519" w:rsidP="00912600">
      <w:pPr>
        <w:jc w:val="both"/>
        <w:rPr>
          <w:rFonts w:ascii="Arial" w:hAnsi="Arial" w:cs="Arial"/>
          <w:sz w:val="18"/>
          <w:szCs w:val="18"/>
        </w:rPr>
      </w:pPr>
    </w:p>
    <w:p w14:paraId="113A73DA" w14:textId="02B04F1E" w:rsidR="00127966" w:rsidRPr="00302519" w:rsidRDefault="00127966" w:rsidP="009126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13. </w:t>
      </w:r>
      <w:r w:rsidR="009126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Define mortality: ____________________________________________</w:t>
      </w:r>
    </w:p>
    <w:p w14:paraId="43C05910" w14:textId="77777777" w:rsidR="00127966" w:rsidRDefault="00127966" w:rsidP="00912600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64D9BD8" w14:textId="77777777" w:rsidR="00127966" w:rsidRPr="00302519" w:rsidRDefault="00127966" w:rsidP="0091260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</w:t>
      </w:r>
      <w:r w:rsidRPr="00302519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4D78C00" w14:textId="77777777" w:rsidR="00127966" w:rsidRPr="00302519" w:rsidRDefault="00127966" w:rsidP="0091260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</w:t>
      </w:r>
      <w:r w:rsidRPr="00302519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534CD0C" w14:textId="77777777" w:rsidR="00607D7D" w:rsidRDefault="00607D7D" w:rsidP="00912600">
      <w:pPr>
        <w:jc w:val="both"/>
        <w:rPr>
          <w:rFonts w:ascii="Arial" w:hAnsi="Arial" w:cs="Arial"/>
          <w:sz w:val="18"/>
          <w:szCs w:val="18"/>
        </w:rPr>
      </w:pPr>
    </w:p>
    <w:p w14:paraId="0D63750F" w14:textId="40D7D8C9" w:rsidR="00302519" w:rsidRPr="00302519" w:rsidRDefault="00607D7D" w:rsidP="009126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14. </w:t>
      </w:r>
      <w:r w:rsidR="009126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Name three ways mortality changed us:</w:t>
      </w:r>
      <w:r w:rsidR="00302519" w:rsidRPr="00302519">
        <w:rPr>
          <w:rFonts w:ascii="Arial" w:hAnsi="Arial" w:cs="Arial"/>
          <w:sz w:val="18"/>
          <w:szCs w:val="18"/>
        </w:rPr>
        <w:t xml:space="preserve"> </w:t>
      </w:r>
    </w:p>
    <w:p w14:paraId="3B8E6FBB" w14:textId="77777777" w:rsidR="00302519" w:rsidRDefault="00302519" w:rsidP="00912600">
      <w:pPr>
        <w:jc w:val="both"/>
        <w:rPr>
          <w:rFonts w:ascii="Arial" w:hAnsi="Arial" w:cs="Arial"/>
          <w:sz w:val="18"/>
          <w:szCs w:val="18"/>
        </w:rPr>
      </w:pPr>
    </w:p>
    <w:p w14:paraId="101F0D47" w14:textId="77777777" w:rsidR="00607D7D" w:rsidRPr="009C4D05" w:rsidRDefault="00607D7D" w:rsidP="00912600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C4D05">
        <w:rPr>
          <w:rFonts w:ascii="Arial" w:hAnsi="Arial" w:cs="Arial"/>
          <w:sz w:val="18"/>
          <w:szCs w:val="18"/>
        </w:rPr>
        <w:t>________________________</w:t>
      </w:r>
    </w:p>
    <w:p w14:paraId="124D0C27" w14:textId="77777777" w:rsidR="00607D7D" w:rsidRPr="009C4D05" w:rsidRDefault="00607D7D" w:rsidP="00912600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C4D05">
        <w:rPr>
          <w:rFonts w:ascii="Arial" w:hAnsi="Arial" w:cs="Arial"/>
          <w:sz w:val="18"/>
          <w:szCs w:val="18"/>
        </w:rPr>
        <w:t>________________________</w:t>
      </w:r>
    </w:p>
    <w:p w14:paraId="30D7DFDA" w14:textId="77777777" w:rsidR="00607D7D" w:rsidRPr="009C4D05" w:rsidRDefault="00607D7D" w:rsidP="00912600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C4D05">
        <w:rPr>
          <w:rFonts w:ascii="Arial" w:hAnsi="Arial" w:cs="Arial"/>
          <w:sz w:val="18"/>
          <w:szCs w:val="18"/>
        </w:rPr>
        <w:t>________________________</w:t>
      </w:r>
    </w:p>
    <w:p w14:paraId="6483E1BD" w14:textId="77777777" w:rsidR="00302519" w:rsidRDefault="00302519" w:rsidP="00912600">
      <w:pPr>
        <w:jc w:val="both"/>
        <w:rPr>
          <w:rFonts w:ascii="Arial" w:hAnsi="Arial" w:cs="Arial"/>
          <w:sz w:val="18"/>
          <w:szCs w:val="18"/>
        </w:rPr>
      </w:pPr>
    </w:p>
    <w:p w14:paraId="4494DF36" w14:textId="2D158CB5" w:rsidR="00F259F9" w:rsidRDefault="00F259F9" w:rsidP="009126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15. </w:t>
      </w:r>
      <w:r w:rsidR="009126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Explain why Christ followers do not fear death:</w:t>
      </w:r>
    </w:p>
    <w:p w14:paraId="727A5DDC" w14:textId="77777777" w:rsidR="00F259F9" w:rsidRDefault="00F259F9" w:rsidP="00912600">
      <w:pPr>
        <w:jc w:val="both"/>
        <w:rPr>
          <w:rFonts w:ascii="Arial" w:hAnsi="Arial" w:cs="Arial"/>
          <w:sz w:val="18"/>
          <w:szCs w:val="18"/>
        </w:rPr>
      </w:pPr>
    </w:p>
    <w:p w14:paraId="4DE31DE1" w14:textId="77777777" w:rsidR="00501BB0" w:rsidRPr="00302519" w:rsidRDefault="00501BB0" w:rsidP="0091260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</w:t>
      </w:r>
      <w:r w:rsidRPr="00302519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CFE2897" w14:textId="77777777" w:rsidR="00501BB0" w:rsidRPr="00302519" w:rsidRDefault="00501BB0" w:rsidP="0091260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</w:t>
      </w:r>
      <w:r w:rsidRPr="00302519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277FF28" w14:textId="21ADED37" w:rsidR="00302519" w:rsidRDefault="00302519" w:rsidP="00912600">
      <w:pPr>
        <w:jc w:val="both"/>
        <w:rPr>
          <w:rFonts w:ascii="Arial" w:hAnsi="Arial" w:cs="Arial"/>
          <w:sz w:val="18"/>
          <w:szCs w:val="18"/>
        </w:rPr>
      </w:pPr>
    </w:p>
    <w:p w14:paraId="3A279AC1" w14:textId="2EC3D884" w:rsidR="00501BB0" w:rsidRDefault="00501BB0" w:rsidP="009126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16. </w:t>
      </w:r>
      <w:r w:rsidR="009126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Explain what will happen at judgment day:</w:t>
      </w:r>
    </w:p>
    <w:p w14:paraId="0D2FA08A" w14:textId="77777777" w:rsidR="00825C7F" w:rsidRPr="00302519" w:rsidRDefault="00825C7F" w:rsidP="00912600">
      <w:pPr>
        <w:jc w:val="both"/>
        <w:rPr>
          <w:rFonts w:ascii="Arial" w:hAnsi="Arial" w:cs="Arial"/>
          <w:sz w:val="18"/>
          <w:szCs w:val="18"/>
        </w:rPr>
      </w:pPr>
    </w:p>
    <w:p w14:paraId="401E75FE" w14:textId="77777777" w:rsidR="00501BB0" w:rsidRPr="00302519" w:rsidRDefault="00501BB0" w:rsidP="0091260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</w:t>
      </w:r>
      <w:r w:rsidRPr="00302519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BA1686A" w14:textId="77777777" w:rsidR="00501BB0" w:rsidRPr="00302519" w:rsidRDefault="00501BB0" w:rsidP="0091260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</w:t>
      </w:r>
      <w:r w:rsidRPr="00302519">
        <w:rPr>
          <w:rFonts w:ascii="Arial" w:hAnsi="Arial" w:cs="Arial"/>
          <w:b/>
          <w:bCs/>
          <w:sz w:val="18"/>
          <w:szCs w:val="18"/>
        </w:rPr>
        <w:t xml:space="preserve"> </w:t>
      </w:r>
    </w:p>
    <w:sectPr w:rsidR="00501BB0" w:rsidRPr="00302519" w:rsidSect="003214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8391" w:h="11907" w:code="11"/>
      <w:pgMar w:top="1008" w:right="1296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58BE" w14:textId="77777777" w:rsidR="00367793" w:rsidRDefault="00367793">
      <w:r>
        <w:separator/>
      </w:r>
    </w:p>
  </w:endnote>
  <w:endnote w:type="continuationSeparator" w:id="0">
    <w:p w14:paraId="1927509D" w14:textId="77777777" w:rsidR="00367793" w:rsidRDefault="00367793">
      <w:r>
        <w:continuationSeparator/>
      </w:r>
    </w:p>
  </w:endnote>
  <w:endnote w:type="continuationNotice" w:id="1">
    <w:p w14:paraId="50E13216" w14:textId="77777777" w:rsidR="00367793" w:rsidRDefault="00367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(TT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(TT) 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Black (TT)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BECD" w14:textId="77777777" w:rsidR="009111D8" w:rsidRDefault="00911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6A48" w14:textId="77777777" w:rsidR="009111D8" w:rsidRDefault="009111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367C" w14:textId="77777777" w:rsidR="009111D8" w:rsidRDefault="00911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9FC2D" w14:textId="77777777" w:rsidR="00367793" w:rsidRDefault="00367793">
      <w:r>
        <w:separator/>
      </w:r>
    </w:p>
  </w:footnote>
  <w:footnote w:type="continuationSeparator" w:id="0">
    <w:p w14:paraId="289C26A1" w14:textId="77777777" w:rsidR="00367793" w:rsidRDefault="00367793">
      <w:r>
        <w:continuationSeparator/>
      </w:r>
    </w:p>
  </w:footnote>
  <w:footnote w:type="continuationNotice" w:id="1">
    <w:p w14:paraId="7899D834" w14:textId="77777777" w:rsidR="00367793" w:rsidRDefault="003677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DEB" w14:textId="77777777" w:rsidR="009111D8" w:rsidRDefault="00911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324B" w14:textId="77777777" w:rsidR="009111D8" w:rsidRDefault="009111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A1C5" w14:textId="77777777" w:rsidR="009111D8" w:rsidRDefault="00911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C95"/>
    <w:multiLevelType w:val="hybridMultilevel"/>
    <w:tmpl w:val="6AD4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73E3"/>
    <w:multiLevelType w:val="hybridMultilevel"/>
    <w:tmpl w:val="40B8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7C9B"/>
    <w:multiLevelType w:val="hybridMultilevel"/>
    <w:tmpl w:val="55F6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F7FA9"/>
    <w:multiLevelType w:val="hybridMultilevel"/>
    <w:tmpl w:val="B5BA1422"/>
    <w:lvl w:ilvl="0" w:tplc="3A704E8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E3E05"/>
    <w:multiLevelType w:val="hybridMultilevel"/>
    <w:tmpl w:val="3F84400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D6D57"/>
    <w:multiLevelType w:val="hybridMultilevel"/>
    <w:tmpl w:val="B4D85E88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D15F2"/>
    <w:multiLevelType w:val="hybridMultilevel"/>
    <w:tmpl w:val="53D0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F2367"/>
    <w:multiLevelType w:val="hybridMultilevel"/>
    <w:tmpl w:val="C9DA4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431AD"/>
    <w:multiLevelType w:val="hybridMultilevel"/>
    <w:tmpl w:val="F7E6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94DB3"/>
    <w:multiLevelType w:val="hybridMultilevel"/>
    <w:tmpl w:val="3F8440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16093"/>
    <w:multiLevelType w:val="hybridMultilevel"/>
    <w:tmpl w:val="E964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D04EE"/>
    <w:multiLevelType w:val="hybridMultilevel"/>
    <w:tmpl w:val="96E4494A"/>
    <w:lvl w:ilvl="0" w:tplc="42E82BF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52D00"/>
    <w:multiLevelType w:val="hybridMultilevel"/>
    <w:tmpl w:val="5730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52ECF"/>
    <w:multiLevelType w:val="hybridMultilevel"/>
    <w:tmpl w:val="2442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A6B0D"/>
    <w:multiLevelType w:val="hybridMultilevel"/>
    <w:tmpl w:val="3B66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3794E"/>
    <w:multiLevelType w:val="hybridMultilevel"/>
    <w:tmpl w:val="04F0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E717F"/>
    <w:multiLevelType w:val="hybridMultilevel"/>
    <w:tmpl w:val="CB0C3CFA"/>
    <w:lvl w:ilvl="0" w:tplc="42E82BF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F0186"/>
    <w:multiLevelType w:val="hybridMultilevel"/>
    <w:tmpl w:val="244238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E4B68"/>
    <w:multiLevelType w:val="hybridMultilevel"/>
    <w:tmpl w:val="3F84400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91841"/>
    <w:multiLevelType w:val="hybridMultilevel"/>
    <w:tmpl w:val="4FEA39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76DCA"/>
    <w:multiLevelType w:val="hybridMultilevel"/>
    <w:tmpl w:val="73DC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8510A"/>
    <w:multiLevelType w:val="hybridMultilevel"/>
    <w:tmpl w:val="5CBE5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191708"/>
    <w:multiLevelType w:val="hybridMultilevel"/>
    <w:tmpl w:val="65BEB3AE"/>
    <w:lvl w:ilvl="0" w:tplc="42E82BF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C0519"/>
    <w:multiLevelType w:val="hybridMultilevel"/>
    <w:tmpl w:val="6D1A10B4"/>
    <w:lvl w:ilvl="0" w:tplc="42E82BF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B51A5"/>
    <w:multiLevelType w:val="hybridMultilevel"/>
    <w:tmpl w:val="3F84400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226EE"/>
    <w:multiLevelType w:val="hybridMultilevel"/>
    <w:tmpl w:val="3ECE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B121E"/>
    <w:multiLevelType w:val="hybridMultilevel"/>
    <w:tmpl w:val="3F84400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8303A"/>
    <w:multiLevelType w:val="hybridMultilevel"/>
    <w:tmpl w:val="11A0AD54"/>
    <w:lvl w:ilvl="0" w:tplc="3A704E8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A654E"/>
    <w:multiLevelType w:val="hybridMultilevel"/>
    <w:tmpl w:val="B4D85E88"/>
    <w:lvl w:ilvl="0" w:tplc="E80A890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F2391"/>
    <w:multiLevelType w:val="hybridMultilevel"/>
    <w:tmpl w:val="39ACC538"/>
    <w:lvl w:ilvl="0" w:tplc="42E82BF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947217">
    <w:abstractNumId w:val="22"/>
  </w:num>
  <w:num w:numId="2" w16cid:durableId="1161430887">
    <w:abstractNumId w:val="10"/>
  </w:num>
  <w:num w:numId="3" w16cid:durableId="39862069">
    <w:abstractNumId w:val="3"/>
  </w:num>
  <w:num w:numId="4" w16cid:durableId="934022489">
    <w:abstractNumId w:val="21"/>
  </w:num>
  <w:num w:numId="5" w16cid:durableId="1790779389">
    <w:abstractNumId w:val="29"/>
  </w:num>
  <w:num w:numId="6" w16cid:durableId="711618289">
    <w:abstractNumId w:val="16"/>
  </w:num>
  <w:num w:numId="7" w16cid:durableId="1565139537">
    <w:abstractNumId w:val="23"/>
  </w:num>
  <w:num w:numId="8" w16cid:durableId="412437294">
    <w:abstractNumId w:val="27"/>
  </w:num>
  <w:num w:numId="9" w16cid:durableId="6055939">
    <w:abstractNumId w:val="11"/>
  </w:num>
  <w:num w:numId="10" w16cid:durableId="1797748027">
    <w:abstractNumId w:val="9"/>
  </w:num>
  <w:num w:numId="11" w16cid:durableId="567423614">
    <w:abstractNumId w:val="18"/>
  </w:num>
  <w:num w:numId="12" w16cid:durableId="1317149493">
    <w:abstractNumId w:val="26"/>
  </w:num>
  <w:num w:numId="13" w16cid:durableId="2097627712">
    <w:abstractNumId w:val="4"/>
  </w:num>
  <w:num w:numId="14" w16cid:durableId="2045787496">
    <w:abstractNumId w:val="24"/>
  </w:num>
  <w:num w:numId="15" w16cid:durableId="1306541586">
    <w:abstractNumId w:val="10"/>
  </w:num>
  <w:num w:numId="16" w16cid:durableId="1186291609">
    <w:abstractNumId w:val="14"/>
  </w:num>
  <w:num w:numId="17" w16cid:durableId="139538263">
    <w:abstractNumId w:val="2"/>
  </w:num>
  <w:num w:numId="18" w16cid:durableId="1189443483">
    <w:abstractNumId w:val="0"/>
  </w:num>
  <w:num w:numId="19" w16cid:durableId="1802266052">
    <w:abstractNumId w:val="25"/>
  </w:num>
  <w:num w:numId="20" w16cid:durableId="37777178">
    <w:abstractNumId w:val="0"/>
  </w:num>
  <w:num w:numId="21" w16cid:durableId="1637880107">
    <w:abstractNumId w:val="19"/>
  </w:num>
  <w:num w:numId="22" w16cid:durableId="1079837432">
    <w:abstractNumId w:val="10"/>
  </w:num>
  <w:num w:numId="23" w16cid:durableId="92940265">
    <w:abstractNumId w:val="14"/>
  </w:num>
  <w:num w:numId="24" w16cid:durableId="500701866">
    <w:abstractNumId w:val="6"/>
  </w:num>
  <w:num w:numId="25" w16cid:durableId="1792700893">
    <w:abstractNumId w:val="1"/>
  </w:num>
  <w:num w:numId="26" w16cid:durableId="479661766">
    <w:abstractNumId w:val="1"/>
  </w:num>
  <w:num w:numId="27" w16cid:durableId="596056364">
    <w:abstractNumId w:val="15"/>
  </w:num>
  <w:num w:numId="28" w16cid:durableId="1430809532">
    <w:abstractNumId w:val="17"/>
  </w:num>
  <w:num w:numId="29" w16cid:durableId="2107312693">
    <w:abstractNumId w:val="13"/>
  </w:num>
  <w:num w:numId="30" w16cid:durableId="1908178184">
    <w:abstractNumId w:val="20"/>
  </w:num>
  <w:num w:numId="31" w16cid:durableId="773325871">
    <w:abstractNumId w:val="8"/>
  </w:num>
  <w:num w:numId="32" w16cid:durableId="1095204447">
    <w:abstractNumId w:val="12"/>
  </w:num>
  <w:num w:numId="33" w16cid:durableId="1961111999">
    <w:abstractNumId w:val="7"/>
  </w:num>
  <w:num w:numId="34" w16cid:durableId="130289514">
    <w:abstractNumId w:val="28"/>
  </w:num>
  <w:num w:numId="35" w16cid:durableId="197285866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5AF"/>
    <w:rsid w:val="0000097A"/>
    <w:rsid w:val="00000BB9"/>
    <w:rsid w:val="000012E2"/>
    <w:rsid w:val="00001419"/>
    <w:rsid w:val="0000195B"/>
    <w:rsid w:val="00001D0E"/>
    <w:rsid w:val="00001FC8"/>
    <w:rsid w:val="000021CA"/>
    <w:rsid w:val="0000289B"/>
    <w:rsid w:val="00002C91"/>
    <w:rsid w:val="00002ED4"/>
    <w:rsid w:val="00002FDE"/>
    <w:rsid w:val="000032F1"/>
    <w:rsid w:val="0000365B"/>
    <w:rsid w:val="000036C4"/>
    <w:rsid w:val="000039A2"/>
    <w:rsid w:val="00003A20"/>
    <w:rsid w:val="00003B6A"/>
    <w:rsid w:val="00003CA1"/>
    <w:rsid w:val="00003FD5"/>
    <w:rsid w:val="00004099"/>
    <w:rsid w:val="000041D6"/>
    <w:rsid w:val="000044D8"/>
    <w:rsid w:val="0000465A"/>
    <w:rsid w:val="00004A22"/>
    <w:rsid w:val="00004A26"/>
    <w:rsid w:val="00004C6E"/>
    <w:rsid w:val="00004F42"/>
    <w:rsid w:val="00005218"/>
    <w:rsid w:val="000054FD"/>
    <w:rsid w:val="000058B9"/>
    <w:rsid w:val="00006192"/>
    <w:rsid w:val="000061B6"/>
    <w:rsid w:val="0000646E"/>
    <w:rsid w:val="000065BD"/>
    <w:rsid w:val="00006867"/>
    <w:rsid w:val="0000697E"/>
    <w:rsid w:val="000069CF"/>
    <w:rsid w:val="00006B70"/>
    <w:rsid w:val="00006D2D"/>
    <w:rsid w:val="00006E21"/>
    <w:rsid w:val="00006E91"/>
    <w:rsid w:val="00006F6E"/>
    <w:rsid w:val="00006F8D"/>
    <w:rsid w:val="00007D1E"/>
    <w:rsid w:val="00010068"/>
    <w:rsid w:val="0001038F"/>
    <w:rsid w:val="0001075E"/>
    <w:rsid w:val="0001081F"/>
    <w:rsid w:val="000111BE"/>
    <w:rsid w:val="000111E8"/>
    <w:rsid w:val="00011325"/>
    <w:rsid w:val="000117AB"/>
    <w:rsid w:val="000118E5"/>
    <w:rsid w:val="00011EA7"/>
    <w:rsid w:val="00011EB7"/>
    <w:rsid w:val="0001204D"/>
    <w:rsid w:val="0001229A"/>
    <w:rsid w:val="0001242F"/>
    <w:rsid w:val="0001252F"/>
    <w:rsid w:val="0001254C"/>
    <w:rsid w:val="000125A9"/>
    <w:rsid w:val="000126C0"/>
    <w:rsid w:val="00012822"/>
    <w:rsid w:val="000128F2"/>
    <w:rsid w:val="00012D7D"/>
    <w:rsid w:val="00012E89"/>
    <w:rsid w:val="00013122"/>
    <w:rsid w:val="000131E6"/>
    <w:rsid w:val="0001350E"/>
    <w:rsid w:val="00013895"/>
    <w:rsid w:val="00013AE0"/>
    <w:rsid w:val="00014453"/>
    <w:rsid w:val="000147F7"/>
    <w:rsid w:val="00014D00"/>
    <w:rsid w:val="00014D81"/>
    <w:rsid w:val="0001503D"/>
    <w:rsid w:val="0001570F"/>
    <w:rsid w:val="00015BDD"/>
    <w:rsid w:val="00016013"/>
    <w:rsid w:val="000165E4"/>
    <w:rsid w:val="00016637"/>
    <w:rsid w:val="0001671E"/>
    <w:rsid w:val="00016A20"/>
    <w:rsid w:val="00016CAD"/>
    <w:rsid w:val="00016EFA"/>
    <w:rsid w:val="00016F24"/>
    <w:rsid w:val="000171AD"/>
    <w:rsid w:val="00017287"/>
    <w:rsid w:val="00017481"/>
    <w:rsid w:val="00017A06"/>
    <w:rsid w:val="00017A83"/>
    <w:rsid w:val="00017C3F"/>
    <w:rsid w:val="00017F0A"/>
    <w:rsid w:val="00017F1A"/>
    <w:rsid w:val="00017F54"/>
    <w:rsid w:val="00020053"/>
    <w:rsid w:val="0002081C"/>
    <w:rsid w:val="00020985"/>
    <w:rsid w:val="00020AF9"/>
    <w:rsid w:val="00020B93"/>
    <w:rsid w:val="00020C31"/>
    <w:rsid w:val="00020E6F"/>
    <w:rsid w:val="00021412"/>
    <w:rsid w:val="0002145B"/>
    <w:rsid w:val="000216A0"/>
    <w:rsid w:val="00021C3A"/>
    <w:rsid w:val="00021F58"/>
    <w:rsid w:val="00022198"/>
    <w:rsid w:val="000223A9"/>
    <w:rsid w:val="000224D4"/>
    <w:rsid w:val="00022504"/>
    <w:rsid w:val="0002265A"/>
    <w:rsid w:val="00022D48"/>
    <w:rsid w:val="00023007"/>
    <w:rsid w:val="00023181"/>
    <w:rsid w:val="00023583"/>
    <w:rsid w:val="000235AD"/>
    <w:rsid w:val="00023732"/>
    <w:rsid w:val="00023A93"/>
    <w:rsid w:val="00023C4B"/>
    <w:rsid w:val="00024385"/>
    <w:rsid w:val="00024462"/>
    <w:rsid w:val="000248DB"/>
    <w:rsid w:val="00024A84"/>
    <w:rsid w:val="00024B81"/>
    <w:rsid w:val="000250D9"/>
    <w:rsid w:val="00025398"/>
    <w:rsid w:val="00025689"/>
    <w:rsid w:val="000256D4"/>
    <w:rsid w:val="00025776"/>
    <w:rsid w:val="00025838"/>
    <w:rsid w:val="000258AF"/>
    <w:rsid w:val="00025A73"/>
    <w:rsid w:val="00025C9D"/>
    <w:rsid w:val="00025D0D"/>
    <w:rsid w:val="00026307"/>
    <w:rsid w:val="00026356"/>
    <w:rsid w:val="0002643F"/>
    <w:rsid w:val="000264B8"/>
    <w:rsid w:val="0002699D"/>
    <w:rsid w:val="00026A11"/>
    <w:rsid w:val="00026B74"/>
    <w:rsid w:val="00026C5D"/>
    <w:rsid w:val="00026D90"/>
    <w:rsid w:val="00026E66"/>
    <w:rsid w:val="00027402"/>
    <w:rsid w:val="00027430"/>
    <w:rsid w:val="0002751A"/>
    <w:rsid w:val="000275E9"/>
    <w:rsid w:val="00027709"/>
    <w:rsid w:val="000278F8"/>
    <w:rsid w:val="00027AFA"/>
    <w:rsid w:val="000300B1"/>
    <w:rsid w:val="00030258"/>
    <w:rsid w:val="00030285"/>
    <w:rsid w:val="00030309"/>
    <w:rsid w:val="0003030B"/>
    <w:rsid w:val="00030534"/>
    <w:rsid w:val="0003071F"/>
    <w:rsid w:val="00030735"/>
    <w:rsid w:val="00030894"/>
    <w:rsid w:val="00030958"/>
    <w:rsid w:val="00030BF4"/>
    <w:rsid w:val="00030EE7"/>
    <w:rsid w:val="00030F11"/>
    <w:rsid w:val="0003113C"/>
    <w:rsid w:val="00031247"/>
    <w:rsid w:val="00031669"/>
    <w:rsid w:val="00031920"/>
    <w:rsid w:val="00031A34"/>
    <w:rsid w:val="00031B41"/>
    <w:rsid w:val="00031B75"/>
    <w:rsid w:val="00031DFE"/>
    <w:rsid w:val="00031EA1"/>
    <w:rsid w:val="000320FC"/>
    <w:rsid w:val="00032607"/>
    <w:rsid w:val="000329F9"/>
    <w:rsid w:val="00032D18"/>
    <w:rsid w:val="00032D37"/>
    <w:rsid w:val="00032EC5"/>
    <w:rsid w:val="00033096"/>
    <w:rsid w:val="000339B1"/>
    <w:rsid w:val="000339BB"/>
    <w:rsid w:val="00034243"/>
    <w:rsid w:val="00034279"/>
    <w:rsid w:val="000346B9"/>
    <w:rsid w:val="00034938"/>
    <w:rsid w:val="00034C9C"/>
    <w:rsid w:val="00034D95"/>
    <w:rsid w:val="00034E99"/>
    <w:rsid w:val="00034EAB"/>
    <w:rsid w:val="000351F6"/>
    <w:rsid w:val="00035291"/>
    <w:rsid w:val="00035304"/>
    <w:rsid w:val="00035656"/>
    <w:rsid w:val="00035888"/>
    <w:rsid w:val="000358CD"/>
    <w:rsid w:val="00035D8F"/>
    <w:rsid w:val="000360A2"/>
    <w:rsid w:val="00036278"/>
    <w:rsid w:val="000362FC"/>
    <w:rsid w:val="0003661D"/>
    <w:rsid w:val="00036968"/>
    <w:rsid w:val="00036A2B"/>
    <w:rsid w:val="00036BA0"/>
    <w:rsid w:val="00036EF7"/>
    <w:rsid w:val="0003700F"/>
    <w:rsid w:val="000372DF"/>
    <w:rsid w:val="000372FE"/>
    <w:rsid w:val="00037365"/>
    <w:rsid w:val="00037819"/>
    <w:rsid w:val="00037C5C"/>
    <w:rsid w:val="00037CD5"/>
    <w:rsid w:val="00040185"/>
    <w:rsid w:val="00040C5C"/>
    <w:rsid w:val="00040E5B"/>
    <w:rsid w:val="00040EFB"/>
    <w:rsid w:val="00041290"/>
    <w:rsid w:val="000412EB"/>
    <w:rsid w:val="000415E0"/>
    <w:rsid w:val="000416E6"/>
    <w:rsid w:val="000418D3"/>
    <w:rsid w:val="00041AA6"/>
    <w:rsid w:val="00041BD8"/>
    <w:rsid w:val="00041C86"/>
    <w:rsid w:val="00042236"/>
    <w:rsid w:val="00042263"/>
    <w:rsid w:val="00042944"/>
    <w:rsid w:val="00042AB8"/>
    <w:rsid w:val="00042C8B"/>
    <w:rsid w:val="00042EBC"/>
    <w:rsid w:val="00043247"/>
    <w:rsid w:val="0004331F"/>
    <w:rsid w:val="0004357F"/>
    <w:rsid w:val="000435C8"/>
    <w:rsid w:val="00043643"/>
    <w:rsid w:val="00043817"/>
    <w:rsid w:val="00043A7F"/>
    <w:rsid w:val="00043C39"/>
    <w:rsid w:val="00043D81"/>
    <w:rsid w:val="00043E4B"/>
    <w:rsid w:val="00043F2D"/>
    <w:rsid w:val="00043F9A"/>
    <w:rsid w:val="0004406B"/>
    <w:rsid w:val="000444BC"/>
    <w:rsid w:val="00044C17"/>
    <w:rsid w:val="00044F4B"/>
    <w:rsid w:val="00045242"/>
    <w:rsid w:val="00045579"/>
    <w:rsid w:val="000457AA"/>
    <w:rsid w:val="00045BCC"/>
    <w:rsid w:val="00045C70"/>
    <w:rsid w:val="0004624C"/>
    <w:rsid w:val="00046316"/>
    <w:rsid w:val="000464A9"/>
    <w:rsid w:val="00046CCB"/>
    <w:rsid w:val="00046D82"/>
    <w:rsid w:val="00046F6F"/>
    <w:rsid w:val="0004739B"/>
    <w:rsid w:val="000475B4"/>
    <w:rsid w:val="0004762B"/>
    <w:rsid w:val="000479A3"/>
    <w:rsid w:val="00047C3C"/>
    <w:rsid w:val="00047F17"/>
    <w:rsid w:val="00047F27"/>
    <w:rsid w:val="00047FC4"/>
    <w:rsid w:val="0005004D"/>
    <w:rsid w:val="000500C0"/>
    <w:rsid w:val="000502A5"/>
    <w:rsid w:val="00050365"/>
    <w:rsid w:val="00050414"/>
    <w:rsid w:val="0005094A"/>
    <w:rsid w:val="00050C75"/>
    <w:rsid w:val="00050CFE"/>
    <w:rsid w:val="00050E21"/>
    <w:rsid w:val="00050ED9"/>
    <w:rsid w:val="00051075"/>
    <w:rsid w:val="000510AF"/>
    <w:rsid w:val="0005114E"/>
    <w:rsid w:val="00051154"/>
    <w:rsid w:val="0005157A"/>
    <w:rsid w:val="0005196B"/>
    <w:rsid w:val="000520DC"/>
    <w:rsid w:val="00052132"/>
    <w:rsid w:val="000522CF"/>
    <w:rsid w:val="00052595"/>
    <w:rsid w:val="000526CC"/>
    <w:rsid w:val="00052A3F"/>
    <w:rsid w:val="00052AB2"/>
    <w:rsid w:val="00052BA7"/>
    <w:rsid w:val="00052CA5"/>
    <w:rsid w:val="00052E96"/>
    <w:rsid w:val="00052E98"/>
    <w:rsid w:val="00053346"/>
    <w:rsid w:val="00053E13"/>
    <w:rsid w:val="000545ED"/>
    <w:rsid w:val="00054A5D"/>
    <w:rsid w:val="00054BC5"/>
    <w:rsid w:val="00054C23"/>
    <w:rsid w:val="00054C2D"/>
    <w:rsid w:val="00055233"/>
    <w:rsid w:val="0005529E"/>
    <w:rsid w:val="000552E7"/>
    <w:rsid w:val="000553CC"/>
    <w:rsid w:val="00055422"/>
    <w:rsid w:val="00055588"/>
    <w:rsid w:val="000556B3"/>
    <w:rsid w:val="0005575E"/>
    <w:rsid w:val="00055802"/>
    <w:rsid w:val="000558EB"/>
    <w:rsid w:val="00055AC0"/>
    <w:rsid w:val="00055DFE"/>
    <w:rsid w:val="00055E12"/>
    <w:rsid w:val="000560AA"/>
    <w:rsid w:val="000563D6"/>
    <w:rsid w:val="00056528"/>
    <w:rsid w:val="000568D8"/>
    <w:rsid w:val="000569D3"/>
    <w:rsid w:val="00056D50"/>
    <w:rsid w:val="00057569"/>
    <w:rsid w:val="0005758E"/>
    <w:rsid w:val="00057642"/>
    <w:rsid w:val="000577CE"/>
    <w:rsid w:val="00057B9C"/>
    <w:rsid w:val="00057BA3"/>
    <w:rsid w:val="00057E02"/>
    <w:rsid w:val="00057E6B"/>
    <w:rsid w:val="00057F76"/>
    <w:rsid w:val="00057FE2"/>
    <w:rsid w:val="000601F3"/>
    <w:rsid w:val="00060324"/>
    <w:rsid w:val="0006035E"/>
    <w:rsid w:val="0006093E"/>
    <w:rsid w:val="00060DEF"/>
    <w:rsid w:val="00060E48"/>
    <w:rsid w:val="00060E5E"/>
    <w:rsid w:val="00060F8B"/>
    <w:rsid w:val="00061023"/>
    <w:rsid w:val="000622F6"/>
    <w:rsid w:val="0006235D"/>
    <w:rsid w:val="00062392"/>
    <w:rsid w:val="000624F7"/>
    <w:rsid w:val="00062674"/>
    <w:rsid w:val="00063075"/>
    <w:rsid w:val="000631A0"/>
    <w:rsid w:val="00063549"/>
    <w:rsid w:val="00063681"/>
    <w:rsid w:val="000637C6"/>
    <w:rsid w:val="00063898"/>
    <w:rsid w:val="0006392F"/>
    <w:rsid w:val="00063AB5"/>
    <w:rsid w:val="00063B4D"/>
    <w:rsid w:val="000640D9"/>
    <w:rsid w:val="000643B4"/>
    <w:rsid w:val="00064427"/>
    <w:rsid w:val="000644D4"/>
    <w:rsid w:val="000647BB"/>
    <w:rsid w:val="00064936"/>
    <w:rsid w:val="000649AA"/>
    <w:rsid w:val="00064B00"/>
    <w:rsid w:val="00064C9E"/>
    <w:rsid w:val="000653DD"/>
    <w:rsid w:val="00065435"/>
    <w:rsid w:val="00065477"/>
    <w:rsid w:val="0006571A"/>
    <w:rsid w:val="00065906"/>
    <w:rsid w:val="000665C1"/>
    <w:rsid w:val="000666EB"/>
    <w:rsid w:val="00066B49"/>
    <w:rsid w:val="00066E7B"/>
    <w:rsid w:val="00066F28"/>
    <w:rsid w:val="00067133"/>
    <w:rsid w:val="00067230"/>
    <w:rsid w:val="00067884"/>
    <w:rsid w:val="00067B2D"/>
    <w:rsid w:val="00067BB6"/>
    <w:rsid w:val="0007004A"/>
    <w:rsid w:val="000703DD"/>
    <w:rsid w:val="000706B3"/>
    <w:rsid w:val="000706C6"/>
    <w:rsid w:val="00070779"/>
    <w:rsid w:val="00070A50"/>
    <w:rsid w:val="00070FA2"/>
    <w:rsid w:val="00071041"/>
    <w:rsid w:val="0007133E"/>
    <w:rsid w:val="00071772"/>
    <w:rsid w:val="00071936"/>
    <w:rsid w:val="00071956"/>
    <w:rsid w:val="000719CB"/>
    <w:rsid w:val="00071A03"/>
    <w:rsid w:val="00071D89"/>
    <w:rsid w:val="0007257B"/>
    <w:rsid w:val="0007272E"/>
    <w:rsid w:val="00072827"/>
    <w:rsid w:val="000733E5"/>
    <w:rsid w:val="000735BF"/>
    <w:rsid w:val="00073655"/>
    <w:rsid w:val="00073952"/>
    <w:rsid w:val="000739BB"/>
    <w:rsid w:val="00073AB5"/>
    <w:rsid w:val="00073D8C"/>
    <w:rsid w:val="0007428B"/>
    <w:rsid w:val="00074994"/>
    <w:rsid w:val="00074B16"/>
    <w:rsid w:val="00074B93"/>
    <w:rsid w:val="00075361"/>
    <w:rsid w:val="0007584B"/>
    <w:rsid w:val="00075AC5"/>
    <w:rsid w:val="00075CB4"/>
    <w:rsid w:val="00075F15"/>
    <w:rsid w:val="0007601E"/>
    <w:rsid w:val="000760C1"/>
    <w:rsid w:val="0007615A"/>
    <w:rsid w:val="000761E2"/>
    <w:rsid w:val="000766D5"/>
    <w:rsid w:val="00076788"/>
    <w:rsid w:val="000767BC"/>
    <w:rsid w:val="000767F6"/>
    <w:rsid w:val="00076818"/>
    <w:rsid w:val="00076907"/>
    <w:rsid w:val="00076A1B"/>
    <w:rsid w:val="00076A90"/>
    <w:rsid w:val="000771C2"/>
    <w:rsid w:val="00077537"/>
    <w:rsid w:val="00077ABB"/>
    <w:rsid w:val="00077FF6"/>
    <w:rsid w:val="000807E6"/>
    <w:rsid w:val="0008089D"/>
    <w:rsid w:val="00080AFF"/>
    <w:rsid w:val="00080C20"/>
    <w:rsid w:val="00081311"/>
    <w:rsid w:val="0008142C"/>
    <w:rsid w:val="000814AC"/>
    <w:rsid w:val="0008153A"/>
    <w:rsid w:val="00081840"/>
    <w:rsid w:val="00081D92"/>
    <w:rsid w:val="00081EDC"/>
    <w:rsid w:val="00081F1A"/>
    <w:rsid w:val="00082149"/>
    <w:rsid w:val="00082506"/>
    <w:rsid w:val="00082765"/>
    <w:rsid w:val="00082D12"/>
    <w:rsid w:val="00083016"/>
    <w:rsid w:val="0008347F"/>
    <w:rsid w:val="00083669"/>
    <w:rsid w:val="00083A5B"/>
    <w:rsid w:val="00083C2A"/>
    <w:rsid w:val="00083CF6"/>
    <w:rsid w:val="00083CFA"/>
    <w:rsid w:val="00083FF7"/>
    <w:rsid w:val="00084099"/>
    <w:rsid w:val="000840CA"/>
    <w:rsid w:val="00084133"/>
    <w:rsid w:val="00084189"/>
    <w:rsid w:val="00084351"/>
    <w:rsid w:val="00084521"/>
    <w:rsid w:val="000846D1"/>
    <w:rsid w:val="00084C66"/>
    <w:rsid w:val="00084FB2"/>
    <w:rsid w:val="0008511A"/>
    <w:rsid w:val="00085187"/>
    <w:rsid w:val="000851BE"/>
    <w:rsid w:val="00085758"/>
    <w:rsid w:val="00085827"/>
    <w:rsid w:val="0008591A"/>
    <w:rsid w:val="0008597E"/>
    <w:rsid w:val="00085A39"/>
    <w:rsid w:val="00085F54"/>
    <w:rsid w:val="00086116"/>
    <w:rsid w:val="0008654A"/>
    <w:rsid w:val="00086740"/>
    <w:rsid w:val="000868E5"/>
    <w:rsid w:val="00086BCA"/>
    <w:rsid w:val="00086DB9"/>
    <w:rsid w:val="00086EED"/>
    <w:rsid w:val="00087140"/>
    <w:rsid w:val="0008723D"/>
    <w:rsid w:val="0008735B"/>
    <w:rsid w:val="00087367"/>
    <w:rsid w:val="000875A4"/>
    <w:rsid w:val="00087F5A"/>
    <w:rsid w:val="00090053"/>
    <w:rsid w:val="000901A8"/>
    <w:rsid w:val="0009021F"/>
    <w:rsid w:val="000904A5"/>
    <w:rsid w:val="000904DD"/>
    <w:rsid w:val="0009071A"/>
    <w:rsid w:val="000909CA"/>
    <w:rsid w:val="00090B80"/>
    <w:rsid w:val="00090E04"/>
    <w:rsid w:val="00090E95"/>
    <w:rsid w:val="00090FB4"/>
    <w:rsid w:val="00091342"/>
    <w:rsid w:val="0009160C"/>
    <w:rsid w:val="000916AB"/>
    <w:rsid w:val="0009192C"/>
    <w:rsid w:val="00091C56"/>
    <w:rsid w:val="00091EE3"/>
    <w:rsid w:val="00091FD8"/>
    <w:rsid w:val="00092084"/>
    <w:rsid w:val="000921A6"/>
    <w:rsid w:val="000921B9"/>
    <w:rsid w:val="000922CF"/>
    <w:rsid w:val="00092ADC"/>
    <w:rsid w:val="00092CBA"/>
    <w:rsid w:val="00092F0B"/>
    <w:rsid w:val="00093071"/>
    <w:rsid w:val="000931CF"/>
    <w:rsid w:val="00093207"/>
    <w:rsid w:val="0009399E"/>
    <w:rsid w:val="00093A65"/>
    <w:rsid w:val="00093DA3"/>
    <w:rsid w:val="00093FBA"/>
    <w:rsid w:val="00094029"/>
    <w:rsid w:val="000941B9"/>
    <w:rsid w:val="0009451D"/>
    <w:rsid w:val="00094E60"/>
    <w:rsid w:val="00095537"/>
    <w:rsid w:val="0009580B"/>
    <w:rsid w:val="00095D8B"/>
    <w:rsid w:val="00095E9A"/>
    <w:rsid w:val="0009608A"/>
    <w:rsid w:val="00096420"/>
    <w:rsid w:val="00096441"/>
    <w:rsid w:val="00096781"/>
    <w:rsid w:val="00096B1E"/>
    <w:rsid w:val="00096CC6"/>
    <w:rsid w:val="00096D72"/>
    <w:rsid w:val="00096E1B"/>
    <w:rsid w:val="00096E98"/>
    <w:rsid w:val="00096FD8"/>
    <w:rsid w:val="00097003"/>
    <w:rsid w:val="00097031"/>
    <w:rsid w:val="00097314"/>
    <w:rsid w:val="0009763F"/>
    <w:rsid w:val="00097645"/>
    <w:rsid w:val="000978E8"/>
    <w:rsid w:val="00097C2E"/>
    <w:rsid w:val="000A00AB"/>
    <w:rsid w:val="000A0652"/>
    <w:rsid w:val="000A07B4"/>
    <w:rsid w:val="000A07E8"/>
    <w:rsid w:val="000A0CE2"/>
    <w:rsid w:val="000A0DB3"/>
    <w:rsid w:val="000A0DE6"/>
    <w:rsid w:val="000A0E95"/>
    <w:rsid w:val="000A1167"/>
    <w:rsid w:val="000A13B8"/>
    <w:rsid w:val="000A1AEA"/>
    <w:rsid w:val="000A1B5E"/>
    <w:rsid w:val="000A1C9C"/>
    <w:rsid w:val="000A207B"/>
    <w:rsid w:val="000A20C8"/>
    <w:rsid w:val="000A2109"/>
    <w:rsid w:val="000A220F"/>
    <w:rsid w:val="000A23A6"/>
    <w:rsid w:val="000A25B6"/>
    <w:rsid w:val="000A262A"/>
    <w:rsid w:val="000A2772"/>
    <w:rsid w:val="000A288E"/>
    <w:rsid w:val="000A2D4A"/>
    <w:rsid w:val="000A30E2"/>
    <w:rsid w:val="000A318D"/>
    <w:rsid w:val="000A3878"/>
    <w:rsid w:val="000A38A3"/>
    <w:rsid w:val="000A4020"/>
    <w:rsid w:val="000A4111"/>
    <w:rsid w:val="000A4204"/>
    <w:rsid w:val="000A424D"/>
    <w:rsid w:val="000A4387"/>
    <w:rsid w:val="000A43DA"/>
    <w:rsid w:val="000A4ACA"/>
    <w:rsid w:val="000A561F"/>
    <w:rsid w:val="000A5C25"/>
    <w:rsid w:val="000A5ED3"/>
    <w:rsid w:val="000A67BA"/>
    <w:rsid w:val="000A6B3F"/>
    <w:rsid w:val="000A6EF2"/>
    <w:rsid w:val="000A6F4A"/>
    <w:rsid w:val="000A7275"/>
    <w:rsid w:val="000A7324"/>
    <w:rsid w:val="000A7347"/>
    <w:rsid w:val="000A76A3"/>
    <w:rsid w:val="000A76E0"/>
    <w:rsid w:val="000A7B39"/>
    <w:rsid w:val="000A7C25"/>
    <w:rsid w:val="000A7DB0"/>
    <w:rsid w:val="000A7E37"/>
    <w:rsid w:val="000B003F"/>
    <w:rsid w:val="000B0173"/>
    <w:rsid w:val="000B03EF"/>
    <w:rsid w:val="000B09A4"/>
    <w:rsid w:val="000B0C72"/>
    <w:rsid w:val="000B0DF0"/>
    <w:rsid w:val="000B0E1E"/>
    <w:rsid w:val="000B0E30"/>
    <w:rsid w:val="000B0E9F"/>
    <w:rsid w:val="000B0FA3"/>
    <w:rsid w:val="000B110F"/>
    <w:rsid w:val="000B123E"/>
    <w:rsid w:val="000B14EF"/>
    <w:rsid w:val="000B1908"/>
    <w:rsid w:val="000B1A6B"/>
    <w:rsid w:val="000B250C"/>
    <w:rsid w:val="000B257A"/>
    <w:rsid w:val="000B26E7"/>
    <w:rsid w:val="000B2BD1"/>
    <w:rsid w:val="000B31A4"/>
    <w:rsid w:val="000B3364"/>
    <w:rsid w:val="000B3A9F"/>
    <w:rsid w:val="000B3B32"/>
    <w:rsid w:val="000B3C35"/>
    <w:rsid w:val="000B3C79"/>
    <w:rsid w:val="000B3D5F"/>
    <w:rsid w:val="000B4350"/>
    <w:rsid w:val="000B43B1"/>
    <w:rsid w:val="000B4623"/>
    <w:rsid w:val="000B475E"/>
    <w:rsid w:val="000B501C"/>
    <w:rsid w:val="000B511B"/>
    <w:rsid w:val="000B513E"/>
    <w:rsid w:val="000B5164"/>
    <w:rsid w:val="000B5169"/>
    <w:rsid w:val="000B5483"/>
    <w:rsid w:val="000B5991"/>
    <w:rsid w:val="000B5D70"/>
    <w:rsid w:val="000B6000"/>
    <w:rsid w:val="000B6594"/>
    <w:rsid w:val="000B65FF"/>
    <w:rsid w:val="000B66BA"/>
    <w:rsid w:val="000B690D"/>
    <w:rsid w:val="000B6C86"/>
    <w:rsid w:val="000B6FC2"/>
    <w:rsid w:val="000B760B"/>
    <w:rsid w:val="000B77C0"/>
    <w:rsid w:val="000B77FB"/>
    <w:rsid w:val="000B78BF"/>
    <w:rsid w:val="000B796D"/>
    <w:rsid w:val="000B7B74"/>
    <w:rsid w:val="000B7C84"/>
    <w:rsid w:val="000B7C89"/>
    <w:rsid w:val="000B7FCD"/>
    <w:rsid w:val="000C0393"/>
    <w:rsid w:val="000C0510"/>
    <w:rsid w:val="000C0A71"/>
    <w:rsid w:val="000C0F29"/>
    <w:rsid w:val="000C10CE"/>
    <w:rsid w:val="000C1244"/>
    <w:rsid w:val="000C1B11"/>
    <w:rsid w:val="000C2173"/>
    <w:rsid w:val="000C231F"/>
    <w:rsid w:val="000C2831"/>
    <w:rsid w:val="000C2945"/>
    <w:rsid w:val="000C29D4"/>
    <w:rsid w:val="000C31A7"/>
    <w:rsid w:val="000C31AB"/>
    <w:rsid w:val="000C3482"/>
    <w:rsid w:val="000C3669"/>
    <w:rsid w:val="000C36D3"/>
    <w:rsid w:val="000C3923"/>
    <w:rsid w:val="000C3A88"/>
    <w:rsid w:val="000C3E1E"/>
    <w:rsid w:val="000C407C"/>
    <w:rsid w:val="000C4127"/>
    <w:rsid w:val="000C418C"/>
    <w:rsid w:val="000C4714"/>
    <w:rsid w:val="000C48F4"/>
    <w:rsid w:val="000C4A65"/>
    <w:rsid w:val="000C4DAD"/>
    <w:rsid w:val="000C4FB7"/>
    <w:rsid w:val="000C50DA"/>
    <w:rsid w:val="000C57B4"/>
    <w:rsid w:val="000C57C0"/>
    <w:rsid w:val="000C5B17"/>
    <w:rsid w:val="000C62DA"/>
    <w:rsid w:val="000C64E4"/>
    <w:rsid w:val="000C6542"/>
    <w:rsid w:val="000C6578"/>
    <w:rsid w:val="000C681B"/>
    <w:rsid w:val="000C6C32"/>
    <w:rsid w:val="000C72F5"/>
    <w:rsid w:val="000C75A3"/>
    <w:rsid w:val="000C76D7"/>
    <w:rsid w:val="000C78E9"/>
    <w:rsid w:val="000C79AD"/>
    <w:rsid w:val="000C79F3"/>
    <w:rsid w:val="000C7C61"/>
    <w:rsid w:val="000D01E6"/>
    <w:rsid w:val="000D032D"/>
    <w:rsid w:val="000D0921"/>
    <w:rsid w:val="000D0A87"/>
    <w:rsid w:val="000D0B6C"/>
    <w:rsid w:val="000D0CC1"/>
    <w:rsid w:val="000D0DA8"/>
    <w:rsid w:val="000D1096"/>
    <w:rsid w:val="000D1160"/>
    <w:rsid w:val="000D1758"/>
    <w:rsid w:val="000D1E30"/>
    <w:rsid w:val="000D1ED6"/>
    <w:rsid w:val="000D21E2"/>
    <w:rsid w:val="000D27B2"/>
    <w:rsid w:val="000D2822"/>
    <w:rsid w:val="000D28B4"/>
    <w:rsid w:val="000D2BB6"/>
    <w:rsid w:val="000D2CC5"/>
    <w:rsid w:val="000D2FF5"/>
    <w:rsid w:val="000D3495"/>
    <w:rsid w:val="000D3730"/>
    <w:rsid w:val="000D388B"/>
    <w:rsid w:val="000D4597"/>
    <w:rsid w:val="000D4781"/>
    <w:rsid w:val="000D4A06"/>
    <w:rsid w:val="000D4BE0"/>
    <w:rsid w:val="000D4F11"/>
    <w:rsid w:val="000D4FBB"/>
    <w:rsid w:val="000D51C4"/>
    <w:rsid w:val="000D54A1"/>
    <w:rsid w:val="000D57F7"/>
    <w:rsid w:val="000D5879"/>
    <w:rsid w:val="000D5B49"/>
    <w:rsid w:val="000D5BAF"/>
    <w:rsid w:val="000D5C6F"/>
    <w:rsid w:val="000D5DB5"/>
    <w:rsid w:val="000D5EB3"/>
    <w:rsid w:val="000D605F"/>
    <w:rsid w:val="000D649B"/>
    <w:rsid w:val="000D66C7"/>
    <w:rsid w:val="000D6F45"/>
    <w:rsid w:val="000D7096"/>
    <w:rsid w:val="000D782E"/>
    <w:rsid w:val="000D7B6D"/>
    <w:rsid w:val="000E0034"/>
    <w:rsid w:val="000E0091"/>
    <w:rsid w:val="000E028B"/>
    <w:rsid w:val="000E0BCE"/>
    <w:rsid w:val="000E0BF6"/>
    <w:rsid w:val="000E0C2A"/>
    <w:rsid w:val="000E1088"/>
    <w:rsid w:val="000E1322"/>
    <w:rsid w:val="000E15BB"/>
    <w:rsid w:val="000E1A82"/>
    <w:rsid w:val="000E1C4D"/>
    <w:rsid w:val="000E1D43"/>
    <w:rsid w:val="000E1EC1"/>
    <w:rsid w:val="000E1EEE"/>
    <w:rsid w:val="000E2427"/>
    <w:rsid w:val="000E258A"/>
    <w:rsid w:val="000E25AE"/>
    <w:rsid w:val="000E2620"/>
    <w:rsid w:val="000E265C"/>
    <w:rsid w:val="000E2EE7"/>
    <w:rsid w:val="000E30CA"/>
    <w:rsid w:val="000E35A5"/>
    <w:rsid w:val="000E3679"/>
    <w:rsid w:val="000E3B70"/>
    <w:rsid w:val="000E3D0B"/>
    <w:rsid w:val="000E3D67"/>
    <w:rsid w:val="000E3EB2"/>
    <w:rsid w:val="000E3F04"/>
    <w:rsid w:val="000E3F5A"/>
    <w:rsid w:val="000E446E"/>
    <w:rsid w:val="000E47E0"/>
    <w:rsid w:val="000E493A"/>
    <w:rsid w:val="000E499C"/>
    <w:rsid w:val="000E5075"/>
    <w:rsid w:val="000E51D0"/>
    <w:rsid w:val="000E5640"/>
    <w:rsid w:val="000E585A"/>
    <w:rsid w:val="000E5912"/>
    <w:rsid w:val="000E5A3E"/>
    <w:rsid w:val="000E5FE1"/>
    <w:rsid w:val="000E6382"/>
    <w:rsid w:val="000E6410"/>
    <w:rsid w:val="000E6BD3"/>
    <w:rsid w:val="000E701F"/>
    <w:rsid w:val="000E7B67"/>
    <w:rsid w:val="000E7BD7"/>
    <w:rsid w:val="000E7C8F"/>
    <w:rsid w:val="000E7CA7"/>
    <w:rsid w:val="000E7F1C"/>
    <w:rsid w:val="000F035C"/>
    <w:rsid w:val="000F098A"/>
    <w:rsid w:val="000F09E6"/>
    <w:rsid w:val="000F0C94"/>
    <w:rsid w:val="000F0D2D"/>
    <w:rsid w:val="000F0E5F"/>
    <w:rsid w:val="000F0F52"/>
    <w:rsid w:val="000F13F8"/>
    <w:rsid w:val="000F14C0"/>
    <w:rsid w:val="000F14F3"/>
    <w:rsid w:val="000F18D4"/>
    <w:rsid w:val="000F1D1D"/>
    <w:rsid w:val="000F1E1C"/>
    <w:rsid w:val="000F1E74"/>
    <w:rsid w:val="000F2025"/>
    <w:rsid w:val="000F2298"/>
    <w:rsid w:val="000F2681"/>
    <w:rsid w:val="000F27A6"/>
    <w:rsid w:val="000F35E7"/>
    <w:rsid w:val="000F3A2F"/>
    <w:rsid w:val="000F3CD0"/>
    <w:rsid w:val="000F41B0"/>
    <w:rsid w:val="000F42B6"/>
    <w:rsid w:val="000F46B1"/>
    <w:rsid w:val="000F472F"/>
    <w:rsid w:val="000F4784"/>
    <w:rsid w:val="000F48A9"/>
    <w:rsid w:val="000F4B95"/>
    <w:rsid w:val="000F4C2B"/>
    <w:rsid w:val="000F4D7D"/>
    <w:rsid w:val="000F4EC4"/>
    <w:rsid w:val="000F5106"/>
    <w:rsid w:val="000F52C0"/>
    <w:rsid w:val="000F5558"/>
    <w:rsid w:val="000F5768"/>
    <w:rsid w:val="000F599D"/>
    <w:rsid w:val="000F6C62"/>
    <w:rsid w:val="000F6F5D"/>
    <w:rsid w:val="000F70CF"/>
    <w:rsid w:val="000F71FC"/>
    <w:rsid w:val="000F739C"/>
    <w:rsid w:val="000F792F"/>
    <w:rsid w:val="000F7A8A"/>
    <w:rsid w:val="000F7AB4"/>
    <w:rsid w:val="000F7BBA"/>
    <w:rsid w:val="000F7FAC"/>
    <w:rsid w:val="001003A1"/>
    <w:rsid w:val="00100430"/>
    <w:rsid w:val="001004CE"/>
    <w:rsid w:val="00100507"/>
    <w:rsid w:val="00100559"/>
    <w:rsid w:val="0010070E"/>
    <w:rsid w:val="001008E3"/>
    <w:rsid w:val="001008F7"/>
    <w:rsid w:val="00100B3B"/>
    <w:rsid w:val="00100F09"/>
    <w:rsid w:val="00100F83"/>
    <w:rsid w:val="001017B6"/>
    <w:rsid w:val="00101EF9"/>
    <w:rsid w:val="00101FE7"/>
    <w:rsid w:val="00102139"/>
    <w:rsid w:val="00102488"/>
    <w:rsid w:val="001024F1"/>
    <w:rsid w:val="00102553"/>
    <w:rsid w:val="00102593"/>
    <w:rsid w:val="00102749"/>
    <w:rsid w:val="00102A69"/>
    <w:rsid w:val="00103629"/>
    <w:rsid w:val="00103826"/>
    <w:rsid w:val="00103D8D"/>
    <w:rsid w:val="00103E9B"/>
    <w:rsid w:val="0010400C"/>
    <w:rsid w:val="00104038"/>
    <w:rsid w:val="001040D4"/>
    <w:rsid w:val="001045AB"/>
    <w:rsid w:val="00105087"/>
    <w:rsid w:val="00105564"/>
    <w:rsid w:val="00105571"/>
    <w:rsid w:val="001055C1"/>
    <w:rsid w:val="00105757"/>
    <w:rsid w:val="0010578A"/>
    <w:rsid w:val="00105C34"/>
    <w:rsid w:val="0010607B"/>
    <w:rsid w:val="001060E4"/>
    <w:rsid w:val="0010618C"/>
    <w:rsid w:val="00106574"/>
    <w:rsid w:val="001067B7"/>
    <w:rsid w:val="00106802"/>
    <w:rsid w:val="00106C0A"/>
    <w:rsid w:val="00106C68"/>
    <w:rsid w:val="00106E97"/>
    <w:rsid w:val="00107236"/>
    <w:rsid w:val="0010756D"/>
    <w:rsid w:val="00107928"/>
    <w:rsid w:val="00107C17"/>
    <w:rsid w:val="00107D56"/>
    <w:rsid w:val="00107F6D"/>
    <w:rsid w:val="0011017C"/>
    <w:rsid w:val="001103DC"/>
    <w:rsid w:val="001103FC"/>
    <w:rsid w:val="00110B54"/>
    <w:rsid w:val="00110CEE"/>
    <w:rsid w:val="001110E0"/>
    <w:rsid w:val="001113D6"/>
    <w:rsid w:val="00111916"/>
    <w:rsid w:val="00111E94"/>
    <w:rsid w:val="0011219B"/>
    <w:rsid w:val="0011300F"/>
    <w:rsid w:val="0011320F"/>
    <w:rsid w:val="00113703"/>
    <w:rsid w:val="00113BD1"/>
    <w:rsid w:val="00113BD9"/>
    <w:rsid w:val="00113E7F"/>
    <w:rsid w:val="00114A8F"/>
    <w:rsid w:val="0011502A"/>
    <w:rsid w:val="001151E4"/>
    <w:rsid w:val="00115594"/>
    <w:rsid w:val="00115ED0"/>
    <w:rsid w:val="00116299"/>
    <w:rsid w:val="00116326"/>
    <w:rsid w:val="00116334"/>
    <w:rsid w:val="00116444"/>
    <w:rsid w:val="001166DA"/>
    <w:rsid w:val="00116738"/>
    <w:rsid w:val="00116885"/>
    <w:rsid w:val="001169AA"/>
    <w:rsid w:val="00117023"/>
    <w:rsid w:val="00117357"/>
    <w:rsid w:val="0011741F"/>
    <w:rsid w:val="00117530"/>
    <w:rsid w:val="00117626"/>
    <w:rsid w:val="00117782"/>
    <w:rsid w:val="001177F9"/>
    <w:rsid w:val="00117845"/>
    <w:rsid w:val="00117AB5"/>
    <w:rsid w:val="00117B01"/>
    <w:rsid w:val="001200A4"/>
    <w:rsid w:val="00120491"/>
    <w:rsid w:val="00120601"/>
    <w:rsid w:val="00120632"/>
    <w:rsid w:val="001207B7"/>
    <w:rsid w:val="00120D00"/>
    <w:rsid w:val="00120DDF"/>
    <w:rsid w:val="00121018"/>
    <w:rsid w:val="0012112C"/>
    <w:rsid w:val="001211F3"/>
    <w:rsid w:val="00121283"/>
    <w:rsid w:val="001218C8"/>
    <w:rsid w:val="00121933"/>
    <w:rsid w:val="001219C9"/>
    <w:rsid w:val="00121B55"/>
    <w:rsid w:val="00121B95"/>
    <w:rsid w:val="00121D50"/>
    <w:rsid w:val="00122001"/>
    <w:rsid w:val="00122064"/>
    <w:rsid w:val="001220D3"/>
    <w:rsid w:val="00122267"/>
    <w:rsid w:val="00122B8C"/>
    <w:rsid w:val="001231B8"/>
    <w:rsid w:val="00123361"/>
    <w:rsid w:val="0012356B"/>
    <w:rsid w:val="00123754"/>
    <w:rsid w:val="00123CCA"/>
    <w:rsid w:val="00123CFE"/>
    <w:rsid w:val="00123F18"/>
    <w:rsid w:val="00124045"/>
    <w:rsid w:val="00124239"/>
    <w:rsid w:val="001244B4"/>
    <w:rsid w:val="001245E0"/>
    <w:rsid w:val="00124857"/>
    <w:rsid w:val="00124EF9"/>
    <w:rsid w:val="00125308"/>
    <w:rsid w:val="00125961"/>
    <w:rsid w:val="001259FF"/>
    <w:rsid w:val="00125E65"/>
    <w:rsid w:val="00125F57"/>
    <w:rsid w:val="00125F90"/>
    <w:rsid w:val="00126182"/>
    <w:rsid w:val="001267F0"/>
    <w:rsid w:val="00126B73"/>
    <w:rsid w:val="00126BBF"/>
    <w:rsid w:val="00126BD0"/>
    <w:rsid w:val="001277CF"/>
    <w:rsid w:val="00127898"/>
    <w:rsid w:val="00127966"/>
    <w:rsid w:val="00130012"/>
    <w:rsid w:val="00130030"/>
    <w:rsid w:val="00130233"/>
    <w:rsid w:val="001306E2"/>
    <w:rsid w:val="00130726"/>
    <w:rsid w:val="00130D12"/>
    <w:rsid w:val="00130EC7"/>
    <w:rsid w:val="00130FA3"/>
    <w:rsid w:val="00130FC5"/>
    <w:rsid w:val="0013104D"/>
    <w:rsid w:val="001310D3"/>
    <w:rsid w:val="0013110E"/>
    <w:rsid w:val="00131529"/>
    <w:rsid w:val="00131580"/>
    <w:rsid w:val="001315D3"/>
    <w:rsid w:val="00131A09"/>
    <w:rsid w:val="00131B44"/>
    <w:rsid w:val="00131E1F"/>
    <w:rsid w:val="00131E38"/>
    <w:rsid w:val="00131F85"/>
    <w:rsid w:val="00131F94"/>
    <w:rsid w:val="00131F9D"/>
    <w:rsid w:val="00132058"/>
    <w:rsid w:val="001325AF"/>
    <w:rsid w:val="0013263C"/>
    <w:rsid w:val="00132870"/>
    <w:rsid w:val="00132A61"/>
    <w:rsid w:val="00132A63"/>
    <w:rsid w:val="00133429"/>
    <w:rsid w:val="001336A2"/>
    <w:rsid w:val="00133A73"/>
    <w:rsid w:val="001343AE"/>
    <w:rsid w:val="001343F8"/>
    <w:rsid w:val="001344AE"/>
    <w:rsid w:val="001344F0"/>
    <w:rsid w:val="0013492B"/>
    <w:rsid w:val="00134C48"/>
    <w:rsid w:val="00134E80"/>
    <w:rsid w:val="00135329"/>
    <w:rsid w:val="001357BB"/>
    <w:rsid w:val="0013588E"/>
    <w:rsid w:val="00135D0A"/>
    <w:rsid w:val="0013624F"/>
    <w:rsid w:val="00136326"/>
    <w:rsid w:val="001363B7"/>
    <w:rsid w:val="001365B8"/>
    <w:rsid w:val="00136E4A"/>
    <w:rsid w:val="00137093"/>
    <w:rsid w:val="00137137"/>
    <w:rsid w:val="0013726F"/>
    <w:rsid w:val="0013795E"/>
    <w:rsid w:val="00137D60"/>
    <w:rsid w:val="00137E6D"/>
    <w:rsid w:val="001403E1"/>
    <w:rsid w:val="00140715"/>
    <w:rsid w:val="00140A20"/>
    <w:rsid w:val="00140C8A"/>
    <w:rsid w:val="00140E82"/>
    <w:rsid w:val="00140F98"/>
    <w:rsid w:val="001410CC"/>
    <w:rsid w:val="001415D6"/>
    <w:rsid w:val="00141718"/>
    <w:rsid w:val="00141FDB"/>
    <w:rsid w:val="001427B2"/>
    <w:rsid w:val="001428B4"/>
    <w:rsid w:val="0014296D"/>
    <w:rsid w:val="00142AE5"/>
    <w:rsid w:val="00143317"/>
    <w:rsid w:val="001433B4"/>
    <w:rsid w:val="001435A9"/>
    <w:rsid w:val="0014363E"/>
    <w:rsid w:val="00143954"/>
    <w:rsid w:val="0014402E"/>
    <w:rsid w:val="00144174"/>
    <w:rsid w:val="0014417D"/>
    <w:rsid w:val="001441A0"/>
    <w:rsid w:val="001441DE"/>
    <w:rsid w:val="001441F6"/>
    <w:rsid w:val="00144408"/>
    <w:rsid w:val="00144415"/>
    <w:rsid w:val="00144624"/>
    <w:rsid w:val="00144772"/>
    <w:rsid w:val="001447EE"/>
    <w:rsid w:val="00144949"/>
    <w:rsid w:val="00144A48"/>
    <w:rsid w:val="00144B3D"/>
    <w:rsid w:val="00144E4B"/>
    <w:rsid w:val="00145996"/>
    <w:rsid w:val="00145AAD"/>
    <w:rsid w:val="00145CAC"/>
    <w:rsid w:val="00145CD6"/>
    <w:rsid w:val="00145F84"/>
    <w:rsid w:val="00146241"/>
    <w:rsid w:val="00146B20"/>
    <w:rsid w:val="00146D43"/>
    <w:rsid w:val="00146DB9"/>
    <w:rsid w:val="0014704C"/>
    <w:rsid w:val="001471DB"/>
    <w:rsid w:val="001475D3"/>
    <w:rsid w:val="00147765"/>
    <w:rsid w:val="001477E9"/>
    <w:rsid w:val="00147B79"/>
    <w:rsid w:val="00147E28"/>
    <w:rsid w:val="00147EB6"/>
    <w:rsid w:val="001502BD"/>
    <w:rsid w:val="001504E9"/>
    <w:rsid w:val="00150771"/>
    <w:rsid w:val="00150DC7"/>
    <w:rsid w:val="00151506"/>
    <w:rsid w:val="0015155A"/>
    <w:rsid w:val="00151CDB"/>
    <w:rsid w:val="00151E46"/>
    <w:rsid w:val="001522F5"/>
    <w:rsid w:val="00152362"/>
    <w:rsid w:val="00152441"/>
    <w:rsid w:val="001526B8"/>
    <w:rsid w:val="00152849"/>
    <w:rsid w:val="0015286F"/>
    <w:rsid w:val="00152876"/>
    <w:rsid w:val="00152AAE"/>
    <w:rsid w:val="00152D8B"/>
    <w:rsid w:val="00152E55"/>
    <w:rsid w:val="00152EE9"/>
    <w:rsid w:val="00153248"/>
    <w:rsid w:val="00153530"/>
    <w:rsid w:val="0015362A"/>
    <w:rsid w:val="001536BA"/>
    <w:rsid w:val="00153986"/>
    <w:rsid w:val="00153B51"/>
    <w:rsid w:val="00153B8F"/>
    <w:rsid w:val="00153DA4"/>
    <w:rsid w:val="00153ECB"/>
    <w:rsid w:val="00153ECE"/>
    <w:rsid w:val="0015432B"/>
    <w:rsid w:val="00154345"/>
    <w:rsid w:val="0015452F"/>
    <w:rsid w:val="00154574"/>
    <w:rsid w:val="0015480B"/>
    <w:rsid w:val="001549E7"/>
    <w:rsid w:val="00154B55"/>
    <w:rsid w:val="00154C9B"/>
    <w:rsid w:val="00154FBD"/>
    <w:rsid w:val="00155074"/>
    <w:rsid w:val="001550E6"/>
    <w:rsid w:val="00155A4C"/>
    <w:rsid w:val="00155F34"/>
    <w:rsid w:val="0015608F"/>
    <w:rsid w:val="001562E2"/>
    <w:rsid w:val="0015630D"/>
    <w:rsid w:val="00156386"/>
    <w:rsid w:val="0015660B"/>
    <w:rsid w:val="0015668B"/>
    <w:rsid w:val="00156771"/>
    <w:rsid w:val="00156D21"/>
    <w:rsid w:val="00156D9A"/>
    <w:rsid w:val="00156DE4"/>
    <w:rsid w:val="00156E06"/>
    <w:rsid w:val="00157155"/>
    <w:rsid w:val="001574D9"/>
    <w:rsid w:val="00157C21"/>
    <w:rsid w:val="00160036"/>
    <w:rsid w:val="00160157"/>
    <w:rsid w:val="00160B41"/>
    <w:rsid w:val="00160C51"/>
    <w:rsid w:val="00160F58"/>
    <w:rsid w:val="001612E8"/>
    <w:rsid w:val="00161461"/>
    <w:rsid w:val="001615A2"/>
    <w:rsid w:val="001615FD"/>
    <w:rsid w:val="00161DA8"/>
    <w:rsid w:val="0016213C"/>
    <w:rsid w:val="00162317"/>
    <w:rsid w:val="00162372"/>
    <w:rsid w:val="00162427"/>
    <w:rsid w:val="00162614"/>
    <w:rsid w:val="00162640"/>
    <w:rsid w:val="001629CA"/>
    <w:rsid w:val="00163019"/>
    <w:rsid w:val="00163821"/>
    <w:rsid w:val="00163BCE"/>
    <w:rsid w:val="00163C36"/>
    <w:rsid w:val="00163E50"/>
    <w:rsid w:val="001645B3"/>
    <w:rsid w:val="0016493F"/>
    <w:rsid w:val="00164980"/>
    <w:rsid w:val="0016499E"/>
    <w:rsid w:val="00164A00"/>
    <w:rsid w:val="00164A56"/>
    <w:rsid w:val="00164AAD"/>
    <w:rsid w:val="00164BD8"/>
    <w:rsid w:val="001651A2"/>
    <w:rsid w:val="001651BF"/>
    <w:rsid w:val="00165820"/>
    <w:rsid w:val="00165CB8"/>
    <w:rsid w:val="001665D8"/>
    <w:rsid w:val="00166627"/>
    <w:rsid w:val="001666ED"/>
    <w:rsid w:val="00166800"/>
    <w:rsid w:val="00167160"/>
    <w:rsid w:val="0016724F"/>
    <w:rsid w:val="001672BA"/>
    <w:rsid w:val="00167517"/>
    <w:rsid w:val="0016764B"/>
    <w:rsid w:val="00167AC0"/>
    <w:rsid w:val="00167CFA"/>
    <w:rsid w:val="0017015C"/>
    <w:rsid w:val="00170359"/>
    <w:rsid w:val="001704D0"/>
    <w:rsid w:val="00170748"/>
    <w:rsid w:val="0017085B"/>
    <w:rsid w:val="001708EF"/>
    <w:rsid w:val="001709CB"/>
    <w:rsid w:val="00170A49"/>
    <w:rsid w:val="00170D35"/>
    <w:rsid w:val="00170D4F"/>
    <w:rsid w:val="0017112B"/>
    <w:rsid w:val="00171385"/>
    <w:rsid w:val="00171416"/>
    <w:rsid w:val="0017161C"/>
    <w:rsid w:val="00171956"/>
    <w:rsid w:val="001719E4"/>
    <w:rsid w:val="00171F4D"/>
    <w:rsid w:val="00172155"/>
    <w:rsid w:val="001721B9"/>
    <w:rsid w:val="0017254A"/>
    <w:rsid w:val="001726AD"/>
    <w:rsid w:val="00172910"/>
    <w:rsid w:val="00172B98"/>
    <w:rsid w:val="00172E4F"/>
    <w:rsid w:val="00172EF0"/>
    <w:rsid w:val="001733E8"/>
    <w:rsid w:val="001734E5"/>
    <w:rsid w:val="00173650"/>
    <w:rsid w:val="001736C4"/>
    <w:rsid w:val="001738EA"/>
    <w:rsid w:val="00173962"/>
    <w:rsid w:val="00173DE1"/>
    <w:rsid w:val="00174020"/>
    <w:rsid w:val="001740FD"/>
    <w:rsid w:val="00174120"/>
    <w:rsid w:val="00174132"/>
    <w:rsid w:val="0017435F"/>
    <w:rsid w:val="001749D8"/>
    <w:rsid w:val="00174C25"/>
    <w:rsid w:val="0017523E"/>
    <w:rsid w:val="001755B5"/>
    <w:rsid w:val="0017578E"/>
    <w:rsid w:val="001757A3"/>
    <w:rsid w:val="0017582C"/>
    <w:rsid w:val="00176284"/>
    <w:rsid w:val="00176509"/>
    <w:rsid w:val="0017660C"/>
    <w:rsid w:val="0017661E"/>
    <w:rsid w:val="001767CD"/>
    <w:rsid w:val="00176990"/>
    <w:rsid w:val="00176EE4"/>
    <w:rsid w:val="00177181"/>
    <w:rsid w:val="00177253"/>
    <w:rsid w:val="00177356"/>
    <w:rsid w:val="001773BF"/>
    <w:rsid w:val="001773C0"/>
    <w:rsid w:val="001775D5"/>
    <w:rsid w:val="0017766D"/>
    <w:rsid w:val="00177804"/>
    <w:rsid w:val="00177840"/>
    <w:rsid w:val="00177954"/>
    <w:rsid w:val="00177A08"/>
    <w:rsid w:val="00177DA0"/>
    <w:rsid w:val="00177FDC"/>
    <w:rsid w:val="00180096"/>
    <w:rsid w:val="00180269"/>
    <w:rsid w:val="001807A0"/>
    <w:rsid w:val="00180897"/>
    <w:rsid w:val="001808A7"/>
    <w:rsid w:val="00180A85"/>
    <w:rsid w:val="00180B26"/>
    <w:rsid w:val="00180EE6"/>
    <w:rsid w:val="00181039"/>
    <w:rsid w:val="00181229"/>
    <w:rsid w:val="0018132C"/>
    <w:rsid w:val="0018136D"/>
    <w:rsid w:val="001814DF"/>
    <w:rsid w:val="00181568"/>
    <w:rsid w:val="001815B8"/>
    <w:rsid w:val="00181DC4"/>
    <w:rsid w:val="00181F6C"/>
    <w:rsid w:val="00182212"/>
    <w:rsid w:val="00182220"/>
    <w:rsid w:val="0018223B"/>
    <w:rsid w:val="001827FC"/>
    <w:rsid w:val="00182A95"/>
    <w:rsid w:val="00182AA3"/>
    <w:rsid w:val="00182D99"/>
    <w:rsid w:val="00182DB8"/>
    <w:rsid w:val="0018309D"/>
    <w:rsid w:val="001830C4"/>
    <w:rsid w:val="001833DB"/>
    <w:rsid w:val="0018397C"/>
    <w:rsid w:val="001839FE"/>
    <w:rsid w:val="00183D08"/>
    <w:rsid w:val="00183F0C"/>
    <w:rsid w:val="0018429B"/>
    <w:rsid w:val="0018430A"/>
    <w:rsid w:val="00184572"/>
    <w:rsid w:val="001846BD"/>
    <w:rsid w:val="0018484E"/>
    <w:rsid w:val="00184D92"/>
    <w:rsid w:val="00184DAC"/>
    <w:rsid w:val="00184F1A"/>
    <w:rsid w:val="00185370"/>
    <w:rsid w:val="001853C2"/>
    <w:rsid w:val="001855A4"/>
    <w:rsid w:val="00185814"/>
    <w:rsid w:val="001858D1"/>
    <w:rsid w:val="00185EEE"/>
    <w:rsid w:val="00186024"/>
    <w:rsid w:val="0018616B"/>
    <w:rsid w:val="0018616C"/>
    <w:rsid w:val="0018634D"/>
    <w:rsid w:val="00186356"/>
    <w:rsid w:val="00186394"/>
    <w:rsid w:val="001865E5"/>
    <w:rsid w:val="00186925"/>
    <w:rsid w:val="00186BF6"/>
    <w:rsid w:val="00186D6D"/>
    <w:rsid w:val="00186F6F"/>
    <w:rsid w:val="0018722C"/>
    <w:rsid w:val="001873EA"/>
    <w:rsid w:val="00187F3A"/>
    <w:rsid w:val="001901F5"/>
    <w:rsid w:val="001902C8"/>
    <w:rsid w:val="0019057B"/>
    <w:rsid w:val="00190B4E"/>
    <w:rsid w:val="00190DDF"/>
    <w:rsid w:val="00191027"/>
    <w:rsid w:val="0019166A"/>
    <w:rsid w:val="00191731"/>
    <w:rsid w:val="001917FC"/>
    <w:rsid w:val="0019204B"/>
    <w:rsid w:val="001923F4"/>
    <w:rsid w:val="001925E4"/>
    <w:rsid w:val="001926BC"/>
    <w:rsid w:val="00192901"/>
    <w:rsid w:val="00192C43"/>
    <w:rsid w:val="001932EC"/>
    <w:rsid w:val="00193C19"/>
    <w:rsid w:val="00193D3A"/>
    <w:rsid w:val="00194523"/>
    <w:rsid w:val="0019455C"/>
    <w:rsid w:val="001946EF"/>
    <w:rsid w:val="00194855"/>
    <w:rsid w:val="00194A4E"/>
    <w:rsid w:val="00194B78"/>
    <w:rsid w:val="0019557F"/>
    <w:rsid w:val="00195679"/>
    <w:rsid w:val="0019569D"/>
    <w:rsid w:val="001956B3"/>
    <w:rsid w:val="00195919"/>
    <w:rsid w:val="00195DF5"/>
    <w:rsid w:val="001960BC"/>
    <w:rsid w:val="0019625C"/>
    <w:rsid w:val="001966D7"/>
    <w:rsid w:val="00196CCC"/>
    <w:rsid w:val="001973D9"/>
    <w:rsid w:val="00197411"/>
    <w:rsid w:val="00197612"/>
    <w:rsid w:val="001977F8"/>
    <w:rsid w:val="00197881"/>
    <w:rsid w:val="001A002B"/>
    <w:rsid w:val="001A00AE"/>
    <w:rsid w:val="001A01F9"/>
    <w:rsid w:val="001A03C1"/>
    <w:rsid w:val="001A05B6"/>
    <w:rsid w:val="001A090C"/>
    <w:rsid w:val="001A0D79"/>
    <w:rsid w:val="001A0F24"/>
    <w:rsid w:val="001A101A"/>
    <w:rsid w:val="001A1254"/>
    <w:rsid w:val="001A1557"/>
    <w:rsid w:val="001A15AF"/>
    <w:rsid w:val="001A178E"/>
    <w:rsid w:val="001A1A31"/>
    <w:rsid w:val="001A1E7C"/>
    <w:rsid w:val="001A1EC4"/>
    <w:rsid w:val="001A1EE4"/>
    <w:rsid w:val="001A221F"/>
    <w:rsid w:val="001A24E7"/>
    <w:rsid w:val="001A2598"/>
    <w:rsid w:val="001A2F50"/>
    <w:rsid w:val="001A342F"/>
    <w:rsid w:val="001A35DB"/>
    <w:rsid w:val="001A394D"/>
    <w:rsid w:val="001A3F5B"/>
    <w:rsid w:val="001A4316"/>
    <w:rsid w:val="001A4510"/>
    <w:rsid w:val="001A452E"/>
    <w:rsid w:val="001A4897"/>
    <w:rsid w:val="001A50D8"/>
    <w:rsid w:val="001A5385"/>
    <w:rsid w:val="001A57A1"/>
    <w:rsid w:val="001A5811"/>
    <w:rsid w:val="001A59A3"/>
    <w:rsid w:val="001A5C9B"/>
    <w:rsid w:val="001A622C"/>
    <w:rsid w:val="001A633A"/>
    <w:rsid w:val="001A6506"/>
    <w:rsid w:val="001A660D"/>
    <w:rsid w:val="001A6716"/>
    <w:rsid w:val="001A691B"/>
    <w:rsid w:val="001A6B54"/>
    <w:rsid w:val="001A6D89"/>
    <w:rsid w:val="001A6DF0"/>
    <w:rsid w:val="001A7151"/>
    <w:rsid w:val="001A73D0"/>
    <w:rsid w:val="001A7904"/>
    <w:rsid w:val="001A7B1E"/>
    <w:rsid w:val="001A7F02"/>
    <w:rsid w:val="001B01E1"/>
    <w:rsid w:val="001B0737"/>
    <w:rsid w:val="001B0777"/>
    <w:rsid w:val="001B07BD"/>
    <w:rsid w:val="001B0993"/>
    <w:rsid w:val="001B1564"/>
    <w:rsid w:val="001B159F"/>
    <w:rsid w:val="001B16D4"/>
    <w:rsid w:val="001B175C"/>
    <w:rsid w:val="001B178D"/>
    <w:rsid w:val="001B17E7"/>
    <w:rsid w:val="001B17ED"/>
    <w:rsid w:val="001B186B"/>
    <w:rsid w:val="001B1F2D"/>
    <w:rsid w:val="001B1F87"/>
    <w:rsid w:val="001B23AE"/>
    <w:rsid w:val="001B2720"/>
    <w:rsid w:val="001B2C2D"/>
    <w:rsid w:val="001B2FC0"/>
    <w:rsid w:val="001B2FE4"/>
    <w:rsid w:val="001B313B"/>
    <w:rsid w:val="001B320E"/>
    <w:rsid w:val="001B360E"/>
    <w:rsid w:val="001B3BD9"/>
    <w:rsid w:val="001B3D40"/>
    <w:rsid w:val="001B3FA1"/>
    <w:rsid w:val="001B4726"/>
    <w:rsid w:val="001B48D8"/>
    <w:rsid w:val="001B499F"/>
    <w:rsid w:val="001B501A"/>
    <w:rsid w:val="001B52AB"/>
    <w:rsid w:val="001B55A6"/>
    <w:rsid w:val="001B591E"/>
    <w:rsid w:val="001B5C7A"/>
    <w:rsid w:val="001B5D7D"/>
    <w:rsid w:val="001B5E7E"/>
    <w:rsid w:val="001B60EE"/>
    <w:rsid w:val="001B618E"/>
    <w:rsid w:val="001B67FE"/>
    <w:rsid w:val="001B68ED"/>
    <w:rsid w:val="001B6A8A"/>
    <w:rsid w:val="001B6AB2"/>
    <w:rsid w:val="001B6B55"/>
    <w:rsid w:val="001B6B8D"/>
    <w:rsid w:val="001B720B"/>
    <w:rsid w:val="001B7309"/>
    <w:rsid w:val="001B738A"/>
    <w:rsid w:val="001B7514"/>
    <w:rsid w:val="001B7A85"/>
    <w:rsid w:val="001B7E42"/>
    <w:rsid w:val="001C024A"/>
    <w:rsid w:val="001C052B"/>
    <w:rsid w:val="001C0962"/>
    <w:rsid w:val="001C0BF0"/>
    <w:rsid w:val="001C1120"/>
    <w:rsid w:val="001C1424"/>
    <w:rsid w:val="001C1442"/>
    <w:rsid w:val="001C14A7"/>
    <w:rsid w:val="001C1CD0"/>
    <w:rsid w:val="001C1DF0"/>
    <w:rsid w:val="001C1FFC"/>
    <w:rsid w:val="001C20E3"/>
    <w:rsid w:val="001C23B6"/>
    <w:rsid w:val="001C2500"/>
    <w:rsid w:val="001C2805"/>
    <w:rsid w:val="001C2BB3"/>
    <w:rsid w:val="001C2C4B"/>
    <w:rsid w:val="001C2DD1"/>
    <w:rsid w:val="001C3B9B"/>
    <w:rsid w:val="001C3E30"/>
    <w:rsid w:val="001C3EB4"/>
    <w:rsid w:val="001C3F3B"/>
    <w:rsid w:val="001C40FE"/>
    <w:rsid w:val="001C412F"/>
    <w:rsid w:val="001C430F"/>
    <w:rsid w:val="001C4329"/>
    <w:rsid w:val="001C4349"/>
    <w:rsid w:val="001C446E"/>
    <w:rsid w:val="001C4897"/>
    <w:rsid w:val="001C4994"/>
    <w:rsid w:val="001C499B"/>
    <w:rsid w:val="001C4C55"/>
    <w:rsid w:val="001C4CCB"/>
    <w:rsid w:val="001C4FE9"/>
    <w:rsid w:val="001C51F2"/>
    <w:rsid w:val="001C53FF"/>
    <w:rsid w:val="001C5851"/>
    <w:rsid w:val="001C59C7"/>
    <w:rsid w:val="001C61DD"/>
    <w:rsid w:val="001C64BA"/>
    <w:rsid w:val="001C6582"/>
    <w:rsid w:val="001C6676"/>
    <w:rsid w:val="001C66CA"/>
    <w:rsid w:val="001C6A42"/>
    <w:rsid w:val="001C6DD4"/>
    <w:rsid w:val="001C705F"/>
    <w:rsid w:val="001C7142"/>
    <w:rsid w:val="001C72EF"/>
    <w:rsid w:val="001C7518"/>
    <w:rsid w:val="001C759D"/>
    <w:rsid w:val="001C75A2"/>
    <w:rsid w:val="001C7805"/>
    <w:rsid w:val="001D04A7"/>
    <w:rsid w:val="001D07B5"/>
    <w:rsid w:val="001D08B1"/>
    <w:rsid w:val="001D0B1B"/>
    <w:rsid w:val="001D0CE7"/>
    <w:rsid w:val="001D0DC6"/>
    <w:rsid w:val="001D110E"/>
    <w:rsid w:val="001D1128"/>
    <w:rsid w:val="001D11DE"/>
    <w:rsid w:val="001D1215"/>
    <w:rsid w:val="001D139C"/>
    <w:rsid w:val="001D1433"/>
    <w:rsid w:val="001D1789"/>
    <w:rsid w:val="001D19C0"/>
    <w:rsid w:val="001D1CD7"/>
    <w:rsid w:val="001D1D64"/>
    <w:rsid w:val="001D251A"/>
    <w:rsid w:val="001D2B5D"/>
    <w:rsid w:val="001D2DFB"/>
    <w:rsid w:val="001D2E9A"/>
    <w:rsid w:val="001D3864"/>
    <w:rsid w:val="001D3C0B"/>
    <w:rsid w:val="001D3D86"/>
    <w:rsid w:val="001D3E57"/>
    <w:rsid w:val="001D3ECD"/>
    <w:rsid w:val="001D3ED9"/>
    <w:rsid w:val="001D3F62"/>
    <w:rsid w:val="001D423F"/>
    <w:rsid w:val="001D4408"/>
    <w:rsid w:val="001D44C3"/>
    <w:rsid w:val="001D4F5F"/>
    <w:rsid w:val="001D4FFB"/>
    <w:rsid w:val="001D50CC"/>
    <w:rsid w:val="001D5308"/>
    <w:rsid w:val="001D5365"/>
    <w:rsid w:val="001D538A"/>
    <w:rsid w:val="001D540A"/>
    <w:rsid w:val="001D55D0"/>
    <w:rsid w:val="001D5640"/>
    <w:rsid w:val="001D56EC"/>
    <w:rsid w:val="001D56F1"/>
    <w:rsid w:val="001D59FA"/>
    <w:rsid w:val="001D59FE"/>
    <w:rsid w:val="001D5DD0"/>
    <w:rsid w:val="001D6167"/>
    <w:rsid w:val="001D6AC7"/>
    <w:rsid w:val="001D6C36"/>
    <w:rsid w:val="001D6FDE"/>
    <w:rsid w:val="001D7250"/>
    <w:rsid w:val="001D7404"/>
    <w:rsid w:val="001D7637"/>
    <w:rsid w:val="001D7896"/>
    <w:rsid w:val="001D7CDB"/>
    <w:rsid w:val="001D7DDA"/>
    <w:rsid w:val="001E017C"/>
    <w:rsid w:val="001E0497"/>
    <w:rsid w:val="001E05EB"/>
    <w:rsid w:val="001E0672"/>
    <w:rsid w:val="001E075F"/>
    <w:rsid w:val="001E0AE3"/>
    <w:rsid w:val="001E0DAE"/>
    <w:rsid w:val="001E0EF4"/>
    <w:rsid w:val="001E0FC8"/>
    <w:rsid w:val="001E143A"/>
    <w:rsid w:val="001E18C4"/>
    <w:rsid w:val="001E1951"/>
    <w:rsid w:val="001E1AF6"/>
    <w:rsid w:val="001E1B1A"/>
    <w:rsid w:val="001E1D1F"/>
    <w:rsid w:val="001E2043"/>
    <w:rsid w:val="001E2044"/>
    <w:rsid w:val="001E28B6"/>
    <w:rsid w:val="001E2C40"/>
    <w:rsid w:val="001E2D19"/>
    <w:rsid w:val="001E2E41"/>
    <w:rsid w:val="001E2F31"/>
    <w:rsid w:val="001E2F4E"/>
    <w:rsid w:val="001E315F"/>
    <w:rsid w:val="001E347B"/>
    <w:rsid w:val="001E3688"/>
    <w:rsid w:val="001E383F"/>
    <w:rsid w:val="001E3959"/>
    <w:rsid w:val="001E3B69"/>
    <w:rsid w:val="001E3CB4"/>
    <w:rsid w:val="001E3E00"/>
    <w:rsid w:val="001E3ED3"/>
    <w:rsid w:val="001E40AB"/>
    <w:rsid w:val="001E45EE"/>
    <w:rsid w:val="001E5297"/>
    <w:rsid w:val="001E54F9"/>
    <w:rsid w:val="001E5734"/>
    <w:rsid w:val="001E586A"/>
    <w:rsid w:val="001E5BA1"/>
    <w:rsid w:val="001E5DF8"/>
    <w:rsid w:val="001E5FD0"/>
    <w:rsid w:val="001E60BC"/>
    <w:rsid w:val="001E623B"/>
    <w:rsid w:val="001E6595"/>
    <w:rsid w:val="001E6926"/>
    <w:rsid w:val="001E70D5"/>
    <w:rsid w:val="001E73D8"/>
    <w:rsid w:val="001E740C"/>
    <w:rsid w:val="001E77B7"/>
    <w:rsid w:val="001E7DED"/>
    <w:rsid w:val="001E7E46"/>
    <w:rsid w:val="001F07AD"/>
    <w:rsid w:val="001F0918"/>
    <w:rsid w:val="001F0CB6"/>
    <w:rsid w:val="001F10F2"/>
    <w:rsid w:val="001F110B"/>
    <w:rsid w:val="001F12FA"/>
    <w:rsid w:val="001F1481"/>
    <w:rsid w:val="001F1873"/>
    <w:rsid w:val="001F192B"/>
    <w:rsid w:val="001F1CB8"/>
    <w:rsid w:val="001F1CCA"/>
    <w:rsid w:val="001F1D50"/>
    <w:rsid w:val="001F1F1D"/>
    <w:rsid w:val="001F2356"/>
    <w:rsid w:val="001F2580"/>
    <w:rsid w:val="001F28A2"/>
    <w:rsid w:val="001F2B24"/>
    <w:rsid w:val="001F2C23"/>
    <w:rsid w:val="001F2C33"/>
    <w:rsid w:val="001F3528"/>
    <w:rsid w:val="001F35DF"/>
    <w:rsid w:val="001F35EA"/>
    <w:rsid w:val="001F3866"/>
    <w:rsid w:val="001F38EB"/>
    <w:rsid w:val="001F391C"/>
    <w:rsid w:val="001F3976"/>
    <w:rsid w:val="001F40D3"/>
    <w:rsid w:val="001F4520"/>
    <w:rsid w:val="001F4823"/>
    <w:rsid w:val="001F4831"/>
    <w:rsid w:val="001F4866"/>
    <w:rsid w:val="001F49F2"/>
    <w:rsid w:val="001F5103"/>
    <w:rsid w:val="001F5200"/>
    <w:rsid w:val="001F538D"/>
    <w:rsid w:val="001F54B5"/>
    <w:rsid w:val="001F5700"/>
    <w:rsid w:val="001F5795"/>
    <w:rsid w:val="001F594A"/>
    <w:rsid w:val="001F5B63"/>
    <w:rsid w:val="001F6053"/>
    <w:rsid w:val="001F6058"/>
    <w:rsid w:val="001F61C4"/>
    <w:rsid w:val="001F656F"/>
    <w:rsid w:val="001F6651"/>
    <w:rsid w:val="001F6692"/>
    <w:rsid w:val="001F66D0"/>
    <w:rsid w:val="001F6B58"/>
    <w:rsid w:val="001F73D7"/>
    <w:rsid w:val="001F75DC"/>
    <w:rsid w:val="001F7956"/>
    <w:rsid w:val="001F7C71"/>
    <w:rsid w:val="002002AB"/>
    <w:rsid w:val="00200453"/>
    <w:rsid w:val="002006D4"/>
    <w:rsid w:val="00200D20"/>
    <w:rsid w:val="002010C2"/>
    <w:rsid w:val="002012F4"/>
    <w:rsid w:val="002014E2"/>
    <w:rsid w:val="002019E1"/>
    <w:rsid w:val="00201C2A"/>
    <w:rsid w:val="00201E0A"/>
    <w:rsid w:val="00202005"/>
    <w:rsid w:val="002020F9"/>
    <w:rsid w:val="002023B6"/>
    <w:rsid w:val="0020288D"/>
    <w:rsid w:val="0020289E"/>
    <w:rsid w:val="0020303C"/>
    <w:rsid w:val="00203056"/>
    <w:rsid w:val="0020309A"/>
    <w:rsid w:val="0020344C"/>
    <w:rsid w:val="002038A8"/>
    <w:rsid w:val="00203A3E"/>
    <w:rsid w:val="00203B24"/>
    <w:rsid w:val="00203C5E"/>
    <w:rsid w:val="00203D14"/>
    <w:rsid w:val="00203D1F"/>
    <w:rsid w:val="00203DE9"/>
    <w:rsid w:val="0020411B"/>
    <w:rsid w:val="0020418D"/>
    <w:rsid w:val="0020456E"/>
    <w:rsid w:val="002048B7"/>
    <w:rsid w:val="00205700"/>
    <w:rsid w:val="00205755"/>
    <w:rsid w:val="00205885"/>
    <w:rsid w:val="00205A9B"/>
    <w:rsid w:val="00205B19"/>
    <w:rsid w:val="00205DAF"/>
    <w:rsid w:val="00205E49"/>
    <w:rsid w:val="00205F3D"/>
    <w:rsid w:val="00205F3E"/>
    <w:rsid w:val="00206146"/>
    <w:rsid w:val="00206223"/>
    <w:rsid w:val="0020628A"/>
    <w:rsid w:val="002065D2"/>
    <w:rsid w:val="002068CF"/>
    <w:rsid w:val="00206CA5"/>
    <w:rsid w:val="00207055"/>
    <w:rsid w:val="00207714"/>
    <w:rsid w:val="00207958"/>
    <w:rsid w:val="00207C2A"/>
    <w:rsid w:val="0021008F"/>
    <w:rsid w:val="00210795"/>
    <w:rsid w:val="002107D8"/>
    <w:rsid w:val="00210C2C"/>
    <w:rsid w:val="00210D64"/>
    <w:rsid w:val="00210E63"/>
    <w:rsid w:val="0021112E"/>
    <w:rsid w:val="0021112F"/>
    <w:rsid w:val="0021163A"/>
    <w:rsid w:val="002116DE"/>
    <w:rsid w:val="00211AE2"/>
    <w:rsid w:val="00211BE7"/>
    <w:rsid w:val="00211E13"/>
    <w:rsid w:val="00211F26"/>
    <w:rsid w:val="00212760"/>
    <w:rsid w:val="00212C76"/>
    <w:rsid w:val="00213017"/>
    <w:rsid w:val="002131F4"/>
    <w:rsid w:val="00213476"/>
    <w:rsid w:val="002134C8"/>
    <w:rsid w:val="00213713"/>
    <w:rsid w:val="00213869"/>
    <w:rsid w:val="00213B4A"/>
    <w:rsid w:val="00213FF1"/>
    <w:rsid w:val="0021443E"/>
    <w:rsid w:val="002146A4"/>
    <w:rsid w:val="00214711"/>
    <w:rsid w:val="00214B18"/>
    <w:rsid w:val="00214BFC"/>
    <w:rsid w:val="00214D7F"/>
    <w:rsid w:val="0021550E"/>
    <w:rsid w:val="002158E6"/>
    <w:rsid w:val="00215952"/>
    <w:rsid w:val="002159E8"/>
    <w:rsid w:val="00215BD2"/>
    <w:rsid w:val="00215C4B"/>
    <w:rsid w:val="00215DE2"/>
    <w:rsid w:val="00216744"/>
    <w:rsid w:val="00217262"/>
    <w:rsid w:val="002172DA"/>
    <w:rsid w:val="00217380"/>
    <w:rsid w:val="002174A3"/>
    <w:rsid w:val="0021750E"/>
    <w:rsid w:val="0021760B"/>
    <w:rsid w:val="00217727"/>
    <w:rsid w:val="00217D54"/>
    <w:rsid w:val="00217DC6"/>
    <w:rsid w:val="002203D6"/>
    <w:rsid w:val="0022061E"/>
    <w:rsid w:val="00221277"/>
    <w:rsid w:val="0022138F"/>
    <w:rsid w:val="0022142D"/>
    <w:rsid w:val="002214C0"/>
    <w:rsid w:val="002221B5"/>
    <w:rsid w:val="002222F5"/>
    <w:rsid w:val="00222D0A"/>
    <w:rsid w:val="0022318C"/>
    <w:rsid w:val="00223562"/>
    <w:rsid w:val="0022390B"/>
    <w:rsid w:val="00223C96"/>
    <w:rsid w:val="00223D7C"/>
    <w:rsid w:val="00223FD5"/>
    <w:rsid w:val="00223FF2"/>
    <w:rsid w:val="002240F7"/>
    <w:rsid w:val="002243BF"/>
    <w:rsid w:val="002243E0"/>
    <w:rsid w:val="002246F3"/>
    <w:rsid w:val="002249A0"/>
    <w:rsid w:val="00224AB8"/>
    <w:rsid w:val="00224D0A"/>
    <w:rsid w:val="002252A1"/>
    <w:rsid w:val="002253C7"/>
    <w:rsid w:val="0022552E"/>
    <w:rsid w:val="0022556A"/>
    <w:rsid w:val="00225A5E"/>
    <w:rsid w:val="00225A88"/>
    <w:rsid w:val="00225E32"/>
    <w:rsid w:val="00225F4E"/>
    <w:rsid w:val="00225FDA"/>
    <w:rsid w:val="00226282"/>
    <w:rsid w:val="002262C9"/>
    <w:rsid w:val="0022641A"/>
    <w:rsid w:val="002269D9"/>
    <w:rsid w:val="00226B1E"/>
    <w:rsid w:val="00226B6C"/>
    <w:rsid w:val="00226D26"/>
    <w:rsid w:val="00226EA9"/>
    <w:rsid w:val="0022701D"/>
    <w:rsid w:val="00227376"/>
    <w:rsid w:val="002275C8"/>
    <w:rsid w:val="00227780"/>
    <w:rsid w:val="00227936"/>
    <w:rsid w:val="00227B7B"/>
    <w:rsid w:val="00227BB0"/>
    <w:rsid w:val="00227D0E"/>
    <w:rsid w:val="002302FD"/>
    <w:rsid w:val="00230381"/>
    <w:rsid w:val="002304C4"/>
    <w:rsid w:val="002305EA"/>
    <w:rsid w:val="00230776"/>
    <w:rsid w:val="00230B5E"/>
    <w:rsid w:val="00230BAF"/>
    <w:rsid w:val="00230CD1"/>
    <w:rsid w:val="00230D8E"/>
    <w:rsid w:val="00230EE7"/>
    <w:rsid w:val="0023100F"/>
    <w:rsid w:val="0023105F"/>
    <w:rsid w:val="00231255"/>
    <w:rsid w:val="00231A6D"/>
    <w:rsid w:val="00231CC0"/>
    <w:rsid w:val="00231DCA"/>
    <w:rsid w:val="00231E81"/>
    <w:rsid w:val="002321B7"/>
    <w:rsid w:val="00232477"/>
    <w:rsid w:val="002324AD"/>
    <w:rsid w:val="00232740"/>
    <w:rsid w:val="00232893"/>
    <w:rsid w:val="00232965"/>
    <w:rsid w:val="00232DAC"/>
    <w:rsid w:val="00232F06"/>
    <w:rsid w:val="002330F7"/>
    <w:rsid w:val="0023321A"/>
    <w:rsid w:val="00233791"/>
    <w:rsid w:val="00233AF7"/>
    <w:rsid w:val="00233AFF"/>
    <w:rsid w:val="00233DF5"/>
    <w:rsid w:val="00233EB4"/>
    <w:rsid w:val="00233F32"/>
    <w:rsid w:val="00233F38"/>
    <w:rsid w:val="00233F82"/>
    <w:rsid w:val="0023455D"/>
    <w:rsid w:val="002345B9"/>
    <w:rsid w:val="0023493B"/>
    <w:rsid w:val="00234C5E"/>
    <w:rsid w:val="00234F7D"/>
    <w:rsid w:val="002353AB"/>
    <w:rsid w:val="0023541F"/>
    <w:rsid w:val="002355F3"/>
    <w:rsid w:val="00235737"/>
    <w:rsid w:val="002358F9"/>
    <w:rsid w:val="0023591F"/>
    <w:rsid w:val="00235D42"/>
    <w:rsid w:val="00235D59"/>
    <w:rsid w:val="00235D89"/>
    <w:rsid w:val="00235E31"/>
    <w:rsid w:val="00236003"/>
    <w:rsid w:val="002364BA"/>
    <w:rsid w:val="00236578"/>
    <w:rsid w:val="00236AAC"/>
    <w:rsid w:val="00236B35"/>
    <w:rsid w:val="00236E22"/>
    <w:rsid w:val="00236E2B"/>
    <w:rsid w:val="002370B8"/>
    <w:rsid w:val="002375A7"/>
    <w:rsid w:val="002378B0"/>
    <w:rsid w:val="00237B61"/>
    <w:rsid w:val="00237BBD"/>
    <w:rsid w:val="00237C4A"/>
    <w:rsid w:val="00237EE4"/>
    <w:rsid w:val="00240115"/>
    <w:rsid w:val="0024034B"/>
    <w:rsid w:val="0024036F"/>
    <w:rsid w:val="0024037F"/>
    <w:rsid w:val="00240558"/>
    <w:rsid w:val="002406C8"/>
    <w:rsid w:val="00240738"/>
    <w:rsid w:val="00240A66"/>
    <w:rsid w:val="00240BF6"/>
    <w:rsid w:val="00240C64"/>
    <w:rsid w:val="00240DD8"/>
    <w:rsid w:val="00240E20"/>
    <w:rsid w:val="00241301"/>
    <w:rsid w:val="00241385"/>
    <w:rsid w:val="00241559"/>
    <w:rsid w:val="0024157C"/>
    <w:rsid w:val="002418BA"/>
    <w:rsid w:val="00241ACB"/>
    <w:rsid w:val="00241E57"/>
    <w:rsid w:val="0024201E"/>
    <w:rsid w:val="002421D6"/>
    <w:rsid w:val="0024263F"/>
    <w:rsid w:val="00242E24"/>
    <w:rsid w:val="00243272"/>
    <w:rsid w:val="002432DF"/>
    <w:rsid w:val="00243557"/>
    <w:rsid w:val="002437A3"/>
    <w:rsid w:val="002438EC"/>
    <w:rsid w:val="00243995"/>
    <w:rsid w:val="00243BC2"/>
    <w:rsid w:val="0024426D"/>
    <w:rsid w:val="00244913"/>
    <w:rsid w:val="00244E77"/>
    <w:rsid w:val="00244F46"/>
    <w:rsid w:val="002450C7"/>
    <w:rsid w:val="0024556D"/>
    <w:rsid w:val="00245A0A"/>
    <w:rsid w:val="00245CEF"/>
    <w:rsid w:val="00246406"/>
    <w:rsid w:val="00246644"/>
    <w:rsid w:val="00246730"/>
    <w:rsid w:val="00246880"/>
    <w:rsid w:val="002468C3"/>
    <w:rsid w:val="00246C26"/>
    <w:rsid w:val="00246E3E"/>
    <w:rsid w:val="0024701D"/>
    <w:rsid w:val="0024703E"/>
    <w:rsid w:val="00247103"/>
    <w:rsid w:val="00247509"/>
    <w:rsid w:val="00247882"/>
    <w:rsid w:val="0024790C"/>
    <w:rsid w:val="0025018F"/>
    <w:rsid w:val="002501A1"/>
    <w:rsid w:val="002505B0"/>
    <w:rsid w:val="00250851"/>
    <w:rsid w:val="00250ABB"/>
    <w:rsid w:val="00250B62"/>
    <w:rsid w:val="00250BAC"/>
    <w:rsid w:val="00250BD9"/>
    <w:rsid w:val="00251131"/>
    <w:rsid w:val="00251174"/>
    <w:rsid w:val="002511AF"/>
    <w:rsid w:val="00251250"/>
    <w:rsid w:val="00251280"/>
    <w:rsid w:val="00251460"/>
    <w:rsid w:val="00251538"/>
    <w:rsid w:val="002518C1"/>
    <w:rsid w:val="00251A13"/>
    <w:rsid w:val="00251A8D"/>
    <w:rsid w:val="00251AFD"/>
    <w:rsid w:val="00251C41"/>
    <w:rsid w:val="002526AC"/>
    <w:rsid w:val="002527C7"/>
    <w:rsid w:val="00252C91"/>
    <w:rsid w:val="00252DBF"/>
    <w:rsid w:val="002531D2"/>
    <w:rsid w:val="00253368"/>
    <w:rsid w:val="002534BA"/>
    <w:rsid w:val="0025356D"/>
    <w:rsid w:val="00253B68"/>
    <w:rsid w:val="00253E69"/>
    <w:rsid w:val="00253F3B"/>
    <w:rsid w:val="002540C9"/>
    <w:rsid w:val="002541D0"/>
    <w:rsid w:val="002541D6"/>
    <w:rsid w:val="00254269"/>
    <w:rsid w:val="00254428"/>
    <w:rsid w:val="00254639"/>
    <w:rsid w:val="002546AC"/>
    <w:rsid w:val="00254700"/>
    <w:rsid w:val="00254703"/>
    <w:rsid w:val="00254D6D"/>
    <w:rsid w:val="00254EE1"/>
    <w:rsid w:val="0025504F"/>
    <w:rsid w:val="002552F6"/>
    <w:rsid w:val="00255328"/>
    <w:rsid w:val="002553D4"/>
    <w:rsid w:val="002559ED"/>
    <w:rsid w:val="00255C5B"/>
    <w:rsid w:val="002560FE"/>
    <w:rsid w:val="0025613B"/>
    <w:rsid w:val="00256329"/>
    <w:rsid w:val="00256E48"/>
    <w:rsid w:val="002570D7"/>
    <w:rsid w:val="00257132"/>
    <w:rsid w:val="002572DE"/>
    <w:rsid w:val="0025745D"/>
    <w:rsid w:val="0025790A"/>
    <w:rsid w:val="00257C84"/>
    <w:rsid w:val="002600ED"/>
    <w:rsid w:val="002604C5"/>
    <w:rsid w:val="0026079B"/>
    <w:rsid w:val="00260AFE"/>
    <w:rsid w:val="0026128C"/>
    <w:rsid w:val="00261565"/>
    <w:rsid w:val="00261804"/>
    <w:rsid w:val="00261A6F"/>
    <w:rsid w:val="00261B5F"/>
    <w:rsid w:val="00261B6F"/>
    <w:rsid w:val="00261EC8"/>
    <w:rsid w:val="002621F2"/>
    <w:rsid w:val="00262979"/>
    <w:rsid w:val="00262BF7"/>
    <w:rsid w:val="00262F78"/>
    <w:rsid w:val="0026302C"/>
    <w:rsid w:val="0026310E"/>
    <w:rsid w:val="002632D8"/>
    <w:rsid w:val="002634CA"/>
    <w:rsid w:val="0026373C"/>
    <w:rsid w:val="0026387C"/>
    <w:rsid w:val="00263DB3"/>
    <w:rsid w:val="0026432D"/>
    <w:rsid w:val="00264635"/>
    <w:rsid w:val="00264C80"/>
    <w:rsid w:val="00264DAA"/>
    <w:rsid w:val="00265409"/>
    <w:rsid w:val="00265B85"/>
    <w:rsid w:val="00265F96"/>
    <w:rsid w:val="00266036"/>
    <w:rsid w:val="00266039"/>
    <w:rsid w:val="00266065"/>
    <w:rsid w:val="002660A6"/>
    <w:rsid w:val="0026644C"/>
    <w:rsid w:val="00266471"/>
    <w:rsid w:val="002665B7"/>
    <w:rsid w:val="00266633"/>
    <w:rsid w:val="002666C0"/>
    <w:rsid w:val="00266909"/>
    <w:rsid w:val="00266A7E"/>
    <w:rsid w:val="00266B5E"/>
    <w:rsid w:val="00266C46"/>
    <w:rsid w:val="00266E18"/>
    <w:rsid w:val="00266E46"/>
    <w:rsid w:val="00266F77"/>
    <w:rsid w:val="00266FA2"/>
    <w:rsid w:val="0026708D"/>
    <w:rsid w:val="002673AF"/>
    <w:rsid w:val="002676E4"/>
    <w:rsid w:val="00267863"/>
    <w:rsid w:val="00267BB9"/>
    <w:rsid w:val="002703DD"/>
    <w:rsid w:val="002707A2"/>
    <w:rsid w:val="002710C2"/>
    <w:rsid w:val="00271631"/>
    <w:rsid w:val="00271843"/>
    <w:rsid w:val="00271B0A"/>
    <w:rsid w:val="00271BEA"/>
    <w:rsid w:val="00271D83"/>
    <w:rsid w:val="002723E9"/>
    <w:rsid w:val="00272A4C"/>
    <w:rsid w:val="00272D51"/>
    <w:rsid w:val="00272DB6"/>
    <w:rsid w:val="00272DC8"/>
    <w:rsid w:val="00272E50"/>
    <w:rsid w:val="00272F50"/>
    <w:rsid w:val="002730AC"/>
    <w:rsid w:val="0027337D"/>
    <w:rsid w:val="002733C5"/>
    <w:rsid w:val="002734B2"/>
    <w:rsid w:val="00273603"/>
    <w:rsid w:val="00273AA1"/>
    <w:rsid w:val="00273B50"/>
    <w:rsid w:val="00273DDF"/>
    <w:rsid w:val="00273E69"/>
    <w:rsid w:val="00273F74"/>
    <w:rsid w:val="00274181"/>
    <w:rsid w:val="002741D0"/>
    <w:rsid w:val="00274295"/>
    <w:rsid w:val="00274A44"/>
    <w:rsid w:val="00274AC0"/>
    <w:rsid w:val="00274BB8"/>
    <w:rsid w:val="00274FC9"/>
    <w:rsid w:val="00275707"/>
    <w:rsid w:val="00275722"/>
    <w:rsid w:val="002757FB"/>
    <w:rsid w:val="00275A39"/>
    <w:rsid w:val="00275C2D"/>
    <w:rsid w:val="00275EE9"/>
    <w:rsid w:val="00276355"/>
    <w:rsid w:val="00276514"/>
    <w:rsid w:val="0027657A"/>
    <w:rsid w:val="002767B7"/>
    <w:rsid w:val="00276B79"/>
    <w:rsid w:val="00276B84"/>
    <w:rsid w:val="00276EDB"/>
    <w:rsid w:val="00276FF0"/>
    <w:rsid w:val="002772DD"/>
    <w:rsid w:val="00277C73"/>
    <w:rsid w:val="002805D1"/>
    <w:rsid w:val="00280886"/>
    <w:rsid w:val="00280916"/>
    <w:rsid w:val="00280A1B"/>
    <w:rsid w:val="00280A54"/>
    <w:rsid w:val="00280A8A"/>
    <w:rsid w:val="002810AA"/>
    <w:rsid w:val="00281131"/>
    <w:rsid w:val="002811BB"/>
    <w:rsid w:val="00281329"/>
    <w:rsid w:val="002815E5"/>
    <w:rsid w:val="00281D4D"/>
    <w:rsid w:val="00281D7E"/>
    <w:rsid w:val="00281F31"/>
    <w:rsid w:val="002820F6"/>
    <w:rsid w:val="00282187"/>
    <w:rsid w:val="0028238C"/>
    <w:rsid w:val="002823BA"/>
    <w:rsid w:val="00282CA4"/>
    <w:rsid w:val="00282DD6"/>
    <w:rsid w:val="00282EBD"/>
    <w:rsid w:val="00282FED"/>
    <w:rsid w:val="00283683"/>
    <w:rsid w:val="0028383F"/>
    <w:rsid w:val="002839E4"/>
    <w:rsid w:val="00283D2B"/>
    <w:rsid w:val="00284287"/>
    <w:rsid w:val="00284483"/>
    <w:rsid w:val="00284492"/>
    <w:rsid w:val="00284904"/>
    <w:rsid w:val="00284906"/>
    <w:rsid w:val="00284DBC"/>
    <w:rsid w:val="00284E86"/>
    <w:rsid w:val="002852FC"/>
    <w:rsid w:val="0028599F"/>
    <w:rsid w:val="00285B51"/>
    <w:rsid w:val="002860A0"/>
    <w:rsid w:val="002861B6"/>
    <w:rsid w:val="002864C7"/>
    <w:rsid w:val="00286526"/>
    <w:rsid w:val="00286C5A"/>
    <w:rsid w:val="00286C95"/>
    <w:rsid w:val="00287557"/>
    <w:rsid w:val="00287BB7"/>
    <w:rsid w:val="00287CB6"/>
    <w:rsid w:val="00287E9E"/>
    <w:rsid w:val="00290048"/>
    <w:rsid w:val="002901F7"/>
    <w:rsid w:val="0029031F"/>
    <w:rsid w:val="00290354"/>
    <w:rsid w:val="00290423"/>
    <w:rsid w:val="002909C1"/>
    <w:rsid w:val="00290AFE"/>
    <w:rsid w:val="00290B27"/>
    <w:rsid w:val="00290B53"/>
    <w:rsid w:val="00290C8E"/>
    <w:rsid w:val="00290D4C"/>
    <w:rsid w:val="00291061"/>
    <w:rsid w:val="002915E6"/>
    <w:rsid w:val="00291767"/>
    <w:rsid w:val="00291B51"/>
    <w:rsid w:val="002921E6"/>
    <w:rsid w:val="00292347"/>
    <w:rsid w:val="002924F4"/>
    <w:rsid w:val="00292615"/>
    <w:rsid w:val="00292849"/>
    <w:rsid w:val="00292881"/>
    <w:rsid w:val="00292923"/>
    <w:rsid w:val="00292C0A"/>
    <w:rsid w:val="00292F0B"/>
    <w:rsid w:val="00293AF5"/>
    <w:rsid w:val="002945C0"/>
    <w:rsid w:val="00294677"/>
    <w:rsid w:val="00294792"/>
    <w:rsid w:val="00294B80"/>
    <w:rsid w:val="00294B97"/>
    <w:rsid w:val="002950D9"/>
    <w:rsid w:val="002956C0"/>
    <w:rsid w:val="00295746"/>
    <w:rsid w:val="0029602B"/>
    <w:rsid w:val="00296151"/>
    <w:rsid w:val="002962E6"/>
    <w:rsid w:val="00296433"/>
    <w:rsid w:val="0029653A"/>
    <w:rsid w:val="0029684B"/>
    <w:rsid w:val="0029686E"/>
    <w:rsid w:val="002969C7"/>
    <w:rsid w:val="00296C61"/>
    <w:rsid w:val="00296CEF"/>
    <w:rsid w:val="00296E92"/>
    <w:rsid w:val="00297259"/>
    <w:rsid w:val="002977EB"/>
    <w:rsid w:val="00297F41"/>
    <w:rsid w:val="002A063A"/>
    <w:rsid w:val="002A07FE"/>
    <w:rsid w:val="002A0BB9"/>
    <w:rsid w:val="002A1134"/>
    <w:rsid w:val="002A11CF"/>
    <w:rsid w:val="002A1344"/>
    <w:rsid w:val="002A1A03"/>
    <w:rsid w:val="002A1B99"/>
    <w:rsid w:val="002A1C9D"/>
    <w:rsid w:val="002A1D7F"/>
    <w:rsid w:val="002A1DF2"/>
    <w:rsid w:val="002A1E08"/>
    <w:rsid w:val="002A216C"/>
    <w:rsid w:val="002A244E"/>
    <w:rsid w:val="002A260A"/>
    <w:rsid w:val="002A26CA"/>
    <w:rsid w:val="002A29E0"/>
    <w:rsid w:val="002A2C59"/>
    <w:rsid w:val="002A2CB2"/>
    <w:rsid w:val="002A2FB9"/>
    <w:rsid w:val="002A3317"/>
    <w:rsid w:val="002A37CC"/>
    <w:rsid w:val="002A388E"/>
    <w:rsid w:val="002A39B6"/>
    <w:rsid w:val="002A3C1B"/>
    <w:rsid w:val="002A4268"/>
    <w:rsid w:val="002A427D"/>
    <w:rsid w:val="002A4337"/>
    <w:rsid w:val="002A4501"/>
    <w:rsid w:val="002A4514"/>
    <w:rsid w:val="002A47B9"/>
    <w:rsid w:val="002A4861"/>
    <w:rsid w:val="002A49A0"/>
    <w:rsid w:val="002A4E89"/>
    <w:rsid w:val="002A544E"/>
    <w:rsid w:val="002A563F"/>
    <w:rsid w:val="002A580A"/>
    <w:rsid w:val="002A5B78"/>
    <w:rsid w:val="002A5C48"/>
    <w:rsid w:val="002A5F6C"/>
    <w:rsid w:val="002A6464"/>
    <w:rsid w:val="002A6503"/>
    <w:rsid w:val="002A6538"/>
    <w:rsid w:val="002A6E52"/>
    <w:rsid w:val="002A6F63"/>
    <w:rsid w:val="002A729D"/>
    <w:rsid w:val="002A737D"/>
    <w:rsid w:val="002A7494"/>
    <w:rsid w:val="002A78A0"/>
    <w:rsid w:val="002A7915"/>
    <w:rsid w:val="002A7A6F"/>
    <w:rsid w:val="002B02BC"/>
    <w:rsid w:val="002B0570"/>
    <w:rsid w:val="002B05B4"/>
    <w:rsid w:val="002B0749"/>
    <w:rsid w:val="002B0865"/>
    <w:rsid w:val="002B0A4E"/>
    <w:rsid w:val="002B0CDB"/>
    <w:rsid w:val="002B0E48"/>
    <w:rsid w:val="002B0F58"/>
    <w:rsid w:val="002B0FFD"/>
    <w:rsid w:val="002B103E"/>
    <w:rsid w:val="002B1F92"/>
    <w:rsid w:val="002B2178"/>
    <w:rsid w:val="002B2552"/>
    <w:rsid w:val="002B2A92"/>
    <w:rsid w:val="002B2E8B"/>
    <w:rsid w:val="002B341C"/>
    <w:rsid w:val="002B391E"/>
    <w:rsid w:val="002B3A33"/>
    <w:rsid w:val="002B3E13"/>
    <w:rsid w:val="002B405A"/>
    <w:rsid w:val="002B4369"/>
    <w:rsid w:val="002B468E"/>
    <w:rsid w:val="002B4788"/>
    <w:rsid w:val="002B4898"/>
    <w:rsid w:val="002B4B42"/>
    <w:rsid w:val="002B4BCA"/>
    <w:rsid w:val="002B4D27"/>
    <w:rsid w:val="002B4DC0"/>
    <w:rsid w:val="002B4F73"/>
    <w:rsid w:val="002B532C"/>
    <w:rsid w:val="002B5457"/>
    <w:rsid w:val="002B5545"/>
    <w:rsid w:val="002B574F"/>
    <w:rsid w:val="002B5A39"/>
    <w:rsid w:val="002B5B24"/>
    <w:rsid w:val="002B5B7A"/>
    <w:rsid w:val="002B5CAC"/>
    <w:rsid w:val="002B5CB7"/>
    <w:rsid w:val="002B5E19"/>
    <w:rsid w:val="002B60A0"/>
    <w:rsid w:val="002B61B6"/>
    <w:rsid w:val="002B6CA3"/>
    <w:rsid w:val="002B6D54"/>
    <w:rsid w:val="002B6DB3"/>
    <w:rsid w:val="002B6DCA"/>
    <w:rsid w:val="002B6F7B"/>
    <w:rsid w:val="002B7024"/>
    <w:rsid w:val="002B7462"/>
    <w:rsid w:val="002B794F"/>
    <w:rsid w:val="002B7A16"/>
    <w:rsid w:val="002B7A82"/>
    <w:rsid w:val="002B7C11"/>
    <w:rsid w:val="002B7C6C"/>
    <w:rsid w:val="002C0154"/>
    <w:rsid w:val="002C0762"/>
    <w:rsid w:val="002C07B6"/>
    <w:rsid w:val="002C094F"/>
    <w:rsid w:val="002C09DC"/>
    <w:rsid w:val="002C0BF2"/>
    <w:rsid w:val="002C0E98"/>
    <w:rsid w:val="002C0EAD"/>
    <w:rsid w:val="002C0FE6"/>
    <w:rsid w:val="002C0FED"/>
    <w:rsid w:val="002C1006"/>
    <w:rsid w:val="002C1049"/>
    <w:rsid w:val="002C107E"/>
    <w:rsid w:val="002C1416"/>
    <w:rsid w:val="002C15CD"/>
    <w:rsid w:val="002C16EB"/>
    <w:rsid w:val="002C1846"/>
    <w:rsid w:val="002C1850"/>
    <w:rsid w:val="002C1DE3"/>
    <w:rsid w:val="002C23C4"/>
    <w:rsid w:val="002C267C"/>
    <w:rsid w:val="002C2A37"/>
    <w:rsid w:val="002C2DD0"/>
    <w:rsid w:val="002C33B6"/>
    <w:rsid w:val="002C3978"/>
    <w:rsid w:val="002C3B5F"/>
    <w:rsid w:val="002C42F6"/>
    <w:rsid w:val="002C45F0"/>
    <w:rsid w:val="002C4649"/>
    <w:rsid w:val="002C4742"/>
    <w:rsid w:val="002C48C7"/>
    <w:rsid w:val="002C49A7"/>
    <w:rsid w:val="002C4BBD"/>
    <w:rsid w:val="002C4D6A"/>
    <w:rsid w:val="002C5702"/>
    <w:rsid w:val="002C5968"/>
    <w:rsid w:val="002C5C02"/>
    <w:rsid w:val="002C5DAC"/>
    <w:rsid w:val="002C5FE1"/>
    <w:rsid w:val="002C6468"/>
    <w:rsid w:val="002C65E8"/>
    <w:rsid w:val="002C66E2"/>
    <w:rsid w:val="002C67DF"/>
    <w:rsid w:val="002C6BA9"/>
    <w:rsid w:val="002C6E7D"/>
    <w:rsid w:val="002C72D9"/>
    <w:rsid w:val="002C74A0"/>
    <w:rsid w:val="002C76E5"/>
    <w:rsid w:val="002C7F71"/>
    <w:rsid w:val="002D02BA"/>
    <w:rsid w:val="002D03E1"/>
    <w:rsid w:val="002D0678"/>
    <w:rsid w:val="002D06DE"/>
    <w:rsid w:val="002D0820"/>
    <w:rsid w:val="002D0A9B"/>
    <w:rsid w:val="002D0C27"/>
    <w:rsid w:val="002D0FA7"/>
    <w:rsid w:val="002D1301"/>
    <w:rsid w:val="002D17F1"/>
    <w:rsid w:val="002D1823"/>
    <w:rsid w:val="002D29C9"/>
    <w:rsid w:val="002D29E3"/>
    <w:rsid w:val="002D2BFD"/>
    <w:rsid w:val="002D2E46"/>
    <w:rsid w:val="002D36AC"/>
    <w:rsid w:val="002D36B7"/>
    <w:rsid w:val="002D3FB4"/>
    <w:rsid w:val="002D412F"/>
    <w:rsid w:val="002D4549"/>
    <w:rsid w:val="002D46E8"/>
    <w:rsid w:val="002D4C4A"/>
    <w:rsid w:val="002D540F"/>
    <w:rsid w:val="002D5420"/>
    <w:rsid w:val="002D5826"/>
    <w:rsid w:val="002D5933"/>
    <w:rsid w:val="002D5AD6"/>
    <w:rsid w:val="002D5AFF"/>
    <w:rsid w:val="002D5F95"/>
    <w:rsid w:val="002D6023"/>
    <w:rsid w:val="002D653F"/>
    <w:rsid w:val="002D65DA"/>
    <w:rsid w:val="002D6A0F"/>
    <w:rsid w:val="002D6DE1"/>
    <w:rsid w:val="002D7A57"/>
    <w:rsid w:val="002D7BCF"/>
    <w:rsid w:val="002D7ECD"/>
    <w:rsid w:val="002D7EF7"/>
    <w:rsid w:val="002E01D2"/>
    <w:rsid w:val="002E051E"/>
    <w:rsid w:val="002E06FD"/>
    <w:rsid w:val="002E079E"/>
    <w:rsid w:val="002E0F76"/>
    <w:rsid w:val="002E102D"/>
    <w:rsid w:val="002E1743"/>
    <w:rsid w:val="002E1DFD"/>
    <w:rsid w:val="002E216D"/>
    <w:rsid w:val="002E2248"/>
    <w:rsid w:val="002E324D"/>
    <w:rsid w:val="002E3576"/>
    <w:rsid w:val="002E392A"/>
    <w:rsid w:val="002E3BBA"/>
    <w:rsid w:val="002E3F4C"/>
    <w:rsid w:val="002E403B"/>
    <w:rsid w:val="002E40B5"/>
    <w:rsid w:val="002E477C"/>
    <w:rsid w:val="002E4836"/>
    <w:rsid w:val="002E48C8"/>
    <w:rsid w:val="002E4BCD"/>
    <w:rsid w:val="002E5164"/>
    <w:rsid w:val="002E5295"/>
    <w:rsid w:val="002E5583"/>
    <w:rsid w:val="002E5778"/>
    <w:rsid w:val="002E5D34"/>
    <w:rsid w:val="002E5EDD"/>
    <w:rsid w:val="002E645A"/>
    <w:rsid w:val="002E64A4"/>
    <w:rsid w:val="002E66B3"/>
    <w:rsid w:val="002E6A9F"/>
    <w:rsid w:val="002E6AF4"/>
    <w:rsid w:val="002E6CB5"/>
    <w:rsid w:val="002E6E05"/>
    <w:rsid w:val="002E71C7"/>
    <w:rsid w:val="002E73E8"/>
    <w:rsid w:val="002E7902"/>
    <w:rsid w:val="002E7C92"/>
    <w:rsid w:val="002E7CB3"/>
    <w:rsid w:val="002E7F74"/>
    <w:rsid w:val="002E7FC8"/>
    <w:rsid w:val="002F02FD"/>
    <w:rsid w:val="002F075B"/>
    <w:rsid w:val="002F0CC6"/>
    <w:rsid w:val="002F0F4B"/>
    <w:rsid w:val="002F122C"/>
    <w:rsid w:val="002F14D8"/>
    <w:rsid w:val="002F1736"/>
    <w:rsid w:val="002F192C"/>
    <w:rsid w:val="002F1A0E"/>
    <w:rsid w:val="002F1B23"/>
    <w:rsid w:val="002F1C63"/>
    <w:rsid w:val="002F1D03"/>
    <w:rsid w:val="002F2195"/>
    <w:rsid w:val="002F277D"/>
    <w:rsid w:val="002F2A55"/>
    <w:rsid w:val="002F2ACD"/>
    <w:rsid w:val="002F2C2D"/>
    <w:rsid w:val="002F3211"/>
    <w:rsid w:val="002F32D4"/>
    <w:rsid w:val="002F3411"/>
    <w:rsid w:val="002F3445"/>
    <w:rsid w:val="002F3708"/>
    <w:rsid w:val="002F3AAF"/>
    <w:rsid w:val="002F3C51"/>
    <w:rsid w:val="002F4105"/>
    <w:rsid w:val="002F46BA"/>
    <w:rsid w:val="002F497E"/>
    <w:rsid w:val="002F4EDE"/>
    <w:rsid w:val="002F4F42"/>
    <w:rsid w:val="002F4F4D"/>
    <w:rsid w:val="002F502F"/>
    <w:rsid w:val="002F5170"/>
    <w:rsid w:val="002F518F"/>
    <w:rsid w:val="002F52D9"/>
    <w:rsid w:val="002F5548"/>
    <w:rsid w:val="002F5C9F"/>
    <w:rsid w:val="002F5DAF"/>
    <w:rsid w:val="002F6317"/>
    <w:rsid w:val="002F6522"/>
    <w:rsid w:val="002F65D9"/>
    <w:rsid w:val="002F6BCF"/>
    <w:rsid w:val="002F7125"/>
    <w:rsid w:val="002F77BE"/>
    <w:rsid w:val="002F7894"/>
    <w:rsid w:val="002F7A6E"/>
    <w:rsid w:val="002F7B40"/>
    <w:rsid w:val="002F7CED"/>
    <w:rsid w:val="002F7EEF"/>
    <w:rsid w:val="003000FE"/>
    <w:rsid w:val="00300183"/>
    <w:rsid w:val="00300266"/>
    <w:rsid w:val="00300798"/>
    <w:rsid w:val="00300B0D"/>
    <w:rsid w:val="00300EC5"/>
    <w:rsid w:val="0030123D"/>
    <w:rsid w:val="0030125A"/>
    <w:rsid w:val="0030139B"/>
    <w:rsid w:val="0030154A"/>
    <w:rsid w:val="003018C9"/>
    <w:rsid w:val="00301AB8"/>
    <w:rsid w:val="00301C5E"/>
    <w:rsid w:val="00301F17"/>
    <w:rsid w:val="00302405"/>
    <w:rsid w:val="00302519"/>
    <w:rsid w:val="0030266C"/>
    <w:rsid w:val="003027FD"/>
    <w:rsid w:val="00302B15"/>
    <w:rsid w:val="00302E6B"/>
    <w:rsid w:val="00302F60"/>
    <w:rsid w:val="003030E0"/>
    <w:rsid w:val="003032DC"/>
    <w:rsid w:val="0030354C"/>
    <w:rsid w:val="0030374E"/>
    <w:rsid w:val="00303FAF"/>
    <w:rsid w:val="0030431B"/>
    <w:rsid w:val="00304578"/>
    <w:rsid w:val="0030472E"/>
    <w:rsid w:val="0030498A"/>
    <w:rsid w:val="00304CB4"/>
    <w:rsid w:val="00304CC7"/>
    <w:rsid w:val="00304EDD"/>
    <w:rsid w:val="00304F8F"/>
    <w:rsid w:val="0030519F"/>
    <w:rsid w:val="003052FD"/>
    <w:rsid w:val="00305334"/>
    <w:rsid w:val="00305784"/>
    <w:rsid w:val="003059F2"/>
    <w:rsid w:val="00305A73"/>
    <w:rsid w:val="00305EE1"/>
    <w:rsid w:val="00306196"/>
    <w:rsid w:val="003062D7"/>
    <w:rsid w:val="003063DE"/>
    <w:rsid w:val="00306489"/>
    <w:rsid w:val="003065BF"/>
    <w:rsid w:val="0030667C"/>
    <w:rsid w:val="00306729"/>
    <w:rsid w:val="0030683B"/>
    <w:rsid w:val="00306913"/>
    <w:rsid w:val="00306AA7"/>
    <w:rsid w:val="003070FB"/>
    <w:rsid w:val="0030712B"/>
    <w:rsid w:val="00307214"/>
    <w:rsid w:val="00307448"/>
    <w:rsid w:val="00307513"/>
    <w:rsid w:val="00307966"/>
    <w:rsid w:val="00307B1B"/>
    <w:rsid w:val="003101F8"/>
    <w:rsid w:val="003103A7"/>
    <w:rsid w:val="003105A3"/>
    <w:rsid w:val="0031086B"/>
    <w:rsid w:val="00310B6C"/>
    <w:rsid w:val="00310C8B"/>
    <w:rsid w:val="00311150"/>
    <w:rsid w:val="00311667"/>
    <w:rsid w:val="00311B54"/>
    <w:rsid w:val="00311E13"/>
    <w:rsid w:val="00311EA6"/>
    <w:rsid w:val="00312081"/>
    <w:rsid w:val="0031220B"/>
    <w:rsid w:val="003122EF"/>
    <w:rsid w:val="003123EA"/>
    <w:rsid w:val="003126BC"/>
    <w:rsid w:val="00312CC2"/>
    <w:rsid w:val="0031304C"/>
    <w:rsid w:val="003131EF"/>
    <w:rsid w:val="003137DA"/>
    <w:rsid w:val="00313B73"/>
    <w:rsid w:val="00313E48"/>
    <w:rsid w:val="00313F1A"/>
    <w:rsid w:val="00313FB7"/>
    <w:rsid w:val="00314312"/>
    <w:rsid w:val="003145A5"/>
    <w:rsid w:val="003145E8"/>
    <w:rsid w:val="0031466F"/>
    <w:rsid w:val="003146E2"/>
    <w:rsid w:val="00314925"/>
    <w:rsid w:val="0031498E"/>
    <w:rsid w:val="00314D8D"/>
    <w:rsid w:val="003152DD"/>
    <w:rsid w:val="00315421"/>
    <w:rsid w:val="003154B6"/>
    <w:rsid w:val="00315ED2"/>
    <w:rsid w:val="003161D2"/>
    <w:rsid w:val="00316310"/>
    <w:rsid w:val="0031635B"/>
    <w:rsid w:val="0031647B"/>
    <w:rsid w:val="0031678A"/>
    <w:rsid w:val="003168D6"/>
    <w:rsid w:val="003172B5"/>
    <w:rsid w:val="0031741A"/>
    <w:rsid w:val="0031750C"/>
    <w:rsid w:val="003176DC"/>
    <w:rsid w:val="0031791F"/>
    <w:rsid w:val="00317C4F"/>
    <w:rsid w:val="00317D1B"/>
    <w:rsid w:val="00317FD2"/>
    <w:rsid w:val="00320487"/>
    <w:rsid w:val="0032056E"/>
    <w:rsid w:val="0032065B"/>
    <w:rsid w:val="00320950"/>
    <w:rsid w:val="00320999"/>
    <w:rsid w:val="00320B88"/>
    <w:rsid w:val="00320CF3"/>
    <w:rsid w:val="00320FED"/>
    <w:rsid w:val="00321237"/>
    <w:rsid w:val="00321466"/>
    <w:rsid w:val="003215E2"/>
    <w:rsid w:val="00321A7D"/>
    <w:rsid w:val="00321B9F"/>
    <w:rsid w:val="00321C22"/>
    <w:rsid w:val="00321D70"/>
    <w:rsid w:val="00321EC9"/>
    <w:rsid w:val="00321F0D"/>
    <w:rsid w:val="00322031"/>
    <w:rsid w:val="00322508"/>
    <w:rsid w:val="00322A2E"/>
    <w:rsid w:val="00322CCC"/>
    <w:rsid w:val="00322D8E"/>
    <w:rsid w:val="00322EE1"/>
    <w:rsid w:val="00322F98"/>
    <w:rsid w:val="003230C2"/>
    <w:rsid w:val="003230C6"/>
    <w:rsid w:val="0032323C"/>
    <w:rsid w:val="003233F4"/>
    <w:rsid w:val="0032351A"/>
    <w:rsid w:val="00323928"/>
    <w:rsid w:val="00323B68"/>
    <w:rsid w:val="00323C50"/>
    <w:rsid w:val="00323F1A"/>
    <w:rsid w:val="00324113"/>
    <w:rsid w:val="003245F5"/>
    <w:rsid w:val="00324796"/>
    <w:rsid w:val="00324965"/>
    <w:rsid w:val="00324A36"/>
    <w:rsid w:val="00324C14"/>
    <w:rsid w:val="00324E0F"/>
    <w:rsid w:val="00324E55"/>
    <w:rsid w:val="0032529F"/>
    <w:rsid w:val="003252B1"/>
    <w:rsid w:val="0032564A"/>
    <w:rsid w:val="00325C97"/>
    <w:rsid w:val="0032615D"/>
    <w:rsid w:val="0032617B"/>
    <w:rsid w:val="00326365"/>
    <w:rsid w:val="0032650B"/>
    <w:rsid w:val="00326EDC"/>
    <w:rsid w:val="00327289"/>
    <w:rsid w:val="00327353"/>
    <w:rsid w:val="003274F0"/>
    <w:rsid w:val="003276A4"/>
    <w:rsid w:val="00327D49"/>
    <w:rsid w:val="00327D91"/>
    <w:rsid w:val="00327E3A"/>
    <w:rsid w:val="00327E69"/>
    <w:rsid w:val="00327FC0"/>
    <w:rsid w:val="003305CF"/>
    <w:rsid w:val="00330788"/>
    <w:rsid w:val="0033095E"/>
    <w:rsid w:val="00330B3F"/>
    <w:rsid w:val="00330DEA"/>
    <w:rsid w:val="00331006"/>
    <w:rsid w:val="00331EDB"/>
    <w:rsid w:val="00331FF7"/>
    <w:rsid w:val="00332091"/>
    <w:rsid w:val="00332472"/>
    <w:rsid w:val="00332F08"/>
    <w:rsid w:val="00332F93"/>
    <w:rsid w:val="00333018"/>
    <w:rsid w:val="003331F8"/>
    <w:rsid w:val="00333246"/>
    <w:rsid w:val="00333514"/>
    <w:rsid w:val="00333683"/>
    <w:rsid w:val="00333763"/>
    <w:rsid w:val="003338AF"/>
    <w:rsid w:val="00333AA6"/>
    <w:rsid w:val="00333B74"/>
    <w:rsid w:val="00333B9F"/>
    <w:rsid w:val="00333D4F"/>
    <w:rsid w:val="003342B6"/>
    <w:rsid w:val="00334987"/>
    <w:rsid w:val="00334A69"/>
    <w:rsid w:val="00334A7A"/>
    <w:rsid w:val="00334BB8"/>
    <w:rsid w:val="0033548C"/>
    <w:rsid w:val="003356E3"/>
    <w:rsid w:val="00335E01"/>
    <w:rsid w:val="00335F93"/>
    <w:rsid w:val="00335FDC"/>
    <w:rsid w:val="00336497"/>
    <w:rsid w:val="003366F3"/>
    <w:rsid w:val="00336820"/>
    <w:rsid w:val="00336CDA"/>
    <w:rsid w:val="00336D5A"/>
    <w:rsid w:val="0033714C"/>
    <w:rsid w:val="00337255"/>
    <w:rsid w:val="003372DA"/>
    <w:rsid w:val="003374B5"/>
    <w:rsid w:val="003379FD"/>
    <w:rsid w:val="00337A9E"/>
    <w:rsid w:val="00337E61"/>
    <w:rsid w:val="00337F61"/>
    <w:rsid w:val="00340163"/>
    <w:rsid w:val="00340497"/>
    <w:rsid w:val="003404AE"/>
    <w:rsid w:val="00340512"/>
    <w:rsid w:val="00340528"/>
    <w:rsid w:val="00340665"/>
    <w:rsid w:val="003408FA"/>
    <w:rsid w:val="00340A39"/>
    <w:rsid w:val="00340BB6"/>
    <w:rsid w:val="00340BE6"/>
    <w:rsid w:val="00340F8C"/>
    <w:rsid w:val="00341396"/>
    <w:rsid w:val="0034148E"/>
    <w:rsid w:val="003414DF"/>
    <w:rsid w:val="00341BD0"/>
    <w:rsid w:val="00341C31"/>
    <w:rsid w:val="003424C4"/>
    <w:rsid w:val="003424D0"/>
    <w:rsid w:val="003427A5"/>
    <w:rsid w:val="00342882"/>
    <w:rsid w:val="00342B26"/>
    <w:rsid w:val="00342FDD"/>
    <w:rsid w:val="00343069"/>
    <w:rsid w:val="00343606"/>
    <w:rsid w:val="003438EE"/>
    <w:rsid w:val="00343960"/>
    <w:rsid w:val="00343C08"/>
    <w:rsid w:val="003442A6"/>
    <w:rsid w:val="0034448C"/>
    <w:rsid w:val="003449D5"/>
    <w:rsid w:val="00344A53"/>
    <w:rsid w:val="0034523D"/>
    <w:rsid w:val="00345249"/>
    <w:rsid w:val="0034546B"/>
    <w:rsid w:val="003458FF"/>
    <w:rsid w:val="00345A98"/>
    <w:rsid w:val="0034636C"/>
    <w:rsid w:val="00346534"/>
    <w:rsid w:val="00346594"/>
    <w:rsid w:val="0034662F"/>
    <w:rsid w:val="003469A8"/>
    <w:rsid w:val="00346A29"/>
    <w:rsid w:val="00346EC9"/>
    <w:rsid w:val="0034733B"/>
    <w:rsid w:val="003477E2"/>
    <w:rsid w:val="00347AD5"/>
    <w:rsid w:val="00347F1F"/>
    <w:rsid w:val="003505B1"/>
    <w:rsid w:val="00350699"/>
    <w:rsid w:val="00350939"/>
    <w:rsid w:val="00350D7B"/>
    <w:rsid w:val="00350DF3"/>
    <w:rsid w:val="00351135"/>
    <w:rsid w:val="003513CC"/>
    <w:rsid w:val="00351639"/>
    <w:rsid w:val="0035163A"/>
    <w:rsid w:val="00351823"/>
    <w:rsid w:val="0035187F"/>
    <w:rsid w:val="00351993"/>
    <w:rsid w:val="00351EC4"/>
    <w:rsid w:val="00351ED7"/>
    <w:rsid w:val="00351F06"/>
    <w:rsid w:val="00352117"/>
    <w:rsid w:val="00352372"/>
    <w:rsid w:val="003523D6"/>
    <w:rsid w:val="0035251E"/>
    <w:rsid w:val="003525D8"/>
    <w:rsid w:val="00352677"/>
    <w:rsid w:val="00352679"/>
    <w:rsid w:val="003529F7"/>
    <w:rsid w:val="00352A6E"/>
    <w:rsid w:val="00352B14"/>
    <w:rsid w:val="00352BB3"/>
    <w:rsid w:val="00352C62"/>
    <w:rsid w:val="00353290"/>
    <w:rsid w:val="00353297"/>
    <w:rsid w:val="0035351F"/>
    <w:rsid w:val="00353656"/>
    <w:rsid w:val="00353681"/>
    <w:rsid w:val="00353963"/>
    <w:rsid w:val="00353CE7"/>
    <w:rsid w:val="00353E48"/>
    <w:rsid w:val="003543FA"/>
    <w:rsid w:val="003544EB"/>
    <w:rsid w:val="00354548"/>
    <w:rsid w:val="00354698"/>
    <w:rsid w:val="003547E4"/>
    <w:rsid w:val="00354C92"/>
    <w:rsid w:val="00354D6E"/>
    <w:rsid w:val="00354F4F"/>
    <w:rsid w:val="00355392"/>
    <w:rsid w:val="0035556C"/>
    <w:rsid w:val="003556DC"/>
    <w:rsid w:val="00355941"/>
    <w:rsid w:val="00355BCD"/>
    <w:rsid w:val="00355BD2"/>
    <w:rsid w:val="003560DF"/>
    <w:rsid w:val="0035620D"/>
    <w:rsid w:val="00356B6D"/>
    <w:rsid w:val="0035775D"/>
    <w:rsid w:val="00357829"/>
    <w:rsid w:val="00357B86"/>
    <w:rsid w:val="00357F74"/>
    <w:rsid w:val="00360081"/>
    <w:rsid w:val="003604D7"/>
    <w:rsid w:val="003608FA"/>
    <w:rsid w:val="00360B69"/>
    <w:rsid w:val="00360DE9"/>
    <w:rsid w:val="00360F3E"/>
    <w:rsid w:val="00361341"/>
    <w:rsid w:val="003614E4"/>
    <w:rsid w:val="00361DC8"/>
    <w:rsid w:val="003625DF"/>
    <w:rsid w:val="003625E0"/>
    <w:rsid w:val="003625FA"/>
    <w:rsid w:val="003626BD"/>
    <w:rsid w:val="00362CE9"/>
    <w:rsid w:val="003631C1"/>
    <w:rsid w:val="0036379C"/>
    <w:rsid w:val="003637C2"/>
    <w:rsid w:val="003638E0"/>
    <w:rsid w:val="003639F9"/>
    <w:rsid w:val="00364112"/>
    <w:rsid w:val="0036434C"/>
    <w:rsid w:val="003645E9"/>
    <w:rsid w:val="003649A8"/>
    <w:rsid w:val="00365123"/>
    <w:rsid w:val="00365213"/>
    <w:rsid w:val="00365289"/>
    <w:rsid w:val="00365559"/>
    <w:rsid w:val="003655CF"/>
    <w:rsid w:val="00365E2C"/>
    <w:rsid w:val="0036641A"/>
    <w:rsid w:val="0036686F"/>
    <w:rsid w:val="00366E98"/>
    <w:rsid w:val="0036726A"/>
    <w:rsid w:val="00367793"/>
    <w:rsid w:val="00367D3F"/>
    <w:rsid w:val="00367F11"/>
    <w:rsid w:val="003702EB"/>
    <w:rsid w:val="003702F6"/>
    <w:rsid w:val="003704EB"/>
    <w:rsid w:val="003706D8"/>
    <w:rsid w:val="00370DCF"/>
    <w:rsid w:val="00370F0C"/>
    <w:rsid w:val="003710B9"/>
    <w:rsid w:val="003710D9"/>
    <w:rsid w:val="0037133E"/>
    <w:rsid w:val="0037152C"/>
    <w:rsid w:val="003716BB"/>
    <w:rsid w:val="00371958"/>
    <w:rsid w:val="00372129"/>
    <w:rsid w:val="00372145"/>
    <w:rsid w:val="003722CB"/>
    <w:rsid w:val="003724F3"/>
    <w:rsid w:val="003729B9"/>
    <w:rsid w:val="00372F76"/>
    <w:rsid w:val="00372F82"/>
    <w:rsid w:val="0037337B"/>
    <w:rsid w:val="003733EF"/>
    <w:rsid w:val="0037348C"/>
    <w:rsid w:val="00373A60"/>
    <w:rsid w:val="00373DBB"/>
    <w:rsid w:val="00373DE8"/>
    <w:rsid w:val="0037456B"/>
    <w:rsid w:val="00374AAA"/>
    <w:rsid w:val="00374D0E"/>
    <w:rsid w:val="00374DBF"/>
    <w:rsid w:val="00375051"/>
    <w:rsid w:val="003751B3"/>
    <w:rsid w:val="00375722"/>
    <w:rsid w:val="00375910"/>
    <w:rsid w:val="00375A16"/>
    <w:rsid w:val="00375B75"/>
    <w:rsid w:val="00375F6F"/>
    <w:rsid w:val="00375FA2"/>
    <w:rsid w:val="0037623C"/>
    <w:rsid w:val="00376AD7"/>
    <w:rsid w:val="00376DC9"/>
    <w:rsid w:val="00376E64"/>
    <w:rsid w:val="00377017"/>
    <w:rsid w:val="003778F5"/>
    <w:rsid w:val="00377956"/>
    <w:rsid w:val="00377A8A"/>
    <w:rsid w:val="00377C63"/>
    <w:rsid w:val="00377FA0"/>
    <w:rsid w:val="0038018E"/>
    <w:rsid w:val="0038070C"/>
    <w:rsid w:val="003808A0"/>
    <w:rsid w:val="00380D6F"/>
    <w:rsid w:val="00380E35"/>
    <w:rsid w:val="00380EB4"/>
    <w:rsid w:val="0038112C"/>
    <w:rsid w:val="0038134A"/>
    <w:rsid w:val="00381918"/>
    <w:rsid w:val="00381934"/>
    <w:rsid w:val="00381C1D"/>
    <w:rsid w:val="00381D2B"/>
    <w:rsid w:val="00381DA9"/>
    <w:rsid w:val="00381EAD"/>
    <w:rsid w:val="003820BB"/>
    <w:rsid w:val="0038222A"/>
    <w:rsid w:val="00382622"/>
    <w:rsid w:val="00382749"/>
    <w:rsid w:val="00382D36"/>
    <w:rsid w:val="00382F4C"/>
    <w:rsid w:val="00383C4C"/>
    <w:rsid w:val="0038420D"/>
    <w:rsid w:val="0038449A"/>
    <w:rsid w:val="003844F7"/>
    <w:rsid w:val="003847E6"/>
    <w:rsid w:val="00384808"/>
    <w:rsid w:val="00384AB5"/>
    <w:rsid w:val="00384AF4"/>
    <w:rsid w:val="00384B69"/>
    <w:rsid w:val="0038524C"/>
    <w:rsid w:val="00385280"/>
    <w:rsid w:val="003855B7"/>
    <w:rsid w:val="0038570A"/>
    <w:rsid w:val="003858D9"/>
    <w:rsid w:val="00385B08"/>
    <w:rsid w:val="00385C25"/>
    <w:rsid w:val="00385E99"/>
    <w:rsid w:val="0038612D"/>
    <w:rsid w:val="003864F4"/>
    <w:rsid w:val="00386A68"/>
    <w:rsid w:val="00386EF3"/>
    <w:rsid w:val="00387521"/>
    <w:rsid w:val="00387740"/>
    <w:rsid w:val="00387953"/>
    <w:rsid w:val="00387A9B"/>
    <w:rsid w:val="00387C7E"/>
    <w:rsid w:val="00387C7F"/>
    <w:rsid w:val="00387F38"/>
    <w:rsid w:val="00390152"/>
    <w:rsid w:val="00390556"/>
    <w:rsid w:val="00390675"/>
    <w:rsid w:val="00390867"/>
    <w:rsid w:val="00390A59"/>
    <w:rsid w:val="00390EA1"/>
    <w:rsid w:val="00390ED4"/>
    <w:rsid w:val="00391578"/>
    <w:rsid w:val="0039173B"/>
    <w:rsid w:val="00391845"/>
    <w:rsid w:val="00391F03"/>
    <w:rsid w:val="00391F1B"/>
    <w:rsid w:val="00392017"/>
    <w:rsid w:val="0039211E"/>
    <w:rsid w:val="00392769"/>
    <w:rsid w:val="00392778"/>
    <w:rsid w:val="00392A91"/>
    <w:rsid w:val="00392AB6"/>
    <w:rsid w:val="00392DE3"/>
    <w:rsid w:val="00392F41"/>
    <w:rsid w:val="003930B7"/>
    <w:rsid w:val="003931A6"/>
    <w:rsid w:val="00393709"/>
    <w:rsid w:val="00393714"/>
    <w:rsid w:val="00393BBA"/>
    <w:rsid w:val="00393C08"/>
    <w:rsid w:val="00393C9D"/>
    <w:rsid w:val="0039408B"/>
    <w:rsid w:val="00394173"/>
    <w:rsid w:val="00394826"/>
    <w:rsid w:val="0039482E"/>
    <w:rsid w:val="00394A4D"/>
    <w:rsid w:val="00394CDD"/>
    <w:rsid w:val="00394D32"/>
    <w:rsid w:val="003956E1"/>
    <w:rsid w:val="0039582E"/>
    <w:rsid w:val="00395915"/>
    <w:rsid w:val="0039594F"/>
    <w:rsid w:val="00395A01"/>
    <w:rsid w:val="00395CB8"/>
    <w:rsid w:val="00395D67"/>
    <w:rsid w:val="00395E7A"/>
    <w:rsid w:val="0039605E"/>
    <w:rsid w:val="003965B2"/>
    <w:rsid w:val="0039668F"/>
    <w:rsid w:val="003968F3"/>
    <w:rsid w:val="00396A49"/>
    <w:rsid w:val="00397215"/>
    <w:rsid w:val="00397593"/>
    <w:rsid w:val="0039790C"/>
    <w:rsid w:val="0039793D"/>
    <w:rsid w:val="00397F59"/>
    <w:rsid w:val="003A00F9"/>
    <w:rsid w:val="003A0108"/>
    <w:rsid w:val="003A017C"/>
    <w:rsid w:val="003A01FF"/>
    <w:rsid w:val="003A02B4"/>
    <w:rsid w:val="003A04D4"/>
    <w:rsid w:val="003A086B"/>
    <w:rsid w:val="003A140D"/>
    <w:rsid w:val="003A14B7"/>
    <w:rsid w:val="003A16C3"/>
    <w:rsid w:val="003A17DD"/>
    <w:rsid w:val="003A1940"/>
    <w:rsid w:val="003A197B"/>
    <w:rsid w:val="003A1A54"/>
    <w:rsid w:val="003A1B7C"/>
    <w:rsid w:val="003A1DEF"/>
    <w:rsid w:val="003A2374"/>
    <w:rsid w:val="003A288F"/>
    <w:rsid w:val="003A3570"/>
    <w:rsid w:val="003A35B3"/>
    <w:rsid w:val="003A39AF"/>
    <w:rsid w:val="003A39E8"/>
    <w:rsid w:val="003A3D67"/>
    <w:rsid w:val="003A3D9D"/>
    <w:rsid w:val="003A4320"/>
    <w:rsid w:val="003A455A"/>
    <w:rsid w:val="003A45D0"/>
    <w:rsid w:val="003A4674"/>
    <w:rsid w:val="003A4A98"/>
    <w:rsid w:val="003A4B77"/>
    <w:rsid w:val="003A5008"/>
    <w:rsid w:val="003A515A"/>
    <w:rsid w:val="003A5170"/>
    <w:rsid w:val="003A5195"/>
    <w:rsid w:val="003A55DF"/>
    <w:rsid w:val="003A560C"/>
    <w:rsid w:val="003A5783"/>
    <w:rsid w:val="003A5B3E"/>
    <w:rsid w:val="003A6291"/>
    <w:rsid w:val="003A63F2"/>
    <w:rsid w:val="003A69F4"/>
    <w:rsid w:val="003A7165"/>
    <w:rsid w:val="003A7675"/>
    <w:rsid w:val="003A785E"/>
    <w:rsid w:val="003A7D27"/>
    <w:rsid w:val="003B0326"/>
    <w:rsid w:val="003B0485"/>
    <w:rsid w:val="003B0597"/>
    <w:rsid w:val="003B0AA9"/>
    <w:rsid w:val="003B0B80"/>
    <w:rsid w:val="003B0D8C"/>
    <w:rsid w:val="003B120C"/>
    <w:rsid w:val="003B1975"/>
    <w:rsid w:val="003B1993"/>
    <w:rsid w:val="003B1A9B"/>
    <w:rsid w:val="003B1AB3"/>
    <w:rsid w:val="003B21E0"/>
    <w:rsid w:val="003B2270"/>
    <w:rsid w:val="003B2427"/>
    <w:rsid w:val="003B25BB"/>
    <w:rsid w:val="003B26B4"/>
    <w:rsid w:val="003B2BAA"/>
    <w:rsid w:val="003B2C28"/>
    <w:rsid w:val="003B2FAE"/>
    <w:rsid w:val="003B32D5"/>
    <w:rsid w:val="003B3334"/>
    <w:rsid w:val="003B338F"/>
    <w:rsid w:val="003B33B4"/>
    <w:rsid w:val="003B3454"/>
    <w:rsid w:val="003B35C7"/>
    <w:rsid w:val="003B369F"/>
    <w:rsid w:val="003B3802"/>
    <w:rsid w:val="003B3D68"/>
    <w:rsid w:val="003B3E54"/>
    <w:rsid w:val="003B415E"/>
    <w:rsid w:val="003B465B"/>
    <w:rsid w:val="003B4BBD"/>
    <w:rsid w:val="003B4CC3"/>
    <w:rsid w:val="003B4CFF"/>
    <w:rsid w:val="003B4F34"/>
    <w:rsid w:val="003B54DC"/>
    <w:rsid w:val="003B5B17"/>
    <w:rsid w:val="003B5B5E"/>
    <w:rsid w:val="003B5D8C"/>
    <w:rsid w:val="003B5EC2"/>
    <w:rsid w:val="003B6003"/>
    <w:rsid w:val="003B6111"/>
    <w:rsid w:val="003B6200"/>
    <w:rsid w:val="003B62FF"/>
    <w:rsid w:val="003B6483"/>
    <w:rsid w:val="003B6670"/>
    <w:rsid w:val="003B66C7"/>
    <w:rsid w:val="003B68C2"/>
    <w:rsid w:val="003B6C1B"/>
    <w:rsid w:val="003B6CF3"/>
    <w:rsid w:val="003B6D08"/>
    <w:rsid w:val="003B6D76"/>
    <w:rsid w:val="003B7236"/>
    <w:rsid w:val="003B72D5"/>
    <w:rsid w:val="003B75C2"/>
    <w:rsid w:val="003B7732"/>
    <w:rsid w:val="003B78F7"/>
    <w:rsid w:val="003B7918"/>
    <w:rsid w:val="003B7CBA"/>
    <w:rsid w:val="003B7D0D"/>
    <w:rsid w:val="003B7DFC"/>
    <w:rsid w:val="003C005E"/>
    <w:rsid w:val="003C01F4"/>
    <w:rsid w:val="003C07DC"/>
    <w:rsid w:val="003C09D2"/>
    <w:rsid w:val="003C1052"/>
    <w:rsid w:val="003C12D2"/>
    <w:rsid w:val="003C1439"/>
    <w:rsid w:val="003C1D07"/>
    <w:rsid w:val="003C1E48"/>
    <w:rsid w:val="003C2179"/>
    <w:rsid w:val="003C22B4"/>
    <w:rsid w:val="003C2584"/>
    <w:rsid w:val="003C2998"/>
    <w:rsid w:val="003C2C91"/>
    <w:rsid w:val="003C2F29"/>
    <w:rsid w:val="003C2F2B"/>
    <w:rsid w:val="003C2FFE"/>
    <w:rsid w:val="003C36C3"/>
    <w:rsid w:val="003C3CA6"/>
    <w:rsid w:val="003C3D0C"/>
    <w:rsid w:val="003C42AA"/>
    <w:rsid w:val="003C45BD"/>
    <w:rsid w:val="003C4A96"/>
    <w:rsid w:val="003C4E4F"/>
    <w:rsid w:val="003C4EDD"/>
    <w:rsid w:val="003C500E"/>
    <w:rsid w:val="003C515E"/>
    <w:rsid w:val="003C5199"/>
    <w:rsid w:val="003C545B"/>
    <w:rsid w:val="003C585C"/>
    <w:rsid w:val="003C5880"/>
    <w:rsid w:val="003C58CB"/>
    <w:rsid w:val="003C5B6F"/>
    <w:rsid w:val="003C5C1B"/>
    <w:rsid w:val="003C5C83"/>
    <w:rsid w:val="003C5E11"/>
    <w:rsid w:val="003C6119"/>
    <w:rsid w:val="003C61C2"/>
    <w:rsid w:val="003C6418"/>
    <w:rsid w:val="003C71CB"/>
    <w:rsid w:val="003C7359"/>
    <w:rsid w:val="003C7580"/>
    <w:rsid w:val="003C7B64"/>
    <w:rsid w:val="003C7DAD"/>
    <w:rsid w:val="003C7DCE"/>
    <w:rsid w:val="003D0092"/>
    <w:rsid w:val="003D05C8"/>
    <w:rsid w:val="003D0AE5"/>
    <w:rsid w:val="003D0B24"/>
    <w:rsid w:val="003D11AD"/>
    <w:rsid w:val="003D12C6"/>
    <w:rsid w:val="003D12EE"/>
    <w:rsid w:val="003D15F3"/>
    <w:rsid w:val="003D1901"/>
    <w:rsid w:val="003D1A7D"/>
    <w:rsid w:val="003D1C56"/>
    <w:rsid w:val="003D1DEA"/>
    <w:rsid w:val="003D1F6D"/>
    <w:rsid w:val="003D2122"/>
    <w:rsid w:val="003D29F3"/>
    <w:rsid w:val="003D2AE0"/>
    <w:rsid w:val="003D3011"/>
    <w:rsid w:val="003D39CF"/>
    <w:rsid w:val="003D3B25"/>
    <w:rsid w:val="003D3B7D"/>
    <w:rsid w:val="003D3FE2"/>
    <w:rsid w:val="003D4314"/>
    <w:rsid w:val="003D4694"/>
    <w:rsid w:val="003D557A"/>
    <w:rsid w:val="003D560B"/>
    <w:rsid w:val="003D573E"/>
    <w:rsid w:val="003D5B45"/>
    <w:rsid w:val="003D5DB6"/>
    <w:rsid w:val="003D6062"/>
    <w:rsid w:val="003D61A5"/>
    <w:rsid w:val="003D65F8"/>
    <w:rsid w:val="003D66FB"/>
    <w:rsid w:val="003D67F8"/>
    <w:rsid w:val="003D6937"/>
    <w:rsid w:val="003D6984"/>
    <w:rsid w:val="003D6C1F"/>
    <w:rsid w:val="003D715A"/>
    <w:rsid w:val="003D7580"/>
    <w:rsid w:val="003D7638"/>
    <w:rsid w:val="003D7BDD"/>
    <w:rsid w:val="003D7F78"/>
    <w:rsid w:val="003E00F5"/>
    <w:rsid w:val="003E01FA"/>
    <w:rsid w:val="003E0204"/>
    <w:rsid w:val="003E0246"/>
    <w:rsid w:val="003E0750"/>
    <w:rsid w:val="003E0928"/>
    <w:rsid w:val="003E0BE4"/>
    <w:rsid w:val="003E0F49"/>
    <w:rsid w:val="003E11AA"/>
    <w:rsid w:val="003E151F"/>
    <w:rsid w:val="003E1776"/>
    <w:rsid w:val="003E17CA"/>
    <w:rsid w:val="003E1B81"/>
    <w:rsid w:val="003E1D26"/>
    <w:rsid w:val="003E2170"/>
    <w:rsid w:val="003E2306"/>
    <w:rsid w:val="003E2EA1"/>
    <w:rsid w:val="003E3793"/>
    <w:rsid w:val="003E3DB7"/>
    <w:rsid w:val="003E3FAA"/>
    <w:rsid w:val="003E4177"/>
    <w:rsid w:val="003E42CA"/>
    <w:rsid w:val="003E467C"/>
    <w:rsid w:val="003E501E"/>
    <w:rsid w:val="003E5090"/>
    <w:rsid w:val="003E522C"/>
    <w:rsid w:val="003E52D2"/>
    <w:rsid w:val="003E53B7"/>
    <w:rsid w:val="003E5854"/>
    <w:rsid w:val="003E58F9"/>
    <w:rsid w:val="003E5960"/>
    <w:rsid w:val="003E5B3C"/>
    <w:rsid w:val="003E5E42"/>
    <w:rsid w:val="003E5EED"/>
    <w:rsid w:val="003E618E"/>
    <w:rsid w:val="003E6CDE"/>
    <w:rsid w:val="003E6D77"/>
    <w:rsid w:val="003E752A"/>
    <w:rsid w:val="003E7642"/>
    <w:rsid w:val="003E7823"/>
    <w:rsid w:val="003E7AAD"/>
    <w:rsid w:val="003E7B18"/>
    <w:rsid w:val="003E7B4A"/>
    <w:rsid w:val="003E7BAE"/>
    <w:rsid w:val="003E7E78"/>
    <w:rsid w:val="003F007D"/>
    <w:rsid w:val="003F04A9"/>
    <w:rsid w:val="003F04DC"/>
    <w:rsid w:val="003F0529"/>
    <w:rsid w:val="003F0B44"/>
    <w:rsid w:val="003F0C3F"/>
    <w:rsid w:val="003F0CF2"/>
    <w:rsid w:val="003F1556"/>
    <w:rsid w:val="003F15D6"/>
    <w:rsid w:val="003F1B57"/>
    <w:rsid w:val="003F1E43"/>
    <w:rsid w:val="003F1FDB"/>
    <w:rsid w:val="003F202D"/>
    <w:rsid w:val="003F2030"/>
    <w:rsid w:val="003F21E0"/>
    <w:rsid w:val="003F22EA"/>
    <w:rsid w:val="003F2B1B"/>
    <w:rsid w:val="003F2BFE"/>
    <w:rsid w:val="003F3601"/>
    <w:rsid w:val="003F3A6F"/>
    <w:rsid w:val="003F411E"/>
    <w:rsid w:val="003F43A2"/>
    <w:rsid w:val="003F4535"/>
    <w:rsid w:val="003F4A56"/>
    <w:rsid w:val="003F4BEA"/>
    <w:rsid w:val="003F4CAE"/>
    <w:rsid w:val="003F4E54"/>
    <w:rsid w:val="003F4ED5"/>
    <w:rsid w:val="003F50DE"/>
    <w:rsid w:val="003F5186"/>
    <w:rsid w:val="003F523C"/>
    <w:rsid w:val="003F53F9"/>
    <w:rsid w:val="003F60F1"/>
    <w:rsid w:val="003F6109"/>
    <w:rsid w:val="003F7186"/>
    <w:rsid w:val="0040027F"/>
    <w:rsid w:val="0040045D"/>
    <w:rsid w:val="00400967"/>
    <w:rsid w:val="00400CE1"/>
    <w:rsid w:val="00400D70"/>
    <w:rsid w:val="004015F1"/>
    <w:rsid w:val="00401C5F"/>
    <w:rsid w:val="00401F0D"/>
    <w:rsid w:val="00401FA3"/>
    <w:rsid w:val="00402036"/>
    <w:rsid w:val="0040212E"/>
    <w:rsid w:val="00402464"/>
    <w:rsid w:val="004026CA"/>
    <w:rsid w:val="00402975"/>
    <w:rsid w:val="004029A4"/>
    <w:rsid w:val="00403109"/>
    <w:rsid w:val="0040327C"/>
    <w:rsid w:val="0040361D"/>
    <w:rsid w:val="00403701"/>
    <w:rsid w:val="0040372C"/>
    <w:rsid w:val="0040385F"/>
    <w:rsid w:val="004039FB"/>
    <w:rsid w:val="00403A99"/>
    <w:rsid w:val="00403C3F"/>
    <w:rsid w:val="00403C5F"/>
    <w:rsid w:val="0040410A"/>
    <w:rsid w:val="00404189"/>
    <w:rsid w:val="0040438C"/>
    <w:rsid w:val="00404501"/>
    <w:rsid w:val="0040480C"/>
    <w:rsid w:val="00404831"/>
    <w:rsid w:val="00404994"/>
    <w:rsid w:val="00404B79"/>
    <w:rsid w:val="00404BDB"/>
    <w:rsid w:val="00404E50"/>
    <w:rsid w:val="0040511B"/>
    <w:rsid w:val="0040547B"/>
    <w:rsid w:val="00405639"/>
    <w:rsid w:val="00405745"/>
    <w:rsid w:val="0040597F"/>
    <w:rsid w:val="00405EE5"/>
    <w:rsid w:val="00405F04"/>
    <w:rsid w:val="00405FDA"/>
    <w:rsid w:val="00405FEE"/>
    <w:rsid w:val="004062B0"/>
    <w:rsid w:val="0040654F"/>
    <w:rsid w:val="0040669F"/>
    <w:rsid w:val="004066DB"/>
    <w:rsid w:val="0040695B"/>
    <w:rsid w:val="00406A06"/>
    <w:rsid w:val="00406C0A"/>
    <w:rsid w:val="004070DC"/>
    <w:rsid w:val="004072AF"/>
    <w:rsid w:val="00407701"/>
    <w:rsid w:val="004079A9"/>
    <w:rsid w:val="00407A45"/>
    <w:rsid w:val="00407CB5"/>
    <w:rsid w:val="00410021"/>
    <w:rsid w:val="004105CF"/>
    <w:rsid w:val="00410857"/>
    <w:rsid w:val="00410F0F"/>
    <w:rsid w:val="0041187F"/>
    <w:rsid w:val="00411984"/>
    <w:rsid w:val="00411B69"/>
    <w:rsid w:val="00411E8A"/>
    <w:rsid w:val="00411FAF"/>
    <w:rsid w:val="004120D5"/>
    <w:rsid w:val="0041227E"/>
    <w:rsid w:val="0041252F"/>
    <w:rsid w:val="00412678"/>
    <w:rsid w:val="00412806"/>
    <w:rsid w:val="00412856"/>
    <w:rsid w:val="00412F30"/>
    <w:rsid w:val="00413315"/>
    <w:rsid w:val="0041342B"/>
    <w:rsid w:val="004135A7"/>
    <w:rsid w:val="00413F56"/>
    <w:rsid w:val="00414025"/>
    <w:rsid w:val="004140C9"/>
    <w:rsid w:val="0041421E"/>
    <w:rsid w:val="0041442C"/>
    <w:rsid w:val="00414861"/>
    <w:rsid w:val="004149DF"/>
    <w:rsid w:val="00414FC4"/>
    <w:rsid w:val="004152B4"/>
    <w:rsid w:val="004153DC"/>
    <w:rsid w:val="004156FC"/>
    <w:rsid w:val="0041579A"/>
    <w:rsid w:val="00415AB5"/>
    <w:rsid w:val="00415F48"/>
    <w:rsid w:val="00416220"/>
    <w:rsid w:val="004167EE"/>
    <w:rsid w:val="00416932"/>
    <w:rsid w:val="00416969"/>
    <w:rsid w:val="00416F9C"/>
    <w:rsid w:val="00417757"/>
    <w:rsid w:val="00417805"/>
    <w:rsid w:val="00417875"/>
    <w:rsid w:val="00417926"/>
    <w:rsid w:val="00417A37"/>
    <w:rsid w:val="00417F36"/>
    <w:rsid w:val="0042015A"/>
    <w:rsid w:val="004203CA"/>
    <w:rsid w:val="004205B7"/>
    <w:rsid w:val="00420A1E"/>
    <w:rsid w:val="00420BA8"/>
    <w:rsid w:val="00420E14"/>
    <w:rsid w:val="00420F8A"/>
    <w:rsid w:val="00421228"/>
    <w:rsid w:val="004213FC"/>
    <w:rsid w:val="0042153E"/>
    <w:rsid w:val="004215A5"/>
    <w:rsid w:val="00421C97"/>
    <w:rsid w:val="0042242A"/>
    <w:rsid w:val="00422A11"/>
    <w:rsid w:val="00422C89"/>
    <w:rsid w:val="00423B64"/>
    <w:rsid w:val="00423F0F"/>
    <w:rsid w:val="004240C5"/>
    <w:rsid w:val="00424228"/>
    <w:rsid w:val="004242B5"/>
    <w:rsid w:val="00424524"/>
    <w:rsid w:val="004246EE"/>
    <w:rsid w:val="00424B19"/>
    <w:rsid w:val="00424C17"/>
    <w:rsid w:val="00424DF3"/>
    <w:rsid w:val="00424E2F"/>
    <w:rsid w:val="0042510D"/>
    <w:rsid w:val="0042534C"/>
    <w:rsid w:val="0042555D"/>
    <w:rsid w:val="00425959"/>
    <w:rsid w:val="004259E9"/>
    <w:rsid w:val="00425B94"/>
    <w:rsid w:val="00425BD1"/>
    <w:rsid w:val="00425CA2"/>
    <w:rsid w:val="00425E0D"/>
    <w:rsid w:val="00426159"/>
    <w:rsid w:val="0042640C"/>
    <w:rsid w:val="004269E6"/>
    <w:rsid w:val="004269E7"/>
    <w:rsid w:val="00426E10"/>
    <w:rsid w:val="00426E7B"/>
    <w:rsid w:val="00427012"/>
    <w:rsid w:val="00427253"/>
    <w:rsid w:val="0042728B"/>
    <w:rsid w:val="00427642"/>
    <w:rsid w:val="00427A92"/>
    <w:rsid w:val="00427AB4"/>
    <w:rsid w:val="00427BB8"/>
    <w:rsid w:val="0043011A"/>
    <w:rsid w:val="00430152"/>
    <w:rsid w:val="00430171"/>
    <w:rsid w:val="0043060B"/>
    <w:rsid w:val="004306C5"/>
    <w:rsid w:val="0043083A"/>
    <w:rsid w:val="00430A49"/>
    <w:rsid w:val="00430CC2"/>
    <w:rsid w:val="00430DCB"/>
    <w:rsid w:val="0043115F"/>
    <w:rsid w:val="0043189F"/>
    <w:rsid w:val="004318C0"/>
    <w:rsid w:val="00431EF4"/>
    <w:rsid w:val="00431F50"/>
    <w:rsid w:val="00431F57"/>
    <w:rsid w:val="00431F6B"/>
    <w:rsid w:val="00432142"/>
    <w:rsid w:val="004321EE"/>
    <w:rsid w:val="00432CEF"/>
    <w:rsid w:val="00433698"/>
    <w:rsid w:val="00433823"/>
    <w:rsid w:val="00433830"/>
    <w:rsid w:val="004338A4"/>
    <w:rsid w:val="004338C0"/>
    <w:rsid w:val="0043398D"/>
    <w:rsid w:val="00433AA3"/>
    <w:rsid w:val="00433E13"/>
    <w:rsid w:val="00434239"/>
    <w:rsid w:val="004344C2"/>
    <w:rsid w:val="00434606"/>
    <w:rsid w:val="00434663"/>
    <w:rsid w:val="00434812"/>
    <w:rsid w:val="00434823"/>
    <w:rsid w:val="00434987"/>
    <w:rsid w:val="00434BB1"/>
    <w:rsid w:val="00434C03"/>
    <w:rsid w:val="00434CBE"/>
    <w:rsid w:val="00434DFD"/>
    <w:rsid w:val="00434F45"/>
    <w:rsid w:val="004350F0"/>
    <w:rsid w:val="0043561F"/>
    <w:rsid w:val="0043562C"/>
    <w:rsid w:val="00435963"/>
    <w:rsid w:val="004359C7"/>
    <w:rsid w:val="00435BE2"/>
    <w:rsid w:val="00435DB5"/>
    <w:rsid w:val="004366C7"/>
    <w:rsid w:val="004376B0"/>
    <w:rsid w:val="004377F7"/>
    <w:rsid w:val="00437916"/>
    <w:rsid w:val="00437B47"/>
    <w:rsid w:val="00437C7A"/>
    <w:rsid w:val="00437DAE"/>
    <w:rsid w:val="00437E2D"/>
    <w:rsid w:val="004404E4"/>
    <w:rsid w:val="00440CFF"/>
    <w:rsid w:val="00440DF8"/>
    <w:rsid w:val="00440E25"/>
    <w:rsid w:val="00440FE8"/>
    <w:rsid w:val="00440FF2"/>
    <w:rsid w:val="0044100B"/>
    <w:rsid w:val="00441371"/>
    <w:rsid w:val="0044148D"/>
    <w:rsid w:val="004414F1"/>
    <w:rsid w:val="0044159A"/>
    <w:rsid w:val="004415A9"/>
    <w:rsid w:val="004418A6"/>
    <w:rsid w:val="00441A5A"/>
    <w:rsid w:val="00441B26"/>
    <w:rsid w:val="00441D32"/>
    <w:rsid w:val="00441DC8"/>
    <w:rsid w:val="004422B0"/>
    <w:rsid w:val="004424F5"/>
    <w:rsid w:val="004428A0"/>
    <w:rsid w:val="004431D4"/>
    <w:rsid w:val="00443B74"/>
    <w:rsid w:val="00443C38"/>
    <w:rsid w:val="00444124"/>
    <w:rsid w:val="004444D1"/>
    <w:rsid w:val="00444B46"/>
    <w:rsid w:val="00444F97"/>
    <w:rsid w:val="00445C32"/>
    <w:rsid w:val="0044601D"/>
    <w:rsid w:val="004461DF"/>
    <w:rsid w:val="004464B7"/>
    <w:rsid w:val="004465E3"/>
    <w:rsid w:val="0044699E"/>
    <w:rsid w:val="00447029"/>
    <w:rsid w:val="004470D0"/>
    <w:rsid w:val="00447260"/>
    <w:rsid w:val="0044757F"/>
    <w:rsid w:val="004477E8"/>
    <w:rsid w:val="004477EC"/>
    <w:rsid w:val="00447E38"/>
    <w:rsid w:val="00450017"/>
    <w:rsid w:val="0045012D"/>
    <w:rsid w:val="004505FE"/>
    <w:rsid w:val="0045095B"/>
    <w:rsid w:val="00450D12"/>
    <w:rsid w:val="00450E35"/>
    <w:rsid w:val="00451057"/>
    <w:rsid w:val="004519F4"/>
    <w:rsid w:val="00451ED7"/>
    <w:rsid w:val="004520BD"/>
    <w:rsid w:val="00452426"/>
    <w:rsid w:val="00452452"/>
    <w:rsid w:val="00452905"/>
    <w:rsid w:val="00452947"/>
    <w:rsid w:val="00452B2A"/>
    <w:rsid w:val="00452C46"/>
    <w:rsid w:val="00452E5B"/>
    <w:rsid w:val="00452EF6"/>
    <w:rsid w:val="00452FC9"/>
    <w:rsid w:val="004533D7"/>
    <w:rsid w:val="004533DD"/>
    <w:rsid w:val="00453420"/>
    <w:rsid w:val="00453611"/>
    <w:rsid w:val="0045368B"/>
    <w:rsid w:val="004536CE"/>
    <w:rsid w:val="00453771"/>
    <w:rsid w:val="004537E1"/>
    <w:rsid w:val="00454162"/>
    <w:rsid w:val="0045458E"/>
    <w:rsid w:val="004545BA"/>
    <w:rsid w:val="00454634"/>
    <w:rsid w:val="004547B6"/>
    <w:rsid w:val="004549D0"/>
    <w:rsid w:val="00454A03"/>
    <w:rsid w:val="0045501C"/>
    <w:rsid w:val="004554A5"/>
    <w:rsid w:val="004555A0"/>
    <w:rsid w:val="00455936"/>
    <w:rsid w:val="00455938"/>
    <w:rsid w:val="00455D00"/>
    <w:rsid w:val="00455D08"/>
    <w:rsid w:val="00455DDB"/>
    <w:rsid w:val="004560F3"/>
    <w:rsid w:val="00456153"/>
    <w:rsid w:val="0045649F"/>
    <w:rsid w:val="004568FA"/>
    <w:rsid w:val="00456DCD"/>
    <w:rsid w:val="0045735D"/>
    <w:rsid w:val="0045747F"/>
    <w:rsid w:val="0045798D"/>
    <w:rsid w:val="004579CF"/>
    <w:rsid w:val="00457B7B"/>
    <w:rsid w:val="00457BD4"/>
    <w:rsid w:val="00457CB0"/>
    <w:rsid w:val="00457D91"/>
    <w:rsid w:val="0046021F"/>
    <w:rsid w:val="004603C3"/>
    <w:rsid w:val="0046053C"/>
    <w:rsid w:val="004605AD"/>
    <w:rsid w:val="00460BC4"/>
    <w:rsid w:val="00461071"/>
    <w:rsid w:val="004610B5"/>
    <w:rsid w:val="00461177"/>
    <w:rsid w:val="00461DE6"/>
    <w:rsid w:val="0046268B"/>
    <w:rsid w:val="00462A80"/>
    <w:rsid w:val="00462ACA"/>
    <w:rsid w:val="00462AEF"/>
    <w:rsid w:val="00462EC2"/>
    <w:rsid w:val="00462EF7"/>
    <w:rsid w:val="00463781"/>
    <w:rsid w:val="00463904"/>
    <w:rsid w:val="00463A17"/>
    <w:rsid w:val="00463F6B"/>
    <w:rsid w:val="00464066"/>
    <w:rsid w:val="00464476"/>
    <w:rsid w:val="004645E7"/>
    <w:rsid w:val="00464952"/>
    <w:rsid w:val="00464CE6"/>
    <w:rsid w:val="00464FD6"/>
    <w:rsid w:val="00465163"/>
    <w:rsid w:val="0046521C"/>
    <w:rsid w:val="0046547D"/>
    <w:rsid w:val="004658B3"/>
    <w:rsid w:val="00465A50"/>
    <w:rsid w:val="00465C58"/>
    <w:rsid w:val="00465E5A"/>
    <w:rsid w:val="00465E85"/>
    <w:rsid w:val="0046628D"/>
    <w:rsid w:val="00466528"/>
    <w:rsid w:val="0046661B"/>
    <w:rsid w:val="004666C5"/>
    <w:rsid w:val="00466B23"/>
    <w:rsid w:val="00466E5A"/>
    <w:rsid w:val="004670D6"/>
    <w:rsid w:val="004673CB"/>
    <w:rsid w:val="004675CC"/>
    <w:rsid w:val="0046764F"/>
    <w:rsid w:val="00467677"/>
    <w:rsid w:val="00467C60"/>
    <w:rsid w:val="00467EDC"/>
    <w:rsid w:val="00467F46"/>
    <w:rsid w:val="0047007A"/>
    <w:rsid w:val="0047049D"/>
    <w:rsid w:val="004708EC"/>
    <w:rsid w:val="0047095D"/>
    <w:rsid w:val="00471331"/>
    <w:rsid w:val="00471510"/>
    <w:rsid w:val="004715EE"/>
    <w:rsid w:val="00471945"/>
    <w:rsid w:val="004719D1"/>
    <w:rsid w:val="00471CF8"/>
    <w:rsid w:val="00471DEC"/>
    <w:rsid w:val="00471DF2"/>
    <w:rsid w:val="00471E81"/>
    <w:rsid w:val="0047207F"/>
    <w:rsid w:val="004721B6"/>
    <w:rsid w:val="00472562"/>
    <w:rsid w:val="00472C99"/>
    <w:rsid w:val="0047383E"/>
    <w:rsid w:val="004739F7"/>
    <w:rsid w:val="00473AA8"/>
    <w:rsid w:val="00473CBC"/>
    <w:rsid w:val="00473DA7"/>
    <w:rsid w:val="00473E31"/>
    <w:rsid w:val="004745E0"/>
    <w:rsid w:val="00474715"/>
    <w:rsid w:val="00474851"/>
    <w:rsid w:val="00474B81"/>
    <w:rsid w:val="00474C00"/>
    <w:rsid w:val="00474CA4"/>
    <w:rsid w:val="00474CCE"/>
    <w:rsid w:val="00474ED8"/>
    <w:rsid w:val="004753FA"/>
    <w:rsid w:val="00475814"/>
    <w:rsid w:val="0047598A"/>
    <w:rsid w:val="0047599C"/>
    <w:rsid w:val="00475A70"/>
    <w:rsid w:val="00475EB3"/>
    <w:rsid w:val="00476288"/>
    <w:rsid w:val="004763AC"/>
    <w:rsid w:val="004764B2"/>
    <w:rsid w:val="00476B61"/>
    <w:rsid w:val="004770C3"/>
    <w:rsid w:val="00477241"/>
    <w:rsid w:val="004773A7"/>
    <w:rsid w:val="004775E0"/>
    <w:rsid w:val="004776B1"/>
    <w:rsid w:val="004777B9"/>
    <w:rsid w:val="00477980"/>
    <w:rsid w:val="00480035"/>
    <w:rsid w:val="0048003A"/>
    <w:rsid w:val="0048003C"/>
    <w:rsid w:val="00480070"/>
    <w:rsid w:val="00480094"/>
    <w:rsid w:val="00480819"/>
    <w:rsid w:val="00480A56"/>
    <w:rsid w:val="00481061"/>
    <w:rsid w:val="0048137A"/>
    <w:rsid w:val="00481570"/>
    <w:rsid w:val="004818A1"/>
    <w:rsid w:val="0048197B"/>
    <w:rsid w:val="004819CE"/>
    <w:rsid w:val="00481DD1"/>
    <w:rsid w:val="00482232"/>
    <w:rsid w:val="004826D1"/>
    <w:rsid w:val="004828FE"/>
    <w:rsid w:val="00482DBF"/>
    <w:rsid w:val="004831DC"/>
    <w:rsid w:val="00483221"/>
    <w:rsid w:val="00483499"/>
    <w:rsid w:val="0048396E"/>
    <w:rsid w:val="00483E32"/>
    <w:rsid w:val="00484403"/>
    <w:rsid w:val="00484526"/>
    <w:rsid w:val="00484C36"/>
    <w:rsid w:val="00484E0A"/>
    <w:rsid w:val="00485053"/>
    <w:rsid w:val="0048543D"/>
    <w:rsid w:val="00485558"/>
    <w:rsid w:val="0048559D"/>
    <w:rsid w:val="00485D63"/>
    <w:rsid w:val="00485DFF"/>
    <w:rsid w:val="00485E78"/>
    <w:rsid w:val="00485EB8"/>
    <w:rsid w:val="0048657F"/>
    <w:rsid w:val="00486975"/>
    <w:rsid w:val="00486F60"/>
    <w:rsid w:val="00486F9B"/>
    <w:rsid w:val="0048735A"/>
    <w:rsid w:val="00487573"/>
    <w:rsid w:val="0048788C"/>
    <w:rsid w:val="00487C1B"/>
    <w:rsid w:val="00487FB2"/>
    <w:rsid w:val="00487FCB"/>
    <w:rsid w:val="0049065F"/>
    <w:rsid w:val="00490B71"/>
    <w:rsid w:val="0049114C"/>
    <w:rsid w:val="004915E2"/>
    <w:rsid w:val="00491D05"/>
    <w:rsid w:val="004921D1"/>
    <w:rsid w:val="004927FC"/>
    <w:rsid w:val="00492CA0"/>
    <w:rsid w:val="004931DA"/>
    <w:rsid w:val="004938AC"/>
    <w:rsid w:val="004938D4"/>
    <w:rsid w:val="0049396B"/>
    <w:rsid w:val="00493974"/>
    <w:rsid w:val="00493B3B"/>
    <w:rsid w:val="004942AB"/>
    <w:rsid w:val="0049464A"/>
    <w:rsid w:val="0049466A"/>
    <w:rsid w:val="004947DC"/>
    <w:rsid w:val="004949F8"/>
    <w:rsid w:val="00494B13"/>
    <w:rsid w:val="00494F96"/>
    <w:rsid w:val="0049517E"/>
    <w:rsid w:val="004955C9"/>
    <w:rsid w:val="00495791"/>
    <w:rsid w:val="00495836"/>
    <w:rsid w:val="00495E31"/>
    <w:rsid w:val="004960E5"/>
    <w:rsid w:val="004967ED"/>
    <w:rsid w:val="00496C22"/>
    <w:rsid w:val="00497084"/>
    <w:rsid w:val="004973B1"/>
    <w:rsid w:val="004974DE"/>
    <w:rsid w:val="004977A3"/>
    <w:rsid w:val="004A007A"/>
    <w:rsid w:val="004A0080"/>
    <w:rsid w:val="004A058E"/>
    <w:rsid w:val="004A07F9"/>
    <w:rsid w:val="004A089A"/>
    <w:rsid w:val="004A097E"/>
    <w:rsid w:val="004A0CBF"/>
    <w:rsid w:val="004A1089"/>
    <w:rsid w:val="004A118B"/>
    <w:rsid w:val="004A16E2"/>
    <w:rsid w:val="004A1780"/>
    <w:rsid w:val="004A1DDC"/>
    <w:rsid w:val="004A2282"/>
    <w:rsid w:val="004A22C5"/>
    <w:rsid w:val="004A27DF"/>
    <w:rsid w:val="004A2A48"/>
    <w:rsid w:val="004A2A9F"/>
    <w:rsid w:val="004A2EA4"/>
    <w:rsid w:val="004A3694"/>
    <w:rsid w:val="004A3748"/>
    <w:rsid w:val="004A3F3E"/>
    <w:rsid w:val="004A3F9F"/>
    <w:rsid w:val="004A577B"/>
    <w:rsid w:val="004A57C5"/>
    <w:rsid w:val="004A580C"/>
    <w:rsid w:val="004A5DD6"/>
    <w:rsid w:val="004A5E07"/>
    <w:rsid w:val="004A5F24"/>
    <w:rsid w:val="004A603F"/>
    <w:rsid w:val="004A6315"/>
    <w:rsid w:val="004A696F"/>
    <w:rsid w:val="004A6B72"/>
    <w:rsid w:val="004A6BD1"/>
    <w:rsid w:val="004A6FEE"/>
    <w:rsid w:val="004A759C"/>
    <w:rsid w:val="004A7982"/>
    <w:rsid w:val="004B0005"/>
    <w:rsid w:val="004B001A"/>
    <w:rsid w:val="004B05DE"/>
    <w:rsid w:val="004B0606"/>
    <w:rsid w:val="004B0622"/>
    <w:rsid w:val="004B069E"/>
    <w:rsid w:val="004B06D0"/>
    <w:rsid w:val="004B08C1"/>
    <w:rsid w:val="004B094C"/>
    <w:rsid w:val="004B0953"/>
    <w:rsid w:val="004B0C13"/>
    <w:rsid w:val="004B128E"/>
    <w:rsid w:val="004B1764"/>
    <w:rsid w:val="004B1B2A"/>
    <w:rsid w:val="004B1CCC"/>
    <w:rsid w:val="004B1D26"/>
    <w:rsid w:val="004B1DE9"/>
    <w:rsid w:val="004B2008"/>
    <w:rsid w:val="004B2023"/>
    <w:rsid w:val="004B2343"/>
    <w:rsid w:val="004B26BD"/>
    <w:rsid w:val="004B2955"/>
    <w:rsid w:val="004B2A52"/>
    <w:rsid w:val="004B2EBD"/>
    <w:rsid w:val="004B2F22"/>
    <w:rsid w:val="004B2FF5"/>
    <w:rsid w:val="004B301E"/>
    <w:rsid w:val="004B325B"/>
    <w:rsid w:val="004B3693"/>
    <w:rsid w:val="004B36AA"/>
    <w:rsid w:val="004B3A23"/>
    <w:rsid w:val="004B3EC8"/>
    <w:rsid w:val="004B3F10"/>
    <w:rsid w:val="004B3F22"/>
    <w:rsid w:val="004B4292"/>
    <w:rsid w:val="004B4455"/>
    <w:rsid w:val="004B4E36"/>
    <w:rsid w:val="004B5080"/>
    <w:rsid w:val="004B5175"/>
    <w:rsid w:val="004B523A"/>
    <w:rsid w:val="004B5283"/>
    <w:rsid w:val="004B562D"/>
    <w:rsid w:val="004B57EF"/>
    <w:rsid w:val="004B5AAF"/>
    <w:rsid w:val="004B5CFC"/>
    <w:rsid w:val="004B60F7"/>
    <w:rsid w:val="004B6131"/>
    <w:rsid w:val="004B6462"/>
    <w:rsid w:val="004B68DF"/>
    <w:rsid w:val="004B6F33"/>
    <w:rsid w:val="004B7084"/>
    <w:rsid w:val="004B7367"/>
    <w:rsid w:val="004B75BB"/>
    <w:rsid w:val="004B772E"/>
    <w:rsid w:val="004B78FF"/>
    <w:rsid w:val="004B7906"/>
    <w:rsid w:val="004B7A27"/>
    <w:rsid w:val="004B7F5B"/>
    <w:rsid w:val="004C0105"/>
    <w:rsid w:val="004C0156"/>
    <w:rsid w:val="004C01A7"/>
    <w:rsid w:val="004C01B7"/>
    <w:rsid w:val="004C0228"/>
    <w:rsid w:val="004C056A"/>
    <w:rsid w:val="004C0B97"/>
    <w:rsid w:val="004C16EC"/>
    <w:rsid w:val="004C1724"/>
    <w:rsid w:val="004C1912"/>
    <w:rsid w:val="004C1AE0"/>
    <w:rsid w:val="004C1E77"/>
    <w:rsid w:val="004C213C"/>
    <w:rsid w:val="004C2374"/>
    <w:rsid w:val="004C279F"/>
    <w:rsid w:val="004C28A9"/>
    <w:rsid w:val="004C2951"/>
    <w:rsid w:val="004C2F52"/>
    <w:rsid w:val="004C2FBE"/>
    <w:rsid w:val="004C2FCC"/>
    <w:rsid w:val="004C313C"/>
    <w:rsid w:val="004C34CE"/>
    <w:rsid w:val="004C357A"/>
    <w:rsid w:val="004C37D1"/>
    <w:rsid w:val="004C3FFE"/>
    <w:rsid w:val="004C44A1"/>
    <w:rsid w:val="004C45E5"/>
    <w:rsid w:val="004C4742"/>
    <w:rsid w:val="004C4F09"/>
    <w:rsid w:val="004C4F85"/>
    <w:rsid w:val="004C52D6"/>
    <w:rsid w:val="004C539E"/>
    <w:rsid w:val="004C541C"/>
    <w:rsid w:val="004C56CB"/>
    <w:rsid w:val="004C56DC"/>
    <w:rsid w:val="004C5E81"/>
    <w:rsid w:val="004C6042"/>
    <w:rsid w:val="004C614A"/>
    <w:rsid w:val="004C617C"/>
    <w:rsid w:val="004C62D6"/>
    <w:rsid w:val="004C6790"/>
    <w:rsid w:val="004C67AC"/>
    <w:rsid w:val="004C6886"/>
    <w:rsid w:val="004C6A32"/>
    <w:rsid w:val="004C6A73"/>
    <w:rsid w:val="004C6BFC"/>
    <w:rsid w:val="004C6C54"/>
    <w:rsid w:val="004C6D32"/>
    <w:rsid w:val="004C7159"/>
    <w:rsid w:val="004C748D"/>
    <w:rsid w:val="004C7CCA"/>
    <w:rsid w:val="004C7F08"/>
    <w:rsid w:val="004C7F4B"/>
    <w:rsid w:val="004D0243"/>
    <w:rsid w:val="004D040E"/>
    <w:rsid w:val="004D06EA"/>
    <w:rsid w:val="004D0CFF"/>
    <w:rsid w:val="004D117F"/>
    <w:rsid w:val="004D11DE"/>
    <w:rsid w:val="004D1983"/>
    <w:rsid w:val="004D1D44"/>
    <w:rsid w:val="004D1ED0"/>
    <w:rsid w:val="004D25E4"/>
    <w:rsid w:val="004D2607"/>
    <w:rsid w:val="004D2B52"/>
    <w:rsid w:val="004D2BED"/>
    <w:rsid w:val="004D2D64"/>
    <w:rsid w:val="004D2EA2"/>
    <w:rsid w:val="004D2ECE"/>
    <w:rsid w:val="004D2F4E"/>
    <w:rsid w:val="004D33D0"/>
    <w:rsid w:val="004D3433"/>
    <w:rsid w:val="004D37CC"/>
    <w:rsid w:val="004D3AF0"/>
    <w:rsid w:val="004D3D8B"/>
    <w:rsid w:val="004D3E28"/>
    <w:rsid w:val="004D3F5D"/>
    <w:rsid w:val="004D4509"/>
    <w:rsid w:val="004D4B23"/>
    <w:rsid w:val="004D4E32"/>
    <w:rsid w:val="004D4FCF"/>
    <w:rsid w:val="004D5061"/>
    <w:rsid w:val="004D5466"/>
    <w:rsid w:val="004D5534"/>
    <w:rsid w:val="004D5894"/>
    <w:rsid w:val="004D5A30"/>
    <w:rsid w:val="004D5D0D"/>
    <w:rsid w:val="004D5FFC"/>
    <w:rsid w:val="004D608B"/>
    <w:rsid w:val="004D6211"/>
    <w:rsid w:val="004D640A"/>
    <w:rsid w:val="004D65EC"/>
    <w:rsid w:val="004D6709"/>
    <w:rsid w:val="004D6C8F"/>
    <w:rsid w:val="004D6F2C"/>
    <w:rsid w:val="004D71E7"/>
    <w:rsid w:val="004D75D0"/>
    <w:rsid w:val="004D7A81"/>
    <w:rsid w:val="004D7B29"/>
    <w:rsid w:val="004D7EEC"/>
    <w:rsid w:val="004E0014"/>
    <w:rsid w:val="004E002C"/>
    <w:rsid w:val="004E0155"/>
    <w:rsid w:val="004E01C9"/>
    <w:rsid w:val="004E04CC"/>
    <w:rsid w:val="004E05C0"/>
    <w:rsid w:val="004E08EA"/>
    <w:rsid w:val="004E0AC1"/>
    <w:rsid w:val="004E0C01"/>
    <w:rsid w:val="004E0D1A"/>
    <w:rsid w:val="004E0F6B"/>
    <w:rsid w:val="004E14DB"/>
    <w:rsid w:val="004E1603"/>
    <w:rsid w:val="004E16F1"/>
    <w:rsid w:val="004E187C"/>
    <w:rsid w:val="004E1E94"/>
    <w:rsid w:val="004E1F3E"/>
    <w:rsid w:val="004E1F5E"/>
    <w:rsid w:val="004E205D"/>
    <w:rsid w:val="004E21D6"/>
    <w:rsid w:val="004E23D9"/>
    <w:rsid w:val="004E2577"/>
    <w:rsid w:val="004E2A06"/>
    <w:rsid w:val="004E2C45"/>
    <w:rsid w:val="004E2EBA"/>
    <w:rsid w:val="004E30A9"/>
    <w:rsid w:val="004E33C3"/>
    <w:rsid w:val="004E3828"/>
    <w:rsid w:val="004E3924"/>
    <w:rsid w:val="004E397C"/>
    <w:rsid w:val="004E3B37"/>
    <w:rsid w:val="004E3E83"/>
    <w:rsid w:val="004E40A2"/>
    <w:rsid w:val="004E433E"/>
    <w:rsid w:val="004E4793"/>
    <w:rsid w:val="004E4CBE"/>
    <w:rsid w:val="004E4D1B"/>
    <w:rsid w:val="004E4E04"/>
    <w:rsid w:val="004E52CE"/>
    <w:rsid w:val="004E5929"/>
    <w:rsid w:val="004E5A1C"/>
    <w:rsid w:val="004E61F9"/>
    <w:rsid w:val="004E6355"/>
    <w:rsid w:val="004E636E"/>
    <w:rsid w:val="004E64B6"/>
    <w:rsid w:val="004E693E"/>
    <w:rsid w:val="004E6A3A"/>
    <w:rsid w:val="004E6E80"/>
    <w:rsid w:val="004E6EE7"/>
    <w:rsid w:val="004E70EF"/>
    <w:rsid w:val="004E7284"/>
    <w:rsid w:val="004E7C03"/>
    <w:rsid w:val="004F0512"/>
    <w:rsid w:val="004F0536"/>
    <w:rsid w:val="004F0589"/>
    <w:rsid w:val="004F058E"/>
    <w:rsid w:val="004F05DA"/>
    <w:rsid w:val="004F0732"/>
    <w:rsid w:val="004F0825"/>
    <w:rsid w:val="004F0867"/>
    <w:rsid w:val="004F08C4"/>
    <w:rsid w:val="004F0951"/>
    <w:rsid w:val="004F0E1F"/>
    <w:rsid w:val="004F0E79"/>
    <w:rsid w:val="004F10B7"/>
    <w:rsid w:val="004F114F"/>
    <w:rsid w:val="004F1982"/>
    <w:rsid w:val="004F1A96"/>
    <w:rsid w:val="004F1D28"/>
    <w:rsid w:val="004F1DD4"/>
    <w:rsid w:val="004F1E80"/>
    <w:rsid w:val="004F1FE4"/>
    <w:rsid w:val="004F242F"/>
    <w:rsid w:val="004F24B4"/>
    <w:rsid w:val="004F25B4"/>
    <w:rsid w:val="004F2627"/>
    <w:rsid w:val="004F2807"/>
    <w:rsid w:val="004F2EF1"/>
    <w:rsid w:val="004F2F0D"/>
    <w:rsid w:val="004F2FBD"/>
    <w:rsid w:val="004F310C"/>
    <w:rsid w:val="004F326E"/>
    <w:rsid w:val="004F3803"/>
    <w:rsid w:val="004F38FA"/>
    <w:rsid w:val="004F398D"/>
    <w:rsid w:val="004F3D59"/>
    <w:rsid w:val="004F3D5C"/>
    <w:rsid w:val="004F3FA4"/>
    <w:rsid w:val="004F4237"/>
    <w:rsid w:val="004F43E6"/>
    <w:rsid w:val="004F44B0"/>
    <w:rsid w:val="004F466F"/>
    <w:rsid w:val="004F49EB"/>
    <w:rsid w:val="004F4B3B"/>
    <w:rsid w:val="004F4D14"/>
    <w:rsid w:val="004F4F4B"/>
    <w:rsid w:val="004F5648"/>
    <w:rsid w:val="004F58BF"/>
    <w:rsid w:val="004F59C9"/>
    <w:rsid w:val="004F631E"/>
    <w:rsid w:val="004F638C"/>
    <w:rsid w:val="004F65D0"/>
    <w:rsid w:val="004F6642"/>
    <w:rsid w:val="004F66DE"/>
    <w:rsid w:val="004F6764"/>
    <w:rsid w:val="004F6C0A"/>
    <w:rsid w:val="004F6FDD"/>
    <w:rsid w:val="004F718E"/>
    <w:rsid w:val="004F7644"/>
    <w:rsid w:val="004F7714"/>
    <w:rsid w:val="004F7CF2"/>
    <w:rsid w:val="004F7EF3"/>
    <w:rsid w:val="0050010D"/>
    <w:rsid w:val="00500BF0"/>
    <w:rsid w:val="005013EF"/>
    <w:rsid w:val="0050147F"/>
    <w:rsid w:val="005018F9"/>
    <w:rsid w:val="00501937"/>
    <w:rsid w:val="005019DD"/>
    <w:rsid w:val="00501BB0"/>
    <w:rsid w:val="00501BBC"/>
    <w:rsid w:val="0050213E"/>
    <w:rsid w:val="005022DF"/>
    <w:rsid w:val="005024F4"/>
    <w:rsid w:val="0050251F"/>
    <w:rsid w:val="00502781"/>
    <w:rsid w:val="005029B4"/>
    <w:rsid w:val="00502A1B"/>
    <w:rsid w:val="00502B16"/>
    <w:rsid w:val="00502C67"/>
    <w:rsid w:val="00502D5B"/>
    <w:rsid w:val="00502DEE"/>
    <w:rsid w:val="00503303"/>
    <w:rsid w:val="005033E4"/>
    <w:rsid w:val="00503B20"/>
    <w:rsid w:val="00503BA4"/>
    <w:rsid w:val="0050444C"/>
    <w:rsid w:val="00504ADE"/>
    <w:rsid w:val="00504D65"/>
    <w:rsid w:val="00504E22"/>
    <w:rsid w:val="0050516F"/>
    <w:rsid w:val="00505172"/>
    <w:rsid w:val="005054C0"/>
    <w:rsid w:val="00505684"/>
    <w:rsid w:val="0050585B"/>
    <w:rsid w:val="005058BF"/>
    <w:rsid w:val="00505A22"/>
    <w:rsid w:val="00505A54"/>
    <w:rsid w:val="00505CEB"/>
    <w:rsid w:val="00505FC3"/>
    <w:rsid w:val="005061A0"/>
    <w:rsid w:val="00506493"/>
    <w:rsid w:val="005064D4"/>
    <w:rsid w:val="0050661F"/>
    <w:rsid w:val="005069A2"/>
    <w:rsid w:val="00506A97"/>
    <w:rsid w:val="00506B1A"/>
    <w:rsid w:val="00506BF8"/>
    <w:rsid w:val="00506CDB"/>
    <w:rsid w:val="00506EE7"/>
    <w:rsid w:val="00507307"/>
    <w:rsid w:val="0050770C"/>
    <w:rsid w:val="005077DB"/>
    <w:rsid w:val="005077E6"/>
    <w:rsid w:val="00507B1F"/>
    <w:rsid w:val="00507B45"/>
    <w:rsid w:val="00507BF7"/>
    <w:rsid w:val="005100B2"/>
    <w:rsid w:val="00510227"/>
    <w:rsid w:val="005103C3"/>
    <w:rsid w:val="00510429"/>
    <w:rsid w:val="00510443"/>
    <w:rsid w:val="00510710"/>
    <w:rsid w:val="00510A1B"/>
    <w:rsid w:val="00510AA7"/>
    <w:rsid w:val="00510D98"/>
    <w:rsid w:val="00510F7D"/>
    <w:rsid w:val="0051118E"/>
    <w:rsid w:val="00511796"/>
    <w:rsid w:val="00511B2F"/>
    <w:rsid w:val="00511B51"/>
    <w:rsid w:val="00511BC5"/>
    <w:rsid w:val="00512199"/>
    <w:rsid w:val="00512473"/>
    <w:rsid w:val="00512493"/>
    <w:rsid w:val="0051252C"/>
    <w:rsid w:val="00512879"/>
    <w:rsid w:val="00512BBA"/>
    <w:rsid w:val="00512DD0"/>
    <w:rsid w:val="00513201"/>
    <w:rsid w:val="00513746"/>
    <w:rsid w:val="00513F2F"/>
    <w:rsid w:val="0051409B"/>
    <w:rsid w:val="0051416B"/>
    <w:rsid w:val="005142C2"/>
    <w:rsid w:val="005147B5"/>
    <w:rsid w:val="00514AA2"/>
    <w:rsid w:val="00514BF3"/>
    <w:rsid w:val="00514E90"/>
    <w:rsid w:val="0051511B"/>
    <w:rsid w:val="00515179"/>
    <w:rsid w:val="0051530C"/>
    <w:rsid w:val="00515521"/>
    <w:rsid w:val="0051577B"/>
    <w:rsid w:val="0051591C"/>
    <w:rsid w:val="0051593C"/>
    <w:rsid w:val="00515D77"/>
    <w:rsid w:val="00515FFA"/>
    <w:rsid w:val="00516226"/>
    <w:rsid w:val="005162D5"/>
    <w:rsid w:val="0051637A"/>
    <w:rsid w:val="005164B4"/>
    <w:rsid w:val="00516608"/>
    <w:rsid w:val="005166B7"/>
    <w:rsid w:val="00516C1C"/>
    <w:rsid w:val="0051707E"/>
    <w:rsid w:val="00517357"/>
    <w:rsid w:val="0051786F"/>
    <w:rsid w:val="005178A3"/>
    <w:rsid w:val="00517BD4"/>
    <w:rsid w:val="00517DE8"/>
    <w:rsid w:val="00517FA6"/>
    <w:rsid w:val="00520635"/>
    <w:rsid w:val="005206E0"/>
    <w:rsid w:val="00520B8E"/>
    <w:rsid w:val="00520E7E"/>
    <w:rsid w:val="005211B9"/>
    <w:rsid w:val="00521261"/>
    <w:rsid w:val="00521417"/>
    <w:rsid w:val="00521457"/>
    <w:rsid w:val="005214A6"/>
    <w:rsid w:val="0052152A"/>
    <w:rsid w:val="005216D6"/>
    <w:rsid w:val="0052181E"/>
    <w:rsid w:val="005219C1"/>
    <w:rsid w:val="0052219B"/>
    <w:rsid w:val="00522295"/>
    <w:rsid w:val="00522407"/>
    <w:rsid w:val="00522A4E"/>
    <w:rsid w:val="00522B15"/>
    <w:rsid w:val="00522E86"/>
    <w:rsid w:val="00523144"/>
    <w:rsid w:val="00523537"/>
    <w:rsid w:val="005238B3"/>
    <w:rsid w:val="00523A3D"/>
    <w:rsid w:val="0052470F"/>
    <w:rsid w:val="00524772"/>
    <w:rsid w:val="005247E8"/>
    <w:rsid w:val="0052488C"/>
    <w:rsid w:val="00524A6B"/>
    <w:rsid w:val="00524EA4"/>
    <w:rsid w:val="005251DA"/>
    <w:rsid w:val="00525293"/>
    <w:rsid w:val="0052553C"/>
    <w:rsid w:val="005256DF"/>
    <w:rsid w:val="00525900"/>
    <w:rsid w:val="0052593D"/>
    <w:rsid w:val="00525951"/>
    <w:rsid w:val="00525B72"/>
    <w:rsid w:val="00525D78"/>
    <w:rsid w:val="00525D9E"/>
    <w:rsid w:val="00525F4A"/>
    <w:rsid w:val="005260F6"/>
    <w:rsid w:val="005261AE"/>
    <w:rsid w:val="0052642E"/>
    <w:rsid w:val="0052651D"/>
    <w:rsid w:val="0052677B"/>
    <w:rsid w:val="00526C07"/>
    <w:rsid w:val="00526FE0"/>
    <w:rsid w:val="00526FFC"/>
    <w:rsid w:val="00527085"/>
    <w:rsid w:val="0052740A"/>
    <w:rsid w:val="005302CF"/>
    <w:rsid w:val="00530674"/>
    <w:rsid w:val="00530B86"/>
    <w:rsid w:val="00530CDF"/>
    <w:rsid w:val="00531170"/>
    <w:rsid w:val="00531426"/>
    <w:rsid w:val="005314E3"/>
    <w:rsid w:val="005314FC"/>
    <w:rsid w:val="005318C9"/>
    <w:rsid w:val="00531D93"/>
    <w:rsid w:val="0053211C"/>
    <w:rsid w:val="0053229D"/>
    <w:rsid w:val="0053237F"/>
    <w:rsid w:val="00532692"/>
    <w:rsid w:val="005326F5"/>
    <w:rsid w:val="005328CA"/>
    <w:rsid w:val="00532956"/>
    <w:rsid w:val="005329C6"/>
    <w:rsid w:val="00532A03"/>
    <w:rsid w:val="00532FF2"/>
    <w:rsid w:val="0053325E"/>
    <w:rsid w:val="00533656"/>
    <w:rsid w:val="00533B22"/>
    <w:rsid w:val="00533E18"/>
    <w:rsid w:val="00534543"/>
    <w:rsid w:val="00534577"/>
    <w:rsid w:val="00534975"/>
    <w:rsid w:val="005349BC"/>
    <w:rsid w:val="00535115"/>
    <w:rsid w:val="00535151"/>
    <w:rsid w:val="005351FC"/>
    <w:rsid w:val="0053532E"/>
    <w:rsid w:val="00535381"/>
    <w:rsid w:val="00535C00"/>
    <w:rsid w:val="00535FC6"/>
    <w:rsid w:val="005362F3"/>
    <w:rsid w:val="00536EDF"/>
    <w:rsid w:val="005370CD"/>
    <w:rsid w:val="00537317"/>
    <w:rsid w:val="00537354"/>
    <w:rsid w:val="00537927"/>
    <w:rsid w:val="00537BDA"/>
    <w:rsid w:val="00540566"/>
    <w:rsid w:val="00540767"/>
    <w:rsid w:val="0054080E"/>
    <w:rsid w:val="00540D00"/>
    <w:rsid w:val="00540E3A"/>
    <w:rsid w:val="00541400"/>
    <w:rsid w:val="00541B00"/>
    <w:rsid w:val="00541BEB"/>
    <w:rsid w:val="00541CF2"/>
    <w:rsid w:val="00541E07"/>
    <w:rsid w:val="00541EAD"/>
    <w:rsid w:val="00541F85"/>
    <w:rsid w:val="00542B76"/>
    <w:rsid w:val="00542D62"/>
    <w:rsid w:val="0054325E"/>
    <w:rsid w:val="005434CD"/>
    <w:rsid w:val="005438AB"/>
    <w:rsid w:val="00543934"/>
    <w:rsid w:val="00543AC6"/>
    <w:rsid w:val="0054422F"/>
    <w:rsid w:val="005442B7"/>
    <w:rsid w:val="00544B27"/>
    <w:rsid w:val="00544E04"/>
    <w:rsid w:val="005451DC"/>
    <w:rsid w:val="00545A75"/>
    <w:rsid w:val="00545AF1"/>
    <w:rsid w:val="00545C53"/>
    <w:rsid w:val="00545F48"/>
    <w:rsid w:val="00546106"/>
    <w:rsid w:val="005462F4"/>
    <w:rsid w:val="00546513"/>
    <w:rsid w:val="00546725"/>
    <w:rsid w:val="00546E99"/>
    <w:rsid w:val="0054713D"/>
    <w:rsid w:val="0054735C"/>
    <w:rsid w:val="00547735"/>
    <w:rsid w:val="00547828"/>
    <w:rsid w:val="0054782B"/>
    <w:rsid w:val="00547924"/>
    <w:rsid w:val="00547A1C"/>
    <w:rsid w:val="00547B27"/>
    <w:rsid w:val="00547BD4"/>
    <w:rsid w:val="00547BFD"/>
    <w:rsid w:val="00547C01"/>
    <w:rsid w:val="0055009C"/>
    <w:rsid w:val="005500FF"/>
    <w:rsid w:val="005501CB"/>
    <w:rsid w:val="00550263"/>
    <w:rsid w:val="005506FB"/>
    <w:rsid w:val="005508A0"/>
    <w:rsid w:val="005508AD"/>
    <w:rsid w:val="00551015"/>
    <w:rsid w:val="00551174"/>
    <w:rsid w:val="00551337"/>
    <w:rsid w:val="005515BC"/>
    <w:rsid w:val="00551C53"/>
    <w:rsid w:val="00551CB6"/>
    <w:rsid w:val="00551D3E"/>
    <w:rsid w:val="00551E8D"/>
    <w:rsid w:val="00551F44"/>
    <w:rsid w:val="00552074"/>
    <w:rsid w:val="00552472"/>
    <w:rsid w:val="00552481"/>
    <w:rsid w:val="005524F9"/>
    <w:rsid w:val="00552930"/>
    <w:rsid w:val="00552F97"/>
    <w:rsid w:val="0055315C"/>
    <w:rsid w:val="00553525"/>
    <w:rsid w:val="0055355D"/>
    <w:rsid w:val="00553661"/>
    <w:rsid w:val="00553682"/>
    <w:rsid w:val="00553773"/>
    <w:rsid w:val="005539B8"/>
    <w:rsid w:val="00553F66"/>
    <w:rsid w:val="00554196"/>
    <w:rsid w:val="00554258"/>
    <w:rsid w:val="00554409"/>
    <w:rsid w:val="005545F0"/>
    <w:rsid w:val="00554BD1"/>
    <w:rsid w:val="00554E0D"/>
    <w:rsid w:val="00554FA2"/>
    <w:rsid w:val="00555073"/>
    <w:rsid w:val="0055518E"/>
    <w:rsid w:val="0055535E"/>
    <w:rsid w:val="00555863"/>
    <w:rsid w:val="00555D80"/>
    <w:rsid w:val="00555E01"/>
    <w:rsid w:val="00556444"/>
    <w:rsid w:val="00556A87"/>
    <w:rsid w:val="00556AC5"/>
    <w:rsid w:val="00556C25"/>
    <w:rsid w:val="00556EA8"/>
    <w:rsid w:val="005574D7"/>
    <w:rsid w:val="0055752A"/>
    <w:rsid w:val="00557920"/>
    <w:rsid w:val="005579E4"/>
    <w:rsid w:val="00557BBA"/>
    <w:rsid w:val="00557E65"/>
    <w:rsid w:val="00560148"/>
    <w:rsid w:val="005601B1"/>
    <w:rsid w:val="0056030E"/>
    <w:rsid w:val="00560377"/>
    <w:rsid w:val="005606D0"/>
    <w:rsid w:val="0056075D"/>
    <w:rsid w:val="00560897"/>
    <w:rsid w:val="00560DDB"/>
    <w:rsid w:val="00561096"/>
    <w:rsid w:val="00561118"/>
    <w:rsid w:val="00561425"/>
    <w:rsid w:val="005615FB"/>
    <w:rsid w:val="00561B5A"/>
    <w:rsid w:val="00561D6B"/>
    <w:rsid w:val="00561D95"/>
    <w:rsid w:val="00561F0D"/>
    <w:rsid w:val="00561F9A"/>
    <w:rsid w:val="00562714"/>
    <w:rsid w:val="00562769"/>
    <w:rsid w:val="00562A43"/>
    <w:rsid w:val="00562D5B"/>
    <w:rsid w:val="005633B5"/>
    <w:rsid w:val="005636CF"/>
    <w:rsid w:val="0056384D"/>
    <w:rsid w:val="00563B54"/>
    <w:rsid w:val="00563E83"/>
    <w:rsid w:val="00563EC7"/>
    <w:rsid w:val="005640AA"/>
    <w:rsid w:val="00564107"/>
    <w:rsid w:val="005641E9"/>
    <w:rsid w:val="00564980"/>
    <w:rsid w:val="00564C1B"/>
    <w:rsid w:val="005650F4"/>
    <w:rsid w:val="005657A6"/>
    <w:rsid w:val="005657B8"/>
    <w:rsid w:val="005658AA"/>
    <w:rsid w:val="00565C48"/>
    <w:rsid w:val="00565E3F"/>
    <w:rsid w:val="00566125"/>
    <w:rsid w:val="005662E3"/>
    <w:rsid w:val="00566394"/>
    <w:rsid w:val="005665F5"/>
    <w:rsid w:val="005667FD"/>
    <w:rsid w:val="00566AC1"/>
    <w:rsid w:val="00566B4D"/>
    <w:rsid w:val="00566D1C"/>
    <w:rsid w:val="00566F5C"/>
    <w:rsid w:val="005670D2"/>
    <w:rsid w:val="0056729B"/>
    <w:rsid w:val="005672C4"/>
    <w:rsid w:val="005673AF"/>
    <w:rsid w:val="0056758C"/>
    <w:rsid w:val="005679D7"/>
    <w:rsid w:val="005700D1"/>
    <w:rsid w:val="0057046F"/>
    <w:rsid w:val="005705DD"/>
    <w:rsid w:val="0057069D"/>
    <w:rsid w:val="00570942"/>
    <w:rsid w:val="00570ABF"/>
    <w:rsid w:val="00570FC0"/>
    <w:rsid w:val="00571023"/>
    <w:rsid w:val="005714B7"/>
    <w:rsid w:val="00571B94"/>
    <w:rsid w:val="00571E1B"/>
    <w:rsid w:val="00571EBF"/>
    <w:rsid w:val="005723DD"/>
    <w:rsid w:val="005723FE"/>
    <w:rsid w:val="0057292C"/>
    <w:rsid w:val="00572DB0"/>
    <w:rsid w:val="00572EBC"/>
    <w:rsid w:val="00572FF3"/>
    <w:rsid w:val="005730A5"/>
    <w:rsid w:val="005731AA"/>
    <w:rsid w:val="00573342"/>
    <w:rsid w:val="0057350E"/>
    <w:rsid w:val="00573757"/>
    <w:rsid w:val="0057432D"/>
    <w:rsid w:val="00574367"/>
    <w:rsid w:val="005744C2"/>
    <w:rsid w:val="00574955"/>
    <w:rsid w:val="00574F9C"/>
    <w:rsid w:val="00575076"/>
    <w:rsid w:val="00575095"/>
    <w:rsid w:val="0057535F"/>
    <w:rsid w:val="0057565C"/>
    <w:rsid w:val="0057567B"/>
    <w:rsid w:val="00575969"/>
    <w:rsid w:val="00576066"/>
    <w:rsid w:val="00576328"/>
    <w:rsid w:val="005766A2"/>
    <w:rsid w:val="005766E7"/>
    <w:rsid w:val="005767C3"/>
    <w:rsid w:val="00576DCB"/>
    <w:rsid w:val="00576EE4"/>
    <w:rsid w:val="00576F0D"/>
    <w:rsid w:val="0057733D"/>
    <w:rsid w:val="0057740D"/>
    <w:rsid w:val="005775D3"/>
    <w:rsid w:val="005777AE"/>
    <w:rsid w:val="005779B4"/>
    <w:rsid w:val="00577BC8"/>
    <w:rsid w:val="00580026"/>
    <w:rsid w:val="00580769"/>
    <w:rsid w:val="0058079E"/>
    <w:rsid w:val="00580C16"/>
    <w:rsid w:val="00580DB6"/>
    <w:rsid w:val="00580FFC"/>
    <w:rsid w:val="0058100B"/>
    <w:rsid w:val="0058103F"/>
    <w:rsid w:val="00581278"/>
    <w:rsid w:val="005812A1"/>
    <w:rsid w:val="00581619"/>
    <w:rsid w:val="00581AD8"/>
    <w:rsid w:val="00581CAF"/>
    <w:rsid w:val="00581FDC"/>
    <w:rsid w:val="005823FB"/>
    <w:rsid w:val="00582477"/>
    <w:rsid w:val="00582617"/>
    <w:rsid w:val="0058278B"/>
    <w:rsid w:val="005827C4"/>
    <w:rsid w:val="00582861"/>
    <w:rsid w:val="00582892"/>
    <w:rsid w:val="00582AF7"/>
    <w:rsid w:val="00582B29"/>
    <w:rsid w:val="00582CB9"/>
    <w:rsid w:val="00583039"/>
    <w:rsid w:val="00583059"/>
    <w:rsid w:val="00583073"/>
    <w:rsid w:val="0058310B"/>
    <w:rsid w:val="005832E5"/>
    <w:rsid w:val="0058370F"/>
    <w:rsid w:val="00583BDC"/>
    <w:rsid w:val="00583C2C"/>
    <w:rsid w:val="00583D28"/>
    <w:rsid w:val="00583F50"/>
    <w:rsid w:val="00584289"/>
    <w:rsid w:val="00584705"/>
    <w:rsid w:val="00584C54"/>
    <w:rsid w:val="00584D72"/>
    <w:rsid w:val="00584E59"/>
    <w:rsid w:val="00584E8F"/>
    <w:rsid w:val="0058509E"/>
    <w:rsid w:val="0058562B"/>
    <w:rsid w:val="00585632"/>
    <w:rsid w:val="00585A5B"/>
    <w:rsid w:val="00585E65"/>
    <w:rsid w:val="00585FAE"/>
    <w:rsid w:val="00586031"/>
    <w:rsid w:val="00586AC2"/>
    <w:rsid w:val="00586B59"/>
    <w:rsid w:val="00586DD2"/>
    <w:rsid w:val="00587076"/>
    <w:rsid w:val="0058792B"/>
    <w:rsid w:val="00587B83"/>
    <w:rsid w:val="00587C50"/>
    <w:rsid w:val="00587EC1"/>
    <w:rsid w:val="00587F4E"/>
    <w:rsid w:val="0059000A"/>
    <w:rsid w:val="00590121"/>
    <w:rsid w:val="005902D7"/>
    <w:rsid w:val="00590A5B"/>
    <w:rsid w:val="00590BB1"/>
    <w:rsid w:val="00590BF9"/>
    <w:rsid w:val="00590E22"/>
    <w:rsid w:val="00590FAF"/>
    <w:rsid w:val="00590FED"/>
    <w:rsid w:val="005913A5"/>
    <w:rsid w:val="00591616"/>
    <w:rsid w:val="00591690"/>
    <w:rsid w:val="00591C43"/>
    <w:rsid w:val="005924C2"/>
    <w:rsid w:val="00592870"/>
    <w:rsid w:val="00592A3B"/>
    <w:rsid w:val="00592DAF"/>
    <w:rsid w:val="005932C5"/>
    <w:rsid w:val="00593357"/>
    <w:rsid w:val="005933ED"/>
    <w:rsid w:val="005936E5"/>
    <w:rsid w:val="0059379B"/>
    <w:rsid w:val="005939F2"/>
    <w:rsid w:val="00593CC6"/>
    <w:rsid w:val="00593FDD"/>
    <w:rsid w:val="0059435A"/>
    <w:rsid w:val="00594851"/>
    <w:rsid w:val="00594C06"/>
    <w:rsid w:val="005950A4"/>
    <w:rsid w:val="00595200"/>
    <w:rsid w:val="00595244"/>
    <w:rsid w:val="00595587"/>
    <w:rsid w:val="00595686"/>
    <w:rsid w:val="00595AF2"/>
    <w:rsid w:val="00595BE0"/>
    <w:rsid w:val="00595D73"/>
    <w:rsid w:val="00595DF9"/>
    <w:rsid w:val="00595FB4"/>
    <w:rsid w:val="00596022"/>
    <w:rsid w:val="005961F8"/>
    <w:rsid w:val="00596413"/>
    <w:rsid w:val="005966D9"/>
    <w:rsid w:val="00596A72"/>
    <w:rsid w:val="00596B91"/>
    <w:rsid w:val="00596BE9"/>
    <w:rsid w:val="00596C90"/>
    <w:rsid w:val="00596F37"/>
    <w:rsid w:val="005971D6"/>
    <w:rsid w:val="00597536"/>
    <w:rsid w:val="005977F5"/>
    <w:rsid w:val="005A0043"/>
    <w:rsid w:val="005A006A"/>
    <w:rsid w:val="005A021C"/>
    <w:rsid w:val="005A02FE"/>
    <w:rsid w:val="005A0869"/>
    <w:rsid w:val="005A0C5F"/>
    <w:rsid w:val="005A0ED6"/>
    <w:rsid w:val="005A138B"/>
    <w:rsid w:val="005A1600"/>
    <w:rsid w:val="005A19AA"/>
    <w:rsid w:val="005A1BC2"/>
    <w:rsid w:val="005A1C09"/>
    <w:rsid w:val="005A1CEE"/>
    <w:rsid w:val="005A1F7A"/>
    <w:rsid w:val="005A2635"/>
    <w:rsid w:val="005A2714"/>
    <w:rsid w:val="005A2802"/>
    <w:rsid w:val="005A2C57"/>
    <w:rsid w:val="005A2E39"/>
    <w:rsid w:val="005A3245"/>
    <w:rsid w:val="005A397C"/>
    <w:rsid w:val="005A3C3A"/>
    <w:rsid w:val="005A3C40"/>
    <w:rsid w:val="005A3EB1"/>
    <w:rsid w:val="005A4051"/>
    <w:rsid w:val="005A4053"/>
    <w:rsid w:val="005A40F7"/>
    <w:rsid w:val="005A42DF"/>
    <w:rsid w:val="005A481D"/>
    <w:rsid w:val="005A48A0"/>
    <w:rsid w:val="005A4CA3"/>
    <w:rsid w:val="005A4CDE"/>
    <w:rsid w:val="005A50D0"/>
    <w:rsid w:val="005A5202"/>
    <w:rsid w:val="005A567C"/>
    <w:rsid w:val="005A574F"/>
    <w:rsid w:val="005A5BED"/>
    <w:rsid w:val="005A5E91"/>
    <w:rsid w:val="005A5F5C"/>
    <w:rsid w:val="005A6693"/>
    <w:rsid w:val="005A6B5F"/>
    <w:rsid w:val="005A6C69"/>
    <w:rsid w:val="005A6F38"/>
    <w:rsid w:val="005A7065"/>
    <w:rsid w:val="005A71FE"/>
    <w:rsid w:val="005A74B8"/>
    <w:rsid w:val="005A74D3"/>
    <w:rsid w:val="005A76F5"/>
    <w:rsid w:val="005A789C"/>
    <w:rsid w:val="005A7B79"/>
    <w:rsid w:val="005A7BB4"/>
    <w:rsid w:val="005B0001"/>
    <w:rsid w:val="005B0158"/>
    <w:rsid w:val="005B032F"/>
    <w:rsid w:val="005B098C"/>
    <w:rsid w:val="005B0CE9"/>
    <w:rsid w:val="005B0CF5"/>
    <w:rsid w:val="005B0D72"/>
    <w:rsid w:val="005B0FE0"/>
    <w:rsid w:val="005B1CEE"/>
    <w:rsid w:val="005B1F53"/>
    <w:rsid w:val="005B2043"/>
    <w:rsid w:val="005B20C5"/>
    <w:rsid w:val="005B2231"/>
    <w:rsid w:val="005B25BC"/>
    <w:rsid w:val="005B265F"/>
    <w:rsid w:val="005B305F"/>
    <w:rsid w:val="005B30BA"/>
    <w:rsid w:val="005B31FF"/>
    <w:rsid w:val="005B3378"/>
    <w:rsid w:val="005B3456"/>
    <w:rsid w:val="005B457C"/>
    <w:rsid w:val="005B4643"/>
    <w:rsid w:val="005B466F"/>
    <w:rsid w:val="005B46DA"/>
    <w:rsid w:val="005B4E32"/>
    <w:rsid w:val="005B5000"/>
    <w:rsid w:val="005B5190"/>
    <w:rsid w:val="005B56DD"/>
    <w:rsid w:val="005B5B88"/>
    <w:rsid w:val="005B5B9A"/>
    <w:rsid w:val="005B5C0B"/>
    <w:rsid w:val="005B5D4B"/>
    <w:rsid w:val="005B5E93"/>
    <w:rsid w:val="005B68A2"/>
    <w:rsid w:val="005B69AA"/>
    <w:rsid w:val="005B6E83"/>
    <w:rsid w:val="005B72F4"/>
    <w:rsid w:val="005B74D4"/>
    <w:rsid w:val="005B776D"/>
    <w:rsid w:val="005B7788"/>
    <w:rsid w:val="005B7FED"/>
    <w:rsid w:val="005C006B"/>
    <w:rsid w:val="005C061A"/>
    <w:rsid w:val="005C0701"/>
    <w:rsid w:val="005C09B9"/>
    <w:rsid w:val="005C09E6"/>
    <w:rsid w:val="005C0A21"/>
    <w:rsid w:val="005C120E"/>
    <w:rsid w:val="005C1AE4"/>
    <w:rsid w:val="005C1DE8"/>
    <w:rsid w:val="005C229B"/>
    <w:rsid w:val="005C24A1"/>
    <w:rsid w:val="005C2795"/>
    <w:rsid w:val="005C2910"/>
    <w:rsid w:val="005C2AC7"/>
    <w:rsid w:val="005C2B4A"/>
    <w:rsid w:val="005C2C7B"/>
    <w:rsid w:val="005C2EDE"/>
    <w:rsid w:val="005C3010"/>
    <w:rsid w:val="005C30F7"/>
    <w:rsid w:val="005C346C"/>
    <w:rsid w:val="005C39CB"/>
    <w:rsid w:val="005C3E20"/>
    <w:rsid w:val="005C3EB0"/>
    <w:rsid w:val="005C4224"/>
    <w:rsid w:val="005C4332"/>
    <w:rsid w:val="005C4351"/>
    <w:rsid w:val="005C450F"/>
    <w:rsid w:val="005C477D"/>
    <w:rsid w:val="005C4E5C"/>
    <w:rsid w:val="005C5072"/>
    <w:rsid w:val="005C52AD"/>
    <w:rsid w:val="005C572D"/>
    <w:rsid w:val="005C59FE"/>
    <w:rsid w:val="005C5DCC"/>
    <w:rsid w:val="005C5EA4"/>
    <w:rsid w:val="005C5EBE"/>
    <w:rsid w:val="005C5F47"/>
    <w:rsid w:val="005C62FA"/>
    <w:rsid w:val="005C63A3"/>
    <w:rsid w:val="005C65A8"/>
    <w:rsid w:val="005C6C22"/>
    <w:rsid w:val="005C7418"/>
    <w:rsid w:val="005C746C"/>
    <w:rsid w:val="005C768E"/>
    <w:rsid w:val="005C778B"/>
    <w:rsid w:val="005C79EA"/>
    <w:rsid w:val="005C7A8B"/>
    <w:rsid w:val="005D07FA"/>
    <w:rsid w:val="005D0986"/>
    <w:rsid w:val="005D1193"/>
    <w:rsid w:val="005D1ACC"/>
    <w:rsid w:val="005D1CF5"/>
    <w:rsid w:val="005D24EB"/>
    <w:rsid w:val="005D25E5"/>
    <w:rsid w:val="005D2A8C"/>
    <w:rsid w:val="005D2AA5"/>
    <w:rsid w:val="005D2BBB"/>
    <w:rsid w:val="005D2CAC"/>
    <w:rsid w:val="005D30FF"/>
    <w:rsid w:val="005D32A0"/>
    <w:rsid w:val="005D32A5"/>
    <w:rsid w:val="005D33C9"/>
    <w:rsid w:val="005D33D1"/>
    <w:rsid w:val="005D3B2A"/>
    <w:rsid w:val="005D3BF5"/>
    <w:rsid w:val="005D3C72"/>
    <w:rsid w:val="005D3CA8"/>
    <w:rsid w:val="005D3E88"/>
    <w:rsid w:val="005D3F3E"/>
    <w:rsid w:val="005D401F"/>
    <w:rsid w:val="005D4068"/>
    <w:rsid w:val="005D40EF"/>
    <w:rsid w:val="005D417E"/>
    <w:rsid w:val="005D41E5"/>
    <w:rsid w:val="005D425D"/>
    <w:rsid w:val="005D42E2"/>
    <w:rsid w:val="005D483E"/>
    <w:rsid w:val="005D4E22"/>
    <w:rsid w:val="005D55D1"/>
    <w:rsid w:val="005D56D4"/>
    <w:rsid w:val="005D57B1"/>
    <w:rsid w:val="005D5926"/>
    <w:rsid w:val="005D5A6F"/>
    <w:rsid w:val="005D5CA3"/>
    <w:rsid w:val="005D6017"/>
    <w:rsid w:val="005D63FA"/>
    <w:rsid w:val="005D69EC"/>
    <w:rsid w:val="005D6B75"/>
    <w:rsid w:val="005D6E01"/>
    <w:rsid w:val="005D7081"/>
    <w:rsid w:val="005D7191"/>
    <w:rsid w:val="005D7CB9"/>
    <w:rsid w:val="005D7CF3"/>
    <w:rsid w:val="005E0188"/>
    <w:rsid w:val="005E0317"/>
    <w:rsid w:val="005E0371"/>
    <w:rsid w:val="005E0565"/>
    <w:rsid w:val="005E08B7"/>
    <w:rsid w:val="005E0A60"/>
    <w:rsid w:val="005E0C37"/>
    <w:rsid w:val="005E0C3E"/>
    <w:rsid w:val="005E107B"/>
    <w:rsid w:val="005E12CC"/>
    <w:rsid w:val="005E1351"/>
    <w:rsid w:val="005E1C05"/>
    <w:rsid w:val="005E1DF7"/>
    <w:rsid w:val="005E1EBE"/>
    <w:rsid w:val="005E1FD9"/>
    <w:rsid w:val="005E2005"/>
    <w:rsid w:val="005E2194"/>
    <w:rsid w:val="005E21E4"/>
    <w:rsid w:val="005E240F"/>
    <w:rsid w:val="005E2981"/>
    <w:rsid w:val="005E2C96"/>
    <w:rsid w:val="005E30E7"/>
    <w:rsid w:val="005E324A"/>
    <w:rsid w:val="005E3319"/>
    <w:rsid w:val="005E37B2"/>
    <w:rsid w:val="005E3D0A"/>
    <w:rsid w:val="005E440C"/>
    <w:rsid w:val="005E4476"/>
    <w:rsid w:val="005E4661"/>
    <w:rsid w:val="005E492D"/>
    <w:rsid w:val="005E4A9D"/>
    <w:rsid w:val="005E4B05"/>
    <w:rsid w:val="005E4C45"/>
    <w:rsid w:val="005E4CBE"/>
    <w:rsid w:val="005E4DDD"/>
    <w:rsid w:val="005E4EDC"/>
    <w:rsid w:val="005E5116"/>
    <w:rsid w:val="005E51F9"/>
    <w:rsid w:val="005E5895"/>
    <w:rsid w:val="005E5AF7"/>
    <w:rsid w:val="005E5B31"/>
    <w:rsid w:val="005E5B65"/>
    <w:rsid w:val="005E5CF2"/>
    <w:rsid w:val="005E60BA"/>
    <w:rsid w:val="005E60DC"/>
    <w:rsid w:val="005E6634"/>
    <w:rsid w:val="005E6671"/>
    <w:rsid w:val="005E69FE"/>
    <w:rsid w:val="005E6ADE"/>
    <w:rsid w:val="005E6DC2"/>
    <w:rsid w:val="005E7123"/>
    <w:rsid w:val="005E79C3"/>
    <w:rsid w:val="005E7C08"/>
    <w:rsid w:val="005E7DCC"/>
    <w:rsid w:val="005E7E01"/>
    <w:rsid w:val="005F0100"/>
    <w:rsid w:val="005F033D"/>
    <w:rsid w:val="005F03E4"/>
    <w:rsid w:val="005F080B"/>
    <w:rsid w:val="005F0A00"/>
    <w:rsid w:val="005F0B07"/>
    <w:rsid w:val="005F0BDE"/>
    <w:rsid w:val="005F106B"/>
    <w:rsid w:val="005F10E2"/>
    <w:rsid w:val="005F18FF"/>
    <w:rsid w:val="005F1908"/>
    <w:rsid w:val="005F1CA7"/>
    <w:rsid w:val="005F20ED"/>
    <w:rsid w:val="005F23CF"/>
    <w:rsid w:val="005F2837"/>
    <w:rsid w:val="005F2881"/>
    <w:rsid w:val="005F2D94"/>
    <w:rsid w:val="005F2EA9"/>
    <w:rsid w:val="005F3191"/>
    <w:rsid w:val="005F31D2"/>
    <w:rsid w:val="005F31ED"/>
    <w:rsid w:val="005F32C9"/>
    <w:rsid w:val="005F399B"/>
    <w:rsid w:val="005F39DF"/>
    <w:rsid w:val="005F3D08"/>
    <w:rsid w:val="005F3E63"/>
    <w:rsid w:val="005F41DC"/>
    <w:rsid w:val="005F445C"/>
    <w:rsid w:val="005F448A"/>
    <w:rsid w:val="005F461D"/>
    <w:rsid w:val="005F4D51"/>
    <w:rsid w:val="005F529E"/>
    <w:rsid w:val="005F52AD"/>
    <w:rsid w:val="005F53FF"/>
    <w:rsid w:val="005F5778"/>
    <w:rsid w:val="005F59B3"/>
    <w:rsid w:val="005F5CBA"/>
    <w:rsid w:val="005F605B"/>
    <w:rsid w:val="005F623A"/>
    <w:rsid w:val="005F639C"/>
    <w:rsid w:val="005F63DB"/>
    <w:rsid w:val="005F6749"/>
    <w:rsid w:val="005F69C0"/>
    <w:rsid w:val="005F6DDE"/>
    <w:rsid w:val="005F6FA5"/>
    <w:rsid w:val="005F7338"/>
    <w:rsid w:val="005F7C23"/>
    <w:rsid w:val="005F7F9C"/>
    <w:rsid w:val="006001A8"/>
    <w:rsid w:val="0060092A"/>
    <w:rsid w:val="00600B54"/>
    <w:rsid w:val="00600FFB"/>
    <w:rsid w:val="00601036"/>
    <w:rsid w:val="006010EE"/>
    <w:rsid w:val="006014C2"/>
    <w:rsid w:val="00601502"/>
    <w:rsid w:val="00601DF9"/>
    <w:rsid w:val="0060227C"/>
    <w:rsid w:val="006023CE"/>
    <w:rsid w:val="006026E2"/>
    <w:rsid w:val="006028C8"/>
    <w:rsid w:val="00602ADE"/>
    <w:rsid w:val="00602B54"/>
    <w:rsid w:val="00602D31"/>
    <w:rsid w:val="006031DD"/>
    <w:rsid w:val="00603302"/>
    <w:rsid w:val="00603622"/>
    <w:rsid w:val="00603673"/>
    <w:rsid w:val="00603970"/>
    <w:rsid w:val="00603DD4"/>
    <w:rsid w:val="006042BD"/>
    <w:rsid w:val="006044EF"/>
    <w:rsid w:val="0060473A"/>
    <w:rsid w:val="006047FA"/>
    <w:rsid w:val="006049F8"/>
    <w:rsid w:val="00604A19"/>
    <w:rsid w:val="00604ACA"/>
    <w:rsid w:val="00604BCC"/>
    <w:rsid w:val="00604C40"/>
    <w:rsid w:val="00604E64"/>
    <w:rsid w:val="00604EDB"/>
    <w:rsid w:val="00604F02"/>
    <w:rsid w:val="00605102"/>
    <w:rsid w:val="006055B8"/>
    <w:rsid w:val="006055E7"/>
    <w:rsid w:val="00605651"/>
    <w:rsid w:val="006058AD"/>
    <w:rsid w:val="006058C6"/>
    <w:rsid w:val="006058F3"/>
    <w:rsid w:val="006058F5"/>
    <w:rsid w:val="00605A39"/>
    <w:rsid w:val="00605CCF"/>
    <w:rsid w:val="00605FBD"/>
    <w:rsid w:val="006062DB"/>
    <w:rsid w:val="006062DC"/>
    <w:rsid w:val="006068F2"/>
    <w:rsid w:val="00606DA3"/>
    <w:rsid w:val="0060721D"/>
    <w:rsid w:val="0060735C"/>
    <w:rsid w:val="0060747D"/>
    <w:rsid w:val="006074C7"/>
    <w:rsid w:val="006074ED"/>
    <w:rsid w:val="00607A1F"/>
    <w:rsid w:val="00607BB9"/>
    <w:rsid w:val="00607D7D"/>
    <w:rsid w:val="00607E8C"/>
    <w:rsid w:val="00607FB5"/>
    <w:rsid w:val="0061011D"/>
    <w:rsid w:val="0061029A"/>
    <w:rsid w:val="006103BA"/>
    <w:rsid w:val="006103DE"/>
    <w:rsid w:val="0061045F"/>
    <w:rsid w:val="0061055A"/>
    <w:rsid w:val="00610B1C"/>
    <w:rsid w:val="00610B8F"/>
    <w:rsid w:val="00610EE6"/>
    <w:rsid w:val="0061119B"/>
    <w:rsid w:val="0061143F"/>
    <w:rsid w:val="00612036"/>
    <w:rsid w:val="00612185"/>
    <w:rsid w:val="00612525"/>
    <w:rsid w:val="00612704"/>
    <w:rsid w:val="0061298B"/>
    <w:rsid w:val="00612A43"/>
    <w:rsid w:val="0061315A"/>
    <w:rsid w:val="006134D6"/>
    <w:rsid w:val="0061365D"/>
    <w:rsid w:val="00613948"/>
    <w:rsid w:val="00613D10"/>
    <w:rsid w:val="00613D1C"/>
    <w:rsid w:val="0061461A"/>
    <w:rsid w:val="0061491F"/>
    <w:rsid w:val="006149EE"/>
    <w:rsid w:val="006150E2"/>
    <w:rsid w:val="006156B2"/>
    <w:rsid w:val="006158D6"/>
    <w:rsid w:val="00615BEE"/>
    <w:rsid w:val="00615C79"/>
    <w:rsid w:val="00615E37"/>
    <w:rsid w:val="006160C0"/>
    <w:rsid w:val="00616729"/>
    <w:rsid w:val="00617095"/>
    <w:rsid w:val="00617425"/>
    <w:rsid w:val="0061768B"/>
    <w:rsid w:val="00617920"/>
    <w:rsid w:val="00617B1C"/>
    <w:rsid w:val="00617B41"/>
    <w:rsid w:val="00617E88"/>
    <w:rsid w:val="00620362"/>
    <w:rsid w:val="006203A7"/>
    <w:rsid w:val="006204BC"/>
    <w:rsid w:val="0062057F"/>
    <w:rsid w:val="00620779"/>
    <w:rsid w:val="00620AFF"/>
    <w:rsid w:val="00620ED3"/>
    <w:rsid w:val="00621099"/>
    <w:rsid w:val="00621341"/>
    <w:rsid w:val="00621566"/>
    <w:rsid w:val="00621578"/>
    <w:rsid w:val="0062158E"/>
    <w:rsid w:val="0062196F"/>
    <w:rsid w:val="00621A8C"/>
    <w:rsid w:val="00621CB5"/>
    <w:rsid w:val="00621E11"/>
    <w:rsid w:val="0062274C"/>
    <w:rsid w:val="00622CD4"/>
    <w:rsid w:val="00622DEE"/>
    <w:rsid w:val="0062321B"/>
    <w:rsid w:val="0062340D"/>
    <w:rsid w:val="006235D8"/>
    <w:rsid w:val="00623624"/>
    <w:rsid w:val="00623724"/>
    <w:rsid w:val="00623C45"/>
    <w:rsid w:val="00623EBF"/>
    <w:rsid w:val="006241F4"/>
    <w:rsid w:val="00624234"/>
    <w:rsid w:val="00624571"/>
    <w:rsid w:val="006250A5"/>
    <w:rsid w:val="00625111"/>
    <w:rsid w:val="0062519F"/>
    <w:rsid w:val="00625450"/>
    <w:rsid w:val="0062560B"/>
    <w:rsid w:val="00625934"/>
    <w:rsid w:val="00625BF2"/>
    <w:rsid w:val="00625F30"/>
    <w:rsid w:val="006260B5"/>
    <w:rsid w:val="00626322"/>
    <w:rsid w:val="00626544"/>
    <w:rsid w:val="00626A0B"/>
    <w:rsid w:val="00626B31"/>
    <w:rsid w:val="00626FB8"/>
    <w:rsid w:val="00626FEA"/>
    <w:rsid w:val="00627002"/>
    <w:rsid w:val="00627685"/>
    <w:rsid w:val="00627732"/>
    <w:rsid w:val="00627DBD"/>
    <w:rsid w:val="00627F05"/>
    <w:rsid w:val="0063021D"/>
    <w:rsid w:val="00630845"/>
    <w:rsid w:val="006309F3"/>
    <w:rsid w:val="00630CA0"/>
    <w:rsid w:val="00630E6C"/>
    <w:rsid w:val="00631003"/>
    <w:rsid w:val="0063116B"/>
    <w:rsid w:val="00631290"/>
    <w:rsid w:val="00631B07"/>
    <w:rsid w:val="00631B7D"/>
    <w:rsid w:val="00631D10"/>
    <w:rsid w:val="006322A0"/>
    <w:rsid w:val="006322A6"/>
    <w:rsid w:val="006323D1"/>
    <w:rsid w:val="00632500"/>
    <w:rsid w:val="00632A42"/>
    <w:rsid w:val="00632DD7"/>
    <w:rsid w:val="006330AF"/>
    <w:rsid w:val="006336F2"/>
    <w:rsid w:val="006337C5"/>
    <w:rsid w:val="0063383B"/>
    <w:rsid w:val="006338DC"/>
    <w:rsid w:val="0063392D"/>
    <w:rsid w:val="00633E38"/>
    <w:rsid w:val="00633E51"/>
    <w:rsid w:val="00634124"/>
    <w:rsid w:val="00634214"/>
    <w:rsid w:val="0063486E"/>
    <w:rsid w:val="006348C5"/>
    <w:rsid w:val="00634B54"/>
    <w:rsid w:val="006353BA"/>
    <w:rsid w:val="00635696"/>
    <w:rsid w:val="006357FD"/>
    <w:rsid w:val="00635850"/>
    <w:rsid w:val="006358D3"/>
    <w:rsid w:val="006359FE"/>
    <w:rsid w:val="00635A3F"/>
    <w:rsid w:val="00635C64"/>
    <w:rsid w:val="00635E99"/>
    <w:rsid w:val="00636398"/>
    <w:rsid w:val="0063648F"/>
    <w:rsid w:val="00636497"/>
    <w:rsid w:val="006364B3"/>
    <w:rsid w:val="00636547"/>
    <w:rsid w:val="0063665F"/>
    <w:rsid w:val="00636B8D"/>
    <w:rsid w:val="00636BB6"/>
    <w:rsid w:val="00636C1C"/>
    <w:rsid w:val="00636E52"/>
    <w:rsid w:val="00637193"/>
    <w:rsid w:val="0063738C"/>
    <w:rsid w:val="006373CD"/>
    <w:rsid w:val="006374EB"/>
    <w:rsid w:val="00637842"/>
    <w:rsid w:val="006378DB"/>
    <w:rsid w:val="006378ED"/>
    <w:rsid w:val="00637C0F"/>
    <w:rsid w:val="00637D8D"/>
    <w:rsid w:val="006402EE"/>
    <w:rsid w:val="00640412"/>
    <w:rsid w:val="0064059D"/>
    <w:rsid w:val="006406A5"/>
    <w:rsid w:val="006408B1"/>
    <w:rsid w:val="006408F7"/>
    <w:rsid w:val="00640AD1"/>
    <w:rsid w:val="00640E3F"/>
    <w:rsid w:val="00641275"/>
    <w:rsid w:val="006414E1"/>
    <w:rsid w:val="0064162A"/>
    <w:rsid w:val="00641AC1"/>
    <w:rsid w:val="00641B3C"/>
    <w:rsid w:val="00641DC3"/>
    <w:rsid w:val="00642264"/>
    <w:rsid w:val="006423C4"/>
    <w:rsid w:val="00642618"/>
    <w:rsid w:val="0064267C"/>
    <w:rsid w:val="00642848"/>
    <w:rsid w:val="00642857"/>
    <w:rsid w:val="00643093"/>
    <w:rsid w:val="006430A3"/>
    <w:rsid w:val="00643340"/>
    <w:rsid w:val="006437DA"/>
    <w:rsid w:val="00643A77"/>
    <w:rsid w:val="006441CC"/>
    <w:rsid w:val="006444CE"/>
    <w:rsid w:val="00644918"/>
    <w:rsid w:val="00644BE6"/>
    <w:rsid w:val="00644D99"/>
    <w:rsid w:val="00644DB4"/>
    <w:rsid w:val="00644F1C"/>
    <w:rsid w:val="00645162"/>
    <w:rsid w:val="0064548E"/>
    <w:rsid w:val="00645714"/>
    <w:rsid w:val="00645790"/>
    <w:rsid w:val="006458EA"/>
    <w:rsid w:val="00645A6C"/>
    <w:rsid w:val="00645B44"/>
    <w:rsid w:val="00645FCF"/>
    <w:rsid w:val="00646181"/>
    <w:rsid w:val="006465EE"/>
    <w:rsid w:val="00646681"/>
    <w:rsid w:val="006466BC"/>
    <w:rsid w:val="006466BD"/>
    <w:rsid w:val="00646C6C"/>
    <w:rsid w:val="00646CE7"/>
    <w:rsid w:val="00646E38"/>
    <w:rsid w:val="00647383"/>
    <w:rsid w:val="00647508"/>
    <w:rsid w:val="00647591"/>
    <w:rsid w:val="00647592"/>
    <w:rsid w:val="00647670"/>
    <w:rsid w:val="006476E4"/>
    <w:rsid w:val="006478C1"/>
    <w:rsid w:val="00647A70"/>
    <w:rsid w:val="00647B4C"/>
    <w:rsid w:val="00647D45"/>
    <w:rsid w:val="00650137"/>
    <w:rsid w:val="0065013C"/>
    <w:rsid w:val="00650217"/>
    <w:rsid w:val="00650640"/>
    <w:rsid w:val="00650C92"/>
    <w:rsid w:val="00650F4E"/>
    <w:rsid w:val="00651198"/>
    <w:rsid w:val="006514CC"/>
    <w:rsid w:val="00651514"/>
    <w:rsid w:val="006517B1"/>
    <w:rsid w:val="0065246E"/>
    <w:rsid w:val="00652591"/>
    <w:rsid w:val="00652721"/>
    <w:rsid w:val="006527CD"/>
    <w:rsid w:val="00652835"/>
    <w:rsid w:val="006528FD"/>
    <w:rsid w:val="0065299D"/>
    <w:rsid w:val="00652D5C"/>
    <w:rsid w:val="006532A2"/>
    <w:rsid w:val="006535CA"/>
    <w:rsid w:val="0065387D"/>
    <w:rsid w:val="00653D09"/>
    <w:rsid w:val="006543BC"/>
    <w:rsid w:val="00654460"/>
    <w:rsid w:val="00654C4C"/>
    <w:rsid w:val="00654EFB"/>
    <w:rsid w:val="00655CC6"/>
    <w:rsid w:val="0065624E"/>
    <w:rsid w:val="00656AB2"/>
    <w:rsid w:val="00656B53"/>
    <w:rsid w:val="00656CD6"/>
    <w:rsid w:val="00656DA8"/>
    <w:rsid w:val="006576AA"/>
    <w:rsid w:val="006604B2"/>
    <w:rsid w:val="00660EBE"/>
    <w:rsid w:val="0066162A"/>
    <w:rsid w:val="006619AB"/>
    <w:rsid w:val="00661DD8"/>
    <w:rsid w:val="00661E83"/>
    <w:rsid w:val="0066218B"/>
    <w:rsid w:val="00662888"/>
    <w:rsid w:val="00662904"/>
    <w:rsid w:val="00662C12"/>
    <w:rsid w:val="00662D79"/>
    <w:rsid w:val="006632FB"/>
    <w:rsid w:val="00663428"/>
    <w:rsid w:val="00663502"/>
    <w:rsid w:val="00663603"/>
    <w:rsid w:val="00663738"/>
    <w:rsid w:val="00663840"/>
    <w:rsid w:val="006638B5"/>
    <w:rsid w:val="00663AEA"/>
    <w:rsid w:val="00663AFC"/>
    <w:rsid w:val="00663BA2"/>
    <w:rsid w:val="00663BC8"/>
    <w:rsid w:val="00663D06"/>
    <w:rsid w:val="00663D47"/>
    <w:rsid w:val="00663E1C"/>
    <w:rsid w:val="006641B4"/>
    <w:rsid w:val="00664492"/>
    <w:rsid w:val="006645AA"/>
    <w:rsid w:val="00664636"/>
    <w:rsid w:val="0066473E"/>
    <w:rsid w:val="00664998"/>
    <w:rsid w:val="00664E79"/>
    <w:rsid w:val="00665088"/>
    <w:rsid w:val="0066545C"/>
    <w:rsid w:val="00665716"/>
    <w:rsid w:val="006657BD"/>
    <w:rsid w:val="00665984"/>
    <w:rsid w:val="00666631"/>
    <w:rsid w:val="0066670C"/>
    <w:rsid w:val="0066696B"/>
    <w:rsid w:val="00666AEE"/>
    <w:rsid w:val="0066700C"/>
    <w:rsid w:val="006670BE"/>
    <w:rsid w:val="00667A11"/>
    <w:rsid w:val="00667B28"/>
    <w:rsid w:val="006701A4"/>
    <w:rsid w:val="006702A5"/>
    <w:rsid w:val="0067059B"/>
    <w:rsid w:val="00670865"/>
    <w:rsid w:val="006709D9"/>
    <w:rsid w:val="00670EE3"/>
    <w:rsid w:val="006712C0"/>
    <w:rsid w:val="00671826"/>
    <w:rsid w:val="00671A60"/>
    <w:rsid w:val="00671DA3"/>
    <w:rsid w:val="00672124"/>
    <w:rsid w:val="00672443"/>
    <w:rsid w:val="00672465"/>
    <w:rsid w:val="00672993"/>
    <w:rsid w:val="006729CE"/>
    <w:rsid w:val="00672AE9"/>
    <w:rsid w:val="00672B03"/>
    <w:rsid w:val="00672E3F"/>
    <w:rsid w:val="00672EE9"/>
    <w:rsid w:val="0067304F"/>
    <w:rsid w:val="006731CF"/>
    <w:rsid w:val="006734EF"/>
    <w:rsid w:val="00673594"/>
    <w:rsid w:val="0067367F"/>
    <w:rsid w:val="00673CF7"/>
    <w:rsid w:val="00673D63"/>
    <w:rsid w:val="00673EC7"/>
    <w:rsid w:val="00674791"/>
    <w:rsid w:val="00674B5B"/>
    <w:rsid w:val="00674E0E"/>
    <w:rsid w:val="00674F5E"/>
    <w:rsid w:val="006751A8"/>
    <w:rsid w:val="00675347"/>
    <w:rsid w:val="006753AD"/>
    <w:rsid w:val="006753BE"/>
    <w:rsid w:val="006757BC"/>
    <w:rsid w:val="00675B96"/>
    <w:rsid w:val="006760FA"/>
    <w:rsid w:val="0067631C"/>
    <w:rsid w:val="006764A1"/>
    <w:rsid w:val="006767EB"/>
    <w:rsid w:val="00676A92"/>
    <w:rsid w:val="006778D7"/>
    <w:rsid w:val="00677B87"/>
    <w:rsid w:val="00677CB2"/>
    <w:rsid w:val="00677D8E"/>
    <w:rsid w:val="006801AA"/>
    <w:rsid w:val="00680245"/>
    <w:rsid w:val="006806CA"/>
    <w:rsid w:val="00680952"/>
    <w:rsid w:val="00680A29"/>
    <w:rsid w:val="006810C1"/>
    <w:rsid w:val="00681520"/>
    <w:rsid w:val="006815BF"/>
    <w:rsid w:val="006816A8"/>
    <w:rsid w:val="00681D99"/>
    <w:rsid w:val="00682427"/>
    <w:rsid w:val="006824D0"/>
    <w:rsid w:val="006825A3"/>
    <w:rsid w:val="00682819"/>
    <w:rsid w:val="006828D9"/>
    <w:rsid w:val="00682B3B"/>
    <w:rsid w:val="00682BF0"/>
    <w:rsid w:val="00683070"/>
    <w:rsid w:val="0068338D"/>
    <w:rsid w:val="00683BAD"/>
    <w:rsid w:val="00683CE8"/>
    <w:rsid w:val="0068423B"/>
    <w:rsid w:val="0068442E"/>
    <w:rsid w:val="00684777"/>
    <w:rsid w:val="00684C5E"/>
    <w:rsid w:val="006850C3"/>
    <w:rsid w:val="00685696"/>
    <w:rsid w:val="006856C6"/>
    <w:rsid w:val="006856E3"/>
    <w:rsid w:val="006856E5"/>
    <w:rsid w:val="006857E6"/>
    <w:rsid w:val="006857F1"/>
    <w:rsid w:val="00685C1B"/>
    <w:rsid w:val="00685C40"/>
    <w:rsid w:val="00685CBA"/>
    <w:rsid w:val="00685FE7"/>
    <w:rsid w:val="00686C48"/>
    <w:rsid w:val="00687027"/>
    <w:rsid w:val="00687160"/>
    <w:rsid w:val="006871B1"/>
    <w:rsid w:val="00687842"/>
    <w:rsid w:val="006907AC"/>
    <w:rsid w:val="00690C99"/>
    <w:rsid w:val="006911BE"/>
    <w:rsid w:val="00691CC6"/>
    <w:rsid w:val="00691DC9"/>
    <w:rsid w:val="00691EBE"/>
    <w:rsid w:val="00691EC2"/>
    <w:rsid w:val="006920C8"/>
    <w:rsid w:val="00692210"/>
    <w:rsid w:val="006926AC"/>
    <w:rsid w:val="006926F5"/>
    <w:rsid w:val="00692974"/>
    <w:rsid w:val="006929F2"/>
    <w:rsid w:val="006929FE"/>
    <w:rsid w:val="00692B58"/>
    <w:rsid w:val="00692BC2"/>
    <w:rsid w:val="00692D63"/>
    <w:rsid w:val="0069314D"/>
    <w:rsid w:val="0069398B"/>
    <w:rsid w:val="006939B3"/>
    <w:rsid w:val="00693AEE"/>
    <w:rsid w:val="00693C5A"/>
    <w:rsid w:val="00693EF5"/>
    <w:rsid w:val="006947C2"/>
    <w:rsid w:val="00694974"/>
    <w:rsid w:val="00694AEB"/>
    <w:rsid w:val="006950CE"/>
    <w:rsid w:val="0069518D"/>
    <w:rsid w:val="0069527A"/>
    <w:rsid w:val="006956DF"/>
    <w:rsid w:val="0069573B"/>
    <w:rsid w:val="00695D78"/>
    <w:rsid w:val="00696821"/>
    <w:rsid w:val="00696C9F"/>
    <w:rsid w:val="00696D8D"/>
    <w:rsid w:val="00696E9D"/>
    <w:rsid w:val="00697248"/>
    <w:rsid w:val="00697441"/>
    <w:rsid w:val="006978B7"/>
    <w:rsid w:val="006978C0"/>
    <w:rsid w:val="00697E6D"/>
    <w:rsid w:val="006A004E"/>
    <w:rsid w:val="006A0323"/>
    <w:rsid w:val="006A050E"/>
    <w:rsid w:val="006A0AA7"/>
    <w:rsid w:val="006A0B20"/>
    <w:rsid w:val="006A0CF9"/>
    <w:rsid w:val="006A0F0B"/>
    <w:rsid w:val="006A150B"/>
    <w:rsid w:val="006A1877"/>
    <w:rsid w:val="006A1D25"/>
    <w:rsid w:val="006A1DD6"/>
    <w:rsid w:val="006A1ECF"/>
    <w:rsid w:val="006A2054"/>
    <w:rsid w:val="006A2421"/>
    <w:rsid w:val="006A273E"/>
    <w:rsid w:val="006A27A3"/>
    <w:rsid w:val="006A2938"/>
    <w:rsid w:val="006A31B3"/>
    <w:rsid w:val="006A3484"/>
    <w:rsid w:val="006A34F5"/>
    <w:rsid w:val="006A3687"/>
    <w:rsid w:val="006A37DC"/>
    <w:rsid w:val="006A3940"/>
    <w:rsid w:val="006A3A35"/>
    <w:rsid w:val="006A3AE2"/>
    <w:rsid w:val="006A3D7B"/>
    <w:rsid w:val="006A3F21"/>
    <w:rsid w:val="006A4283"/>
    <w:rsid w:val="006A4375"/>
    <w:rsid w:val="006A49DD"/>
    <w:rsid w:val="006A49FC"/>
    <w:rsid w:val="006A4A48"/>
    <w:rsid w:val="006A4D29"/>
    <w:rsid w:val="006A4D32"/>
    <w:rsid w:val="006A4D42"/>
    <w:rsid w:val="006A4E99"/>
    <w:rsid w:val="006A4F81"/>
    <w:rsid w:val="006A5375"/>
    <w:rsid w:val="006A56A9"/>
    <w:rsid w:val="006A574A"/>
    <w:rsid w:val="006A598B"/>
    <w:rsid w:val="006A64D7"/>
    <w:rsid w:val="006A64F8"/>
    <w:rsid w:val="006A65FB"/>
    <w:rsid w:val="006A6B5B"/>
    <w:rsid w:val="006A7015"/>
    <w:rsid w:val="006A7815"/>
    <w:rsid w:val="006A78ED"/>
    <w:rsid w:val="006A79FE"/>
    <w:rsid w:val="006A7AB2"/>
    <w:rsid w:val="006A7AEC"/>
    <w:rsid w:val="006A7F72"/>
    <w:rsid w:val="006B044B"/>
    <w:rsid w:val="006B065E"/>
    <w:rsid w:val="006B1073"/>
    <w:rsid w:val="006B10D6"/>
    <w:rsid w:val="006B11B7"/>
    <w:rsid w:val="006B1516"/>
    <w:rsid w:val="006B1555"/>
    <w:rsid w:val="006B17E8"/>
    <w:rsid w:val="006B18C3"/>
    <w:rsid w:val="006B19B7"/>
    <w:rsid w:val="006B19C4"/>
    <w:rsid w:val="006B1CBD"/>
    <w:rsid w:val="006B1DDA"/>
    <w:rsid w:val="006B2076"/>
    <w:rsid w:val="006B227B"/>
    <w:rsid w:val="006B2425"/>
    <w:rsid w:val="006B2563"/>
    <w:rsid w:val="006B2740"/>
    <w:rsid w:val="006B28E7"/>
    <w:rsid w:val="006B2B89"/>
    <w:rsid w:val="006B2C23"/>
    <w:rsid w:val="006B2C28"/>
    <w:rsid w:val="006B2D0A"/>
    <w:rsid w:val="006B2F0A"/>
    <w:rsid w:val="006B2FBE"/>
    <w:rsid w:val="006B3644"/>
    <w:rsid w:val="006B38DB"/>
    <w:rsid w:val="006B3BC4"/>
    <w:rsid w:val="006B433D"/>
    <w:rsid w:val="006B4767"/>
    <w:rsid w:val="006B490F"/>
    <w:rsid w:val="006B4990"/>
    <w:rsid w:val="006B569C"/>
    <w:rsid w:val="006B583A"/>
    <w:rsid w:val="006B5BA7"/>
    <w:rsid w:val="006B5BB2"/>
    <w:rsid w:val="006B5C25"/>
    <w:rsid w:val="006B5E1A"/>
    <w:rsid w:val="006B5F97"/>
    <w:rsid w:val="006B5FA5"/>
    <w:rsid w:val="006B62AB"/>
    <w:rsid w:val="006B684B"/>
    <w:rsid w:val="006B6B72"/>
    <w:rsid w:val="006B6B85"/>
    <w:rsid w:val="006B6BFB"/>
    <w:rsid w:val="006B710F"/>
    <w:rsid w:val="006B723F"/>
    <w:rsid w:val="006B72CA"/>
    <w:rsid w:val="006B74B1"/>
    <w:rsid w:val="006B7552"/>
    <w:rsid w:val="006B7AAC"/>
    <w:rsid w:val="006B7B4C"/>
    <w:rsid w:val="006B7C19"/>
    <w:rsid w:val="006B7C91"/>
    <w:rsid w:val="006B7F0A"/>
    <w:rsid w:val="006B7F5A"/>
    <w:rsid w:val="006C00F4"/>
    <w:rsid w:val="006C02D3"/>
    <w:rsid w:val="006C04E4"/>
    <w:rsid w:val="006C06FE"/>
    <w:rsid w:val="006C0984"/>
    <w:rsid w:val="006C0B81"/>
    <w:rsid w:val="006C0FF7"/>
    <w:rsid w:val="006C135A"/>
    <w:rsid w:val="006C146D"/>
    <w:rsid w:val="006C1902"/>
    <w:rsid w:val="006C1CEF"/>
    <w:rsid w:val="006C1DFD"/>
    <w:rsid w:val="006C1E98"/>
    <w:rsid w:val="006C2125"/>
    <w:rsid w:val="006C234D"/>
    <w:rsid w:val="006C27C3"/>
    <w:rsid w:val="006C2DED"/>
    <w:rsid w:val="006C2F33"/>
    <w:rsid w:val="006C307D"/>
    <w:rsid w:val="006C32EF"/>
    <w:rsid w:val="006C3479"/>
    <w:rsid w:val="006C356C"/>
    <w:rsid w:val="006C372F"/>
    <w:rsid w:val="006C3825"/>
    <w:rsid w:val="006C39FD"/>
    <w:rsid w:val="006C3AF6"/>
    <w:rsid w:val="006C413B"/>
    <w:rsid w:val="006C430B"/>
    <w:rsid w:val="006C4437"/>
    <w:rsid w:val="006C4892"/>
    <w:rsid w:val="006C4900"/>
    <w:rsid w:val="006C4978"/>
    <w:rsid w:val="006C4AA7"/>
    <w:rsid w:val="006C4D7B"/>
    <w:rsid w:val="006C5441"/>
    <w:rsid w:val="006C57ED"/>
    <w:rsid w:val="006C597C"/>
    <w:rsid w:val="006C5B8A"/>
    <w:rsid w:val="006C5C53"/>
    <w:rsid w:val="006C6063"/>
    <w:rsid w:val="006C629C"/>
    <w:rsid w:val="006C663C"/>
    <w:rsid w:val="006C6706"/>
    <w:rsid w:val="006C732A"/>
    <w:rsid w:val="006C7333"/>
    <w:rsid w:val="006C7407"/>
    <w:rsid w:val="006C7637"/>
    <w:rsid w:val="006C77A1"/>
    <w:rsid w:val="006C77BC"/>
    <w:rsid w:val="006C77DF"/>
    <w:rsid w:val="006C7947"/>
    <w:rsid w:val="006C797F"/>
    <w:rsid w:val="006C7E96"/>
    <w:rsid w:val="006D00D1"/>
    <w:rsid w:val="006D063D"/>
    <w:rsid w:val="006D0968"/>
    <w:rsid w:val="006D09F0"/>
    <w:rsid w:val="006D0EE0"/>
    <w:rsid w:val="006D0FEA"/>
    <w:rsid w:val="006D177D"/>
    <w:rsid w:val="006D1808"/>
    <w:rsid w:val="006D1AB8"/>
    <w:rsid w:val="006D1CA7"/>
    <w:rsid w:val="006D2363"/>
    <w:rsid w:val="006D2985"/>
    <w:rsid w:val="006D2BD2"/>
    <w:rsid w:val="006D3084"/>
    <w:rsid w:val="006D338D"/>
    <w:rsid w:val="006D3903"/>
    <w:rsid w:val="006D3BD9"/>
    <w:rsid w:val="006D47AD"/>
    <w:rsid w:val="006D498D"/>
    <w:rsid w:val="006D4A21"/>
    <w:rsid w:val="006D4A88"/>
    <w:rsid w:val="006D4BCE"/>
    <w:rsid w:val="006D4CBB"/>
    <w:rsid w:val="006D4F06"/>
    <w:rsid w:val="006D4F6D"/>
    <w:rsid w:val="006D538F"/>
    <w:rsid w:val="006D53C7"/>
    <w:rsid w:val="006D570C"/>
    <w:rsid w:val="006D57DB"/>
    <w:rsid w:val="006D5BC7"/>
    <w:rsid w:val="006D5C89"/>
    <w:rsid w:val="006D5EFA"/>
    <w:rsid w:val="006D5F7D"/>
    <w:rsid w:val="006D60AA"/>
    <w:rsid w:val="006D60ED"/>
    <w:rsid w:val="006D632D"/>
    <w:rsid w:val="006D6599"/>
    <w:rsid w:val="006D65BF"/>
    <w:rsid w:val="006D66C7"/>
    <w:rsid w:val="006D6A01"/>
    <w:rsid w:val="006D6AD3"/>
    <w:rsid w:val="006D6BEC"/>
    <w:rsid w:val="006D702F"/>
    <w:rsid w:val="006D717F"/>
    <w:rsid w:val="006D718D"/>
    <w:rsid w:val="006D71D1"/>
    <w:rsid w:val="006D7722"/>
    <w:rsid w:val="006D7941"/>
    <w:rsid w:val="006D7990"/>
    <w:rsid w:val="006D7AF5"/>
    <w:rsid w:val="006D7BCA"/>
    <w:rsid w:val="006D7C3D"/>
    <w:rsid w:val="006D7CBA"/>
    <w:rsid w:val="006D7DBF"/>
    <w:rsid w:val="006E082B"/>
    <w:rsid w:val="006E0DC8"/>
    <w:rsid w:val="006E0EF5"/>
    <w:rsid w:val="006E1038"/>
    <w:rsid w:val="006E15CB"/>
    <w:rsid w:val="006E17F1"/>
    <w:rsid w:val="006E18F7"/>
    <w:rsid w:val="006E20EC"/>
    <w:rsid w:val="006E22D2"/>
    <w:rsid w:val="006E253F"/>
    <w:rsid w:val="006E26C4"/>
    <w:rsid w:val="006E276D"/>
    <w:rsid w:val="006E2CD8"/>
    <w:rsid w:val="006E3494"/>
    <w:rsid w:val="006E3624"/>
    <w:rsid w:val="006E3633"/>
    <w:rsid w:val="006E37DF"/>
    <w:rsid w:val="006E381D"/>
    <w:rsid w:val="006E3B37"/>
    <w:rsid w:val="006E3C0D"/>
    <w:rsid w:val="006E3C8D"/>
    <w:rsid w:val="006E3D8D"/>
    <w:rsid w:val="006E40DC"/>
    <w:rsid w:val="006E47AC"/>
    <w:rsid w:val="006E4A97"/>
    <w:rsid w:val="006E512F"/>
    <w:rsid w:val="006E56BD"/>
    <w:rsid w:val="006E5846"/>
    <w:rsid w:val="006E5C0D"/>
    <w:rsid w:val="006E6228"/>
    <w:rsid w:val="006E6666"/>
    <w:rsid w:val="006E695C"/>
    <w:rsid w:val="006E69E0"/>
    <w:rsid w:val="006E6BA1"/>
    <w:rsid w:val="006E6C82"/>
    <w:rsid w:val="006E6DA6"/>
    <w:rsid w:val="006E7027"/>
    <w:rsid w:val="006E708D"/>
    <w:rsid w:val="006E70D6"/>
    <w:rsid w:val="006E7567"/>
    <w:rsid w:val="006E7A62"/>
    <w:rsid w:val="006E7D2E"/>
    <w:rsid w:val="006E7E98"/>
    <w:rsid w:val="006F007A"/>
    <w:rsid w:val="006F0171"/>
    <w:rsid w:val="006F0305"/>
    <w:rsid w:val="006F0717"/>
    <w:rsid w:val="006F07EB"/>
    <w:rsid w:val="006F0845"/>
    <w:rsid w:val="006F0850"/>
    <w:rsid w:val="006F08DF"/>
    <w:rsid w:val="006F0986"/>
    <w:rsid w:val="006F0C5C"/>
    <w:rsid w:val="006F186F"/>
    <w:rsid w:val="006F19DC"/>
    <w:rsid w:val="006F1ABE"/>
    <w:rsid w:val="006F1EA2"/>
    <w:rsid w:val="006F1EAD"/>
    <w:rsid w:val="006F1F48"/>
    <w:rsid w:val="006F26E2"/>
    <w:rsid w:val="006F293D"/>
    <w:rsid w:val="006F295E"/>
    <w:rsid w:val="006F2A53"/>
    <w:rsid w:val="006F3096"/>
    <w:rsid w:val="006F315A"/>
    <w:rsid w:val="006F3234"/>
    <w:rsid w:val="006F33E4"/>
    <w:rsid w:val="006F3408"/>
    <w:rsid w:val="006F346E"/>
    <w:rsid w:val="006F3A1E"/>
    <w:rsid w:val="006F3B95"/>
    <w:rsid w:val="006F3CCA"/>
    <w:rsid w:val="006F3E1C"/>
    <w:rsid w:val="006F3E66"/>
    <w:rsid w:val="006F3EAC"/>
    <w:rsid w:val="006F3EB9"/>
    <w:rsid w:val="006F3F2C"/>
    <w:rsid w:val="006F4132"/>
    <w:rsid w:val="006F4373"/>
    <w:rsid w:val="006F4538"/>
    <w:rsid w:val="006F45D9"/>
    <w:rsid w:val="006F48F3"/>
    <w:rsid w:val="006F4C43"/>
    <w:rsid w:val="006F4D9F"/>
    <w:rsid w:val="006F4DB3"/>
    <w:rsid w:val="006F4E8D"/>
    <w:rsid w:val="006F4F99"/>
    <w:rsid w:val="006F51EE"/>
    <w:rsid w:val="006F5390"/>
    <w:rsid w:val="006F54C2"/>
    <w:rsid w:val="006F5526"/>
    <w:rsid w:val="006F5C54"/>
    <w:rsid w:val="006F6488"/>
    <w:rsid w:val="006F6734"/>
    <w:rsid w:val="006F695C"/>
    <w:rsid w:val="006F6AD7"/>
    <w:rsid w:val="006F6D58"/>
    <w:rsid w:val="006F6F02"/>
    <w:rsid w:val="006F70EC"/>
    <w:rsid w:val="006F759A"/>
    <w:rsid w:val="006F762B"/>
    <w:rsid w:val="006F7C7B"/>
    <w:rsid w:val="006F7F8A"/>
    <w:rsid w:val="006F7FDB"/>
    <w:rsid w:val="00700453"/>
    <w:rsid w:val="007004D7"/>
    <w:rsid w:val="0070058F"/>
    <w:rsid w:val="00700622"/>
    <w:rsid w:val="00700917"/>
    <w:rsid w:val="00700DD2"/>
    <w:rsid w:val="00700DDF"/>
    <w:rsid w:val="00701335"/>
    <w:rsid w:val="007014AD"/>
    <w:rsid w:val="0070156C"/>
    <w:rsid w:val="00701B52"/>
    <w:rsid w:val="00701C18"/>
    <w:rsid w:val="00701FC5"/>
    <w:rsid w:val="00701FCC"/>
    <w:rsid w:val="0070201E"/>
    <w:rsid w:val="0070241A"/>
    <w:rsid w:val="00702428"/>
    <w:rsid w:val="0070246B"/>
    <w:rsid w:val="00702695"/>
    <w:rsid w:val="00702B5F"/>
    <w:rsid w:val="00702DC4"/>
    <w:rsid w:val="00702F9F"/>
    <w:rsid w:val="007037ED"/>
    <w:rsid w:val="007038F4"/>
    <w:rsid w:val="00703B20"/>
    <w:rsid w:val="00703B7E"/>
    <w:rsid w:val="00703C87"/>
    <w:rsid w:val="00703D0B"/>
    <w:rsid w:val="00703F74"/>
    <w:rsid w:val="00704358"/>
    <w:rsid w:val="007043D3"/>
    <w:rsid w:val="007046D3"/>
    <w:rsid w:val="00704745"/>
    <w:rsid w:val="00704852"/>
    <w:rsid w:val="00704979"/>
    <w:rsid w:val="00704A2D"/>
    <w:rsid w:val="0070521F"/>
    <w:rsid w:val="00705301"/>
    <w:rsid w:val="0070551D"/>
    <w:rsid w:val="00705BE7"/>
    <w:rsid w:val="00705D88"/>
    <w:rsid w:val="00706254"/>
    <w:rsid w:val="0070627C"/>
    <w:rsid w:val="0070694B"/>
    <w:rsid w:val="00706CB9"/>
    <w:rsid w:val="00706CD2"/>
    <w:rsid w:val="00706D15"/>
    <w:rsid w:val="00706F51"/>
    <w:rsid w:val="0070700E"/>
    <w:rsid w:val="00707228"/>
    <w:rsid w:val="00707335"/>
    <w:rsid w:val="00707465"/>
    <w:rsid w:val="007077EB"/>
    <w:rsid w:val="007078E6"/>
    <w:rsid w:val="00707FB5"/>
    <w:rsid w:val="00710186"/>
    <w:rsid w:val="0071067D"/>
    <w:rsid w:val="0071085F"/>
    <w:rsid w:val="0071088D"/>
    <w:rsid w:val="00710AFD"/>
    <w:rsid w:val="00710B20"/>
    <w:rsid w:val="00710C73"/>
    <w:rsid w:val="00710F08"/>
    <w:rsid w:val="00711314"/>
    <w:rsid w:val="007113FC"/>
    <w:rsid w:val="007115B7"/>
    <w:rsid w:val="007115CA"/>
    <w:rsid w:val="0071187C"/>
    <w:rsid w:val="00711A1E"/>
    <w:rsid w:val="00711AF7"/>
    <w:rsid w:val="00711D63"/>
    <w:rsid w:val="00711FD2"/>
    <w:rsid w:val="00712108"/>
    <w:rsid w:val="00712BA0"/>
    <w:rsid w:val="007134FA"/>
    <w:rsid w:val="00713840"/>
    <w:rsid w:val="00713FD6"/>
    <w:rsid w:val="0071402B"/>
    <w:rsid w:val="00714362"/>
    <w:rsid w:val="00714560"/>
    <w:rsid w:val="007145E8"/>
    <w:rsid w:val="00714A00"/>
    <w:rsid w:val="00714AA4"/>
    <w:rsid w:val="00714AD7"/>
    <w:rsid w:val="00714BF3"/>
    <w:rsid w:val="00715348"/>
    <w:rsid w:val="00715956"/>
    <w:rsid w:val="00715A9A"/>
    <w:rsid w:val="00715ABE"/>
    <w:rsid w:val="00715BF2"/>
    <w:rsid w:val="00715E37"/>
    <w:rsid w:val="0071606B"/>
    <w:rsid w:val="007166AA"/>
    <w:rsid w:val="0071691B"/>
    <w:rsid w:val="00716C84"/>
    <w:rsid w:val="007174F5"/>
    <w:rsid w:val="0071758D"/>
    <w:rsid w:val="00717983"/>
    <w:rsid w:val="00717D62"/>
    <w:rsid w:val="00717DA6"/>
    <w:rsid w:val="00717EE2"/>
    <w:rsid w:val="007205CA"/>
    <w:rsid w:val="007205F2"/>
    <w:rsid w:val="00720658"/>
    <w:rsid w:val="007208A7"/>
    <w:rsid w:val="00720BCF"/>
    <w:rsid w:val="00720DB3"/>
    <w:rsid w:val="00720FCC"/>
    <w:rsid w:val="007212FE"/>
    <w:rsid w:val="0072130C"/>
    <w:rsid w:val="00721505"/>
    <w:rsid w:val="007216AB"/>
    <w:rsid w:val="007217DA"/>
    <w:rsid w:val="007218C4"/>
    <w:rsid w:val="00721A1E"/>
    <w:rsid w:val="00721C37"/>
    <w:rsid w:val="00721EC1"/>
    <w:rsid w:val="0072259D"/>
    <w:rsid w:val="00722A84"/>
    <w:rsid w:val="00722AB8"/>
    <w:rsid w:val="00722DCF"/>
    <w:rsid w:val="00722EC9"/>
    <w:rsid w:val="0072384E"/>
    <w:rsid w:val="00723D35"/>
    <w:rsid w:val="00723F09"/>
    <w:rsid w:val="007240AB"/>
    <w:rsid w:val="00724123"/>
    <w:rsid w:val="0072412C"/>
    <w:rsid w:val="007244A1"/>
    <w:rsid w:val="0072453C"/>
    <w:rsid w:val="0072483D"/>
    <w:rsid w:val="00724ADF"/>
    <w:rsid w:val="00724E18"/>
    <w:rsid w:val="00724E19"/>
    <w:rsid w:val="00724FC1"/>
    <w:rsid w:val="00724FD5"/>
    <w:rsid w:val="0072582F"/>
    <w:rsid w:val="00725A82"/>
    <w:rsid w:val="00726087"/>
    <w:rsid w:val="007260DE"/>
    <w:rsid w:val="007263A3"/>
    <w:rsid w:val="0072666B"/>
    <w:rsid w:val="00726766"/>
    <w:rsid w:val="00727266"/>
    <w:rsid w:val="007273E2"/>
    <w:rsid w:val="00727A0E"/>
    <w:rsid w:val="00727F3B"/>
    <w:rsid w:val="00730242"/>
    <w:rsid w:val="0073031F"/>
    <w:rsid w:val="00730602"/>
    <w:rsid w:val="00730613"/>
    <w:rsid w:val="00730830"/>
    <w:rsid w:val="0073089C"/>
    <w:rsid w:val="007308CA"/>
    <w:rsid w:val="00730A56"/>
    <w:rsid w:val="00730A59"/>
    <w:rsid w:val="007311CE"/>
    <w:rsid w:val="00731469"/>
    <w:rsid w:val="0073166A"/>
    <w:rsid w:val="0073182A"/>
    <w:rsid w:val="0073195B"/>
    <w:rsid w:val="007319F3"/>
    <w:rsid w:val="00731AD3"/>
    <w:rsid w:val="00731BC7"/>
    <w:rsid w:val="00731F38"/>
    <w:rsid w:val="007326E5"/>
    <w:rsid w:val="00732758"/>
    <w:rsid w:val="0073285D"/>
    <w:rsid w:val="00732B05"/>
    <w:rsid w:val="00732BDB"/>
    <w:rsid w:val="00733233"/>
    <w:rsid w:val="0073340A"/>
    <w:rsid w:val="0073364C"/>
    <w:rsid w:val="00733785"/>
    <w:rsid w:val="00734087"/>
    <w:rsid w:val="0073428E"/>
    <w:rsid w:val="007343B5"/>
    <w:rsid w:val="0073461C"/>
    <w:rsid w:val="0073479B"/>
    <w:rsid w:val="00734832"/>
    <w:rsid w:val="0073492D"/>
    <w:rsid w:val="00734F1A"/>
    <w:rsid w:val="00735593"/>
    <w:rsid w:val="00735788"/>
    <w:rsid w:val="00735A47"/>
    <w:rsid w:val="00735F96"/>
    <w:rsid w:val="00735FB3"/>
    <w:rsid w:val="00736176"/>
    <w:rsid w:val="007362B5"/>
    <w:rsid w:val="00736434"/>
    <w:rsid w:val="007365E6"/>
    <w:rsid w:val="00736778"/>
    <w:rsid w:val="0073692B"/>
    <w:rsid w:val="00736A33"/>
    <w:rsid w:val="00737269"/>
    <w:rsid w:val="00737E53"/>
    <w:rsid w:val="0074027D"/>
    <w:rsid w:val="007403DA"/>
    <w:rsid w:val="00740509"/>
    <w:rsid w:val="007407E7"/>
    <w:rsid w:val="00740962"/>
    <w:rsid w:val="00740C5B"/>
    <w:rsid w:val="00740C77"/>
    <w:rsid w:val="00740CB3"/>
    <w:rsid w:val="00740DEA"/>
    <w:rsid w:val="00740F00"/>
    <w:rsid w:val="00741194"/>
    <w:rsid w:val="007412F2"/>
    <w:rsid w:val="00741516"/>
    <w:rsid w:val="00741617"/>
    <w:rsid w:val="0074162C"/>
    <w:rsid w:val="007424E0"/>
    <w:rsid w:val="00742751"/>
    <w:rsid w:val="00742A12"/>
    <w:rsid w:val="00742BD8"/>
    <w:rsid w:val="00742FD4"/>
    <w:rsid w:val="0074314A"/>
    <w:rsid w:val="007433DC"/>
    <w:rsid w:val="00743D23"/>
    <w:rsid w:val="00743DD3"/>
    <w:rsid w:val="00744148"/>
    <w:rsid w:val="0074437E"/>
    <w:rsid w:val="007444A3"/>
    <w:rsid w:val="00744849"/>
    <w:rsid w:val="00744A7D"/>
    <w:rsid w:val="00744BDE"/>
    <w:rsid w:val="00744F57"/>
    <w:rsid w:val="00744F6E"/>
    <w:rsid w:val="007451B0"/>
    <w:rsid w:val="0074536F"/>
    <w:rsid w:val="00745374"/>
    <w:rsid w:val="00746326"/>
    <w:rsid w:val="00746351"/>
    <w:rsid w:val="0074654B"/>
    <w:rsid w:val="00746579"/>
    <w:rsid w:val="007465B1"/>
    <w:rsid w:val="00746908"/>
    <w:rsid w:val="00746A98"/>
    <w:rsid w:val="00746E5E"/>
    <w:rsid w:val="00746FF1"/>
    <w:rsid w:val="007474C6"/>
    <w:rsid w:val="007475CB"/>
    <w:rsid w:val="007479D6"/>
    <w:rsid w:val="00747BB8"/>
    <w:rsid w:val="00747C11"/>
    <w:rsid w:val="00750224"/>
    <w:rsid w:val="0075054E"/>
    <w:rsid w:val="00750714"/>
    <w:rsid w:val="00750774"/>
    <w:rsid w:val="00750D12"/>
    <w:rsid w:val="00750DC8"/>
    <w:rsid w:val="00750E10"/>
    <w:rsid w:val="00750E5C"/>
    <w:rsid w:val="00750EA5"/>
    <w:rsid w:val="00751127"/>
    <w:rsid w:val="00751214"/>
    <w:rsid w:val="0075173B"/>
    <w:rsid w:val="00751948"/>
    <w:rsid w:val="00752369"/>
    <w:rsid w:val="0075272B"/>
    <w:rsid w:val="00752C12"/>
    <w:rsid w:val="00752C16"/>
    <w:rsid w:val="00752C51"/>
    <w:rsid w:val="00752EBD"/>
    <w:rsid w:val="007532EA"/>
    <w:rsid w:val="00753482"/>
    <w:rsid w:val="007538ED"/>
    <w:rsid w:val="00753BC6"/>
    <w:rsid w:val="0075416C"/>
    <w:rsid w:val="007544D5"/>
    <w:rsid w:val="007548F3"/>
    <w:rsid w:val="0075497C"/>
    <w:rsid w:val="00754AF6"/>
    <w:rsid w:val="00754B7A"/>
    <w:rsid w:val="00754E32"/>
    <w:rsid w:val="00754F4B"/>
    <w:rsid w:val="0075511A"/>
    <w:rsid w:val="0075511E"/>
    <w:rsid w:val="0075516E"/>
    <w:rsid w:val="00755174"/>
    <w:rsid w:val="007553FE"/>
    <w:rsid w:val="00755672"/>
    <w:rsid w:val="007558B1"/>
    <w:rsid w:val="007558C1"/>
    <w:rsid w:val="007558D8"/>
    <w:rsid w:val="007558F3"/>
    <w:rsid w:val="00755CEF"/>
    <w:rsid w:val="00755EA0"/>
    <w:rsid w:val="007562D6"/>
    <w:rsid w:val="00756333"/>
    <w:rsid w:val="00756521"/>
    <w:rsid w:val="007565FB"/>
    <w:rsid w:val="00756B43"/>
    <w:rsid w:val="00756B5B"/>
    <w:rsid w:val="00756F0F"/>
    <w:rsid w:val="00757333"/>
    <w:rsid w:val="00757376"/>
    <w:rsid w:val="00757618"/>
    <w:rsid w:val="00757B9C"/>
    <w:rsid w:val="00757BAB"/>
    <w:rsid w:val="00757CA3"/>
    <w:rsid w:val="00757E34"/>
    <w:rsid w:val="0076001D"/>
    <w:rsid w:val="00760BEF"/>
    <w:rsid w:val="00760C8D"/>
    <w:rsid w:val="00760E53"/>
    <w:rsid w:val="0076111B"/>
    <w:rsid w:val="0076123C"/>
    <w:rsid w:val="00761534"/>
    <w:rsid w:val="00761571"/>
    <w:rsid w:val="00761A29"/>
    <w:rsid w:val="00761EA0"/>
    <w:rsid w:val="00762250"/>
    <w:rsid w:val="00762C34"/>
    <w:rsid w:val="00762C83"/>
    <w:rsid w:val="00762CD1"/>
    <w:rsid w:val="00763036"/>
    <w:rsid w:val="0076357A"/>
    <w:rsid w:val="007635C8"/>
    <w:rsid w:val="00763699"/>
    <w:rsid w:val="007639B1"/>
    <w:rsid w:val="00764160"/>
    <w:rsid w:val="007647BF"/>
    <w:rsid w:val="00764A61"/>
    <w:rsid w:val="00764FA8"/>
    <w:rsid w:val="00765008"/>
    <w:rsid w:val="0076520A"/>
    <w:rsid w:val="0076523E"/>
    <w:rsid w:val="007654BA"/>
    <w:rsid w:val="0076550A"/>
    <w:rsid w:val="00765803"/>
    <w:rsid w:val="00765A32"/>
    <w:rsid w:val="00765CDD"/>
    <w:rsid w:val="00765CEB"/>
    <w:rsid w:val="00765D27"/>
    <w:rsid w:val="007666B9"/>
    <w:rsid w:val="00766D3D"/>
    <w:rsid w:val="00766E4C"/>
    <w:rsid w:val="00767342"/>
    <w:rsid w:val="00767373"/>
    <w:rsid w:val="00767446"/>
    <w:rsid w:val="0076776F"/>
    <w:rsid w:val="00767796"/>
    <w:rsid w:val="00767801"/>
    <w:rsid w:val="00767A49"/>
    <w:rsid w:val="00770356"/>
    <w:rsid w:val="0077057A"/>
    <w:rsid w:val="00770612"/>
    <w:rsid w:val="0077063C"/>
    <w:rsid w:val="00770BBC"/>
    <w:rsid w:val="00770BC3"/>
    <w:rsid w:val="00770D65"/>
    <w:rsid w:val="00770E21"/>
    <w:rsid w:val="00771142"/>
    <w:rsid w:val="00771358"/>
    <w:rsid w:val="0077143E"/>
    <w:rsid w:val="00771AA1"/>
    <w:rsid w:val="00771AB2"/>
    <w:rsid w:val="00771F43"/>
    <w:rsid w:val="00772167"/>
    <w:rsid w:val="007721C1"/>
    <w:rsid w:val="007724A8"/>
    <w:rsid w:val="007725F1"/>
    <w:rsid w:val="00772BED"/>
    <w:rsid w:val="00772C75"/>
    <w:rsid w:val="00772EB5"/>
    <w:rsid w:val="007732BD"/>
    <w:rsid w:val="007739D7"/>
    <w:rsid w:val="00773B6A"/>
    <w:rsid w:val="00774277"/>
    <w:rsid w:val="007743E9"/>
    <w:rsid w:val="00774516"/>
    <w:rsid w:val="007746C5"/>
    <w:rsid w:val="007746E3"/>
    <w:rsid w:val="0077471C"/>
    <w:rsid w:val="00774925"/>
    <w:rsid w:val="00774B8D"/>
    <w:rsid w:val="00774E53"/>
    <w:rsid w:val="00774FC5"/>
    <w:rsid w:val="00775212"/>
    <w:rsid w:val="00775255"/>
    <w:rsid w:val="007752F7"/>
    <w:rsid w:val="00775468"/>
    <w:rsid w:val="00775519"/>
    <w:rsid w:val="0077574D"/>
    <w:rsid w:val="00775B9C"/>
    <w:rsid w:val="00775C71"/>
    <w:rsid w:val="00775E6E"/>
    <w:rsid w:val="00775F77"/>
    <w:rsid w:val="0077606F"/>
    <w:rsid w:val="007762F9"/>
    <w:rsid w:val="00776490"/>
    <w:rsid w:val="007767A9"/>
    <w:rsid w:val="007769E4"/>
    <w:rsid w:val="00776B62"/>
    <w:rsid w:val="00776C96"/>
    <w:rsid w:val="00776CD7"/>
    <w:rsid w:val="00776F59"/>
    <w:rsid w:val="00776FA8"/>
    <w:rsid w:val="00777158"/>
    <w:rsid w:val="00777379"/>
    <w:rsid w:val="0077738A"/>
    <w:rsid w:val="00777460"/>
    <w:rsid w:val="007800FB"/>
    <w:rsid w:val="007801B2"/>
    <w:rsid w:val="0078080C"/>
    <w:rsid w:val="007808BC"/>
    <w:rsid w:val="007808F1"/>
    <w:rsid w:val="00780AAC"/>
    <w:rsid w:val="00780B51"/>
    <w:rsid w:val="00780EEF"/>
    <w:rsid w:val="007810A0"/>
    <w:rsid w:val="007812DA"/>
    <w:rsid w:val="00781721"/>
    <w:rsid w:val="00781776"/>
    <w:rsid w:val="007818C0"/>
    <w:rsid w:val="00781A8E"/>
    <w:rsid w:val="00781B51"/>
    <w:rsid w:val="00781BBD"/>
    <w:rsid w:val="00781F29"/>
    <w:rsid w:val="0078225C"/>
    <w:rsid w:val="007822EA"/>
    <w:rsid w:val="0078243C"/>
    <w:rsid w:val="0078252F"/>
    <w:rsid w:val="0078258A"/>
    <w:rsid w:val="007828E4"/>
    <w:rsid w:val="00782AEE"/>
    <w:rsid w:val="00782B87"/>
    <w:rsid w:val="00782D48"/>
    <w:rsid w:val="00782DA3"/>
    <w:rsid w:val="00782DEB"/>
    <w:rsid w:val="00782E4A"/>
    <w:rsid w:val="00783284"/>
    <w:rsid w:val="007833C9"/>
    <w:rsid w:val="00783B26"/>
    <w:rsid w:val="00783B84"/>
    <w:rsid w:val="00783DE6"/>
    <w:rsid w:val="0078442B"/>
    <w:rsid w:val="00784774"/>
    <w:rsid w:val="00784C94"/>
    <w:rsid w:val="00784E64"/>
    <w:rsid w:val="00785111"/>
    <w:rsid w:val="007854FB"/>
    <w:rsid w:val="00785620"/>
    <w:rsid w:val="0078576B"/>
    <w:rsid w:val="00785D45"/>
    <w:rsid w:val="00785EB2"/>
    <w:rsid w:val="0078618C"/>
    <w:rsid w:val="00786398"/>
    <w:rsid w:val="007868C3"/>
    <w:rsid w:val="007869EA"/>
    <w:rsid w:val="00786F85"/>
    <w:rsid w:val="00787014"/>
    <w:rsid w:val="007873C8"/>
    <w:rsid w:val="007874B3"/>
    <w:rsid w:val="00787783"/>
    <w:rsid w:val="007879E5"/>
    <w:rsid w:val="00787B15"/>
    <w:rsid w:val="00787C47"/>
    <w:rsid w:val="00787D3F"/>
    <w:rsid w:val="00787EE4"/>
    <w:rsid w:val="00787F18"/>
    <w:rsid w:val="007901E9"/>
    <w:rsid w:val="007904BB"/>
    <w:rsid w:val="00790802"/>
    <w:rsid w:val="007909D5"/>
    <w:rsid w:val="007910D5"/>
    <w:rsid w:val="007912AF"/>
    <w:rsid w:val="007915A0"/>
    <w:rsid w:val="0079198C"/>
    <w:rsid w:val="00791A31"/>
    <w:rsid w:val="00791E64"/>
    <w:rsid w:val="007922D4"/>
    <w:rsid w:val="007925E8"/>
    <w:rsid w:val="00792941"/>
    <w:rsid w:val="00792957"/>
    <w:rsid w:val="00792A7C"/>
    <w:rsid w:val="00792B96"/>
    <w:rsid w:val="00792DDA"/>
    <w:rsid w:val="00792EBA"/>
    <w:rsid w:val="00792FBF"/>
    <w:rsid w:val="00793146"/>
    <w:rsid w:val="0079355C"/>
    <w:rsid w:val="00793A29"/>
    <w:rsid w:val="00793CF2"/>
    <w:rsid w:val="007944A7"/>
    <w:rsid w:val="007945A5"/>
    <w:rsid w:val="00794B3C"/>
    <w:rsid w:val="00794BF1"/>
    <w:rsid w:val="00794C04"/>
    <w:rsid w:val="0079528B"/>
    <w:rsid w:val="0079529A"/>
    <w:rsid w:val="007953B5"/>
    <w:rsid w:val="007956E0"/>
    <w:rsid w:val="0079580F"/>
    <w:rsid w:val="007958A7"/>
    <w:rsid w:val="00795D07"/>
    <w:rsid w:val="00795D74"/>
    <w:rsid w:val="00795F7B"/>
    <w:rsid w:val="00795F98"/>
    <w:rsid w:val="0079606C"/>
    <w:rsid w:val="007964E4"/>
    <w:rsid w:val="00796E21"/>
    <w:rsid w:val="007971BA"/>
    <w:rsid w:val="0079722D"/>
    <w:rsid w:val="00797276"/>
    <w:rsid w:val="0079743E"/>
    <w:rsid w:val="0079750E"/>
    <w:rsid w:val="00797619"/>
    <w:rsid w:val="00797950"/>
    <w:rsid w:val="00797D51"/>
    <w:rsid w:val="00797DAE"/>
    <w:rsid w:val="007A0A9E"/>
    <w:rsid w:val="007A0DBD"/>
    <w:rsid w:val="007A1063"/>
    <w:rsid w:val="007A1096"/>
    <w:rsid w:val="007A13FA"/>
    <w:rsid w:val="007A1500"/>
    <w:rsid w:val="007A16AB"/>
    <w:rsid w:val="007A174F"/>
    <w:rsid w:val="007A179A"/>
    <w:rsid w:val="007A1DD6"/>
    <w:rsid w:val="007A1F77"/>
    <w:rsid w:val="007A1FF3"/>
    <w:rsid w:val="007A211B"/>
    <w:rsid w:val="007A23F1"/>
    <w:rsid w:val="007A2493"/>
    <w:rsid w:val="007A2A9D"/>
    <w:rsid w:val="007A2C50"/>
    <w:rsid w:val="007A2E45"/>
    <w:rsid w:val="007A304B"/>
    <w:rsid w:val="007A306D"/>
    <w:rsid w:val="007A319C"/>
    <w:rsid w:val="007A31CA"/>
    <w:rsid w:val="007A353D"/>
    <w:rsid w:val="007A37CF"/>
    <w:rsid w:val="007A3A1A"/>
    <w:rsid w:val="007A3EBA"/>
    <w:rsid w:val="007A3F56"/>
    <w:rsid w:val="007A3F83"/>
    <w:rsid w:val="007A44DE"/>
    <w:rsid w:val="007A463A"/>
    <w:rsid w:val="007A46FD"/>
    <w:rsid w:val="007A47F4"/>
    <w:rsid w:val="007A4983"/>
    <w:rsid w:val="007A4D88"/>
    <w:rsid w:val="007A4F39"/>
    <w:rsid w:val="007A505B"/>
    <w:rsid w:val="007A5165"/>
    <w:rsid w:val="007A5168"/>
    <w:rsid w:val="007A54DF"/>
    <w:rsid w:val="007A5687"/>
    <w:rsid w:val="007A59B3"/>
    <w:rsid w:val="007A59DB"/>
    <w:rsid w:val="007A5CDF"/>
    <w:rsid w:val="007A5E33"/>
    <w:rsid w:val="007A61C9"/>
    <w:rsid w:val="007A6243"/>
    <w:rsid w:val="007A666F"/>
    <w:rsid w:val="007A67B7"/>
    <w:rsid w:val="007A6A95"/>
    <w:rsid w:val="007A7091"/>
    <w:rsid w:val="007A71B0"/>
    <w:rsid w:val="007A7605"/>
    <w:rsid w:val="007A797F"/>
    <w:rsid w:val="007A7DE3"/>
    <w:rsid w:val="007A7E38"/>
    <w:rsid w:val="007A7FB9"/>
    <w:rsid w:val="007B0297"/>
    <w:rsid w:val="007B077E"/>
    <w:rsid w:val="007B0B65"/>
    <w:rsid w:val="007B0CFE"/>
    <w:rsid w:val="007B0D17"/>
    <w:rsid w:val="007B0E9D"/>
    <w:rsid w:val="007B0F46"/>
    <w:rsid w:val="007B119C"/>
    <w:rsid w:val="007B126C"/>
    <w:rsid w:val="007B14FC"/>
    <w:rsid w:val="007B1C93"/>
    <w:rsid w:val="007B1D57"/>
    <w:rsid w:val="007B1F0C"/>
    <w:rsid w:val="007B214F"/>
    <w:rsid w:val="007B21F0"/>
    <w:rsid w:val="007B2286"/>
    <w:rsid w:val="007B2390"/>
    <w:rsid w:val="007B269C"/>
    <w:rsid w:val="007B2A6F"/>
    <w:rsid w:val="007B2B7B"/>
    <w:rsid w:val="007B2CCA"/>
    <w:rsid w:val="007B2E5A"/>
    <w:rsid w:val="007B2E5E"/>
    <w:rsid w:val="007B3137"/>
    <w:rsid w:val="007B33C0"/>
    <w:rsid w:val="007B3686"/>
    <w:rsid w:val="007B3729"/>
    <w:rsid w:val="007B37A3"/>
    <w:rsid w:val="007B3C9B"/>
    <w:rsid w:val="007B3E2E"/>
    <w:rsid w:val="007B3F0C"/>
    <w:rsid w:val="007B3F3F"/>
    <w:rsid w:val="007B42C8"/>
    <w:rsid w:val="007B4418"/>
    <w:rsid w:val="007B443D"/>
    <w:rsid w:val="007B46B4"/>
    <w:rsid w:val="007B4B50"/>
    <w:rsid w:val="007B4BBB"/>
    <w:rsid w:val="007B4BFE"/>
    <w:rsid w:val="007B4D29"/>
    <w:rsid w:val="007B53D3"/>
    <w:rsid w:val="007B5401"/>
    <w:rsid w:val="007B5507"/>
    <w:rsid w:val="007B574C"/>
    <w:rsid w:val="007B57AB"/>
    <w:rsid w:val="007B5A00"/>
    <w:rsid w:val="007B5F57"/>
    <w:rsid w:val="007B644C"/>
    <w:rsid w:val="007B6480"/>
    <w:rsid w:val="007B649E"/>
    <w:rsid w:val="007B64BC"/>
    <w:rsid w:val="007B64C1"/>
    <w:rsid w:val="007B64C5"/>
    <w:rsid w:val="007B6804"/>
    <w:rsid w:val="007B6AC3"/>
    <w:rsid w:val="007B6BA5"/>
    <w:rsid w:val="007B6D12"/>
    <w:rsid w:val="007B71DE"/>
    <w:rsid w:val="007B725C"/>
    <w:rsid w:val="007B75E1"/>
    <w:rsid w:val="007B7656"/>
    <w:rsid w:val="007B7EA9"/>
    <w:rsid w:val="007C0010"/>
    <w:rsid w:val="007C001C"/>
    <w:rsid w:val="007C042C"/>
    <w:rsid w:val="007C04FF"/>
    <w:rsid w:val="007C0A25"/>
    <w:rsid w:val="007C12FB"/>
    <w:rsid w:val="007C139A"/>
    <w:rsid w:val="007C14EF"/>
    <w:rsid w:val="007C187B"/>
    <w:rsid w:val="007C1951"/>
    <w:rsid w:val="007C1CA7"/>
    <w:rsid w:val="007C213A"/>
    <w:rsid w:val="007C216C"/>
    <w:rsid w:val="007C2561"/>
    <w:rsid w:val="007C2749"/>
    <w:rsid w:val="007C294A"/>
    <w:rsid w:val="007C2B67"/>
    <w:rsid w:val="007C2CD8"/>
    <w:rsid w:val="007C2D2A"/>
    <w:rsid w:val="007C2D6D"/>
    <w:rsid w:val="007C2F33"/>
    <w:rsid w:val="007C358F"/>
    <w:rsid w:val="007C4026"/>
    <w:rsid w:val="007C426E"/>
    <w:rsid w:val="007C4330"/>
    <w:rsid w:val="007C43FC"/>
    <w:rsid w:val="007C47D0"/>
    <w:rsid w:val="007C49F2"/>
    <w:rsid w:val="007C4B20"/>
    <w:rsid w:val="007C4F98"/>
    <w:rsid w:val="007C4FCE"/>
    <w:rsid w:val="007C51BC"/>
    <w:rsid w:val="007C53F7"/>
    <w:rsid w:val="007C5626"/>
    <w:rsid w:val="007C562E"/>
    <w:rsid w:val="007C588A"/>
    <w:rsid w:val="007C58C2"/>
    <w:rsid w:val="007C5A7B"/>
    <w:rsid w:val="007C5B5A"/>
    <w:rsid w:val="007C6199"/>
    <w:rsid w:val="007C6942"/>
    <w:rsid w:val="007C6A48"/>
    <w:rsid w:val="007C6C05"/>
    <w:rsid w:val="007C6D22"/>
    <w:rsid w:val="007C7570"/>
    <w:rsid w:val="007C78EA"/>
    <w:rsid w:val="007C7919"/>
    <w:rsid w:val="007C7E14"/>
    <w:rsid w:val="007C7ECE"/>
    <w:rsid w:val="007D0030"/>
    <w:rsid w:val="007D0A59"/>
    <w:rsid w:val="007D0E91"/>
    <w:rsid w:val="007D0F5D"/>
    <w:rsid w:val="007D106B"/>
    <w:rsid w:val="007D11AA"/>
    <w:rsid w:val="007D12E2"/>
    <w:rsid w:val="007D13D7"/>
    <w:rsid w:val="007D1454"/>
    <w:rsid w:val="007D1529"/>
    <w:rsid w:val="007D176C"/>
    <w:rsid w:val="007D18D9"/>
    <w:rsid w:val="007D19EF"/>
    <w:rsid w:val="007D1E13"/>
    <w:rsid w:val="007D200F"/>
    <w:rsid w:val="007D225C"/>
    <w:rsid w:val="007D22DF"/>
    <w:rsid w:val="007D23CE"/>
    <w:rsid w:val="007D2830"/>
    <w:rsid w:val="007D2B10"/>
    <w:rsid w:val="007D2B57"/>
    <w:rsid w:val="007D2C5C"/>
    <w:rsid w:val="007D2F31"/>
    <w:rsid w:val="007D30C9"/>
    <w:rsid w:val="007D3274"/>
    <w:rsid w:val="007D3565"/>
    <w:rsid w:val="007D37CA"/>
    <w:rsid w:val="007D3932"/>
    <w:rsid w:val="007D3C84"/>
    <w:rsid w:val="007D3CD0"/>
    <w:rsid w:val="007D4035"/>
    <w:rsid w:val="007D4082"/>
    <w:rsid w:val="007D41A4"/>
    <w:rsid w:val="007D4381"/>
    <w:rsid w:val="007D514D"/>
    <w:rsid w:val="007D5556"/>
    <w:rsid w:val="007D56B7"/>
    <w:rsid w:val="007D56F9"/>
    <w:rsid w:val="007D5A24"/>
    <w:rsid w:val="007D5B2B"/>
    <w:rsid w:val="007D5D05"/>
    <w:rsid w:val="007D5DDE"/>
    <w:rsid w:val="007D6420"/>
    <w:rsid w:val="007D6823"/>
    <w:rsid w:val="007D7063"/>
    <w:rsid w:val="007D77CE"/>
    <w:rsid w:val="007D7896"/>
    <w:rsid w:val="007D78BC"/>
    <w:rsid w:val="007E02EC"/>
    <w:rsid w:val="007E04DE"/>
    <w:rsid w:val="007E061E"/>
    <w:rsid w:val="007E0623"/>
    <w:rsid w:val="007E0D92"/>
    <w:rsid w:val="007E14A5"/>
    <w:rsid w:val="007E1708"/>
    <w:rsid w:val="007E194D"/>
    <w:rsid w:val="007E1AEE"/>
    <w:rsid w:val="007E225A"/>
    <w:rsid w:val="007E278D"/>
    <w:rsid w:val="007E2C57"/>
    <w:rsid w:val="007E2CDF"/>
    <w:rsid w:val="007E2D35"/>
    <w:rsid w:val="007E34D1"/>
    <w:rsid w:val="007E3783"/>
    <w:rsid w:val="007E3C9F"/>
    <w:rsid w:val="007E462F"/>
    <w:rsid w:val="007E46C9"/>
    <w:rsid w:val="007E473E"/>
    <w:rsid w:val="007E48B5"/>
    <w:rsid w:val="007E48F5"/>
    <w:rsid w:val="007E4921"/>
    <w:rsid w:val="007E4BA5"/>
    <w:rsid w:val="007E4CE3"/>
    <w:rsid w:val="007E5114"/>
    <w:rsid w:val="007E52D4"/>
    <w:rsid w:val="007E5467"/>
    <w:rsid w:val="007E555C"/>
    <w:rsid w:val="007E5C78"/>
    <w:rsid w:val="007E5E55"/>
    <w:rsid w:val="007E6302"/>
    <w:rsid w:val="007E6805"/>
    <w:rsid w:val="007E6B2B"/>
    <w:rsid w:val="007E6C24"/>
    <w:rsid w:val="007E6D74"/>
    <w:rsid w:val="007E6F37"/>
    <w:rsid w:val="007E7006"/>
    <w:rsid w:val="007E720A"/>
    <w:rsid w:val="007E72D8"/>
    <w:rsid w:val="007E7542"/>
    <w:rsid w:val="007E7622"/>
    <w:rsid w:val="007E76A7"/>
    <w:rsid w:val="007E7706"/>
    <w:rsid w:val="007F032A"/>
    <w:rsid w:val="007F0392"/>
    <w:rsid w:val="007F0505"/>
    <w:rsid w:val="007F0543"/>
    <w:rsid w:val="007F082F"/>
    <w:rsid w:val="007F0886"/>
    <w:rsid w:val="007F0887"/>
    <w:rsid w:val="007F0B12"/>
    <w:rsid w:val="007F1295"/>
    <w:rsid w:val="007F1570"/>
    <w:rsid w:val="007F172D"/>
    <w:rsid w:val="007F1D1B"/>
    <w:rsid w:val="007F1DA7"/>
    <w:rsid w:val="007F1F92"/>
    <w:rsid w:val="007F22D0"/>
    <w:rsid w:val="007F2B3C"/>
    <w:rsid w:val="007F2BA6"/>
    <w:rsid w:val="007F31D7"/>
    <w:rsid w:val="007F3601"/>
    <w:rsid w:val="007F365D"/>
    <w:rsid w:val="007F3903"/>
    <w:rsid w:val="007F3D62"/>
    <w:rsid w:val="007F3E30"/>
    <w:rsid w:val="007F40BD"/>
    <w:rsid w:val="007F40DC"/>
    <w:rsid w:val="007F4393"/>
    <w:rsid w:val="007F44F8"/>
    <w:rsid w:val="007F45E4"/>
    <w:rsid w:val="007F46C7"/>
    <w:rsid w:val="007F49F5"/>
    <w:rsid w:val="007F51E8"/>
    <w:rsid w:val="007F5446"/>
    <w:rsid w:val="007F5462"/>
    <w:rsid w:val="007F549C"/>
    <w:rsid w:val="007F570E"/>
    <w:rsid w:val="007F586F"/>
    <w:rsid w:val="007F5B39"/>
    <w:rsid w:val="007F63D3"/>
    <w:rsid w:val="007F6454"/>
    <w:rsid w:val="007F69A7"/>
    <w:rsid w:val="007F6CEC"/>
    <w:rsid w:val="007F6E92"/>
    <w:rsid w:val="007F6F03"/>
    <w:rsid w:val="007F73BC"/>
    <w:rsid w:val="007F756E"/>
    <w:rsid w:val="007F78AB"/>
    <w:rsid w:val="007F78CB"/>
    <w:rsid w:val="007F793B"/>
    <w:rsid w:val="00800110"/>
    <w:rsid w:val="00800349"/>
    <w:rsid w:val="008003B5"/>
    <w:rsid w:val="00800450"/>
    <w:rsid w:val="0080054D"/>
    <w:rsid w:val="00800637"/>
    <w:rsid w:val="0080076D"/>
    <w:rsid w:val="008008B1"/>
    <w:rsid w:val="008009A8"/>
    <w:rsid w:val="00800A1B"/>
    <w:rsid w:val="00800EA7"/>
    <w:rsid w:val="00801418"/>
    <w:rsid w:val="00801604"/>
    <w:rsid w:val="00801897"/>
    <w:rsid w:val="008018E9"/>
    <w:rsid w:val="00801C02"/>
    <w:rsid w:val="00801C58"/>
    <w:rsid w:val="00801D03"/>
    <w:rsid w:val="00801D06"/>
    <w:rsid w:val="00801E2F"/>
    <w:rsid w:val="00802446"/>
    <w:rsid w:val="00802662"/>
    <w:rsid w:val="0080273E"/>
    <w:rsid w:val="00802750"/>
    <w:rsid w:val="00802754"/>
    <w:rsid w:val="00802BA8"/>
    <w:rsid w:val="00802EB3"/>
    <w:rsid w:val="008030BC"/>
    <w:rsid w:val="0080315C"/>
    <w:rsid w:val="00803254"/>
    <w:rsid w:val="0080356C"/>
    <w:rsid w:val="0080391D"/>
    <w:rsid w:val="00803E68"/>
    <w:rsid w:val="00804795"/>
    <w:rsid w:val="00804B5B"/>
    <w:rsid w:val="00804F87"/>
    <w:rsid w:val="00805209"/>
    <w:rsid w:val="008054C2"/>
    <w:rsid w:val="00805557"/>
    <w:rsid w:val="008057D3"/>
    <w:rsid w:val="0080587D"/>
    <w:rsid w:val="00805B83"/>
    <w:rsid w:val="00805E25"/>
    <w:rsid w:val="00806274"/>
    <w:rsid w:val="008062EB"/>
    <w:rsid w:val="00806487"/>
    <w:rsid w:val="008064A2"/>
    <w:rsid w:val="0080669C"/>
    <w:rsid w:val="00806737"/>
    <w:rsid w:val="008069CA"/>
    <w:rsid w:val="00806F27"/>
    <w:rsid w:val="008070F3"/>
    <w:rsid w:val="00807699"/>
    <w:rsid w:val="00807B30"/>
    <w:rsid w:val="00807C2F"/>
    <w:rsid w:val="0081013A"/>
    <w:rsid w:val="0081044C"/>
    <w:rsid w:val="008105B8"/>
    <w:rsid w:val="0081067F"/>
    <w:rsid w:val="008106E7"/>
    <w:rsid w:val="008109A5"/>
    <w:rsid w:val="00810B2F"/>
    <w:rsid w:val="0081195C"/>
    <w:rsid w:val="00811B5D"/>
    <w:rsid w:val="00811BEF"/>
    <w:rsid w:val="00811E7E"/>
    <w:rsid w:val="00811EBF"/>
    <w:rsid w:val="00811FAE"/>
    <w:rsid w:val="008122FD"/>
    <w:rsid w:val="008125EC"/>
    <w:rsid w:val="00812C75"/>
    <w:rsid w:val="00812D09"/>
    <w:rsid w:val="00812DFC"/>
    <w:rsid w:val="00812F57"/>
    <w:rsid w:val="0081343E"/>
    <w:rsid w:val="0081362B"/>
    <w:rsid w:val="008138A2"/>
    <w:rsid w:val="00813E9D"/>
    <w:rsid w:val="008145B4"/>
    <w:rsid w:val="00814902"/>
    <w:rsid w:val="00814B70"/>
    <w:rsid w:val="00814D72"/>
    <w:rsid w:val="00814D90"/>
    <w:rsid w:val="00814F3F"/>
    <w:rsid w:val="00815474"/>
    <w:rsid w:val="00815AAD"/>
    <w:rsid w:val="00815C4C"/>
    <w:rsid w:val="00815DEF"/>
    <w:rsid w:val="00815EDE"/>
    <w:rsid w:val="0081608F"/>
    <w:rsid w:val="00816581"/>
    <w:rsid w:val="0081672F"/>
    <w:rsid w:val="00816C46"/>
    <w:rsid w:val="00816E0D"/>
    <w:rsid w:val="00816F2A"/>
    <w:rsid w:val="0081723A"/>
    <w:rsid w:val="00817426"/>
    <w:rsid w:val="00817428"/>
    <w:rsid w:val="0081758B"/>
    <w:rsid w:val="008178CE"/>
    <w:rsid w:val="00817CEF"/>
    <w:rsid w:val="00817CF5"/>
    <w:rsid w:val="00817D77"/>
    <w:rsid w:val="00817D89"/>
    <w:rsid w:val="00817F0C"/>
    <w:rsid w:val="008202A7"/>
    <w:rsid w:val="008202E1"/>
    <w:rsid w:val="0082064F"/>
    <w:rsid w:val="00820A81"/>
    <w:rsid w:val="00820C60"/>
    <w:rsid w:val="00820C76"/>
    <w:rsid w:val="0082100A"/>
    <w:rsid w:val="008210D1"/>
    <w:rsid w:val="0082110C"/>
    <w:rsid w:val="0082133B"/>
    <w:rsid w:val="00821456"/>
    <w:rsid w:val="00821471"/>
    <w:rsid w:val="0082171D"/>
    <w:rsid w:val="00821BD3"/>
    <w:rsid w:val="00821C6E"/>
    <w:rsid w:val="00821E8C"/>
    <w:rsid w:val="00821F40"/>
    <w:rsid w:val="00821FFB"/>
    <w:rsid w:val="00822307"/>
    <w:rsid w:val="00822426"/>
    <w:rsid w:val="00822898"/>
    <w:rsid w:val="00822B98"/>
    <w:rsid w:val="00822F1B"/>
    <w:rsid w:val="00823352"/>
    <w:rsid w:val="00823459"/>
    <w:rsid w:val="00823DE1"/>
    <w:rsid w:val="00823EE6"/>
    <w:rsid w:val="008241B0"/>
    <w:rsid w:val="008243CA"/>
    <w:rsid w:val="008248AA"/>
    <w:rsid w:val="00824C81"/>
    <w:rsid w:val="0082513D"/>
    <w:rsid w:val="00825235"/>
    <w:rsid w:val="0082546B"/>
    <w:rsid w:val="0082566B"/>
    <w:rsid w:val="008257A9"/>
    <w:rsid w:val="008257B8"/>
    <w:rsid w:val="0082587C"/>
    <w:rsid w:val="0082594D"/>
    <w:rsid w:val="00825B4B"/>
    <w:rsid w:val="00825B68"/>
    <w:rsid w:val="00825C7F"/>
    <w:rsid w:val="00826135"/>
    <w:rsid w:val="00826151"/>
    <w:rsid w:val="008262B8"/>
    <w:rsid w:val="00826337"/>
    <w:rsid w:val="008267D8"/>
    <w:rsid w:val="00826BA3"/>
    <w:rsid w:val="00826E1E"/>
    <w:rsid w:val="0082712A"/>
    <w:rsid w:val="008275FB"/>
    <w:rsid w:val="00827761"/>
    <w:rsid w:val="00827E40"/>
    <w:rsid w:val="00827F5D"/>
    <w:rsid w:val="00830075"/>
    <w:rsid w:val="00830240"/>
    <w:rsid w:val="00830B86"/>
    <w:rsid w:val="0083167F"/>
    <w:rsid w:val="008316D6"/>
    <w:rsid w:val="00831B5F"/>
    <w:rsid w:val="00831EDB"/>
    <w:rsid w:val="00831F4C"/>
    <w:rsid w:val="00832073"/>
    <w:rsid w:val="00832639"/>
    <w:rsid w:val="0083284A"/>
    <w:rsid w:val="00832A86"/>
    <w:rsid w:val="00832B5B"/>
    <w:rsid w:val="00832B92"/>
    <w:rsid w:val="00832F5D"/>
    <w:rsid w:val="00833022"/>
    <w:rsid w:val="008333CA"/>
    <w:rsid w:val="00833650"/>
    <w:rsid w:val="008338A3"/>
    <w:rsid w:val="008339B5"/>
    <w:rsid w:val="00833CA0"/>
    <w:rsid w:val="00833DAB"/>
    <w:rsid w:val="00833E78"/>
    <w:rsid w:val="0083412D"/>
    <w:rsid w:val="00834149"/>
    <w:rsid w:val="00834274"/>
    <w:rsid w:val="00834457"/>
    <w:rsid w:val="0083452D"/>
    <w:rsid w:val="00834679"/>
    <w:rsid w:val="00834807"/>
    <w:rsid w:val="00834981"/>
    <w:rsid w:val="00834D8E"/>
    <w:rsid w:val="00834F03"/>
    <w:rsid w:val="00834F7A"/>
    <w:rsid w:val="00835032"/>
    <w:rsid w:val="008356B6"/>
    <w:rsid w:val="0083597C"/>
    <w:rsid w:val="00835A0D"/>
    <w:rsid w:val="00835A49"/>
    <w:rsid w:val="0083606C"/>
    <w:rsid w:val="008360FD"/>
    <w:rsid w:val="00836638"/>
    <w:rsid w:val="0083666C"/>
    <w:rsid w:val="008367D3"/>
    <w:rsid w:val="00836A39"/>
    <w:rsid w:val="00836BC6"/>
    <w:rsid w:val="00836FD8"/>
    <w:rsid w:val="00837489"/>
    <w:rsid w:val="008374F6"/>
    <w:rsid w:val="00837538"/>
    <w:rsid w:val="00837B1E"/>
    <w:rsid w:val="00837E07"/>
    <w:rsid w:val="00837FC1"/>
    <w:rsid w:val="00837FE9"/>
    <w:rsid w:val="00840A40"/>
    <w:rsid w:val="00840B2B"/>
    <w:rsid w:val="00840B71"/>
    <w:rsid w:val="00840F67"/>
    <w:rsid w:val="00841236"/>
    <w:rsid w:val="0084127F"/>
    <w:rsid w:val="00841452"/>
    <w:rsid w:val="0084183F"/>
    <w:rsid w:val="0084197C"/>
    <w:rsid w:val="00841B40"/>
    <w:rsid w:val="00841C20"/>
    <w:rsid w:val="00841D64"/>
    <w:rsid w:val="00841FCD"/>
    <w:rsid w:val="00842298"/>
    <w:rsid w:val="008425BF"/>
    <w:rsid w:val="00842831"/>
    <w:rsid w:val="00842EB6"/>
    <w:rsid w:val="008432CC"/>
    <w:rsid w:val="0084384A"/>
    <w:rsid w:val="00843851"/>
    <w:rsid w:val="008439C0"/>
    <w:rsid w:val="00843C30"/>
    <w:rsid w:val="00843C7A"/>
    <w:rsid w:val="00843CF2"/>
    <w:rsid w:val="00843DCB"/>
    <w:rsid w:val="00844127"/>
    <w:rsid w:val="00844178"/>
    <w:rsid w:val="0084422D"/>
    <w:rsid w:val="00844338"/>
    <w:rsid w:val="008443A5"/>
    <w:rsid w:val="008443B5"/>
    <w:rsid w:val="00844428"/>
    <w:rsid w:val="0084478A"/>
    <w:rsid w:val="008447DC"/>
    <w:rsid w:val="00844AC0"/>
    <w:rsid w:val="00844ACD"/>
    <w:rsid w:val="00844B05"/>
    <w:rsid w:val="0084545F"/>
    <w:rsid w:val="008459DA"/>
    <w:rsid w:val="00845AEF"/>
    <w:rsid w:val="00846071"/>
    <w:rsid w:val="0084650C"/>
    <w:rsid w:val="0084651C"/>
    <w:rsid w:val="0084662A"/>
    <w:rsid w:val="00846E49"/>
    <w:rsid w:val="0084728C"/>
    <w:rsid w:val="0084742A"/>
    <w:rsid w:val="008474D7"/>
    <w:rsid w:val="0084761B"/>
    <w:rsid w:val="008478CC"/>
    <w:rsid w:val="00847B45"/>
    <w:rsid w:val="00850706"/>
    <w:rsid w:val="0085071A"/>
    <w:rsid w:val="00851111"/>
    <w:rsid w:val="008511C3"/>
    <w:rsid w:val="0085143E"/>
    <w:rsid w:val="00851714"/>
    <w:rsid w:val="00851CBD"/>
    <w:rsid w:val="00852367"/>
    <w:rsid w:val="008525D4"/>
    <w:rsid w:val="0085267E"/>
    <w:rsid w:val="00852CA7"/>
    <w:rsid w:val="00852FAF"/>
    <w:rsid w:val="0085306F"/>
    <w:rsid w:val="00853533"/>
    <w:rsid w:val="00853797"/>
    <w:rsid w:val="0085393A"/>
    <w:rsid w:val="00853C3C"/>
    <w:rsid w:val="00853EA7"/>
    <w:rsid w:val="00853F86"/>
    <w:rsid w:val="00853FE2"/>
    <w:rsid w:val="008542C9"/>
    <w:rsid w:val="00854673"/>
    <w:rsid w:val="00854917"/>
    <w:rsid w:val="00854C0D"/>
    <w:rsid w:val="00854C71"/>
    <w:rsid w:val="00854D04"/>
    <w:rsid w:val="00854DD2"/>
    <w:rsid w:val="00855019"/>
    <w:rsid w:val="0085542C"/>
    <w:rsid w:val="00855600"/>
    <w:rsid w:val="00855811"/>
    <w:rsid w:val="0085608D"/>
    <w:rsid w:val="008563F5"/>
    <w:rsid w:val="0085649D"/>
    <w:rsid w:val="008567A1"/>
    <w:rsid w:val="00856B68"/>
    <w:rsid w:val="00856B7B"/>
    <w:rsid w:val="00856B95"/>
    <w:rsid w:val="00856DFA"/>
    <w:rsid w:val="00856F3C"/>
    <w:rsid w:val="00857024"/>
    <w:rsid w:val="00857174"/>
    <w:rsid w:val="00857670"/>
    <w:rsid w:val="00857913"/>
    <w:rsid w:val="00857E9B"/>
    <w:rsid w:val="008600EF"/>
    <w:rsid w:val="0086011C"/>
    <w:rsid w:val="008612F0"/>
    <w:rsid w:val="008614C3"/>
    <w:rsid w:val="00861641"/>
    <w:rsid w:val="00861BEB"/>
    <w:rsid w:val="00862199"/>
    <w:rsid w:val="00862420"/>
    <w:rsid w:val="00862866"/>
    <w:rsid w:val="00863048"/>
    <w:rsid w:val="00863E79"/>
    <w:rsid w:val="00863F26"/>
    <w:rsid w:val="00864191"/>
    <w:rsid w:val="008641F0"/>
    <w:rsid w:val="0086432A"/>
    <w:rsid w:val="00864D8F"/>
    <w:rsid w:val="00864FE1"/>
    <w:rsid w:val="008650EF"/>
    <w:rsid w:val="008653FD"/>
    <w:rsid w:val="00865525"/>
    <w:rsid w:val="0086579B"/>
    <w:rsid w:val="00865AAB"/>
    <w:rsid w:val="00865BCD"/>
    <w:rsid w:val="00865DB8"/>
    <w:rsid w:val="00865F06"/>
    <w:rsid w:val="008661B8"/>
    <w:rsid w:val="00866345"/>
    <w:rsid w:val="00866703"/>
    <w:rsid w:val="00866D6F"/>
    <w:rsid w:val="0086739B"/>
    <w:rsid w:val="00867A53"/>
    <w:rsid w:val="00867B75"/>
    <w:rsid w:val="00867B85"/>
    <w:rsid w:val="00867EDA"/>
    <w:rsid w:val="00867EFE"/>
    <w:rsid w:val="00870088"/>
    <w:rsid w:val="008701D3"/>
    <w:rsid w:val="00870256"/>
    <w:rsid w:val="0087061A"/>
    <w:rsid w:val="00870964"/>
    <w:rsid w:val="00870B21"/>
    <w:rsid w:val="00870B87"/>
    <w:rsid w:val="00870F0F"/>
    <w:rsid w:val="00870F3C"/>
    <w:rsid w:val="008713F1"/>
    <w:rsid w:val="008713FF"/>
    <w:rsid w:val="0087154D"/>
    <w:rsid w:val="00871DDC"/>
    <w:rsid w:val="00871F1E"/>
    <w:rsid w:val="00872234"/>
    <w:rsid w:val="00872270"/>
    <w:rsid w:val="008727DC"/>
    <w:rsid w:val="00873126"/>
    <w:rsid w:val="008737D6"/>
    <w:rsid w:val="00873A3A"/>
    <w:rsid w:val="00873FA9"/>
    <w:rsid w:val="0087418B"/>
    <w:rsid w:val="0087428C"/>
    <w:rsid w:val="008744BD"/>
    <w:rsid w:val="00874C51"/>
    <w:rsid w:val="00874DA9"/>
    <w:rsid w:val="00874E3B"/>
    <w:rsid w:val="0087512B"/>
    <w:rsid w:val="008752AB"/>
    <w:rsid w:val="00875359"/>
    <w:rsid w:val="008755C8"/>
    <w:rsid w:val="008756D1"/>
    <w:rsid w:val="00875741"/>
    <w:rsid w:val="008758FD"/>
    <w:rsid w:val="0087590E"/>
    <w:rsid w:val="008759EF"/>
    <w:rsid w:val="00875C25"/>
    <w:rsid w:val="00875CCB"/>
    <w:rsid w:val="00875E8B"/>
    <w:rsid w:val="008761D0"/>
    <w:rsid w:val="00876F36"/>
    <w:rsid w:val="00876F81"/>
    <w:rsid w:val="00877A14"/>
    <w:rsid w:val="00877C59"/>
    <w:rsid w:val="00877D1E"/>
    <w:rsid w:val="00877D39"/>
    <w:rsid w:val="00880540"/>
    <w:rsid w:val="00880918"/>
    <w:rsid w:val="00880BA1"/>
    <w:rsid w:val="00880CC6"/>
    <w:rsid w:val="00880DAC"/>
    <w:rsid w:val="00880E70"/>
    <w:rsid w:val="00880EF8"/>
    <w:rsid w:val="00880F8D"/>
    <w:rsid w:val="0088116A"/>
    <w:rsid w:val="00881763"/>
    <w:rsid w:val="00881ADC"/>
    <w:rsid w:val="00881B20"/>
    <w:rsid w:val="00881E5D"/>
    <w:rsid w:val="0088207D"/>
    <w:rsid w:val="0088209F"/>
    <w:rsid w:val="00882145"/>
    <w:rsid w:val="00883097"/>
    <w:rsid w:val="008836D1"/>
    <w:rsid w:val="008838C1"/>
    <w:rsid w:val="00883A4E"/>
    <w:rsid w:val="00883ABC"/>
    <w:rsid w:val="00883B79"/>
    <w:rsid w:val="00883D7F"/>
    <w:rsid w:val="00883DF2"/>
    <w:rsid w:val="008840E1"/>
    <w:rsid w:val="00884760"/>
    <w:rsid w:val="00884977"/>
    <w:rsid w:val="008849ED"/>
    <w:rsid w:val="00884E80"/>
    <w:rsid w:val="00884F04"/>
    <w:rsid w:val="008852E6"/>
    <w:rsid w:val="00885C89"/>
    <w:rsid w:val="00885C95"/>
    <w:rsid w:val="00885DF6"/>
    <w:rsid w:val="0088603E"/>
    <w:rsid w:val="0088641B"/>
    <w:rsid w:val="00886499"/>
    <w:rsid w:val="008864BC"/>
    <w:rsid w:val="008869F7"/>
    <w:rsid w:val="00886A01"/>
    <w:rsid w:val="00886B41"/>
    <w:rsid w:val="00886BAA"/>
    <w:rsid w:val="00886CB2"/>
    <w:rsid w:val="008871EE"/>
    <w:rsid w:val="0088728B"/>
    <w:rsid w:val="0088732E"/>
    <w:rsid w:val="00887824"/>
    <w:rsid w:val="00887A79"/>
    <w:rsid w:val="00887BD4"/>
    <w:rsid w:val="00887FE8"/>
    <w:rsid w:val="00890100"/>
    <w:rsid w:val="00890301"/>
    <w:rsid w:val="00890346"/>
    <w:rsid w:val="0089077D"/>
    <w:rsid w:val="00890A3F"/>
    <w:rsid w:val="00890F09"/>
    <w:rsid w:val="00890F66"/>
    <w:rsid w:val="008913D9"/>
    <w:rsid w:val="00891569"/>
    <w:rsid w:val="0089168E"/>
    <w:rsid w:val="00891744"/>
    <w:rsid w:val="00891791"/>
    <w:rsid w:val="008919B2"/>
    <w:rsid w:val="00891F77"/>
    <w:rsid w:val="00892412"/>
    <w:rsid w:val="00892482"/>
    <w:rsid w:val="00892698"/>
    <w:rsid w:val="008927E0"/>
    <w:rsid w:val="008929AC"/>
    <w:rsid w:val="008929E5"/>
    <w:rsid w:val="00892A1E"/>
    <w:rsid w:val="00892A36"/>
    <w:rsid w:val="00892A7E"/>
    <w:rsid w:val="00892DD1"/>
    <w:rsid w:val="00892DFE"/>
    <w:rsid w:val="00892FB6"/>
    <w:rsid w:val="008931A8"/>
    <w:rsid w:val="008934F5"/>
    <w:rsid w:val="008936A0"/>
    <w:rsid w:val="0089385C"/>
    <w:rsid w:val="008939E7"/>
    <w:rsid w:val="00893B5A"/>
    <w:rsid w:val="008940B0"/>
    <w:rsid w:val="00894A73"/>
    <w:rsid w:val="00894AB5"/>
    <w:rsid w:val="00894B6C"/>
    <w:rsid w:val="00894BFC"/>
    <w:rsid w:val="00894DDD"/>
    <w:rsid w:val="00895450"/>
    <w:rsid w:val="008954E7"/>
    <w:rsid w:val="008958C0"/>
    <w:rsid w:val="00895957"/>
    <w:rsid w:val="00895AF5"/>
    <w:rsid w:val="00895B1C"/>
    <w:rsid w:val="00895B41"/>
    <w:rsid w:val="00895C99"/>
    <w:rsid w:val="00895CD1"/>
    <w:rsid w:val="0089604A"/>
    <w:rsid w:val="0089659D"/>
    <w:rsid w:val="008965A9"/>
    <w:rsid w:val="00896820"/>
    <w:rsid w:val="008969D9"/>
    <w:rsid w:val="008970BB"/>
    <w:rsid w:val="008972FB"/>
    <w:rsid w:val="00897AE7"/>
    <w:rsid w:val="008A027E"/>
    <w:rsid w:val="008A0697"/>
    <w:rsid w:val="008A0936"/>
    <w:rsid w:val="008A1433"/>
    <w:rsid w:val="008A1B0B"/>
    <w:rsid w:val="008A1BAF"/>
    <w:rsid w:val="008A20F2"/>
    <w:rsid w:val="008A2415"/>
    <w:rsid w:val="008A244A"/>
    <w:rsid w:val="008A24CE"/>
    <w:rsid w:val="008A294C"/>
    <w:rsid w:val="008A29E8"/>
    <w:rsid w:val="008A2A4E"/>
    <w:rsid w:val="008A2B88"/>
    <w:rsid w:val="008A2CFC"/>
    <w:rsid w:val="008A2D95"/>
    <w:rsid w:val="008A33AD"/>
    <w:rsid w:val="008A349A"/>
    <w:rsid w:val="008A3AB7"/>
    <w:rsid w:val="008A3DF2"/>
    <w:rsid w:val="008A3E3E"/>
    <w:rsid w:val="008A4052"/>
    <w:rsid w:val="008A423C"/>
    <w:rsid w:val="008A469C"/>
    <w:rsid w:val="008A46C3"/>
    <w:rsid w:val="008A4991"/>
    <w:rsid w:val="008A4C90"/>
    <w:rsid w:val="008A50EE"/>
    <w:rsid w:val="008A5601"/>
    <w:rsid w:val="008A58C0"/>
    <w:rsid w:val="008A59C8"/>
    <w:rsid w:val="008A5F40"/>
    <w:rsid w:val="008A66E5"/>
    <w:rsid w:val="008A6AB8"/>
    <w:rsid w:val="008A6F30"/>
    <w:rsid w:val="008A74DC"/>
    <w:rsid w:val="008A7809"/>
    <w:rsid w:val="008A7C6E"/>
    <w:rsid w:val="008A7E17"/>
    <w:rsid w:val="008B0246"/>
    <w:rsid w:val="008B0A50"/>
    <w:rsid w:val="008B0CBD"/>
    <w:rsid w:val="008B0E26"/>
    <w:rsid w:val="008B10EE"/>
    <w:rsid w:val="008B1457"/>
    <w:rsid w:val="008B1721"/>
    <w:rsid w:val="008B1960"/>
    <w:rsid w:val="008B19EC"/>
    <w:rsid w:val="008B1D63"/>
    <w:rsid w:val="008B1F63"/>
    <w:rsid w:val="008B2138"/>
    <w:rsid w:val="008B222C"/>
    <w:rsid w:val="008B2302"/>
    <w:rsid w:val="008B235A"/>
    <w:rsid w:val="008B2387"/>
    <w:rsid w:val="008B2759"/>
    <w:rsid w:val="008B2A76"/>
    <w:rsid w:val="008B2C85"/>
    <w:rsid w:val="008B3024"/>
    <w:rsid w:val="008B31E1"/>
    <w:rsid w:val="008B35FA"/>
    <w:rsid w:val="008B3696"/>
    <w:rsid w:val="008B36FD"/>
    <w:rsid w:val="008B36FF"/>
    <w:rsid w:val="008B38EB"/>
    <w:rsid w:val="008B392E"/>
    <w:rsid w:val="008B3CAE"/>
    <w:rsid w:val="008B3CB1"/>
    <w:rsid w:val="008B3D70"/>
    <w:rsid w:val="008B3DB6"/>
    <w:rsid w:val="008B41A5"/>
    <w:rsid w:val="008B43F5"/>
    <w:rsid w:val="008B443F"/>
    <w:rsid w:val="008B4545"/>
    <w:rsid w:val="008B4664"/>
    <w:rsid w:val="008B4817"/>
    <w:rsid w:val="008B4B7A"/>
    <w:rsid w:val="008B56A7"/>
    <w:rsid w:val="008B5739"/>
    <w:rsid w:val="008B5A81"/>
    <w:rsid w:val="008B5F04"/>
    <w:rsid w:val="008B625C"/>
    <w:rsid w:val="008B677E"/>
    <w:rsid w:val="008B69D3"/>
    <w:rsid w:val="008B6B5F"/>
    <w:rsid w:val="008B6E80"/>
    <w:rsid w:val="008B6F68"/>
    <w:rsid w:val="008B6FFB"/>
    <w:rsid w:val="008B733A"/>
    <w:rsid w:val="008B735C"/>
    <w:rsid w:val="008B757B"/>
    <w:rsid w:val="008B766B"/>
    <w:rsid w:val="008B7E0F"/>
    <w:rsid w:val="008C014E"/>
    <w:rsid w:val="008C0268"/>
    <w:rsid w:val="008C0592"/>
    <w:rsid w:val="008C05B0"/>
    <w:rsid w:val="008C0A93"/>
    <w:rsid w:val="008C0CAC"/>
    <w:rsid w:val="008C12D0"/>
    <w:rsid w:val="008C13F7"/>
    <w:rsid w:val="008C1BE6"/>
    <w:rsid w:val="008C1C4B"/>
    <w:rsid w:val="008C1D33"/>
    <w:rsid w:val="008C1FE3"/>
    <w:rsid w:val="008C2015"/>
    <w:rsid w:val="008C21C1"/>
    <w:rsid w:val="008C2842"/>
    <w:rsid w:val="008C294D"/>
    <w:rsid w:val="008C2BCB"/>
    <w:rsid w:val="008C2F86"/>
    <w:rsid w:val="008C313A"/>
    <w:rsid w:val="008C341B"/>
    <w:rsid w:val="008C3502"/>
    <w:rsid w:val="008C3581"/>
    <w:rsid w:val="008C37CD"/>
    <w:rsid w:val="008C3871"/>
    <w:rsid w:val="008C400D"/>
    <w:rsid w:val="008C45AB"/>
    <w:rsid w:val="008C4FA2"/>
    <w:rsid w:val="008C5160"/>
    <w:rsid w:val="008C5450"/>
    <w:rsid w:val="008C55E3"/>
    <w:rsid w:val="008C587C"/>
    <w:rsid w:val="008C5AD1"/>
    <w:rsid w:val="008C5E99"/>
    <w:rsid w:val="008C6010"/>
    <w:rsid w:val="008C60A9"/>
    <w:rsid w:val="008C60D7"/>
    <w:rsid w:val="008C64DE"/>
    <w:rsid w:val="008C6582"/>
    <w:rsid w:val="008C69EF"/>
    <w:rsid w:val="008C6A3F"/>
    <w:rsid w:val="008C6A70"/>
    <w:rsid w:val="008C7415"/>
    <w:rsid w:val="008C760D"/>
    <w:rsid w:val="008C7674"/>
    <w:rsid w:val="008C7697"/>
    <w:rsid w:val="008C76A1"/>
    <w:rsid w:val="008C76CA"/>
    <w:rsid w:val="008C7C9C"/>
    <w:rsid w:val="008C7E0A"/>
    <w:rsid w:val="008D0241"/>
    <w:rsid w:val="008D05FC"/>
    <w:rsid w:val="008D06CF"/>
    <w:rsid w:val="008D0712"/>
    <w:rsid w:val="008D1461"/>
    <w:rsid w:val="008D15F8"/>
    <w:rsid w:val="008D184A"/>
    <w:rsid w:val="008D19F1"/>
    <w:rsid w:val="008D1A2C"/>
    <w:rsid w:val="008D1FAE"/>
    <w:rsid w:val="008D24D3"/>
    <w:rsid w:val="008D285C"/>
    <w:rsid w:val="008D2914"/>
    <w:rsid w:val="008D2926"/>
    <w:rsid w:val="008D2990"/>
    <w:rsid w:val="008D35A2"/>
    <w:rsid w:val="008D3614"/>
    <w:rsid w:val="008D38EF"/>
    <w:rsid w:val="008D3A8F"/>
    <w:rsid w:val="008D3FF5"/>
    <w:rsid w:val="008D4522"/>
    <w:rsid w:val="008D4802"/>
    <w:rsid w:val="008D48C0"/>
    <w:rsid w:val="008D4997"/>
    <w:rsid w:val="008D4A3B"/>
    <w:rsid w:val="008D4B11"/>
    <w:rsid w:val="008D4F73"/>
    <w:rsid w:val="008D50C6"/>
    <w:rsid w:val="008D53BB"/>
    <w:rsid w:val="008D5B2C"/>
    <w:rsid w:val="008D5C50"/>
    <w:rsid w:val="008D5C93"/>
    <w:rsid w:val="008D6152"/>
    <w:rsid w:val="008D64FA"/>
    <w:rsid w:val="008D6708"/>
    <w:rsid w:val="008D6772"/>
    <w:rsid w:val="008D67FD"/>
    <w:rsid w:val="008D6900"/>
    <w:rsid w:val="008D6B6F"/>
    <w:rsid w:val="008D7050"/>
    <w:rsid w:val="008D70E9"/>
    <w:rsid w:val="008D7298"/>
    <w:rsid w:val="008D74A9"/>
    <w:rsid w:val="008D75BF"/>
    <w:rsid w:val="008D7B14"/>
    <w:rsid w:val="008E0239"/>
    <w:rsid w:val="008E030D"/>
    <w:rsid w:val="008E078A"/>
    <w:rsid w:val="008E0B80"/>
    <w:rsid w:val="008E0E34"/>
    <w:rsid w:val="008E1144"/>
    <w:rsid w:val="008E12CE"/>
    <w:rsid w:val="008E1343"/>
    <w:rsid w:val="008E1452"/>
    <w:rsid w:val="008E14C1"/>
    <w:rsid w:val="008E15CB"/>
    <w:rsid w:val="008E1A9F"/>
    <w:rsid w:val="008E1BED"/>
    <w:rsid w:val="008E1D0B"/>
    <w:rsid w:val="008E1E6B"/>
    <w:rsid w:val="008E1F12"/>
    <w:rsid w:val="008E1FBA"/>
    <w:rsid w:val="008E204C"/>
    <w:rsid w:val="008E2132"/>
    <w:rsid w:val="008E233E"/>
    <w:rsid w:val="008E2714"/>
    <w:rsid w:val="008E2901"/>
    <w:rsid w:val="008E2924"/>
    <w:rsid w:val="008E2AF9"/>
    <w:rsid w:val="008E2D92"/>
    <w:rsid w:val="008E30A2"/>
    <w:rsid w:val="008E3356"/>
    <w:rsid w:val="008E33AB"/>
    <w:rsid w:val="008E3FBB"/>
    <w:rsid w:val="008E4065"/>
    <w:rsid w:val="008E4090"/>
    <w:rsid w:val="008E4191"/>
    <w:rsid w:val="008E4523"/>
    <w:rsid w:val="008E46DE"/>
    <w:rsid w:val="008E4A28"/>
    <w:rsid w:val="008E4A86"/>
    <w:rsid w:val="008E4CA6"/>
    <w:rsid w:val="008E5175"/>
    <w:rsid w:val="008E518C"/>
    <w:rsid w:val="008E52F5"/>
    <w:rsid w:val="008E54C4"/>
    <w:rsid w:val="008E5592"/>
    <w:rsid w:val="008E571E"/>
    <w:rsid w:val="008E584C"/>
    <w:rsid w:val="008E5B28"/>
    <w:rsid w:val="008E5CC9"/>
    <w:rsid w:val="008E600E"/>
    <w:rsid w:val="008E604B"/>
    <w:rsid w:val="008E60A6"/>
    <w:rsid w:val="008E61CD"/>
    <w:rsid w:val="008E65ED"/>
    <w:rsid w:val="008E660A"/>
    <w:rsid w:val="008E675D"/>
    <w:rsid w:val="008E68A3"/>
    <w:rsid w:val="008E6911"/>
    <w:rsid w:val="008E6930"/>
    <w:rsid w:val="008E695E"/>
    <w:rsid w:val="008E6CBA"/>
    <w:rsid w:val="008E7186"/>
    <w:rsid w:val="008E7308"/>
    <w:rsid w:val="008E745F"/>
    <w:rsid w:val="008E7E51"/>
    <w:rsid w:val="008E7E68"/>
    <w:rsid w:val="008E7F4F"/>
    <w:rsid w:val="008F004C"/>
    <w:rsid w:val="008F02D5"/>
    <w:rsid w:val="008F0661"/>
    <w:rsid w:val="008F101A"/>
    <w:rsid w:val="008F1263"/>
    <w:rsid w:val="008F1DB3"/>
    <w:rsid w:val="008F23C0"/>
    <w:rsid w:val="008F253F"/>
    <w:rsid w:val="008F26C0"/>
    <w:rsid w:val="008F27DC"/>
    <w:rsid w:val="008F29F1"/>
    <w:rsid w:val="008F2D12"/>
    <w:rsid w:val="008F2D7E"/>
    <w:rsid w:val="008F389A"/>
    <w:rsid w:val="008F3BDA"/>
    <w:rsid w:val="008F436D"/>
    <w:rsid w:val="008F4408"/>
    <w:rsid w:val="008F4CB8"/>
    <w:rsid w:val="008F4E50"/>
    <w:rsid w:val="008F526D"/>
    <w:rsid w:val="008F52C2"/>
    <w:rsid w:val="008F54E1"/>
    <w:rsid w:val="008F5524"/>
    <w:rsid w:val="008F55A0"/>
    <w:rsid w:val="008F580E"/>
    <w:rsid w:val="008F5840"/>
    <w:rsid w:val="008F58AB"/>
    <w:rsid w:val="008F5C11"/>
    <w:rsid w:val="008F64E4"/>
    <w:rsid w:val="008F6954"/>
    <w:rsid w:val="008F6969"/>
    <w:rsid w:val="008F6CAC"/>
    <w:rsid w:val="008F701E"/>
    <w:rsid w:val="008F7438"/>
    <w:rsid w:val="008F7515"/>
    <w:rsid w:val="008F7638"/>
    <w:rsid w:val="008F77E8"/>
    <w:rsid w:val="00900308"/>
    <w:rsid w:val="00900658"/>
    <w:rsid w:val="00900660"/>
    <w:rsid w:val="009006BB"/>
    <w:rsid w:val="009006EC"/>
    <w:rsid w:val="00900882"/>
    <w:rsid w:val="0090088F"/>
    <w:rsid w:val="00900A6E"/>
    <w:rsid w:val="00900C4F"/>
    <w:rsid w:val="00900D96"/>
    <w:rsid w:val="00900EF6"/>
    <w:rsid w:val="00901129"/>
    <w:rsid w:val="00901243"/>
    <w:rsid w:val="00901421"/>
    <w:rsid w:val="00901869"/>
    <w:rsid w:val="009018B3"/>
    <w:rsid w:val="009018D6"/>
    <w:rsid w:val="00901A1E"/>
    <w:rsid w:val="00901F3D"/>
    <w:rsid w:val="00901F50"/>
    <w:rsid w:val="0090209E"/>
    <w:rsid w:val="009028E7"/>
    <w:rsid w:val="00902CAD"/>
    <w:rsid w:val="0090339A"/>
    <w:rsid w:val="009034ED"/>
    <w:rsid w:val="0090353F"/>
    <w:rsid w:val="00903541"/>
    <w:rsid w:val="00903D92"/>
    <w:rsid w:val="00903E0F"/>
    <w:rsid w:val="00904072"/>
    <w:rsid w:val="009040E2"/>
    <w:rsid w:val="0090417E"/>
    <w:rsid w:val="009041B9"/>
    <w:rsid w:val="009042C6"/>
    <w:rsid w:val="009042E1"/>
    <w:rsid w:val="0090459F"/>
    <w:rsid w:val="00904985"/>
    <w:rsid w:val="00904AE6"/>
    <w:rsid w:val="00904B18"/>
    <w:rsid w:val="00904D95"/>
    <w:rsid w:val="00904EFC"/>
    <w:rsid w:val="009050A3"/>
    <w:rsid w:val="00905968"/>
    <w:rsid w:val="00905DA6"/>
    <w:rsid w:val="00905FCC"/>
    <w:rsid w:val="00905FCD"/>
    <w:rsid w:val="0090609D"/>
    <w:rsid w:val="00906BDF"/>
    <w:rsid w:val="00906C40"/>
    <w:rsid w:val="00906D4D"/>
    <w:rsid w:val="00906F3D"/>
    <w:rsid w:val="00907071"/>
    <w:rsid w:val="009070E9"/>
    <w:rsid w:val="009072CB"/>
    <w:rsid w:val="009079D3"/>
    <w:rsid w:val="00907BEB"/>
    <w:rsid w:val="00907D79"/>
    <w:rsid w:val="00907DE2"/>
    <w:rsid w:val="00910697"/>
    <w:rsid w:val="00910803"/>
    <w:rsid w:val="00910947"/>
    <w:rsid w:val="009111D8"/>
    <w:rsid w:val="00911298"/>
    <w:rsid w:val="0091141A"/>
    <w:rsid w:val="00911503"/>
    <w:rsid w:val="0091177D"/>
    <w:rsid w:val="00911FD4"/>
    <w:rsid w:val="009124D4"/>
    <w:rsid w:val="0091253E"/>
    <w:rsid w:val="00912600"/>
    <w:rsid w:val="009126BD"/>
    <w:rsid w:val="009127BB"/>
    <w:rsid w:val="00912863"/>
    <w:rsid w:val="009129DB"/>
    <w:rsid w:val="009130AC"/>
    <w:rsid w:val="009131C7"/>
    <w:rsid w:val="00913501"/>
    <w:rsid w:val="00913664"/>
    <w:rsid w:val="0091367B"/>
    <w:rsid w:val="0091367D"/>
    <w:rsid w:val="0091379A"/>
    <w:rsid w:val="00913A1A"/>
    <w:rsid w:val="00913E05"/>
    <w:rsid w:val="00913E79"/>
    <w:rsid w:val="00913EEA"/>
    <w:rsid w:val="00913F11"/>
    <w:rsid w:val="00913F58"/>
    <w:rsid w:val="0091416A"/>
    <w:rsid w:val="00914224"/>
    <w:rsid w:val="00914260"/>
    <w:rsid w:val="009142E0"/>
    <w:rsid w:val="009143D5"/>
    <w:rsid w:val="00914726"/>
    <w:rsid w:val="009148AF"/>
    <w:rsid w:val="00914D55"/>
    <w:rsid w:val="009152A6"/>
    <w:rsid w:val="00915510"/>
    <w:rsid w:val="00915668"/>
    <w:rsid w:val="00915688"/>
    <w:rsid w:val="00915ACC"/>
    <w:rsid w:val="00915B01"/>
    <w:rsid w:val="00915BC2"/>
    <w:rsid w:val="00915E2D"/>
    <w:rsid w:val="00916059"/>
    <w:rsid w:val="00916302"/>
    <w:rsid w:val="00916530"/>
    <w:rsid w:val="00916A02"/>
    <w:rsid w:val="00916B40"/>
    <w:rsid w:val="00916E3E"/>
    <w:rsid w:val="00916FC4"/>
    <w:rsid w:val="0091727D"/>
    <w:rsid w:val="009174A1"/>
    <w:rsid w:val="00917535"/>
    <w:rsid w:val="00917A9B"/>
    <w:rsid w:val="00917DF5"/>
    <w:rsid w:val="00917ECE"/>
    <w:rsid w:val="009203AD"/>
    <w:rsid w:val="00920F72"/>
    <w:rsid w:val="00920FAE"/>
    <w:rsid w:val="009211AD"/>
    <w:rsid w:val="00921272"/>
    <w:rsid w:val="00921A4A"/>
    <w:rsid w:val="00921D02"/>
    <w:rsid w:val="00921DD8"/>
    <w:rsid w:val="00921F14"/>
    <w:rsid w:val="00922103"/>
    <w:rsid w:val="0092210B"/>
    <w:rsid w:val="0092251A"/>
    <w:rsid w:val="00922583"/>
    <w:rsid w:val="0092280B"/>
    <w:rsid w:val="00922912"/>
    <w:rsid w:val="00922F64"/>
    <w:rsid w:val="0092373A"/>
    <w:rsid w:val="00923815"/>
    <w:rsid w:val="009239F3"/>
    <w:rsid w:val="00923BD5"/>
    <w:rsid w:val="00923DC1"/>
    <w:rsid w:val="00923DFB"/>
    <w:rsid w:val="0092413A"/>
    <w:rsid w:val="00924221"/>
    <w:rsid w:val="009243EF"/>
    <w:rsid w:val="00924E90"/>
    <w:rsid w:val="009252D5"/>
    <w:rsid w:val="00925424"/>
    <w:rsid w:val="00925498"/>
    <w:rsid w:val="00925632"/>
    <w:rsid w:val="00925642"/>
    <w:rsid w:val="009257E3"/>
    <w:rsid w:val="00925E12"/>
    <w:rsid w:val="00925F99"/>
    <w:rsid w:val="00926015"/>
    <w:rsid w:val="00926082"/>
    <w:rsid w:val="00926317"/>
    <w:rsid w:val="009263B5"/>
    <w:rsid w:val="00926529"/>
    <w:rsid w:val="00926D3F"/>
    <w:rsid w:val="0092715E"/>
    <w:rsid w:val="0092764D"/>
    <w:rsid w:val="0092780F"/>
    <w:rsid w:val="009279B3"/>
    <w:rsid w:val="00927B30"/>
    <w:rsid w:val="0093008A"/>
    <w:rsid w:val="00930220"/>
    <w:rsid w:val="00930495"/>
    <w:rsid w:val="0093075F"/>
    <w:rsid w:val="0093095C"/>
    <w:rsid w:val="00930E98"/>
    <w:rsid w:val="00930ED2"/>
    <w:rsid w:val="00930FCE"/>
    <w:rsid w:val="0093185C"/>
    <w:rsid w:val="0093186D"/>
    <w:rsid w:val="009319F8"/>
    <w:rsid w:val="00931C14"/>
    <w:rsid w:val="00931FDC"/>
    <w:rsid w:val="009324A2"/>
    <w:rsid w:val="00932C6E"/>
    <w:rsid w:val="00932D9E"/>
    <w:rsid w:val="00933184"/>
    <w:rsid w:val="009338A3"/>
    <w:rsid w:val="00933D59"/>
    <w:rsid w:val="00933F37"/>
    <w:rsid w:val="009344D2"/>
    <w:rsid w:val="009347AE"/>
    <w:rsid w:val="00934936"/>
    <w:rsid w:val="00934A85"/>
    <w:rsid w:val="00934AB6"/>
    <w:rsid w:val="00934C37"/>
    <w:rsid w:val="00934E9E"/>
    <w:rsid w:val="00934FEC"/>
    <w:rsid w:val="009354BB"/>
    <w:rsid w:val="00935511"/>
    <w:rsid w:val="00935787"/>
    <w:rsid w:val="00935C23"/>
    <w:rsid w:val="0093629F"/>
    <w:rsid w:val="009363B7"/>
    <w:rsid w:val="009363CE"/>
    <w:rsid w:val="00936440"/>
    <w:rsid w:val="009367DB"/>
    <w:rsid w:val="009368E2"/>
    <w:rsid w:val="00936A69"/>
    <w:rsid w:val="00936B29"/>
    <w:rsid w:val="00936C0B"/>
    <w:rsid w:val="00936D1F"/>
    <w:rsid w:val="00936D8B"/>
    <w:rsid w:val="00936DF1"/>
    <w:rsid w:val="00936EEC"/>
    <w:rsid w:val="009375C0"/>
    <w:rsid w:val="0093763E"/>
    <w:rsid w:val="009377EC"/>
    <w:rsid w:val="009378D6"/>
    <w:rsid w:val="009378DD"/>
    <w:rsid w:val="009378FB"/>
    <w:rsid w:val="00937D45"/>
    <w:rsid w:val="009401DC"/>
    <w:rsid w:val="00940492"/>
    <w:rsid w:val="0094142D"/>
    <w:rsid w:val="00941A77"/>
    <w:rsid w:val="00941AEC"/>
    <w:rsid w:val="00941D75"/>
    <w:rsid w:val="00941D94"/>
    <w:rsid w:val="00941DF0"/>
    <w:rsid w:val="009420EA"/>
    <w:rsid w:val="00942159"/>
    <w:rsid w:val="00942311"/>
    <w:rsid w:val="0094244B"/>
    <w:rsid w:val="009425C9"/>
    <w:rsid w:val="0094290C"/>
    <w:rsid w:val="00942944"/>
    <w:rsid w:val="00942BE5"/>
    <w:rsid w:val="00942C64"/>
    <w:rsid w:val="00942D26"/>
    <w:rsid w:val="00943680"/>
    <w:rsid w:val="0094390C"/>
    <w:rsid w:val="00943B55"/>
    <w:rsid w:val="00943C7D"/>
    <w:rsid w:val="00943D43"/>
    <w:rsid w:val="00943EA7"/>
    <w:rsid w:val="0094412C"/>
    <w:rsid w:val="00944210"/>
    <w:rsid w:val="0094487D"/>
    <w:rsid w:val="00944C58"/>
    <w:rsid w:val="0094528A"/>
    <w:rsid w:val="009452EB"/>
    <w:rsid w:val="009454D1"/>
    <w:rsid w:val="009455A2"/>
    <w:rsid w:val="00945660"/>
    <w:rsid w:val="00945A1B"/>
    <w:rsid w:val="00945B17"/>
    <w:rsid w:val="00945C43"/>
    <w:rsid w:val="00945E61"/>
    <w:rsid w:val="00945EF3"/>
    <w:rsid w:val="0094659B"/>
    <w:rsid w:val="00946BF2"/>
    <w:rsid w:val="009470CB"/>
    <w:rsid w:val="009470E1"/>
    <w:rsid w:val="009475A7"/>
    <w:rsid w:val="00947782"/>
    <w:rsid w:val="00947997"/>
    <w:rsid w:val="00950008"/>
    <w:rsid w:val="009503E6"/>
    <w:rsid w:val="009509D3"/>
    <w:rsid w:val="00950C44"/>
    <w:rsid w:val="00950D3B"/>
    <w:rsid w:val="00951005"/>
    <w:rsid w:val="009510A0"/>
    <w:rsid w:val="00951615"/>
    <w:rsid w:val="00951698"/>
    <w:rsid w:val="00951ABD"/>
    <w:rsid w:val="00951BEE"/>
    <w:rsid w:val="009521D7"/>
    <w:rsid w:val="0095229A"/>
    <w:rsid w:val="00952A09"/>
    <w:rsid w:val="00952D47"/>
    <w:rsid w:val="00953024"/>
    <w:rsid w:val="00953071"/>
    <w:rsid w:val="009531E2"/>
    <w:rsid w:val="0095321C"/>
    <w:rsid w:val="00953C91"/>
    <w:rsid w:val="00953D2C"/>
    <w:rsid w:val="00954495"/>
    <w:rsid w:val="009548BA"/>
    <w:rsid w:val="009549D0"/>
    <w:rsid w:val="00954A67"/>
    <w:rsid w:val="00954AAD"/>
    <w:rsid w:val="00954CB4"/>
    <w:rsid w:val="00954D22"/>
    <w:rsid w:val="009554DE"/>
    <w:rsid w:val="009556C4"/>
    <w:rsid w:val="00955A35"/>
    <w:rsid w:val="00955B34"/>
    <w:rsid w:val="00955C27"/>
    <w:rsid w:val="00956049"/>
    <w:rsid w:val="00956063"/>
    <w:rsid w:val="00956553"/>
    <w:rsid w:val="009567BD"/>
    <w:rsid w:val="00956A2C"/>
    <w:rsid w:val="00956FAF"/>
    <w:rsid w:val="009574CF"/>
    <w:rsid w:val="0095772F"/>
    <w:rsid w:val="009579C1"/>
    <w:rsid w:val="00957A14"/>
    <w:rsid w:val="00957BC9"/>
    <w:rsid w:val="009609D1"/>
    <w:rsid w:val="00960C2A"/>
    <w:rsid w:val="00960C6D"/>
    <w:rsid w:val="00960E52"/>
    <w:rsid w:val="00961049"/>
    <w:rsid w:val="00961880"/>
    <w:rsid w:val="00961925"/>
    <w:rsid w:val="00961BE7"/>
    <w:rsid w:val="00961C58"/>
    <w:rsid w:val="00961D60"/>
    <w:rsid w:val="00961FE5"/>
    <w:rsid w:val="009623AC"/>
    <w:rsid w:val="009629FC"/>
    <w:rsid w:val="00962CE4"/>
    <w:rsid w:val="00962D4F"/>
    <w:rsid w:val="00962F3E"/>
    <w:rsid w:val="00963731"/>
    <w:rsid w:val="009637FE"/>
    <w:rsid w:val="00963D17"/>
    <w:rsid w:val="00964146"/>
    <w:rsid w:val="00964271"/>
    <w:rsid w:val="00964B09"/>
    <w:rsid w:val="00964D60"/>
    <w:rsid w:val="00964DC5"/>
    <w:rsid w:val="0096560D"/>
    <w:rsid w:val="00965627"/>
    <w:rsid w:val="009657F5"/>
    <w:rsid w:val="00965A41"/>
    <w:rsid w:val="009660F2"/>
    <w:rsid w:val="0096635F"/>
    <w:rsid w:val="00966518"/>
    <w:rsid w:val="00966A17"/>
    <w:rsid w:val="0096700A"/>
    <w:rsid w:val="0096731E"/>
    <w:rsid w:val="009674D6"/>
    <w:rsid w:val="00967615"/>
    <w:rsid w:val="0096770F"/>
    <w:rsid w:val="00967777"/>
    <w:rsid w:val="009679CE"/>
    <w:rsid w:val="009679F1"/>
    <w:rsid w:val="00967B19"/>
    <w:rsid w:val="00967CF7"/>
    <w:rsid w:val="009702E4"/>
    <w:rsid w:val="0097037A"/>
    <w:rsid w:val="0097042D"/>
    <w:rsid w:val="00970460"/>
    <w:rsid w:val="00970672"/>
    <w:rsid w:val="009708AB"/>
    <w:rsid w:val="009709B0"/>
    <w:rsid w:val="00971193"/>
    <w:rsid w:val="0097171E"/>
    <w:rsid w:val="0097183F"/>
    <w:rsid w:val="009722EE"/>
    <w:rsid w:val="00972920"/>
    <w:rsid w:val="00972B65"/>
    <w:rsid w:val="00972C90"/>
    <w:rsid w:val="00972D7D"/>
    <w:rsid w:val="00972E07"/>
    <w:rsid w:val="00972F38"/>
    <w:rsid w:val="0097308D"/>
    <w:rsid w:val="00973188"/>
    <w:rsid w:val="00973676"/>
    <w:rsid w:val="00973C8C"/>
    <w:rsid w:val="00974490"/>
    <w:rsid w:val="0097477C"/>
    <w:rsid w:val="00974E61"/>
    <w:rsid w:val="009752DB"/>
    <w:rsid w:val="009758CF"/>
    <w:rsid w:val="00975963"/>
    <w:rsid w:val="00975B1B"/>
    <w:rsid w:val="00975C31"/>
    <w:rsid w:val="00975D49"/>
    <w:rsid w:val="00975D94"/>
    <w:rsid w:val="00975FD0"/>
    <w:rsid w:val="00976186"/>
    <w:rsid w:val="00976528"/>
    <w:rsid w:val="00976649"/>
    <w:rsid w:val="009766B3"/>
    <w:rsid w:val="009767B1"/>
    <w:rsid w:val="00976AB1"/>
    <w:rsid w:val="00976DE2"/>
    <w:rsid w:val="0097701E"/>
    <w:rsid w:val="00977589"/>
    <w:rsid w:val="00977F24"/>
    <w:rsid w:val="00980055"/>
    <w:rsid w:val="009800A0"/>
    <w:rsid w:val="009802F3"/>
    <w:rsid w:val="0098047D"/>
    <w:rsid w:val="009806D8"/>
    <w:rsid w:val="009808E1"/>
    <w:rsid w:val="00980A24"/>
    <w:rsid w:val="00980B8D"/>
    <w:rsid w:val="00980BFC"/>
    <w:rsid w:val="00980E16"/>
    <w:rsid w:val="00981020"/>
    <w:rsid w:val="0098119E"/>
    <w:rsid w:val="00981590"/>
    <w:rsid w:val="00981669"/>
    <w:rsid w:val="009816C0"/>
    <w:rsid w:val="009819AB"/>
    <w:rsid w:val="00981EE6"/>
    <w:rsid w:val="00981F7B"/>
    <w:rsid w:val="009820DA"/>
    <w:rsid w:val="00982594"/>
    <w:rsid w:val="009829E9"/>
    <w:rsid w:val="00982BEC"/>
    <w:rsid w:val="00982E5F"/>
    <w:rsid w:val="00982E83"/>
    <w:rsid w:val="0098349F"/>
    <w:rsid w:val="0098364B"/>
    <w:rsid w:val="00983677"/>
    <w:rsid w:val="009839AB"/>
    <w:rsid w:val="00983CDD"/>
    <w:rsid w:val="00983F83"/>
    <w:rsid w:val="00983FFB"/>
    <w:rsid w:val="00984128"/>
    <w:rsid w:val="009841A9"/>
    <w:rsid w:val="00984331"/>
    <w:rsid w:val="00984448"/>
    <w:rsid w:val="00984A97"/>
    <w:rsid w:val="00984AE7"/>
    <w:rsid w:val="00984B8A"/>
    <w:rsid w:val="00984CCA"/>
    <w:rsid w:val="00984E87"/>
    <w:rsid w:val="00985003"/>
    <w:rsid w:val="0098513D"/>
    <w:rsid w:val="00985230"/>
    <w:rsid w:val="00985249"/>
    <w:rsid w:val="00985467"/>
    <w:rsid w:val="00986265"/>
    <w:rsid w:val="009863CF"/>
    <w:rsid w:val="00986587"/>
    <w:rsid w:val="00986A88"/>
    <w:rsid w:val="00986D77"/>
    <w:rsid w:val="00986EBE"/>
    <w:rsid w:val="00987587"/>
    <w:rsid w:val="00987B43"/>
    <w:rsid w:val="00990004"/>
    <w:rsid w:val="009908F8"/>
    <w:rsid w:val="00990FEC"/>
    <w:rsid w:val="009910B5"/>
    <w:rsid w:val="00991413"/>
    <w:rsid w:val="00991641"/>
    <w:rsid w:val="00991943"/>
    <w:rsid w:val="00991979"/>
    <w:rsid w:val="00991E28"/>
    <w:rsid w:val="00991E57"/>
    <w:rsid w:val="00991F90"/>
    <w:rsid w:val="009926DD"/>
    <w:rsid w:val="009927AA"/>
    <w:rsid w:val="00992ADA"/>
    <w:rsid w:val="00993217"/>
    <w:rsid w:val="009934AE"/>
    <w:rsid w:val="009935CD"/>
    <w:rsid w:val="009937EF"/>
    <w:rsid w:val="009937F8"/>
    <w:rsid w:val="00993CF2"/>
    <w:rsid w:val="00993D52"/>
    <w:rsid w:val="00993EC2"/>
    <w:rsid w:val="00994213"/>
    <w:rsid w:val="00994561"/>
    <w:rsid w:val="009947E9"/>
    <w:rsid w:val="00994831"/>
    <w:rsid w:val="009948B2"/>
    <w:rsid w:val="00994A09"/>
    <w:rsid w:val="00994AB7"/>
    <w:rsid w:val="00994B54"/>
    <w:rsid w:val="009952AC"/>
    <w:rsid w:val="00995338"/>
    <w:rsid w:val="00995350"/>
    <w:rsid w:val="00995358"/>
    <w:rsid w:val="00995B44"/>
    <w:rsid w:val="00995C9A"/>
    <w:rsid w:val="00996452"/>
    <w:rsid w:val="009966D3"/>
    <w:rsid w:val="009967AF"/>
    <w:rsid w:val="00996DF7"/>
    <w:rsid w:val="009973E1"/>
    <w:rsid w:val="00997692"/>
    <w:rsid w:val="00997901"/>
    <w:rsid w:val="00997B4C"/>
    <w:rsid w:val="009A024B"/>
    <w:rsid w:val="009A02A8"/>
    <w:rsid w:val="009A06D1"/>
    <w:rsid w:val="009A0925"/>
    <w:rsid w:val="009A094A"/>
    <w:rsid w:val="009A0B52"/>
    <w:rsid w:val="009A0BB9"/>
    <w:rsid w:val="009A0BD0"/>
    <w:rsid w:val="009A0E75"/>
    <w:rsid w:val="009A15CD"/>
    <w:rsid w:val="009A1992"/>
    <w:rsid w:val="009A199A"/>
    <w:rsid w:val="009A1C9E"/>
    <w:rsid w:val="009A234F"/>
    <w:rsid w:val="009A265C"/>
    <w:rsid w:val="009A2663"/>
    <w:rsid w:val="009A2C22"/>
    <w:rsid w:val="009A3308"/>
    <w:rsid w:val="009A331F"/>
    <w:rsid w:val="009A3502"/>
    <w:rsid w:val="009A3721"/>
    <w:rsid w:val="009A3758"/>
    <w:rsid w:val="009A39A4"/>
    <w:rsid w:val="009A3E3E"/>
    <w:rsid w:val="009A4364"/>
    <w:rsid w:val="009A4675"/>
    <w:rsid w:val="009A4A6A"/>
    <w:rsid w:val="009A4DF5"/>
    <w:rsid w:val="009A51E8"/>
    <w:rsid w:val="009A57E6"/>
    <w:rsid w:val="009A5E27"/>
    <w:rsid w:val="009A5E56"/>
    <w:rsid w:val="009A64A5"/>
    <w:rsid w:val="009A6591"/>
    <w:rsid w:val="009A6649"/>
    <w:rsid w:val="009A69BC"/>
    <w:rsid w:val="009A6A4C"/>
    <w:rsid w:val="009A6B9E"/>
    <w:rsid w:val="009A6F4C"/>
    <w:rsid w:val="009A6F58"/>
    <w:rsid w:val="009A7451"/>
    <w:rsid w:val="009A7586"/>
    <w:rsid w:val="009A768B"/>
    <w:rsid w:val="009A77E4"/>
    <w:rsid w:val="009A780B"/>
    <w:rsid w:val="009A79D8"/>
    <w:rsid w:val="009B00FB"/>
    <w:rsid w:val="009B0233"/>
    <w:rsid w:val="009B087D"/>
    <w:rsid w:val="009B0934"/>
    <w:rsid w:val="009B0C12"/>
    <w:rsid w:val="009B1054"/>
    <w:rsid w:val="009B1757"/>
    <w:rsid w:val="009B17CD"/>
    <w:rsid w:val="009B1B21"/>
    <w:rsid w:val="009B20B6"/>
    <w:rsid w:val="009B2235"/>
    <w:rsid w:val="009B22EA"/>
    <w:rsid w:val="009B23EE"/>
    <w:rsid w:val="009B2577"/>
    <w:rsid w:val="009B2A38"/>
    <w:rsid w:val="009B2A5E"/>
    <w:rsid w:val="009B358A"/>
    <w:rsid w:val="009B35C0"/>
    <w:rsid w:val="009B35C1"/>
    <w:rsid w:val="009B4142"/>
    <w:rsid w:val="009B4188"/>
    <w:rsid w:val="009B421C"/>
    <w:rsid w:val="009B44F8"/>
    <w:rsid w:val="009B453D"/>
    <w:rsid w:val="009B4795"/>
    <w:rsid w:val="009B495C"/>
    <w:rsid w:val="009B4AFC"/>
    <w:rsid w:val="009B4E34"/>
    <w:rsid w:val="009B5432"/>
    <w:rsid w:val="009B560D"/>
    <w:rsid w:val="009B579F"/>
    <w:rsid w:val="009B580C"/>
    <w:rsid w:val="009B58B8"/>
    <w:rsid w:val="009B5AB5"/>
    <w:rsid w:val="009B6282"/>
    <w:rsid w:val="009B6305"/>
    <w:rsid w:val="009B6549"/>
    <w:rsid w:val="009B69C4"/>
    <w:rsid w:val="009B6C7D"/>
    <w:rsid w:val="009B6DE8"/>
    <w:rsid w:val="009B7024"/>
    <w:rsid w:val="009B731A"/>
    <w:rsid w:val="009B73BD"/>
    <w:rsid w:val="009B7591"/>
    <w:rsid w:val="009C0168"/>
    <w:rsid w:val="009C0C3E"/>
    <w:rsid w:val="009C0D1C"/>
    <w:rsid w:val="009C0DD0"/>
    <w:rsid w:val="009C16E5"/>
    <w:rsid w:val="009C180A"/>
    <w:rsid w:val="009C1B70"/>
    <w:rsid w:val="009C1E77"/>
    <w:rsid w:val="009C22BB"/>
    <w:rsid w:val="009C285A"/>
    <w:rsid w:val="009C2979"/>
    <w:rsid w:val="009C34FB"/>
    <w:rsid w:val="009C356D"/>
    <w:rsid w:val="009C3639"/>
    <w:rsid w:val="009C371D"/>
    <w:rsid w:val="009C3F9C"/>
    <w:rsid w:val="009C445F"/>
    <w:rsid w:val="009C44AC"/>
    <w:rsid w:val="009C49F0"/>
    <w:rsid w:val="009C4D05"/>
    <w:rsid w:val="009C531A"/>
    <w:rsid w:val="009C5384"/>
    <w:rsid w:val="009C56E4"/>
    <w:rsid w:val="009C57A1"/>
    <w:rsid w:val="009C5A45"/>
    <w:rsid w:val="009C6075"/>
    <w:rsid w:val="009C64AB"/>
    <w:rsid w:val="009C6A3F"/>
    <w:rsid w:val="009C6AA1"/>
    <w:rsid w:val="009C6C64"/>
    <w:rsid w:val="009C6D34"/>
    <w:rsid w:val="009C700A"/>
    <w:rsid w:val="009C70F2"/>
    <w:rsid w:val="009C73B6"/>
    <w:rsid w:val="009C7749"/>
    <w:rsid w:val="009C7834"/>
    <w:rsid w:val="009C7885"/>
    <w:rsid w:val="009C7BDF"/>
    <w:rsid w:val="009D013B"/>
    <w:rsid w:val="009D03CA"/>
    <w:rsid w:val="009D0497"/>
    <w:rsid w:val="009D055B"/>
    <w:rsid w:val="009D05DE"/>
    <w:rsid w:val="009D06E3"/>
    <w:rsid w:val="009D0725"/>
    <w:rsid w:val="009D08C3"/>
    <w:rsid w:val="009D12DA"/>
    <w:rsid w:val="009D1583"/>
    <w:rsid w:val="009D15C1"/>
    <w:rsid w:val="009D1776"/>
    <w:rsid w:val="009D18A8"/>
    <w:rsid w:val="009D1AA2"/>
    <w:rsid w:val="009D1AEE"/>
    <w:rsid w:val="009D1B39"/>
    <w:rsid w:val="009D1D46"/>
    <w:rsid w:val="009D1D7E"/>
    <w:rsid w:val="009D1DD9"/>
    <w:rsid w:val="009D1F4B"/>
    <w:rsid w:val="009D2051"/>
    <w:rsid w:val="009D273C"/>
    <w:rsid w:val="009D2746"/>
    <w:rsid w:val="009D2875"/>
    <w:rsid w:val="009D28D9"/>
    <w:rsid w:val="009D2A08"/>
    <w:rsid w:val="009D3490"/>
    <w:rsid w:val="009D35E0"/>
    <w:rsid w:val="009D3D00"/>
    <w:rsid w:val="009D3D20"/>
    <w:rsid w:val="009D4130"/>
    <w:rsid w:val="009D41E4"/>
    <w:rsid w:val="009D4366"/>
    <w:rsid w:val="009D45D7"/>
    <w:rsid w:val="009D4621"/>
    <w:rsid w:val="009D4709"/>
    <w:rsid w:val="009D470F"/>
    <w:rsid w:val="009D471F"/>
    <w:rsid w:val="009D4979"/>
    <w:rsid w:val="009D4A8A"/>
    <w:rsid w:val="009D4FB6"/>
    <w:rsid w:val="009D51EE"/>
    <w:rsid w:val="009D592E"/>
    <w:rsid w:val="009D5BBB"/>
    <w:rsid w:val="009D689F"/>
    <w:rsid w:val="009D6D4C"/>
    <w:rsid w:val="009D70C5"/>
    <w:rsid w:val="009D726E"/>
    <w:rsid w:val="009D78C9"/>
    <w:rsid w:val="009D7A0C"/>
    <w:rsid w:val="009D7EBC"/>
    <w:rsid w:val="009D7F2E"/>
    <w:rsid w:val="009E0187"/>
    <w:rsid w:val="009E01E3"/>
    <w:rsid w:val="009E0B03"/>
    <w:rsid w:val="009E0BF1"/>
    <w:rsid w:val="009E0F07"/>
    <w:rsid w:val="009E10DE"/>
    <w:rsid w:val="009E10EF"/>
    <w:rsid w:val="009E140B"/>
    <w:rsid w:val="009E1855"/>
    <w:rsid w:val="009E1DA9"/>
    <w:rsid w:val="009E2033"/>
    <w:rsid w:val="009E20CB"/>
    <w:rsid w:val="009E235B"/>
    <w:rsid w:val="009E27BA"/>
    <w:rsid w:val="009E27C9"/>
    <w:rsid w:val="009E28D9"/>
    <w:rsid w:val="009E2B32"/>
    <w:rsid w:val="009E2B4C"/>
    <w:rsid w:val="009E2C9F"/>
    <w:rsid w:val="009E2D1D"/>
    <w:rsid w:val="009E2DD1"/>
    <w:rsid w:val="009E2DFA"/>
    <w:rsid w:val="009E2EE3"/>
    <w:rsid w:val="009E3193"/>
    <w:rsid w:val="009E3590"/>
    <w:rsid w:val="009E36BA"/>
    <w:rsid w:val="009E4105"/>
    <w:rsid w:val="009E44E2"/>
    <w:rsid w:val="009E49EE"/>
    <w:rsid w:val="009E4A21"/>
    <w:rsid w:val="009E4F3B"/>
    <w:rsid w:val="009E52F3"/>
    <w:rsid w:val="009E560F"/>
    <w:rsid w:val="009E5838"/>
    <w:rsid w:val="009E5B3A"/>
    <w:rsid w:val="009E5F68"/>
    <w:rsid w:val="009E659D"/>
    <w:rsid w:val="009E65F6"/>
    <w:rsid w:val="009E6A1E"/>
    <w:rsid w:val="009E6ADC"/>
    <w:rsid w:val="009E6C2D"/>
    <w:rsid w:val="009E72A5"/>
    <w:rsid w:val="009E72E9"/>
    <w:rsid w:val="009E74A4"/>
    <w:rsid w:val="009E7AD8"/>
    <w:rsid w:val="009E7BCB"/>
    <w:rsid w:val="009E7BDF"/>
    <w:rsid w:val="009E7FB0"/>
    <w:rsid w:val="009F05C7"/>
    <w:rsid w:val="009F06D8"/>
    <w:rsid w:val="009F0E57"/>
    <w:rsid w:val="009F1039"/>
    <w:rsid w:val="009F1252"/>
    <w:rsid w:val="009F1304"/>
    <w:rsid w:val="009F1382"/>
    <w:rsid w:val="009F144F"/>
    <w:rsid w:val="009F187A"/>
    <w:rsid w:val="009F1893"/>
    <w:rsid w:val="009F1D0A"/>
    <w:rsid w:val="009F1E2E"/>
    <w:rsid w:val="009F21F9"/>
    <w:rsid w:val="009F2248"/>
    <w:rsid w:val="009F2679"/>
    <w:rsid w:val="009F27C1"/>
    <w:rsid w:val="009F28F3"/>
    <w:rsid w:val="009F2957"/>
    <w:rsid w:val="009F2A53"/>
    <w:rsid w:val="009F34CC"/>
    <w:rsid w:val="009F34F1"/>
    <w:rsid w:val="009F35BE"/>
    <w:rsid w:val="009F368A"/>
    <w:rsid w:val="009F382A"/>
    <w:rsid w:val="009F3DCF"/>
    <w:rsid w:val="009F3E0B"/>
    <w:rsid w:val="009F3FB6"/>
    <w:rsid w:val="009F4213"/>
    <w:rsid w:val="009F473E"/>
    <w:rsid w:val="009F48E9"/>
    <w:rsid w:val="009F4A78"/>
    <w:rsid w:val="009F529A"/>
    <w:rsid w:val="009F5420"/>
    <w:rsid w:val="009F5A18"/>
    <w:rsid w:val="009F5B7F"/>
    <w:rsid w:val="009F5D7C"/>
    <w:rsid w:val="009F5FDC"/>
    <w:rsid w:val="009F6365"/>
    <w:rsid w:val="009F64DB"/>
    <w:rsid w:val="009F65F7"/>
    <w:rsid w:val="009F696C"/>
    <w:rsid w:val="009F6C41"/>
    <w:rsid w:val="009F6E16"/>
    <w:rsid w:val="009F6E1A"/>
    <w:rsid w:val="009F702E"/>
    <w:rsid w:val="009F7243"/>
    <w:rsid w:val="009F76A1"/>
    <w:rsid w:val="009F76C5"/>
    <w:rsid w:val="009F76E3"/>
    <w:rsid w:val="009F7DC5"/>
    <w:rsid w:val="00A00033"/>
    <w:rsid w:val="00A000DE"/>
    <w:rsid w:val="00A0011B"/>
    <w:rsid w:val="00A003A1"/>
    <w:rsid w:val="00A005EE"/>
    <w:rsid w:val="00A00846"/>
    <w:rsid w:val="00A00D9E"/>
    <w:rsid w:val="00A00E27"/>
    <w:rsid w:val="00A00FF1"/>
    <w:rsid w:val="00A0105F"/>
    <w:rsid w:val="00A01340"/>
    <w:rsid w:val="00A017B5"/>
    <w:rsid w:val="00A01B72"/>
    <w:rsid w:val="00A01DC5"/>
    <w:rsid w:val="00A01EB3"/>
    <w:rsid w:val="00A023CF"/>
    <w:rsid w:val="00A02479"/>
    <w:rsid w:val="00A0252C"/>
    <w:rsid w:val="00A02536"/>
    <w:rsid w:val="00A026DC"/>
    <w:rsid w:val="00A02796"/>
    <w:rsid w:val="00A02C90"/>
    <w:rsid w:val="00A02CCA"/>
    <w:rsid w:val="00A02F63"/>
    <w:rsid w:val="00A03332"/>
    <w:rsid w:val="00A033BE"/>
    <w:rsid w:val="00A034C2"/>
    <w:rsid w:val="00A036B0"/>
    <w:rsid w:val="00A03719"/>
    <w:rsid w:val="00A03A87"/>
    <w:rsid w:val="00A03BE0"/>
    <w:rsid w:val="00A03C00"/>
    <w:rsid w:val="00A03CAB"/>
    <w:rsid w:val="00A03D97"/>
    <w:rsid w:val="00A040D3"/>
    <w:rsid w:val="00A0411E"/>
    <w:rsid w:val="00A04227"/>
    <w:rsid w:val="00A04502"/>
    <w:rsid w:val="00A04605"/>
    <w:rsid w:val="00A046A7"/>
    <w:rsid w:val="00A048D5"/>
    <w:rsid w:val="00A048E1"/>
    <w:rsid w:val="00A04A39"/>
    <w:rsid w:val="00A04A46"/>
    <w:rsid w:val="00A04B65"/>
    <w:rsid w:val="00A04EA2"/>
    <w:rsid w:val="00A0506B"/>
    <w:rsid w:val="00A0551E"/>
    <w:rsid w:val="00A056D4"/>
    <w:rsid w:val="00A06125"/>
    <w:rsid w:val="00A0671D"/>
    <w:rsid w:val="00A0694F"/>
    <w:rsid w:val="00A06A23"/>
    <w:rsid w:val="00A06BF6"/>
    <w:rsid w:val="00A06C42"/>
    <w:rsid w:val="00A06C5E"/>
    <w:rsid w:val="00A071A1"/>
    <w:rsid w:val="00A071C4"/>
    <w:rsid w:val="00A0767B"/>
    <w:rsid w:val="00A07830"/>
    <w:rsid w:val="00A07DEF"/>
    <w:rsid w:val="00A07EA7"/>
    <w:rsid w:val="00A07EED"/>
    <w:rsid w:val="00A100ED"/>
    <w:rsid w:val="00A10263"/>
    <w:rsid w:val="00A10477"/>
    <w:rsid w:val="00A10731"/>
    <w:rsid w:val="00A1088B"/>
    <w:rsid w:val="00A10C95"/>
    <w:rsid w:val="00A1186C"/>
    <w:rsid w:val="00A11A83"/>
    <w:rsid w:val="00A11FEC"/>
    <w:rsid w:val="00A124F2"/>
    <w:rsid w:val="00A12696"/>
    <w:rsid w:val="00A127DC"/>
    <w:rsid w:val="00A12988"/>
    <w:rsid w:val="00A12B09"/>
    <w:rsid w:val="00A12ED8"/>
    <w:rsid w:val="00A1300F"/>
    <w:rsid w:val="00A133C5"/>
    <w:rsid w:val="00A133E4"/>
    <w:rsid w:val="00A13673"/>
    <w:rsid w:val="00A137E1"/>
    <w:rsid w:val="00A13D9B"/>
    <w:rsid w:val="00A13DDD"/>
    <w:rsid w:val="00A140CC"/>
    <w:rsid w:val="00A142F3"/>
    <w:rsid w:val="00A143C7"/>
    <w:rsid w:val="00A14553"/>
    <w:rsid w:val="00A14DC1"/>
    <w:rsid w:val="00A1504C"/>
    <w:rsid w:val="00A15084"/>
    <w:rsid w:val="00A1549E"/>
    <w:rsid w:val="00A155CD"/>
    <w:rsid w:val="00A1575C"/>
    <w:rsid w:val="00A15BAB"/>
    <w:rsid w:val="00A15C8C"/>
    <w:rsid w:val="00A15FC4"/>
    <w:rsid w:val="00A16009"/>
    <w:rsid w:val="00A16020"/>
    <w:rsid w:val="00A16101"/>
    <w:rsid w:val="00A16156"/>
    <w:rsid w:val="00A16778"/>
    <w:rsid w:val="00A167CE"/>
    <w:rsid w:val="00A167F8"/>
    <w:rsid w:val="00A169E4"/>
    <w:rsid w:val="00A1719D"/>
    <w:rsid w:val="00A17279"/>
    <w:rsid w:val="00A172ED"/>
    <w:rsid w:val="00A17841"/>
    <w:rsid w:val="00A17B9A"/>
    <w:rsid w:val="00A17D0C"/>
    <w:rsid w:val="00A17F49"/>
    <w:rsid w:val="00A2008C"/>
    <w:rsid w:val="00A207E0"/>
    <w:rsid w:val="00A20A59"/>
    <w:rsid w:val="00A20F7C"/>
    <w:rsid w:val="00A21167"/>
    <w:rsid w:val="00A2122A"/>
    <w:rsid w:val="00A21447"/>
    <w:rsid w:val="00A2147A"/>
    <w:rsid w:val="00A21621"/>
    <w:rsid w:val="00A21651"/>
    <w:rsid w:val="00A21AE6"/>
    <w:rsid w:val="00A21C18"/>
    <w:rsid w:val="00A21CEB"/>
    <w:rsid w:val="00A2299C"/>
    <w:rsid w:val="00A22CDD"/>
    <w:rsid w:val="00A23229"/>
    <w:rsid w:val="00A23804"/>
    <w:rsid w:val="00A23980"/>
    <w:rsid w:val="00A23D7D"/>
    <w:rsid w:val="00A23F06"/>
    <w:rsid w:val="00A245B5"/>
    <w:rsid w:val="00A24747"/>
    <w:rsid w:val="00A248BE"/>
    <w:rsid w:val="00A24C43"/>
    <w:rsid w:val="00A25043"/>
    <w:rsid w:val="00A25A24"/>
    <w:rsid w:val="00A2620C"/>
    <w:rsid w:val="00A2651B"/>
    <w:rsid w:val="00A267E9"/>
    <w:rsid w:val="00A26C95"/>
    <w:rsid w:val="00A26D14"/>
    <w:rsid w:val="00A26F70"/>
    <w:rsid w:val="00A27566"/>
    <w:rsid w:val="00A27BCA"/>
    <w:rsid w:val="00A27F4C"/>
    <w:rsid w:val="00A30871"/>
    <w:rsid w:val="00A30B41"/>
    <w:rsid w:val="00A31559"/>
    <w:rsid w:val="00A316E4"/>
    <w:rsid w:val="00A31A17"/>
    <w:rsid w:val="00A32014"/>
    <w:rsid w:val="00A3212A"/>
    <w:rsid w:val="00A321BD"/>
    <w:rsid w:val="00A3221A"/>
    <w:rsid w:val="00A32308"/>
    <w:rsid w:val="00A3231C"/>
    <w:rsid w:val="00A324AD"/>
    <w:rsid w:val="00A325CA"/>
    <w:rsid w:val="00A3287D"/>
    <w:rsid w:val="00A32A2D"/>
    <w:rsid w:val="00A32E5D"/>
    <w:rsid w:val="00A3382A"/>
    <w:rsid w:val="00A33A57"/>
    <w:rsid w:val="00A33D09"/>
    <w:rsid w:val="00A343A6"/>
    <w:rsid w:val="00A34940"/>
    <w:rsid w:val="00A34BC0"/>
    <w:rsid w:val="00A34BC4"/>
    <w:rsid w:val="00A34EE5"/>
    <w:rsid w:val="00A3557B"/>
    <w:rsid w:val="00A35A76"/>
    <w:rsid w:val="00A35B06"/>
    <w:rsid w:val="00A35F1B"/>
    <w:rsid w:val="00A35FDD"/>
    <w:rsid w:val="00A36519"/>
    <w:rsid w:val="00A36649"/>
    <w:rsid w:val="00A36736"/>
    <w:rsid w:val="00A367BB"/>
    <w:rsid w:val="00A3683B"/>
    <w:rsid w:val="00A3698A"/>
    <w:rsid w:val="00A3699E"/>
    <w:rsid w:val="00A36F8F"/>
    <w:rsid w:val="00A370CF"/>
    <w:rsid w:val="00A37157"/>
    <w:rsid w:val="00A37687"/>
    <w:rsid w:val="00A37753"/>
    <w:rsid w:val="00A37755"/>
    <w:rsid w:val="00A37869"/>
    <w:rsid w:val="00A379BC"/>
    <w:rsid w:val="00A37ACE"/>
    <w:rsid w:val="00A37B8C"/>
    <w:rsid w:val="00A37EF2"/>
    <w:rsid w:val="00A37FAB"/>
    <w:rsid w:val="00A37FFB"/>
    <w:rsid w:val="00A4000E"/>
    <w:rsid w:val="00A40029"/>
    <w:rsid w:val="00A4016F"/>
    <w:rsid w:val="00A407E6"/>
    <w:rsid w:val="00A411CD"/>
    <w:rsid w:val="00A41221"/>
    <w:rsid w:val="00A413EF"/>
    <w:rsid w:val="00A413FE"/>
    <w:rsid w:val="00A414FC"/>
    <w:rsid w:val="00A41667"/>
    <w:rsid w:val="00A416AC"/>
    <w:rsid w:val="00A4174B"/>
    <w:rsid w:val="00A4189D"/>
    <w:rsid w:val="00A4216E"/>
    <w:rsid w:val="00A423B4"/>
    <w:rsid w:val="00A42B9F"/>
    <w:rsid w:val="00A42BE2"/>
    <w:rsid w:val="00A42C7C"/>
    <w:rsid w:val="00A42CD4"/>
    <w:rsid w:val="00A42D22"/>
    <w:rsid w:val="00A436F8"/>
    <w:rsid w:val="00A43740"/>
    <w:rsid w:val="00A43853"/>
    <w:rsid w:val="00A43F30"/>
    <w:rsid w:val="00A43FE8"/>
    <w:rsid w:val="00A440AF"/>
    <w:rsid w:val="00A440C4"/>
    <w:rsid w:val="00A4441C"/>
    <w:rsid w:val="00A44662"/>
    <w:rsid w:val="00A44C55"/>
    <w:rsid w:val="00A44DA2"/>
    <w:rsid w:val="00A45038"/>
    <w:rsid w:val="00A45071"/>
    <w:rsid w:val="00A452D6"/>
    <w:rsid w:val="00A45A3F"/>
    <w:rsid w:val="00A45AA8"/>
    <w:rsid w:val="00A45FC6"/>
    <w:rsid w:val="00A460F3"/>
    <w:rsid w:val="00A460FE"/>
    <w:rsid w:val="00A46264"/>
    <w:rsid w:val="00A462ED"/>
    <w:rsid w:val="00A466A3"/>
    <w:rsid w:val="00A46928"/>
    <w:rsid w:val="00A46A21"/>
    <w:rsid w:val="00A46AC7"/>
    <w:rsid w:val="00A46B3D"/>
    <w:rsid w:val="00A47116"/>
    <w:rsid w:val="00A471F2"/>
    <w:rsid w:val="00A47512"/>
    <w:rsid w:val="00A475D5"/>
    <w:rsid w:val="00A4764B"/>
    <w:rsid w:val="00A47834"/>
    <w:rsid w:val="00A47E63"/>
    <w:rsid w:val="00A47E6D"/>
    <w:rsid w:val="00A50152"/>
    <w:rsid w:val="00A50458"/>
    <w:rsid w:val="00A50537"/>
    <w:rsid w:val="00A50773"/>
    <w:rsid w:val="00A507C4"/>
    <w:rsid w:val="00A507D7"/>
    <w:rsid w:val="00A50828"/>
    <w:rsid w:val="00A50B17"/>
    <w:rsid w:val="00A50D6F"/>
    <w:rsid w:val="00A517B9"/>
    <w:rsid w:val="00A51834"/>
    <w:rsid w:val="00A51AE0"/>
    <w:rsid w:val="00A52042"/>
    <w:rsid w:val="00A52096"/>
    <w:rsid w:val="00A521BC"/>
    <w:rsid w:val="00A5347D"/>
    <w:rsid w:val="00A535EE"/>
    <w:rsid w:val="00A53744"/>
    <w:rsid w:val="00A539E8"/>
    <w:rsid w:val="00A53BF7"/>
    <w:rsid w:val="00A53E32"/>
    <w:rsid w:val="00A540B3"/>
    <w:rsid w:val="00A540E5"/>
    <w:rsid w:val="00A5431B"/>
    <w:rsid w:val="00A54375"/>
    <w:rsid w:val="00A54948"/>
    <w:rsid w:val="00A54C0B"/>
    <w:rsid w:val="00A54D42"/>
    <w:rsid w:val="00A54DAD"/>
    <w:rsid w:val="00A558BA"/>
    <w:rsid w:val="00A55929"/>
    <w:rsid w:val="00A55ABD"/>
    <w:rsid w:val="00A56076"/>
    <w:rsid w:val="00A561A7"/>
    <w:rsid w:val="00A56283"/>
    <w:rsid w:val="00A56447"/>
    <w:rsid w:val="00A569FB"/>
    <w:rsid w:val="00A56B5B"/>
    <w:rsid w:val="00A56B6F"/>
    <w:rsid w:val="00A572E9"/>
    <w:rsid w:val="00A5735E"/>
    <w:rsid w:val="00A574DD"/>
    <w:rsid w:val="00A5752C"/>
    <w:rsid w:val="00A575A9"/>
    <w:rsid w:val="00A5781B"/>
    <w:rsid w:val="00A57B76"/>
    <w:rsid w:val="00A57B8E"/>
    <w:rsid w:val="00A57DD7"/>
    <w:rsid w:val="00A57F55"/>
    <w:rsid w:val="00A600D9"/>
    <w:rsid w:val="00A60108"/>
    <w:rsid w:val="00A6038B"/>
    <w:rsid w:val="00A60585"/>
    <w:rsid w:val="00A60770"/>
    <w:rsid w:val="00A60BFB"/>
    <w:rsid w:val="00A60C27"/>
    <w:rsid w:val="00A60C89"/>
    <w:rsid w:val="00A61090"/>
    <w:rsid w:val="00A61138"/>
    <w:rsid w:val="00A6113E"/>
    <w:rsid w:val="00A612D0"/>
    <w:rsid w:val="00A61352"/>
    <w:rsid w:val="00A6136D"/>
    <w:rsid w:val="00A61871"/>
    <w:rsid w:val="00A61B46"/>
    <w:rsid w:val="00A61BD0"/>
    <w:rsid w:val="00A61BDD"/>
    <w:rsid w:val="00A626CA"/>
    <w:rsid w:val="00A62930"/>
    <w:rsid w:val="00A62DEB"/>
    <w:rsid w:val="00A630AE"/>
    <w:rsid w:val="00A63102"/>
    <w:rsid w:val="00A63474"/>
    <w:rsid w:val="00A63586"/>
    <w:rsid w:val="00A63733"/>
    <w:rsid w:val="00A637DF"/>
    <w:rsid w:val="00A637EB"/>
    <w:rsid w:val="00A637F5"/>
    <w:rsid w:val="00A63A6E"/>
    <w:rsid w:val="00A63C9B"/>
    <w:rsid w:val="00A63F8E"/>
    <w:rsid w:val="00A64082"/>
    <w:rsid w:val="00A64349"/>
    <w:rsid w:val="00A6458B"/>
    <w:rsid w:val="00A6461F"/>
    <w:rsid w:val="00A649E8"/>
    <w:rsid w:val="00A65000"/>
    <w:rsid w:val="00A652CA"/>
    <w:rsid w:val="00A6531E"/>
    <w:rsid w:val="00A65A1C"/>
    <w:rsid w:val="00A65B16"/>
    <w:rsid w:val="00A65B43"/>
    <w:rsid w:val="00A65E06"/>
    <w:rsid w:val="00A66343"/>
    <w:rsid w:val="00A66355"/>
    <w:rsid w:val="00A6660D"/>
    <w:rsid w:val="00A6688B"/>
    <w:rsid w:val="00A6738F"/>
    <w:rsid w:val="00A673AB"/>
    <w:rsid w:val="00A67817"/>
    <w:rsid w:val="00A67C92"/>
    <w:rsid w:val="00A708C1"/>
    <w:rsid w:val="00A70D5E"/>
    <w:rsid w:val="00A70E18"/>
    <w:rsid w:val="00A70E29"/>
    <w:rsid w:val="00A70FC7"/>
    <w:rsid w:val="00A71066"/>
    <w:rsid w:val="00A71272"/>
    <w:rsid w:val="00A71B6D"/>
    <w:rsid w:val="00A71B75"/>
    <w:rsid w:val="00A71C7B"/>
    <w:rsid w:val="00A71D50"/>
    <w:rsid w:val="00A71F7D"/>
    <w:rsid w:val="00A720E7"/>
    <w:rsid w:val="00A72511"/>
    <w:rsid w:val="00A7270F"/>
    <w:rsid w:val="00A72748"/>
    <w:rsid w:val="00A72766"/>
    <w:rsid w:val="00A728F9"/>
    <w:rsid w:val="00A729ED"/>
    <w:rsid w:val="00A72A1D"/>
    <w:rsid w:val="00A72D02"/>
    <w:rsid w:val="00A72EE4"/>
    <w:rsid w:val="00A733E9"/>
    <w:rsid w:val="00A7348E"/>
    <w:rsid w:val="00A7349A"/>
    <w:rsid w:val="00A734FC"/>
    <w:rsid w:val="00A7360A"/>
    <w:rsid w:val="00A73AA8"/>
    <w:rsid w:val="00A73D81"/>
    <w:rsid w:val="00A73E8A"/>
    <w:rsid w:val="00A740D7"/>
    <w:rsid w:val="00A7410D"/>
    <w:rsid w:val="00A7410F"/>
    <w:rsid w:val="00A7443E"/>
    <w:rsid w:val="00A74639"/>
    <w:rsid w:val="00A7475D"/>
    <w:rsid w:val="00A7495F"/>
    <w:rsid w:val="00A749C9"/>
    <w:rsid w:val="00A74C11"/>
    <w:rsid w:val="00A74FBB"/>
    <w:rsid w:val="00A75046"/>
    <w:rsid w:val="00A751D5"/>
    <w:rsid w:val="00A753E6"/>
    <w:rsid w:val="00A75679"/>
    <w:rsid w:val="00A756A9"/>
    <w:rsid w:val="00A759EE"/>
    <w:rsid w:val="00A7608E"/>
    <w:rsid w:val="00A760F6"/>
    <w:rsid w:val="00A76152"/>
    <w:rsid w:val="00A764AF"/>
    <w:rsid w:val="00A765D5"/>
    <w:rsid w:val="00A76623"/>
    <w:rsid w:val="00A767D0"/>
    <w:rsid w:val="00A768EB"/>
    <w:rsid w:val="00A7691A"/>
    <w:rsid w:val="00A77707"/>
    <w:rsid w:val="00A7771C"/>
    <w:rsid w:val="00A77A2F"/>
    <w:rsid w:val="00A77DE1"/>
    <w:rsid w:val="00A77E6C"/>
    <w:rsid w:val="00A803E2"/>
    <w:rsid w:val="00A804D5"/>
    <w:rsid w:val="00A80995"/>
    <w:rsid w:val="00A80BC7"/>
    <w:rsid w:val="00A80C2B"/>
    <w:rsid w:val="00A80D4D"/>
    <w:rsid w:val="00A80DEA"/>
    <w:rsid w:val="00A8105A"/>
    <w:rsid w:val="00A81357"/>
    <w:rsid w:val="00A817B9"/>
    <w:rsid w:val="00A81948"/>
    <w:rsid w:val="00A81986"/>
    <w:rsid w:val="00A81C1A"/>
    <w:rsid w:val="00A81D78"/>
    <w:rsid w:val="00A822AD"/>
    <w:rsid w:val="00A82A44"/>
    <w:rsid w:val="00A82F9E"/>
    <w:rsid w:val="00A83149"/>
    <w:rsid w:val="00A83474"/>
    <w:rsid w:val="00A835AA"/>
    <w:rsid w:val="00A836AF"/>
    <w:rsid w:val="00A8386C"/>
    <w:rsid w:val="00A838D6"/>
    <w:rsid w:val="00A838E7"/>
    <w:rsid w:val="00A83FAF"/>
    <w:rsid w:val="00A84097"/>
    <w:rsid w:val="00A840C1"/>
    <w:rsid w:val="00A8415D"/>
    <w:rsid w:val="00A8460A"/>
    <w:rsid w:val="00A8466E"/>
    <w:rsid w:val="00A847F2"/>
    <w:rsid w:val="00A84FCD"/>
    <w:rsid w:val="00A85197"/>
    <w:rsid w:val="00A85240"/>
    <w:rsid w:val="00A855E7"/>
    <w:rsid w:val="00A85769"/>
    <w:rsid w:val="00A8579A"/>
    <w:rsid w:val="00A86336"/>
    <w:rsid w:val="00A866BB"/>
    <w:rsid w:val="00A8743D"/>
    <w:rsid w:val="00A876BA"/>
    <w:rsid w:val="00A87D8D"/>
    <w:rsid w:val="00A87EC1"/>
    <w:rsid w:val="00A901D4"/>
    <w:rsid w:val="00A901F5"/>
    <w:rsid w:val="00A903A0"/>
    <w:rsid w:val="00A904A1"/>
    <w:rsid w:val="00A9054C"/>
    <w:rsid w:val="00A90719"/>
    <w:rsid w:val="00A910DE"/>
    <w:rsid w:val="00A91635"/>
    <w:rsid w:val="00A91DED"/>
    <w:rsid w:val="00A91FB9"/>
    <w:rsid w:val="00A92021"/>
    <w:rsid w:val="00A921A2"/>
    <w:rsid w:val="00A92352"/>
    <w:rsid w:val="00A923BD"/>
    <w:rsid w:val="00A925FE"/>
    <w:rsid w:val="00A92614"/>
    <w:rsid w:val="00A92CCE"/>
    <w:rsid w:val="00A92F56"/>
    <w:rsid w:val="00A937C1"/>
    <w:rsid w:val="00A93EEC"/>
    <w:rsid w:val="00A93FA4"/>
    <w:rsid w:val="00A942D5"/>
    <w:rsid w:val="00A945C3"/>
    <w:rsid w:val="00A947D1"/>
    <w:rsid w:val="00A949CC"/>
    <w:rsid w:val="00A94A27"/>
    <w:rsid w:val="00A94D5A"/>
    <w:rsid w:val="00A94D79"/>
    <w:rsid w:val="00A9559D"/>
    <w:rsid w:val="00A95644"/>
    <w:rsid w:val="00A957B4"/>
    <w:rsid w:val="00A9588C"/>
    <w:rsid w:val="00A958F3"/>
    <w:rsid w:val="00A95A50"/>
    <w:rsid w:val="00A95AEF"/>
    <w:rsid w:val="00A96937"/>
    <w:rsid w:val="00A96997"/>
    <w:rsid w:val="00A969F5"/>
    <w:rsid w:val="00A96CA5"/>
    <w:rsid w:val="00A96DF2"/>
    <w:rsid w:val="00A96F97"/>
    <w:rsid w:val="00A977EC"/>
    <w:rsid w:val="00A97862"/>
    <w:rsid w:val="00A97C83"/>
    <w:rsid w:val="00A97CCF"/>
    <w:rsid w:val="00A97D6A"/>
    <w:rsid w:val="00A97D77"/>
    <w:rsid w:val="00AA0151"/>
    <w:rsid w:val="00AA01C0"/>
    <w:rsid w:val="00AA0280"/>
    <w:rsid w:val="00AA036F"/>
    <w:rsid w:val="00AA054E"/>
    <w:rsid w:val="00AA081A"/>
    <w:rsid w:val="00AA081B"/>
    <w:rsid w:val="00AA0B0B"/>
    <w:rsid w:val="00AA0D6F"/>
    <w:rsid w:val="00AA0EB5"/>
    <w:rsid w:val="00AA12CC"/>
    <w:rsid w:val="00AA1381"/>
    <w:rsid w:val="00AA1DDC"/>
    <w:rsid w:val="00AA1E80"/>
    <w:rsid w:val="00AA1E91"/>
    <w:rsid w:val="00AA20B9"/>
    <w:rsid w:val="00AA2100"/>
    <w:rsid w:val="00AA22E9"/>
    <w:rsid w:val="00AA230B"/>
    <w:rsid w:val="00AA2F89"/>
    <w:rsid w:val="00AA336A"/>
    <w:rsid w:val="00AA33B6"/>
    <w:rsid w:val="00AA37F6"/>
    <w:rsid w:val="00AA3BDD"/>
    <w:rsid w:val="00AA3C4C"/>
    <w:rsid w:val="00AA4177"/>
    <w:rsid w:val="00AA44CF"/>
    <w:rsid w:val="00AA4546"/>
    <w:rsid w:val="00AA45F9"/>
    <w:rsid w:val="00AA4762"/>
    <w:rsid w:val="00AA4777"/>
    <w:rsid w:val="00AA47C3"/>
    <w:rsid w:val="00AA47D9"/>
    <w:rsid w:val="00AA49FD"/>
    <w:rsid w:val="00AA50E5"/>
    <w:rsid w:val="00AA52F9"/>
    <w:rsid w:val="00AA5737"/>
    <w:rsid w:val="00AA5881"/>
    <w:rsid w:val="00AA58B0"/>
    <w:rsid w:val="00AA5CB2"/>
    <w:rsid w:val="00AA6199"/>
    <w:rsid w:val="00AA641A"/>
    <w:rsid w:val="00AA647D"/>
    <w:rsid w:val="00AA64D3"/>
    <w:rsid w:val="00AA6586"/>
    <w:rsid w:val="00AA6725"/>
    <w:rsid w:val="00AA69A1"/>
    <w:rsid w:val="00AA69E2"/>
    <w:rsid w:val="00AA6F9D"/>
    <w:rsid w:val="00AA7008"/>
    <w:rsid w:val="00AA724E"/>
    <w:rsid w:val="00AA7805"/>
    <w:rsid w:val="00AA7A50"/>
    <w:rsid w:val="00AA7B45"/>
    <w:rsid w:val="00AA7DE6"/>
    <w:rsid w:val="00AA7E68"/>
    <w:rsid w:val="00AB05D1"/>
    <w:rsid w:val="00AB0993"/>
    <w:rsid w:val="00AB0B3D"/>
    <w:rsid w:val="00AB0C25"/>
    <w:rsid w:val="00AB0E2F"/>
    <w:rsid w:val="00AB0EFF"/>
    <w:rsid w:val="00AB1153"/>
    <w:rsid w:val="00AB11BB"/>
    <w:rsid w:val="00AB1CE4"/>
    <w:rsid w:val="00AB1F89"/>
    <w:rsid w:val="00AB20B7"/>
    <w:rsid w:val="00AB25B5"/>
    <w:rsid w:val="00AB26E5"/>
    <w:rsid w:val="00AB2A9B"/>
    <w:rsid w:val="00AB33DD"/>
    <w:rsid w:val="00AB3422"/>
    <w:rsid w:val="00AB34F9"/>
    <w:rsid w:val="00AB35B6"/>
    <w:rsid w:val="00AB37B3"/>
    <w:rsid w:val="00AB3D10"/>
    <w:rsid w:val="00AB3FA6"/>
    <w:rsid w:val="00AB4045"/>
    <w:rsid w:val="00AB4442"/>
    <w:rsid w:val="00AB4449"/>
    <w:rsid w:val="00AB4680"/>
    <w:rsid w:val="00AB47AA"/>
    <w:rsid w:val="00AB49FA"/>
    <w:rsid w:val="00AB4AE8"/>
    <w:rsid w:val="00AB5006"/>
    <w:rsid w:val="00AB5337"/>
    <w:rsid w:val="00AB5413"/>
    <w:rsid w:val="00AB55B8"/>
    <w:rsid w:val="00AB577F"/>
    <w:rsid w:val="00AB5F2D"/>
    <w:rsid w:val="00AB66C8"/>
    <w:rsid w:val="00AB6B74"/>
    <w:rsid w:val="00AB7603"/>
    <w:rsid w:val="00AB7A9A"/>
    <w:rsid w:val="00AB7C85"/>
    <w:rsid w:val="00AC016B"/>
    <w:rsid w:val="00AC022B"/>
    <w:rsid w:val="00AC036A"/>
    <w:rsid w:val="00AC0D6B"/>
    <w:rsid w:val="00AC0F00"/>
    <w:rsid w:val="00AC1023"/>
    <w:rsid w:val="00AC17BD"/>
    <w:rsid w:val="00AC1972"/>
    <w:rsid w:val="00AC1BC8"/>
    <w:rsid w:val="00AC1BE4"/>
    <w:rsid w:val="00AC1C02"/>
    <w:rsid w:val="00AC1E63"/>
    <w:rsid w:val="00AC1FCA"/>
    <w:rsid w:val="00AC21D5"/>
    <w:rsid w:val="00AC2A22"/>
    <w:rsid w:val="00AC2CEF"/>
    <w:rsid w:val="00AC2DB6"/>
    <w:rsid w:val="00AC2DC3"/>
    <w:rsid w:val="00AC2DD2"/>
    <w:rsid w:val="00AC2F3D"/>
    <w:rsid w:val="00AC2FF9"/>
    <w:rsid w:val="00AC3241"/>
    <w:rsid w:val="00AC3438"/>
    <w:rsid w:val="00AC3498"/>
    <w:rsid w:val="00AC3642"/>
    <w:rsid w:val="00AC3C2B"/>
    <w:rsid w:val="00AC3D55"/>
    <w:rsid w:val="00AC3E3B"/>
    <w:rsid w:val="00AC3E87"/>
    <w:rsid w:val="00AC4202"/>
    <w:rsid w:val="00AC444C"/>
    <w:rsid w:val="00AC4568"/>
    <w:rsid w:val="00AC4EAD"/>
    <w:rsid w:val="00AC4ECF"/>
    <w:rsid w:val="00AC5355"/>
    <w:rsid w:val="00AC5667"/>
    <w:rsid w:val="00AC57FE"/>
    <w:rsid w:val="00AC59B2"/>
    <w:rsid w:val="00AC59C5"/>
    <w:rsid w:val="00AC5F4E"/>
    <w:rsid w:val="00AC5F88"/>
    <w:rsid w:val="00AC656C"/>
    <w:rsid w:val="00AC6796"/>
    <w:rsid w:val="00AC6D8E"/>
    <w:rsid w:val="00AC6D90"/>
    <w:rsid w:val="00AC7504"/>
    <w:rsid w:val="00AC7714"/>
    <w:rsid w:val="00AC7758"/>
    <w:rsid w:val="00AC78CC"/>
    <w:rsid w:val="00AC7AF6"/>
    <w:rsid w:val="00AD0189"/>
    <w:rsid w:val="00AD066E"/>
    <w:rsid w:val="00AD077F"/>
    <w:rsid w:val="00AD0810"/>
    <w:rsid w:val="00AD0D1E"/>
    <w:rsid w:val="00AD0E5A"/>
    <w:rsid w:val="00AD1089"/>
    <w:rsid w:val="00AD111B"/>
    <w:rsid w:val="00AD1370"/>
    <w:rsid w:val="00AD1642"/>
    <w:rsid w:val="00AD1665"/>
    <w:rsid w:val="00AD1BB6"/>
    <w:rsid w:val="00AD1D7C"/>
    <w:rsid w:val="00AD1E60"/>
    <w:rsid w:val="00AD2137"/>
    <w:rsid w:val="00AD2C1D"/>
    <w:rsid w:val="00AD2D47"/>
    <w:rsid w:val="00AD322B"/>
    <w:rsid w:val="00AD3AC9"/>
    <w:rsid w:val="00AD3DC2"/>
    <w:rsid w:val="00AD400F"/>
    <w:rsid w:val="00AD4583"/>
    <w:rsid w:val="00AD48F9"/>
    <w:rsid w:val="00AD4C56"/>
    <w:rsid w:val="00AD4C78"/>
    <w:rsid w:val="00AD4FEB"/>
    <w:rsid w:val="00AD5386"/>
    <w:rsid w:val="00AD5718"/>
    <w:rsid w:val="00AD58F8"/>
    <w:rsid w:val="00AD5C1A"/>
    <w:rsid w:val="00AD5EF5"/>
    <w:rsid w:val="00AD6227"/>
    <w:rsid w:val="00AD62DE"/>
    <w:rsid w:val="00AD62F1"/>
    <w:rsid w:val="00AD63D1"/>
    <w:rsid w:val="00AD6611"/>
    <w:rsid w:val="00AD66E8"/>
    <w:rsid w:val="00AD6805"/>
    <w:rsid w:val="00AD6861"/>
    <w:rsid w:val="00AD6A53"/>
    <w:rsid w:val="00AD6ED2"/>
    <w:rsid w:val="00AD716A"/>
    <w:rsid w:val="00AD72AC"/>
    <w:rsid w:val="00AD7844"/>
    <w:rsid w:val="00AD7890"/>
    <w:rsid w:val="00AD7F69"/>
    <w:rsid w:val="00AE011F"/>
    <w:rsid w:val="00AE05E3"/>
    <w:rsid w:val="00AE0896"/>
    <w:rsid w:val="00AE0DC8"/>
    <w:rsid w:val="00AE13D0"/>
    <w:rsid w:val="00AE160E"/>
    <w:rsid w:val="00AE178F"/>
    <w:rsid w:val="00AE17E3"/>
    <w:rsid w:val="00AE1E6E"/>
    <w:rsid w:val="00AE2157"/>
    <w:rsid w:val="00AE2505"/>
    <w:rsid w:val="00AE250A"/>
    <w:rsid w:val="00AE2B87"/>
    <w:rsid w:val="00AE2F2C"/>
    <w:rsid w:val="00AE2F3F"/>
    <w:rsid w:val="00AE30FD"/>
    <w:rsid w:val="00AE326D"/>
    <w:rsid w:val="00AE34E3"/>
    <w:rsid w:val="00AE3A3E"/>
    <w:rsid w:val="00AE3C39"/>
    <w:rsid w:val="00AE3C65"/>
    <w:rsid w:val="00AE3CA2"/>
    <w:rsid w:val="00AE469C"/>
    <w:rsid w:val="00AE4789"/>
    <w:rsid w:val="00AE48F6"/>
    <w:rsid w:val="00AE49D6"/>
    <w:rsid w:val="00AE4E79"/>
    <w:rsid w:val="00AE4EB7"/>
    <w:rsid w:val="00AE516F"/>
    <w:rsid w:val="00AE594A"/>
    <w:rsid w:val="00AE5A3A"/>
    <w:rsid w:val="00AE5AF0"/>
    <w:rsid w:val="00AE5B5C"/>
    <w:rsid w:val="00AE5C81"/>
    <w:rsid w:val="00AE5FDC"/>
    <w:rsid w:val="00AE6057"/>
    <w:rsid w:val="00AE6329"/>
    <w:rsid w:val="00AE66C3"/>
    <w:rsid w:val="00AE686B"/>
    <w:rsid w:val="00AE69E7"/>
    <w:rsid w:val="00AE6EB2"/>
    <w:rsid w:val="00AE72D8"/>
    <w:rsid w:val="00AE76F6"/>
    <w:rsid w:val="00AE7ADE"/>
    <w:rsid w:val="00AE7D4F"/>
    <w:rsid w:val="00AE7DDE"/>
    <w:rsid w:val="00AF0483"/>
    <w:rsid w:val="00AF055B"/>
    <w:rsid w:val="00AF05BF"/>
    <w:rsid w:val="00AF0A82"/>
    <w:rsid w:val="00AF0ACA"/>
    <w:rsid w:val="00AF0B18"/>
    <w:rsid w:val="00AF0B55"/>
    <w:rsid w:val="00AF0F23"/>
    <w:rsid w:val="00AF12EB"/>
    <w:rsid w:val="00AF1383"/>
    <w:rsid w:val="00AF1ACA"/>
    <w:rsid w:val="00AF1F13"/>
    <w:rsid w:val="00AF23EB"/>
    <w:rsid w:val="00AF2951"/>
    <w:rsid w:val="00AF2A31"/>
    <w:rsid w:val="00AF2FA2"/>
    <w:rsid w:val="00AF3123"/>
    <w:rsid w:val="00AF374D"/>
    <w:rsid w:val="00AF37DD"/>
    <w:rsid w:val="00AF37E5"/>
    <w:rsid w:val="00AF385E"/>
    <w:rsid w:val="00AF39D0"/>
    <w:rsid w:val="00AF3DA6"/>
    <w:rsid w:val="00AF4821"/>
    <w:rsid w:val="00AF516B"/>
    <w:rsid w:val="00AF51C9"/>
    <w:rsid w:val="00AF58D1"/>
    <w:rsid w:val="00AF665A"/>
    <w:rsid w:val="00AF68BD"/>
    <w:rsid w:val="00AF6A72"/>
    <w:rsid w:val="00AF6B26"/>
    <w:rsid w:val="00AF6B31"/>
    <w:rsid w:val="00AF6D5F"/>
    <w:rsid w:val="00AF7358"/>
    <w:rsid w:val="00AF76A9"/>
    <w:rsid w:val="00AF7877"/>
    <w:rsid w:val="00AF7A86"/>
    <w:rsid w:val="00AF7A8D"/>
    <w:rsid w:val="00AF7AC9"/>
    <w:rsid w:val="00AF7CFF"/>
    <w:rsid w:val="00AF7DE1"/>
    <w:rsid w:val="00B00269"/>
    <w:rsid w:val="00B00572"/>
    <w:rsid w:val="00B006D7"/>
    <w:rsid w:val="00B00749"/>
    <w:rsid w:val="00B0075A"/>
    <w:rsid w:val="00B008D4"/>
    <w:rsid w:val="00B00999"/>
    <w:rsid w:val="00B00A2B"/>
    <w:rsid w:val="00B00EEB"/>
    <w:rsid w:val="00B00F21"/>
    <w:rsid w:val="00B00FAB"/>
    <w:rsid w:val="00B0120C"/>
    <w:rsid w:val="00B01777"/>
    <w:rsid w:val="00B01B4A"/>
    <w:rsid w:val="00B01DA1"/>
    <w:rsid w:val="00B01DE7"/>
    <w:rsid w:val="00B01F7B"/>
    <w:rsid w:val="00B025F0"/>
    <w:rsid w:val="00B0294A"/>
    <w:rsid w:val="00B033F6"/>
    <w:rsid w:val="00B03932"/>
    <w:rsid w:val="00B03995"/>
    <w:rsid w:val="00B03CA8"/>
    <w:rsid w:val="00B03DA9"/>
    <w:rsid w:val="00B03ED5"/>
    <w:rsid w:val="00B03F58"/>
    <w:rsid w:val="00B03F70"/>
    <w:rsid w:val="00B040D5"/>
    <w:rsid w:val="00B04177"/>
    <w:rsid w:val="00B041CC"/>
    <w:rsid w:val="00B0440A"/>
    <w:rsid w:val="00B048D8"/>
    <w:rsid w:val="00B048E5"/>
    <w:rsid w:val="00B048F6"/>
    <w:rsid w:val="00B04B3F"/>
    <w:rsid w:val="00B04F28"/>
    <w:rsid w:val="00B05047"/>
    <w:rsid w:val="00B05606"/>
    <w:rsid w:val="00B059B6"/>
    <w:rsid w:val="00B05A04"/>
    <w:rsid w:val="00B05F42"/>
    <w:rsid w:val="00B05F8D"/>
    <w:rsid w:val="00B05F99"/>
    <w:rsid w:val="00B06389"/>
    <w:rsid w:val="00B0669E"/>
    <w:rsid w:val="00B06D81"/>
    <w:rsid w:val="00B06EFE"/>
    <w:rsid w:val="00B06F34"/>
    <w:rsid w:val="00B06F63"/>
    <w:rsid w:val="00B07167"/>
    <w:rsid w:val="00B0728D"/>
    <w:rsid w:val="00B07837"/>
    <w:rsid w:val="00B07F0B"/>
    <w:rsid w:val="00B07F6F"/>
    <w:rsid w:val="00B10264"/>
    <w:rsid w:val="00B10791"/>
    <w:rsid w:val="00B10B2B"/>
    <w:rsid w:val="00B10D1C"/>
    <w:rsid w:val="00B10F8F"/>
    <w:rsid w:val="00B11610"/>
    <w:rsid w:val="00B1169A"/>
    <w:rsid w:val="00B11905"/>
    <w:rsid w:val="00B11AE3"/>
    <w:rsid w:val="00B11FD7"/>
    <w:rsid w:val="00B12265"/>
    <w:rsid w:val="00B1226A"/>
    <w:rsid w:val="00B124DD"/>
    <w:rsid w:val="00B12515"/>
    <w:rsid w:val="00B12B64"/>
    <w:rsid w:val="00B12F90"/>
    <w:rsid w:val="00B12FF9"/>
    <w:rsid w:val="00B131C4"/>
    <w:rsid w:val="00B1338B"/>
    <w:rsid w:val="00B13473"/>
    <w:rsid w:val="00B13561"/>
    <w:rsid w:val="00B138B9"/>
    <w:rsid w:val="00B13B11"/>
    <w:rsid w:val="00B13B89"/>
    <w:rsid w:val="00B1410A"/>
    <w:rsid w:val="00B142F8"/>
    <w:rsid w:val="00B14334"/>
    <w:rsid w:val="00B1435D"/>
    <w:rsid w:val="00B143A0"/>
    <w:rsid w:val="00B14BB6"/>
    <w:rsid w:val="00B14C6F"/>
    <w:rsid w:val="00B15351"/>
    <w:rsid w:val="00B154A8"/>
    <w:rsid w:val="00B1556B"/>
    <w:rsid w:val="00B15DD7"/>
    <w:rsid w:val="00B15EA9"/>
    <w:rsid w:val="00B15F6F"/>
    <w:rsid w:val="00B16032"/>
    <w:rsid w:val="00B16703"/>
    <w:rsid w:val="00B1687F"/>
    <w:rsid w:val="00B168C1"/>
    <w:rsid w:val="00B16906"/>
    <w:rsid w:val="00B16C72"/>
    <w:rsid w:val="00B16EE0"/>
    <w:rsid w:val="00B170C4"/>
    <w:rsid w:val="00B17130"/>
    <w:rsid w:val="00B1755B"/>
    <w:rsid w:val="00B1767F"/>
    <w:rsid w:val="00B17786"/>
    <w:rsid w:val="00B17857"/>
    <w:rsid w:val="00B1793A"/>
    <w:rsid w:val="00B17A74"/>
    <w:rsid w:val="00B20271"/>
    <w:rsid w:val="00B2040B"/>
    <w:rsid w:val="00B2051D"/>
    <w:rsid w:val="00B208DF"/>
    <w:rsid w:val="00B20BF6"/>
    <w:rsid w:val="00B21312"/>
    <w:rsid w:val="00B214BF"/>
    <w:rsid w:val="00B214E9"/>
    <w:rsid w:val="00B215A3"/>
    <w:rsid w:val="00B21C4F"/>
    <w:rsid w:val="00B21D7B"/>
    <w:rsid w:val="00B21DE6"/>
    <w:rsid w:val="00B21F2A"/>
    <w:rsid w:val="00B223B6"/>
    <w:rsid w:val="00B224AD"/>
    <w:rsid w:val="00B22804"/>
    <w:rsid w:val="00B22C66"/>
    <w:rsid w:val="00B22F1E"/>
    <w:rsid w:val="00B2301F"/>
    <w:rsid w:val="00B2319A"/>
    <w:rsid w:val="00B23B43"/>
    <w:rsid w:val="00B23EE3"/>
    <w:rsid w:val="00B248C8"/>
    <w:rsid w:val="00B2490B"/>
    <w:rsid w:val="00B249A0"/>
    <w:rsid w:val="00B24B46"/>
    <w:rsid w:val="00B24B84"/>
    <w:rsid w:val="00B24E80"/>
    <w:rsid w:val="00B250A5"/>
    <w:rsid w:val="00B250BC"/>
    <w:rsid w:val="00B25812"/>
    <w:rsid w:val="00B259A6"/>
    <w:rsid w:val="00B25D21"/>
    <w:rsid w:val="00B26188"/>
    <w:rsid w:val="00B261C8"/>
    <w:rsid w:val="00B262EA"/>
    <w:rsid w:val="00B266B0"/>
    <w:rsid w:val="00B2673E"/>
    <w:rsid w:val="00B267D9"/>
    <w:rsid w:val="00B2732C"/>
    <w:rsid w:val="00B27591"/>
    <w:rsid w:val="00B27791"/>
    <w:rsid w:val="00B27A6D"/>
    <w:rsid w:val="00B27D3A"/>
    <w:rsid w:val="00B27DB6"/>
    <w:rsid w:val="00B30259"/>
    <w:rsid w:val="00B303CB"/>
    <w:rsid w:val="00B3087A"/>
    <w:rsid w:val="00B30F46"/>
    <w:rsid w:val="00B30FB4"/>
    <w:rsid w:val="00B31232"/>
    <w:rsid w:val="00B314DF"/>
    <w:rsid w:val="00B31682"/>
    <w:rsid w:val="00B31E55"/>
    <w:rsid w:val="00B32014"/>
    <w:rsid w:val="00B321E6"/>
    <w:rsid w:val="00B325A7"/>
    <w:rsid w:val="00B325E5"/>
    <w:rsid w:val="00B32721"/>
    <w:rsid w:val="00B32B15"/>
    <w:rsid w:val="00B32DEA"/>
    <w:rsid w:val="00B331E0"/>
    <w:rsid w:val="00B3328F"/>
    <w:rsid w:val="00B333B2"/>
    <w:rsid w:val="00B33546"/>
    <w:rsid w:val="00B3368A"/>
    <w:rsid w:val="00B33740"/>
    <w:rsid w:val="00B33B25"/>
    <w:rsid w:val="00B33F95"/>
    <w:rsid w:val="00B3425B"/>
    <w:rsid w:val="00B342E8"/>
    <w:rsid w:val="00B34507"/>
    <w:rsid w:val="00B34568"/>
    <w:rsid w:val="00B347E1"/>
    <w:rsid w:val="00B34A27"/>
    <w:rsid w:val="00B34AF9"/>
    <w:rsid w:val="00B34E46"/>
    <w:rsid w:val="00B34F8F"/>
    <w:rsid w:val="00B35042"/>
    <w:rsid w:val="00B3555F"/>
    <w:rsid w:val="00B357DB"/>
    <w:rsid w:val="00B35F9F"/>
    <w:rsid w:val="00B360FD"/>
    <w:rsid w:val="00B3641F"/>
    <w:rsid w:val="00B364C9"/>
    <w:rsid w:val="00B36509"/>
    <w:rsid w:val="00B3690A"/>
    <w:rsid w:val="00B37642"/>
    <w:rsid w:val="00B37A09"/>
    <w:rsid w:val="00B37B7F"/>
    <w:rsid w:val="00B37DC6"/>
    <w:rsid w:val="00B37E37"/>
    <w:rsid w:val="00B37E77"/>
    <w:rsid w:val="00B40378"/>
    <w:rsid w:val="00B40B5C"/>
    <w:rsid w:val="00B40DE1"/>
    <w:rsid w:val="00B41A57"/>
    <w:rsid w:val="00B42147"/>
    <w:rsid w:val="00B423C6"/>
    <w:rsid w:val="00B427D5"/>
    <w:rsid w:val="00B42D83"/>
    <w:rsid w:val="00B42FD5"/>
    <w:rsid w:val="00B43058"/>
    <w:rsid w:val="00B433A6"/>
    <w:rsid w:val="00B43655"/>
    <w:rsid w:val="00B43838"/>
    <w:rsid w:val="00B438B9"/>
    <w:rsid w:val="00B43CF1"/>
    <w:rsid w:val="00B43D7B"/>
    <w:rsid w:val="00B43ED2"/>
    <w:rsid w:val="00B4401E"/>
    <w:rsid w:val="00B44278"/>
    <w:rsid w:val="00B445B9"/>
    <w:rsid w:val="00B44657"/>
    <w:rsid w:val="00B44D00"/>
    <w:rsid w:val="00B45264"/>
    <w:rsid w:val="00B4534C"/>
    <w:rsid w:val="00B454D9"/>
    <w:rsid w:val="00B455D7"/>
    <w:rsid w:val="00B4581C"/>
    <w:rsid w:val="00B4583E"/>
    <w:rsid w:val="00B45AA7"/>
    <w:rsid w:val="00B46084"/>
    <w:rsid w:val="00B46554"/>
    <w:rsid w:val="00B465FB"/>
    <w:rsid w:val="00B46627"/>
    <w:rsid w:val="00B4668C"/>
    <w:rsid w:val="00B46755"/>
    <w:rsid w:val="00B46859"/>
    <w:rsid w:val="00B4710C"/>
    <w:rsid w:val="00B4775D"/>
    <w:rsid w:val="00B47F3B"/>
    <w:rsid w:val="00B50035"/>
    <w:rsid w:val="00B50115"/>
    <w:rsid w:val="00B50686"/>
    <w:rsid w:val="00B50824"/>
    <w:rsid w:val="00B510DA"/>
    <w:rsid w:val="00B5118D"/>
    <w:rsid w:val="00B51395"/>
    <w:rsid w:val="00B5149C"/>
    <w:rsid w:val="00B514FD"/>
    <w:rsid w:val="00B51C32"/>
    <w:rsid w:val="00B521A8"/>
    <w:rsid w:val="00B521B3"/>
    <w:rsid w:val="00B521F5"/>
    <w:rsid w:val="00B523A8"/>
    <w:rsid w:val="00B52A38"/>
    <w:rsid w:val="00B52A50"/>
    <w:rsid w:val="00B52B80"/>
    <w:rsid w:val="00B5317E"/>
    <w:rsid w:val="00B53441"/>
    <w:rsid w:val="00B534F3"/>
    <w:rsid w:val="00B53899"/>
    <w:rsid w:val="00B53E53"/>
    <w:rsid w:val="00B53ECC"/>
    <w:rsid w:val="00B54068"/>
    <w:rsid w:val="00B54207"/>
    <w:rsid w:val="00B542A1"/>
    <w:rsid w:val="00B544A5"/>
    <w:rsid w:val="00B54A2B"/>
    <w:rsid w:val="00B54A8F"/>
    <w:rsid w:val="00B54CE9"/>
    <w:rsid w:val="00B54DA2"/>
    <w:rsid w:val="00B54F85"/>
    <w:rsid w:val="00B551A5"/>
    <w:rsid w:val="00B55662"/>
    <w:rsid w:val="00B558AC"/>
    <w:rsid w:val="00B55DEF"/>
    <w:rsid w:val="00B56919"/>
    <w:rsid w:val="00B56A73"/>
    <w:rsid w:val="00B56F3A"/>
    <w:rsid w:val="00B57025"/>
    <w:rsid w:val="00B57391"/>
    <w:rsid w:val="00B57475"/>
    <w:rsid w:val="00B57573"/>
    <w:rsid w:val="00B579F8"/>
    <w:rsid w:val="00B60084"/>
    <w:rsid w:val="00B60435"/>
    <w:rsid w:val="00B60509"/>
    <w:rsid w:val="00B60BA2"/>
    <w:rsid w:val="00B60C5F"/>
    <w:rsid w:val="00B60CF2"/>
    <w:rsid w:val="00B60F76"/>
    <w:rsid w:val="00B60F7E"/>
    <w:rsid w:val="00B6107C"/>
    <w:rsid w:val="00B61491"/>
    <w:rsid w:val="00B614D6"/>
    <w:rsid w:val="00B6163A"/>
    <w:rsid w:val="00B617BD"/>
    <w:rsid w:val="00B61AB8"/>
    <w:rsid w:val="00B61C3B"/>
    <w:rsid w:val="00B61E01"/>
    <w:rsid w:val="00B62081"/>
    <w:rsid w:val="00B623F5"/>
    <w:rsid w:val="00B6244F"/>
    <w:rsid w:val="00B62ECF"/>
    <w:rsid w:val="00B62F67"/>
    <w:rsid w:val="00B62FAC"/>
    <w:rsid w:val="00B63067"/>
    <w:rsid w:val="00B631D1"/>
    <w:rsid w:val="00B63403"/>
    <w:rsid w:val="00B63523"/>
    <w:rsid w:val="00B636B3"/>
    <w:rsid w:val="00B63B75"/>
    <w:rsid w:val="00B63C5C"/>
    <w:rsid w:val="00B63D31"/>
    <w:rsid w:val="00B63F0E"/>
    <w:rsid w:val="00B64142"/>
    <w:rsid w:val="00B64214"/>
    <w:rsid w:val="00B647C3"/>
    <w:rsid w:val="00B64859"/>
    <w:rsid w:val="00B64865"/>
    <w:rsid w:val="00B649CE"/>
    <w:rsid w:val="00B650C1"/>
    <w:rsid w:val="00B655D0"/>
    <w:rsid w:val="00B657FE"/>
    <w:rsid w:val="00B65B61"/>
    <w:rsid w:val="00B66599"/>
    <w:rsid w:val="00B665DE"/>
    <w:rsid w:val="00B66B1F"/>
    <w:rsid w:val="00B66B34"/>
    <w:rsid w:val="00B66E30"/>
    <w:rsid w:val="00B66FA7"/>
    <w:rsid w:val="00B67844"/>
    <w:rsid w:val="00B679AE"/>
    <w:rsid w:val="00B67BC8"/>
    <w:rsid w:val="00B67EF8"/>
    <w:rsid w:val="00B7018F"/>
    <w:rsid w:val="00B702E6"/>
    <w:rsid w:val="00B70434"/>
    <w:rsid w:val="00B704C6"/>
    <w:rsid w:val="00B7069E"/>
    <w:rsid w:val="00B70C67"/>
    <w:rsid w:val="00B70CBB"/>
    <w:rsid w:val="00B70F9F"/>
    <w:rsid w:val="00B71170"/>
    <w:rsid w:val="00B712C7"/>
    <w:rsid w:val="00B71C70"/>
    <w:rsid w:val="00B72203"/>
    <w:rsid w:val="00B7232C"/>
    <w:rsid w:val="00B7262A"/>
    <w:rsid w:val="00B7271A"/>
    <w:rsid w:val="00B72861"/>
    <w:rsid w:val="00B72C33"/>
    <w:rsid w:val="00B72E36"/>
    <w:rsid w:val="00B731EE"/>
    <w:rsid w:val="00B7358F"/>
    <w:rsid w:val="00B735AA"/>
    <w:rsid w:val="00B7366A"/>
    <w:rsid w:val="00B73C35"/>
    <w:rsid w:val="00B73D29"/>
    <w:rsid w:val="00B73D44"/>
    <w:rsid w:val="00B73E20"/>
    <w:rsid w:val="00B73EB6"/>
    <w:rsid w:val="00B741FA"/>
    <w:rsid w:val="00B744A5"/>
    <w:rsid w:val="00B744FA"/>
    <w:rsid w:val="00B74679"/>
    <w:rsid w:val="00B7470E"/>
    <w:rsid w:val="00B747E4"/>
    <w:rsid w:val="00B74BEF"/>
    <w:rsid w:val="00B74F7A"/>
    <w:rsid w:val="00B751C1"/>
    <w:rsid w:val="00B7566E"/>
    <w:rsid w:val="00B75709"/>
    <w:rsid w:val="00B7596D"/>
    <w:rsid w:val="00B7615D"/>
    <w:rsid w:val="00B76257"/>
    <w:rsid w:val="00B762E0"/>
    <w:rsid w:val="00B76AFD"/>
    <w:rsid w:val="00B76ECD"/>
    <w:rsid w:val="00B7728B"/>
    <w:rsid w:val="00B77490"/>
    <w:rsid w:val="00B77912"/>
    <w:rsid w:val="00B77D23"/>
    <w:rsid w:val="00B77DF9"/>
    <w:rsid w:val="00B77EF5"/>
    <w:rsid w:val="00B77F90"/>
    <w:rsid w:val="00B8059B"/>
    <w:rsid w:val="00B80722"/>
    <w:rsid w:val="00B80949"/>
    <w:rsid w:val="00B80DC4"/>
    <w:rsid w:val="00B80E46"/>
    <w:rsid w:val="00B80FDF"/>
    <w:rsid w:val="00B80FFB"/>
    <w:rsid w:val="00B81938"/>
    <w:rsid w:val="00B81FAC"/>
    <w:rsid w:val="00B82273"/>
    <w:rsid w:val="00B82783"/>
    <w:rsid w:val="00B82A3A"/>
    <w:rsid w:val="00B82BA5"/>
    <w:rsid w:val="00B82F60"/>
    <w:rsid w:val="00B832CF"/>
    <w:rsid w:val="00B83330"/>
    <w:rsid w:val="00B835E6"/>
    <w:rsid w:val="00B83699"/>
    <w:rsid w:val="00B83764"/>
    <w:rsid w:val="00B83859"/>
    <w:rsid w:val="00B840CA"/>
    <w:rsid w:val="00B848A8"/>
    <w:rsid w:val="00B8495D"/>
    <w:rsid w:val="00B84E4B"/>
    <w:rsid w:val="00B84F7E"/>
    <w:rsid w:val="00B8515C"/>
    <w:rsid w:val="00B851E4"/>
    <w:rsid w:val="00B852E8"/>
    <w:rsid w:val="00B85683"/>
    <w:rsid w:val="00B856AC"/>
    <w:rsid w:val="00B8596B"/>
    <w:rsid w:val="00B85DB3"/>
    <w:rsid w:val="00B861DB"/>
    <w:rsid w:val="00B86290"/>
    <w:rsid w:val="00B86481"/>
    <w:rsid w:val="00B86498"/>
    <w:rsid w:val="00B86779"/>
    <w:rsid w:val="00B867D8"/>
    <w:rsid w:val="00B8691F"/>
    <w:rsid w:val="00B87599"/>
    <w:rsid w:val="00B87BE8"/>
    <w:rsid w:val="00B87C70"/>
    <w:rsid w:val="00B87D51"/>
    <w:rsid w:val="00B90381"/>
    <w:rsid w:val="00B904D1"/>
    <w:rsid w:val="00B90C6B"/>
    <w:rsid w:val="00B90D0D"/>
    <w:rsid w:val="00B91124"/>
    <w:rsid w:val="00B9125F"/>
    <w:rsid w:val="00B91C25"/>
    <w:rsid w:val="00B91E12"/>
    <w:rsid w:val="00B91E56"/>
    <w:rsid w:val="00B920E2"/>
    <w:rsid w:val="00B92BBC"/>
    <w:rsid w:val="00B92D6D"/>
    <w:rsid w:val="00B92F85"/>
    <w:rsid w:val="00B93B47"/>
    <w:rsid w:val="00B93C54"/>
    <w:rsid w:val="00B93C6F"/>
    <w:rsid w:val="00B93D84"/>
    <w:rsid w:val="00B944F8"/>
    <w:rsid w:val="00B948D6"/>
    <w:rsid w:val="00B94E73"/>
    <w:rsid w:val="00B956A9"/>
    <w:rsid w:val="00B958B3"/>
    <w:rsid w:val="00B95BBE"/>
    <w:rsid w:val="00B95BDF"/>
    <w:rsid w:val="00B95F2B"/>
    <w:rsid w:val="00B95F44"/>
    <w:rsid w:val="00B95F8A"/>
    <w:rsid w:val="00B962CB"/>
    <w:rsid w:val="00B9637B"/>
    <w:rsid w:val="00B964EC"/>
    <w:rsid w:val="00B96768"/>
    <w:rsid w:val="00B96A8E"/>
    <w:rsid w:val="00B96F39"/>
    <w:rsid w:val="00B97089"/>
    <w:rsid w:val="00B9714C"/>
    <w:rsid w:val="00B97425"/>
    <w:rsid w:val="00B97D83"/>
    <w:rsid w:val="00BA00AB"/>
    <w:rsid w:val="00BA00F8"/>
    <w:rsid w:val="00BA0175"/>
    <w:rsid w:val="00BA01AC"/>
    <w:rsid w:val="00BA0886"/>
    <w:rsid w:val="00BA0951"/>
    <w:rsid w:val="00BA0E26"/>
    <w:rsid w:val="00BA0E76"/>
    <w:rsid w:val="00BA0F05"/>
    <w:rsid w:val="00BA1125"/>
    <w:rsid w:val="00BA11AD"/>
    <w:rsid w:val="00BA16E1"/>
    <w:rsid w:val="00BA1744"/>
    <w:rsid w:val="00BA1957"/>
    <w:rsid w:val="00BA1A9E"/>
    <w:rsid w:val="00BA1AB0"/>
    <w:rsid w:val="00BA1ABB"/>
    <w:rsid w:val="00BA1FCA"/>
    <w:rsid w:val="00BA2043"/>
    <w:rsid w:val="00BA2154"/>
    <w:rsid w:val="00BA21EE"/>
    <w:rsid w:val="00BA2295"/>
    <w:rsid w:val="00BA25A3"/>
    <w:rsid w:val="00BA260A"/>
    <w:rsid w:val="00BA2C35"/>
    <w:rsid w:val="00BA2DA1"/>
    <w:rsid w:val="00BA30C4"/>
    <w:rsid w:val="00BA33B4"/>
    <w:rsid w:val="00BA3698"/>
    <w:rsid w:val="00BA3922"/>
    <w:rsid w:val="00BA3DD0"/>
    <w:rsid w:val="00BA3F4C"/>
    <w:rsid w:val="00BA436B"/>
    <w:rsid w:val="00BA4505"/>
    <w:rsid w:val="00BA450A"/>
    <w:rsid w:val="00BA47A9"/>
    <w:rsid w:val="00BA489E"/>
    <w:rsid w:val="00BA4ABF"/>
    <w:rsid w:val="00BA4E78"/>
    <w:rsid w:val="00BA501C"/>
    <w:rsid w:val="00BA51AB"/>
    <w:rsid w:val="00BA5440"/>
    <w:rsid w:val="00BA5581"/>
    <w:rsid w:val="00BA5A80"/>
    <w:rsid w:val="00BA5AB3"/>
    <w:rsid w:val="00BA5AE0"/>
    <w:rsid w:val="00BA5B7E"/>
    <w:rsid w:val="00BA5BD0"/>
    <w:rsid w:val="00BA5D7A"/>
    <w:rsid w:val="00BA6311"/>
    <w:rsid w:val="00BA65BF"/>
    <w:rsid w:val="00BA66EC"/>
    <w:rsid w:val="00BA6D93"/>
    <w:rsid w:val="00BA6E2A"/>
    <w:rsid w:val="00BA7603"/>
    <w:rsid w:val="00BA79FE"/>
    <w:rsid w:val="00BA7BE9"/>
    <w:rsid w:val="00BB0251"/>
    <w:rsid w:val="00BB06F8"/>
    <w:rsid w:val="00BB0D85"/>
    <w:rsid w:val="00BB0D93"/>
    <w:rsid w:val="00BB0DEC"/>
    <w:rsid w:val="00BB0E6C"/>
    <w:rsid w:val="00BB138A"/>
    <w:rsid w:val="00BB1753"/>
    <w:rsid w:val="00BB17BF"/>
    <w:rsid w:val="00BB1872"/>
    <w:rsid w:val="00BB1975"/>
    <w:rsid w:val="00BB1B9A"/>
    <w:rsid w:val="00BB1E78"/>
    <w:rsid w:val="00BB1F39"/>
    <w:rsid w:val="00BB21CE"/>
    <w:rsid w:val="00BB2401"/>
    <w:rsid w:val="00BB2846"/>
    <w:rsid w:val="00BB288B"/>
    <w:rsid w:val="00BB31B6"/>
    <w:rsid w:val="00BB3428"/>
    <w:rsid w:val="00BB354B"/>
    <w:rsid w:val="00BB3D16"/>
    <w:rsid w:val="00BB43D5"/>
    <w:rsid w:val="00BB4419"/>
    <w:rsid w:val="00BB4A45"/>
    <w:rsid w:val="00BB4D1F"/>
    <w:rsid w:val="00BB52BB"/>
    <w:rsid w:val="00BB52EB"/>
    <w:rsid w:val="00BB5464"/>
    <w:rsid w:val="00BB5520"/>
    <w:rsid w:val="00BB5825"/>
    <w:rsid w:val="00BB5D3F"/>
    <w:rsid w:val="00BB5F17"/>
    <w:rsid w:val="00BB6312"/>
    <w:rsid w:val="00BB6630"/>
    <w:rsid w:val="00BB6926"/>
    <w:rsid w:val="00BB6E61"/>
    <w:rsid w:val="00BB6E7C"/>
    <w:rsid w:val="00BB6F15"/>
    <w:rsid w:val="00BB7260"/>
    <w:rsid w:val="00BB766B"/>
    <w:rsid w:val="00BB7762"/>
    <w:rsid w:val="00BB77C1"/>
    <w:rsid w:val="00BB7927"/>
    <w:rsid w:val="00BB7990"/>
    <w:rsid w:val="00BB7E60"/>
    <w:rsid w:val="00BC06FB"/>
    <w:rsid w:val="00BC0705"/>
    <w:rsid w:val="00BC0CD3"/>
    <w:rsid w:val="00BC0DB8"/>
    <w:rsid w:val="00BC0E5C"/>
    <w:rsid w:val="00BC1076"/>
    <w:rsid w:val="00BC11AD"/>
    <w:rsid w:val="00BC1477"/>
    <w:rsid w:val="00BC1683"/>
    <w:rsid w:val="00BC17B4"/>
    <w:rsid w:val="00BC1948"/>
    <w:rsid w:val="00BC1CFE"/>
    <w:rsid w:val="00BC1DF4"/>
    <w:rsid w:val="00BC22DF"/>
    <w:rsid w:val="00BC233A"/>
    <w:rsid w:val="00BC2461"/>
    <w:rsid w:val="00BC2656"/>
    <w:rsid w:val="00BC2D34"/>
    <w:rsid w:val="00BC3063"/>
    <w:rsid w:val="00BC33FE"/>
    <w:rsid w:val="00BC3571"/>
    <w:rsid w:val="00BC363D"/>
    <w:rsid w:val="00BC36B8"/>
    <w:rsid w:val="00BC38A2"/>
    <w:rsid w:val="00BC3B3C"/>
    <w:rsid w:val="00BC3C7B"/>
    <w:rsid w:val="00BC3CFC"/>
    <w:rsid w:val="00BC3EA4"/>
    <w:rsid w:val="00BC4054"/>
    <w:rsid w:val="00BC4764"/>
    <w:rsid w:val="00BC49F2"/>
    <w:rsid w:val="00BC4A77"/>
    <w:rsid w:val="00BC4CC8"/>
    <w:rsid w:val="00BC4D38"/>
    <w:rsid w:val="00BC4E77"/>
    <w:rsid w:val="00BC4F93"/>
    <w:rsid w:val="00BC5047"/>
    <w:rsid w:val="00BC548C"/>
    <w:rsid w:val="00BC54CB"/>
    <w:rsid w:val="00BC5541"/>
    <w:rsid w:val="00BC55DB"/>
    <w:rsid w:val="00BC5CDD"/>
    <w:rsid w:val="00BC5E07"/>
    <w:rsid w:val="00BC60D2"/>
    <w:rsid w:val="00BC62E5"/>
    <w:rsid w:val="00BC63E9"/>
    <w:rsid w:val="00BC6B31"/>
    <w:rsid w:val="00BC7406"/>
    <w:rsid w:val="00BC74AA"/>
    <w:rsid w:val="00BC75C6"/>
    <w:rsid w:val="00BC7A94"/>
    <w:rsid w:val="00BC7C05"/>
    <w:rsid w:val="00BC7D60"/>
    <w:rsid w:val="00BD01C9"/>
    <w:rsid w:val="00BD0232"/>
    <w:rsid w:val="00BD047C"/>
    <w:rsid w:val="00BD0944"/>
    <w:rsid w:val="00BD1364"/>
    <w:rsid w:val="00BD1A56"/>
    <w:rsid w:val="00BD1D7E"/>
    <w:rsid w:val="00BD21DB"/>
    <w:rsid w:val="00BD222B"/>
    <w:rsid w:val="00BD2288"/>
    <w:rsid w:val="00BD22CE"/>
    <w:rsid w:val="00BD23FB"/>
    <w:rsid w:val="00BD28B0"/>
    <w:rsid w:val="00BD2AA5"/>
    <w:rsid w:val="00BD3133"/>
    <w:rsid w:val="00BD3289"/>
    <w:rsid w:val="00BD37BE"/>
    <w:rsid w:val="00BD3A27"/>
    <w:rsid w:val="00BD3CCA"/>
    <w:rsid w:val="00BD3D11"/>
    <w:rsid w:val="00BD3E3C"/>
    <w:rsid w:val="00BD411B"/>
    <w:rsid w:val="00BD43B8"/>
    <w:rsid w:val="00BD4544"/>
    <w:rsid w:val="00BD4870"/>
    <w:rsid w:val="00BD4DAE"/>
    <w:rsid w:val="00BD4E12"/>
    <w:rsid w:val="00BD4EC4"/>
    <w:rsid w:val="00BD5308"/>
    <w:rsid w:val="00BD57E3"/>
    <w:rsid w:val="00BD5BA3"/>
    <w:rsid w:val="00BD5BAA"/>
    <w:rsid w:val="00BD5C98"/>
    <w:rsid w:val="00BD5E4A"/>
    <w:rsid w:val="00BD62BE"/>
    <w:rsid w:val="00BD63F6"/>
    <w:rsid w:val="00BD64DE"/>
    <w:rsid w:val="00BD6598"/>
    <w:rsid w:val="00BD68B9"/>
    <w:rsid w:val="00BD6CFC"/>
    <w:rsid w:val="00BD6F3C"/>
    <w:rsid w:val="00BD7070"/>
    <w:rsid w:val="00BD709A"/>
    <w:rsid w:val="00BD70BA"/>
    <w:rsid w:val="00BD7351"/>
    <w:rsid w:val="00BD769B"/>
    <w:rsid w:val="00BD7A64"/>
    <w:rsid w:val="00BD7B57"/>
    <w:rsid w:val="00BD7EF6"/>
    <w:rsid w:val="00BE040B"/>
    <w:rsid w:val="00BE06B5"/>
    <w:rsid w:val="00BE06D4"/>
    <w:rsid w:val="00BE0AC1"/>
    <w:rsid w:val="00BE0EF2"/>
    <w:rsid w:val="00BE0FFE"/>
    <w:rsid w:val="00BE10D9"/>
    <w:rsid w:val="00BE130F"/>
    <w:rsid w:val="00BE145C"/>
    <w:rsid w:val="00BE1543"/>
    <w:rsid w:val="00BE188F"/>
    <w:rsid w:val="00BE18CB"/>
    <w:rsid w:val="00BE1CED"/>
    <w:rsid w:val="00BE1CF8"/>
    <w:rsid w:val="00BE1E33"/>
    <w:rsid w:val="00BE2210"/>
    <w:rsid w:val="00BE2221"/>
    <w:rsid w:val="00BE247C"/>
    <w:rsid w:val="00BE2560"/>
    <w:rsid w:val="00BE266C"/>
    <w:rsid w:val="00BE29FE"/>
    <w:rsid w:val="00BE2A26"/>
    <w:rsid w:val="00BE2AE6"/>
    <w:rsid w:val="00BE3284"/>
    <w:rsid w:val="00BE3355"/>
    <w:rsid w:val="00BE378D"/>
    <w:rsid w:val="00BE39F9"/>
    <w:rsid w:val="00BE3BDD"/>
    <w:rsid w:val="00BE3E75"/>
    <w:rsid w:val="00BE3EA8"/>
    <w:rsid w:val="00BE43BA"/>
    <w:rsid w:val="00BE47B1"/>
    <w:rsid w:val="00BE47E9"/>
    <w:rsid w:val="00BE4A6B"/>
    <w:rsid w:val="00BE4BEF"/>
    <w:rsid w:val="00BE4D9A"/>
    <w:rsid w:val="00BE546A"/>
    <w:rsid w:val="00BE5563"/>
    <w:rsid w:val="00BE566D"/>
    <w:rsid w:val="00BE567A"/>
    <w:rsid w:val="00BE5802"/>
    <w:rsid w:val="00BE5862"/>
    <w:rsid w:val="00BE5864"/>
    <w:rsid w:val="00BE5EE5"/>
    <w:rsid w:val="00BE61AE"/>
    <w:rsid w:val="00BE65D1"/>
    <w:rsid w:val="00BE6603"/>
    <w:rsid w:val="00BE6A62"/>
    <w:rsid w:val="00BE6BCA"/>
    <w:rsid w:val="00BE7101"/>
    <w:rsid w:val="00BE761C"/>
    <w:rsid w:val="00BE7EA3"/>
    <w:rsid w:val="00BE7EE1"/>
    <w:rsid w:val="00BE7F90"/>
    <w:rsid w:val="00BF00B3"/>
    <w:rsid w:val="00BF0159"/>
    <w:rsid w:val="00BF0208"/>
    <w:rsid w:val="00BF0221"/>
    <w:rsid w:val="00BF0512"/>
    <w:rsid w:val="00BF08D4"/>
    <w:rsid w:val="00BF0B02"/>
    <w:rsid w:val="00BF0B46"/>
    <w:rsid w:val="00BF0D43"/>
    <w:rsid w:val="00BF0F00"/>
    <w:rsid w:val="00BF121B"/>
    <w:rsid w:val="00BF1293"/>
    <w:rsid w:val="00BF13F1"/>
    <w:rsid w:val="00BF1420"/>
    <w:rsid w:val="00BF1952"/>
    <w:rsid w:val="00BF1AD4"/>
    <w:rsid w:val="00BF1B69"/>
    <w:rsid w:val="00BF1C09"/>
    <w:rsid w:val="00BF1C12"/>
    <w:rsid w:val="00BF20F3"/>
    <w:rsid w:val="00BF2211"/>
    <w:rsid w:val="00BF23C9"/>
    <w:rsid w:val="00BF23FF"/>
    <w:rsid w:val="00BF25C0"/>
    <w:rsid w:val="00BF275C"/>
    <w:rsid w:val="00BF2768"/>
    <w:rsid w:val="00BF279D"/>
    <w:rsid w:val="00BF2C55"/>
    <w:rsid w:val="00BF2CB8"/>
    <w:rsid w:val="00BF2CFE"/>
    <w:rsid w:val="00BF2EE3"/>
    <w:rsid w:val="00BF3810"/>
    <w:rsid w:val="00BF3842"/>
    <w:rsid w:val="00BF38B5"/>
    <w:rsid w:val="00BF3B3C"/>
    <w:rsid w:val="00BF3CF3"/>
    <w:rsid w:val="00BF4119"/>
    <w:rsid w:val="00BF4439"/>
    <w:rsid w:val="00BF444A"/>
    <w:rsid w:val="00BF491E"/>
    <w:rsid w:val="00BF5797"/>
    <w:rsid w:val="00BF5A19"/>
    <w:rsid w:val="00BF5A7D"/>
    <w:rsid w:val="00BF5EB5"/>
    <w:rsid w:val="00BF5F5A"/>
    <w:rsid w:val="00BF64E4"/>
    <w:rsid w:val="00BF66F9"/>
    <w:rsid w:val="00BF6A53"/>
    <w:rsid w:val="00BF6B0F"/>
    <w:rsid w:val="00BF6BA0"/>
    <w:rsid w:val="00BF6F47"/>
    <w:rsid w:val="00BF6FEF"/>
    <w:rsid w:val="00BF6FF4"/>
    <w:rsid w:val="00BF79EB"/>
    <w:rsid w:val="00BF7A5C"/>
    <w:rsid w:val="00BF7BCA"/>
    <w:rsid w:val="00BF7BDC"/>
    <w:rsid w:val="00BF7EFE"/>
    <w:rsid w:val="00BF7F93"/>
    <w:rsid w:val="00C00235"/>
    <w:rsid w:val="00C002F8"/>
    <w:rsid w:val="00C003FC"/>
    <w:rsid w:val="00C006ED"/>
    <w:rsid w:val="00C00BAF"/>
    <w:rsid w:val="00C00D7C"/>
    <w:rsid w:val="00C00F15"/>
    <w:rsid w:val="00C011E2"/>
    <w:rsid w:val="00C01263"/>
    <w:rsid w:val="00C01C90"/>
    <w:rsid w:val="00C01CC8"/>
    <w:rsid w:val="00C01DD9"/>
    <w:rsid w:val="00C023E7"/>
    <w:rsid w:val="00C023E8"/>
    <w:rsid w:val="00C02AEA"/>
    <w:rsid w:val="00C02CFA"/>
    <w:rsid w:val="00C02DC0"/>
    <w:rsid w:val="00C02F96"/>
    <w:rsid w:val="00C02FCB"/>
    <w:rsid w:val="00C03236"/>
    <w:rsid w:val="00C032EB"/>
    <w:rsid w:val="00C03360"/>
    <w:rsid w:val="00C033EB"/>
    <w:rsid w:val="00C03647"/>
    <w:rsid w:val="00C039B8"/>
    <w:rsid w:val="00C039F4"/>
    <w:rsid w:val="00C03B7F"/>
    <w:rsid w:val="00C03E11"/>
    <w:rsid w:val="00C03FD6"/>
    <w:rsid w:val="00C0428D"/>
    <w:rsid w:val="00C044F4"/>
    <w:rsid w:val="00C04676"/>
    <w:rsid w:val="00C04E2C"/>
    <w:rsid w:val="00C04EB7"/>
    <w:rsid w:val="00C04EC9"/>
    <w:rsid w:val="00C05411"/>
    <w:rsid w:val="00C05653"/>
    <w:rsid w:val="00C05B47"/>
    <w:rsid w:val="00C05C6C"/>
    <w:rsid w:val="00C05FEE"/>
    <w:rsid w:val="00C06568"/>
    <w:rsid w:val="00C06816"/>
    <w:rsid w:val="00C06AE8"/>
    <w:rsid w:val="00C06C4C"/>
    <w:rsid w:val="00C06CA4"/>
    <w:rsid w:val="00C06F8D"/>
    <w:rsid w:val="00C06F9E"/>
    <w:rsid w:val="00C07211"/>
    <w:rsid w:val="00C074C9"/>
    <w:rsid w:val="00C07582"/>
    <w:rsid w:val="00C07684"/>
    <w:rsid w:val="00C07842"/>
    <w:rsid w:val="00C07AA0"/>
    <w:rsid w:val="00C07C5F"/>
    <w:rsid w:val="00C07F2C"/>
    <w:rsid w:val="00C07F55"/>
    <w:rsid w:val="00C10008"/>
    <w:rsid w:val="00C101D5"/>
    <w:rsid w:val="00C103D6"/>
    <w:rsid w:val="00C103E3"/>
    <w:rsid w:val="00C104F3"/>
    <w:rsid w:val="00C109B8"/>
    <w:rsid w:val="00C109F1"/>
    <w:rsid w:val="00C10B9F"/>
    <w:rsid w:val="00C10F8A"/>
    <w:rsid w:val="00C11212"/>
    <w:rsid w:val="00C11476"/>
    <w:rsid w:val="00C1185B"/>
    <w:rsid w:val="00C118D2"/>
    <w:rsid w:val="00C11F75"/>
    <w:rsid w:val="00C1262A"/>
    <w:rsid w:val="00C12656"/>
    <w:rsid w:val="00C12910"/>
    <w:rsid w:val="00C12B7F"/>
    <w:rsid w:val="00C12BBE"/>
    <w:rsid w:val="00C13368"/>
    <w:rsid w:val="00C13407"/>
    <w:rsid w:val="00C138F4"/>
    <w:rsid w:val="00C13A0B"/>
    <w:rsid w:val="00C13B5D"/>
    <w:rsid w:val="00C13BC8"/>
    <w:rsid w:val="00C13E0E"/>
    <w:rsid w:val="00C14000"/>
    <w:rsid w:val="00C140E6"/>
    <w:rsid w:val="00C1431C"/>
    <w:rsid w:val="00C14507"/>
    <w:rsid w:val="00C14934"/>
    <w:rsid w:val="00C14950"/>
    <w:rsid w:val="00C14D06"/>
    <w:rsid w:val="00C1560E"/>
    <w:rsid w:val="00C157EF"/>
    <w:rsid w:val="00C157FA"/>
    <w:rsid w:val="00C15841"/>
    <w:rsid w:val="00C159E6"/>
    <w:rsid w:val="00C15D04"/>
    <w:rsid w:val="00C15F87"/>
    <w:rsid w:val="00C1627D"/>
    <w:rsid w:val="00C16644"/>
    <w:rsid w:val="00C1688B"/>
    <w:rsid w:val="00C16C12"/>
    <w:rsid w:val="00C16FAA"/>
    <w:rsid w:val="00C171DB"/>
    <w:rsid w:val="00C17750"/>
    <w:rsid w:val="00C177AA"/>
    <w:rsid w:val="00C17ABA"/>
    <w:rsid w:val="00C17D46"/>
    <w:rsid w:val="00C17DCF"/>
    <w:rsid w:val="00C200B0"/>
    <w:rsid w:val="00C20494"/>
    <w:rsid w:val="00C206EB"/>
    <w:rsid w:val="00C20807"/>
    <w:rsid w:val="00C213E2"/>
    <w:rsid w:val="00C21D0B"/>
    <w:rsid w:val="00C22108"/>
    <w:rsid w:val="00C2223F"/>
    <w:rsid w:val="00C222A9"/>
    <w:rsid w:val="00C224AC"/>
    <w:rsid w:val="00C225DF"/>
    <w:rsid w:val="00C226C1"/>
    <w:rsid w:val="00C22768"/>
    <w:rsid w:val="00C227A6"/>
    <w:rsid w:val="00C231FF"/>
    <w:rsid w:val="00C23A33"/>
    <w:rsid w:val="00C23ACD"/>
    <w:rsid w:val="00C23AD6"/>
    <w:rsid w:val="00C23B73"/>
    <w:rsid w:val="00C23EFD"/>
    <w:rsid w:val="00C23FE1"/>
    <w:rsid w:val="00C24160"/>
    <w:rsid w:val="00C2462E"/>
    <w:rsid w:val="00C2475B"/>
    <w:rsid w:val="00C24796"/>
    <w:rsid w:val="00C24A9A"/>
    <w:rsid w:val="00C24AE9"/>
    <w:rsid w:val="00C24BD2"/>
    <w:rsid w:val="00C24D45"/>
    <w:rsid w:val="00C24D90"/>
    <w:rsid w:val="00C24DBF"/>
    <w:rsid w:val="00C24EE1"/>
    <w:rsid w:val="00C25189"/>
    <w:rsid w:val="00C2565E"/>
    <w:rsid w:val="00C25710"/>
    <w:rsid w:val="00C25774"/>
    <w:rsid w:val="00C25A83"/>
    <w:rsid w:val="00C25B4A"/>
    <w:rsid w:val="00C266E0"/>
    <w:rsid w:val="00C26736"/>
    <w:rsid w:val="00C269CC"/>
    <w:rsid w:val="00C270D6"/>
    <w:rsid w:val="00C270D8"/>
    <w:rsid w:val="00C27104"/>
    <w:rsid w:val="00C27213"/>
    <w:rsid w:val="00C27410"/>
    <w:rsid w:val="00C27946"/>
    <w:rsid w:val="00C27B4C"/>
    <w:rsid w:val="00C27C6F"/>
    <w:rsid w:val="00C307F4"/>
    <w:rsid w:val="00C3119C"/>
    <w:rsid w:val="00C312E0"/>
    <w:rsid w:val="00C3147C"/>
    <w:rsid w:val="00C31794"/>
    <w:rsid w:val="00C317B7"/>
    <w:rsid w:val="00C317C8"/>
    <w:rsid w:val="00C318A5"/>
    <w:rsid w:val="00C31AEE"/>
    <w:rsid w:val="00C31CB0"/>
    <w:rsid w:val="00C31E2B"/>
    <w:rsid w:val="00C32140"/>
    <w:rsid w:val="00C321BF"/>
    <w:rsid w:val="00C3245B"/>
    <w:rsid w:val="00C325EF"/>
    <w:rsid w:val="00C325FE"/>
    <w:rsid w:val="00C32B3F"/>
    <w:rsid w:val="00C32C6C"/>
    <w:rsid w:val="00C32EC6"/>
    <w:rsid w:val="00C32F4C"/>
    <w:rsid w:val="00C32F69"/>
    <w:rsid w:val="00C3310A"/>
    <w:rsid w:val="00C333C1"/>
    <w:rsid w:val="00C335B2"/>
    <w:rsid w:val="00C3387D"/>
    <w:rsid w:val="00C338CD"/>
    <w:rsid w:val="00C33985"/>
    <w:rsid w:val="00C33F99"/>
    <w:rsid w:val="00C340EF"/>
    <w:rsid w:val="00C342F2"/>
    <w:rsid w:val="00C34360"/>
    <w:rsid w:val="00C343AC"/>
    <w:rsid w:val="00C34695"/>
    <w:rsid w:val="00C349B9"/>
    <w:rsid w:val="00C34D41"/>
    <w:rsid w:val="00C34D7C"/>
    <w:rsid w:val="00C34E94"/>
    <w:rsid w:val="00C35118"/>
    <w:rsid w:val="00C35179"/>
    <w:rsid w:val="00C356A7"/>
    <w:rsid w:val="00C35817"/>
    <w:rsid w:val="00C35B8D"/>
    <w:rsid w:val="00C35D9B"/>
    <w:rsid w:val="00C36047"/>
    <w:rsid w:val="00C361CE"/>
    <w:rsid w:val="00C36379"/>
    <w:rsid w:val="00C36416"/>
    <w:rsid w:val="00C3645D"/>
    <w:rsid w:val="00C364D4"/>
    <w:rsid w:val="00C36D9B"/>
    <w:rsid w:val="00C36DBC"/>
    <w:rsid w:val="00C36E55"/>
    <w:rsid w:val="00C36FC2"/>
    <w:rsid w:val="00C37180"/>
    <w:rsid w:val="00C3723D"/>
    <w:rsid w:val="00C37325"/>
    <w:rsid w:val="00C37620"/>
    <w:rsid w:val="00C37C00"/>
    <w:rsid w:val="00C4032A"/>
    <w:rsid w:val="00C403B5"/>
    <w:rsid w:val="00C4055E"/>
    <w:rsid w:val="00C40B42"/>
    <w:rsid w:val="00C40BB0"/>
    <w:rsid w:val="00C40C34"/>
    <w:rsid w:val="00C40F2C"/>
    <w:rsid w:val="00C411D9"/>
    <w:rsid w:val="00C412A0"/>
    <w:rsid w:val="00C4135C"/>
    <w:rsid w:val="00C41607"/>
    <w:rsid w:val="00C41C93"/>
    <w:rsid w:val="00C42563"/>
    <w:rsid w:val="00C426FD"/>
    <w:rsid w:val="00C42795"/>
    <w:rsid w:val="00C427D8"/>
    <w:rsid w:val="00C4350F"/>
    <w:rsid w:val="00C43962"/>
    <w:rsid w:val="00C440EC"/>
    <w:rsid w:val="00C44493"/>
    <w:rsid w:val="00C4455A"/>
    <w:rsid w:val="00C44571"/>
    <w:rsid w:val="00C44AAB"/>
    <w:rsid w:val="00C44B1C"/>
    <w:rsid w:val="00C44BAC"/>
    <w:rsid w:val="00C44EFF"/>
    <w:rsid w:val="00C44FDE"/>
    <w:rsid w:val="00C45004"/>
    <w:rsid w:val="00C451B9"/>
    <w:rsid w:val="00C4522C"/>
    <w:rsid w:val="00C45250"/>
    <w:rsid w:val="00C456F8"/>
    <w:rsid w:val="00C45978"/>
    <w:rsid w:val="00C45F19"/>
    <w:rsid w:val="00C45F3C"/>
    <w:rsid w:val="00C45F48"/>
    <w:rsid w:val="00C45FD6"/>
    <w:rsid w:val="00C46160"/>
    <w:rsid w:val="00C46CBD"/>
    <w:rsid w:val="00C4714D"/>
    <w:rsid w:val="00C476FF"/>
    <w:rsid w:val="00C47711"/>
    <w:rsid w:val="00C47898"/>
    <w:rsid w:val="00C478CA"/>
    <w:rsid w:val="00C47BB9"/>
    <w:rsid w:val="00C47BD0"/>
    <w:rsid w:val="00C500F9"/>
    <w:rsid w:val="00C50132"/>
    <w:rsid w:val="00C503CE"/>
    <w:rsid w:val="00C504C3"/>
    <w:rsid w:val="00C50559"/>
    <w:rsid w:val="00C505BA"/>
    <w:rsid w:val="00C5060B"/>
    <w:rsid w:val="00C50708"/>
    <w:rsid w:val="00C508D1"/>
    <w:rsid w:val="00C50A77"/>
    <w:rsid w:val="00C50E90"/>
    <w:rsid w:val="00C5107D"/>
    <w:rsid w:val="00C511A1"/>
    <w:rsid w:val="00C51A5B"/>
    <w:rsid w:val="00C51F94"/>
    <w:rsid w:val="00C52236"/>
    <w:rsid w:val="00C523C2"/>
    <w:rsid w:val="00C524CC"/>
    <w:rsid w:val="00C52918"/>
    <w:rsid w:val="00C52B92"/>
    <w:rsid w:val="00C5359D"/>
    <w:rsid w:val="00C538A0"/>
    <w:rsid w:val="00C53970"/>
    <w:rsid w:val="00C544C9"/>
    <w:rsid w:val="00C54543"/>
    <w:rsid w:val="00C5454C"/>
    <w:rsid w:val="00C545FF"/>
    <w:rsid w:val="00C54A2B"/>
    <w:rsid w:val="00C54A65"/>
    <w:rsid w:val="00C54B52"/>
    <w:rsid w:val="00C54C66"/>
    <w:rsid w:val="00C54D22"/>
    <w:rsid w:val="00C54D46"/>
    <w:rsid w:val="00C54F7C"/>
    <w:rsid w:val="00C552CF"/>
    <w:rsid w:val="00C553CE"/>
    <w:rsid w:val="00C55757"/>
    <w:rsid w:val="00C5599F"/>
    <w:rsid w:val="00C559CB"/>
    <w:rsid w:val="00C55AE9"/>
    <w:rsid w:val="00C55BD1"/>
    <w:rsid w:val="00C55BD3"/>
    <w:rsid w:val="00C55CD8"/>
    <w:rsid w:val="00C55D89"/>
    <w:rsid w:val="00C562C6"/>
    <w:rsid w:val="00C563E7"/>
    <w:rsid w:val="00C5642C"/>
    <w:rsid w:val="00C567BD"/>
    <w:rsid w:val="00C5680E"/>
    <w:rsid w:val="00C56828"/>
    <w:rsid w:val="00C56B1F"/>
    <w:rsid w:val="00C56D4B"/>
    <w:rsid w:val="00C573B7"/>
    <w:rsid w:val="00C57482"/>
    <w:rsid w:val="00C576EB"/>
    <w:rsid w:val="00C577F6"/>
    <w:rsid w:val="00C57E09"/>
    <w:rsid w:val="00C57E76"/>
    <w:rsid w:val="00C60128"/>
    <w:rsid w:val="00C605D3"/>
    <w:rsid w:val="00C608B1"/>
    <w:rsid w:val="00C61300"/>
    <w:rsid w:val="00C6130B"/>
    <w:rsid w:val="00C614D8"/>
    <w:rsid w:val="00C61C41"/>
    <w:rsid w:val="00C61D82"/>
    <w:rsid w:val="00C626BE"/>
    <w:rsid w:val="00C626C8"/>
    <w:rsid w:val="00C628A8"/>
    <w:rsid w:val="00C628B6"/>
    <w:rsid w:val="00C629DE"/>
    <w:rsid w:val="00C63476"/>
    <w:rsid w:val="00C63485"/>
    <w:rsid w:val="00C63518"/>
    <w:rsid w:val="00C635BB"/>
    <w:rsid w:val="00C6399F"/>
    <w:rsid w:val="00C63A10"/>
    <w:rsid w:val="00C63A52"/>
    <w:rsid w:val="00C63BB9"/>
    <w:rsid w:val="00C63EAA"/>
    <w:rsid w:val="00C64066"/>
    <w:rsid w:val="00C6478E"/>
    <w:rsid w:val="00C64A0C"/>
    <w:rsid w:val="00C64AB5"/>
    <w:rsid w:val="00C64D5F"/>
    <w:rsid w:val="00C64DC1"/>
    <w:rsid w:val="00C65294"/>
    <w:rsid w:val="00C6539D"/>
    <w:rsid w:val="00C653D4"/>
    <w:rsid w:val="00C656A1"/>
    <w:rsid w:val="00C65D92"/>
    <w:rsid w:val="00C65EB2"/>
    <w:rsid w:val="00C65EE2"/>
    <w:rsid w:val="00C66232"/>
    <w:rsid w:val="00C6632A"/>
    <w:rsid w:val="00C66500"/>
    <w:rsid w:val="00C66EF6"/>
    <w:rsid w:val="00C66FA2"/>
    <w:rsid w:val="00C67071"/>
    <w:rsid w:val="00C6754A"/>
    <w:rsid w:val="00C67710"/>
    <w:rsid w:val="00C679D5"/>
    <w:rsid w:val="00C67B2B"/>
    <w:rsid w:val="00C67D57"/>
    <w:rsid w:val="00C67E01"/>
    <w:rsid w:val="00C70017"/>
    <w:rsid w:val="00C70350"/>
    <w:rsid w:val="00C70403"/>
    <w:rsid w:val="00C70924"/>
    <w:rsid w:val="00C70C84"/>
    <w:rsid w:val="00C70CB0"/>
    <w:rsid w:val="00C70D0B"/>
    <w:rsid w:val="00C70F26"/>
    <w:rsid w:val="00C7103F"/>
    <w:rsid w:val="00C71178"/>
    <w:rsid w:val="00C71325"/>
    <w:rsid w:val="00C71AA0"/>
    <w:rsid w:val="00C71E3F"/>
    <w:rsid w:val="00C71E4E"/>
    <w:rsid w:val="00C71F5D"/>
    <w:rsid w:val="00C71F8A"/>
    <w:rsid w:val="00C721DB"/>
    <w:rsid w:val="00C724BC"/>
    <w:rsid w:val="00C724EF"/>
    <w:rsid w:val="00C72670"/>
    <w:rsid w:val="00C72764"/>
    <w:rsid w:val="00C727E1"/>
    <w:rsid w:val="00C72A25"/>
    <w:rsid w:val="00C72CB0"/>
    <w:rsid w:val="00C72CD4"/>
    <w:rsid w:val="00C730E7"/>
    <w:rsid w:val="00C733F9"/>
    <w:rsid w:val="00C73FFA"/>
    <w:rsid w:val="00C741B7"/>
    <w:rsid w:val="00C7424A"/>
    <w:rsid w:val="00C742EF"/>
    <w:rsid w:val="00C7459B"/>
    <w:rsid w:val="00C747F6"/>
    <w:rsid w:val="00C74871"/>
    <w:rsid w:val="00C74B34"/>
    <w:rsid w:val="00C74DE9"/>
    <w:rsid w:val="00C74E4B"/>
    <w:rsid w:val="00C74FF0"/>
    <w:rsid w:val="00C7542A"/>
    <w:rsid w:val="00C755D4"/>
    <w:rsid w:val="00C757B8"/>
    <w:rsid w:val="00C75B67"/>
    <w:rsid w:val="00C75C09"/>
    <w:rsid w:val="00C75C64"/>
    <w:rsid w:val="00C75FED"/>
    <w:rsid w:val="00C76189"/>
    <w:rsid w:val="00C76206"/>
    <w:rsid w:val="00C762CA"/>
    <w:rsid w:val="00C7643C"/>
    <w:rsid w:val="00C76498"/>
    <w:rsid w:val="00C766FA"/>
    <w:rsid w:val="00C76763"/>
    <w:rsid w:val="00C76BE0"/>
    <w:rsid w:val="00C76D94"/>
    <w:rsid w:val="00C76DBB"/>
    <w:rsid w:val="00C77002"/>
    <w:rsid w:val="00C7777D"/>
    <w:rsid w:val="00C778AD"/>
    <w:rsid w:val="00C77F5B"/>
    <w:rsid w:val="00C80099"/>
    <w:rsid w:val="00C800AD"/>
    <w:rsid w:val="00C8018A"/>
    <w:rsid w:val="00C80B6D"/>
    <w:rsid w:val="00C813DA"/>
    <w:rsid w:val="00C814B0"/>
    <w:rsid w:val="00C8154C"/>
    <w:rsid w:val="00C8177F"/>
    <w:rsid w:val="00C8185B"/>
    <w:rsid w:val="00C818E3"/>
    <w:rsid w:val="00C8199E"/>
    <w:rsid w:val="00C819B9"/>
    <w:rsid w:val="00C81C75"/>
    <w:rsid w:val="00C81E21"/>
    <w:rsid w:val="00C81E52"/>
    <w:rsid w:val="00C81E82"/>
    <w:rsid w:val="00C81F82"/>
    <w:rsid w:val="00C81FA5"/>
    <w:rsid w:val="00C825B7"/>
    <w:rsid w:val="00C82950"/>
    <w:rsid w:val="00C82B97"/>
    <w:rsid w:val="00C82BBF"/>
    <w:rsid w:val="00C82BF7"/>
    <w:rsid w:val="00C83671"/>
    <w:rsid w:val="00C83AF2"/>
    <w:rsid w:val="00C83E32"/>
    <w:rsid w:val="00C83EEF"/>
    <w:rsid w:val="00C84136"/>
    <w:rsid w:val="00C84578"/>
    <w:rsid w:val="00C84929"/>
    <w:rsid w:val="00C84A82"/>
    <w:rsid w:val="00C84AF8"/>
    <w:rsid w:val="00C84C89"/>
    <w:rsid w:val="00C84D40"/>
    <w:rsid w:val="00C84D53"/>
    <w:rsid w:val="00C84EA3"/>
    <w:rsid w:val="00C84ECD"/>
    <w:rsid w:val="00C84F2C"/>
    <w:rsid w:val="00C85151"/>
    <w:rsid w:val="00C852AA"/>
    <w:rsid w:val="00C85370"/>
    <w:rsid w:val="00C85480"/>
    <w:rsid w:val="00C854CD"/>
    <w:rsid w:val="00C857A5"/>
    <w:rsid w:val="00C85844"/>
    <w:rsid w:val="00C860C4"/>
    <w:rsid w:val="00C864F8"/>
    <w:rsid w:val="00C865C3"/>
    <w:rsid w:val="00C866F1"/>
    <w:rsid w:val="00C86D5A"/>
    <w:rsid w:val="00C87719"/>
    <w:rsid w:val="00C879B8"/>
    <w:rsid w:val="00C87E67"/>
    <w:rsid w:val="00C902A3"/>
    <w:rsid w:val="00C902C7"/>
    <w:rsid w:val="00C90CA8"/>
    <w:rsid w:val="00C910D4"/>
    <w:rsid w:val="00C911E6"/>
    <w:rsid w:val="00C91227"/>
    <w:rsid w:val="00C91409"/>
    <w:rsid w:val="00C91433"/>
    <w:rsid w:val="00C92182"/>
    <w:rsid w:val="00C92209"/>
    <w:rsid w:val="00C924E3"/>
    <w:rsid w:val="00C925DF"/>
    <w:rsid w:val="00C92D1F"/>
    <w:rsid w:val="00C92ECD"/>
    <w:rsid w:val="00C92FD6"/>
    <w:rsid w:val="00C92FE3"/>
    <w:rsid w:val="00C93473"/>
    <w:rsid w:val="00C93B1A"/>
    <w:rsid w:val="00C93B3D"/>
    <w:rsid w:val="00C93BCE"/>
    <w:rsid w:val="00C93CC3"/>
    <w:rsid w:val="00C93E84"/>
    <w:rsid w:val="00C93F1D"/>
    <w:rsid w:val="00C93F29"/>
    <w:rsid w:val="00C940A5"/>
    <w:rsid w:val="00C94358"/>
    <w:rsid w:val="00C94583"/>
    <w:rsid w:val="00C946AE"/>
    <w:rsid w:val="00C946BA"/>
    <w:rsid w:val="00C94A48"/>
    <w:rsid w:val="00C94F74"/>
    <w:rsid w:val="00C95506"/>
    <w:rsid w:val="00C956E4"/>
    <w:rsid w:val="00C95768"/>
    <w:rsid w:val="00C95918"/>
    <w:rsid w:val="00C95C3C"/>
    <w:rsid w:val="00C95CD7"/>
    <w:rsid w:val="00C95CE2"/>
    <w:rsid w:val="00C95CF4"/>
    <w:rsid w:val="00C95ECC"/>
    <w:rsid w:val="00C95FFC"/>
    <w:rsid w:val="00C96249"/>
    <w:rsid w:val="00C96421"/>
    <w:rsid w:val="00C9665A"/>
    <w:rsid w:val="00C96756"/>
    <w:rsid w:val="00C96840"/>
    <w:rsid w:val="00C96879"/>
    <w:rsid w:val="00C968CE"/>
    <w:rsid w:val="00C9691E"/>
    <w:rsid w:val="00C96D00"/>
    <w:rsid w:val="00C97490"/>
    <w:rsid w:val="00C979F8"/>
    <w:rsid w:val="00C97A0B"/>
    <w:rsid w:val="00C97B8B"/>
    <w:rsid w:val="00C97DDB"/>
    <w:rsid w:val="00CA0090"/>
    <w:rsid w:val="00CA0741"/>
    <w:rsid w:val="00CA07BC"/>
    <w:rsid w:val="00CA0B5C"/>
    <w:rsid w:val="00CA13F8"/>
    <w:rsid w:val="00CA1513"/>
    <w:rsid w:val="00CA1DC9"/>
    <w:rsid w:val="00CA1FBC"/>
    <w:rsid w:val="00CA20F8"/>
    <w:rsid w:val="00CA2301"/>
    <w:rsid w:val="00CA24E2"/>
    <w:rsid w:val="00CA26A7"/>
    <w:rsid w:val="00CA2973"/>
    <w:rsid w:val="00CA3106"/>
    <w:rsid w:val="00CA31DC"/>
    <w:rsid w:val="00CA323D"/>
    <w:rsid w:val="00CA32CA"/>
    <w:rsid w:val="00CA3509"/>
    <w:rsid w:val="00CA3879"/>
    <w:rsid w:val="00CA3B8A"/>
    <w:rsid w:val="00CA3CA4"/>
    <w:rsid w:val="00CA3CAC"/>
    <w:rsid w:val="00CA3D78"/>
    <w:rsid w:val="00CA3E3A"/>
    <w:rsid w:val="00CA4139"/>
    <w:rsid w:val="00CA4716"/>
    <w:rsid w:val="00CA493A"/>
    <w:rsid w:val="00CA4AEC"/>
    <w:rsid w:val="00CA4BC9"/>
    <w:rsid w:val="00CA5848"/>
    <w:rsid w:val="00CA5D8A"/>
    <w:rsid w:val="00CA5EF3"/>
    <w:rsid w:val="00CA5EFF"/>
    <w:rsid w:val="00CA6034"/>
    <w:rsid w:val="00CA6081"/>
    <w:rsid w:val="00CA60CF"/>
    <w:rsid w:val="00CA6392"/>
    <w:rsid w:val="00CA64FF"/>
    <w:rsid w:val="00CA66E2"/>
    <w:rsid w:val="00CA66F7"/>
    <w:rsid w:val="00CA672B"/>
    <w:rsid w:val="00CA68A2"/>
    <w:rsid w:val="00CA6A36"/>
    <w:rsid w:val="00CA71B8"/>
    <w:rsid w:val="00CA735D"/>
    <w:rsid w:val="00CA7773"/>
    <w:rsid w:val="00CA7B20"/>
    <w:rsid w:val="00CA7B7A"/>
    <w:rsid w:val="00CA7F84"/>
    <w:rsid w:val="00CB007B"/>
    <w:rsid w:val="00CB00C5"/>
    <w:rsid w:val="00CB065B"/>
    <w:rsid w:val="00CB0CC2"/>
    <w:rsid w:val="00CB1093"/>
    <w:rsid w:val="00CB112C"/>
    <w:rsid w:val="00CB11D7"/>
    <w:rsid w:val="00CB1228"/>
    <w:rsid w:val="00CB125F"/>
    <w:rsid w:val="00CB128D"/>
    <w:rsid w:val="00CB1344"/>
    <w:rsid w:val="00CB138F"/>
    <w:rsid w:val="00CB18BB"/>
    <w:rsid w:val="00CB1984"/>
    <w:rsid w:val="00CB1B0B"/>
    <w:rsid w:val="00CB1B43"/>
    <w:rsid w:val="00CB1D6A"/>
    <w:rsid w:val="00CB1F40"/>
    <w:rsid w:val="00CB2450"/>
    <w:rsid w:val="00CB2485"/>
    <w:rsid w:val="00CB24ED"/>
    <w:rsid w:val="00CB2CA0"/>
    <w:rsid w:val="00CB3417"/>
    <w:rsid w:val="00CB39A5"/>
    <w:rsid w:val="00CB3F5D"/>
    <w:rsid w:val="00CB453A"/>
    <w:rsid w:val="00CB4B73"/>
    <w:rsid w:val="00CB525E"/>
    <w:rsid w:val="00CB5507"/>
    <w:rsid w:val="00CB5708"/>
    <w:rsid w:val="00CB58DE"/>
    <w:rsid w:val="00CB5BEF"/>
    <w:rsid w:val="00CB648E"/>
    <w:rsid w:val="00CB657C"/>
    <w:rsid w:val="00CB6928"/>
    <w:rsid w:val="00CB6949"/>
    <w:rsid w:val="00CB6BD3"/>
    <w:rsid w:val="00CB6DE8"/>
    <w:rsid w:val="00CB7030"/>
    <w:rsid w:val="00CB7210"/>
    <w:rsid w:val="00CB72F0"/>
    <w:rsid w:val="00CB72FC"/>
    <w:rsid w:val="00CB759A"/>
    <w:rsid w:val="00CB7B58"/>
    <w:rsid w:val="00CB7BF1"/>
    <w:rsid w:val="00CB7D5E"/>
    <w:rsid w:val="00CC0180"/>
    <w:rsid w:val="00CC02DE"/>
    <w:rsid w:val="00CC0A3A"/>
    <w:rsid w:val="00CC0C96"/>
    <w:rsid w:val="00CC0D04"/>
    <w:rsid w:val="00CC12A6"/>
    <w:rsid w:val="00CC12C3"/>
    <w:rsid w:val="00CC1588"/>
    <w:rsid w:val="00CC16C5"/>
    <w:rsid w:val="00CC1816"/>
    <w:rsid w:val="00CC1997"/>
    <w:rsid w:val="00CC1AF1"/>
    <w:rsid w:val="00CC1C66"/>
    <w:rsid w:val="00CC1D6B"/>
    <w:rsid w:val="00CC1E1C"/>
    <w:rsid w:val="00CC260A"/>
    <w:rsid w:val="00CC2670"/>
    <w:rsid w:val="00CC2705"/>
    <w:rsid w:val="00CC2756"/>
    <w:rsid w:val="00CC27EB"/>
    <w:rsid w:val="00CC2B66"/>
    <w:rsid w:val="00CC2DAC"/>
    <w:rsid w:val="00CC2DDA"/>
    <w:rsid w:val="00CC2F0B"/>
    <w:rsid w:val="00CC2F87"/>
    <w:rsid w:val="00CC30C4"/>
    <w:rsid w:val="00CC337A"/>
    <w:rsid w:val="00CC35DC"/>
    <w:rsid w:val="00CC3759"/>
    <w:rsid w:val="00CC3871"/>
    <w:rsid w:val="00CC3B7F"/>
    <w:rsid w:val="00CC4436"/>
    <w:rsid w:val="00CC443A"/>
    <w:rsid w:val="00CC491E"/>
    <w:rsid w:val="00CC4A67"/>
    <w:rsid w:val="00CC4C88"/>
    <w:rsid w:val="00CC4D8E"/>
    <w:rsid w:val="00CC4EAB"/>
    <w:rsid w:val="00CC51F0"/>
    <w:rsid w:val="00CC576A"/>
    <w:rsid w:val="00CC57BB"/>
    <w:rsid w:val="00CC5DB0"/>
    <w:rsid w:val="00CC5DC1"/>
    <w:rsid w:val="00CC60C4"/>
    <w:rsid w:val="00CC6261"/>
    <w:rsid w:val="00CC65E0"/>
    <w:rsid w:val="00CC67AC"/>
    <w:rsid w:val="00CC6A7F"/>
    <w:rsid w:val="00CC6ADF"/>
    <w:rsid w:val="00CC6E26"/>
    <w:rsid w:val="00CC6F97"/>
    <w:rsid w:val="00CC700C"/>
    <w:rsid w:val="00CC70B2"/>
    <w:rsid w:val="00CC7792"/>
    <w:rsid w:val="00CC7C8A"/>
    <w:rsid w:val="00CC7F4A"/>
    <w:rsid w:val="00CC7F83"/>
    <w:rsid w:val="00CD04F5"/>
    <w:rsid w:val="00CD059C"/>
    <w:rsid w:val="00CD07C8"/>
    <w:rsid w:val="00CD0851"/>
    <w:rsid w:val="00CD0964"/>
    <w:rsid w:val="00CD09D8"/>
    <w:rsid w:val="00CD0A51"/>
    <w:rsid w:val="00CD0C45"/>
    <w:rsid w:val="00CD113B"/>
    <w:rsid w:val="00CD129C"/>
    <w:rsid w:val="00CD12F8"/>
    <w:rsid w:val="00CD14C6"/>
    <w:rsid w:val="00CD1671"/>
    <w:rsid w:val="00CD180E"/>
    <w:rsid w:val="00CD182C"/>
    <w:rsid w:val="00CD190E"/>
    <w:rsid w:val="00CD1F6E"/>
    <w:rsid w:val="00CD1F6F"/>
    <w:rsid w:val="00CD2266"/>
    <w:rsid w:val="00CD26B8"/>
    <w:rsid w:val="00CD289E"/>
    <w:rsid w:val="00CD29BC"/>
    <w:rsid w:val="00CD2D91"/>
    <w:rsid w:val="00CD3149"/>
    <w:rsid w:val="00CD32E7"/>
    <w:rsid w:val="00CD32F1"/>
    <w:rsid w:val="00CD348B"/>
    <w:rsid w:val="00CD37AC"/>
    <w:rsid w:val="00CD394F"/>
    <w:rsid w:val="00CD3A43"/>
    <w:rsid w:val="00CD3D07"/>
    <w:rsid w:val="00CD407C"/>
    <w:rsid w:val="00CD41C9"/>
    <w:rsid w:val="00CD430E"/>
    <w:rsid w:val="00CD4B6B"/>
    <w:rsid w:val="00CD4C20"/>
    <w:rsid w:val="00CD4F47"/>
    <w:rsid w:val="00CD5458"/>
    <w:rsid w:val="00CD54B5"/>
    <w:rsid w:val="00CD5AFD"/>
    <w:rsid w:val="00CD5E4A"/>
    <w:rsid w:val="00CD62A7"/>
    <w:rsid w:val="00CD62DC"/>
    <w:rsid w:val="00CD7132"/>
    <w:rsid w:val="00CD7156"/>
    <w:rsid w:val="00CD7330"/>
    <w:rsid w:val="00CD77B3"/>
    <w:rsid w:val="00CE0069"/>
    <w:rsid w:val="00CE0310"/>
    <w:rsid w:val="00CE084A"/>
    <w:rsid w:val="00CE0C24"/>
    <w:rsid w:val="00CE0ED6"/>
    <w:rsid w:val="00CE1B31"/>
    <w:rsid w:val="00CE1B39"/>
    <w:rsid w:val="00CE22DF"/>
    <w:rsid w:val="00CE26CE"/>
    <w:rsid w:val="00CE28EF"/>
    <w:rsid w:val="00CE2AB3"/>
    <w:rsid w:val="00CE301E"/>
    <w:rsid w:val="00CE34B5"/>
    <w:rsid w:val="00CE3541"/>
    <w:rsid w:val="00CE367D"/>
    <w:rsid w:val="00CE3BF2"/>
    <w:rsid w:val="00CE41FD"/>
    <w:rsid w:val="00CE456A"/>
    <w:rsid w:val="00CE45C6"/>
    <w:rsid w:val="00CE46C6"/>
    <w:rsid w:val="00CE47E5"/>
    <w:rsid w:val="00CE488E"/>
    <w:rsid w:val="00CE4900"/>
    <w:rsid w:val="00CE5390"/>
    <w:rsid w:val="00CE5A91"/>
    <w:rsid w:val="00CE641E"/>
    <w:rsid w:val="00CE680A"/>
    <w:rsid w:val="00CE7121"/>
    <w:rsid w:val="00CE7145"/>
    <w:rsid w:val="00CE715C"/>
    <w:rsid w:val="00CE7525"/>
    <w:rsid w:val="00CE75E9"/>
    <w:rsid w:val="00CE769E"/>
    <w:rsid w:val="00CE7730"/>
    <w:rsid w:val="00CE79B4"/>
    <w:rsid w:val="00CE7D9A"/>
    <w:rsid w:val="00CF03F7"/>
    <w:rsid w:val="00CF07C8"/>
    <w:rsid w:val="00CF0A2A"/>
    <w:rsid w:val="00CF0D60"/>
    <w:rsid w:val="00CF102E"/>
    <w:rsid w:val="00CF195B"/>
    <w:rsid w:val="00CF1A32"/>
    <w:rsid w:val="00CF1D72"/>
    <w:rsid w:val="00CF1F2F"/>
    <w:rsid w:val="00CF1FFF"/>
    <w:rsid w:val="00CF2056"/>
    <w:rsid w:val="00CF256F"/>
    <w:rsid w:val="00CF263C"/>
    <w:rsid w:val="00CF27C2"/>
    <w:rsid w:val="00CF2B74"/>
    <w:rsid w:val="00CF2C39"/>
    <w:rsid w:val="00CF2E80"/>
    <w:rsid w:val="00CF302E"/>
    <w:rsid w:val="00CF31DB"/>
    <w:rsid w:val="00CF3269"/>
    <w:rsid w:val="00CF35EA"/>
    <w:rsid w:val="00CF35FC"/>
    <w:rsid w:val="00CF3655"/>
    <w:rsid w:val="00CF3C02"/>
    <w:rsid w:val="00CF3C22"/>
    <w:rsid w:val="00CF3F94"/>
    <w:rsid w:val="00CF41D3"/>
    <w:rsid w:val="00CF4419"/>
    <w:rsid w:val="00CF475A"/>
    <w:rsid w:val="00CF48F9"/>
    <w:rsid w:val="00CF4B8D"/>
    <w:rsid w:val="00CF4BE0"/>
    <w:rsid w:val="00CF50AC"/>
    <w:rsid w:val="00CF514E"/>
    <w:rsid w:val="00CF51DA"/>
    <w:rsid w:val="00CF53B0"/>
    <w:rsid w:val="00CF57AD"/>
    <w:rsid w:val="00CF5843"/>
    <w:rsid w:val="00CF5BE3"/>
    <w:rsid w:val="00CF5F02"/>
    <w:rsid w:val="00CF61BD"/>
    <w:rsid w:val="00CF63C7"/>
    <w:rsid w:val="00CF6473"/>
    <w:rsid w:val="00CF65E9"/>
    <w:rsid w:val="00CF6615"/>
    <w:rsid w:val="00CF6DB6"/>
    <w:rsid w:val="00CF6EF0"/>
    <w:rsid w:val="00CF6FD2"/>
    <w:rsid w:val="00CF70E1"/>
    <w:rsid w:val="00CF79E9"/>
    <w:rsid w:val="00CF7CA1"/>
    <w:rsid w:val="00CF7D28"/>
    <w:rsid w:val="00CF7F58"/>
    <w:rsid w:val="00D003D0"/>
    <w:rsid w:val="00D0046C"/>
    <w:rsid w:val="00D0060A"/>
    <w:rsid w:val="00D00954"/>
    <w:rsid w:val="00D00FC7"/>
    <w:rsid w:val="00D0119B"/>
    <w:rsid w:val="00D014EC"/>
    <w:rsid w:val="00D018AE"/>
    <w:rsid w:val="00D02388"/>
    <w:rsid w:val="00D026E0"/>
    <w:rsid w:val="00D02784"/>
    <w:rsid w:val="00D02D99"/>
    <w:rsid w:val="00D02DAD"/>
    <w:rsid w:val="00D0303A"/>
    <w:rsid w:val="00D032E7"/>
    <w:rsid w:val="00D03685"/>
    <w:rsid w:val="00D03790"/>
    <w:rsid w:val="00D03935"/>
    <w:rsid w:val="00D04063"/>
    <w:rsid w:val="00D042FB"/>
    <w:rsid w:val="00D04A24"/>
    <w:rsid w:val="00D04A8C"/>
    <w:rsid w:val="00D04DFA"/>
    <w:rsid w:val="00D0550C"/>
    <w:rsid w:val="00D05831"/>
    <w:rsid w:val="00D059CC"/>
    <w:rsid w:val="00D05BBA"/>
    <w:rsid w:val="00D05C07"/>
    <w:rsid w:val="00D064F5"/>
    <w:rsid w:val="00D0652B"/>
    <w:rsid w:val="00D0683C"/>
    <w:rsid w:val="00D06961"/>
    <w:rsid w:val="00D070E7"/>
    <w:rsid w:val="00D07133"/>
    <w:rsid w:val="00D0737C"/>
    <w:rsid w:val="00D074FC"/>
    <w:rsid w:val="00D0750F"/>
    <w:rsid w:val="00D075B4"/>
    <w:rsid w:val="00D077A8"/>
    <w:rsid w:val="00D10021"/>
    <w:rsid w:val="00D100D6"/>
    <w:rsid w:val="00D100E3"/>
    <w:rsid w:val="00D10430"/>
    <w:rsid w:val="00D10CD4"/>
    <w:rsid w:val="00D10EEB"/>
    <w:rsid w:val="00D10F20"/>
    <w:rsid w:val="00D1128B"/>
    <w:rsid w:val="00D112E5"/>
    <w:rsid w:val="00D113D0"/>
    <w:rsid w:val="00D116EF"/>
    <w:rsid w:val="00D119B1"/>
    <w:rsid w:val="00D11B0D"/>
    <w:rsid w:val="00D12048"/>
    <w:rsid w:val="00D128F3"/>
    <w:rsid w:val="00D130CB"/>
    <w:rsid w:val="00D131D4"/>
    <w:rsid w:val="00D13274"/>
    <w:rsid w:val="00D132DD"/>
    <w:rsid w:val="00D132DE"/>
    <w:rsid w:val="00D134C6"/>
    <w:rsid w:val="00D1375C"/>
    <w:rsid w:val="00D137E6"/>
    <w:rsid w:val="00D13CDA"/>
    <w:rsid w:val="00D13D75"/>
    <w:rsid w:val="00D14015"/>
    <w:rsid w:val="00D1402D"/>
    <w:rsid w:val="00D14158"/>
    <w:rsid w:val="00D14342"/>
    <w:rsid w:val="00D14645"/>
    <w:rsid w:val="00D1476E"/>
    <w:rsid w:val="00D14C41"/>
    <w:rsid w:val="00D151B0"/>
    <w:rsid w:val="00D152B0"/>
    <w:rsid w:val="00D15682"/>
    <w:rsid w:val="00D15C79"/>
    <w:rsid w:val="00D15CF6"/>
    <w:rsid w:val="00D161B2"/>
    <w:rsid w:val="00D162B6"/>
    <w:rsid w:val="00D1637C"/>
    <w:rsid w:val="00D16385"/>
    <w:rsid w:val="00D165DA"/>
    <w:rsid w:val="00D1688F"/>
    <w:rsid w:val="00D169F9"/>
    <w:rsid w:val="00D16B7C"/>
    <w:rsid w:val="00D16C74"/>
    <w:rsid w:val="00D16EE9"/>
    <w:rsid w:val="00D16F64"/>
    <w:rsid w:val="00D17471"/>
    <w:rsid w:val="00D17532"/>
    <w:rsid w:val="00D17657"/>
    <w:rsid w:val="00D17750"/>
    <w:rsid w:val="00D179BB"/>
    <w:rsid w:val="00D17A64"/>
    <w:rsid w:val="00D17CAD"/>
    <w:rsid w:val="00D17E67"/>
    <w:rsid w:val="00D17F6B"/>
    <w:rsid w:val="00D2027F"/>
    <w:rsid w:val="00D20344"/>
    <w:rsid w:val="00D20490"/>
    <w:rsid w:val="00D2060E"/>
    <w:rsid w:val="00D20634"/>
    <w:rsid w:val="00D208F5"/>
    <w:rsid w:val="00D20982"/>
    <w:rsid w:val="00D20ABA"/>
    <w:rsid w:val="00D20C5C"/>
    <w:rsid w:val="00D20DCD"/>
    <w:rsid w:val="00D20FE0"/>
    <w:rsid w:val="00D2151C"/>
    <w:rsid w:val="00D21CF5"/>
    <w:rsid w:val="00D22169"/>
    <w:rsid w:val="00D22197"/>
    <w:rsid w:val="00D222D7"/>
    <w:rsid w:val="00D22390"/>
    <w:rsid w:val="00D22456"/>
    <w:rsid w:val="00D22BFD"/>
    <w:rsid w:val="00D22C75"/>
    <w:rsid w:val="00D22F0D"/>
    <w:rsid w:val="00D231FD"/>
    <w:rsid w:val="00D23221"/>
    <w:rsid w:val="00D23810"/>
    <w:rsid w:val="00D239E3"/>
    <w:rsid w:val="00D23A09"/>
    <w:rsid w:val="00D23C67"/>
    <w:rsid w:val="00D23CEA"/>
    <w:rsid w:val="00D2411C"/>
    <w:rsid w:val="00D244E0"/>
    <w:rsid w:val="00D252B8"/>
    <w:rsid w:val="00D25464"/>
    <w:rsid w:val="00D2552A"/>
    <w:rsid w:val="00D2561F"/>
    <w:rsid w:val="00D25BFC"/>
    <w:rsid w:val="00D25CB2"/>
    <w:rsid w:val="00D25DB0"/>
    <w:rsid w:val="00D25FFE"/>
    <w:rsid w:val="00D2610E"/>
    <w:rsid w:val="00D26750"/>
    <w:rsid w:val="00D2676D"/>
    <w:rsid w:val="00D269DD"/>
    <w:rsid w:val="00D26D0C"/>
    <w:rsid w:val="00D270B0"/>
    <w:rsid w:val="00D27654"/>
    <w:rsid w:val="00D276E8"/>
    <w:rsid w:val="00D27872"/>
    <w:rsid w:val="00D30387"/>
    <w:rsid w:val="00D3052D"/>
    <w:rsid w:val="00D30577"/>
    <w:rsid w:val="00D30F25"/>
    <w:rsid w:val="00D30F61"/>
    <w:rsid w:val="00D311B3"/>
    <w:rsid w:val="00D318E4"/>
    <w:rsid w:val="00D31940"/>
    <w:rsid w:val="00D319BE"/>
    <w:rsid w:val="00D31CF0"/>
    <w:rsid w:val="00D31D2F"/>
    <w:rsid w:val="00D31D53"/>
    <w:rsid w:val="00D31EE2"/>
    <w:rsid w:val="00D3207D"/>
    <w:rsid w:val="00D324A5"/>
    <w:rsid w:val="00D3258C"/>
    <w:rsid w:val="00D325C9"/>
    <w:rsid w:val="00D3276B"/>
    <w:rsid w:val="00D329DB"/>
    <w:rsid w:val="00D33200"/>
    <w:rsid w:val="00D3327F"/>
    <w:rsid w:val="00D3348F"/>
    <w:rsid w:val="00D33535"/>
    <w:rsid w:val="00D34117"/>
    <w:rsid w:val="00D34234"/>
    <w:rsid w:val="00D34264"/>
    <w:rsid w:val="00D34466"/>
    <w:rsid w:val="00D346C3"/>
    <w:rsid w:val="00D34997"/>
    <w:rsid w:val="00D34ADB"/>
    <w:rsid w:val="00D34E0B"/>
    <w:rsid w:val="00D35210"/>
    <w:rsid w:val="00D352B8"/>
    <w:rsid w:val="00D3559F"/>
    <w:rsid w:val="00D35A07"/>
    <w:rsid w:val="00D35DF9"/>
    <w:rsid w:val="00D3621E"/>
    <w:rsid w:val="00D3628E"/>
    <w:rsid w:val="00D367A1"/>
    <w:rsid w:val="00D36A5F"/>
    <w:rsid w:val="00D36BAF"/>
    <w:rsid w:val="00D36C04"/>
    <w:rsid w:val="00D36C6F"/>
    <w:rsid w:val="00D36CEB"/>
    <w:rsid w:val="00D36D2E"/>
    <w:rsid w:val="00D37543"/>
    <w:rsid w:val="00D37839"/>
    <w:rsid w:val="00D37855"/>
    <w:rsid w:val="00D37C4F"/>
    <w:rsid w:val="00D37C86"/>
    <w:rsid w:val="00D37E1A"/>
    <w:rsid w:val="00D405B7"/>
    <w:rsid w:val="00D4060C"/>
    <w:rsid w:val="00D40695"/>
    <w:rsid w:val="00D409CC"/>
    <w:rsid w:val="00D40ABC"/>
    <w:rsid w:val="00D40D5F"/>
    <w:rsid w:val="00D41513"/>
    <w:rsid w:val="00D41CD0"/>
    <w:rsid w:val="00D41D6C"/>
    <w:rsid w:val="00D42892"/>
    <w:rsid w:val="00D42933"/>
    <w:rsid w:val="00D42B1A"/>
    <w:rsid w:val="00D42C99"/>
    <w:rsid w:val="00D42CC2"/>
    <w:rsid w:val="00D42DD8"/>
    <w:rsid w:val="00D42F56"/>
    <w:rsid w:val="00D437F3"/>
    <w:rsid w:val="00D438B7"/>
    <w:rsid w:val="00D439C0"/>
    <w:rsid w:val="00D443EB"/>
    <w:rsid w:val="00D44563"/>
    <w:rsid w:val="00D44926"/>
    <w:rsid w:val="00D44B04"/>
    <w:rsid w:val="00D44BF0"/>
    <w:rsid w:val="00D44E05"/>
    <w:rsid w:val="00D44E45"/>
    <w:rsid w:val="00D44EC1"/>
    <w:rsid w:val="00D450DF"/>
    <w:rsid w:val="00D45195"/>
    <w:rsid w:val="00D45229"/>
    <w:rsid w:val="00D456AF"/>
    <w:rsid w:val="00D45949"/>
    <w:rsid w:val="00D45C78"/>
    <w:rsid w:val="00D466F7"/>
    <w:rsid w:val="00D469FF"/>
    <w:rsid w:val="00D46C8E"/>
    <w:rsid w:val="00D46E35"/>
    <w:rsid w:val="00D47008"/>
    <w:rsid w:val="00D47109"/>
    <w:rsid w:val="00D47420"/>
    <w:rsid w:val="00D4742A"/>
    <w:rsid w:val="00D474D3"/>
    <w:rsid w:val="00D47644"/>
    <w:rsid w:val="00D4768A"/>
    <w:rsid w:val="00D479E4"/>
    <w:rsid w:val="00D47A43"/>
    <w:rsid w:val="00D47D6B"/>
    <w:rsid w:val="00D5007C"/>
    <w:rsid w:val="00D50344"/>
    <w:rsid w:val="00D50466"/>
    <w:rsid w:val="00D50868"/>
    <w:rsid w:val="00D508B9"/>
    <w:rsid w:val="00D508DC"/>
    <w:rsid w:val="00D5097B"/>
    <w:rsid w:val="00D50B17"/>
    <w:rsid w:val="00D51081"/>
    <w:rsid w:val="00D51103"/>
    <w:rsid w:val="00D5116D"/>
    <w:rsid w:val="00D51202"/>
    <w:rsid w:val="00D51B14"/>
    <w:rsid w:val="00D51DD9"/>
    <w:rsid w:val="00D51E70"/>
    <w:rsid w:val="00D520DF"/>
    <w:rsid w:val="00D522C2"/>
    <w:rsid w:val="00D5261A"/>
    <w:rsid w:val="00D528C7"/>
    <w:rsid w:val="00D52975"/>
    <w:rsid w:val="00D52A22"/>
    <w:rsid w:val="00D52E71"/>
    <w:rsid w:val="00D53100"/>
    <w:rsid w:val="00D53131"/>
    <w:rsid w:val="00D53330"/>
    <w:rsid w:val="00D536A4"/>
    <w:rsid w:val="00D53757"/>
    <w:rsid w:val="00D54059"/>
    <w:rsid w:val="00D5406D"/>
    <w:rsid w:val="00D541AA"/>
    <w:rsid w:val="00D54586"/>
    <w:rsid w:val="00D5461B"/>
    <w:rsid w:val="00D547A3"/>
    <w:rsid w:val="00D54C63"/>
    <w:rsid w:val="00D54CB1"/>
    <w:rsid w:val="00D54D69"/>
    <w:rsid w:val="00D5509C"/>
    <w:rsid w:val="00D55147"/>
    <w:rsid w:val="00D5520B"/>
    <w:rsid w:val="00D5593E"/>
    <w:rsid w:val="00D55FA6"/>
    <w:rsid w:val="00D5609D"/>
    <w:rsid w:val="00D56174"/>
    <w:rsid w:val="00D56305"/>
    <w:rsid w:val="00D56332"/>
    <w:rsid w:val="00D5649D"/>
    <w:rsid w:val="00D566F0"/>
    <w:rsid w:val="00D569BD"/>
    <w:rsid w:val="00D56ACA"/>
    <w:rsid w:val="00D56B05"/>
    <w:rsid w:val="00D56D23"/>
    <w:rsid w:val="00D56ED1"/>
    <w:rsid w:val="00D57015"/>
    <w:rsid w:val="00D57075"/>
    <w:rsid w:val="00D570D7"/>
    <w:rsid w:val="00D57229"/>
    <w:rsid w:val="00D5728A"/>
    <w:rsid w:val="00D5738A"/>
    <w:rsid w:val="00D573F2"/>
    <w:rsid w:val="00D575CA"/>
    <w:rsid w:val="00D576FD"/>
    <w:rsid w:val="00D57833"/>
    <w:rsid w:val="00D57A90"/>
    <w:rsid w:val="00D57ED1"/>
    <w:rsid w:val="00D57F31"/>
    <w:rsid w:val="00D57FEF"/>
    <w:rsid w:val="00D603C6"/>
    <w:rsid w:val="00D605F5"/>
    <w:rsid w:val="00D606B9"/>
    <w:rsid w:val="00D606BD"/>
    <w:rsid w:val="00D61222"/>
    <w:rsid w:val="00D613A7"/>
    <w:rsid w:val="00D61AE9"/>
    <w:rsid w:val="00D61D3A"/>
    <w:rsid w:val="00D61D93"/>
    <w:rsid w:val="00D62041"/>
    <w:rsid w:val="00D6213E"/>
    <w:rsid w:val="00D621A6"/>
    <w:rsid w:val="00D623FC"/>
    <w:rsid w:val="00D6268D"/>
    <w:rsid w:val="00D62734"/>
    <w:rsid w:val="00D62816"/>
    <w:rsid w:val="00D62819"/>
    <w:rsid w:val="00D62D2D"/>
    <w:rsid w:val="00D62D39"/>
    <w:rsid w:val="00D632C6"/>
    <w:rsid w:val="00D63307"/>
    <w:rsid w:val="00D63617"/>
    <w:rsid w:val="00D63B77"/>
    <w:rsid w:val="00D63D5F"/>
    <w:rsid w:val="00D640CE"/>
    <w:rsid w:val="00D6415F"/>
    <w:rsid w:val="00D64753"/>
    <w:rsid w:val="00D6479D"/>
    <w:rsid w:val="00D64A82"/>
    <w:rsid w:val="00D64BF7"/>
    <w:rsid w:val="00D64FB4"/>
    <w:rsid w:val="00D6535B"/>
    <w:rsid w:val="00D653E6"/>
    <w:rsid w:val="00D6567B"/>
    <w:rsid w:val="00D656F5"/>
    <w:rsid w:val="00D6574F"/>
    <w:rsid w:val="00D65C50"/>
    <w:rsid w:val="00D66272"/>
    <w:rsid w:val="00D66411"/>
    <w:rsid w:val="00D666CE"/>
    <w:rsid w:val="00D6670C"/>
    <w:rsid w:val="00D667D3"/>
    <w:rsid w:val="00D6695A"/>
    <w:rsid w:val="00D66A74"/>
    <w:rsid w:val="00D66DE7"/>
    <w:rsid w:val="00D67028"/>
    <w:rsid w:val="00D671AC"/>
    <w:rsid w:val="00D671DC"/>
    <w:rsid w:val="00D67402"/>
    <w:rsid w:val="00D679BD"/>
    <w:rsid w:val="00D67AD9"/>
    <w:rsid w:val="00D70023"/>
    <w:rsid w:val="00D70067"/>
    <w:rsid w:val="00D70299"/>
    <w:rsid w:val="00D70364"/>
    <w:rsid w:val="00D70417"/>
    <w:rsid w:val="00D7045B"/>
    <w:rsid w:val="00D7045C"/>
    <w:rsid w:val="00D70841"/>
    <w:rsid w:val="00D70C18"/>
    <w:rsid w:val="00D70F78"/>
    <w:rsid w:val="00D71158"/>
    <w:rsid w:val="00D7119D"/>
    <w:rsid w:val="00D72204"/>
    <w:rsid w:val="00D72300"/>
    <w:rsid w:val="00D723B7"/>
    <w:rsid w:val="00D723BD"/>
    <w:rsid w:val="00D72E67"/>
    <w:rsid w:val="00D7338E"/>
    <w:rsid w:val="00D73446"/>
    <w:rsid w:val="00D73546"/>
    <w:rsid w:val="00D73733"/>
    <w:rsid w:val="00D737DC"/>
    <w:rsid w:val="00D738D0"/>
    <w:rsid w:val="00D73906"/>
    <w:rsid w:val="00D73B70"/>
    <w:rsid w:val="00D73C06"/>
    <w:rsid w:val="00D73CBE"/>
    <w:rsid w:val="00D74032"/>
    <w:rsid w:val="00D740C4"/>
    <w:rsid w:val="00D741C5"/>
    <w:rsid w:val="00D742B1"/>
    <w:rsid w:val="00D74417"/>
    <w:rsid w:val="00D74903"/>
    <w:rsid w:val="00D749D0"/>
    <w:rsid w:val="00D74C1E"/>
    <w:rsid w:val="00D7512A"/>
    <w:rsid w:val="00D755A5"/>
    <w:rsid w:val="00D757A6"/>
    <w:rsid w:val="00D75EBA"/>
    <w:rsid w:val="00D7615C"/>
    <w:rsid w:val="00D7615E"/>
    <w:rsid w:val="00D762F5"/>
    <w:rsid w:val="00D763A8"/>
    <w:rsid w:val="00D76445"/>
    <w:rsid w:val="00D76965"/>
    <w:rsid w:val="00D76C18"/>
    <w:rsid w:val="00D773DA"/>
    <w:rsid w:val="00D778E1"/>
    <w:rsid w:val="00D7793C"/>
    <w:rsid w:val="00D77B0E"/>
    <w:rsid w:val="00D77BCA"/>
    <w:rsid w:val="00D8015E"/>
    <w:rsid w:val="00D80512"/>
    <w:rsid w:val="00D805B5"/>
    <w:rsid w:val="00D808EF"/>
    <w:rsid w:val="00D80B03"/>
    <w:rsid w:val="00D80B85"/>
    <w:rsid w:val="00D80CF4"/>
    <w:rsid w:val="00D80FD5"/>
    <w:rsid w:val="00D8112A"/>
    <w:rsid w:val="00D8129C"/>
    <w:rsid w:val="00D81379"/>
    <w:rsid w:val="00D8164F"/>
    <w:rsid w:val="00D81970"/>
    <w:rsid w:val="00D81CCB"/>
    <w:rsid w:val="00D81CE8"/>
    <w:rsid w:val="00D82177"/>
    <w:rsid w:val="00D823DC"/>
    <w:rsid w:val="00D82423"/>
    <w:rsid w:val="00D82556"/>
    <w:rsid w:val="00D82644"/>
    <w:rsid w:val="00D82907"/>
    <w:rsid w:val="00D82DAA"/>
    <w:rsid w:val="00D82F59"/>
    <w:rsid w:val="00D82FEF"/>
    <w:rsid w:val="00D8326F"/>
    <w:rsid w:val="00D832D1"/>
    <w:rsid w:val="00D833BB"/>
    <w:rsid w:val="00D8382F"/>
    <w:rsid w:val="00D83B15"/>
    <w:rsid w:val="00D83C20"/>
    <w:rsid w:val="00D83E0F"/>
    <w:rsid w:val="00D83EC2"/>
    <w:rsid w:val="00D8431C"/>
    <w:rsid w:val="00D843B8"/>
    <w:rsid w:val="00D84444"/>
    <w:rsid w:val="00D84610"/>
    <w:rsid w:val="00D8476D"/>
    <w:rsid w:val="00D847DE"/>
    <w:rsid w:val="00D84A7C"/>
    <w:rsid w:val="00D84CF1"/>
    <w:rsid w:val="00D84E44"/>
    <w:rsid w:val="00D8529C"/>
    <w:rsid w:val="00D858B9"/>
    <w:rsid w:val="00D8591F"/>
    <w:rsid w:val="00D85B51"/>
    <w:rsid w:val="00D86128"/>
    <w:rsid w:val="00D865ED"/>
    <w:rsid w:val="00D86608"/>
    <w:rsid w:val="00D86773"/>
    <w:rsid w:val="00D869C7"/>
    <w:rsid w:val="00D86EB4"/>
    <w:rsid w:val="00D86EB8"/>
    <w:rsid w:val="00D86EFC"/>
    <w:rsid w:val="00D86F4F"/>
    <w:rsid w:val="00D87275"/>
    <w:rsid w:val="00D874C0"/>
    <w:rsid w:val="00D876D4"/>
    <w:rsid w:val="00D878B6"/>
    <w:rsid w:val="00D8796D"/>
    <w:rsid w:val="00D87E60"/>
    <w:rsid w:val="00D90048"/>
    <w:rsid w:val="00D90574"/>
    <w:rsid w:val="00D909D7"/>
    <w:rsid w:val="00D90A31"/>
    <w:rsid w:val="00D90B97"/>
    <w:rsid w:val="00D90D0C"/>
    <w:rsid w:val="00D90E90"/>
    <w:rsid w:val="00D90EDE"/>
    <w:rsid w:val="00D913FC"/>
    <w:rsid w:val="00D916E3"/>
    <w:rsid w:val="00D91814"/>
    <w:rsid w:val="00D91999"/>
    <w:rsid w:val="00D919BE"/>
    <w:rsid w:val="00D91BCE"/>
    <w:rsid w:val="00D92106"/>
    <w:rsid w:val="00D92169"/>
    <w:rsid w:val="00D92479"/>
    <w:rsid w:val="00D92608"/>
    <w:rsid w:val="00D92653"/>
    <w:rsid w:val="00D926BE"/>
    <w:rsid w:val="00D92C42"/>
    <w:rsid w:val="00D92EEA"/>
    <w:rsid w:val="00D92FB1"/>
    <w:rsid w:val="00D932BF"/>
    <w:rsid w:val="00D937F4"/>
    <w:rsid w:val="00D93BA3"/>
    <w:rsid w:val="00D93C5C"/>
    <w:rsid w:val="00D9452C"/>
    <w:rsid w:val="00D946D2"/>
    <w:rsid w:val="00D94971"/>
    <w:rsid w:val="00D94F5A"/>
    <w:rsid w:val="00D950A3"/>
    <w:rsid w:val="00D951B3"/>
    <w:rsid w:val="00D95799"/>
    <w:rsid w:val="00D959A9"/>
    <w:rsid w:val="00D95A46"/>
    <w:rsid w:val="00D95ADB"/>
    <w:rsid w:val="00D95B31"/>
    <w:rsid w:val="00D95CE5"/>
    <w:rsid w:val="00D96294"/>
    <w:rsid w:val="00D968A7"/>
    <w:rsid w:val="00D96A50"/>
    <w:rsid w:val="00D96E7E"/>
    <w:rsid w:val="00D96F13"/>
    <w:rsid w:val="00D975B1"/>
    <w:rsid w:val="00D97D45"/>
    <w:rsid w:val="00DA0424"/>
    <w:rsid w:val="00DA0C36"/>
    <w:rsid w:val="00DA0CAD"/>
    <w:rsid w:val="00DA177F"/>
    <w:rsid w:val="00DA1A73"/>
    <w:rsid w:val="00DA1E89"/>
    <w:rsid w:val="00DA2285"/>
    <w:rsid w:val="00DA22CF"/>
    <w:rsid w:val="00DA251F"/>
    <w:rsid w:val="00DA2E64"/>
    <w:rsid w:val="00DA2E81"/>
    <w:rsid w:val="00DA3194"/>
    <w:rsid w:val="00DA3306"/>
    <w:rsid w:val="00DA3A49"/>
    <w:rsid w:val="00DA3D5F"/>
    <w:rsid w:val="00DA41B5"/>
    <w:rsid w:val="00DA45C2"/>
    <w:rsid w:val="00DA45F8"/>
    <w:rsid w:val="00DA4734"/>
    <w:rsid w:val="00DA4791"/>
    <w:rsid w:val="00DA4F02"/>
    <w:rsid w:val="00DA5109"/>
    <w:rsid w:val="00DA52BF"/>
    <w:rsid w:val="00DA54B8"/>
    <w:rsid w:val="00DA5B9C"/>
    <w:rsid w:val="00DA5D70"/>
    <w:rsid w:val="00DA64A9"/>
    <w:rsid w:val="00DA67CF"/>
    <w:rsid w:val="00DA6F37"/>
    <w:rsid w:val="00DA7041"/>
    <w:rsid w:val="00DA71F4"/>
    <w:rsid w:val="00DA7C3D"/>
    <w:rsid w:val="00DA7E85"/>
    <w:rsid w:val="00DB0028"/>
    <w:rsid w:val="00DB01B5"/>
    <w:rsid w:val="00DB03C0"/>
    <w:rsid w:val="00DB0B7B"/>
    <w:rsid w:val="00DB0D49"/>
    <w:rsid w:val="00DB0E15"/>
    <w:rsid w:val="00DB0EB2"/>
    <w:rsid w:val="00DB116B"/>
    <w:rsid w:val="00DB1462"/>
    <w:rsid w:val="00DB1565"/>
    <w:rsid w:val="00DB1744"/>
    <w:rsid w:val="00DB1A9A"/>
    <w:rsid w:val="00DB1D12"/>
    <w:rsid w:val="00DB2008"/>
    <w:rsid w:val="00DB2077"/>
    <w:rsid w:val="00DB2116"/>
    <w:rsid w:val="00DB27D4"/>
    <w:rsid w:val="00DB2D73"/>
    <w:rsid w:val="00DB3018"/>
    <w:rsid w:val="00DB3471"/>
    <w:rsid w:val="00DB35C9"/>
    <w:rsid w:val="00DB376D"/>
    <w:rsid w:val="00DB3AF0"/>
    <w:rsid w:val="00DB406A"/>
    <w:rsid w:val="00DB414D"/>
    <w:rsid w:val="00DB415A"/>
    <w:rsid w:val="00DB42FF"/>
    <w:rsid w:val="00DB4530"/>
    <w:rsid w:val="00DB4582"/>
    <w:rsid w:val="00DB4992"/>
    <w:rsid w:val="00DB499B"/>
    <w:rsid w:val="00DB4B79"/>
    <w:rsid w:val="00DB5214"/>
    <w:rsid w:val="00DB5419"/>
    <w:rsid w:val="00DB552B"/>
    <w:rsid w:val="00DB5B0C"/>
    <w:rsid w:val="00DB5B63"/>
    <w:rsid w:val="00DB5CF7"/>
    <w:rsid w:val="00DB5D63"/>
    <w:rsid w:val="00DB5E08"/>
    <w:rsid w:val="00DB6264"/>
    <w:rsid w:val="00DB649A"/>
    <w:rsid w:val="00DB6616"/>
    <w:rsid w:val="00DB663C"/>
    <w:rsid w:val="00DB66C3"/>
    <w:rsid w:val="00DB6871"/>
    <w:rsid w:val="00DB69A2"/>
    <w:rsid w:val="00DB6A18"/>
    <w:rsid w:val="00DB6DA6"/>
    <w:rsid w:val="00DB6EEA"/>
    <w:rsid w:val="00DB6F5C"/>
    <w:rsid w:val="00DB76D4"/>
    <w:rsid w:val="00DB7C23"/>
    <w:rsid w:val="00DB7C68"/>
    <w:rsid w:val="00DB7F73"/>
    <w:rsid w:val="00DC00D8"/>
    <w:rsid w:val="00DC04EB"/>
    <w:rsid w:val="00DC0563"/>
    <w:rsid w:val="00DC0570"/>
    <w:rsid w:val="00DC09F5"/>
    <w:rsid w:val="00DC109B"/>
    <w:rsid w:val="00DC11CD"/>
    <w:rsid w:val="00DC11EB"/>
    <w:rsid w:val="00DC13CB"/>
    <w:rsid w:val="00DC188B"/>
    <w:rsid w:val="00DC1974"/>
    <w:rsid w:val="00DC1C68"/>
    <w:rsid w:val="00DC1C82"/>
    <w:rsid w:val="00DC1DF8"/>
    <w:rsid w:val="00DC214B"/>
    <w:rsid w:val="00DC27F1"/>
    <w:rsid w:val="00DC2C6D"/>
    <w:rsid w:val="00DC2FC3"/>
    <w:rsid w:val="00DC3007"/>
    <w:rsid w:val="00DC33B4"/>
    <w:rsid w:val="00DC33B6"/>
    <w:rsid w:val="00DC3711"/>
    <w:rsid w:val="00DC37EB"/>
    <w:rsid w:val="00DC3A63"/>
    <w:rsid w:val="00DC3BA1"/>
    <w:rsid w:val="00DC3DB6"/>
    <w:rsid w:val="00DC3E34"/>
    <w:rsid w:val="00DC3E89"/>
    <w:rsid w:val="00DC40A4"/>
    <w:rsid w:val="00DC41D1"/>
    <w:rsid w:val="00DC4949"/>
    <w:rsid w:val="00DC501E"/>
    <w:rsid w:val="00DC5217"/>
    <w:rsid w:val="00DC544A"/>
    <w:rsid w:val="00DC545D"/>
    <w:rsid w:val="00DC556C"/>
    <w:rsid w:val="00DC57CA"/>
    <w:rsid w:val="00DC593C"/>
    <w:rsid w:val="00DC5CE4"/>
    <w:rsid w:val="00DC5DF0"/>
    <w:rsid w:val="00DC5F5A"/>
    <w:rsid w:val="00DC6288"/>
    <w:rsid w:val="00DC63C0"/>
    <w:rsid w:val="00DC6803"/>
    <w:rsid w:val="00DC6C36"/>
    <w:rsid w:val="00DC6CAA"/>
    <w:rsid w:val="00DC702B"/>
    <w:rsid w:val="00DC7270"/>
    <w:rsid w:val="00DC746C"/>
    <w:rsid w:val="00DC7778"/>
    <w:rsid w:val="00DC787C"/>
    <w:rsid w:val="00DC7947"/>
    <w:rsid w:val="00DC7A4B"/>
    <w:rsid w:val="00DC7DE4"/>
    <w:rsid w:val="00DD023A"/>
    <w:rsid w:val="00DD041E"/>
    <w:rsid w:val="00DD0981"/>
    <w:rsid w:val="00DD1037"/>
    <w:rsid w:val="00DD1772"/>
    <w:rsid w:val="00DD178F"/>
    <w:rsid w:val="00DD1930"/>
    <w:rsid w:val="00DD1A08"/>
    <w:rsid w:val="00DD1FC0"/>
    <w:rsid w:val="00DD206E"/>
    <w:rsid w:val="00DD2167"/>
    <w:rsid w:val="00DD271F"/>
    <w:rsid w:val="00DD30B0"/>
    <w:rsid w:val="00DD32F9"/>
    <w:rsid w:val="00DD3346"/>
    <w:rsid w:val="00DD34DB"/>
    <w:rsid w:val="00DD3653"/>
    <w:rsid w:val="00DD39DC"/>
    <w:rsid w:val="00DD3BDC"/>
    <w:rsid w:val="00DD3E46"/>
    <w:rsid w:val="00DD3E8D"/>
    <w:rsid w:val="00DD4170"/>
    <w:rsid w:val="00DD42F6"/>
    <w:rsid w:val="00DD47DD"/>
    <w:rsid w:val="00DD4A1C"/>
    <w:rsid w:val="00DD4A38"/>
    <w:rsid w:val="00DD4C22"/>
    <w:rsid w:val="00DD4E2D"/>
    <w:rsid w:val="00DD4F19"/>
    <w:rsid w:val="00DD52C4"/>
    <w:rsid w:val="00DD53FE"/>
    <w:rsid w:val="00DD5468"/>
    <w:rsid w:val="00DD5510"/>
    <w:rsid w:val="00DD5A74"/>
    <w:rsid w:val="00DD5E5E"/>
    <w:rsid w:val="00DD62AC"/>
    <w:rsid w:val="00DD6613"/>
    <w:rsid w:val="00DD664A"/>
    <w:rsid w:val="00DD68BD"/>
    <w:rsid w:val="00DD6A4C"/>
    <w:rsid w:val="00DD7031"/>
    <w:rsid w:val="00DD72C5"/>
    <w:rsid w:val="00DD7312"/>
    <w:rsid w:val="00DD7360"/>
    <w:rsid w:val="00DD744E"/>
    <w:rsid w:val="00DD79E0"/>
    <w:rsid w:val="00DD7FE6"/>
    <w:rsid w:val="00DE01A6"/>
    <w:rsid w:val="00DE098C"/>
    <w:rsid w:val="00DE0C48"/>
    <w:rsid w:val="00DE0F95"/>
    <w:rsid w:val="00DE10D4"/>
    <w:rsid w:val="00DE1187"/>
    <w:rsid w:val="00DE15B3"/>
    <w:rsid w:val="00DE15EF"/>
    <w:rsid w:val="00DE1776"/>
    <w:rsid w:val="00DE18A7"/>
    <w:rsid w:val="00DE18C9"/>
    <w:rsid w:val="00DE1B57"/>
    <w:rsid w:val="00DE1D8F"/>
    <w:rsid w:val="00DE1E7E"/>
    <w:rsid w:val="00DE1F3C"/>
    <w:rsid w:val="00DE21FB"/>
    <w:rsid w:val="00DE2317"/>
    <w:rsid w:val="00DE28A5"/>
    <w:rsid w:val="00DE2C0E"/>
    <w:rsid w:val="00DE2EA6"/>
    <w:rsid w:val="00DE3496"/>
    <w:rsid w:val="00DE389E"/>
    <w:rsid w:val="00DE3A65"/>
    <w:rsid w:val="00DE3B79"/>
    <w:rsid w:val="00DE3C01"/>
    <w:rsid w:val="00DE3CA5"/>
    <w:rsid w:val="00DE3F76"/>
    <w:rsid w:val="00DE4173"/>
    <w:rsid w:val="00DE442F"/>
    <w:rsid w:val="00DE445A"/>
    <w:rsid w:val="00DE44EC"/>
    <w:rsid w:val="00DE4606"/>
    <w:rsid w:val="00DE4734"/>
    <w:rsid w:val="00DE48B8"/>
    <w:rsid w:val="00DE48F2"/>
    <w:rsid w:val="00DE4965"/>
    <w:rsid w:val="00DE4A8D"/>
    <w:rsid w:val="00DE4D17"/>
    <w:rsid w:val="00DE4D9E"/>
    <w:rsid w:val="00DE4EB1"/>
    <w:rsid w:val="00DE5032"/>
    <w:rsid w:val="00DE50EA"/>
    <w:rsid w:val="00DE513D"/>
    <w:rsid w:val="00DE51FB"/>
    <w:rsid w:val="00DE5752"/>
    <w:rsid w:val="00DE59AD"/>
    <w:rsid w:val="00DE5A97"/>
    <w:rsid w:val="00DE5BD0"/>
    <w:rsid w:val="00DE5D13"/>
    <w:rsid w:val="00DE5F7A"/>
    <w:rsid w:val="00DE60A5"/>
    <w:rsid w:val="00DE6389"/>
    <w:rsid w:val="00DE6458"/>
    <w:rsid w:val="00DE6577"/>
    <w:rsid w:val="00DE6629"/>
    <w:rsid w:val="00DE66FE"/>
    <w:rsid w:val="00DE68F8"/>
    <w:rsid w:val="00DE6AC4"/>
    <w:rsid w:val="00DE6B3E"/>
    <w:rsid w:val="00DE6CCE"/>
    <w:rsid w:val="00DE721C"/>
    <w:rsid w:val="00DE7418"/>
    <w:rsid w:val="00DE7538"/>
    <w:rsid w:val="00DE75BF"/>
    <w:rsid w:val="00DE7638"/>
    <w:rsid w:val="00DE767B"/>
    <w:rsid w:val="00DE79E9"/>
    <w:rsid w:val="00DE7B9C"/>
    <w:rsid w:val="00DE7DBE"/>
    <w:rsid w:val="00DE7E6A"/>
    <w:rsid w:val="00DF01AC"/>
    <w:rsid w:val="00DF0206"/>
    <w:rsid w:val="00DF03B0"/>
    <w:rsid w:val="00DF04A9"/>
    <w:rsid w:val="00DF0C38"/>
    <w:rsid w:val="00DF0FD2"/>
    <w:rsid w:val="00DF111D"/>
    <w:rsid w:val="00DF13F5"/>
    <w:rsid w:val="00DF1403"/>
    <w:rsid w:val="00DF1427"/>
    <w:rsid w:val="00DF170C"/>
    <w:rsid w:val="00DF1AF7"/>
    <w:rsid w:val="00DF1ECB"/>
    <w:rsid w:val="00DF1FE6"/>
    <w:rsid w:val="00DF2168"/>
    <w:rsid w:val="00DF26CD"/>
    <w:rsid w:val="00DF2998"/>
    <w:rsid w:val="00DF2BCD"/>
    <w:rsid w:val="00DF2F1A"/>
    <w:rsid w:val="00DF300A"/>
    <w:rsid w:val="00DF32A8"/>
    <w:rsid w:val="00DF36E1"/>
    <w:rsid w:val="00DF37DB"/>
    <w:rsid w:val="00DF3AEA"/>
    <w:rsid w:val="00DF3B2F"/>
    <w:rsid w:val="00DF3C2D"/>
    <w:rsid w:val="00DF3C7A"/>
    <w:rsid w:val="00DF4095"/>
    <w:rsid w:val="00DF414E"/>
    <w:rsid w:val="00DF4215"/>
    <w:rsid w:val="00DF44FE"/>
    <w:rsid w:val="00DF537A"/>
    <w:rsid w:val="00DF5542"/>
    <w:rsid w:val="00DF59FB"/>
    <w:rsid w:val="00DF5B2C"/>
    <w:rsid w:val="00DF5DBF"/>
    <w:rsid w:val="00DF5DF1"/>
    <w:rsid w:val="00DF65A8"/>
    <w:rsid w:val="00DF6BB4"/>
    <w:rsid w:val="00DF6F79"/>
    <w:rsid w:val="00DF719F"/>
    <w:rsid w:val="00DF7644"/>
    <w:rsid w:val="00DF7A61"/>
    <w:rsid w:val="00DF7B94"/>
    <w:rsid w:val="00DF7BA1"/>
    <w:rsid w:val="00DF7C99"/>
    <w:rsid w:val="00DF7CBC"/>
    <w:rsid w:val="00DF7FB2"/>
    <w:rsid w:val="00E0012B"/>
    <w:rsid w:val="00E0047F"/>
    <w:rsid w:val="00E00492"/>
    <w:rsid w:val="00E00921"/>
    <w:rsid w:val="00E00BF1"/>
    <w:rsid w:val="00E0165E"/>
    <w:rsid w:val="00E01913"/>
    <w:rsid w:val="00E01A5C"/>
    <w:rsid w:val="00E01B12"/>
    <w:rsid w:val="00E01CAD"/>
    <w:rsid w:val="00E01DED"/>
    <w:rsid w:val="00E0244D"/>
    <w:rsid w:val="00E027AA"/>
    <w:rsid w:val="00E02803"/>
    <w:rsid w:val="00E02B7A"/>
    <w:rsid w:val="00E02CAD"/>
    <w:rsid w:val="00E033E2"/>
    <w:rsid w:val="00E035D4"/>
    <w:rsid w:val="00E036AB"/>
    <w:rsid w:val="00E0396D"/>
    <w:rsid w:val="00E039B8"/>
    <w:rsid w:val="00E03A81"/>
    <w:rsid w:val="00E03BEF"/>
    <w:rsid w:val="00E03F48"/>
    <w:rsid w:val="00E043D7"/>
    <w:rsid w:val="00E0468A"/>
    <w:rsid w:val="00E047D5"/>
    <w:rsid w:val="00E047E2"/>
    <w:rsid w:val="00E04B7D"/>
    <w:rsid w:val="00E04BC9"/>
    <w:rsid w:val="00E04E23"/>
    <w:rsid w:val="00E04F23"/>
    <w:rsid w:val="00E04FFB"/>
    <w:rsid w:val="00E05085"/>
    <w:rsid w:val="00E050CF"/>
    <w:rsid w:val="00E0519F"/>
    <w:rsid w:val="00E053CE"/>
    <w:rsid w:val="00E05467"/>
    <w:rsid w:val="00E054CF"/>
    <w:rsid w:val="00E055CE"/>
    <w:rsid w:val="00E057F9"/>
    <w:rsid w:val="00E05860"/>
    <w:rsid w:val="00E05A9D"/>
    <w:rsid w:val="00E05BED"/>
    <w:rsid w:val="00E05C27"/>
    <w:rsid w:val="00E05D6E"/>
    <w:rsid w:val="00E05F16"/>
    <w:rsid w:val="00E060F0"/>
    <w:rsid w:val="00E069E5"/>
    <w:rsid w:val="00E06EB0"/>
    <w:rsid w:val="00E06F59"/>
    <w:rsid w:val="00E07032"/>
    <w:rsid w:val="00E070D6"/>
    <w:rsid w:val="00E07F94"/>
    <w:rsid w:val="00E10093"/>
    <w:rsid w:val="00E1033D"/>
    <w:rsid w:val="00E1048D"/>
    <w:rsid w:val="00E10C80"/>
    <w:rsid w:val="00E10F3A"/>
    <w:rsid w:val="00E113CB"/>
    <w:rsid w:val="00E11415"/>
    <w:rsid w:val="00E11CD1"/>
    <w:rsid w:val="00E11D0A"/>
    <w:rsid w:val="00E11DC6"/>
    <w:rsid w:val="00E11DE6"/>
    <w:rsid w:val="00E11F96"/>
    <w:rsid w:val="00E1235A"/>
    <w:rsid w:val="00E1273B"/>
    <w:rsid w:val="00E12740"/>
    <w:rsid w:val="00E12ABA"/>
    <w:rsid w:val="00E1331A"/>
    <w:rsid w:val="00E1343E"/>
    <w:rsid w:val="00E1376A"/>
    <w:rsid w:val="00E139BD"/>
    <w:rsid w:val="00E13C54"/>
    <w:rsid w:val="00E13D67"/>
    <w:rsid w:val="00E14263"/>
    <w:rsid w:val="00E14389"/>
    <w:rsid w:val="00E143CA"/>
    <w:rsid w:val="00E14557"/>
    <w:rsid w:val="00E14586"/>
    <w:rsid w:val="00E1467B"/>
    <w:rsid w:val="00E149C3"/>
    <w:rsid w:val="00E14A9B"/>
    <w:rsid w:val="00E14AF5"/>
    <w:rsid w:val="00E14B63"/>
    <w:rsid w:val="00E14BEC"/>
    <w:rsid w:val="00E14F5C"/>
    <w:rsid w:val="00E152F6"/>
    <w:rsid w:val="00E15446"/>
    <w:rsid w:val="00E1597D"/>
    <w:rsid w:val="00E15FA1"/>
    <w:rsid w:val="00E160E8"/>
    <w:rsid w:val="00E160EE"/>
    <w:rsid w:val="00E16780"/>
    <w:rsid w:val="00E171CB"/>
    <w:rsid w:val="00E171D2"/>
    <w:rsid w:val="00E17433"/>
    <w:rsid w:val="00E17649"/>
    <w:rsid w:val="00E17B96"/>
    <w:rsid w:val="00E17BF2"/>
    <w:rsid w:val="00E17C42"/>
    <w:rsid w:val="00E17E09"/>
    <w:rsid w:val="00E20098"/>
    <w:rsid w:val="00E20153"/>
    <w:rsid w:val="00E20316"/>
    <w:rsid w:val="00E203EB"/>
    <w:rsid w:val="00E20D61"/>
    <w:rsid w:val="00E20DFC"/>
    <w:rsid w:val="00E20FF2"/>
    <w:rsid w:val="00E2196E"/>
    <w:rsid w:val="00E21CC6"/>
    <w:rsid w:val="00E21E26"/>
    <w:rsid w:val="00E21F52"/>
    <w:rsid w:val="00E226DD"/>
    <w:rsid w:val="00E227A6"/>
    <w:rsid w:val="00E22B8F"/>
    <w:rsid w:val="00E23116"/>
    <w:rsid w:val="00E23307"/>
    <w:rsid w:val="00E2341B"/>
    <w:rsid w:val="00E234A5"/>
    <w:rsid w:val="00E23545"/>
    <w:rsid w:val="00E236F4"/>
    <w:rsid w:val="00E2374A"/>
    <w:rsid w:val="00E237C0"/>
    <w:rsid w:val="00E23960"/>
    <w:rsid w:val="00E2414F"/>
    <w:rsid w:val="00E241E6"/>
    <w:rsid w:val="00E2452E"/>
    <w:rsid w:val="00E24546"/>
    <w:rsid w:val="00E24853"/>
    <w:rsid w:val="00E2540B"/>
    <w:rsid w:val="00E26462"/>
    <w:rsid w:val="00E26812"/>
    <w:rsid w:val="00E269C1"/>
    <w:rsid w:val="00E26A0F"/>
    <w:rsid w:val="00E26A71"/>
    <w:rsid w:val="00E26AF2"/>
    <w:rsid w:val="00E26EC7"/>
    <w:rsid w:val="00E270E1"/>
    <w:rsid w:val="00E27117"/>
    <w:rsid w:val="00E27251"/>
    <w:rsid w:val="00E2762F"/>
    <w:rsid w:val="00E2778C"/>
    <w:rsid w:val="00E27882"/>
    <w:rsid w:val="00E278F9"/>
    <w:rsid w:val="00E27A56"/>
    <w:rsid w:val="00E27A57"/>
    <w:rsid w:val="00E30456"/>
    <w:rsid w:val="00E30BBD"/>
    <w:rsid w:val="00E30FF2"/>
    <w:rsid w:val="00E312AB"/>
    <w:rsid w:val="00E31622"/>
    <w:rsid w:val="00E3167E"/>
    <w:rsid w:val="00E31857"/>
    <w:rsid w:val="00E31881"/>
    <w:rsid w:val="00E31BF9"/>
    <w:rsid w:val="00E31E3D"/>
    <w:rsid w:val="00E320CE"/>
    <w:rsid w:val="00E32275"/>
    <w:rsid w:val="00E32295"/>
    <w:rsid w:val="00E3275B"/>
    <w:rsid w:val="00E32771"/>
    <w:rsid w:val="00E32BEC"/>
    <w:rsid w:val="00E32F00"/>
    <w:rsid w:val="00E32F39"/>
    <w:rsid w:val="00E32F64"/>
    <w:rsid w:val="00E33485"/>
    <w:rsid w:val="00E335CE"/>
    <w:rsid w:val="00E33B13"/>
    <w:rsid w:val="00E33B41"/>
    <w:rsid w:val="00E33C9A"/>
    <w:rsid w:val="00E33E2D"/>
    <w:rsid w:val="00E34156"/>
    <w:rsid w:val="00E34201"/>
    <w:rsid w:val="00E343B9"/>
    <w:rsid w:val="00E344CB"/>
    <w:rsid w:val="00E3452F"/>
    <w:rsid w:val="00E3456B"/>
    <w:rsid w:val="00E345DA"/>
    <w:rsid w:val="00E35208"/>
    <w:rsid w:val="00E355A7"/>
    <w:rsid w:val="00E35824"/>
    <w:rsid w:val="00E35917"/>
    <w:rsid w:val="00E35A11"/>
    <w:rsid w:val="00E35AA4"/>
    <w:rsid w:val="00E35C7B"/>
    <w:rsid w:val="00E35D50"/>
    <w:rsid w:val="00E35EC6"/>
    <w:rsid w:val="00E361F1"/>
    <w:rsid w:val="00E3635E"/>
    <w:rsid w:val="00E3662C"/>
    <w:rsid w:val="00E369F1"/>
    <w:rsid w:val="00E36AFB"/>
    <w:rsid w:val="00E36D4C"/>
    <w:rsid w:val="00E37345"/>
    <w:rsid w:val="00E37554"/>
    <w:rsid w:val="00E37DE9"/>
    <w:rsid w:val="00E37EE4"/>
    <w:rsid w:val="00E4044F"/>
    <w:rsid w:val="00E4053B"/>
    <w:rsid w:val="00E40816"/>
    <w:rsid w:val="00E408F8"/>
    <w:rsid w:val="00E40DC0"/>
    <w:rsid w:val="00E40EAF"/>
    <w:rsid w:val="00E41113"/>
    <w:rsid w:val="00E411B0"/>
    <w:rsid w:val="00E41707"/>
    <w:rsid w:val="00E417E3"/>
    <w:rsid w:val="00E4209E"/>
    <w:rsid w:val="00E422D8"/>
    <w:rsid w:val="00E425F1"/>
    <w:rsid w:val="00E42698"/>
    <w:rsid w:val="00E42702"/>
    <w:rsid w:val="00E42B12"/>
    <w:rsid w:val="00E42BAB"/>
    <w:rsid w:val="00E4321B"/>
    <w:rsid w:val="00E43356"/>
    <w:rsid w:val="00E43BE6"/>
    <w:rsid w:val="00E43D1D"/>
    <w:rsid w:val="00E440A1"/>
    <w:rsid w:val="00E440BE"/>
    <w:rsid w:val="00E44155"/>
    <w:rsid w:val="00E44204"/>
    <w:rsid w:val="00E44304"/>
    <w:rsid w:val="00E445E2"/>
    <w:rsid w:val="00E448BA"/>
    <w:rsid w:val="00E44C62"/>
    <w:rsid w:val="00E44E7D"/>
    <w:rsid w:val="00E4506D"/>
    <w:rsid w:val="00E45444"/>
    <w:rsid w:val="00E456D9"/>
    <w:rsid w:val="00E45773"/>
    <w:rsid w:val="00E45964"/>
    <w:rsid w:val="00E45993"/>
    <w:rsid w:val="00E45A51"/>
    <w:rsid w:val="00E45DC7"/>
    <w:rsid w:val="00E45E81"/>
    <w:rsid w:val="00E45FCC"/>
    <w:rsid w:val="00E46437"/>
    <w:rsid w:val="00E46525"/>
    <w:rsid w:val="00E46558"/>
    <w:rsid w:val="00E46D99"/>
    <w:rsid w:val="00E47093"/>
    <w:rsid w:val="00E471B4"/>
    <w:rsid w:val="00E473A3"/>
    <w:rsid w:val="00E476BE"/>
    <w:rsid w:val="00E47A64"/>
    <w:rsid w:val="00E47F21"/>
    <w:rsid w:val="00E50167"/>
    <w:rsid w:val="00E50404"/>
    <w:rsid w:val="00E5063F"/>
    <w:rsid w:val="00E5082F"/>
    <w:rsid w:val="00E50996"/>
    <w:rsid w:val="00E509C2"/>
    <w:rsid w:val="00E50A93"/>
    <w:rsid w:val="00E5128C"/>
    <w:rsid w:val="00E515DB"/>
    <w:rsid w:val="00E51B19"/>
    <w:rsid w:val="00E51D79"/>
    <w:rsid w:val="00E51E0C"/>
    <w:rsid w:val="00E521D7"/>
    <w:rsid w:val="00E5234D"/>
    <w:rsid w:val="00E5244E"/>
    <w:rsid w:val="00E52595"/>
    <w:rsid w:val="00E527D0"/>
    <w:rsid w:val="00E5285C"/>
    <w:rsid w:val="00E52897"/>
    <w:rsid w:val="00E529F3"/>
    <w:rsid w:val="00E52C09"/>
    <w:rsid w:val="00E52CBC"/>
    <w:rsid w:val="00E52F18"/>
    <w:rsid w:val="00E52F34"/>
    <w:rsid w:val="00E531C6"/>
    <w:rsid w:val="00E531DE"/>
    <w:rsid w:val="00E53BE9"/>
    <w:rsid w:val="00E53D7A"/>
    <w:rsid w:val="00E53E6F"/>
    <w:rsid w:val="00E53F62"/>
    <w:rsid w:val="00E53F6F"/>
    <w:rsid w:val="00E53F78"/>
    <w:rsid w:val="00E54251"/>
    <w:rsid w:val="00E5427B"/>
    <w:rsid w:val="00E542AF"/>
    <w:rsid w:val="00E543B2"/>
    <w:rsid w:val="00E54436"/>
    <w:rsid w:val="00E546FD"/>
    <w:rsid w:val="00E5474A"/>
    <w:rsid w:val="00E548ED"/>
    <w:rsid w:val="00E54B31"/>
    <w:rsid w:val="00E54C69"/>
    <w:rsid w:val="00E54D99"/>
    <w:rsid w:val="00E54E59"/>
    <w:rsid w:val="00E55025"/>
    <w:rsid w:val="00E551B9"/>
    <w:rsid w:val="00E551F2"/>
    <w:rsid w:val="00E552F1"/>
    <w:rsid w:val="00E55962"/>
    <w:rsid w:val="00E55A19"/>
    <w:rsid w:val="00E55DCB"/>
    <w:rsid w:val="00E562C4"/>
    <w:rsid w:val="00E56666"/>
    <w:rsid w:val="00E568F0"/>
    <w:rsid w:val="00E5699E"/>
    <w:rsid w:val="00E56B77"/>
    <w:rsid w:val="00E56C2D"/>
    <w:rsid w:val="00E56F0D"/>
    <w:rsid w:val="00E57680"/>
    <w:rsid w:val="00E5787B"/>
    <w:rsid w:val="00E57948"/>
    <w:rsid w:val="00E57B2A"/>
    <w:rsid w:val="00E57E35"/>
    <w:rsid w:val="00E600CE"/>
    <w:rsid w:val="00E601C4"/>
    <w:rsid w:val="00E6025A"/>
    <w:rsid w:val="00E60301"/>
    <w:rsid w:val="00E6046E"/>
    <w:rsid w:val="00E6083A"/>
    <w:rsid w:val="00E60AC3"/>
    <w:rsid w:val="00E60D97"/>
    <w:rsid w:val="00E60E2A"/>
    <w:rsid w:val="00E60FCB"/>
    <w:rsid w:val="00E6132C"/>
    <w:rsid w:val="00E61384"/>
    <w:rsid w:val="00E6196B"/>
    <w:rsid w:val="00E61EA8"/>
    <w:rsid w:val="00E620FD"/>
    <w:rsid w:val="00E62518"/>
    <w:rsid w:val="00E62820"/>
    <w:rsid w:val="00E62C6B"/>
    <w:rsid w:val="00E62D32"/>
    <w:rsid w:val="00E62E33"/>
    <w:rsid w:val="00E63231"/>
    <w:rsid w:val="00E63283"/>
    <w:rsid w:val="00E63359"/>
    <w:rsid w:val="00E63920"/>
    <w:rsid w:val="00E63987"/>
    <w:rsid w:val="00E63AC7"/>
    <w:rsid w:val="00E63B15"/>
    <w:rsid w:val="00E63EAA"/>
    <w:rsid w:val="00E63EDD"/>
    <w:rsid w:val="00E63F42"/>
    <w:rsid w:val="00E64019"/>
    <w:rsid w:val="00E6410D"/>
    <w:rsid w:val="00E6439F"/>
    <w:rsid w:val="00E644D2"/>
    <w:rsid w:val="00E645A4"/>
    <w:rsid w:val="00E6473F"/>
    <w:rsid w:val="00E6477A"/>
    <w:rsid w:val="00E64879"/>
    <w:rsid w:val="00E64BF6"/>
    <w:rsid w:val="00E64C42"/>
    <w:rsid w:val="00E64EB6"/>
    <w:rsid w:val="00E652FF"/>
    <w:rsid w:val="00E656C1"/>
    <w:rsid w:val="00E6578D"/>
    <w:rsid w:val="00E6587E"/>
    <w:rsid w:val="00E658B3"/>
    <w:rsid w:val="00E65958"/>
    <w:rsid w:val="00E65A21"/>
    <w:rsid w:val="00E65D5A"/>
    <w:rsid w:val="00E661AB"/>
    <w:rsid w:val="00E66302"/>
    <w:rsid w:val="00E66338"/>
    <w:rsid w:val="00E6649F"/>
    <w:rsid w:val="00E66797"/>
    <w:rsid w:val="00E669C7"/>
    <w:rsid w:val="00E66D4F"/>
    <w:rsid w:val="00E66DE1"/>
    <w:rsid w:val="00E671EB"/>
    <w:rsid w:val="00E674EB"/>
    <w:rsid w:val="00E6776A"/>
    <w:rsid w:val="00E67777"/>
    <w:rsid w:val="00E67AC1"/>
    <w:rsid w:val="00E67E56"/>
    <w:rsid w:val="00E701D0"/>
    <w:rsid w:val="00E70273"/>
    <w:rsid w:val="00E70365"/>
    <w:rsid w:val="00E7056B"/>
    <w:rsid w:val="00E7058F"/>
    <w:rsid w:val="00E7059E"/>
    <w:rsid w:val="00E70626"/>
    <w:rsid w:val="00E70A3D"/>
    <w:rsid w:val="00E70FE6"/>
    <w:rsid w:val="00E71001"/>
    <w:rsid w:val="00E71039"/>
    <w:rsid w:val="00E71372"/>
    <w:rsid w:val="00E71382"/>
    <w:rsid w:val="00E7160D"/>
    <w:rsid w:val="00E71CDD"/>
    <w:rsid w:val="00E71E18"/>
    <w:rsid w:val="00E7231B"/>
    <w:rsid w:val="00E72395"/>
    <w:rsid w:val="00E72587"/>
    <w:rsid w:val="00E72A3C"/>
    <w:rsid w:val="00E73318"/>
    <w:rsid w:val="00E73581"/>
    <w:rsid w:val="00E73C61"/>
    <w:rsid w:val="00E73E40"/>
    <w:rsid w:val="00E740F6"/>
    <w:rsid w:val="00E744F4"/>
    <w:rsid w:val="00E747BA"/>
    <w:rsid w:val="00E747F2"/>
    <w:rsid w:val="00E74DFA"/>
    <w:rsid w:val="00E74E1A"/>
    <w:rsid w:val="00E74F54"/>
    <w:rsid w:val="00E751E9"/>
    <w:rsid w:val="00E755D2"/>
    <w:rsid w:val="00E759F6"/>
    <w:rsid w:val="00E75DAD"/>
    <w:rsid w:val="00E76514"/>
    <w:rsid w:val="00E765C4"/>
    <w:rsid w:val="00E76692"/>
    <w:rsid w:val="00E766A4"/>
    <w:rsid w:val="00E76701"/>
    <w:rsid w:val="00E76A1B"/>
    <w:rsid w:val="00E76CA8"/>
    <w:rsid w:val="00E76F65"/>
    <w:rsid w:val="00E7704B"/>
    <w:rsid w:val="00E7710E"/>
    <w:rsid w:val="00E771E9"/>
    <w:rsid w:val="00E77239"/>
    <w:rsid w:val="00E77325"/>
    <w:rsid w:val="00E77362"/>
    <w:rsid w:val="00E773DF"/>
    <w:rsid w:val="00E77411"/>
    <w:rsid w:val="00E779AB"/>
    <w:rsid w:val="00E77A55"/>
    <w:rsid w:val="00E77AEE"/>
    <w:rsid w:val="00E77E76"/>
    <w:rsid w:val="00E802B2"/>
    <w:rsid w:val="00E804E3"/>
    <w:rsid w:val="00E80614"/>
    <w:rsid w:val="00E808F5"/>
    <w:rsid w:val="00E80AAC"/>
    <w:rsid w:val="00E80BC1"/>
    <w:rsid w:val="00E810C3"/>
    <w:rsid w:val="00E813A7"/>
    <w:rsid w:val="00E814B6"/>
    <w:rsid w:val="00E816DE"/>
    <w:rsid w:val="00E816F4"/>
    <w:rsid w:val="00E81761"/>
    <w:rsid w:val="00E8181E"/>
    <w:rsid w:val="00E818BB"/>
    <w:rsid w:val="00E81BB9"/>
    <w:rsid w:val="00E81C2F"/>
    <w:rsid w:val="00E81D2F"/>
    <w:rsid w:val="00E81D92"/>
    <w:rsid w:val="00E823F9"/>
    <w:rsid w:val="00E826E0"/>
    <w:rsid w:val="00E82A2C"/>
    <w:rsid w:val="00E82CBA"/>
    <w:rsid w:val="00E82DF1"/>
    <w:rsid w:val="00E834C8"/>
    <w:rsid w:val="00E837D7"/>
    <w:rsid w:val="00E83804"/>
    <w:rsid w:val="00E83B24"/>
    <w:rsid w:val="00E83DF8"/>
    <w:rsid w:val="00E83FC2"/>
    <w:rsid w:val="00E8438D"/>
    <w:rsid w:val="00E844C0"/>
    <w:rsid w:val="00E84926"/>
    <w:rsid w:val="00E84FA5"/>
    <w:rsid w:val="00E852DD"/>
    <w:rsid w:val="00E85517"/>
    <w:rsid w:val="00E856A7"/>
    <w:rsid w:val="00E857F7"/>
    <w:rsid w:val="00E858E2"/>
    <w:rsid w:val="00E85B5B"/>
    <w:rsid w:val="00E85DB3"/>
    <w:rsid w:val="00E85F09"/>
    <w:rsid w:val="00E860A0"/>
    <w:rsid w:val="00E862DC"/>
    <w:rsid w:val="00E86349"/>
    <w:rsid w:val="00E86709"/>
    <w:rsid w:val="00E873AD"/>
    <w:rsid w:val="00E87551"/>
    <w:rsid w:val="00E876F0"/>
    <w:rsid w:val="00E877B1"/>
    <w:rsid w:val="00E877FB"/>
    <w:rsid w:val="00E87A33"/>
    <w:rsid w:val="00E87EDC"/>
    <w:rsid w:val="00E87F6B"/>
    <w:rsid w:val="00E87F9F"/>
    <w:rsid w:val="00E90340"/>
    <w:rsid w:val="00E90535"/>
    <w:rsid w:val="00E905BA"/>
    <w:rsid w:val="00E9067F"/>
    <w:rsid w:val="00E90A1C"/>
    <w:rsid w:val="00E90BF1"/>
    <w:rsid w:val="00E90EF1"/>
    <w:rsid w:val="00E9143A"/>
    <w:rsid w:val="00E91450"/>
    <w:rsid w:val="00E916BC"/>
    <w:rsid w:val="00E9178B"/>
    <w:rsid w:val="00E91D02"/>
    <w:rsid w:val="00E9206F"/>
    <w:rsid w:val="00E92116"/>
    <w:rsid w:val="00E92233"/>
    <w:rsid w:val="00E92313"/>
    <w:rsid w:val="00E9254B"/>
    <w:rsid w:val="00E9256C"/>
    <w:rsid w:val="00E92690"/>
    <w:rsid w:val="00E92A9B"/>
    <w:rsid w:val="00E92BA3"/>
    <w:rsid w:val="00E93562"/>
    <w:rsid w:val="00E93745"/>
    <w:rsid w:val="00E9380B"/>
    <w:rsid w:val="00E93979"/>
    <w:rsid w:val="00E93B41"/>
    <w:rsid w:val="00E93BCC"/>
    <w:rsid w:val="00E93C28"/>
    <w:rsid w:val="00E93C2E"/>
    <w:rsid w:val="00E93C6F"/>
    <w:rsid w:val="00E9430B"/>
    <w:rsid w:val="00E947AD"/>
    <w:rsid w:val="00E94951"/>
    <w:rsid w:val="00E95158"/>
    <w:rsid w:val="00E95479"/>
    <w:rsid w:val="00E957AA"/>
    <w:rsid w:val="00E95A21"/>
    <w:rsid w:val="00E95A40"/>
    <w:rsid w:val="00E95C61"/>
    <w:rsid w:val="00E95DD6"/>
    <w:rsid w:val="00E95FB2"/>
    <w:rsid w:val="00E96242"/>
    <w:rsid w:val="00E9629F"/>
    <w:rsid w:val="00E964E7"/>
    <w:rsid w:val="00E96CA1"/>
    <w:rsid w:val="00E96D01"/>
    <w:rsid w:val="00E96F3A"/>
    <w:rsid w:val="00E96FE0"/>
    <w:rsid w:val="00E97E43"/>
    <w:rsid w:val="00EA0114"/>
    <w:rsid w:val="00EA0147"/>
    <w:rsid w:val="00EA02E3"/>
    <w:rsid w:val="00EA06C0"/>
    <w:rsid w:val="00EA0869"/>
    <w:rsid w:val="00EA0C37"/>
    <w:rsid w:val="00EA0E9B"/>
    <w:rsid w:val="00EA0FAF"/>
    <w:rsid w:val="00EA1087"/>
    <w:rsid w:val="00EA18FB"/>
    <w:rsid w:val="00EA190A"/>
    <w:rsid w:val="00EA1A0A"/>
    <w:rsid w:val="00EA1A25"/>
    <w:rsid w:val="00EA1B28"/>
    <w:rsid w:val="00EA1BE5"/>
    <w:rsid w:val="00EA1EB0"/>
    <w:rsid w:val="00EA1FFA"/>
    <w:rsid w:val="00EA21CC"/>
    <w:rsid w:val="00EA21DD"/>
    <w:rsid w:val="00EA26A3"/>
    <w:rsid w:val="00EA26B4"/>
    <w:rsid w:val="00EA27CD"/>
    <w:rsid w:val="00EA2A75"/>
    <w:rsid w:val="00EA32D6"/>
    <w:rsid w:val="00EA361D"/>
    <w:rsid w:val="00EA3A0A"/>
    <w:rsid w:val="00EA3AD4"/>
    <w:rsid w:val="00EA42F4"/>
    <w:rsid w:val="00EA458A"/>
    <w:rsid w:val="00EA4700"/>
    <w:rsid w:val="00EA4937"/>
    <w:rsid w:val="00EA495E"/>
    <w:rsid w:val="00EA4A1A"/>
    <w:rsid w:val="00EA4A54"/>
    <w:rsid w:val="00EA4AF7"/>
    <w:rsid w:val="00EA4C91"/>
    <w:rsid w:val="00EA4DA1"/>
    <w:rsid w:val="00EA4DB8"/>
    <w:rsid w:val="00EA4F93"/>
    <w:rsid w:val="00EA5763"/>
    <w:rsid w:val="00EA59CE"/>
    <w:rsid w:val="00EA5AD6"/>
    <w:rsid w:val="00EA5C27"/>
    <w:rsid w:val="00EA6254"/>
    <w:rsid w:val="00EA6411"/>
    <w:rsid w:val="00EA65E0"/>
    <w:rsid w:val="00EA6926"/>
    <w:rsid w:val="00EA6ADB"/>
    <w:rsid w:val="00EA6C9A"/>
    <w:rsid w:val="00EA6D0D"/>
    <w:rsid w:val="00EA6D8E"/>
    <w:rsid w:val="00EA6EF7"/>
    <w:rsid w:val="00EA6F41"/>
    <w:rsid w:val="00EA7258"/>
    <w:rsid w:val="00EA7410"/>
    <w:rsid w:val="00EA763E"/>
    <w:rsid w:val="00EA78AE"/>
    <w:rsid w:val="00EA7C5C"/>
    <w:rsid w:val="00EA7F12"/>
    <w:rsid w:val="00EA7FC1"/>
    <w:rsid w:val="00EB04DF"/>
    <w:rsid w:val="00EB05E5"/>
    <w:rsid w:val="00EB0665"/>
    <w:rsid w:val="00EB078C"/>
    <w:rsid w:val="00EB0D62"/>
    <w:rsid w:val="00EB0DF9"/>
    <w:rsid w:val="00EB0E20"/>
    <w:rsid w:val="00EB0FFB"/>
    <w:rsid w:val="00EB11EF"/>
    <w:rsid w:val="00EB162E"/>
    <w:rsid w:val="00EB17F8"/>
    <w:rsid w:val="00EB1902"/>
    <w:rsid w:val="00EB1CE5"/>
    <w:rsid w:val="00EB220B"/>
    <w:rsid w:val="00EB24DF"/>
    <w:rsid w:val="00EB2660"/>
    <w:rsid w:val="00EB26A6"/>
    <w:rsid w:val="00EB295F"/>
    <w:rsid w:val="00EB29DF"/>
    <w:rsid w:val="00EB2A2A"/>
    <w:rsid w:val="00EB2AC9"/>
    <w:rsid w:val="00EB2B78"/>
    <w:rsid w:val="00EB2F37"/>
    <w:rsid w:val="00EB3217"/>
    <w:rsid w:val="00EB329A"/>
    <w:rsid w:val="00EB33BA"/>
    <w:rsid w:val="00EB3532"/>
    <w:rsid w:val="00EB35D4"/>
    <w:rsid w:val="00EB363E"/>
    <w:rsid w:val="00EB38C9"/>
    <w:rsid w:val="00EB414B"/>
    <w:rsid w:val="00EB4581"/>
    <w:rsid w:val="00EB475D"/>
    <w:rsid w:val="00EB4761"/>
    <w:rsid w:val="00EB4BF5"/>
    <w:rsid w:val="00EB5624"/>
    <w:rsid w:val="00EB5900"/>
    <w:rsid w:val="00EB5B1F"/>
    <w:rsid w:val="00EB5CE4"/>
    <w:rsid w:val="00EB6147"/>
    <w:rsid w:val="00EB6291"/>
    <w:rsid w:val="00EB6350"/>
    <w:rsid w:val="00EB6576"/>
    <w:rsid w:val="00EB6A90"/>
    <w:rsid w:val="00EB6FE5"/>
    <w:rsid w:val="00EB70AA"/>
    <w:rsid w:val="00EB7469"/>
    <w:rsid w:val="00EB75A5"/>
    <w:rsid w:val="00EB7853"/>
    <w:rsid w:val="00EB7959"/>
    <w:rsid w:val="00EB7D4F"/>
    <w:rsid w:val="00EB7F14"/>
    <w:rsid w:val="00EC0083"/>
    <w:rsid w:val="00EC02D2"/>
    <w:rsid w:val="00EC031E"/>
    <w:rsid w:val="00EC04B3"/>
    <w:rsid w:val="00EC05A8"/>
    <w:rsid w:val="00EC0669"/>
    <w:rsid w:val="00EC08B0"/>
    <w:rsid w:val="00EC0B28"/>
    <w:rsid w:val="00EC100E"/>
    <w:rsid w:val="00EC1470"/>
    <w:rsid w:val="00EC15BD"/>
    <w:rsid w:val="00EC1774"/>
    <w:rsid w:val="00EC1B6D"/>
    <w:rsid w:val="00EC1CB9"/>
    <w:rsid w:val="00EC1D1A"/>
    <w:rsid w:val="00EC1D90"/>
    <w:rsid w:val="00EC20D0"/>
    <w:rsid w:val="00EC25DE"/>
    <w:rsid w:val="00EC2B96"/>
    <w:rsid w:val="00EC31AB"/>
    <w:rsid w:val="00EC347A"/>
    <w:rsid w:val="00EC3577"/>
    <w:rsid w:val="00EC3875"/>
    <w:rsid w:val="00EC394F"/>
    <w:rsid w:val="00EC398F"/>
    <w:rsid w:val="00EC40D6"/>
    <w:rsid w:val="00EC427D"/>
    <w:rsid w:val="00EC42FF"/>
    <w:rsid w:val="00EC4465"/>
    <w:rsid w:val="00EC4595"/>
    <w:rsid w:val="00EC4743"/>
    <w:rsid w:val="00EC48BF"/>
    <w:rsid w:val="00EC48CC"/>
    <w:rsid w:val="00EC5148"/>
    <w:rsid w:val="00EC52AF"/>
    <w:rsid w:val="00EC557D"/>
    <w:rsid w:val="00EC5979"/>
    <w:rsid w:val="00EC5F1E"/>
    <w:rsid w:val="00EC6061"/>
    <w:rsid w:val="00EC60F8"/>
    <w:rsid w:val="00EC62B5"/>
    <w:rsid w:val="00EC642D"/>
    <w:rsid w:val="00EC6BAC"/>
    <w:rsid w:val="00EC6D71"/>
    <w:rsid w:val="00EC6EC3"/>
    <w:rsid w:val="00EC7063"/>
    <w:rsid w:val="00EC7234"/>
    <w:rsid w:val="00EC7357"/>
    <w:rsid w:val="00EC73C7"/>
    <w:rsid w:val="00EC76DA"/>
    <w:rsid w:val="00EC772D"/>
    <w:rsid w:val="00EC7843"/>
    <w:rsid w:val="00EC7A89"/>
    <w:rsid w:val="00EC7B6C"/>
    <w:rsid w:val="00EC7C19"/>
    <w:rsid w:val="00EC7CEB"/>
    <w:rsid w:val="00EC7D20"/>
    <w:rsid w:val="00EC7D4D"/>
    <w:rsid w:val="00ED0408"/>
    <w:rsid w:val="00ED054A"/>
    <w:rsid w:val="00ED0A49"/>
    <w:rsid w:val="00ED17E3"/>
    <w:rsid w:val="00ED18E2"/>
    <w:rsid w:val="00ED1B9D"/>
    <w:rsid w:val="00ED1D4C"/>
    <w:rsid w:val="00ED1DB3"/>
    <w:rsid w:val="00ED1EB1"/>
    <w:rsid w:val="00ED27C1"/>
    <w:rsid w:val="00ED29D8"/>
    <w:rsid w:val="00ED2FC0"/>
    <w:rsid w:val="00ED3168"/>
    <w:rsid w:val="00ED3330"/>
    <w:rsid w:val="00ED346B"/>
    <w:rsid w:val="00ED3A1B"/>
    <w:rsid w:val="00ED4781"/>
    <w:rsid w:val="00ED47A4"/>
    <w:rsid w:val="00ED49F5"/>
    <w:rsid w:val="00ED4B84"/>
    <w:rsid w:val="00ED50D0"/>
    <w:rsid w:val="00ED528C"/>
    <w:rsid w:val="00ED537D"/>
    <w:rsid w:val="00ED5A34"/>
    <w:rsid w:val="00ED5F2C"/>
    <w:rsid w:val="00ED5F8B"/>
    <w:rsid w:val="00ED66A0"/>
    <w:rsid w:val="00ED68AC"/>
    <w:rsid w:val="00ED69BF"/>
    <w:rsid w:val="00ED6CA6"/>
    <w:rsid w:val="00ED6CFA"/>
    <w:rsid w:val="00ED6FD7"/>
    <w:rsid w:val="00ED717F"/>
    <w:rsid w:val="00ED71A9"/>
    <w:rsid w:val="00ED723A"/>
    <w:rsid w:val="00ED7522"/>
    <w:rsid w:val="00ED764D"/>
    <w:rsid w:val="00ED7A29"/>
    <w:rsid w:val="00ED7A59"/>
    <w:rsid w:val="00ED7A82"/>
    <w:rsid w:val="00ED7B6B"/>
    <w:rsid w:val="00ED7DA9"/>
    <w:rsid w:val="00ED7EB0"/>
    <w:rsid w:val="00EE00B9"/>
    <w:rsid w:val="00EE034B"/>
    <w:rsid w:val="00EE0473"/>
    <w:rsid w:val="00EE066A"/>
    <w:rsid w:val="00EE08A1"/>
    <w:rsid w:val="00EE0B3B"/>
    <w:rsid w:val="00EE0D83"/>
    <w:rsid w:val="00EE103D"/>
    <w:rsid w:val="00EE1164"/>
    <w:rsid w:val="00EE18ED"/>
    <w:rsid w:val="00EE1AF4"/>
    <w:rsid w:val="00EE1C31"/>
    <w:rsid w:val="00EE1C8F"/>
    <w:rsid w:val="00EE1F40"/>
    <w:rsid w:val="00EE29E3"/>
    <w:rsid w:val="00EE29FB"/>
    <w:rsid w:val="00EE2A08"/>
    <w:rsid w:val="00EE2AE8"/>
    <w:rsid w:val="00EE2FBE"/>
    <w:rsid w:val="00EE2FD8"/>
    <w:rsid w:val="00EE30CA"/>
    <w:rsid w:val="00EE3A62"/>
    <w:rsid w:val="00EE3E0A"/>
    <w:rsid w:val="00EE3F2E"/>
    <w:rsid w:val="00EE43C7"/>
    <w:rsid w:val="00EE4425"/>
    <w:rsid w:val="00EE47FF"/>
    <w:rsid w:val="00EE494E"/>
    <w:rsid w:val="00EE505C"/>
    <w:rsid w:val="00EE5068"/>
    <w:rsid w:val="00EE51BA"/>
    <w:rsid w:val="00EE536A"/>
    <w:rsid w:val="00EE542C"/>
    <w:rsid w:val="00EE5629"/>
    <w:rsid w:val="00EE5B6E"/>
    <w:rsid w:val="00EE5EF1"/>
    <w:rsid w:val="00EE607B"/>
    <w:rsid w:val="00EE6202"/>
    <w:rsid w:val="00EE6300"/>
    <w:rsid w:val="00EE63AA"/>
    <w:rsid w:val="00EE654A"/>
    <w:rsid w:val="00EE6DC9"/>
    <w:rsid w:val="00EE6E5B"/>
    <w:rsid w:val="00EE6EF3"/>
    <w:rsid w:val="00EE6F81"/>
    <w:rsid w:val="00EE7225"/>
    <w:rsid w:val="00EE75AB"/>
    <w:rsid w:val="00EE765A"/>
    <w:rsid w:val="00EE76EA"/>
    <w:rsid w:val="00EE78A0"/>
    <w:rsid w:val="00EE7EC4"/>
    <w:rsid w:val="00EE7F9B"/>
    <w:rsid w:val="00EF00C3"/>
    <w:rsid w:val="00EF0224"/>
    <w:rsid w:val="00EF04A0"/>
    <w:rsid w:val="00EF0502"/>
    <w:rsid w:val="00EF05A6"/>
    <w:rsid w:val="00EF076A"/>
    <w:rsid w:val="00EF0877"/>
    <w:rsid w:val="00EF102A"/>
    <w:rsid w:val="00EF10A6"/>
    <w:rsid w:val="00EF1515"/>
    <w:rsid w:val="00EF19A3"/>
    <w:rsid w:val="00EF1C1F"/>
    <w:rsid w:val="00EF23AD"/>
    <w:rsid w:val="00EF23E7"/>
    <w:rsid w:val="00EF2562"/>
    <w:rsid w:val="00EF2618"/>
    <w:rsid w:val="00EF2695"/>
    <w:rsid w:val="00EF2993"/>
    <w:rsid w:val="00EF2A9D"/>
    <w:rsid w:val="00EF2B19"/>
    <w:rsid w:val="00EF3412"/>
    <w:rsid w:val="00EF3463"/>
    <w:rsid w:val="00EF36A0"/>
    <w:rsid w:val="00EF3B08"/>
    <w:rsid w:val="00EF3E20"/>
    <w:rsid w:val="00EF42EA"/>
    <w:rsid w:val="00EF42F8"/>
    <w:rsid w:val="00EF4CD8"/>
    <w:rsid w:val="00EF4D95"/>
    <w:rsid w:val="00EF547E"/>
    <w:rsid w:val="00EF55AC"/>
    <w:rsid w:val="00EF59DB"/>
    <w:rsid w:val="00EF5B53"/>
    <w:rsid w:val="00EF5D7D"/>
    <w:rsid w:val="00EF6237"/>
    <w:rsid w:val="00EF659F"/>
    <w:rsid w:val="00EF65C2"/>
    <w:rsid w:val="00EF6A0D"/>
    <w:rsid w:val="00EF6E11"/>
    <w:rsid w:val="00EF7089"/>
    <w:rsid w:val="00EF7246"/>
    <w:rsid w:val="00EF79B0"/>
    <w:rsid w:val="00EF79EC"/>
    <w:rsid w:val="00EF7B8A"/>
    <w:rsid w:val="00EF7D0F"/>
    <w:rsid w:val="00EF7EB7"/>
    <w:rsid w:val="00F002F9"/>
    <w:rsid w:val="00F00514"/>
    <w:rsid w:val="00F00648"/>
    <w:rsid w:val="00F0070C"/>
    <w:rsid w:val="00F007BB"/>
    <w:rsid w:val="00F00853"/>
    <w:rsid w:val="00F008AB"/>
    <w:rsid w:val="00F00B08"/>
    <w:rsid w:val="00F00C3C"/>
    <w:rsid w:val="00F0117E"/>
    <w:rsid w:val="00F01429"/>
    <w:rsid w:val="00F0148A"/>
    <w:rsid w:val="00F01554"/>
    <w:rsid w:val="00F0162A"/>
    <w:rsid w:val="00F01647"/>
    <w:rsid w:val="00F01805"/>
    <w:rsid w:val="00F01B06"/>
    <w:rsid w:val="00F01CE0"/>
    <w:rsid w:val="00F01E6F"/>
    <w:rsid w:val="00F02007"/>
    <w:rsid w:val="00F025AA"/>
    <w:rsid w:val="00F026B2"/>
    <w:rsid w:val="00F0276E"/>
    <w:rsid w:val="00F03012"/>
    <w:rsid w:val="00F032C4"/>
    <w:rsid w:val="00F03378"/>
    <w:rsid w:val="00F03442"/>
    <w:rsid w:val="00F03459"/>
    <w:rsid w:val="00F034A4"/>
    <w:rsid w:val="00F0380E"/>
    <w:rsid w:val="00F03AB9"/>
    <w:rsid w:val="00F03B93"/>
    <w:rsid w:val="00F03CBB"/>
    <w:rsid w:val="00F04146"/>
    <w:rsid w:val="00F0432F"/>
    <w:rsid w:val="00F044F5"/>
    <w:rsid w:val="00F047B2"/>
    <w:rsid w:val="00F04955"/>
    <w:rsid w:val="00F0505D"/>
    <w:rsid w:val="00F05092"/>
    <w:rsid w:val="00F050FA"/>
    <w:rsid w:val="00F057C4"/>
    <w:rsid w:val="00F05B45"/>
    <w:rsid w:val="00F05D78"/>
    <w:rsid w:val="00F05DD1"/>
    <w:rsid w:val="00F05F88"/>
    <w:rsid w:val="00F05FA5"/>
    <w:rsid w:val="00F066FD"/>
    <w:rsid w:val="00F067A6"/>
    <w:rsid w:val="00F06823"/>
    <w:rsid w:val="00F06854"/>
    <w:rsid w:val="00F06980"/>
    <w:rsid w:val="00F07245"/>
    <w:rsid w:val="00F073C1"/>
    <w:rsid w:val="00F073DD"/>
    <w:rsid w:val="00F0745B"/>
    <w:rsid w:val="00F074E3"/>
    <w:rsid w:val="00F07848"/>
    <w:rsid w:val="00F07986"/>
    <w:rsid w:val="00F07AEA"/>
    <w:rsid w:val="00F07CA2"/>
    <w:rsid w:val="00F07F30"/>
    <w:rsid w:val="00F07F60"/>
    <w:rsid w:val="00F10108"/>
    <w:rsid w:val="00F1024B"/>
    <w:rsid w:val="00F10364"/>
    <w:rsid w:val="00F10649"/>
    <w:rsid w:val="00F10949"/>
    <w:rsid w:val="00F10B50"/>
    <w:rsid w:val="00F10CF5"/>
    <w:rsid w:val="00F1119A"/>
    <w:rsid w:val="00F1127A"/>
    <w:rsid w:val="00F1149E"/>
    <w:rsid w:val="00F11754"/>
    <w:rsid w:val="00F1186E"/>
    <w:rsid w:val="00F11C07"/>
    <w:rsid w:val="00F11E0A"/>
    <w:rsid w:val="00F11E32"/>
    <w:rsid w:val="00F12101"/>
    <w:rsid w:val="00F1215C"/>
    <w:rsid w:val="00F121F2"/>
    <w:rsid w:val="00F1284B"/>
    <w:rsid w:val="00F128EE"/>
    <w:rsid w:val="00F12B35"/>
    <w:rsid w:val="00F12B7D"/>
    <w:rsid w:val="00F12C9B"/>
    <w:rsid w:val="00F12F5C"/>
    <w:rsid w:val="00F132FC"/>
    <w:rsid w:val="00F13553"/>
    <w:rsid w:val="00F13613"/>
    <w:rsid w:val="00F1368F"/>
    <w:rsid w:val="00F13A48"/>
    <w:rsid w:val="00F14000"/>
    <w:rsid w:val="00F141C2"/>
    <w:rsid w:val="00F142D9"/>
    <w:rsid w:val="00F1432A"/>
    <w:rsid w:val="00F14909"/>
    <w:rsid w:val="00F149D2"/>
    <w:rsid w:val="00F14C1E"/>
    <w:rsid w:val="00F15443"/>
    <w:rsid w:val="00F15D15"/>
    <w:rsid w:val="00F16336"/>
    <w:rsid w:val="00F16375"/>
    <w:rsid w:val="00F16590"/>
    <w:rsid w:val="00F16951"/>
    <w:rsid w:val="00F16987"/>
    <w:rsid w:val="00F16C40"/>
    <w:rsid w:val="00F173DB"/>
    <w:rsid w:val="00F1772D"/>
    <w:rsid w:val="00F1796D"/>
    <w:rsid w:val="00F17B13"/>
    <w:rsid w:val="00F17BA3"/>
    <w:rsid w:val="00F17F6C"/>
    <w:rsid w:val="00F20321"/>
    <w:rsid w:val="00F204F6"/>
    <w:rsid w:val="00F20B0D"/>
    <w:rsid w:val="00F20CC8"/>
    <w:rsid w:val="00F21022"/>
    <w:rsid w:val="00F21417"/>
    <w:rsid w:val="00F2156F"/>
    <w:rsid w:val="00F21CA8"/>
    <w:rsid w:val="00F221BF"/>
    <w:rsid w:val="00F22368"/>
    <w:rsid w:val="00F224CE"/>
    <w:rsid w:val="00F229F5"/>
    <w:rsid w:val="00F22AB5"/>
    <w:rsid w:val="00F22AE3"/>
    <w:rsid w:val="00F22CCD"/>
    <w:rsid w:val="00F22E04"/>
    <w:rsid w:val="00F230D5"/>
    <w:rsid w:val="00F23121"/>
    <w:rsid w:val="00F23129"/>
    <w:rsid w:val="00F2326B"/>
    <w:rsid w:val="00F23581"/>
    <w:rsid w:val="00F23912"/>
    <w:rsid w:val="00F2396A"/>
    <w:rsid w:val="00F23B8F"/>
    <w:rsid w:val="00F23BCB"/>
    <w:rsid w:val="00F23F0B"/>
    <w:rsid w:val="00F24420"/>
    <w:rsid w:val="00F24695"/>
    <w:rsid w:val="00F24C73"/>
    <w:rsid w:val="00F24EBD"/>
    <w:rsid w:val="00F24F09"/>
    <w:rsid w:val="00F25306"/>
    <w:rsid w:val="00F2564E"/>
    <w:rsid w:val="00F258A5"/>
    <w:rsid w:val="00F259F9"/>
    <w:rsid w:val="00F25AB4"/>
    <w:rsid w:val="00F25D38"/>
    <w:rsid w:val="00F25E57"/>
    <w:rsid w:val="00F25F36"/>
    <w:rsid w:val="00F26035"/>
    <w:rsid w:val="00F26454"/>
    <w:rsid w:val="00F26587"/>
    <w:rsid w:val="00F26722"/>
    <w:rsid w:val="00F26AE5"/>
    <w:rsid w:val="00F26B97"/>
    <w:rsid w:val="00F26D50"/>
    <w:rsid w:val="00F26FB2"/>
    <w:rsid w:val="00F270A1"/>
    <w:rsid w:val="00F271E0"/>
    <w:rsid w:val="00F27267"/>
    <w:rsid w:val="00F2737B"/>
    <w:rsid w:val="00F275D5"/>
    <w:rsid w:val="00F276E0"/>
    <w:rsid w:val="00F27F1A"/>
    <w:rsid w:val="00F30097"/>
    <w:rsid w:val="00F301AD"/>
    <w:rsid w:val="00F30DBF"/>
    <w:rsid w:val="00F31594"/>
    <w:rsid w:val="00F3179D"/>
    <w:rsid w:val="00F31E57"/>
    <w:rsid w:val="00F31F8F"/>
    <w:rsid w:val="00F3201E"/>
    <w:rsid w:val="00F32083"/>
    <w:rsid w:val="00F32161"/>
    <w:rsid w:val="00F3216B"/>
    <w:rsid w:val="00F322F8"/>
    <w:rsid w:val="00F32910"/>
    <w:rsid w:val="00F32CF3"/>
    <w:rsid w:val="00F3412D"/>
    <w:rsid w:val="00F3438F"/>
    <w:rsid w:val="00F348C1"/>
    <w:rsid w:val="00F34BCC"/>
    <w:rsid w:val="00F35120"/>
    <w:rsid w:val="00F35297"/>
    <w:rsid w:val="00F35413"/>
    <w:rsid w:val="00F3564A"/>
    <w:rsid w:val="00F35A58"/>
    <w:rsid w:val="00F35AC4"/>
    <w:rsid w:val="00F35C7A"/>
    <w:rsid w:val="00F36142"/>
    <w:rsid w:val="00F36220"/>
    <w:rsid w:val="00F362C9"/>
    <w:rsid w:val="00F36508"/>
    <w:rsid w:val="00F3662F"/>
    <w:rsid w:val="00F3714F"/>
    <w:rsid w:val="00F371F6"/>
    <w:rsid w:val="00F3722B"/>
    <w:rsid w:val="00F3768B"/>
    <w:rsid w:val="00F37AD7"/>
    <w:rsid w:val="00F37DC2"/>
    <w:rsid w:val="00F37ED0"/>
    <w:rsid w:val="00F37EE1"/>
    <w:rsid w:val="00F400E7"/>
    <w:rsid w:val="00F40237"/>
    <w:rsid w:val="00F40723"/>
    <w:rsid w:val="00F40915"/>
    <w:rsid w:val="00F40BB2"/>
    <w:rsid w:val="00F40E14"/>
    <w:rsid w:val="00F410D8"/>
    <w:rsid w:val="00F41269"/>
    <w:rsid w:val="00F41693"/>
    <w:rsid w:val="00F416B5"/>
    <w:rsid w:val="00F416E3"/>
    <w:rsid w:val="00F41758"/>
    <w:rsid w:val="00F41784"/>
    <w:rsid w:val="00F419E4"/>
    <w:rsid w:val="00F41C41"/>
    <w:rsid w:val="00F42126"/>
    <w:rsid w:val="00F42289"/>
    <w:rsid w:val="00F422A6"/>
    <w:rsid w:val="00F42364"/>
    <w:rsid w:val="00F425E6"/>
    <w:rsid w:val="00F42BF4"/>
    <w:rsid w:val="00F42C2C"/>
    <w:rsid w:val="00F42F30"/>
    <w:rsid w:val="00F42F4B"/>
    <w:rsid w:val="00F42FCC"/>
    <w:rsid w:val="00F4317E"/>
    <w:rsid w:val="00F4318C"/>
    <w:rsid w:val="00F43436"/>
    <w:rsid w:val="00F435F8"/>
    <w:rsid w:val="00F4364C"/>
    <w:rsid w:val="00F436C2"/>
    <w:rsid w:val="00F43E2F"/>
    <w:rsid w:val="00F440BF"/>
    <w:rsid w:val="00F441AF"/>
    <w:rsid w:val="00F44674"/>
    <w:rsid w:val="00F447E2"/>
    <w:rsid w:val="00F44C0F"/>
    <w:rsid w:val="00F45232"/>
    <w:rsid w:val="00F45E77"/>
    <w:rsid w:val="00F45EFA"/>
    <w:rsid w:val="00F45F04"/>
    <w:rsid w:val="00F4624E"/>
    <w:rsid w:val="00F46280"/>
    <w:rsid w:val="00F463EB"/>
    <w:rsid w:val="00F46809"/>
    <w:rsid w:val="00F46A60"/>
    <w:rsid w:val="00F46B69"/>
    <w:rsid w:val="00F46B70"/>
    <w:rsid w:val="00F46E7C"/>
    <w:rsid w:val="00F46F1C"/>
    <w:rsid w:val="00F4744F"/>
    <w:rsid w:val="00F479F5"/>
    <w:rsid w:val="00F47CAC"/>
    <w:rsid w:val="00F47D6D"/>
    <w:rsid w:val="00F50171"/>
    <w:rsid w:val="00F5031C"/>
    <w:rsid w:val="00F509F6"/>
    <w:rsid w:val="00F509F8"/>
    <w:rsid w:val="00F50B72"/>
    <w:rsid w:val="00F50FE7"/>
    <w:rsid w:val="00F51018"/>
    <w:rsid w:val="00F51099"/>
    <w:rsid w:val="00F510CA"/>
    <w:rsid w:val="00F5120F"/>
    <w:rsid w:val="00F515C7"/>
    <w:rsid w:val="00F51950"/>
    <w:rsid w:val="00F519CB"/>
    <w:rsid w:val="00F51DE3"/>
    <w:rsid w:val="00F522CF"/>
    <w:rsid w:val="00F5268E"/>
    <w:rsid w:val="00F526B9"/>
    <w:rsid w:val="00F52FB8"/>
    <w:rsid w:val="00F531DB"/>
    <w:rsid w:val="00F532F7"/>
    <w:rsid w:val="00F5335B"/>
    <w:rsid w:val="00F535D2"/>
    <w:rsid w:val="00F53991"/>
    <w:rsid w:val="00F539D9"/>
    <w:rsid w:val="00F53EB1"/>
    <w:rsid w:val="00F541C1"/>
    <w:rsid w:val="00F54372"/>
    <w:rsid w:val="00F543CE"/>
    <w:rsid w:val="00F5482C"/>
    <w:rsid w:val="00F54E5B"/>
    <w:rsid w:val="00F54EDB"/>
    <w:rsid w:val="00F54FAC"/>
    <w:rsid w:val="00F551CE"/>
    <w:rsid w:val="00F5549C"/>
    <w:rsid w:val="00F55755"/>
    <w:rsid w:val="00F55922"/>
    <w:rsid w:val="00F55D46"/>
    <w:rsid w:val="00F560BA"/>
    <w:rsid w:val="00F560D8"/>
    <w:rsid w:val="00F5670E"/>
    <w:rsid w:val="00F56AA5"/>
    <w:rsid w:val="00F5702B"/>
    <w:rsid w:val="00F57128"/>
    <w:rsid w:val="00F571BA"/>
    <w:rsid w:val="00F5724A"/>
    <w:rsid w:val="00F5727D"/>
    <w:rsid w:val="00F57A99"/>
    <w:rsid w:val="00F57B87"/>
    <w:rsid w:val="00F57F4F"/>
    <w:rsid w:val="00F6004F"/>
    <w:rsid w:val="00F604A2"/>
    <w:rsid w:val="00F60779"/>
    <w:rsid w:val="00F607F0"/>
    <w:rsid w:val="00F60821"/>
    <w:rsid w:val="00F60D63"/>
    <w:rsid w:val="00F60DE3"/>
    <w:rsid w:val="00F60E9A"/>
    <w:rsid w:val="00F60EFE"/>
    <w:rsid w:val="00F60FF9"/>
    <w:rsid w:val="00F61377"/>
    <w:rsid w:val="00F61393"/>
    <w:rsid w:val="00F61640"/>
    <w:rsid w:val="00F61D82"/>
    <w:rsid w:val="00F61DA7"/>
    <w:rsid w:val="00F61EB6"/>
    <w:rsid w:val="00F6207C"/>
    <w:rsid w:val="00F62254"/>
    <w:rsid w:val="00F62397"/>
    <w:rsid w:val="00F623D8"/>
    <w:rsid w:val="00F6259C"/>
    <w:rsid w:val="00F62884"/>
    <w:rsid w:val="00F62E4A"/>
    <w:rsid w:val="00F6305C"/>
    <w:rsid w:val="00F6309A"/>
    <w:rsid w:val="00F63110"/>
    <w:rsid w:val="00F63171"/>
    <w:rsid w:val="00F635B3"/>
    <w:rsid w:val="00F63996"/>
    <w:rsid w:val="00F63EC5"/>
    <w:rsid w:val="00F63F19"/>
    <w:rsid w:val="00F63F73"/>
    <w:rsid w:val="00F63FFC"/>
    <w:rsid w:val="00F6421C"/>
    <w:rsid w:val="00F643AB"/>
    <w:rsid w:val="00F644E9"/>
    <w:rsid w:val="00F64BDC"/>
    <w:rsid w:val="00F64C90"/>
    <w:rsid w:val="00F64F3A"/>
    <w:rsid w:val="00F64FB6"/>
    <w:rsid w:val="00F65041"/>
    <w:rsid w:val="00F6591D"/>
    <w:rsid w:val="00F65A02"/>
    <w:rsid w:val="00F65F75"/>
    <w:rsid w:val="00F6619B"/>
    <w:rsid w:val="00F66594"/>
    <w:rsid w:val="00F668F8"/>
    <w:rsid w:val="00F66B3A"/>
    <w:rsid w:val="00F66F0E"/>
    <w:rsid w:val="00F66F4A"/>
    <w:rsid w:val="00F67047"/>
    <w:rsid w:val="00F6794F"/>
    <w:rsid w:val="00F6797D"/>
    <w:rsid w:val="00F703E1"/>
    <w:rsid w:val="00F70D27"/>
    <w:rsid w:val="00F7107A"/>
    <w:rsid w:val="00F7111E"/>
    <w:rsid w:val="00F71253"/>
    <w:rsid w:val="00F71521"/>
    <w:rsid w:val="00F71FDA"/>
    <w:rsid w:val="00F7206C"/>
    <w:rsid w:val="00F72103"/>
    <w:rsid w:val="00F7230E"/>
    <w:rsid w:val="00F7274C"/>
    <w:rsid w:val="00F727CC"/>
    <w:rsid w:val="00F72875"/>
    <w:rsid w:val="00F72A72"/>
    <w:rsid w:val="00F72B40"/>
    <w:rsid w:val="00F72B7B"/>
    <w:rsid w:val="00F733A1"/>
    <w:rsid w:val="00F73456"/>
    <w:rsid w:val="00F73526"/>
    <w:rsid w:val="00F735AD"/>
    <w:rsid w:val="00F73A5E"/>
    <w:rsid w:val="00F73B2C"/>
    <w:rsid w:val="00F73B79"/>
    <w:rsid w:val="00F73D1B"/>
    <w:rsid w:val="00F73FFB"/>
    <w:rsid w:val="00F7414F"/>
    <w:rsid w:val="00F74617"/>
    <w:rsid w:val="00F74BE6"/>
    <w:rsid w:val="00F74DB5"/>
    <w:rsid w:val="00F74E66"/>
    <w:rsid w:val="00F750CA"/>
    <w:rsid w:val="00F75374"/>
    <w:rsid w:val="00F75529"/>
    <w:rsid w:val="00F759BA"/>
    <w:rsid w:val="00F759CD"/>
    <w:rsid w:val="00F75A28"/>
    <w:rsid w:val="00F75A4C"/>
    <w:rsid w:val="00F75B3A"/>
    <w:rsid w:val="00F76034"/>
    <w:rsid w:val="00F760FD"/>
    <w:rsid w:val="00F768EF"/>
    <w:rsid w:val="00F76B86"/>
    <w:rsid w:val="00F77050"/>
    <w:rsid w:val="00F771CD"/>
    <w:rsid w:val="00F77517"/>
    <w:rsid w:val="00F77518"/>
    <w:rsid w:val="00F776C2"/>
    <w:rsid w:val="00F779ED"/>
    <w:rsid w:val="00F77A5C"/>
    <w:rsid w:val="00F77B36"/>
    <w:rsid w:val="00F77EC2"/>
    <w:rsid w:val="00F803D0"/>
    <w:rsid w:val="00F807C5"/>
    <w:rsid w:val="00F80D61"/>
    <w:rsid w:val="00F8105F"/>
    <w:rsid w:val="00F812D3"/>
    <w:rsid w:val="00F8179F"/>
    <w:rsid w:val="00F81CB4"/>
    <w:rsid w:val="00F82376"/>
    <w:rsid w:val="00F82432"/>
    <w:rsid w:val="00F825F9"/>
    <w:rsid w:val="00F8278C"/>
    <w:rsid w:val="00F8286B"/>
    <w:rsid w:val="00F829FA"/>
    <w:rsid w:val="00F836B7"/>
    <w:rsid w:val="00F837E9"/>
    <w:rsid w:val="00F83A29"/>
    <w:rsid w:val="00F83D43"/>
    <w:rsid w:val="00F8427F"/>
    <w:rsid w:val="00F84A9A"/>
    <w:rsid w:val="00F84FBF"/>
    <w:rsid w:val="00F85045"/>
    <w:rsid w:val="00F85334"/>
    <w:rsid w:val="00F8569E"/>
    <w:rsid w:val="00F859BB"/>
    <w:rsid w:val="00F85A09"/>
    <w:rsid w:val="00F85EF2"/>
    <w:rsid w:val="00F85FB8"/>
    <w:rsid w:val="00F8653D"/>
    <w:rsid w:val="00F8664D"/>
    <w:rsid w:val="00F8675D"/>
    <w:rsid w:val="00F86D1B"/>
    <w:rsid w:val="00F873C3"/>
    <w:rsid w:val="00F87B4D"/>
    <w:rsid w:val="00F87BA7"/>
    <w:rsid w:val="00F87CCC"/>
    <w:rsid w:val="00F90027"/>
    <w:rsid w:val="00F90225"/>
    <w:rsid w:val="00F905A7"/>
    <w:rsid w:val="00F90670"/>
    <w:rsid w:val="00F90731"/>
    <w:rsid w:val="00F90788"/>
    <w:rsid w:val="00F907C3"/>
    <w:rsid w:val="00F909EF"/>
    <w:rsid w:val="00F90A8C"/>
    <w:rsid w:val="00F911FC"/>
    <w:rsid w:val="00F9157B"/>
    <w:rsid w:val="00F91657"/>
    <w:rsid w:val="00F918CA"/>
    <w:rsid w:val="00F91F58"/>
    <w:rsid w:val="00F91FD9"/>
    <w:rsid w:val="00F9220E"/>
    <w:rsid w:val="00F924CE"/>
    <w:rsid w:val="00F92956"/>
    <w:rsid w:val="00F9310F"/>
    <w:rsid w:val="00F939D4"/>
    <w:rsid w:val="00F93C15"/>
    <w:rsid w:val="00F93F0E"/>
    <w:rsid w:val="00F93F8E"/>
    <w:rsid w:val="00F93FDE"/>
    <w:rsid w:val="00F9408C"/>
    <w:rsid w:val="00F940A6"/>
    <w:rsid w:val="00F9416F"/>
    <w:rsid w:val="00F94488"/>
    <w:rsid w:val="00F9449C"/>
    <w:rsid w:val="00F945D2"/>
    <w:rsid w:val="00F948D5"/>
    <w:rsid w:val="00F94CD9"/>
    <w:rsid w:val="00F94FB6"/>
    <w:rsid w:val="00F95041"/>
    <w:rsid w:val="00F9511D"/>
    <w:rsid w:val="00F952F4"/>
    <w:rsid w:val="00F9543B"/>
    <w:rsid w:val="00F95631"/>
    <w:rsid w:val="00F95A54"/>
    <w:rsid w:val="00F95A88"/>
    <w:rsid w:val="00F95AB7"/>
    <w:rsid w:val="00F965E6"/>
    <w:rsid w:val="00F965EF"/>
    <w:rsid w:val="00F96C99"/>
    <w:rsid w:val="00F96D76"/>
    <w:rsid w:val="00F97080"/>
    <w:rsid w:val="00F972A6"/>
    <w:rsid w:val="00F972C2"/>
    <w:rsid w:val="00F976D3"/>
    <w:rsid w:val="00F97991"/>
    <w:rsid w:val="00F97F09"/>
    <w:rsid w:val="00FA004F"/>
    <w:rsid w:val="00FA0445"/>
    <w:rsid w:val="00FA0768"/>
    <w:rsid w:val="00FA07D6"/>
    <w:rsid w:val="00FA0B3A"/>
    <w:rsid w:val="00FA0B8C"/>
    <w:rsid w:val="00FA0E03"/>
    <w:rsid w:val="00FA0F97"/>
    <w:rsid w:val="00FA1437"/>
    <w:rsid w:val="00FA14A0"/>
    <w:rsid w:val="00FA15F3"/>
    <w:rsid w:val="00FA178F"/>
    <w:rsid w:val="00FA19C3"/>
    <w:rsid w:val="00FA1D8C"/>
    <w:rsid w:val="00FA206D"/>
    <w:rsid w:val="00FA20FF"/>
    <w:rsid w:val="00FA2154"/>
    <w:rsid w:val="00FA2662"/>
    <w:rsid w:val="00FA2A9D"/>
    <w:rsid w:val="00FA2AC2"/>
    <w:rsid w:val="00FA30E0"/>
    <w:rsid w:val="00FA3274"/>
    <w:rsid w:val="00FA3877"/>
    <w:rsid w:val="00FA3975"/>
    <w:rsid w:val="00FA39C9"/>
    <w:rsid w:val="00FA3B88"/>
    <w:rsid w:val="00FA3D84"/>
    <w:rsid w:val="00FA3E1F"/>
    <w:rsid w:val="00FA44F1"/>
    <w:rsid w:val="00FA45DE"/>
    <w:rsid w:val="00FA461D"/>
    <w:rsid w:val="00FA4905"/>
    <w:rsid w:val="00FA4CB6"/>
    <w:rsid w:val="00FA4ECF"/>
    <w:rsid w:val="00FA5004"/>
    <w:rsid w:val="00FA569D"/>
    <w:rsid w:val="00FA5A06"/>
    <w:rsid w:val="00FA5B36"/>
    <w:rsid w:val="00FA5DE5"/>
    <w:rsid w:val="00FA5F3A"/>
    <w:rsid w:val="00FA6094"/>
    <w:rsid w:val="00FA6214"/>
    <w:rsid w:val="00FA6377"/>
    <w:rsid w:val="00FA671A"/>
    <w:rsid w:val="00FA67C5"/>
    <w:rsid w:val="00FA69D3"/>
    <w:rsid w:val="00FA6B4A"/>
    <w:rsid w:val="00FA6C05"/>
    <w:rsid w:val="00FA6DA0"/>
    <w:rsid w:val="00FA7084"/>
    <w:rsid w:val="00FA70B7"/>
    <w:rsid w:val="00FA7263"/>
    <w:rsid w:val="00FA75EC"/>
    <w:rsid w:val="00FA77D4"/>
    <w:rsid w:val="00FA7FB1"/>
    <w:rsid w:val="00FA7FE6"/>
    <w:rsid w:val="00FB016D"/>
    <w:rsid w:val="00FB0189"/>
    <w:rsid w:val="00FB02EE"/>
    <w:rsid w:val="00FB038B"/>
    <w:rsid w:val="00FB078F"/>
    <w:rsid w:val="00FB08EA"/>
    <w:rsid w:val="00FB0DB4"/>
    <w:rsid w:val="00FB1039"/>
    <w:rsid w:val="00FB104E"/>
    <w:rsid w:val="00FB1295"/>
    <w:rsid w:val="00FB1345"/>
    <w:rsid w:val="00FB1461"/>
    <w:rsid w:val="00FB158E"/>
    <w:rsid w:val="00FB1C17"/>
    <w:rsid w:val="00FB1E1B"/>
    <w:rsid w:val="00FB1F30"/>
    <w:rsid w:val="00FB218C"/>
    <w:rsid w:val="00FB21A5"/>
    <w:rsid w:val="00FB2343"/>
    <w:rsid w:val="00FB2413"/>
    <w:rsid w:val="00FB2758"/>
    <w:rsid w:val="00FB2838"/>
    <w:rsid w:val="00FB2943"/>
    <w:rsid w:val="00FB2A50"/>
    <w:rsid w:val="00FB2B5C"/>
    <w:rsid w:val="00FB36A0"/>
    <w:rsid w:val="00FB39A9"/>
    <w:rsid w:val="00FB3A6D"/>
    <w:rsid w:val="00FB3BD7"/>
    <w:rsid w:val="00FB3C1D"/>
    <w:rsid w:val="00FB40FC"/>
    <w:rsid w:val="00FB4105"/>
    <w:rsid w:val="00FB417A"/>
    <w:rsid w:val="00FB41D0"/>
    <w:rsid w:val="00FB430C"/>
    <w:rsid w:val="00FB449E"/>
    <w:rsid w:val="00FB451A"/>
    <w:rsid w:val="00FB462E"/>
    <w:rsid w:val="00FB479A"/>
    <w:rsid w:val="00FB47DF"/>
    <w:rsid w:val="00FB4AB2"/>
    <w:rsid w:val="00FB4C86"/>
    <w:rsid w:val="00FB5020"/>
    <w:rsid w:val="00FB5108"/>
    <w:rsid w:val="00FB542A"/>
    <w:rsid w:val="00FB549F"/>
    <w:rsid w:val="00FB54AB"/>
    <w:rsid w:val="00FB5526"/>
    <w:rsid w:val="00FB5E0B"/>
    <w:rsid w:val="00FB5E95"/>
    <w:rsid w:val="00FB63D3"/>
    <w:rsid w:val="00FB66F9"/>
    <w:rsid w:val="00FB6AB5"/>
    <w:rsid w:val="00FB7000"/>
    <w:rsid w:val="00FB7165"/>
    <w:rsid w:val="00FB765E"/>
    <w:rsid w:val="00FB78A2"/>
    <w:rsid w:val="00FB78AB"/>
    <w:rsid w:val="00FB7ADC"/>
    <w:rsid w:val="00FB7C51"/>
    <w:rsid w:val="00FB7CEF"/>
    <w:rsid w:val="00FB7E02"/>
    <w:rsid w:val="00FC0699"/>
    <w:rsid w:val="00FC0BA9"/>
    <w:rsid w:val="00FC0F08"/>
    <w:rsid w:val="00FC11DB"/>
    <w:rsid w:val="00FC15BE"/>
    <w:rsid w:val="00FC1D2F"/>
    <w:rsid w:val="00FC22ED"/>
    <w:rsid w:val="00FC22F2"/>
    <w:rsid w:val="00FC2702"/>
    <w:rsid w:val="00FC27C9"/>
    <w:rsid w:val="00FC2982"/>
    <w:rsid w:val="00FC2BB0"/>
    <w:rsid w:val="00FC2C4C"/>
    <w:rsid w:val="00FC2D4D"/>
    <w:rsid w:val="00FC2FAB"/>
    <w:rsid w:val="00FC2FCD"/>
    <w:rsid w:val="00FC2FEE"/>
    <w:rsid w:val="00FC33B5"/>
    <w:rsid w:val="00FC3769"/>
    <w:rsid w:val="00FC37E8"/>
    <w:rsid w:val="00FC3AEB"/>
    <w:rsid w:val="00FC3B3C"/>
    <w:rsid w:val="00FC3E3F"/>
    <w:rsid w:val="00FC421B"/>
    <w:rsid w:val="00FC43C3"/>
    <w:rsid w:val="00FC43EB"/>
    <w:rsid w:val="00FC44BD"/>
    <w:rsid w:val="00FC4960"/>
    <w:rsid w:val="00FC4B7A"/>
    <w:rsid w:val="00FC4D3B"/>
    <w:rsid w:val="00FC4D93"/>
    <w:rsid w:val="00FC5953"/>
    <w:rsid w:val="00FC5CBE"/>
    <w:rsid w:val="00FC6172"/>
    <w:rsid w:val="00FC65BC"/>
    <w:rsid w:val="00FC698E"/>
    <w:rsid w:val="00FC6CB8"/>
    <w:rsid w:val="00FC6CB9"/>
    <w:rsid w:val="00FC6D7B"/>
    <w:rsid w:val="00FC6E5A"/>
    <w:rsid w:val="00FC7038"/>
    <w:rsid w:val="00FC721A"/>
    <w:rsid w:val="00FC75E9"/>
    <w:rsid w:val="00FC7639"/>
    <w:rsid w:val="00FC769D"/>
    <w:rsid w:val="00FC76CD"/>
    <w:rsid w:val="00FC78E8"/>
    <w:rsid w:val="00FD0062"/>
    <w:rsid w:val="00FD029F"/>
    <w:rsid w:val="00FD0456"/>
    <w:rsid w:val="00FD05FE"/>
    <w:rsid w:val="00FD0761"/>
    <w:rsid w:val="00FD0EC2"/>
    <w:rsid w:val="00FD0F57"/>
    <w:rsid w:val="00FD0FC8"/>
    <w:rsid w:val="00FD112F"/>
    <w:rsid w:val="00FD1518"/>
    <w:rsid w:val="00FD1E6A"/>
    <w:rsid w:val="00FD221C"/>
    <w:rsid w:val="00FD2B05"/>
    <w:rsid w:val="00FD2B57"/>
    <w:rsid w:val="00FD2FC2"/>
    <w:rsid w:val="00FD31FD"/>
    <w:rsid w:val="00FD325B"/>
    <w:rsid w:val="00FD34F8"/>
    <w:rsid w:val="00FD34FD"/>
    <w:rsid w:val="00FD3CC7"/>
    <w:rsid w:val="00FD3F47"/>
    <w:rsid w:val="00FD41D3"/>
    <w:rsid w:val="00FD421D"/>
    <w:rsid w:val="00FD453D"/>
    <w:rsid w:val="00FD4540"/>
    <w:rsid w:val="00FD45D9"/>
    <w:rsid w:val="00FD481E"/>
    <w:rsid w:val="00FD49D6"/>
    <w:rsid w:val="00FD4B7D"/>
    <w:rsid w:val="00FD55C4"/>
    <w:rsid w:val="00FD575B"/>
    <w:rsid w:val="00FD5B3A"/>
    <w:rsid w:val="00FD5E12"/>
    <w:rsid w:val="00FD61BC"/>
    <w:rsid w:val="00FD632C"/>
    <w:rsid w:val="00FD660D"/>
    <w:rsid w:val="00FD66CE"/>
    <w:rsid w:val="00FD6725"/>
    <w:rsid w:val="00FD68CE"/>
    <w:rsid w:val="00FD6CF6"/>
    <w:rsid w:val="00FD6D53"/>
    <w:rsid w:val="00FD6DCE"/>
    <w:rsid w:val="00FD6E42"/>
    <w:rsid w:val="00FD6E45"/>
    <w:rsid w:val="00FD6FD0"/>
    <w:rsid w:val="00FD7875"/>
    <w:rsid w:val="00FD789E"/>
    <w:rsid w:val="00FD7BF4"/>
    <w:rsid w:val="00FD7D4A"/>
    <w:rsid w:val="00FD7FEE"/>
    <w:rsid w:val="00FD7FFA"/>
    <w:rsid w:val="00FE0C55"/>
    <w:rsid w:val="00FE0D98"/>
    <w:rsid w:val="00FE1745"/>
    <w:rsid w:val="00FE1FE4"/>
    <w:rsid w:val="00FE227B"/>
    <w:rsid w:val="00FE232F"/>
    <w:rsid w:val="00FE27D4"/>
    <w:rsid w:val="00FE2818"/>
    <w:rsid w:val="00FE29E6"/>
    <w:rsid w:val="00FE2B6C"/>
    <w:rsid w:val="00FE31BB"/>
    <w:rsid w:val="00FE322A"/>
    <w:rsid w:val="00FE33A3"/>
    <w:rsid w:val="00FE342F"/>
    <w:rsid w:val="00FE39A8"/>
    <w:rsid w:val="00FE3A31"/>
    <w:rsid w:val="00FE3B1E"/>
    <w:rsid w:val="00FE3B34"/>
    <w:rsid w:val="00FE3CA6"/>
    <w:rsid w:val="00FE3E17"/>
    <w:rsid w:val="00FE3FE4"/>
    <w:rsid w:val="00FE46B1"/>
    <w:rsid w:val="00FE4F37"/>
    <w:rsid w:val="00FE5156"/>
    <w:rsid w:val="00FE52E1"/>
    <w:rsid w:val="00FE5363"/>
    <w:rsid w:val="00FE5807"/>
    <w:rsid w:val="00FE5A05"/>
    <w:rsid w:val="00FE5F4A"/>
    <w:rsid w:val="00FE5F83"/>
    <w:rsid w:val="00FE6219"/>
    <w:rsid w:val="00FE6483"/>
    <w:rsid w:val="00FE6A6B"/>
    <w:rsid w:val="00FE6B78"/>
    <w:rsid w:val="00FE6CE3"/>
    <w:rsid w:val="00FE6CFA"/>
    <w:rsid w:val="00FE6E6C"/>
    <w:rsid w:val="00FE6EC3"/>
    <w:rsid w:val="00FE70F5"/>
    <w:rsid w:val="00FE74F8"/>
    <w:rsid w:val="00FE7A99"/>
    <w:rsid w:val="00FE7D19"/>
    <w:rsid w:val="00FF029C"/>
    <w:rsid w:val="00FF03FF"/>
    <w:rsid w:val="00FF05D4"/>
    <w:rsid w:val="00FF064A"/>
    <w:rsid w:val="00FF11DC"/>
    <w:rsid w:val="00FF124D"/>
    <w:rsid w:val="00FF14E9"/>
    <w:rsid w:val="00FF1790"/>
    <w:rsid w:val="00FF1831"/>
    <w:rsid w:val="00FF1953"/>
    <w:rsid w:val="00FF21BE"/>
    <w:rsid w:val="00FF2331"/>
    <w:rsid w:val="00FF27BC"/>
    <w:rsid w:val="00FF2FC9"/>
    <w:rsid w:val="00FF318E"/>
    <w:rsid w:val="00FF34FF"/>
    <w:rsid w:val="00FF3725"/>
    <w:rsid w:val="00FF3ACF"/>
    <w:rsid w:val="00FF3C02"/>
    <w:rsid w:val="00FF3D80"/>
    <w:rsid w:val="00FF3FDC"/>
    <w:rsid w:val="00FF4102"/>
    <w:rsid w:val="00FF42AE"/>
    <w:rsid w:val="00FF42DA"/>
    <w:rsid w:val="00FF44D1"/>
    <w:rsid w:val="00FF45D8"/>
    <w:rsid w:val="00FF4852"/>
    <w:rsid w:val="00FF4C30"/>
    <w:rsid w:val="00FF4C77"/>
    <w:rsid w:val="00FF4DA9"/>
    <w:rsid w:val="00FF4EBB"/>
    <w:rsid w:val="00FF4FFD"/>
    <w:rsid w:val="00FF5637"/>
    <w:rsid w:val="00FF59B8"/>
    <w:rsid w:val="00FF59EC"/>
    <w:rsid w:val="00FF5A1A"/>
    <w:rsid w:val="00FF5CCF"/>
    <w:rsid w:val="00FF5D9C"/>
    <w:rsid w:val="00FF5DB1"/>
    <w:rsid w:val="00FF5EDF"/>
    <w:rsid w:val="00FF62CE"/>
    <w:rsid w:val="00FF6550"/>
    <w:rsid w:val="00FF67EE"/>
    <w:rsid w:val="00FF6EF8"/>
    <w:rsid w:val="00FF6F26"/>
    <w:rsid w:val="00FF73D2"/>
    <w:rsid w:val="00FF74C3"/>
    <w:rsid w:val="00FF77EC"/>
    <w:rsid w:val="00FF7A58"/>
    <w:rsid w:val="00FF7C85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FF2843"/>
  <w15:docId w15:val="{8FE95880-5A96-48C3-AF59-EFAAFB4A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928"/>
  </w:style>
  <w:style w:type="paragraph" w:styleId="Heading1">
    <w:name w:val="heading 1"/>
    <w:basedOn w:val="Normal"/>
    <w:next w:val="Normal"/>
    <w:link w:val="Heading1Char"/>
    <w:qFormat/>
    <w:rsid w:val="00A07DEF"/>
    <w:pPr>
      <w:keepNext/>
      <w:jc w:val="center"/>
      <w:outlineLvl w:val="0"/>
    </w:pPr>
    <w:rPr>
      <w:rFonts w:ascii="Arial Black" w:hAnsi="Arial Black"/>
      <w:sz w:val="24"/>
    </w:rPr>
  </w:style>
  <w:style w:type="paragraph" w:styleId="Heading2">
    <w:name w:val="heading 2"/>
    <w:basedOn w:val="Normal"/>
    <w:next w:val="Normal"/>
    <w:link w:val="Heading2Char"/>
    <w:qFormat/>
    <w:rsid w:val="003959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959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540B3"/>
    <w:pPr>
      <w:jc w:val="both"/>
    </w:pPr>
    <w:rPr>
      <w:rFonts w:ascii="Garamond" w:hAnsi="Garamond"/>
      <w:b/>
      <w:sz w:val="28"/>
    </w:rPr>
  </w:style>
  <w:style w:type="character" w:styleId="Hyperlink">
    <w:name w:val="Hyperlink"/>
    <w:basedOn w:val="DefaultParagraphFont"/>
    <w:rsid w:val="00A540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A5F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62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6237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link w:val="DateChar"/>
    <w:uiPriority w:val="99"/>
    <w:rsid w:val="001A221F"/>
  </w:style>
  <w:style w:type="paragraph" w:styleId="BodyText">
    <w:name w:val="Body Text"/>
    <w:basedOn w:val="Normal"/>
    <w:link w:val="BodyTextChar"/>
    <w:uiPriority w:val="99"/>
    <w:rsid w:val="00605102"/>
    <w:pPr>
      <w:spacing w:after="120"/>
    </w:pPr>
  </w:style>
  <w:style w:type="paragraph" w:styleId="Title">
    <w:name w:val="Title"/>
    <w:basedOn w:val="Normal"/>
    <w:link w:val="TitleChar"/>
    <w:uiPriority w:val="99"/>
    <w:qFormat/>
    <w:rsid w:val="00F77A5C"/>
    <w:pPr>
      <w:jc w:val="center"/>
    </w:pPr>
    <w:rPr>
      <w:rFonts w:ascii="Arial Black" w:hAnsi="Arial Black"/>
      <w:sz w:val="36"/>
    </w:rPr>
  </w:style>
  <w:style w:type="paragraph" w:styleId="ListParagraph">
    <w:name w:val="List Paragraph"/>
    <w:basedOn w:val="Normal"/>
    <w:uiPriority w:val="34"/>
    <w:qFormat/>
    <w:rsid w:val="00074994"/>
    <w:pPr>
      <w:ind w:left="720"/>
    </w:pPr>
  </w:style>
  <w:style w:type="paragraph" w:customStyle="1" w:styleId="NormalParagraphStyle">
    <w:name w:val="NormalParagraphStyle"/>
    <w:basedOn w:val="Normal"/>
    <w:uiPriority w:val="99"/>
    <w:rsid w:val="008A7E17"/>
    <w:pPr>
      <w:autoSpaceDE w:val="0"/>
      <w:autoSpaceDN w:val="0"/>
      <w:adjustRightInd w:val="0"/>
      <w:spacing w:line="288" w:lineRule="auto"/>
      <w:textAlignment w:val="center"/>
    </w:pPr>
    <w:rPr>
      <w:rFonts w:ascii="Times (TT)" w:hAnsi="Times (TT)" w:cs="Times (TT)"/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4F63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F631E"/>
  </w:style>
  <w:style w:type="paragraph" w:customStyle="1" w:styleId="textheading">
    <w:name w:val="text heading"/>
    <w:basedOn w:val="NormalParagraphStyle"/>
    <w:uiPriority w:val="99"/>
    <w:rsid w:val="00823459"/>
    <w:pPr>
      <w:suppressAutoHyphens/>
      <w:jc w:val="center"/>
      <w:textAlignment w:val="auto"/>
    </w:pPr>
    <w:rPr>
      <w:rFonts w:ascii="Arial (TT) Bold" w:hAnsi="Arial (TT) Bold" w:cs="Arial (TT) Bold"/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925F99"/>
    <w:rPr>
      <w:rFonts w:ascii="Arial Black" w:hAnsi="Arial Black"/>
      <w:sz w:val="36"/>
    </w:rPr>
  </w:style>
  <w:style w:type="paragraph" w:customStyle="1" w:styleId="Tableofcontentsheading">
    <w:name w:val="Table of contents heading"/>
    <w:basedOn w:val="NormalParagraphStyle"/>
    <w:uiPriority w:val="99"/>
    <w:rsid w:val="00E04F23"/>
    <w:pPr>
      <w:jc w:val="center"/>
    </w:pPr>
    <w:rPr>
      <w:rFonts w:ascii="Arial Black (TT)" w:hAnsi="Arial Black (TT)" w:cs="Arial Black (TT)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12A43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0868E5"/>
  </w:style>
  <w:style w:type="paragraph" w:customStyle="1" w:styleId="p1">
    <w:name w:val="p1"/>
    <w:basedOn w:val="Normal"/>
    <w:rsid w:val="00FD112F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DefaultParagraphFont"/>
    <w:rsid w:val="00FD112F"/>
  </w:style>
  <w:style w:type="paragraph" w:styleId="BodyText3">
    <w:name w:val="Body Text 3"/>
    <w:basedOn w:val="Normal"/>
    <w:link w:val="BodyText3Char"/>
    <w:uiPriority w:val="99"/>
    <w:semiHidden/>
    <w:unhideWhenUsed/>
    <w:rsid w:val="00C653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9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936"/>
  </w:style>
  <w:style w:type="character" w:styleId="CommentReference">
    <w:name w:val="annotation reference"/>
    <w:basedOn w:val="DefaultParagraphFont"/>
    <w:uiPriority w:val="99"/>
    <w:semiHidden/>
    <w:unhideWhenUsed/>
    <w:rsid w:val="00455936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DC11EB"/>
  </w:style>
  <w:style w:type="character" w:customStyle="1" w:styleId="Heading1Char">
    <w:name w:val="Heading 1 Char"/>
    <w:basedOn w:val="DefaultParagraphFont"/>
    <w:link w:val="Heading1"/>
    <w:rsid w:val="00A61B46"/>
    <w:rPr>
      <w:rFonts w:ascii="Arial Black" w:hAnsi="Arial Black"/>
      <w:sz w:val="24"/>
    </w:rPr>
  </w:style>
  <w:style w:type="character" w:customStyle="1" w:styleId="Heading2Char">
    <w:name w:val="Heading 2 Char"/>
    <w:basedOn w:val="DefaultParagraphFont"/>
    <w:link w:val="Heading2"/>
    <w:rsid w:val="00A61B4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rsid w:val="00A61B46"/>
    <w:rPr>
      <w:i/>
      <w:i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1B46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A61B46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61B46"/>
  </w:style>
  <w:style w:type="character" w:customStyle="1" w:styleId="FooterChar">
    <w:name w:val="Footer Char"/>
    <w:basedOn w:val="DefaultParagraphFont"/>
    <w:link w:val="Footer"/>
    <w:uiPriority w:val="99"/>
    <w:rsid w:val="00A61B46"/>
  </w:style>
  <w:style w:type="character" w:customStyle="1" w:styleId="BodyTextIndentChar">
    <w:name w:val="Body Text Indent Char"/>
    <w:basedOn w:val="DefaultParagraphFont"/>
    <w:link w:val="BodyTextIndent"/>
    <w:uiPriority w:val="99"/>
    <w:rsid w:val="00A61B46"/>
    <w:rPr>
      <w:rFonts w:ascii="Garamond" w:hAnsi="Garamond"/>
      <w:b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A61B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B46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5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01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37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4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0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8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3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5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1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4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015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1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99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74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38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09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67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1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es\AppData\Local\Microsoft\Windows\Temporary%20Internet%20Files\Content.Outlook\BGOLUVEG\Previous%20one_5%205%20x%208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D670DCFAD364D8CD5543D37FED961" ma:contentTypeVersion="9" ma:contentTypeDescription="Create a new document." ma:contentTypeScope="" ma:versionID="e4b9202bf667a4b8c6a2735c499922a8">
  <xsd:schema xmlns:xsd="http://www.w3.org/2001/XMLSchema" xmlns:xs="http://www.w3.org/2001/XMLSchema" xmlns:p="http://schemas.microsoft.com/office/2006/metadata/properties" xmlns:ns3="6c3cfaa7-02bb-4782-9c5c-f19ac529b9a3" xmlns:ns4="7da1b6c8-3908-48db-ad1c-b4c969df4372" targetNamespace="http://schemas.microsoft.com/office/2006/metadata/properties" ma:root="true" ma:fieldsID="10a674f5eb912904354bab99b358d687" ns3:_="" ns4:_="">
    <xsd:import namespace="6c3cfaa7-02bb-4782-9c5c-f19ac529b9a3"/>
    <xsd:import namespace="7da1b6c8-3908-48db-ad1c-b4c969df43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cfaa7-02bb-4782-9c5c-f19ac529b9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1b6c8-3908-48db-ad1c-b4c969df4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A005D-DBF4-484B-A85C-903CF95A4F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E364B2-AD6C-4899-B093-C8BC4D064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BBF32F-596A-44FE-B535-83823E2952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CA596A-B32C-43F3-BC13-8B268D3ED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cfaa7-02bb-4782-9c5c-f19ac529b9a3"/>
    <ds:schemaRef ds:uri="7da1b6c8-3908-48db-ad1c-b4c969df4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C:\Users\Coles\AppData\Local\Microsoft\Windows\Temporary Internet Files\Content.Outlook\BGOLUVEG\Previous one_5 5 x 8 5.dotx</Template>
  <TotalTime>10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Microsoft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Coles</dc:creator>
  <cp:lastModifiedBy>Gwen Logan</cp:lastModifiedBy>
  <cp:revision>2</cp:revision>
  <cp:lastPrinted>2022-09-16T16:32:00Z</cp:lastPrinted>
  <dcterms:created xsi:type="dcterms:W3CDTF">2023-03-18T20:06:00Z</dcterms:created>
  <dcterms:modified xsi:type="dcterms:W3CDTF">2023-03-18T20:06:00Z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0x010100018D670DCFAD364D8CD5543D37FED961</vt:lpwstr>
  </property>
</Properties>
</file>