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84D6" w14:textId="653F7476" w:rsidR="00321466" w:rsidRPr="000B796D" w:rsidRDefault="00BF5A19" w:rsidP="00321466">
      <w:pPr>
        <w:pStyle w:val="BodyText2"/>
        <w:spacing w:after="0" w:line="240" w:lineRule="auto"/>
        <w:rPr>
          <w:rFonts w:ascii="Lucida Calligraphy" w:hAnsi="Lucida Calligraphy" w:cs="Arial"/>
          <w:b/>
          <w:color w:val="000000" w:themeColor="text1"/>
          <w:sz w:val="18"/>
          <w:szCs w:val="18"/>
        </w:rPr>
      </w:pPr>
      <w:r w:rsidRPr="000B796D">
        <w:rPr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0B01E2" wp14:editId="1ACF0B29">
                <wp:simplePos x="0" y="0"/>
                <wp:positionH relativeFrom="column">
                  <wp:posOffset>-649605</wp:posOffset>
                </wp:positionH>
                <wp:positionV relativeFrom="paragraph">
                  <wp:posOffset>-506730</wp:posOffset>
                </wp:positionV>
                <wp:extent cx="6156325" cy="12611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261110"/>
                          <a:chOff x="0" y="0"/>
                          <a:chExt cx="6156325" cy="126111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363845" cy="116732"/>
                          </a:xfrm>
                          <a:prstGeom prst="rect">
                            <a:avLst/>
                          </a:prstGeom>
                          <a:solidFill>
                            <a:srgbClr val="0B38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8"/>
                        <wps:cNvSpPr/>
                        <wps:spPr>
                          <a:xfrm flipH="1">
                            <a:off x="2895600" y="123825"/>
                            <a:ext cx="3260725" cy="289736"/>
                          </a:xfrm>
                          <a:prstGeom prst="parallelogram">
                            <a:avLst>
                              <a:gd name="adj" fmla="val 119696"/>
                            </a:avLst>
                          </a:prstGeom>
                          <a:solidFill>
                            <a:srgbClr val="E3B4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4775" y="438150"/>
                            <a:ext cx="949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DA8B99" id="Group 1" o:spid="_x0000_s1026" style="position:absolute;margin-left:-51.15pt;margin-top:-39.9pt;width:484.75pt;height:99.3pt;z-index:251660288" coordsize="61563,1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">
                <v:rect id="Rectangle 7" o:spid="_x0000_s1027" style="position:absolute;width:53638;height: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" fillcolor="#0b3881" stroked="f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8" type="#_x0000_t7" style="position:absolute;left:28956;top:1238;width:32607;height:28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" adj="2297" fillcolor="#e3b42d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39147;top:4381;width:9500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321466" w:rsidRPr="000B796D">
        <w:rPr>
          <w:rFonts w:ascii="Lucida Calligraphy" w:hAnsi="Lucida Calligraphy" w:cs="Arial"/>
          <w:b/>
          <w:color w:val="000000" w:themeColor="text1"/>
          <w:sz w:val="18"/>
          <w:szCs w:val="18"/>
        </w:rPr>
        <w:t>The Message Notes</w:t>
      </w:r>
    </w:p>
    <w:p w14:paraId="77A20C94" w14:textId="3E2110F1" w:rsidR="00023732" w:rsidRPr="00247509" w:rsidRDefault="00023732" w:rsidP="00023732">
      <w:pPr>
        <w:jc w:val="both"/>
        <w:rPr>
          <w:rFonts w:ascii="Arial" w:hAnsi="Arial" w:cs="Arial"/>
          <w:sz w:val="18"/>
          <w:szCs w:val="18"/>
        </w:rPr>
      </w:pPr>
      <w:r w:rsidRPr="00247509">
        <w:rPr>
          <w:rFonts w:ascii="Arial" w:hAnsi="Arial" w:cs="Arial"/>
          <w:b/>
          <w:bCs/>
          <w:sz w:val="18"/>
          <w:szCs w:val="18"/>
        </w:rPr>
        <w:t xml:space="preserve">Message: </w:t>
      </w:r>
      <w:r w:rsidR="007945A5" w:rsidRPr="00AA6F62">
        <w:rPr>
          <w:rFonts w:ascii="Arial" w:hAnsi="Arial" w:cs="Arial"/>
          <w:i/>
          <w:iCs/>
          <w:sz w:val="18"/>
          <w:szCs w:val="18"/>
        </w:rPr>
        <w:t>Overcoming</w:t>
      </w:r>
      <w:r w:rsidR="00AE6EB2" w:rsidRPr="00AA6F62">
        <w:rPr>
          <w:rFonts w:ascii="Arial" w:hAnsi="Arial" w:cs="Arial"/>
          <w:i/>
          <w:iCs/>
          <w:sz w:val="18"/>
          <w:szCs w:val="18"/>
        </w:rPr>
        <w:t xml:space="preserve"> the</w:t>
      </w:r>
      <w:r w:rsidR="007945A5" w:rsidRPr="00AA6F62">
        <w:rPr>
          <w:rFonts w:ascii="Arial" w:hAnsi="Arial" w:cs="Arial"/>
          <w:i/>
          <w:iCs/>
          <w:sz w:val="18"/>
          <w:szCs w:val="18"/>
        </w:rPr>
        <w:t xml:space="preserve"> Burden of Debt</w:t>
      </w:r>
      <w:r w:rsidR="008550AC">
        <w:rPr>
          <w:rFonts w:ascii="Arial" w:hAnsi="Arial" w:cs="Arial"/>
          <w:i/>
          <w:iCs/>
          <w:sz w:val="18"/>
          <w:szCs w:val="18"/>
        </w:rPr>
        <w:t>!</w:t>
      </w:r>
      <w:r w:rsidRPr="00AA6F62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1EC97524" w14:textId="7DF99300" w:rsidR="00023732" w:rsidRPr="00247509" w:rsidRDefault="00306729" w:rsidP="000237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47509">
        <w:rPr>
          <w:rFonts w:ascii="Arial" w:hAnsi="Arial" w:cs="Arial"/>
          <w:b/>
          <w:bCs/>
          <w:sz w:val="18"/>
          <w:szCs w:val="18"/>
        </w:rPr>
        <w:t xml:space="preserve">Messenger: </w:t>
      </w:r>
      <w:r w:rsidRPr="00247509">
        <w:rPr>
          <w:rFonts w:ascii="Arial" w:hAnsi="Arial" w:cs="Arial"/>
          <w:sz w:val="18"/>
          <w:szCs w:val="18"/>
        </w:rPr>
        <w:t>PK</w:t>
      </w:r>
    </w:p>
    <w:p w14:paraId="773D0D6D" w14:textId="3700DEE4" w:rsidR="007945A5" w:rsidRDefault="00502D5B" w:rsidP="007945A5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>T</w:t>
      </w:r>
      <w:r w:rsidR="007945A5" w:rsidRPr="00502D5B">
        <w:rPr>
          <w:rFonts w:ascii="Arial" w:hAnsi="Arial" w:cs="Arial"/>
          <w:b/>
          <w:bCs/>
          <w:sz w:val="18"/>
          <w:szCs w:val="18"/>
        </w:rPr>
        <w:t>ext</w:t>
      </w:r>
      <w:r w:rsidR="007945A5" w:rsidRPr="00502D5B">
        <w:rPr>
          <w:rFonts w:ascii="Arial" w:hAnsi="Arial" w:cs="Arial"/>
          <w:sz w:val="18"/>
          <w:szCs w:val="18"/>
        </w:rPr>
        <w:t>: Proverbs 22:7</w:t>
      </w:r>
    </w:p>
    <w:p w14:paraId="3773AF9D" w14:textId="44AF71F3" w:rsidR="00AA6F62" w:rsidRPr="00502D5B" w:rsidRDefault="00AA6F62" w:rsidP="007945A5">
      <w:pPr>
        <w:jc w:val="both"/>
        <w:rPr>
          <w:rFonts w:ascii="Arial" w:hAnsi="Arial" w:cs="Arial"/>
          <w:sz w:val="18"/>
          <w:szCs w:val="18"/>
        </w:rPr>
      </w:pPr>
      <w:r w:rsidRPr="00AA6F62">
        <w:rPr>
          <w:rFonts w:ascii="Arial" w:hAnsi="Arial" w:cs="Arial"/>
          <w:b/>
          <w:bCs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February 5, 2023</w:t>
      </w:r>
    </w:p>
    <w:p w14:paraId="7C38FED6" w14:textId="77777777" w:rsidR="007945A5" w:rsidRDefault="007945A5" w:rsidP="007945A5">
      <w:pPr>
        <w:jc w:val="both"/>
        <w:rPr>
          <w:rFonts w:ascii="Arial" w:hAnsi="Arial" w:cs="Arial"/>
          <w:color w:val="FF0000"/>
        </w:rPr>
      </w:pPr>
    </w:p>
    <w:p w14:paraId="31955BD8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>Proverbs 22:7</w:t>
      </w:r>
      <w:r w:rsidRPr="00502D5B">
        <w:rPr>
          <w:rFonts w:ascii="Arial" w:hAnsi="Arial" w:cs="Arial"/>
          <w:sz w:val="18"/>
          <w:szCs w:val="18"/>
        </w:rPr>
        <w:t xml:space="preserve">. Just as the rich rule the poor, so the </w:t>
      </w:r>
      <w:r w:rsidRPr="00502D5B">
        <w:rPr>
          <w:rFonts w:ascii="Arial" w:hAnsi="Arial" w:cs="Arial"/>
          <w:b/>
          <w:bCs/>
          <w:sz w:val="18"/>
          <w:szCs w:val="18"/>
        </w:rPr>
        <w:t>borrower</w:t>
      </w:r>
      <w:r w:rsidRPr="00502D5B">
        <w:rPr>
          <w:rFonts w:ascii="Arial" w:hAnsi="Arial" w:cs="Arial"/>
          <w:sz w:val="18"/>
          <w:szCs w:val="18"/>
        </w:rPr>
        <w:t xml:space="preserve"> is </w:t>
      </w:r>
      <w:r w:rsidRPr="00502D5B">
        <w:rPr>
          <w:rFonts w:ascii="Arial" w:hAnsi="Arial" w:cs="Arial"/>
          <w:b/>
          <w:bCs/>
          <w:sz w:val="18"/>
          <w:szCs w:val="18"/>
        </w:rPr>
        <w:t>servant</w:t>
      </w:r>
      <w:r w:rsidRPr="00502D5B">
        <w:rPr>
          <w:rFonts w:ascii="Arial" w:hAnsi="Arial" w:cs="Arial"/>
          <w:sz w:val="18"/>
          <w:szCs w:val="18"/>
        </w:rPr>
        <w:t xml:space="preserve"> to the </w:t>
      </w:r>
      <w:r w:rsidRPr="00502D5B">
        <w:rPr>
          <w:rFonts w:ascii="Arial" w:hAnsi="Arial" w:cs="Arial"/>
          <w:b/>
          <w:bCs/>
          <w:sz w:val="18"/>
          <w:szCs w:val="18"/>
        </w:rPr>
        <w:t>lender</w:t>
      </w:r>
      <w:r w:rsidRPr="00502D5B">
        <w:rPr>
          <w:rFonts w:ascii="Arial" w:hAnsi="Arial" w:cs="Arial"/>
          <w:sz w:val="18"/>
          <w:szCs w:val="18"/>
        </w:rPr>
        <w:t>. (NLT)</w:t>
      </w:r>
    </w:p>
    <w:p w14:paraId="49F129F0" w14:textId="77777777" w:rsidR="007945A5" w:rsidRPr="00502D5B" w:rsidRDefault="007945A5" w:rsidP="00AA6F6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3E2A611" w14:textId="77777777" w:rsidR="007945A5" w:rsidRPr="00502D5B" w:rsidRDefault="007945A5" w:rsidP="00AA6F62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>Objective</w:t>
      </w:r>
      <w:r w:rsidRPr="00502D5B">
        <w:rPr>
          <w:rFonts w:ascii="Arial" w:hAnsi="Arial" w:cs="Arial"/>
          <w:sz w:val="18"/>
          <w:szCs w:val="18"/>
        </w:rPr>
        <w:t xml:space="preserve">: Share the principles of </w:t>
      </w:r>
      <w:r w:rsidRPr="00502D5B">
        <w:rPr>
          <w:rFonts w:ascii="Arial" w:hAnsi="Arial" w:cs="Arial"/>
          <w:b/>
          <w:bCs/>
          <w:sz w:val="18"/>
          <w:szCs w:val="18"/>
        </w:rPr>
        <w:t>money management</w:t>
      </w:r>
      <w:r w:rsidRPr="00502D5B">
        <w:rPr>
          <w:rFonts w:ascii="Arial" w:hAnsi="Arial" w:cs="Arial"/>
          <w:sz w:val="18"/>
          <w:szCs w:val="18"/>
        </w:rPr>
        <w:t xml:space="preserve"> and </w:t>
      </w:r>
      <w:r w:rsidRPr="00502D5B">
        <w:rPr>
          <w:rFonts w:ascii="Arial" w:hAnsi="Arial" w:cs="Arial"/>
          <w:b/>
          <w:bCs/>
          <w:sz w:val="18"/>
          <w:szCs w:val="18"/>
        </w:rPr>
        <w:t>supernatural</w:t>
      </w:r>
      <w:r w:rsidRPr="00502D5B">
        <w:rPr>
          <w:rFonts w:ascii="Arial" w:hAnsi="Arial" w:cs="Arial"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>debt</w:t>
      </w:r>
      <w:r w:rsidRPr="00502D5B">
        <w:rPr>
          <w:rFonts w:ascii="Arial" w:hAnsi="Arial" w:cs="Arial"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>cancellation</w:t>
      </w:r>
      <w:r w:rsidRPr="00502D5B">
        <w:rPr>
          <w:rFonts w:ascii="Arial" w:hAnsi="Arial" w:cs="Arial"/>
          <w:sz w:val="18"/>
          <w:szCs w:val="18"/>
        </w:rPr>
        <w:t xml:space="preserve">, so you can be </w:t>
      </w:r>
      <w:r w:rsidRPr="00502D5B">
        <w:rPr>
          <w:rFonts w:ascii="Arial" w:hAnsi="Arial" w:cs="Arial"/>
          <w:b/>
          <w:bCs/>
          <w:sz w:val="18"/>
          <w:szCs w:val="18"/>
        </w:rPr>
        <w:t>blessed</w:t>
      </w:r>
      <w:r w:rsidRPr="00502D5B">
        <w:rPr>
          <w:rFonts w:ascii="Arial" w:hAnsi="Arial" w:cs="Arial"/>
          <w:sz w:val="18"/>
          <w:szCs w:val="18"/>
        </w:rPr>
        <w:t xml:space="preserve"> to be a </w:t>
      </w:r>
      <w:r w:rsidRPr="00502D5B">
        <w:rPr>
          <w:rFonts w:ascii="Arial" w:hAnsi="Arial" w:cs="Arial"/>
          <w:b/>
          <w:bCs/>
          <w:sz w:val="18"/>
          <w:szCs w:val="18"/>
        </w:rPr>
        <w:t>blessing</w:t>
      </w:r>
      <w:r w:rsidRPr="00502D5B">
        <w:rPr>
          <w:rFonts w:ascii="Arial" w:hAnsi="Arial" w:cs="Arial"/>
          <w:sz w:val="18"/>
          <w:szCs w:val="18"/>
        </w:rPr>
        <w:t>.</w:t>
      </w:r>
    </w:p>
    <w:p w14:paraId="7D0D9234" w14:textId="3A1A1F7D" w:rsidR="00153B8F" w:rsidRDefault="00153B8F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D04AD14" w14:textId="77777777" w:rsidR="00570402" w:rsidRPr="006C7E70" w:rsidRDefault="00570402" w:rsidP="00570402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Burden of Debt: 9 Signs your Debt is Out of Control:</w:t>
      </w:r>
    </w:p>
    <w:p w14:paraId="2770B567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EC01CB" w14:textId="42E0B8B3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 xml:space="preserve">1. Your credit cards are maxed out </w:t>
      </w:r>
    </w:p>
    <w:p w14:paraId="5E0D8643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>2. You pay on credit card instead of cash</w:t>
      </w:r>
    </w:p>
    <w:p w14:paraId="47E4970D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>3. You can only make minimum payments</w:t>
      </w:r>
    </w:p>
    <w:p w14:paraId="278397FA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>4. You’re unable to give or save</w:t>
      </w:r>
    </w:p>
    <w:p w14:paraId="7E6A2BE1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 xml:space="preserve">5. You’re late or missing payments </w:t>
      </w:r>
    </w:p>
    <w:p w14:paraId="4A2263AE" w14:textId="535281E3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 xml:space="preserve">6. You’re borrowing from family and friends  </w:t>
      </w:r>
    </w:p>
    <w:p w14:paraId="2456D750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>7. Debt collectors are calling</w:t>
      </w:r>
    </w:p>
    <w:p w14:paraId="328EEE62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>8. You’re worried and can’t sleep</w:t>
      </w:r>
    </w:p>
    <w:p w14:paraId="305BE2AB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>9. Your debt continues to grow</w:t>
      </w:r>
    </w:p>
    <w:p w14:paraId="50139562" w14:textId="77777777" w:rsidR="00570402" w:rsidRPr="006C7E70" w:rsidRDefault="00570402" w:rsidP="0057040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736D135" w14:textId="359D909D" w:rsidR="00570402" w:rsidRPr="006C7E70" w:rsidRDefault="00365F62" w:rsidP="00365F62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“When debt becomes a tension, it needs your attention.”</w:t>
      </w:r>
    </w:p>
    <w:p w14:paraId="559BCE99" w14:textId="77777777" w:rsidR="00C57845" w:rsidRDefault="00C5784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97F269" w14:textId="3D0EE034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 xml:space="preserve">We’re </w:t>
      </w:r>
      <w:r w:rsidR="00C57845">
        <w:rPr>
          <w:rFonts w:ascii="Arial" w:hAnsi="Arial" w:cs="Arial"/>
          <w:b/>
          <w:bCs/>
          <w:sz w:val="18"/>
          <w:szCs w:val="18"/>
        </w:rPr>
        <w:t>M</w:t>
      </w:r>
      <w:r w:rsidRPr="00502D5B">
        <w:rPr>
          <w:rFonts w:ascii="Arial" w:hAnsi="Arial" w:cs="Arial"/>
          <w:b/>
          <w:bCs/>
          <w:sz w:val="18"/>
          <w:szCs w:val="18"/>
        </w:rPr>
        <w:t>anagers</w:t>
      </w:r>
      <w:r w:rsidR="006C4BED">
        <w:rPr>
          <w:rFonts w:ascii="Arial" w:hAnsi="Arial" w:cs="Arial"/>
          <w:b/>
          <w:bCs/>
          <w:sz w:val="18"/>
          <w:szCs w:val="18"/>
        </w:rPr>
        <w:t>,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 not </w:t>
      </w:r>
      <w:r w:rsidR="00C57845">
        <w:rPr>
          <w:rFonts w:ascii="Arial" w:hAnsi="Arial" w:cs="Arial"/>
          <w:b/>
          <w:bCs/>
          <w:sz w:val="18"/>
          <w:szCs w:val="18"/>
        </w:rPr>
        <w:t>O</w:t>
      </w:r>
      <w:r w:rsidRPr="00502D5B">
        <w:rPr>
          <w:rFonts w:ascii="Arial" w:hAnsi="Arial" w:cs="Arial"/>
          <w:b/>
          <w:bCs/>
          <w:sz w:val="18"/>
          <w:szCs w:val="18"/>
        </w:rPr>
        <w:t>wners:</w:t>
      </w:r>
    </w:p>
    <w:p w14:paraId="3E3B9E08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2A645D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>1. Everything belongs to God (Psalms 24:1)</w:t>
      </w:r>
    </w:p>
    <w:p w14:paraId="4558F3E4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>2. God put man over the works of His Hands (Psalms 8:6)</w:t>
      </w:r>
    </w:p>
    <w:p w14:paraId="00913CD6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>3. God will judge our managerial skills (Matthew 25:14-30)</w:t>
      </w:r>
    </w:p>
    <w:p w14:paraId="40961B75" w14:textId="77777777" w:rsidR="007945A5" w:rsidRPr="00502D5B" w:rsidRDefault="007945A5" w:rsidP="00AA6F62">
      <w:pPr>
        <w:pStyle w:val="ListParagraph"/>
        <w:tabs>
          <w:tab w:val="left" w:pos="498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ab/>
      </w:r>
    </w:p>
    <w:p w14:paraId="59A8201C" w14:textId="4BB3A0D6" w:rsidR="007945A5" w:rsidRPr="006C7E70" w:rsidRDefault="008550AC" w:rsidP="00AA6F6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A g</w:t>
      </w:r>
      <w:r w:rsidR="007945A5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odly </w:t>
      </w:r>
      <w:r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m</w:t>
      </w:r>
      <w:r w:rsidR="007945A5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anager</w:t>
      </w:r>
      <w:r w:rsidR="007945A5" w:rsidRPr="006C7E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945A5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oversees</w:t>
      </w:r>
      <w:r w:rsidR="007945A5" w:rsidRPr="006C7E70">
        <w:rPr>
          <w:rFonts w:ascii="Arial" w:hAnsi="Arial" w:cs="Arial"/>
          <w:color w:val="000000" w:themeColor="text1"/>
          <w:sz w:val="18"/>
          <w:szCs w:val="18"/>
        </w:rPr>
        <w:t xml:space="preserve"> and </w:t>
      </w:r>
      <w:r w:rsidR="007945A5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directs</w:t>
      </w:r>
      <w:r w:rsidR="007945A5" w:rsidRPr="006C7E70">
        <w:rPr>
          <w:rFonts w:ascii="Arial" w:hAnsi="Arial" w:cs="Arial"/>
          <w:color w:val="000000" w:themeColor="text1"/>
          <w:sz w:val="18"/>
          <w:szCs w:val="18"/>
        </w:rPr>
        <w:t xml:space="preserve"> their financial resources according to </w:t>
      </w:r>
      <w:r w:rsidR="00D12D57" w:rsidRPr="006C7E70">
        <w:rPr>
          <w:rFonts w:ascii="Arial" w:hAnsi="Arial" w:cs="Arial"/>
          <w:color w:val="000000" w:themeColor="text1"/>
          <w:sz w:val="18"/>
          <w:szCs w:val="18"/>
        </w:rPr>
        <w:t>the kingdom of God</w:t>
      </w:r>
      <w:r w:rsidR="006C7E70" w:rsidRPr="006C7E70">
        <w:rPr>
          <w:rFonts w:ascii="Arial" w:hAnsi="Arial" w:cs="Arial"/>
          <w:color w:val="000000" w:themeColor="text1"/>
          <w:sz w:val="18"/>
          <w:szCs w:val="18"/>
        </w:rPr>
        <w:t>’s</w:t>
      </w:r>
      <w:r w:rsidR="00D12D57" w:rsidRPr="006C7E70">
        <w:rPr>
          <w:rFonts w:ascii="Arial" w:hAnsi="Arial" w:cs="Arial"/>
          <w:color w:val="000000" w:themeColor="text1"/>
          <w:sz w:val="18"/>
          <w:szCs w:val="18"/>
        </w:rPr>
        <w:t xml:space="preserve"> rules for money management</w:t>
      </w:r>
      <w:r w:rsidR="00431BE0" w:rsidRPr="006C7E70">
        <w:rPr>
          <w:rFonts w:ascii="Arial" w:hAnsi="Arial" w:cs="Arial"/>
          <w:color w:val="000000" w:themeColor="text1"/>
          <w:sz w:val="18"/>
          <w:szCs w:val="18"/>
        </w:rPr>
        <w:t>, Matthew 6:33</w:t>
      </w:r>
      <w:r w:rsidR="007945A5" w:rsidRPr="006C7E7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51FAE3AF" w14:textId="77777777" w:rsidR="007945A5" w:rsidRPr="006C7E70" w:rsidRDefault="007945A5" w:rsidP="00AA6F62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0FD80AD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>How a godly manager views money:</w:t>
      </w:r>
    </w:p>
    <w:p w14:paraId="383E26FE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436AB650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 xml:space="preserve">1. </w:t>
      </w:r>
      <w:r w:rsidRPr="00502D5B">
        <w:rPr>
          <w:rFonts w:ascii="Arial" w:hAnsi="Arial" w:cs="Arial"/>
          <w:b/>
          <w:bCs/>
          <w:sz w:val="18"/>
          <w:szCs w:val="18"/>
        </w:rPr>
        <w:t>Trust</w:t>
      </w:r>
      <w:r w:rsidRPr="00502D5B">
        <w:rPr>
          <w:rFonts w:ascii="Arial" w:hAnsi="Arial" w:cs="Arial"/>
          <w:sz w:val="18"/>
          <w:szCs w:val="18"/>
        </w:rPr>
        <w:t xml:space="preserve"> God; money is </w:t>
      </w:r>
      <w:r w:rsidRPr="00502D5B">
        <w:rPr>
          <w:rFonts w:ascii="Arial" w:hAnsi="Arial" w:cs="Arial"/>
          <w:b/>
          <w:bCs/>
          <w:sz w:val="18"/>
          <w:szCs w:val="18"/>
        </w:rPr>
        <w:t>uncertain</w:t>
      </w:r>
      <w:r w:rsidRPr="00502D5B">
        <w:rPr>
          <w:rFonts w:ascii="Arial" w:hAnsi="Arial" w:cs="Arial"/>
          <w:sz w:val="18"/>
          <w:szCs w:val="18"/>
        </w:rPr>
        <w:t xml:space="preserve"> (1 Timothy 6:17-19)</w:t>
      </w:r>
    </w:p>
    <w:p w14:paraId="6FE1054F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 xml:space="preserve">2. </w:t>
      </w:r>
      <w:r w:rsidRPr="00502D5B">
        <w:rPr>
          <w:rFonts w:ascii="Arial" w:hAnsi="Arial" w:cs="Arial"/>
          <w:b/>
          <w:bCs/>
          <w:sz w:val="18"/>
          <w:szCs w:val="18"/>
        </w:rPr>
        <w:t>Bread</w:t>
      </w:r>
      <w:r w:rsidRPr="00502D5B">
        <w:rPr>
          <w:rFonts w:ascii="Arial" w:hAnsi="Arial" w:cs="Arial"/>
          <w:sz w:val="18"/>
          <w:szCs w:val="18"/>
        </w:rPr>
        <w:t xml:space="preserve"> for </w:t>
      </w:r>
      <w:r w:rsidRPr="00502D5B">
        <w:rPr>
          <w:rFonts w:ascii="Arial" w:hAnsi="Arial" w:cs="Arial"/>
          <w:b/>
          <w:bCs/>
          <w:sz w:val="18"/>
          <w:szCs w:val="18"/>
        </w:rPr>
        <w:t>food</w:t>
      </w:r>
      <w:r w:rsidRPr="00502D5B">
        <w:rPr>
          <w:rFonts w:ascii="Arial" w:hAnsi="Arial" w:cs="Arial"/>
          <w:sz w:val="18"/>
          <w:szCs w:val="18"/>
        </w:rPr>
        <w:t xml:space="preserve"> and </w:t>
      </w:r>
      <w:r w:rsidRPr="00502D5B">
        <w:rPr>
          <w:rFonts w:ascii="Arial" w:hAnsi="Arial" w:cs="Arial"/>
          <w:b/>
          <w:bCs/>
          <w:sz w:val="18"/>
          <w:szCs w:val="18"/>
        </w:rPr>
        <w:t>seed</w:t>
      </w:r>
      <w:r w:rsidRPr="00502D5B">
        <w:rPr>
          <w:rFonts w:ascii="Arial" w:hAnsi="Arial" w:cs="Arial"/>
          <w:sz w:val="18"/>
          <w:szCs w:val="18"/>
        </w:rPr>
        <w:t xml:space="preserve"> to </w:t>
      </w:r>
      <w:r w:rsidRPr="00502D5B">
        <w:rPr>
          <w:rFonts w:ascii="Arial" w:hAnsi="Arial" w:cs="Arial"/>
          <w:b/>
          <w:bCs/>
          <w:sz w:val="18"/>
          <w:szCs w:val="18"/>
        </w:rPr>
        <w:t>sow</w:t>
      </w:r>
      <w:r w:rsidRPr="00502D5B">
        <w:rPr>
          <w:rFonts w:ascii="Arial" w:hAnsi="Arial" w:cs="Arial"/>
          <w:sz w:val="18"/>
          <w:szCs w:val="18"/>
        </w:rPr>
        <w:t xml:space="preserve"> (2 Corinthians 9:10) </w:t>
      </w:r>
    </w:p>
    <w:p w14:paraId="26959745" w14:textId="4A572DD5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 xml:space="preserve">3. </w:t>
      </w:r>
      <w:r w:rsidR="006C4BED" w:rsidRPr="006C4BED">
        <w:rPr>
          <w:rFonts w:ascii="Arial" w:hAnsi="Arial" w:cs="Arial"/>
          <w:b/>
          <w:bCs/>
          <w:sz w:val="18"/>
          <w:szCs w:val="18"/>
        </w:rPr>
        <w:t>Net worth</w:t>
      </w:r>
      <w:r w:rsidR="006C4BED">
        <w:rPr>
          <w:rFonts w:ascii="Arial" w:hAnsi="Arial" w:cs="Arial"/>
          <w:sz w:val="18"/>
          <w:szCs w:val="18"/>
        </w:rPr>
        <w:t xml:space="preserve"> </w:t>
      </w:r>
      <w:r w:rsidR="00A42F78">
        <w:rPr>
          <w:rFonts w:ascii="Arial" w:hAnsi="Arial" w:cs="Arial"/>
          <w:sz w:val="18"/>
          <w:szCs w:val="18"/>
        </w:rPr>
        <w:t xml:space="preserve">not </w:t>
      </w:r>
      <w:r w:rsidR="006C4BED" w:rsidRPr="006C4BED">
        <w:rPr>
          <w:rFonts w:ascii="Arial" w:hAnsi="Arial" w:cs="Arial"/>
          <w:sz w:val="18"/>
          <w:szCs w:val="18"/>
        </w:rPr>
        <w:t>s</w:t>
      </w:r>
      <w:r w:rsidR="0039408B" w:rsidRPr="006C4BED">
        <w:rPr>
          <w:rFonts w:ascii="Arial" w:hAnsi="Arial" w:cs="Arial"/>
          <w:sz w:val="18"/>
          <w:szCs w:val="18"/>
        </w:rPr>
        <w:t>elf-worth</w:t>
      </w:r>
      <w:r w:rsidRPr="00502D5B">
        <w:rPr>
          <w:rFonts w:ascii="Arial" w:hAnsi="Arial" w:cs="Arial"/>
          <w:sz w:val="18"/>
          <w:szCs w:val="18"/>
        </w:rPr>
        <w:t xml:space="preserve"> (Luke 12:15) </w:t>
      </w:r>
    </w:p>
    <w:p w14:paraId="53D8F760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 xml:space="preserve">4. For </w:t>
      </w:r>
      <w:r w:rsidRPr="00502D5B">
        <w:rPr>
          <w:rFonts w:ascii="Arial" w:hAnsi="Arial" w:cs="Arial"/>
          <w:b/>
          <w:bCs/>
          <w:sz w:val="18"/>
          <w:szCs w:val="18"/>
        </w:rPr>
        <w:t>stories</w:t>
      </w:r>
      <w:r w:rsidRPr="00502D5B">
        <w:rPr>
          <w:rFonts w:ascii="Arial" w:hAnsi="Arial" w:cs="Arial"/>
          <w:sz w:val="18"/>
          <w:szCs w:val="18"/>
        </w:rPr>
        <w:t xml:space="preserve"> and not </w:t>
      </w:r>
      <w:r w:rsidRPr="00502D5B">
        <w:rPr>
          <w:rFonts w:ascii="Arial" w:hAnsi="Arial" w:cs="Arial"/>
          <w:b/>
          <w:bCs/>
          <w:sz w:val="18"/>
          <w:szCs w:val="18"/>
        </w:rPr>
        <w:t>stuff</w:t>
      </w:r>
      <w:r w:rsidRPr="00502D5B">
        <w:rPr>
          <w:rFonts w:ascii="Arial" w:hAnsi="Arial" w:cs="Arial"/>
          <w:sz w:val="18"/>
          <w:szCs w:val="18"/>
        </w:rPr>
        <w:t xml:space="preserve"> (2 Corinthians 9:11)</w:t>
      </w:r>
    </w:p>
    <w:p w14:paraId="4596F863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 xml:space="preserve">5. To be </w:t>
      </w:r>
      <w:r w:rsidRPr="00502D5B">
        <w:rPr>
          <w:rFonts w:ascii="Arial" w:hAnsi="Arial" w:cs="Arial"/>
          <w:b/>
          <w:bCs/>
          <w:sz w:val="18"/>
          <w:szCs w:val="18"/>
        </w:rPr>
        <w:t>left behind</w:t>
      </w:r>
      <w:r w:rsidRPr="00502D5B">
        <w:rPr>
          <w:rFonts w:ascii="Arial" w:hAnsi="Arial" w:cs="Arial"/>
          <w:sz w:val="18"/>
          <w:szCs w:val="18"/>
        </w:rPr>
        <w:t xml:space="preserve"> and </w:t>
      </w:r>
      <w:r w:rsidRPr="00502D5B">
        <w:rPr>
          <w:rFonts w:ascii="Arial" w:hAnsi="Arial" w:cs="Arial"/>
          <w:b/>
          <w:bCs/>
          <w:sz w:val="18"/>
          <w:szCs w:val="18"/>
        </w:rPr>
        <w:t>not</w:t>
      </w:r>
      <w:r w:rsidRPr="00502D5B">
        <w:rPr>
          <w:rFonts w:ascii="Arial" w:hAnsi="Arial" w:cs="Arial"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>taken</w:t>
      </w:r>
      <w:r w:rsidRPr="00502D5B">
        <w:rPr>
          <w:rFonts w:ascii="Arial" w:hAnsi="Arial" w:cs="Arial"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>with</w:t>
      </w:r>
      <w:r w:rsidRPr="00502D5B">
        <w:rPr>
          <w:rFonts w:ascii="Arial" w:hAnsi="Arial" w:cs="Arial"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>you</w:t>
      </w:r>
      <w:r w:rsidRPr="00502D5B">
        <w:rPr>
          <w:rFonts w:ascii="Arial" w:hAnsi="Arial" w:cs="Arial"/>
          <w:sz w:val="18"/>
          <w:szCs w:val="18"/>
        </w:rPr>
        <w:t xml:space="preserve"> (Proverbs 13:22) </w:t>
      </w:r>
    </w:p>
    <w:p w14:paraId="4BC3D7FD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23062F50" w14:textId="6317E4F8" w:rsidR="007945A5" w:rsidRPr="00487FC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487FCB">
        <w:rPr>
          <w:rFonts w:ascii="Arial" w:hAnsi="Arial" w:cs="Arial"/>
          <w:b/>
          <w:bCs/>
          <w:sz w:val="18"/>
          <w:szCs w:val="18"/>
        </w:rPr>
        <w:t>Teaching:</w:t>
      </w:r>
      <w:r w:rsidR="00487FCB">
        <w:rPr>
          <w:rFonts w:ascii="Arial" w:hAnsi="Arial" w:cs="Arial"/>
          <w:b/>
          <w:bCs/>
          <w:sz w:val="18"/>
          <w:szCs w:val="18"/>
        </w:rPr>
        <w:t xml:space="preserve"> </w:t>
      </w:r>
      <w:r w:rsidR="00487FCB" w:rsidRPr="00A17CCE">
        <w:rPr>
          <w:rFonts w:ascii="Arial" w:hAnsi="Arial" w:cs="Arial"/>
          <w:i/>
          <w:iCs/>
          <w:sz w:val="18"/>
          <w:szCs w:val="18"/>
        </w:rPr>
        <w:t>Overcoming the Burden of Debt!</w:t>
      </w:r>
    </w:p>
    <w:p w14:paraId="3F51CE1A" w14:textId="77777777" w:rsidR="007945A5" w:rsidRPr="00487FC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405CA492" w14:textId="50781497" w:rsidR="007945A5" w:rsidRPr="00502D5B" w:rsidRDefault="007945A5" w:rsidP="00B61D51">
      <w:pPr>
        <w:rPr>
          <w:rFonts w:ascii="Arial" w:hAnsi="Arial" w:cs="Arial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="00B61D51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Financial</w:t>
      </w:r>
      <w:r w:rsidR="000D1ED6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Plan: </w:t>
      </w:r>
      <w:r w:rsidRPr="00502D5B">
        <w:rPr>
          <w:rFonts w:ascii="Arial" w:hAnsi="Arial" w:cs="Arial"/>
          <w:sz w:val="18"/>
          <w:szCs w:val="18"/>
        </w:rPr>
        <w:t xml:space="preserve">Make a financial plan according to the </w:t>
      </w:r>
      <w:r w:rsidRPr="00502D5B">
        <w:rPr>
          <w:rFonts w:ascii="Arial" w:hAnsi="Arial" w:cs="Arial"/>
          <w:b/>
          <w:bCs/>
          <w:sz w:val="18"/>
          <w:szCs w:val="18"/>
        </w:rPr>
        <w:t>Scriptures</w:t>
      </w:r>
      <w:r w:rsidR="00EF102A">
        <w:rPr>
          <w:rFonts w:ascii="Arial" w:hAnsi="Arial" w:cs="Arial"/>
          <w:b/>
          <w:bCs/>
          <w:sz w:val="18"/>
          <w:szCs w:val="18"/>
        </w:rPr>
        <w:t xml:space="preserve"> </w:t>
      </w:r>
      <w:r w:rsidR="00EF102A">
        <w:rPr>
          <w:rFonts w:ascii="Arial" w:hAnsi="Arial" w:cs="Arial"/>
          <w:sz w:val="18"/>
          <w:szCs w:val="18"/>
        </w:rPr>
        <w:t xml:space="preserve">that is </w:t>
      </w:r>
      <w:r w:rsidR="00EF102A" w:rsidRPr="00903541">
        <w:rPr>
          <w:rFonts w:ascii="Arial" w:hAnsi="Arial" w:cs="Arial"/>
          <w:b/>
          <w:bCs/>
          <w:sz w:val="18"/>
          <w:szCs w:val="18"/>
        </w:rPr>
        <w:t>realistic</w:t>
      </w:r>
      <w:r w:rsidR="000111BE">
        <w:rPr>
          <w:rFonts w:ascii="Arial" w:hAnsi="Arial" w:cs="Arial"/>
          <w:sz w:val="18"/>
          <w:szCs w:val="18"/>
        </w:rPr>
        <w:t xml:space="preserve"> and </w:t>
      </w:r>
      <w:r w:rsidR="000111BE" w:rsidRPr="00903541">
        <w:rPr>
          <w:rFonts w:ascii="Arial" w:hAnsi="Arial" w:cs="Arial"/>
          <w:b/>
          <w:bCs/>
          <w:sz w:val="18"/>
          <w:szCs w:val="18"/>
        </w:rPr>
        <w:t>achievable</w:t>
      </w:r>
      <w:r w:rsidR="000111BE">
        <w:rPr>
          <w:rFonts w:ascii="Arial" w:hAnsi="Arial" w:cs="Arial"/>
          <w:sz w:val="18"/>
          <w:szCs w:val="18"/>
        </w:rPr>
        <w:t xml:space="preserve"> (Matthew 6:33). </w:t>
      </w:r>
      <w:r w:rsidRPr="00502D5B">
        <w:rPr>
          <w:rFonts w:ascii="Arial" w:hAnsi="Arial" w:cs="Arial"/>
          <w:sz w:val="18"/>
          <w:szCs w:val="18"/>
        </w:rPr>
        <w:t xml:space="preserve">  </w:t>
      </w:r>
    </w:p>
    <w:p w14:paraId="675009E2" w14:textId="1AAC4005" w:rsidR="007945A5" w:rsidRPr="000111BE" w:rsidRDefault="007945A5" w:rsidP="00AA6F62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0111BE">
        <w:rPr>
          <w:rFonts w:ascii="Arial" w:hAnsi="Arial" w:cs="Arial"/>
          <w:b/>
          <w:bCs/>
          <w:sz w:val="18"/>
          <w:szCs w:val="18"/>
        </w:rPr>
        <w:lastRenderedPageBreak/>
        <w:t>Seek counsel</w:t>
      </w:r>
      <w:r w:rsidRPr="000111BE">
        <w:rPr>
          <w:rFonts w:ascii="Arial" w:hAnsi="Arial" w:cs="Arial"/>
          <w:sz w:val="18"/>
          <w:szCs w:val="18"/>
        </w:rPr>
        <w:t>: Proverbs 15:22</w:t>
      </w:r>
    </w:p>
    <w:p w14:paraId="7D9F0BE1" w14:textId="08CACF73" w:rsidR="007945A5" w:rsidRPr="000111BE" w:rsidRDefault="007945A5" w:rsidP="00AA6F62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0111BE">
        <w:rPr>
          <w:rFonts w:ascii="Arial" w:hAnsi="Arial" w:cs="Arial"/>
          <w:b/>
          <w:bCs/>
          <w:sz w:val="18"/>
          <w:szCs w:val="18"/>
        </w:rPr>
        <w:t>Commit</w:t>
      </w:r>
      <w:r w:rsidRPr="000111BE">
        <w:rPr>
          <w:rFonts w:ascii="Arial" w:hAnsi="Arial" w:cs="Arial"/>
          <w:sz w:val="18"/>
          <w:szCs w:val="18"/>
        </w:rPr>
        <w:t xml:space="preserve"> your plan to the Lord: Proverbs 16:3</w:t>
      </w:r>
    </w:p>
    <w:p w14:paraId="3393BE08" w14:textId="1909B697" w:rsidR="007945A5" w:rsidRPr="000111BE" w:rsidRDefault="007945A5" w:rsidP="00AA6F62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0111BE">
        <w:rPr>
          <w:rFonts w:ascii="Arial" w:hAnsi="Arial" w:cs="Arial"/>
          <w:b/>
          <w:bCs/>
          <w:sz w:val="18"/>
          <w:szCs w:val="18"/>
        </w:rPr>
        <w:t>Be consistent</w:t>
      </w:r>
      <w:r w:rsidRPr="000111BE">
        <w:rPr>
          <w:rFonts w:ascii="Arial" w:hAnsi="Arial" w:cs="Arial"/>
          <w:sz w:val="18"/>
          <w:szCs w:val="18"/>
        </w:rPr>
        <w:t xml:space="preserve"> in being </w:t>
      </w:r>
      <w:r w:rsidRPr="000111BE">
        <w:rPr>
          <w:rFonts w:ascii="Arial" w:hAnsi="Arial" w:cs="Arial"/>
          <w:b/>
          <w:bCs/>
          <w:sz w:val="18"/>
          <w:szCs w:val="18"/>
        </w:rPr>
        <w:t>consistent</w:t>
      </w:r>
      <w:r w:rsidRPr="000111BE">
        <w:rPr>
          <w:rFonts w:ascii="Arial" w:hAnsi="Arial" w:cs="Arial"/>
          <w:sz w:val="18"/>
          <w:szCs w:val="18"/>
        </w:rPr>
        <w:t>: Proverbs 13:11</w:t>
      </w:r>
    </w:p>
    <w:p w14:paraId="45EE0EA0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480962D" w14:textId="24AE77A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>Principle</w:t>
      </w:r>
      <w:r w:rsidRPr="00502D5B">
        <w:rPr>
          <w:rFonts w:ascii="Arial" w:hAnsi="Arial" w:cs="Arial"/>
          <w:sz w:val="18"/>
          <w:szCs w:val="18"/>
        </w:rPr>
        <w:t>: Have a plan [think] before you purchase [spend] instead of you purchase [spend] before you plan [think].</w:t>
      </w:r>
    </w:p>
    <w:p w14:paraId="340E3056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1F6133FA" w14:textId="7481C489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6C7E70">
        <w:rPr>
          <w:rFonts w:ascii="Arial" w:hAnsi="Arial" w:cs="Arial"/>
          <w:color w:val="000000" w:themeColor="text1"/>
          <w:sz w:val="18"/>
          <w:szCs w:val="18"/>
        </w:rPr>
        <w:t>2.</w:t>
      </w:r>
      <w:r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B25E9C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>Money</w:t>
      </w:r>
      <w:r w:rsidR="00417875" w:rsidRPr="006C7E7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02D5B">
        <w:rPr>
          <w:rFonts w:ascii="Arial" w:hAnsi="Arial" w:cs="Arial"/>
          <w:b/>
          <w:bCs/>
          <w:sz w:val="18"/>
          <w:szCs w:val="18"/>
        </w:rPr>
        <w:t>Mission</w:t>
      </w:r>
      <w:r w:rsidRPr="00502D5B">
        <w:rPr>
          <w:rFonts w:ascii="Arial" w:hAnsi="Arial" w:cs="Arial"/>
          <w:sz w:val="18"/>
          <w:szCs w:val="18"/>
        </w:rPr>
        <w:t xml:space="preserve">: </w:t>
      </w:r>
      <w:r w:rsidR="00C500F9">
        <w:rPr>
          <w:rFonts w:ascii="Arial" w:hAnsi="Arial" w:cs="Arial"/>
          <w:sz w:val="18"/>
          <w:szCs w:val="18"/>
        </w:rPr>
        <w:t>Your financial plan puts</w:t>
      </w:r>
      <w:r w:rsidRPr="00502D5B">
        <w:rPr>
          <w:rFonts w:ascii="Arial" w:hAnsi="Arial" w:cs="Arial"/>
          <w:sz w:val="18"/>
          <w:szCs w:val="18"/>
        </w:rPr>
        <w:t xml:space="preserve"> your money on a </w:t>
      </w:r>
      <w:r w:rsidRPr="00FB3A6D">
        <w:rPr>
          <w:rFonts w:ascii="Arial" w:hAnsi="Arial" w:cs="Arial"/>
          <w:b/>
          <w:bCs/>
          <w:sz w:val="18"/>
          <w:szCs w:val="18"/>
        </w:rPr>
        <w:t>mission</w:t>
      </w:r>
      <w:r w:rsidRPr="00502D5B">
        <w:rPr>
          <w:rFonts w:ascii="Arial" w:hAnsi="Arial" w:cs="Arial"/>
          <w:sz w:val="18"/>
          <w:szCs w:val="18"/>
        </w:rPr>
        <w:t xml:space="preserve"> to </w:t>
      </w:r>
      <w:r w:rsidRPr="00502D5B">
        <w:rPr>
          <w:rFonts w:ascii="Arial" w:hAnsi="Arial" w:cs="Arial"/>
          <w:b/>
          <w:bCs/>
          <w:sz w:val="18"/>
          <w:szCs w:val="18"/>
        </w:rPr>
        <w:t>honor</w:t>
      </w:r>
      <w:r w:rsidRPr="00502D5B">
        <w:rPr>
          <w:rFonts w:ascii="Arial" w:hAnsi="Arial" w:cs="Arial"/>
          <w:sz w:val="18"/>
          <w:szCs w:val="18"/>
        </w:rPr>
        <w:t xml:space="preserve"> God </w:t>
      </w:r>
      <w:r w:rsidRPr="00502D5B">
        <w:rPr>
          <w:rFonts w:ascii="Arial" w:hAnsi="Arial" w:cs="Arial"/>
          <w:b/>
          <w:bCs/>
          <w:sz w:val="18"/>
          <w:szCs w:val="18"/>
        </w:rPr>
        <w:t>first</w:t>
      </w:r>
      <w:r w:rsidRPr="00502D5B">
        <w:rPr>
          <w:rFonts w:ascii="Arial" w:hAnsi="Arial" w:cs="Arial"/>
          <w:sz w:val="18"/>
          <w:szCs w:val="18"/>
        </w:rPr>
        <w:t xml:space="preserve">, </w:t>
      </w:r>
      <w:r w:rsidR="00BA0E26" w:rsidRPr="00ED18E2">
        <w:rPr>
          <w:rFonts w:ascii="Arial" w:hAnsi="Arial" w:cs="Arial"/>
          <w:b/>
          <w:bCs/>
          <w:sz w:val="18"/>
          <w:szCs w:val="18"/>
        </w:rPr>
        <w:t>promote</w:t>
      </w:r>
      <w:r w:rsidR="00BA0E26">
        <w:rPr>
          <w:rFonts w:ascii="Arial" w:hAnsi="Arial" w:cs="Arial"/>
          <w:sz w:val="18"/>
          <w:szCs w:val="18"/>
        </w:rPr>
        <w:t xml:space="preserve"> prosperity, </w:t>
      </w:r>
      <w:r w:rsidR="00E312AB" w:rsidRPr="00C500F9">
        <w:rPr>
          <w:rFonts w:ascii="Arial" w:hAnsi="Arial" w:cs="Arial"/>
          <w:b/>
          <w:bCs/>
          <w:sz w:val="18"/>
          <w:szCs w:val="18"/>
        </w:rPr>
        <w:t>eliminate</w:t>
      </w:r>
      <w:r w:rsidR="00E312AB">
        <w:rPr>
          <w:rFonts w:ascii="Arial" w:hAnsi="Arial" w:cs="Arial"/>
          <w:sz w:val="18"/>
          <w:szCs w:val="18"/>
        </w:rPr>
        <w:t xml:space="preserve"> </w:t>
      </w:r>
      <w:r w:rsidRPr="00502D5B">
        <w:rPr>
          <w:rFonts w:ascii="Arial" w:hAnsi="Arial" w:cs="Arial"/>
          <w:sz w:val="18"/>
          <w:szCs w:val="18"/>
        </w:rPr>
        <w:t>debt, and</w:t>
      </w:r>
      <w:r w:rsidR="00E312AB">
        <w:rPr>
          <w:rFonts w:ascii="Arial" w:hAnsi="Arial" w:cs="Arial"/>
          <w:sz w:val="18"/>
          <w:szCs w:val="18"/>
        </w:rPr>
        <w:t xml:space="preserve"> increase your</w:t>
      </w:r>
      <w:r w:rsidRPr="00502D5B">
        <w:rPr>
          <w:rFonts w:ascii="Arial" w:hAnsi="Arial" w:cs="Arial"/>
          <w:sz w:val="18"/>
          <w:szCs w:val="18"/>
        </w:rPr>
        <w:t xml:space="preserve"> generosity</w:t>
      </w:r>
      <w:r w:rsidR="00B25E9C">
        <w:rPr>
          <w:rFonts w:ascii="Arial" w:hAnsi="Arial" w:cs="Arial"/>
          <w:sz w:val="18"/>
          <w:szCs w:val="18"/>
        </w:rPr>
        <w:t>. Use the</w:t>
      </w:r>
      <w:r w:rsidRPr="00502D5B">
        <w:rPr>
          <w:rFonts w:ascii="Arial" w:hAnsi="Arial" w:cs="Arial"/>
          <w:sz w:val="18"/>
          <w:szCs w:val="18"/>
        </w:rPr>
        <w:t xml:space="preserve"> following three steps:</w:t>
      </w:r>
    </w:p>
    <w:p w14:paraId="6F13C466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462814D" w14:textId="0B01E006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 xml:space="preserve">Step 1 – </w:t>
      </w:r>
      <w:r w:rsidRPr="00817428">
        <w:rPr>
          <w:rFonts w:ascii="Arial" w:hAnsi="Arial" w:cs="Arial"/>
          <w:b/>
          <w:bCs/>
          <w:sz w:val="18"/>
          <w:szCs w:val="18"/>
          <w:u w:val="thick"/>
        </w:rPr>
        <w:t>G</w:t>
      </w:r>
      <w:r w:rsidR="00800110">
        <w:rPr>
          <w:rFonts w:ascii="Arial" w:hAnsi="Arial" w:cs="Arial"/>
          <w:b/>
          <w:bCs/>
          <w:sz w:val="18"/>
          <w:szCs w:val="18"/>
          <w:u w:val="thick"/>
        </w:rPr>
        <w:t>ive</w:t>
      </w:r>
      <w:r w:rsidRPr="00502D5B">
        <w:rPr>
          <w:rFonts w:ascii="Arial" w:hAnsi="Arial" w:cs="Arial"/>
          <w:sz w:val="18"/>
          <w:szCs w:val="18"/>
        </w:rPr>
        <w:t xml:space="preserve"> God the </w:t>
      </w:r>
      <w:r w:rsidRPr="00502D5B">
        <w:rPr>
          <w:rFonts w:ascii="Arial" w:hAnsi="Arial" w:cs="Arial"/>
          <w:b/>
          <w:bCs/>
          <w:sz w:val="18"/>
          <w:szCs w:val="18"/>
        </w:rPr>
        <w:t>first portion</w:t>
      </w:r>
      <w:r w:rsidRPr="00502D5B">
        <w:rPr>
          <w:rFonts w:ascii="Arial" w:hAnsi="Arial" w:cs="Arial"/>
          <w:sz w:val="18"/>
          <w:szCs w:val="18"/>
        </w:rPr>
        <w:t xml:space="preserve"> of your income (</w:t>
      </w:r>
      <w:r w:rsidRPr="00502D5B">
        <w:rPr>
          <w:rFonts w:ascii="Arial" w:hAnsi="Arial" w:cs="Arial"/>
          <w:b/>
          <w:bCs/>
          <w:sz w:val="18"/>
          <w:szCs w:val="18"/>
        </w:rPr>
        <w:t>10%</w:t>
      </w:r>
      <w:r w:rsidRPr="00502D5B">
        <w:rPr>
          <w:rFonts w:ascii="Arial" w:hAnsi="Arial" w:cs="Arial"/>
          <w:sz w:val="18"/>
          <w:szCs w:val="18"/>
        </w:rPr>
        <w:t>).</w:t>
      </w:r>
      <w:r w:rsidR="00817428">
        <w:rPr>
          <w:rFonts w:ascii="Arial" w:hAnsi="Arial" w:cs="Arial"/>
          <w:sz w:val="18"/>
          <w:szCs w:val="18"/>
        </w:rPr>
        <w:t xml:space="preserve"> Matthew 6:33</w:t>
      </w:r>
    </w:p>
    <w:p w14:paraId="33BA92BB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179BDDB6" w14:textId="769101AF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 xml:space="preserve">God’s 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first </w:t>
      </w:r>
      <w:r w:rsidR="003E5DD7">
        <w:rPr>
          <w:rFonts w:ascii="Arial" w:hAnsi="Arial" w:cs="Arial"/>
          <w:b/>
          <w:bCs/>
          <w:sz w:val="18"/>
          <w:szCs w:val="18"/>
        </w:rPr>
        <w:t xml:space="preserve">money </w:t>
      </w:r>
      <w:r w:rsidRPr="00502D5B">
        <w:rPr>
          <w:rFonts w:ascii="Arial" w:hAnsi="Arial" w:cs="Arial"/>
          <w:sz w:val="18"/>
          <w:szCs w:val="18"/>
        </w:rPr>
        <w:t>management principle is</w:t>
      </w:r>
      <w:r w:rsidR="00D62819">
        <w:rPr>
          <w:rFonts w:ascii="Arial" w:hAnsi="Arial" w:cs="Arial"/>
          <w:sz w:val="18"/>
          <w:szCs w:val="18"/>
        </w:rPr>
        <w:t xml:space="preserve"> </w:t>
      </w:r>
      <w:r w:rsidR="00D62819" w:rsidRPr="00D62819">
        <w:rPr>
          <w:rFonts w:ascii="Arial" w:hAnsi="Arial" w:cs="Arial"/>
          <w:b/>
          <w:bCs/>
          <w:sz w:val="18"/>
          <w:szCs w:val="18"/>
        </w:rPr>
        <w:t>priority</w:t>
      </w:r>
      <w:r w:rsidR="00D62819">
        <w:rPr>
          <w:rFonts w:ascii="Arial" w:hAnsi="Arial" w:cs="Arial"/>
          <w:sz w:val="18"/>
          <w:szCs w:val="18"/>
        </w:rPr>
        <w:t>;</w:t>
      </w:r>
      <w:r w:rsidRPr="00502D5B">
        <w:rPr>
          <w:rFonts w:ascii="Arial" w:hAnsi="Arial" w:cs="Arial"/>
          <w:sz w:val="18"/>
          <w:szCs w:val="18"/>
        </w:rPr>
        <w:t xml:space="preserve"> put </w:t>
      </w:r>
      <w:r w:rsidRPr="00502D5B">
        <w:rPr>
          <w:rFonts w:ascii="Arial" w:hAnsi="Arial" w:cs="Arial"/>
          <w:b/>
          <w:bCs/>
          <w:sz w:val="18"/>
          <w:szCs w:val="18"/>
        </w:rPr>
        <w:t>first things first</w:t>
      </w:r>
      <w:r w:rsidRPr="00502D5B">
        <w:rPr>
          <w:rFonts w:ascii="Arial" w:hAnsi="Arial" w:cs="Arial"/>
          <w:sz w:val="18"/>
          <w:szCs w:val="18"/>
        </w:rPr>
        <w:t xml:space="preserve"> and God gets the 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first portion </w:t>
      </w:r>
      <w:r w:rsidRPr="00502D5B">
        <w:rPr>
          <w:rFonts w:ascii="Arial" w:hAnsi="Arial" w:cs="Arial"/>
          <w:sz w:val="18"/>
          <w:szCs w:val="18"/>
        </w:rPr>
        <w:t xml:space="preserve">of your increase. </w:t>
      </w:r>
      <w:r w:rsidR="00A94D79">
        <w:rPr>
          <w:rFonts w:ascii="Arial" w:hAnsi="Arial" w:cs="Arial"/>
          <w:sz w:val="18"/>
          <w:szCs w:val="18"/>
        </w:rPr>
        <w:t>(Leviticus 27:30)</w:t>
      </w:r>
    </w:p>
    <w:p w14:paraId="7E0F0BD2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24560F1" w14:textId="3F4436D5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>P&amp;P</w:t>
      </w:r>
      <w:r w:rsidRPr="00502D5B">
        <w:rPr>
          <w:rFonts w:ascii="Arial" w:hAnsi="Arial" w:cs="Arial"/>
          <w:sz w:val="18"/>
          <w:szCs w:val="18"/>
        </w:rPr>
        <w:t xml:space="preserve">: Can you consistently be consistent to manage your money to give God the </w:t>
      </w:r>
      <w:r w:rsidRPr="00502D5B">
        <w:rPr>
          <w:rFonts w:ascii="Arial" w:hAnsi="Arial" w:cs="Arial"/>
          <w:b/>
          <w:bCs/>
          <w:sz w:val="18"/>
          <w:szCs w:val="18"/>
        </w:rPr>
        <w:t>first portion</w:t>
      </w:r>
      <w:r w:rsidRPr="00502D5B">
        <w:rPr>
          <w:rFonts w:ascii="Arial" w:hAnsi="Arial" w:cs="Arial"/>
          <w:sz w:val="18"/>
          <w:szCs w:val="18"/>
        </w:rPr>
        <w:t xml:space="preserve"> of your increase</w:t>
      </w:r>
      <w:r w:rsidR="00800110">
        <w:rPr>
          <w:rFonts w:ascii="Arial" w:hAnsi="Arial" w:cs="Arial"/>
          <w:sz w:val="18"/>
          <w:szCs w:val="18"/>
        </w:rPr>
        <w:t>?</w:t>
      </w:r>
    </w:p>
    <w:p w14:paraId="5AA4B585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78F87D0" w14:textId="71057FAA" w:rsidR="007945A5" w:rsidRPr="001B68ED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 xml:space="preserve">Step 2 – </w:t>
      </w:r>
      <w:r w:rsidRPr="00A94D79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="00800110">
        <w:rPr>
          <w:rFonts w:ascii="Arial" w:hAnsi="Arial" w:cs="Arial"/>
          <w:b/>
          <w:bCs/>
          <w:sz w:val="18"/>
          <w:szCs w:val="18"/>
          <w:u w:val="thick"/>
        </w:rPr>
        <w:t>ave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D5B">
        <w:rPr>
          <w:rFonts w:ascii="Arial" w:hAnsi="Arial" w:cs="Arial"/>
          <w:sz w:val="18"/>
          <w:szCs w:val="18"/>
        </w:rPr>
        <w:t>a p</w:t>
      </w:r>
      <w:r w:rsidR="00C10B9F">
        <w:rPr>
          <w:rFonts w:ascii="Arial" w:hAnsi="Arial" w:cs="Arial"/>
          <w:sz w:val="18"/>
          <w:szCs w:val="18"/>
        </w:rPr>
        <w:t>ortion</w:t>
      </w:r>
      <w:r w:rsidRPr="00502D5B">
        <w:rPr>
          <w:rFonts w:ascii="Arial" w:hAnsi="Arial" w:cs="Arial"/>
          <w:sz w:val="18"/>
          <w:szCs w:val="18"/>
        </w:rPr>
        <w:t xml:space="preserve"> of your income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D5B">
        <w:rPr>
          <w:rFonts w:ascii="Arial" w:hAnsi="Arial" w:cs="Arial"/>
          <w:sz w:val="18"/>
          <w:szCs w:val="18"/>
        </w:rPr>
        <w:t>(</w:t>
      </w:r>
      <w:r w:rsidRPr="00502D5B">
        <w:rPr>
          <w:rFonts w:ascii="Arial" w:hAnsi="Arial" w:cs="Arial"/>
          <w:b/>
          <w:bCs/>
          <w:sz w:val="18"/>
          <w:szCs w:val="18"/>
        </w:rPr>
        <w:t>10%</w:t>
      </w:r>
      <w:r w:rsidRPr="00502D5B">
        <w:rPr>
          <w:rFonts w:ascii="Arial" w:hAnsi="Arial" w:cs="Arial"/>
          <w:sz w:val="18"/>
          <w:szCs w:val="18"/>
        </w:rPr>
        <w:t xml:space="preserve"> - retirement, investments, inheritance, emergency, education, vacations, etc.)</w:t>
      </w:r>
      <w:r w:rsidR="004350F0">
        <w:rPr>
          <w:rFonts w:ascii="Arial" w:hAnsi="Arial" w:cs="Arial"/>
          <w:sz w:val="18"/>
          <w:szCs w:val="18"/>
        </w:rPr>
        <w:t xml:space="preserve"> </w:t>
      </w:r>
      <w:r w:rsidR="00A94D79" w:rsidRPr="001B68ED">
        <w:rPr>
          <w:rFonts w:ascii="Arial" w:hAnsi="Arial" w:cs="Arial"/>
          <w:sz w:val="18"/>
          <w:szCs w:val="18"/>
        </w:rPr>
        <w:t xml:space="preserve">References:  Proverbs 21:5, </w:t>
      </w:r>
      <w:r w:rsidR="00B041CC" w:rsidRPr="001B68ED">
        <w:rPr>
          <w:rFonts w:ascii="Arial" w:hAnsi="Arial" w:cs="Arial"/>
          <w:sz w:val="18"/>
          <w:szCs w:val="18"/>
        </w:rPr>
        <w:t>6:</w:t>
      </w:r>
      <w:r w:rsidR="00936A69">
        <w:rPr>
          <w:rFonts w:ascii="Arial" w:hAnsi="Arial" w:cs="Arial"/>
          <w:sz w:val="18"/>
          <w:szCs w:val="18"/>
        </w:rPr>
        <w:t>6-11</w:t>
      </w:r>
    </w:p>
    <w:p w14:paraId="3E18006C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44847332" w14:textId="5E3AC441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 xml:space="preserve">Step 3 – </w:t>
      </w:r>
      <w:r w:rsidRPr="00936A69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800110">
        <w:rPr>
          <w:rFonts w:ascii="Arial" w:hAnsi="Arial" w:cs="Arial"/>
          <w:b/>
          <w:bCs/>
          <w:sz w:val="18"/>
          <w:szCs w:val="18"/>
          <w:u w:val="thick"/>
        </w:rPr>
        <w:t>ive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D5B">
        <w:rPr>
          <w:rFonts w:ascii="Arial" w:hAnsi="Arial" w:cs="Arial"/>
          <w:sz w:val="18"/>
          <w:szCs w:val="18"/>
        </w:rPr>
        <w:t>off the rest</w:t>
      </w:r>
      <w:r w:rsidRPr="00502D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D5B">
        <w:rPr>
          <w:rFonts w:ascii="Arial" w:hAnsi="Arial" w:cs="Arial"/>
          <w:sz w:val="18"/>
          <w:szCs w:val="18"/>
        </w:rPr>
        <w:t>(</w:t>
      </w:r>
      <w:r w:rsidRPr="00502D5B">
        <w:rPr>
          <w:rFonts w:ascii="Arial" w:hAnsi="Arial" w:cs="Arial"/>
          <w:b/>
          <w:bCs/>
          <w:sz w:val="18"/>
          <w:szCs w:val="18"/>
        </w:rPr>
        <w:t>80%</w:t>
      </w:r>
      <w:r w:rsidRPr="00502D5B">
        <w:rPr>
          <w:rFonts w:ascii="Arial" w:hAnsi="Arial" w:cs="Arial"/>
          <w:sz w:val="18"/>
          <w:szCs w:val="18"/>
        </w:rPr>
        <w:t xml:space="preserve"> - mortgage, </w:t>
      </w:r>
      <w:r w:rsidR="00A17CCE">
        <w:rPr>
          <w:rFonts w:ascii="Arial" w:hAnsi="Arial" w:cs="Arial"/>
          <w:sz w:val="18"/>
          <w:szCs w:val="18"/>
        </w:rPr>
        <w:t>CPS</w:t>
      </w:r>
      <w:r w:rsidRPr="00502D5B">
        <w:rPr>
          <w:rFonts w:ascii="Arial" w:hAnsi="Arial" w:cs="Arial"/>
          <w:sz w:val="18"/>
          <w:szCs w:val="18"/>
        </w:rPr>
        <w:t>, water, clothing, food, insurances, allowances, debts, etc.)</w:t>
      </w:r>
      <w:r w:rsidR="00C24160">
        <w:rPr>
          <w:rFonts w:ascii="Arial" w:hAnsi="Arial" w:cs="Arial"/>
          <w:sz w:val="18"/>
          <w:szCs w:val="18"/>
        </w:rPr>
        <w:t xml:space="preserve"> Reference: Hebrews 13:5</w:t>
      </w:r>
    </w:p>
    <w:p w14:paraId="2844290C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02EFC54" w14:textId="368C0C4D" w:rsidR="007945A5" w:rsidRPr="00E4506D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 xml:space="preserve">3. Debt Cancellation: </w:t>
      </w:r>
      <w:r w:rsidRPr="00E4506D">
        <w:rPr>
          <w:rFonts w:ascii="Arial" w:hAnsi="Arial" w:cs="Arial"/>
          <w:sz w:val="18"/>
          <w:szCs w:val="18"/>
        </w:rPr>
        <w:t xml:space="preserve">Law of Sowing </w:t>
      </w:r>
      <w:r w:rsidR="004C0105">
        <w:rPr>
          <w:rFonts w:ascii="Arial" w:hAnsi="Arial" w:cs="Arial"/>
          <w:sz w:val="18"/>
          <w:szCs w:val="18"/>
        </w:rPr>
        <w:t>&amp;</w:t>
      </w:r>
      <w:r w:rsidRPr="00E4506D">
        <w:rPr>
          <w:rFonts w:ascii="Arial" w:hAnsi="Arial" w:cs="Arial"/>
          <w:sz w:val="18"/>
          <w:szCs w:val="18"/>
        </w:rPr>
        <w:t xml:space="preserve"> Reaping: </w:t>
      </w:r>
      <w:r w:rsidR="00AE2B87" w:rsidRPr="00E4506D">
        <w:rPr>
          <w:rFonts w:ascii="Arial" w:hAnsi="Arial" w:cs="Arial"/>
          <w:sz w:val="18"/>
          <w:szCs w:val="18"/>
        </w:rPr>
        <w:t xml:space="preserve">Reference: </w:t>
      </w:r>
      <w:r w:rsidRPr="00E4506D">
        <w:rPr>
          <w:rFonts w:ascii="Arial" w:hAnsi="Arial" w:cs="Arial"/>
          <w:sz w:val="18"/>
          <w:szCs w:val="18"/>
        </w:rPr>
        <w:t>Matthew 7:12</w:t>
      </w:r>
    </w:p>
    <w:p w14:paraId="559315AE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6B39519" w14:textId="56E2BFAB" w:rsidR="007945A5" w:rsidRPr="00DE01A6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DE01A6">
        <w:rPr>
          <w:rFonts w:ascii="Arial" w:hAnsi="Arial" w:cs="Arial"/>
          <w:sz w:val="18"/>
          <w:szCs w:val="18"/>
        </w:rPr>
        <w:t xml:space="preserve">a) </w:t>
      </w:r>
      <w:r w:rsidRPr="00DE01A6">
        <w:rPr>
          <w:rFonts w:ascii="Arial" w:hAnsi="Arial" w:cs="Arial"/>
          <w:sz w:val="18"/>
          <w:szCs w:val="18"/>
          <w:u w:val="single"/>
        </w:rPr>
        <w:t>Cancel</w:t>
      </w:r>
      <w:r w:rsidRPr="00DE01A6">
        <w:rPr>
          <w:rFonts w:ascii="Arial" w:hAnsi="Arial" w:cs="Arial"/>
          <w:sz w:val="18"/>
          <w:szCs w:val="18"/>
        </w:rPr>
        <w:t xml:space="preserve"> someone’s debt: </w:t>
      </w:r>
      <w:r w:rsidR="003523D6" w:rsidRPr="00DE01A6">
        <w:rPr>
          <w:rFonts w:ascii="Arial" w:hAnsi="Arial" w:cs="Arial"/>
          <w:sz w:val="18"/>
          <w:szCs w:val="18"/>
        </w:rPr>
        <w:t>References: Deuteronomy 15:1, Luke 6:35</w:t>
      </w:r>
    </w:p>
    <w:p w14:paraId="0C737399" w14:textId="6C23FE4E" w:rsidR="007945A5" w:rsidRPr="00DE01A6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DE01A6">
        <w:rPr>
          <w:rFonts w:ascii="Arial" w:hAnsi="Arial" w:cs="Arial"/>
          <w:sz w:val="18"/>
          <w:szCs w:val="18"/>
        </w:rPr>
        <w:t xml:space="preserve">b) </w:t>
      </w:r>
      <w:r w:rsidRPr="00DE01A6">
        <w:rPr>
          <w:rFonts w:ascii="Arial" w:hAnsi="Arial" w:cs="Arial"/>
          <w:sz w:val="18"/>
          <w:szCs w:val="18"/>
          <w:u w:val="single"/>
        </w:rPr>
        <w:t>Pay</w:t>
      </w:r>
      <w:r w:rsidRPr="00DE01A6">
        <w:rPr>
          <w:rFonts w:ascii="Arial" w:hAnsi="Arial" w:cs="Arial"/>
          <w:sz w:val="18"/>
          <w:szCs w:val="18"/>
        </w:rPr>
        <w:t xml:space="preserve"> someone’s debt:</w:t>
      </w:r>
      <w:r w:rsidR="00055802" w:rsidRPr="00DE01A6">
        <w:rPr>
          <w:rFonts w:ascii="Arial" w:hAnsi="Arial" w:cs="Arial"/>
          <w:sz w:val="18"/>
          <w:szCs w:val="18"/>
        </w:rPr>
        <w:t xml:space="preserve"> </w:t>
      </w:r>
      <w:r w:rsidR="00C24DBF" w:rsidRPr="00DE01A6">
        <w:rPr>
          <w:rFonts w:ascii="Arial" w:hAnsi="Arial" w:cs="Arial"/>
          <w:sz w:val="18"/>
          <w:szCs w:val="18"/>
        </w:rPr>
        <w:t xml:space="preserve">Reference: </w:t>
      </w:r>
      <w:r w:rsidRPr="00DE01A6">
        <w:rPr>
          <w:rFonts w:ascii="Arial" w:hAnsi="Arial" w:cs="Arial"/>
          <w:sz w:val="18"/>
          <w:szCs w:val="18"/>
        </w:rPr>
        <w:t>Philemon v.17</w:t>
      </w:r>
      <w:r w:rsidR="00055802" w:rsidRPr="00DE01A6">
        <w:rPr>
          <w:rFonts w:ascii="Arial" w:hAnsi="Arial" w:cs="Arial"/>
          <w:sz w:val="18"/>
          <w:szCs w:val="18"/>
        </w:rPr>
        <w:t>-</w:t>
      </w:r>
      <w:r w:rsidR="00A17CCE">
        <w:rPr>
          <w:rFonts w:ascii="Arial" w:hAnsi="Arial" w:cs="Arial"/>
          <w:sz w:val="18"/>
          <w:szCs w:val="18"/>
        </w:rPr>
        <w:t xml:space="preserve"> </w:t>
      </w:r>
      <w:r w:rsidR="00055802" w:rsidRPr="00DE01A6">
        <w:rPr>
          <w:rFonts w:ascii="Arial" w:hAnsi="Arial" w:cs="Arial"/>
          <w:sz w:val="18"/>
          <w:szCs w:val="18"/>
        </w:rPr>
        <w:t>v</w:t>
      </w:r>
      <w:r w:rsidR="00A17CCE">
        <w:rPr>
          <w:rFonts w:ascii="Arial" w:hAnsi="Arial" w:cs="Arial"/>
          <w:sz w:val="18"/>
          <w:szCs w:val="18"/>
        </w:rPr>
        <w:t>.</w:t>
      </w:r>
      <w:r w:rsidRPr="00DE01A6">
        <w:rPr>
          <w:rFonts w:ascii="Arial" w:hAnsi="Arial" w:cs="Arial"/>
          <w:sz w:val="18"/>
          <w:szCs w:val="18"/>
        </w:rPr>
        <w:t>19</w:t>
      </w:r>
    </w:p>
    <w:p w14:paraId="13B4739F" w14:textId="200EF200" w:rsidR="007945A5" w:rsidRPr="00DE01A6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DE01A6">
        <w:rPr>
          <w:rFonts w:ascii="Arial" w:hAnsi="Arial" w:cs="Arial"/>
          <w:sz w:val="18"/>
          <w:szCs w:val="18"/>
        </w:rPr>
        <w:t xml:space="preserve">c) </w:t>
      </w:r>
      <w:r w:rsidRPr="00DE01A6">
        <w:rPr>
          <w:rFonts w:ascii="Arial" w:hAnsi="Arial" w:cs="Arial"/>
          <w:sz w:val="18"/>
          <w:szCs w:val="18"/>
          <w:u w:val="single"/>
        </w:rPr>
        <w:t>Forgive</w:t>
      </w:r>
      <w:r w:rsidRPr="00DE01A6">
        <w:rPr>
          <w:rFonts w:ascii="Arial" w:hAnsi="Arial" w:cs="Arial"/>
          <w:sz w:val="18"/>
          <w:szCs w:val="18"/>
        </w:rPr>
        <w:t xml:space="preserve"> someone’s debt:</w:t>
      </w:r>
      <w:r w:rsidR="00C24DBF" w:rsidRPr="00DE01A6">
        <w:rPr>
          <w:rFonts w:ascii="Arial" w:hAnsi="Arial" w:cs="Arial"/>
          <w:sz w:val="18"/>
          <w:szCs w:val="18"/>
        </w:rPr>
        <w:t xml:space="preserve"> References: Matthew 6:12, Colossians 2:14</w:t>
      </w:r>
    </w:p>
    <w:p w14:paraId="0CC447F2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796C0E80" w14:textId="77777777" w:rsidR="007945A5" w:rsidRPr="00502D5B" w:rsidRDefault="007945A5" w:rsidP="00AA6F6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02D5B">
        <w:rPr>
          <w:rFonts w:ascii="Arial" w:hAnsi="Arial" w:cs="Arial"/>
          <w:b/>
          <w:bCs/>
          <w:sz w:val="18"/>
          <w:szCs w:val="18"/>
        </w:rPr>
        <w:t>Five reasons for canceling debt:</w:t>
      </w:r>
    </w:p>
    <w:p w14:paraId="41753B56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</w:p>
    <w:p w14:paraId="49722F61" w14:textId="77777777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>1. Canceling debt owed to you trains you in generosity.</w:t>
      </w:r>
    </w:p>
    <w:p w14:paraId="3C906D9C" w14:textId="7E961FEB" w:rsidR="007945A5" w:rsidRPr="00502D5B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 xml:space="preserve">2. Canceling debt ingrains in your </w:t>
      </w:r>
      <w:r w:rsidR="0097171E">
        <w:rPr>
          <w:rFonts w:ascii="Arial" w:hAnsi="Arial" w:cs="Arial"/>
          <w:sz w:val="18"/>
          <w:szCs w:val="18"/>
        </w:rPr>
        <w:t>heart all things</w:t>
      </w:r>
      <w:r w:rsidRPr="00502D5B">
        <w:rPr>
          <w:rFonts w:ascii="Arial" w:hAnsi="Arial" w:cs="Arial"/>
          <w:sz w:val="18"/>
          <w:szCs w:val="18"/>
        </w:rPr>
        <w:t xml:space="preserve"> belong to</w:t>
      </w:r>
      <w:r w:rsidR="0097171E">
        <w:rPr>
          <w:rFonts w:ascii="Arial" w:hAnsi="Arial" w:cs="Arial"/>
          <w:sz w:val="18"/>
          <w:szCs w:val="18"/>
        </w:rPr>
        <w:t xml:space="preserve"> God</w:t>
      </w:r>
      <w:r w:rsidRPr="00502D5B">
        <w:rPr>
          <w:rFonts w:ascii="Arial" w:hAnsi="Arial" w:cs="Arial"/>
          <w:sz w:val="18"/>
          <w:szCs w:val="18"/>
        </w:rPr>
        <w:t>.</w:t>
      </w:r>
    </w:p>
    <w:p w14:paraId="25EE9665" w14:textId="4BE22183" w:rsidR="00C10B9F" w:rsidRDefault="00794B3C" w:rsidP="00AA6F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502D5B">
        <w:rPr>
          <w:rFonts w:ascii="Arial" w:hAnsi="Arial" w:cs="Arial"/>
          <w:sz w:val="18"/>
          <w:szCs w:val="18"/>
        </w:rPr>
        <w:t xml:space="preserve">. Canceling debt reflects Christ’s paying our debt to God. </w:t>
      </w:r>
    </w:p>
    <w:p w14:paraId="0BC9DD8E" w14:textId="4D0C7942" w:rsidR="007945A5" w:rsidRPr="00502D5B" w:rsidRDefault="00C10B9F" w:rsidP="00AA6F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945A5" w:rsidRPr="00502D5B">
        <w:rPr>
          <w:rFonts w:ascii="Arial" w:hAnsi="Arial" w:cs="Arial"/>
          <w:sz w:val="18"/>
          <w:szCs w:val="18"/>
        </w:rPr>
        <w:t xml:space="preserve">. Canceling debt </w:t>
      </w:r>
      <w:r w:rsidR="0008511A">
        <w:rPr>
          <w:rFonts w:ascii="Arial" w:hAnsi="Arial" w:cs="Arial"/>
          <w:sz w:val="18"/>
          <w:szCs w:val="18"/>
        </w:rPr>
        <w:t>reflects</w:t>
      </w:r>
      <w:r w:rsidR="007945A5" w:rsidRPr="00502D5B">
        <w:rPr>
          <w:rFonts w:ascii="Arial" w:hAnsi="Arial" w:cs="Arial"/>
          <w:sz w:val="18"/>
          <w:szCs w:val="18"/>
        </w:rPr>
        <w:t xml:space="preserve"> our </w:t>
      </w:r>
      <w:r w:rsidR="00A63474">
        <w:rPr>
          <w:rFonts w:ascii="Arial" w:hAnsi="Arial" w:cs="Arial"/>
          <w:sz w:val="18"/>
          <w:szCs w:val="18"/>
        </w:rPr>
        <w:t xml:space="preserve">release from </w:t>
      </w:r>
      <w:r w:rsidR="007945A5" w:rsidRPr="00502D5B">
        <w:rPr>
          <w:rFonts w:ascii="Arial" w:hAnsi="Arial" w:cs="Arial"/>
          <w:sz w:val="18"/>
          <w:szCs w:val="18"/>
        </w:rPr>
        <w:t>debts owed to God.</w:t>
      </w:r>
    </w:p>
    <w:p w14:paraId="2F0BC314" w14:textId="69DD5AEC" w:rsidR="007945A5" w:rsidRDefault="007945A5" w:rsidP="00AA6F62">
      <w:pPr>
        <w:jc w:val="both"/>
        <w:rPr>
          <w:rFonts w:ascii="Arial" w:hAnsi="Arial" w:cs="Arial"/>
          <w:sz w:val="18"/>
          <w:szCs w:val="18"/>
        </w:rPr>
      </w:pPr>
      <w:r w:rsidRPr="00502D5B">
        <w:rPr>
          <w:rFonts w:ascii="Arial" w:hAnsi="Arial" w:cs="Arial"/>
          <w:sz w:val="18"/>
          <w:szCs w:val="18"/>
        </w:rPr>
        <w:t>5. Canceling debt teaches us not to be overly invested in our accumulation of wealth over human relationships (value).</w:t>
      </w:r>
    </w:p>
    <w:p w14:paraId="62186345" w14:textId="5AF6392F" w:rsidR="0008511A" w:rsidRDefault="0008511A" w:rsidP="00AA6F62">
      <w:pPr>
        <w:jc w:val="both"/>
        <w:rPr>
          <w:rFonts w:ascii="Arial" w:hAnsi="Arial" w:cs="Arial"/>
          <w:sz w:val="18"/>
          <w:szCs w:val="18"/>
        </w:rPr>
      </w:pPr>
    </w:p>
    <w:p w14:paraId="32FCA42E" w14:textId="626284E9" w:rsidR="0008511A" w:rsidRDefault="0008511A" w:rsidP="00AA6F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three </w:t>
      </w:r>
      <w:r w:rsidR="00490B71">
        <w:rPr>
          <w:rFonts w:ascii="Arial" w:hAnsi="Arial" w:cs="Arial"/>
          <w:sz w:val="18"/>
          <w:szCs w:val="18"/>
        </w:rPr>
        <w:t>pause and ponders:</w:t>
      </w:r>
    </w:p>
    <w:p w14:paraId="598B6CF5" w14:textId="63C222DD" w:rsidR="0008511A" w:rsidRDefault="0008511A" w:rsidP="00AA6F62">
      <w:pPr>
        <w:jc w:val="both"/>
        <w:rPr>
          <w:rFonts w:ascii="Arial" w:hAnsi="Arial" w:cs="Arial"/>
          <w:sz w:val="18"/>
          <w:szCs w:val="18"/>
        </w:rPr>
      </w:pPr>
    </w:p>
    <w:p w14:paraId="29C05294" w14:textId="54FB67BB" w:rsidR="00DE01A6" w:rsidRPr="00C011E2" w:rsidRDefault="00C011E2" w:rsidP="00AA6F6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DE01A6" w:rsidRPr="00C011E2">
        <w:rPr>
          <w:rFonts w:ascii="Arial" w:hAnsi="Arial" w:cs="Arial"/>
          <w:sz w:val="18"/>
          <w:szCs w:val="18"/>
        </w:rPr>
        <w:t>________________________________________________</w:t>
      </w:r>
    </w:p>
    <w:p w14:paraId="27A1C26F" w14:textId="4E309878" w:rsidR="00DE01A6" w:rsidRPr="00C011E2" w:rsidRDefault="00C011E2" w:rsidP="00AA6F6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DE01A6" w:rsidRPr="00C011E2">
        <w:rPr>
          <w:rFonts w:ascii="Arial" w:hAnsi="Arial" w:cs="Arial"/>
          <w:sz w:val="18"/>
          <w:szCs w:val="18"/>
        </w:rPr>
        <w:t>________________________________________________</w:t>
      </w:r>
    </w:p>
    <w:p w14:paraId="19B11094" w14:textId="3556F29E" w:rsidR="00DE01A6" w:rsidRPr="00C011E2" w:rsidRDefault="00C011E2" w:rsidP="00AA6F6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DE01A6" w:rsidRPr="00C011E2">
        <w:rPr>
          <w:rFonts w:ascii="Arial" w:hAnsi="Arial" w:cs="Arial"/>
          <w:sz w:val="18"/>
          <w:szCs w:val="18"/>
        </w:rPr>
        <w:t>________________________________________________</w:t>
      </w:r>
    </w:p>
    <w:sectPr w:rsidR="00DE01A6" w:rsidRPr="00C011E2" w:rsidSect="003214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1" w:h="11907" w:code="11"/>
      <w:pgMar w:top="1008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E51" w14:textId="77777777" w:rsidR="00A20766" w:rsidRDefault="00A20766">
      <w:r>
        <w:separator/>
      </w:r>
    </w:p>
  </w:endnote>
  <w:endnote w:type="continuationSeparator" w:id="0">
    <w:p w14:paraId="7666FEE6" w14:textId="77777777" w:rsidR="00A20766" w:rsidRDefault="00A20766">
      <w:r>
        <w:continuationSeparator/>
      </w:r>
    </w:p>
  </w:endnote>
  <w:endnote w:type="continuationNotice" w:id="1">
    <w:p w14:paraId="055C5C82" w14:textId="77777777" w:rsidR="00A20766" w:rsidRDefault="00A2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(TT)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lack (TT)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CD" w14:textId="77777777" w:rsidR="009111D8" w:rsidRDefault="0091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6A48" w14:textId="77777777" w:rsidR="009111D8" w:rsidRDefault="00911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67C" w14:textId="77777777" w:rsidR="009111D8" w:rsidRDefault="0091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EA7F" w14:textId="77777777" w:rsidR="00A20766" w:rsidRDefault="00A20766">
      <w:r>
        <w:separator/>
      </w:r>
    </w:p>
  </w:footnote>
  <w:footnote w:type="continuationSeparator" w:id="0">
    <w:p w14:paraId="74EFA46C" w14:textId="77777777" w:rsidR="00A20766" w:rsidRDefault="00A20766">
      <w:r>
        <w:continuationSeparator/>
      </w:r>
    </w:p>
  </w:footnote>
  <w:footnote w:type="continuationNotice" w:id="1">
    <w:p w14:paraId="5D950368" w14:textId="77777777" w:rsidR="00A20766" w:rsidRDefault="00A20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DEB" w14:textId="77777777" w:rsidR="009111D8" w:rsidRDefault="0091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324B" w14:textId="77777777" w:rsidR="009111D8" w:rsidRDefault="00911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1C5" w14:textId="77777777" w:rsidR="009111D8" w:rsidRDefault="0091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8C9"/>
    <w:multiLevelType w:val="hybridMultilevel"/>
    <w:tmpl w:val="5B9CF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CC2"/>
    <w:multiLevelType w:val="hybridMultilevel"/>
    <w:tmpl w:val="D82A5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2F4"/>
    <w:multiLevelType w:val="hybridMultilevel"/>
    <w:tmpl w:val="F954A4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A1E"/>
    <w:multiLevelType w:val="hybridMultilevel"/>
    <w:tmpl w:val="060E83EA"/>
    <w:lvl w:ilvl="0" w:tplc="3A704E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DF2"/>
    <w:multiLevelType w:val="hybridMultilevel"/>
    <w:tmpl w:val="A594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EC9"/>
    <w:multiLevelType w:val="hybridMultilevel"/>
    <w:tmpl w:val="EB98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4CA9"/>
    <w:multiLevelType w:val="hybridMultilevel"/>
    <w:tmpl w:val="52BA0798"/>
    <w:lvl w:ilvl="0" w:tplc="3A704E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084B"/>
    <w:multiLevelType w:val="hybridMultilevel"/>
    <w:tmpl w:val="8E5E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4049"/>
    <w:multiLevelType w:val="hybridMultilevel"/>
    <w:tmpl w:val="E97A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C36"/>
    <w:multiLevelType w:val="hybridMultilevel"/>
    <w:tmpl w:val="DA0E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F9C"/>
    <w:multiLevelType w:val="hybridMultilevel"/>
    <w:tmpl w:val="AC2A4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265"/>
    <w:multiLevelType w:val="hybridMultilevel"/>
    <w:tmpl w:val="9AC4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0BFF"/>
    <w:multiLevelType w:val="hybridMultilevel"/>
    <w:tmpl w:val="AE4A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3215"/>
    <w:multiLevelType w:val="hybridMultilevel"/>
    <w:tmpl w:val="17A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023B"/>
    <w:multiLevelType w:val="hybridMultilevel"/>
    <w:tmpl w:val="7526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5F9E"/>
    <w:multiLevelType w:val="hybridMultilevel"/>
    <w:tmpl w:val="F954A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06E3"/>
    <w:multiLevelType w:val="hybridMultilevel"/>
    <w:tmpl w:val="E51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42890"/>
    <w:multiLevelType w:val="hybridMultilevel"/>
    <w:tmpl w:val="CA34C5DE"/>
    <w:lvl w:ilvl="0" w:tplc="3A704E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F4D"/>
    <w:multiLevelType w:val="hybridMultilevel"/>
    <w:tmpl w:val="6D3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202D7"/>
    <w:multiLevelType w:val="hybridMultilevel"/>
    <w:tmpl w:val="AE4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40743"/>
    <w:multiLevelType w:val="hybridMultilevel"/>
    <w:tmpl w:val="85A22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412B"/>
    <w:multiLevelType w:val="hybridMultilevel"/>
    <w:tmpl w:val="8D8CDB2E"/>
    <w:lvl w:ilvl="0" w:tplc="42E82B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97151"/>
    <w:multiLevelType w:val="hybridMultilevel"/>
    <w:tmpl w:val="BA4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44CC8"/>
    <w:multiLevelType w:val="hybridMultilevel"/>
    <w:tmpl w:val="AC2A42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51707"/>
    <w:multiLevelType w:val="hybridMultilevel"/>
    <w:tmpl w:val="2672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0006F"/>
    <w:multiLevelType w:val="hybridMultilevel"/>
    <w:tmpl w:val="96A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3712B"/>
    <w:multiLevelType w:val="hybridMultilevel"/>
    <w:tmpl w:val="BCA23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1EDD"/>
    <w:multiLevelType w:val="hybridMultilevel"/>
    <w:tmpl w:val="8A58B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E1D6F"/>
    <w:multiLevelType w:val="hybridMultilevel"/>
    <w:tmpl w:val="E03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101FD"/>
    <w:multiLevelType w:val="hybridMultilevel"/>
    <w:tmpl w:val="6D9A1892"/>
    <w:lvl w:ilvl="0" w:tplc="3A704E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E79BE"/>
    <w:multiLevelType w:val="hybridMultilevel"/>
    <w:tmpl w:val="8E1076DC"/>
    <w:lvl w:ilvl="0" w:tplc="3A704E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F0A6A"/>
    <w:multiLevelType w:val="hybridMultilevel"/>
    <w:tmpl w:val="F954A4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57F03"/>
    <w:multiLevelType w:val="hybridMultilevel"/>
    <w:tmpl w:val="F954A4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3065">
    <w:abstractNumId w:val="26"/>
  </w:num>
  <w:num w:numId="2" w16cid:durableId="1402871868">
    <w:abstractNumId w:val="25"/>
  </w:num>
  <w:num w:numId="3" w16cid:durableId="338966262">
    <w:abstractNumId w:val="18"/>
  </w:num>
  <w:num w:numId="4" w16cid:durableId="1793205394">
    <w:abstractNumId w:val="7"/>
  </w:num>
  <w:num w:numId="5" w16cid:durableId="1049843804">
    <w:abstractNumId w:val="16"/>
  </w:num>
  <w:num w:numId="6" w16cid:durableId="314187401">
    <w:abstractNumId w:val="28"/>
  </w:num>
  <w:num w:numId="7" w16cid:durableId="1974627515">
    <w:abstractNumId w:val="9"/>
  </w:num>
  <w:num w:numId="8" w16cid:durableId="1470900570">
    <w:abstractNumId w:val="22"/>
  </w:num>
  <w:num w:numId="9" w16cid:durableId="2003044641">
    <w:abstractNumId w:val="5"/>
  </w:num>
  <w:num w:numId="10" w16cid:durableId="490290147">
    <w:abstractNumId w:val="15"/>
  </w:num>
  <w:num w:numId="11" w16cid:durableId="1328947166">
    <w:abstractNumId w:val="2"/>
  </w:num>
  <w:num w:numId="12" w16cid:durableId="1657764016">
    <w:abstractNumId w:val="32"/>
  </w:num>
  <w:num w:numId="13" w16cid:durableId="1047725189">
    <w:abstractNumId w:val="31"/>
  </w:num>
  <w:num w:numId="14" w16cid:durableId="726804070">
    <w:abstractNumId w:val="12"/>
  </w:num>
  <w:num w:numId="15" w16cid:durableId="979924340">
    <w:abstractNumId w:val="16"/>
  </w:num>
  <w:num w:numId="16" w16cid:durableId="894510483">
    <w:abstractNumId w:val="12"/>
  </w:num>
  <w:num w:numId="17" w16cid:durableId="1855996809">
    <w:abstractNumId w:val="16"/>
  </w:num>
  <w:num w:numId="18" w16cid:durableId="2062746238">
    <w:abstractNumId w:val="29"/>
  </w:num>
  <w:num w:numId="19" w16cid:durableId="8412014">
    <w:abstractNumId w:val="3"/>
  </w:num>
  <w:num w:numId="20" w16cid:durableId="1226843769">
    <w:abstractNumId w:val="8"/>
  </w:num>
  <w:num w:numId="21" w16cid:durableId="611131747">
    <w:abstractNumId w:val="6"/>
  </w:num>
  <w:num w:numId="22" w16cid:durableId="438643956">
    <w:abstractNumId w:val="17"/>
  </w:num>
  <w:num w:numId="23" w16cid:durableId="1531407403">
    <w:abstractNumId w:val="24"/>
  </w:num>
  <w:num w:numId="24" w16cid:durableId="1157696830">
    <w:abstractNumId w:val="3"/>
  </w:num>
  <w:num w:numId="25" w16cid:durableId="1019626626">
    <w:abstractNumId w:val="1"/>
  </w:num>
  <w:num w:numId="26" w16cid:durableId="1880823981">
    <w:abstractNumId w:val="12"/>
  </w:num>
  <w:num w:numId="27" w16cid:durableId="575826613">
    <w:abstractNumId w:val="16"/>
  </w:num>
  <w:num w:numId="28" w16cid:durableId="1895656906">
    <w:abstractNumId w:val="30"/>
  </w:num>
  <w:num w:numId="29" w16cid:durableId="174999465">
    <w:abstractNumId w:val="13"/>
  </w:num>
  <w:num w:numId="30" w16cid:durableId="1969050894">
    <w:abstractNumId w:val="29"/>
  </w:num>
  <w:num w:numId="31" w16cid:durableId="1305428841">
    <w:abstractNumId w:val="6"/>
  </w:num>
  <w:num w:numId="32" w16cid:durableId="1477994710">
    <w:abstractNumId w:val="14"/>
  </w:num>
  <w:num w:numId="33" w16cid:durableId="2130121396">
    <w:abstractNumId w:val="3"/>
  </w:num>
  <w:num w:numId="34" w16cid:durableId="970668147">
    <w:abstractNumId w:val="8"/>
  </w:num>
  <w:num w:numId="35" w16cid:durableId="726998975">
    <w:abstractNumId w:val="10"/>
  </w:num>
  <w:num w:numId="36" w16cid:durableId="129060745">
    <w:abstractNumId w:val="0"/>
  </w:num>
  <w:num w:numId="37" w16cid:durableId="1490319174">
    <w:abstractNumId w:val="23"/>
  </w:num>
  <w:num w:numId="38" w16cid:durableId="156380785">
    <w:abstractNumId w:val="11"/>
  </w:num>
  <w:num w:numId="39" w16cid:durableId="291594325">
    <w:abstractNumId w:val="21"/>
  </w:num>
  <w:num w:numId="40" w16cid:durableId="429202630">
    <w:abstractNumId w:val="19"/>
  </w:num>
  <w:num w:numId="41" w16cid:durableId="1663772041">
    <w:abstractNumId w:val="4"/>
  </w:num>
  <w:num w:numId="42" w16cid:durableId="315845543">
    <w:abstractNumId w:val="20"/>
  </w:num>
  <w:num w:numId="43" w16cid:durableId="184755626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AF"/>
    <w:rsid w:val="0000097A"/>
    <w:rsid w:val="00000BB9"/>
    <w:rsid w:val="000012E2"/>
    <w:rsid w:val="00001419"/>
    <w:rsid w:val="0000195B"/>
    <w:rsid w:val="00001D0E"/>
    <w:rsid w:val="00001FC8"/>
    <w:rsid w:val="000021CA"/>
    <w:rsid w:val="0000289B"/>
    <w:rsid w:val="00002C91"/>
    <w:rsid w:val="00002ED4"/>
    <w:rsid w:val="00002FDE"/>
    <w:rsid w:val="000032F1"/>
    <w:rsid w:val="0000365B"/>
    <w:rsid w:val="000036C4"/>
    <w:rsid w:val="000039A2"/>
    <w:rsid w:val="00003A20"/>
    <w:rsid w:val="00003B6A"/>
    <w:rsid w:val="00003CA1"/>
    <w:rsid w:val="00003FD5"/>
    <w:rsid w:val="00004099"/>
    <w:rsid w:val="000041D6"/>
    <w:rsid w:val="000044D8"/>
    <w:rsid w:val="0000465A"/>
    <w:rsid w:val="00004A22"/>
    <w:rsid w:val="00004A26"/>
    <w:rsid w:val="00004C6E"/>
    <w:rsid w:val="00004F42"/>
    <w:rsid w:val="00005218"/>
    <w:rsid w:val="000054FD"/>
    <w:rsid w:val="000058B9"/>
    <w:rsid w:val="00006192"/>
    <w:rsid w:val="000061B6"/>
    <w:rsid w:val="0000646E"/>
    <w:rsid w:val="000065BD"/>
    <w:rsid w:val="00006867"/>
    <w:rsid w:val="0000697E"/>
    <w:rsid w:val="000069CF"/>
    <w:rsid w:val="00006B70"/>
    <w:rsid w:val="00006D2D"/>
    <w:rsid w:val="00006E21"/>
    <w:rsid w:val="00006E91"/>
    <w:rsid w:val="00006F6E"/>
    <w:rsid w:val="00006F8D"/>
    <w:rsid w:val="00007D1E"/>
    <w:rsid w:val="00010068"/>
    <w:rsid w:val="0001038F"/>
    <w:rsid w:val="0001075E"/>
    <w:rsid w:val="0001081F"/>
    <w:rsid w:val="000111BE"/>
    <w:rsid w:val="000111E8"/>
    <w:rsid w:val="00011325"/>
    <w:rsid w:val="000117AB"/>
    <w:rsid w:val="000118E5"/>
    <w:rsid w:val="00011EA7"/>
    <w:rsid w:val="00011EB7"/>
    <w:rsid w:val="0001204D"/>
    <w:rsid w:val="0001229A"/>
    <w:rsid w:val="0001242F"/>
    <w:rsid w:val="0001252F"/>
    <w:rsid w:val="0001254C"/>
    <w:rsid w:val="000125A9"/>
    <w:rsid w:val="000126C0"/>
    <w:rsid w:val="00012822"/>
    <w:rsid w:val="000128F2"/>
    <w:rsid w:val="00012D7D"/>
    <w:rsid w:val="00012E89"/>
    <w:rsid w:val="00013122"/>
    <w:rsid w:val="000131E6"/>
    <w:rsid w:val="0001350E"/>
    <w:rsid w:val="00013895"/>
    <w:rsid w:val="00013AE0"/>
    <w:rsid w:val="00014453"/>
    <w:rsid w:val="000147F7"/>
    <w:rsid w:val="00014D00"/>
    <w:rsid w:val="00014D81"/>
    <w:rsid w:val="0001503D"/>
    <w:rsid w:val="0001570F"/>
    <w:rsid w:val="00015BDD"/>
    <w:rsid w:val="00016013"/>
    <w:rsid w:val="000165E4"/>
    <w:rsid w:val="00016637"/>
    <w:rsid w:val="0001671E"/>
    <w:rsid w:val="00016A20"/>
    <w:rsid w:val="00016CAD"/>
    <w:rsid w:val="00016EFA"/>
    <w:rsid w:val="00016F24"/>
    <w:rsid w:val="000171AD"/>
    <w:rsid w:val="00017287"/>
    <w:rsid w:val="00017481"/>
    <w:rsid w:val="00017A06"/>
    <w:rsid w:val="00017A83"/>
    <w:rsid w:val="00017C3F"/>
    <w:rsid w:val="00017F0A"/>
    <w:rsid w:val="00017F1A"/>
    <w:rsid w:val="00017F54"/>
    <w:rsid w:val="00020053"/>
    <w:rsid w:val="0002081C"/>
    <w:rsid w:val="00020985"/>
    <w:rsid w:val="00020AF9"/>
    <w:rsid w:val="00020B93"/>
    <w:rsid w:val="00020C31"/>
    <w:rsid w:val="00020E6F"/>
    <w:rsid w:val="00021412"/>
    <w:rsid w:val="0002145B"/>
    <w:rsid w:val="000216A0"/>
    <w:rsid w:val="00021C3A"/>
    <w:rsid w:val="00021F58"/>
    <w:rsid w:val="00022198"/>
    <w:rsid w:val="000223A9"/>
    <w:rsid w:val="000224D4"/>
    <w:rsid w:val="00022504"/>
    <w:rsid w:val="0002265A"/>
    <w:rsid w:val="00022D48"/>
    <w:rsid w:val="00023007"/>
    <w:rsid w:val="00023181"/>
    <w:rsid w:val="00023583"/>
    <w:rsid w:val="000235AD"/>
    <w:rsid w:val="00023732"/>
    <w:rsid w:val="00023A93"/>
    <w:rsid w:val="00023C4B"/>
    <w:rsid w:val="00024385"/>
    <w:rsid w:val="00024462"/>
    <w:rsid w:val="000248DB"/>
    <w:rsid w:val="00024A84"/>
    <w:rsid w:val="00024B81"/>
    <w:rsid w:val="000250D9"/>
    <w:rsid w:val="00025398"/>
    <w:rsid w:val="00025689"/>
    <w:rsid w:val="000256D4"/>
    <w:rsid w:val="00025776"/>
    <w:rsid w:val="00025838"/>
    <w:rsid w:val="000258AF"/>
    <w:rsid w:val="00025A73"/>
    <w:rsid w:val="00025C9D"/>
    <w:rsid w:val="00025D0D"/>
    <w:rsid w:val="00026307"/>
    <w:rsid w:val="00026356"/>
    <w:rsid w:val="0002643F"/>
    <w:rsid w:val="000264B8"/>
    <w:rsid w:val="0002699D"/>
    <w:rsid w:val="00026A11"/>
    <w:rsid w:val="00026B74"/>
    <w:rsid w:val="00026C5D"/>
    <w:rsid w:val="00026D90"/>
    <w:rsid w:val="00026E66"/>
    <w:rsid w:val="00027402"/>
    <w:rsid w:val="00027430"/>
    <w:rsid w:val="0002751A"/>
    <w:rsid w:val="000275E9"/>
    <w:rsid w:val="00027709"/>
    <w:rsid w:val="000278F8"/>
    <w:rsid w:val="00027AFA"/>
    <w:rsid w:val="000300B1"/>
    <w:rsid w:val="00030258"/>
    <w:rsid w:val="00030285"/>
    <w:rsid w:val="00030309"/>
    <w:rsid w:val="0003030B"/>
    <w:rsid w:val="00030534"/>
    <w:rsid w:val="0003071F"/>
    <w:rsid w:val="00030735"/>
    <w:rsid w:val="00030894"/>
    <w:rsid w:val="00030958"/>
    <w:rsid w:val="00030BF4"/>
    <w:rsid w:val="00030EE7"/>
    <w:rsid w:val="00030F11"/>
    <w:rsid w:val="0003113C"/>
    <w:rsid w:val="00031247"/>
    <w:rsid w:val="00031669"/>
    <w:rsid w:val="00031920"/>
    <w:rsid w:val="00031A34"/>
    <w:rsid w:val="00031B41"/>
    <w:rsid w:val="00031B75"/>
    <w:rsid w:val="00031DFE"/>
    <w:rsid w:val="00031EA1"/>
    <w:rsid w:val="000320FC"/>
    <w:rsid w:val="00032607"/>
    <w:rsid w:val="000329F9"/>
    <w:rsid w:val="00032D18"/>
    <w:rsid w:val="00032D37"/>
    <w:rsid w:val="00032EC5"/>
    <w:rsid w:val="00033096"/>
    <w:rsid w:val="000339B1"/>
    <w:rsid w:val="000339BB"/>
    <w:rsid w:val="00034243"/>
    <w:rsid w:val="00034279"/>
    <w:rsid w:val="000346B9"/>
    <w:rsid w:val="00034938"/>
    <w:rsid w:val="00034C9C"/>
    <w:rsid w:val="00034D95"/>
    <w:rsid w:val="00034E99"/>
    <w:rsid w:val="00034EAB"/>
    <w:rsid w:val="000351F6"/>
    <w:rsid w:val="00035291"/>
    <w:rsid w:val="00035304"/>
    <w:rsid w:val="00035656"/>
    <w:rsid w:val="00035888"/>
    <w:rsid w:val="000358CD"/>
    <w:rsid w:val="00035D8F"/>
    <w:rsid w:val="000360A2"/>
    <w:rsid w:val="00036278"/>
    <w:rsid w:val="000362FC"/>
    <w:rsid w:val="0003661D"/>
    <w:rsid w:val="00036968"/>
    <w:rsid w:val="00036A2B"/>
    <w:rsid w:val="00036BA0"/>
    <w:rsid w:val="00036EF7"/>
    <w:rsid w:val="0003700F"/>
    <w:rsid w:val="000372FE"/>
    <w:rsid w:val="00037365"/>
    <w:rsid w:val="00037819"/>
    <w:rsid w:val="00037C5C"/>
    <w:rsid w:val="00037CD5"/>
    <w:rsid w:val="00040185"/>
    <w:rsid w:val="00040C5C"/>
    <w:rsid w:val="00040E5B"/>
    <w:rsid w:val="00040EFB"/>
    <w:rsid w:val="00041290"/>
    <w:rsid w:val="000412EB"/>
    <w:rsid w:val="000415E0"/>
    <w:rsid w:val="000416E6"/>
    <w:rsid w:val="000418D3"/>
    <w:rsid w:val="00041AA6"/>
    <w:rsid w:val="00041BD8"/>
    <w:rsid w:val="00041C86"/>
    <w:rsid w:val="00042236"/>
    <w:rsid w:val="00042263"/>
    <w:rsid w:val="00042944"/>
    <w:rsid w:val="00042AB8"/>
    <w:rsid w:val="00042C8B"/>
    <w:rsid w:val="00042EBC"/>
    <w:rsid w:val="00043247"/>
    <w:rsid w:val="0004331F"/>
    <w:rsid w:val="0004357F"/>
    <w:rsid w:val="000435C8"/>
    <w:rsid w:val="00043643"/>
    <w:rsid w:val="00043817"/>
    <w:rsid w:val="00043A7F"/>
    <w:rsid w:val="00043C39"/>
    <w:rsid w:val="00043D81"/>
    <w:rsid w:val="00043E4B"/>
    <w:rsid w:val="00043F2D"/>
    <w:rsid w:val="00043F9A"/>
    <w:rsid w:val="0004406B"/>
    <w:rsid w:val="000444BC"/>
    <w:rsid w:val="00044C17"/>
    <w:rsid w:val="00044F4B"/>
    <w:rsid w:val="00045242"/>
    <w:rsid w:val="00045579"/>
    <w:rsid w:val="000457AA"/>
    <w:rsid w:val="00045BCC"/>
    <w:rsid w:val="00045C70"/>
    <w:rsid w:val="0004624C"/>
    <w:rsid w:val="00046316"/>
    <w:rsid w:val="000464A9"/>
    <w:rsid w:val="00046CCB"/>
    <w:rsid w:val="00046D82"/>
    <w:rsid w:val="00046F6F"/>
    <w:rsid w:val="0004739B"/>
    <w:rsid w:val="000475B4"/>
    <w:rsid w:val="0004762B"/>
    <w:rsid w:val="000479A3"/>
    <w:rsid w:val="00047C3C"/>
    <w:rsid w:val="00047F17"/>
    <w:rsid w:val="00047F27"/>
    <w:rsid w:val="00047FC4"/>
    <w:rsid w:val="0005004D"/>
    <w:rsid w:val="000500C0"/>
    <w:rsid w:val="000502A5"/>
    <w:rsid w:val="00050365"/>
    <w:rsid w:val="00050414"/>
    <w:rsid w:val="0005094A"/>
    <w:rsid w:val="00050C75"/>
    <w:rsid w:val="00050CFE"/>
    <w:rsid w:val="00050E21"/>
    <w:rsid w:val="00050ED9"/>
    <w:rsid w:val="00051075"/>
    <w:rsid w:val="000510AF"/>
    <w:rsid w:val="0005114E"/>
    <w:rsid w:val="00051154"/>
    <w:rsid w:val="0005157A"/>
    <w:rsid w:val="000520DC"/>
    <w:rsid w:val="00052132"/>
    <w:rsid w:val="000522CF"/>
    <w:rsid w:val="00052595"/>
    <w:rsid w:val="000526CC"/>
    <w:rsid w:val="00052A3F"/>
    <w:rsid w:val="00052AB2"/>
    <w:rsid w:val="00052BA7"/>
    <w:rsid w:val="00052CA5"/>
    <w:rsid w:val="00052E96"/>
    <w:rsid w:val="00052E98"/>
    <w:rsid w:val="00053346"/>
    <w:rsid w:val="00053E13"/>
    <w:rsid w:val="000545ED"/>
    <w:rsid w:val="00054A5D"/>
    <w:rsid w:val="00054BC5"/>
    <w:rsid w:val="00054C23"/>
    <w:rsid w:val="00054C2D"/>
    <w:rsid w:val="00055233"/>
    <w:rsid w:val="0005529E"/>
    <w:rsid w:val="000553CC"/>
    <w:rsid w:val="00055422"/>
    <w:rsid w:val="00055588"/>
    <w:rsid w:val="000556B3"/>
    <w:rsid w:val="0005575E"/>
    <w:rsid w:val="00055802"/>
    <w:rsid w:val="000558EB"/>
    <w:rsid w:val="00055AC0"/>
    <w:rsid w:val="00055DFE"/>
    <w:rsid w:val="00055E12"/>
    <w:rsid w:val="000560AA"/>
    <w:rsid w:val="000563D6"/>
    <w:rsid w:val="00056528"/>
    <w:rsid w:val="000568D8"/>
    <w:rsid w:val="000569D3"/>
    <w:rsid w:val="00056D50"/>
    <w:rsid w:val="00057569"/>
    <w:rsid w:val="0005758E"/>
    <w:rsid w:val="00057642"/>
    <w:rsid w:val="000577CE"/>
    <w:rsid w:val="00057B9C"/>
    <w:rsid w:val="00057BA3"/>
    <w:rsid w:val="00057E02"/>
    <w:rsid w:val="00057E6B"/>
    <w:rsid w:val="00057F76"/>
    <w:rsid w:val="00057FE2"/>
    <w:rsid w:val="000601F3"/>
    <w:rsid w:val="00060324"/>
    <w:rsid w:val="0006035E"/>
    <w:rsid w:val="0006093E"/>
    <w:rsid w:val="00060DEF"/>
    <w:rsid w:val="00060E48"/>
    <w:rsid w:val="00060E5E"/>
    <w:rsid w:val="00060F8B"/>
    <w:rsid w:val="00061023"/>
    <w:rsid w:val="000622F6"/>
    <w:rsid w:val="0006235D"/>
    <w:rsid w:val="00062392"/>
    <w:rsid w:val="000624F7"/>
    <w:rsid w:val="00062674"/>
    <w:rsid w:val="00063075"/>
    <w:rsid w:val="000631A0"/>
    <w:rsid w:val="00063549"/>
    <w:rsid w:val="00063681"/>
    <w:rsid w:val="000637C6"/>
    <w:rsid w:val="00063898"/>
    <w:rsid w:val="0006392F"/>
    <w:rsid w:val="00063AB5"/>
    <w:rsid w:val="00063B4D"/>
    <w:rsid w:val="000640D9"/>
    <w:rsid w:val="000643B4"/>
    <w:rsid w:val="00064427"/>
    <w:rsid w:val="000644D4"/>
    <w:rsid w:val="000647BB"/>
    <w:rsid w:val="00064936"/>
    <w:rsid w:val="000649AA"/>
    <w:rsid w:val="00064B00"/>
    <w:rsid w:val="00064C9E"/>
    <w:rsid w:val="000653DD"/>
    <w:rsid w:val="00065435"/>
    <w:rsid w:val="00065477"/>
    <w:rsid w:val="0006571A"/>
    <w:rsid w:val="00065906"/>
    <w:rsid w:val="000665C1"/>
    <w:rsid w:val="000666EB"/>
    <w:rsid w:val="00066B49"/>
    <w:rsid w:val="00066E7B"/>
    <w:rsid w:val="00066F28"/>
    <w:rsid w:val="00067133"/>
    <w:rsid w:val="00067230"/>
    <w:rsid w:val="00067884"/>
    <w:rsid w:val="00067B2D"/>
    <w:rsid w:val="00067BB6"/>
    <w:rsid w:val="0007004A"/>
    <w:rsid w:val="000703DD"/>
    <w:rsid w:val="000706B3"/>
    <w:rsid w:val="000706C6"/>
    <w:rsid w:val="00070779"/>
    <w:rsid w:val="00070A50"/>
    <w:rsid w:val="00070FA2"/>
    <w:rsid w:val="00071041"/>
    <w:rsid w:val="0007133E"/>
    <w:rsid w:val="00071772"/>
    <w:rsid w:val="00071936"/>
    <w:rsid w:val="00071956"/>
    <w:rsid w:val="000719CB"/>
    <w:rsid w:val="00071A03"/>
    <w:rsid w:val="00071D89"/>
    <w:rsid w:val="0007257B"/>
    <w:rsid w:val="0007272E"/>
    <w:rsid w:val="00072827"/>
    <w:rsid w:val="000733E5"/>
    <w:rsid w:val="000735BF"/>
    <w:rsid w:val="00073655"/>
    <w:rsid w:val="00073952"/>
    <w:rsid w:val="000739BB"/>
    <w:rsid w:val="00073AB5"/>
    <w:rsid w:val="00073D8C"/>
    <w:rsid w:val="0007428B"/>
    <w:rsid w:val="00074994"/>
    <w:rsid w:val="00074B16"/>
    <w:rsid w:val="00074B93"/>
    <w:rsid w:val="00075361"/>
    <w:rsid w:val="0007584B"/>
    <w:rsid w:val="00075AC5"/>
    <w:rsid w:val="00075CB4"/>
    <w:rsid w:val="00075F15"/>
    <w:rsid w:val="0007601E"/>
    <w:rsid w:val="000760C1"/>
    <w:rsid w:val="0007615A"/>
    <w:rsid w:val="000761E2"/>
    <w:rsid w:val="000766D5"/>
    <w:rsid w:val="00076788"/>
    <w:rsid w:val="000767BC"/>
    <w:rsid w:val="000767F6"/>
    <w:rsid w:val="00076818"/>
    <w:rsid w:val="00076907"/>
    <w:rsid w:val="00076A1B"/>
    <w:rsid w:val="00076A90"/>
    <w:rsid w:val="000771C2"/>
    <w:rsid w:val="00077537"/>
    <w:rsid w:val="00077ABB"/>
    <w:rsid w:val="00077FF6"/>
    <w:rsid w:val="000807E6"/>
    <w:rsid w:val="0008089D"/>
    <w:rsid w:val="00080AFF"/>
    <w:rsid w:val="00080C20"/>
    <w:rsid w:val="00081311"/>
    <w:rsid w:val="0008142C"/>
    <w:rsid w:val="000814AC"/>
    <w:rsid w:val="0008153A"/>
    <w:rsid w:val="00081840"/>
    <w:rsid w:val="00081D92"/>
    <w:rsid w:val="00081EDC"/>
    <w:rsid w:val="00081F1A"/>
    <w:rsid w:val="00082149"/>
    <w:rsid w:val="00082506"/>
    <w:rsid w:val="00082765"/>
    <w:rsid w:val="00082D12"/>
    <w:rsid w:val="00083016"/>
    <w:rsid w:val="0008347F"/>
    <w:rsid w:val="00083669"/>
    <w:rsid w:val="00083A5B"/>
    <w:rsid w:val="00083C2A"/>
    <w:rsid w:val="00083CF6"/>
    <w:rsid w:val="00083CFA"/>
    <w:rsid w:val="00083FF7"/>
    <w:rsid w:val="00084099"/>
    <w:rsid w:val="000840CA"/>
    <w:rsid w:val="00084133"/>
    <w:rsid w:val="00084189"/>
    <w:rsid w:val="00084351"/>
    <w:rsid w:val="00084521"/>
    <w:rsid w:val="000846D1"/>
    <w:rsid w:val="00084C66"/>
    <w:rsid w:val="00084FB2"/>
    <w:rsid w:val="0008511A"/>
    <w:rsid w:val="00085187"/>
    <w:rsid w:val="000851BE"/>
    <w:rsid w:val="00085758"/>
    <w:rsid w:val="00085827"/>
    <w:rsid w:val="0008591A"/>
    <w:rsid w:val="0008597E"/>
    <w:rsid w:val="00085A39"/>
    <w:rsid w:val="00085F54"/>
    <w:rsid w:val="00086116"/>
    <w:rsid w:val="0008654A"/>
    <w:rsid w:val="00086740"/>
    <w:rsid w:val="000868E5"/>
    <w:rsid w:val="00086BCA"/>
    <w:rsid w:val="00086DB9"/>
    <w:rsid w:val="00086EED"/>
    <w:rsid w:val="00087140"/>
    <w:rsid w:val="0008723D"/>
    <w:rsid w:val="0008735B"/>
    <w:rsid w:val="00087367"/>
    <w:rsid w:val="000875A4"/>
    <w:rsid w:val="00087F5A"/>
    <w:rsid w:val="00090053"/>
    <w:rsid w:val="000901A8"/>
    <w:rsid w:val="0009021F"/>
    <w:rsid w:val="000904A5"/>
    <w:rsid w:val="000904DD"/>
    <w:rsid w:val="0009071A"/>
    <w:rsid w:val="000909CA"/>
    <w:rsid w:val="00090B80"/>
    <w:rsid w:val="00090E04"/>
    <w:rsid w:val="00090E95"/>
    <w:rsid w:val="00090FB4"/>
    <w:rsid w:val="00091342"/>
    <w:rsid w:val="0009160C"/>
    <w:rsid w:val="000916AB"/>
    <w:rsid w:val="0009192C"/>
    <w:rsid w:val="00091C56"/>
    <w:rsid w:val="00091EE3"/>
    <w:rsid w:val="00091FD8"/>
    <w:rsid w:val="00092084"/>
    <w:rsid w:val="000921A6"/>
    <w:rsid w:val="000922CF"/>
    <w:rsid w:val="00092CBA"/>
    <w:rsid w:val="00092F0B"/>
    <w:rsid w:val="00093071"/>
    <w:rsid w:val="000931CF"/>
    <w:rsid w:val="00093207"/>
    <w:rsid w:val="0009399E"/>
    <w:rsid w:val="00093A65"/>
    <w:rsid w:val="00093DA3"/>
    <w:rsid w:val="00093FBA"/>
    <w:rsid w:val="00094029"/>
    <w:rsid w:val="000941B9"/>
    <w:rsid w:val="0009451D"/>
    <w:rsid w:val="00094E60"/>
    <w:rsid w:val="00095537"/>
    <w:rsid w:val="0009580B"/>
    <w:rsid w:val="00095D8B"/>
    <w:rsid w:val="00095E9A"/>
    <w:rsid w:val="0009608A"/>
    <w:rsid w:val="00096420"/>
    <w:rsid w:val="00096441"/>
    <w:rsid w:val="00096781"/>
    <w:rsid w:val="00096B1E"/>
    <w:rsid w:val="00096CC6"/>
    <w:rsid w:val="00096D72"/>
    <w:rsid w:val="00096E1B"/>
    <w:rsid w:val="00096E98"/>
    <w:rsid w:val="00096FD8"/>
    <w:rsid w:val="00097003"/>
    <w:rsid w:val="00097031"/>
    <w:rsid w:val="00097314"/>
    <w:rsid w:val="0009763F"/>
    <w:rsid w:val="00097645"/>
    <w:rsid w:val="000978E8"/>
    <w:rsid w:val="00097C2E"/>
    <w:rsid w:val="000A00AB"/>
    <w:rsid w:val="000A0652"/>
    <w:rsid w:val="000A07B4"/>
    <w:rsid w:val="000A07E8"/>
    <w:rsid w:val="000A0CE2"/>
    <w:rsid w:val="000A0DB3"/>
    <w:rsid w:val="000A0DE6"/>
    <w:rsid w:val="000A0E95"/>
    <w:rsid w:val="000A1167"/>
    <w:rsid w:val="000A13B8"/>
    <w:rsid w:val="000A1AEA"/>
    <w:rsid w:val="000A1B5E"/>
    <w:rsid w:val="000A1C9C"/>
    <w:rsid w:val="000A207B"/>
    <w:rsid w:val="000A20C8"/>
    <w:rsid w:val="000A2109"/>
    <w:rsid w:val="000A220F"/>
    <w:rsid w:val="000A23A6"/>
    <w:rsid w:val="000A25B6"/>
    <w:rsid w:val="000A262A"/>
    <w:rsid w:val="000A2772"/>
    <w:rsid w:val="000A288E"/>
    <w:rsid w:val="000A2D4A"/>
    <w:rsid w:val="000A30E2"/>
    <w:rsid w:val="000A318D"/>
    <w:rsid w:val="000A3878"/>
    <w:rsid w:val="000A38A3"/>
    <w:rsid w:val="000A4020"/>
    <w:rsid w:val="000A4111"/>
    <w:rsid w:val="000A4204"/>
    <w:rsid w:val="000A424D"/>
    <w:rsid w:val="000A4387"/>
    <w:rsid w:val="000A43DA"/>
    <w:rsid w:val="000A4ACA"/>
    <w:rsid w:val="000A561F"/>
    <w:rsid w:val="000A5C25"/>
    <w:rsid w:val="000A5ED3"/>
    <w:rsid w:val="000A67BA"/>
    <w:rsid w:val="000A6B3F"/>
    <w:rsid w:val="000A6EF2"/>
    <w:rsid w:val="000A6F4A"/>
    <w:rsid w:val="000A7275"/>
    <w:rsid w:val="000A7324"/>
    <w:rsid w:val="000A7347"/>
    <w:rsid w:val="000A76A3"/>
    <w:rsid w:val="000A76E0"/>
    <w:rsid w:val="000A7B39"/>
    <w:rsid w:val="000A7C25"/>
    <w:rsid w:val="000A7DB0"/>
    <w:rsid w:val="000A7E37"/>
    <w:rsid w:val="000B003F"/>
    <w:rsid w:val="000B0173"/>
    <w:rsid w:val="000B03EF"/>
    <w:rsid w:val="000B09A4"/>
    <w:rsid w:val="000B0C72"/>
    <w:rsid w:val="000B0DF0"/>
    <w:rsid w:val="000B0E1E"/>
    <w:rsid w:val="000B0E30"/>
    <w:rsid w:val="000B0E9F"/>
    <w:rsid w:val="000B0FA3"/>
    <w:rsid w:val="000B110F"/>
    <w:rsid w:val="000B123E"/>
    <w:rsid w:val="000B1908"/>
    <w:rsid w:val="000B1A6B"/>
    <w:rsid w:val="000B250C"/>
    <w:rsid w:val="000B257A"/>
    <w:rsid w:val="000B26E7"/>
    <w:rsid w:val="000B2BD1"/>
    <w:rsid w:val="000B31A4"/>
    <w:rsid w:val="000B3364"/>
    <w:rsid w:val="000B3A9F"/>
    <w:rsid w:val="000B3B32"/>
    <w:rsid w:val="000B3C35"/>
    <w:rsid w:val="000B3C79"/>
    <w:rsid w:val="000B3D5F"/>
    <w:rsid w:val="000B4350"/>
    <w:rsid w:val="000B43B1"/>
    <w:rsid w:val="000B4623"/>
    <w:rsid w:val="000B475E"/>
    <w:rsid w:val="000B501C"/>
    <w:rsid w:val="000B511B"/>
    <w:rsid w:val="000B513E"/>
    <w:rsid w:val="000B5164"/>
    <w:rsid w:val="000B5169"/>
    <w:rsid w:val="000B5483"/>
    <w:rsid w:val="000B5991"/>
    <w:rsid w:val="000B5D70"/>
    <w:rsid w:val="000B6000"/>
    <w:rsid w:val="000B6594"/>
    <w:rsid w:val="000B65FF"/>
    <w:rsid w:val="000B66BA"/>
    <w:rsid w:val="000B690D"/>
    <w:rsid w:val="000B6C86"/>
    <w:rsid w:val="000B6FC2"/>
    <w:rsid w:val="000B760B"/>
    <w:rsid w:val="000B77C0"/>
    <w:rsid w:val="000B77FB"/>
    <w:rsid w:val="000B78BF"/>
    <w:rsid w:val="000B796D"/>
    <w:rsid w:val="000B7B74"/>
    <w:rsid w:val="000B7C84"/>
    <w:rsid w:val="000B7C89"/>
    <w:rsid w:val="000B7FCD"/>
    <w:rsid w:val="000C0393"/>
    <w:rsid w:val="000C0510"/>
    <w:rsid w:val="000C0A71"/>
    <w:rsid w:val="000C0F29"/>
    <w:rsid w:val="000C10CE"/>
    <w:rsid w:val="000C1244"/>
    <w:rsid w:val="000C1B11"/>
    <w:rsid w:val="000C2173"/>
    <w:rsid w:val="000C231F"/>
    <w:rsid w:val="000C2831"/>
    <w:rsid w:val="000C2945"/>
    <w:rsid w:val="000C29D4"/>
    <w:rsid w:val="000C31A7"/>
    <w:rsid w:val="000C31AB"/>
    <w:rsid w:val="000C3482"/>
    <w:rsid w:val="000C3669"/>
    <w:rsid w:val="000C36D3"/>
    <w:rsid w:val="000C3923"/>
    <w:rsid w:val="000C3A88"/>
    <w:rsid w:val="000C3E1E"/>
    <w:rsid w:val="000C407C"/>
    <w:rsid w:val="000C4127"/>
    <w:rsid w:val="000C418C"/>
    <w:rsid w:val="000C4714"/>
    <w:rsid w:val="000C48F4"/>
    <w:rsid w:val="000C4A65"/>
    <w:rsid w:val="000C4DAD"/>
    <w:rsid w:val="000C4FB7"/>
    <w:rsid w:val="000C50DA"/>
    <w:rsid w:val="000C57B4"/>
    <w:rsid w:val="000C57C0"/>
    <w:rsid w:val="000C5B17"/>
    <w:rsid w:val="000C62DA"/>
    <w:rsid w:val="000C64E4"/>
    <w:rsid w:val="000C6542"/>
    <w:rsid w:val="000C6578"/>
    <w:rsid w:val="000C681B"/>
    <w:rsid w:val="000C6C32"/>
    <w:rsid w:val="000C72F5"/>
    <w:rsid w:val="000C75A3"/>
    <w:rsid w:val="000C76D7"/>
    <w:rsid w:val="000C78E9"/>
    <w:rsid w:val="000C79AD"/>
    <w:rsid w:val="000C79F3"/>
    <w:rsid w:val="000C7C61"/>
    <w:rsid w:val="000D01E6"/>
    <w:rsid w:val="000D032D"/>
    <w:rsid w:val="000D0921"/>
    <w:rsid w:val="000D0A87"/>
    <w:rsid w:val="000D0B6C"/>
    <w:rsid w:val="000D0CC1"/>
    <w:rsid w:val="000D0DA8"/>
    <w:rsid w:val="000D1096"/>
    <w:rsid w:val="000D1160"/>
    <w:rsid w:val="000D1758"/>
    <w:rsid w:val="000D1E30"/>
    <w:rsid w:val="000D1ED6"/>
    <w:rsid w:val="000D21E2"/>
    <w:rsid w:val="000D27B2"/>
    <w:rsid w:val="000D2822"/>
    <w:rsid w:val="000D28B4"/>
    <w:rsid w:val="000D2BB6"/>
    <w:rsid w:val="000D2CC5"/>
    <w:rsid w:val="000D2FF5"/>
    <w:rsid w:val="000D3495"/>
    <w:rsid w:val="000D3730"/>
    <w:rsid w:val="000D388B"/>
    <w:rsid w:val="000D4597"/>
    <w:rsid w:val="000D4781"/>
    <w:rsid w:val="000D4A06"/>
    <w:rsid w:val="000D4BE0"/>
    <w:rsid w:val="000D4F11"/>
    <w:rsid w:val="000D4FBB"/>
    <w:rsid w:val="000D51C4"/>
    <w:rsid w:val="000D54A1"/>
    <w:rsid w:val="000D57F7"/>
    <w:rsid w:val="000D5879"/>
    <w:rsid w:val="000D5B49"/>
    <w:rsid w:val="000D5BAF"/>
    <w:rsid w:val="000D5C6F"/>
    <w:rsid w:val="000D5DB5"/>
    <w:rsid w:val="000D5EB3"/>
    <w:rsid w:val="000D605F"/>
    <w:rsid w:val="000D649B"/>
    <w:rsid w:val="000D66C7"/>
    <w:rsid w:val="000D6F45"/>
    <w:rsid w:val="000D7096"/>
    <w:rsid w:val="000D782E"/>
    <w:rsid w:val="000D7B6D"/>
    <w:rsid w:val="000E0034"/>
    <w:rsid w:val="000E0091"/>
    <w:rsid w:val="000E028B"/>
    <w:rsid w:val="000E0BCE"/>
    <w:rsid w:val="000E0BF6"/>
    <w:rsid w:val="000E0C2A"/>
    <w:rsid w:val="000E1088"/>
    <w:rsid w:val="000E1322"/>
    <w:rsid w:val="000E15BB"/>
    <w:rsid w:val="000E1A82"/>
    <w:rsid w:val="000E1C4D"/>
    <w:rsid w:val="000E1D43"/>
    <w:rsid w:val="000E1EC1"/>
    <w:rsid w:val="000E1EEE"/>
    <w:rsid w:val="000E2427"/>
    <w:rsid w:val="000E258A"/>
    <w:rsid w:val="000E25AE"/>
    <w:rsid w:val="000E2620"/>
    <w:rsid w:val="000E2EE7"/>
    <w:rsid w:val="000E30CA"/>
    <w:rsid w:val="000E35A5"/>
    <w:rsid w:val="000E3679"/>
    <w:rsid w:val="000E3B70"/>
    <w:rsid w:val="000E3D0B"/>
    <w:rsid w:val="000E3D67"/>
    <w:rsid w:val="000E3EB2"/>
    <w:rsid w:val="000E3F04"/>
    <w:rsid w:val="000E3F5A"/>
    <w:rsid w:val="000E47E0"/>
    <w:rsid w:val="000E493A"/>
    <w:rsid w:val="000E499C"/>
    <w:rsid w:val="000E5075"/>
    <w:rsid w:val="000E51D0"/>
    <w:rsid w:val="000E5640"/>
    <w:rsid w:val="000E585A"/>
    <w:rsid w:val="000E5912"/>
    <w:rsid w:val="000E5A3E"/>
    <w:rsid w:val="000E5FE1"/>
    <w:rsid w:val="000E6382"/>
    <w:rsid w:val="000E6410"/>
    <w:rsid w:val="000E6BD3"/>
    <w:rsid w:val="000E701F"/>
    <w:rsid w:val="000E7B67"/>
    <w:rsid w:val="000E7BD7"/>
    <w:rsid w:val="000E7C8F"/>
    <w:rsid w:val="000E7CA7"/>
    <w:rsid w:val="000E7F1C"/>
    <w:rsid w:val="000F035C"/>
    <w:rsid w:val="000F098A"/>
    <w:rsid w:val="000F09E6"/>
    <w:rsid w:val="000F0C94"/>
    <w:rsid w:val="000F0D2D"/>
    <w:rsid w:val="000F0E5F"/>
    <w:rsid w:val="000F0F52"/>
    <w:rsid w:val="000F13F8"/>
    <w:rsid w:val="000F14C0"/>
    <w:rsid w:val="000F14F3"/>
    <w:rsid w:val="000F18D4"/>
    <w:rsid w:val="000F1D1D"/>
    <w:rsid w:val="000F1E1C"/>
    <w:rsid w:val="000F1E74"/>
    <w:rsid w:val="000F2025"/>
    <w:rsid w:val="000F2298"/>
    <w:rsid w:val="000F2681"/>
    <w:rsid w:val="000F27A6"/>
    <w:rsid w:val="000F35E7"/>
    <w:rsid w:val="000F3A2F"/>
    <w:rsid w:val="000F3CD0"/>
    <w:rsid w:val="000F41B0"/>
    <w:rsid w:val="000F42B6"/>
    <w:rsid w:val="000F46B1"/>
    <w:rsid w:val="000F472F"/>
    <w:rsid w:val="000F4784"/>
    <w:rsid w:val="000F48A9"/>
    <w:rsid w:val="000F4B95"/>
    <w:rsid w:val="000F4C2B"/>
    <w:rsid w:val="000F4D7D"/>
    <w:rsid w:val="000F4EC4"/>
    <w:rsid w:val="000F5106"/>
    <w:rsid w:val="000F52C0"/>
    <w:rsid w:val="000F5558"/>
    <w:rsid w:val="000F5768"/>
    <w:rsid w:val="000F599D"/>
    <w:rsid w:val="000F6C62"/>
    <w:rsid w:val="000F6F5D"/>
    <w:rsid w:val="000F70CF"/>
    <w:rsid w:val="000F71FC"/>
    <w:rsid w:val="000F739C"/>
    <w:rsid w:val="000F792F"/>
    <w:rsid w:val="000F7A8A"/>
    <w:rsid w:val="000F7AB4"/>
    <w:rsid w:val="000F7BBA"/>
    <w:rsid w:val="000F7FAC"/>
    <w:rsid w:val="001003A1"/>
    <w:rsid w:val="00100430"/>
    <w:rsid w:val="001004CE"/>
    <w:rsid w:val="00100507"/>
    <w:rsid w:val="00100559"/>
    <w:rsid w:val="0010070E"/>
    <w:rsid w:val="001008E3"/>
    <w:rsid w:val="001008F7"/>
    <w:rsid w:val="00100B3B"/>
    <w:rsid w:val="00100F09"/>
    <w:rsid w:val="00100F83"/>
    <w:rsid w:val="001017B6"/>
    <w:rsid w:val="00101EF9"/>
    <w:rsid w:val="00101FE7"/>
    <w:rsid w:val="00102139"/>
    <w:rsid w:val="00102488"/>
    <w:rsid w:val="001024F1"/>
    <w:rsid w:val="00102553"/>
    <w:rsid w:val="00102593"/>
    <w:rsid w:val="00102749"/>
    <w:rsid w:val="00102A69"/>
    <w:rsid w:val="00103629"/>
    <w:rsid w:val="00103826"/>
    <w:rsid w:val="00103D8D"/>
    <w:rsid w:val="00103E9B"/>
    <w:rsid w:val="0010400C"/>
    <w:rsid w:val="00104038"/>
    <w:rsid w:val="001040D4"/>
    <w:rsid w:val="001045AB"/>
    <w:rsid w:val="00105087"/>
    <w:rsid w:val="00105564"/>
    <w:rsid w:val="00105571"/>
    <w:rsid w:val="001055C1"/>
    <w:rsid w:val="00105757"/>
    <w:rsid w:val="0010578A"/>
    <w:rsid w:val="00105C34"/>
    <w:rsid w:val="0010607B"/>
    <w:rsid w:val="001060E4"/>
    <w:rsid w:val="0010618C"/>
    <w:rsid w:val="00106574"/>
    <w:rsid w:val="001067B7"/>
    <w:rsid w:val="00106802"/>
    <w:rsid w:val="00106C0A"/>
    <w:rsid w:val="00106C68"/>
    <w:rsid w:val="00106E97"/>
    <w:rsid w:val="00107236"/>
    <w:rsid w:val="0010756D"/>
    <w:rsid w:val="00107928"/>
    <w:rsid w:val="00107C17"/>
    <w:rsid w:val="00107D56"/>
    <w:rsid w:val="00107F6D"/>
    <w:rsid w:val="0011017C"/>
    <w:rsid w:val="001103DC"/>
    <w:rsid w:val="001103FC"/>
    <w:rsid w:val="00110B54"/>
    <w:rsid w:val="00110CEE"/>
    <w:rsid w:val="001110E0"/>
    <w:rsid w:val="001113D6"/>
    <w:rsid w:val="00111916"/>
    <w:rsid w:val="00111E94"/>
    <w:rsid w:val="0011219B"/>
    <w:rsid w:val="0011300F"/>
    <w:rsid w:val="0011320F"/>
    <w:rsid w:val="00113703"/>
    <w:rsid w:val="00113BD1"/>
    <w:rsid w:val="00113BD9"/>
    <w:rsid w:val="00113E7F"/>
    <w:rsid w:val="00114A8F"/>
    <w:rsid w:val="0011502A"/>
    <w:rsid w:val="001151E4"/>
    <w:rsid w:val="00115594"/>
    <w:rsid w:val="00115ED0"/>
    <w:rsid w:val="00116299"/>
    <w:rsid w:val="00116326"/>
    <w:rsid w:val="00116334"/>
    <w:rsid w:val="00116444"/>
    <w:rsid w:val="001166DA"/>
    <w:rsid w:val="00116738"/>
    <w:rsid w:val="00116885"/>
    <w:rsid w:val="001169AA"/>
    <w:rsid w:val="00117023"/>
    <w:rsid w:val="00117357"/>
    <w:rsid w:val="0011741F"/>
    <w:rsid w:val="00117530"/>
    <w:rsid w:val="00117626"/>
    <w:rsid w:val="00117782"/>
    <w:rsid w:val="001177F9"/>
    <w:rsid w:val="00117845"/>
    <w:rsid w:val="00117AB5"/>
    <w:rsid w:val="00117B01"/>
    <w:rsid w:val="001200A4"/>
    <w:rsid w:val="00120491"/>
    <w:rsid w:val="00120601"/>
    <w:rsid w:val="00120632"/>
    <w:rsid w:val="001207B7"/>
    <w:rsid w:val="00120D00"/>
    <w:rsid w:val="00120DDF"/>
    <w:rsid w:val="00121018"/>
    <w:rsid w:val="0012112C"/>
    <w:rsid w:val="001211F3"/>
    <w:rsid w:val="00121283"/>
    <w:rsid w:val="001218C8"/>
    <w:rsid w:val="00121933"/>
    <w:rsid w:val="001219C9"/>
    <w:rsid w:val="00121B55"/>
    <w:rsid w:val="00121B95"/>
    <w:rsid w:val="00121D50"/>
    <w:rsid w:val="00122001"/>
    <w:rsid w:val="00122064"/>
    <w:rsid w:val="001220D3"/>
    <w:rsid w:val="00122267"/>
    <w:rsid w:val="00122B8C"/>
    <w:rsid w:val="001231B8"/>
    <w:rsid w:val="00123361"/>
    <w:rsid w:val="0012356B"/>
    <w:rsid w:val="00123754"/>
    <w:rsid w:val="00123CCA"/>
    <w:rsid w:val="00123CFE"/>
    <w:rsid w:val="00123F18"/>
    <w:rsid w:val="00124045"/>
    <w:rsid w:val="00124239"/>
    <w:rsid w:val="001244B4"/>
    <w:rsid w:val="001245E0"/>
    <w:rsid w:val="00124857"/>
    <w:rsid w:val="00124EF9"/>
    <w:rsid w:val="00125308"/>
    <w:rsid w:val="00125961"/>
    <w:rsid w:val="001259FF"/>
    <w:rsid w:val="00125E65"/>
    <w:rsid w:val="00125F57"/>
    <w:rsid w:val="00125F90"/>
    <w:rsid w:val="00126182"/>
    <w:rsid w:val="001267F0"/>
    <w:rsid w:val="00126B73"/>
    <w:rsid w:val="00126BBF"/>
    <w:rsid w:val="00126BD0"/>
    <w:rsid w:val="001277CF"/>
    <w:rsid w:val="00127898"/>
    <w:rsid w:val="00130012"/>
    <w:rsid w:val="00130030"/>
    <w:rsid w:val="00130233"/>
    <w:rsid w:val="001306E2"/>
    <w:rsid w:val="00130726"/>
    <w:rsid w:val="00130D12"/>
    <w:rsid w:val="00130EC7"/>
    <w:rsid w:val="00130FA3"/>
    <w:rsid w:val="00130FC5"/>
    <w:rsid w:val="0013104D"/>
    <w:rsid w:val="001310D3"/>
    <w:rsid w:val="0013110E"/>
    <w:rsid w:val="00131529"/>
    <w:rsid w:val="00131580"/>
    <w:rsid w:val="001315D3"/>
    <w:rsid w:val="00131A09"/>
    <w:rsid w:val="00131B44"/>
    <w:rsid w:val="00131E1F"/>
    <w:rsid w:val="00131E38"/>
    <w:rsid w:val="00131F85"/>
    <w:rsid w:val="00131F94"/>
    <w:rsid w:val="00131F9D"/>
    <w:rsid w:val="00132058"/>
    <w:rsid w:val="001325AF"/>
    <w:rsid w:val="0013263C"/>
    <w:rsid w:val="00132870"/>
    <w:rsid w:val="00132A61"/>
    <w:rsid w:val="00132A63"/>
    <w:rsid w:val="00133429"/>
    <w:rsid w:val="001336A2"/>
    <w:rsid w:val="00133A73"/>
    <w:rsid w:val="001343AE"/>
    <w:rsid w:val="001343F8"/>
    <w:rsid w:val="001344AE"/>
    <w:rsid w:val="001344F0"/>
    <w:rsid w:val="0013492B"/>
    <w:rsid w:val="00134C48"/>
    <w:rsid w:val="00134E80"/>
    <w:rsid w:val="00135329"/>
    <w:rsid w:val="001357BB"/>
    <w:rsid w:val="0013588E"/>
    <w:rsid w:val="00135D0A"/>
    <w:rsid w:val="0013624F"/>
    <w:rsid w:val="00136326"/>
    <w:rsid w:val="001363B7"/>
    <w:rsid w:val="001365B8"/>
    <w:rsid w:val="00136E4A"/>
    <w:rsid w:val="00137093"/>
    <w:rsid w:val="00137137"/>
    <w:rsid w:val="0013726F"/>
    <w:rsid w:val="0013795E"/>
    <w:rsid w:val="00137D60"/>
    <w:rsid w:val="00137E6D"/>
    <w:rsid w:val="001403E1"/>
    <w:rsid w:val="00140715"/>
    <w:rsid w:val="00140A20"/>
    <w:rsid w:val="00140C8A"/>
    <w:rsid w:val="00140E82"/>
    <w:rsid w:val="00140F98"/>
    <w:rsid w:val="001410CC"/>
    <w:rsid w:val="001415D6"/>
    <w:rsid w:val="00141718"/>
    <w:rsid w:val="00141FDB"/>
    <w:rsid w:val="001427B2"/>
    <w:rsid w:val="001428B4"/>
    <w:rsid w:val="0014296D"/>
    <w:rsid w:val="00142AE5"/>
    <w:rsid w:val="00143317"/>
    <w:rsid w:val="001433B4"/>
    <w:rsid w:val="001435A9"/>
    <w:rsid w:val="0014363E"/>
    <w:rsid w:val="00143954"/>
    <w:rsid w:val="0014402E"/>
    <w:rsid w:val="00144174"/>
    <w:rsid w:val="0014417D"/>
    <w:rsid w:val="001441A0"/>
    <w:rsid w:val="001441DE"/>
    <w:rsid w:val="001441F6"/>
    <w:rsid w:val="00144408"/>
    <w:rsid w:val="00144415"/>
    <w:rsid w:val="00144624"/>
    <w:rsid w:val="00144772"/>
    <w:rsid w:val="001447EE"/>
    <w:rsid w:val="00144949"/>
    <w:rsid w:val="00144A48"/>
    <w:rsid w:val="00144B3D"/>
    <w:rsid w:val="00144E4B"/>
    <w:rsid w:val="00145996"/>
    <w:rsid w:val="00145AAD"/>
    <w:rsid w:val="00145CAC"/>
    <w:rsid w:val="00145CD6"/>
    <w:rsid w:val="00145F84"/>
    <w:rsid w:val="00146241"/>
    <w:rsid w:val="00146B20"/>
    <w:rsid w:val="00146D43"/>
    <w:rsid w:val="00146DB9"/>
    <w:rsid w:val="0014704C"/>
    <w:rsid w:val="001471DB"/>
    <w:rsid w:val="001475D3"/>
    <w:rsid w:val="00147765"/>
    <w:rsid w:val="001477E9"/>
    <w:rsid w:val="00147B79"/>
    <w:rsid w:val="00147E28"/>
    <w:rsid w:val="00147EB6"/>
    <w:rsid w:val="001502BD"/>
    <w:rsid w:val="001504E9"/>
    <w:rsid w:val="00150771"/>
    <w:rsid w:val="00150DC7"/>
    <w:rsid w:val="00151506"/>
    <w:rsid w:val="0015155A"/>
    <w:rsid w:val="00151CDB"/>
    <w:rsid w:val="00151E46"/>
    <w:rsid w:val="00152362"/>
    <w:rsid w:val="00152441"/>
    <w:rsid w:val="001526B8"/>
    <w:rsid w:val="00152849"/>
    <w:rsid w:val="0015286F"/>
    <w:rsid w:val="00152876"/>
    <w:rsid w:val="00152AAE"/>
    <w:rsid w:val="00152D8B"/>
    <w:rsid w:val="00152EE9"/>
    <w:rsid w:val="00153248"/>
    <w:rsid w:val="00153530"/>
    <w:rsid w:val="0015362A"/>
    <w:rsid w:val="001536BA"/>
    <w:rsid w:val="00153986"/>
    <w:rsid w:val="00153B51"/>
    <w:rsid w:val="00153B8F"/>
    <w:rsid w:val="00153DA4"/>
    <w:rsid w:val="00153ECB"/>
    <w:rsid w:val="00153ECE"/>
    <w:rsid w:val="0015432B"/>
    <w:rsid w:val="00154345"/>
    <w:rsid w:val="0015452F"/>
    <w:rsid w:val="00154574"/>
    <w:rsid w:val="0015480B"/>
    <w:rsid w:val="001549E7"/>
    <w:rsid w:val="00154B55"/>
    <w:rsid w:val="00154C9B"/>
    <w:rsid w:val="00154FBD"/>
    <w:rsid w:val="00155074"/>
    <w:rsid w:val="001550E6"/>
    <w:rsid w:val="00155A4C"/>
    <w:rsid w:val="00155F34"/>
    <w:rsid w:val="0015608F"/>
    <w:rsid w:val="001562E2"/>
    <w:rsid w:val="0015630D"/>
    <w:rsid w:val="00156386"/>
    <w:rsid w:val="0015660B"/>
    <w:rsid w:val="0015668B"/>
    <w:rsid w:val="00156771"/>
    <w:rsid w:val="00156D21"/>
    <w:rsid w:val="00156D9A"/>
    <w:rsid w:val="00156DE4"/>
    <w:rsid w:val="00156E06"/>
    <w:rsid w:val="00157155"/>
    <w:rsid w:val="001574D9"/>
    <w:rsid w:val="00157C21"/>
    <w:rsid w:val="00160036"/>
    <w:rsid w:val="00160157"/>
    <w:rsid w:val="00160B41"/>
    <w:rsid w:val="00160C51"/>
    <w:rsid w:val="00160F58"/>
    <w:rsid w:val="001612E8"/>
    <w:rsid w:val="00161461"/>
    <w:rsid w:val="001615A2"/>
    <w:rsid w:val="001615FD"/>
    <w:rsid w:val="00161DA8"/>
    <w:rsid w:val="0016213C"/>
    <w:rsid w:val="00162317"/>
    <w:rsid w:val="00162372"/>
    <w:rsid w:val="00162427"/>
    <w:rsid w:val="00162614"/>
    <w:rsid w:val="00162640"/>
    <w:rsid w:val="001629CA"/>
    <w:rsid w:val="00163019"/>
    <w:rsid w:val="00163821"/>
    <w:rsid w:val="00163BCE"/>
    <w:rsid w:val="00163C36"/>
    <w:rsid w:val="00163E50"/>
    <w:rsid w:val="001645B3"/>
    <w:rsid w:val="0016493F"/>
    <w:rsid w:val="00164980"/>
    <w:rsid w:val="0016499E"/>
    <w:rsid w:val="00164A00"/>
    <w:rsid w:val="00164A56"/>
    <w:rsid w:val="00164AAD"/>
    <w:rsid w:val="00164BD8"/>
    <w:rsid w:val="001651A2"/>
    <w:rsid w:val="001651BF"/>
    <w:rsid w:val="00165820"/>
    <w:rsid w:val="00165CB8"/>
    <w:rsid w:val="001665D8"/>
    <w:rsid w:val="00166627"/>
    <w:rsid w:val="001666ED"/>
    <w:rsid w:val="00166800"/>
    <w:rsid w:val="00167160"/>
    <w:rsid w:val="0016724F"/>
    <w:rsid w:val="001672BA"/>
    <w:rsid w:val="00167517"/>
    <w:rsid w:val="0016764B"/>
    <w:rsid w:val="00167AC0"/>
    <w:rsid w:val="00167CFA"/>
    <w:rsid w:val="0017015C"/>
    <w:rsid w:val="00170359"/>
    <w:rsid w:val="001704D0"/>
    <w:rsid w:val="00170748"/>
    <w:rsid w:val="0017085B"/>
    <w:rsid w:val="001708EF"/>
    <w:rsid w:val="001709CB"/>
    <w:rsid w:val="00170A49"/>
    <w:rsid w:val="00170D35"/>
    <w:rsid w:val="00170D4F"/>
    <w:rsid w:val="00171385"/>
    <w:rsid w:val="00171416"/>
    <w:rsid w:val="0017161C"/>
    <w:rsid w:val="00171956"/>
    <w:rsid w:val="001719E4"/>
    <w:rsid w:val="00172155"/>
    <w:rsid w:val="001721B9"/>
    <w:rsid w:val="0017254A"/>
    <w:rsid w:val="001726AD"/>
    <w:rsid w:val="00172910"/>
    <w:rsid w:val="00172B98"/>
    <w:rsid w:val="00172E4F"/>
    <w:rsid w:val="00172EF0"/>
    <w:rsid w:val="001733E8"/>
    <w:rsid w:val="001734E5"/>
    <w:rsid w:val="00173650"/>
    <w:rsid w:val="001736C4"/>
    <w:rsid w:val="001738EA"/>
    <w:rsid w:val="00173962"/>
    <w:rsid w:val="00173DE1"/>
    <w:rsid w:val="00174020"/>
    <w:rsid w:val="001740FD"/>
    <w:rsid w:val="00174120"/>
    <w:rsid w:val="00174132"/>
    <w:rsid w:val="0017435F"/>
    <w:rsid w:val="001749D8"/>
    <w:rsid w:val="00174C25"/>
    <w:rsid w:val="0017523E"/>
    <w:rsid w:val="001755B5"/>
    <w:rsid w:val="0017578E"/>
    <w:rsid w:val="001757A3"/>
    <w:rsid w:val="0017582C"/>
    <w:rsid w:val="00176284"/>
    <w:rsid w:val="00176509"/>
    <w:rsid w:val="0017660C"/>
    <w:rsid w:val="0017661E"/>
    <w:rsid w:val="001767CD"/>
    <w:rsid w:val="00176990"/>
    <w:rsid w:val="00176EE4"/>
    <w:rsid w:val="00177181"/>
    <w:rsid w:val="00177253"/>
    <w:rsid w:val="00177356"/>
    <w:rsid w:val="001773BF"/>
    <w:rsid w:val="001773C0"/>
    <w:rsid w:val="001775D5"/>
    <w:rsid w:val="0017766D"/>
    <w:rsid w:val="00177804"/>
    <w:rsid w:val="00177840"/>
    <w:rsid w:val="00177954"/>
    <w:rsid w:val="00177A08"/>
    <w:rsid w:val="00177DA0"/>
    <w:rsid w:val="00177FDC"/>
    <w:rsid w:val="00180096"/>
    <w:rsid w:val="00180269"/>
    <w:rsid w:val="001807A0"/>
    <w:rsid w:val="00180897"/>
    <w:rsid w:val="001808A7"/>
    <w:rsid w:val="00180A85"/>
    <w:rsid w:val="00180B26"/>
    <w:rsid w:val="00180EE6"/>
    <w:rsid w:val="00181039"/>
    <w:rsid w:val="00181229"/>
    <w:rsid w:val="0018132C"/>
    <w:rsid w:val="0018136D"/>
    <w:rsid w:val="001814DF"/>
    <w:rsid w:val="00181568"/>
    <w:rsid w:val="001815B8"/>
    <w:rsid w:val="00181DC4"/>
    <w:rsid w:val="00181F6C"/>
    <w:rsid w:val="00182212"/>
    <w:rsid w:val="00182220"/>
    <w:rsid w:val="0018223B"/>
    <w:rsid w:val="001827FC"/>
    <w:rsid w:val="00182A95"/>
    <w:rsid w:val="00182AA3"/>
    <w:rsid w:val="00182D99"/>
    <w:rsid w:val="00182DB8"/>
    <w:rsid w:val="0018309D"/>
    <w:rsid w:val="001830C4"/>
    <w:rsid w:val="001833DB"/>
    <w:rsid w:val="0018397C"/>
    <w:rsid w:val="001839FE"/>
    <w:rsid w:val="00183D08"/>
    <w:rsid w:val="00183F0C"/>
    <w:rsid w:val="0018429B"/>
    <w:rsid w:val="0018430A"/>
    <w:rsid w:val="00184572"/>
    <w:rsid w:val="001846BD"/>
    <w:rsid w:val="0018484E"/>
    <w:rsid w:val="00184D92"/>
    <w:rsid w:val="00184DAC"/>
    <w:rsid w:val="00184F1A"/>
    <w:rsid w:val="00185370"/>
    <w:rsid w:val="001853C2"/>
    <w:rsid w:val="001855A4"/>
    <w:rsid w:val="00185814"/>
    <w:rsid w:val="001858D1"/>
    <w:rsid w:val="00185EEE"/>
    <w:rsid w:val="00186024"/>
    <w:rsid w:val="0018616B"/>
    <w:rsid w:val="0018616C"/>
    <w:rsid w:val="0018634D"/>
    <w:rsid w:val="00186356"/>
    <w:rsid w:val="00186394"/>
    <w:rsid w:val="001865E5"/>
    <w:rsid w:val="00186925"/>
    <w:rsid w:val="00186BF6"/>
    <w:rsid w:val="00186D6D"/>
    <w:rsid w:val="00186F6F"/>
    <w:rsid w:val="0018722C"/>
    <w:rsid w:val="001873EA"/>
    <w:rsid w:val="00187F3A"/>
    <w:rsid w:val="001901F5"/>
    <w:rsid w:val="001902C8"/>
    <w:rsid w:val="0019057B"/>
    <w:rsid w:val="00190B4E"/>
    <w:rsid w:val="00190DDF"/>
    <w:rsid w:val="00191027"/>
    <w:rsid w:val="0019166A"/>
    <w:rsid w:val="00191731"/>
    <w:rsid w:val="001917FC"/>
    <w:rsid w:val="0019204B"/>
    <w:rsid w:val="001923F4"/>
    <w:rsid w:val="001925E4"/>
    <w:rsid w:val="001926BC"/>
    <w:rsid w:val="00192901"/>
    <w:rsid w:val="00192C43"/>
    <w:rsid w:val="001932EC"/>
    <w:rsid w:val="00193C19"/>
    <w:rsid w:val="00193D3A"/>
    <w:rsid w:val="0019455C"/>
    <w:rsid w:val="001946EF"/>
    <w:rsid w:val="00194855"/>
    <w:rsid w:val="00194A4E"/>
    <w:rsid w:val="00194B78"/>
    <w:rsid w:val="0019557F"/>
    <w:rsid w:val="00195679"/>
    <w:rsid w:val="0019569D"/>
    <w:rsid w:val="001956B3"/>
    <w:rsid w:val="00195919"/>
    <w:rsid w:val="00195DF5"/>
    <w:rsid w:val="001960BC"/>
    <w:rsid w:val="0019625C"/>
    <w:rsid w:val="001966D7"/>
    <w:rsid w:val="00196CCC"/>
    <w:rsid w:val="001973D9"/>
    <w:rsid w:val="00197411"/>
    <w:rsid w:val="00197612"/>
    <w:rsid w:val="001977F8"/>
    <w:rsid w:val="00197881"/>
    <w:rsid w:val="001A002B"/>
    <w:rsid w:val="001A00AE"/>
    <w:rsid w:val="001A01F9"/>
    <w:rsid w:val="001A03C1"/>
    <w:rsid w:val="001A05B6"/>
    <w:rsid w:val="001A090C"/>
    <w:rsid w:val="001A0D79"/>
    <w:rsid w:val="001A0F24"/>
    <w:rsid w:val="001A101A"/>
    <w:rsid w:val="001A1557"/>
    <w:rsid w:val="001A15AF"/>
    <w:rsid w:val="001A178E"/>
    <w:rsid w:val="001A1A31"/>
    <w:rsid w:val="001A1E7C"/>
    <w:rsid w:val="001A1EC4"/>
    <w:rsid w:val="001A1EE4"/>
    <w:rsid w:val="001A221F"/>
    <w:rsid w:val="001A24E7"/>
    <w:rsid w:val="001A2598"/>
    <w:rsid w:val="001A2F50"/>
    <w:rsid w:val="001A342F"/>
    <w:rsid w:val="001A35DB"/>
    <w:rsid w:val="001A394D"/>
    <w:rsid w:val="001A3F5B"/>
    <w:rsid w:val="001A4316"/>
    <w:rsid w:val="001A4510"/>
    <w:rsid w:val="001A452E"/>
    <w:rsid w:val="001A4897"/>
    <w:rsid w:val="001A50D8"/>
    <w:rsid w:val="001A5385"/>
    <w:rsid w:val="001A57A1"/>
    <w:rsid w:val="001A5811"/>
    <w:rsid w:val="001A59A3"/>
    <w:rsid w:val="001A5C9B"/>
    <w:rsid w:val="001A622C"/>
    <w:rsid w:val="001A633A"/>
    <w:rsid w:val="001A6506"/>
    <w:rsid w:val="001A660D"/>
    <w:rsid w:val="001A6716"/>
    <w:rsid w:val="001A691B"/>
    <w:rsid w:val="001A6B54"/>
    <w:rsid w:val="001A6D89"/>
    <w:rsid w:val="001A6DF0"/>
    <w:rsid w:val="001A7151"/>
    <w:rsid w:val="001A73D0"/>
    <w:rsid w:val="001A7904"/>
    <w:rsid w:val="001A7B1E"/>
    <w:rsid w:val="001A7F02"/>
    <w:rsid w:val="001B01E1"/>
    <w:rsid w:val="001B0737"/>
    <w:rsid w:val="001B0777"/>
    <w:rsid w:val="001B07BD"/>
    <w:rsid w:val="001B0993"/>
    <w:rsid w:val="001B1564"/>
    <w:rsid w:val="001B159F"/>
    <w:rsid w:val="001B16D4"/>
    <w:rsid w:val="001B175C"/>
    <w:rsid w:val="001B178D"/>
    <w:rsid w:val="001B17E7"/>
    <w:rsid w:val="001B17ED"/>
    <w:rsid w:val="001B186B"/>
    <w:rsid w:val="001B1F2D"/>
    <w:rsid w:val="001B1F87"/>
    <w:rsid w:val="001B23AE"/>
    <w:rsid w:val="001B2720"/>
    <w:rsid w:val="001B2C2D"/>
    <w:rsid w:val="001B2FC0"/>
    <w:rsid w:val="001B2FE4"/>
    <w:rsid w:val="001B320E"/>
    <w:rsid w:val="001B360E"/>
    <w:rsid w:val="001B3BD9"/>
    <w:rsid w:val="001B3D40"/>
    <w:rsid w:val="001B4726"/>
    <w:rsid w:val="001B48D8"/>
    <w:rsid w:val="001B499F"/>
    <w:rsid w:val="001B501A"/>
    <w:rsid w:val="001B52AB"/>
    <w:rsid w:val="001B55A6"/>
    <w:rsid w:val="001B591E"/>
    <w:rsid w:val="001B5C7A"/>
    <w:rsid w:val="001B5D7D"/>
    <w:rsid w:val="001B5E7E"/>
    <w:rsid w:val="001B60EE"/>
    <w:rsid w:val="001B618E"/>
    <w:rsid w:val="001B67FE"/>
    <w:rsid w:val="001B68ED"/>
    <w:rsid w:val="001B6A8A"/>
    <w:rsid w:val="001B6AB2"/>
    <w:rsid w:val="001B6B55"/>
    <w:rsid w:val="001B6B8D"/>
    <w:rsid w:val="001B720B"/>
    <w:rsid w:val="001B7309"/>
    <w:rsid w:val="001B738A"/>
    <w:rsid w:val="001B7514"/>
    <w:rsid w:val="001B7A85"/>
    <w:rsid w:val="001B7E42"/>
    <w:rsid w:val="001C024A"/>
    <w:rsid w:val="001C052B"/>
    <w:rsid w:val="001C0962"/>
    <w:rsid w:val="001C0BF0"/>
    <w:rsid w:val="001C1120"/>
    <w:rsid w:val="001C1424"/>
    <w:rsid w:val="001C1442"/>
    <w:rsid w:val="001C14A7"/>
    <w:rsid w:val="001C1CD0"/>
    <w:rsid w:val="001C1DF0"/>
    <w:rsid w:val="001C1FFC"/>
    <w:rsid w:val="001C20E3"/>
    <w:rsid w:val="001C23B6"/>
    <w:rsid w:val="001C2500"/>
    <w:rsid w:val="001C2805"/>
    <w:rsid w:val="001C2BB3"/>
    <w:rsid w:val="001C2C4B"/>
    <w:rsid w:val="001C2DD1"/>
    <w:rsid w:val="001C3B9B"/>
    <w:rsid w:val="001C3E30"/>
    <w:rsid w:val="001C3EB4"/>
    <w:rsid w:val="001C3F3B"/>
    <w:rsid w:val="001C40FE"/>
    <w:rsid w:val="001C412F"/>
    <w:rsid w:val="001C430F"/>
    <w:rsid w:val="001C4329"/>
    <w:rsid w:val="001C4349"/>
    <w:rsid w:val="001C446E"/>
    <w:rsid w:val="001C4897"/>
    <w:rsid w:val="001C4994"/>
    <w:rsid w:val="001C499B"/>
    <w:rsid w:val="001C4C55"/>
    <w:rsid w:val="001C4CCB"/>
    <w:rsid w:val="001C4FE9"/>
    <w:rsid w:val="001C51F2"/>
    <w:rsid w:val="001C53FF"/>
    <w:rsid w:val="001C5851"/>
    <w:rsid w:val="001C59C7"/>
    <w:rsid w:val="001C61DD"/>
    <w:rsid w:val="001C64BA"/>
    <w:rsid w:val="001C6582"/>
    <w:rsid w:val="001C6676"/>
    <w:rsid w:val="001C66CA"/>
    <w:rsid w:val="001C6A42"/>
    <w:rsid w:val="001C6DD4"/>
    <w:rsid w:val="001C705F"/>
    <w:rsid w:val="001C7142"/>
    <w:rsid w:val="001C72EF"/>
    <w:rsid w:val="001C7518"/>
    <w:rsid w:val="001C759D"/>
    <w:rsid w:val="001C75A2"/>
    <w:rsid w:val="001C7805"/>
    <w:rsid w:val="001D04A7"/>
    <w:rsid w:val="001D07B5"/>
    <w:rsid w:val="001D08B1"/>
    <w:rsid w:val="001D0B1B"/>
    <w:rsid w:val="001D0CE7"/>
    <w:rsid w:val="001D0DC6"/>
    <w:rsid w:val="001D110E"/>
    <w:rsid w:val="001D1128"/>
    <w:rsid w:val="001D11DE"/>
    <w:rsid w:val="001D1215"/>
    <w:rsid w:val="001D139C"/>
    <w:rsid w:val="001D1433"/>
    <w:rsid w:val="001D1789"/>
    <w:rsid w:val="001D19C0"/>
    <w:rsid w:val="001D1CD7"/>
    <w:rsid w:val="001D1D64"/>
    <w:rsid w:val="001D251A"/>
    <w:rsid w:val="001D2B5D"/>
    <w:rsid w:val="001D2DFB"/>
    <w:rsid w:val="001D2E9A"/>
    <w:rsid w:val="001D3864"/>
    <w:rsid w:val="001D3C0B"/>
    <w:rsid w:val="001D3D86"/>
    <w:rsid w:val="001D3E57"/>
    <w:rsid w:val="001D3ECD"/>
    <w:rsid w:val="001D3ED9"/>
    <w:rsid w:val="001D3F62"/>
    <w:rsid w:val="001D423F"/>
    <w:rsid w:val="001D4408"/>
    <w:rsid w:val="001D44C3"/>
    <w:rsid w:val="001D4F5F"/>
    <w:rsid w:val="001D4FFB"/>
    <w:rsid w:val="001D50CC"/>
    <w:rsid w:val="001D5308"/>
    <w:rsid w:val="001D5365"/>
    <w:rsid w:val="001D538A"/>
    <w:rsid w:val="001D540A"/>
    <w:rsid w:val="001D55D0"/>
    <w:rsid w:val="001D5640"/>
    <w:rsid w:val="001D56EC"/>
    <w:rsid w:val="001D56F1"/>
    <w:rsid w:val="001D59FA"/>
    <w:rsid w:val="001D59FE"/>
    <w:rsid w:val="001D5DD0"/>
    <w:rsid w:val="001D6167"/>
    <w:rsid w:val="001D6AC7"/>
    <w:rsid w:val="001D6C36"/>
    <w:rsid w:val="001D6FDE"/>
    <w:rsid w:val="001D7250"/>
    <w:rsid w:val="001D7404"/>
    <w:rsid w:val="001D7637"/>
    <w:rsid w:val="001D7896"/>
    <w:rsid w:val="001D7CDB"/>
    <w:rsid w:val="001D7DDA"/>
    <w:rsid w:val="001E017C"/>
    <w:rsid w:val="001E0497"/>
    <w:rsid w:val="001E05EB"/>
    <w:rsid w:val="001E0672"/>
    <w:rsid w:val="001E075F"/>
    <w:rsid w:val="001E0AE3"/>
    <w:rsid w:val="001E0DAE"/>
    <w:rsid w:val="001E0EF4"/>
    <w:rsid w:val="001E0FC8"/>
    <w:rsid w:val="001E143A"/>
    <w:rsid w:val="001E18C4"/>
    <w:rsid w:val="001E1951"/>
    <w:rsid w:val="001E1AF6"/>
    <w:rsid w:val="001E1B1A"/>
    <w:rsid w:val="001E1D1F"/>
    <w:rsid w:val="001E2043"/>
    <w:rsid w:val="001E2044"/>
    <w:rsid w:val="001E28B6"/>
    <w:rsid w:val="001E2C40"/>
    <w:rsid w:val="001E2D19"/>
    <w:rsid w:val="001E2E41"/>
    <w:rsid w:val="001E2F31"/>
    <w:rsid w:val="001E2F4E"/>
    <w:rsid w:val="001E315F"/>
    <w:rsid w:val="001E347B"/>
    <w:rsid w:val="001E3688"/>
    <w:rsid w:val="001E383F"/>
    <w:rsid w:val="001E3959"/>
    <w:rsid w:val="001E3B69"/>
    <w:rsid w:val="001E3CB4"/>
    <w:rsid w:val="001E3E00"/>
    <w:rsid w:val="001E3ED3"/>
    <w:rsid w:val="001E40AB"/>
    <w:rsid w:val="001E45EE"/>
    <w:rsid w:val="001E5297"/>
    <w:rsid w:val="001E54F9"/>
    <w:rsid w:val="001E5734"/>
    <w:rsid w:val="001E586A"/>
    <w:rsid w:val="001E5BA1"/>
    <w:rsid w:val="001E5DF8"/>
    <w:rsid w:val="001E5FD0"/>
    <w:rsid w:val="001E60BC"/>
    <w:rsid w:val="001E623B"/>
    <w:rsid w:val="001E6595"/>
    <w:rsid w:val="001E6926"/>
    <w:rsid w:val="001E70D5"/>
    <w:rsid w:val="001E73D8"/>
    <w:rsid w:val="001E740C"/>
    <w:rsid w:val="001E77B7"/>
    <w:rsid w:val="001E7DED"/>
    <w:rsid w:val="001E7E46"/>
    <w:rsid w:val="001F07AD"/>
    <w:rsid w:val="001F0918"/>
    <w:rsid w:val="001F0CB6"/>
    <w:rsid w:val="001F10F2"/>
    <w:rsid w:val="001F110B"/>
    <w:rsid w:val="001F12FA"/>
    <w:rsid w:val="001F1481"/>
    <w:rsid w:val="001F1873"/>
    <w:rsid w:val="001F192B"/>
    <w:rsid w:val="001F1CB8"/>
    <w:rsid w:val="001F1CCA"/>
    <w:rsid w:val="001F1D50"/>
    <w:rsid w:val="001F1F1D"/>
    <w:rsid w:val="001F2356"/>
    <w:rsid w:val="001F2580"/>
    <w:rsid w:val="001F28A2"/>
    <w:rsid w:val="001F2B24"/>
    <w:rsid w:val="001F2C23"/>
    <w:rsid w:val="001F2C33"/>
    <w:rsid w:val="001F3528"/>
    <w:rsid w:val="001F35DF"/>
    <w:rsid w:val="001F35EA"/>
    <w:rsid w:val="001F3866"/>
    <w:rsid w:val="001F38EB"/>
    <w:rsid w:val="001F391C"/>
    <w:rsid w:val="001F3976"/>
    <w:rsid w:val="001F40D3"/>
    <w:rsid w:val="001F4520"/>
    <w:rsid w:val="001F4823"/>
    <w:rsid w:val="001F4831"/>
    <w:rsid w:val="001F4866"/>
    <w:rsid w:val="001F49F2"/>
    <w:rsid w:val="001F5103"/>
    <w:rsid w:val="001F5200"/>
    <w:rsid w:val="001F538D"/>
    <w:rsid w:val="001F54B5"/>
    <w:rsid w:val="001F5700"/>
    <w:rsid w:val="001F5795"/>
    <w:rsid w:val="001F594A"/>
    <w:rsid w:val="001F5B63"/>
    <w:rsid w:val="001F6053"/>
    <w:rsid w:val="001F6058"/>
    <w:rsid w:val="001F61C4"/>
    <w:rsid w:val="001F656F"/>
    <w:rsid w:val="001F6651"/>
    <w:rsid w:val="001F6692"/>
    <w:rsid w:val="001F66D0"/>
    <w:rsid w:val="001F6B58"/>
    <w:rsid w:val="001F73D7"/>
    <w:rsid w:val="001F75DC"/>
    <w:rsid w:val="001F7956"/>
    <w:rsid w:val="001F7C71"/>
    <w:rsid w:val="002002AB"/>
    <w:rsid w:val="00200453"/>
    <w:rsid w:val="002006D4"/>
    <w:rsid w:val="00200D20"/>
    <w:rsid w:val="002010C2"/>
    <w:rsid w:val="002012F4"/>
    <w:rsid w:val="002014E2"/>
    <w:rsid w:val="002019E1"/>
    <w:rsid w:val="00201C2A"/>
    <w:rsid w:val="00201E0A"/>
    <w:rsid w:val="00202005"/>
    <w:rsid w:val="002020F9"/>
    <w:rsid w:val="002023B6"/>
    <w:rsid w:val="0020288D"/>
    <w:rsid w:val="0020289E"/>
    <w:rsid w:val="0020303C"/>
    <w:rsid w:val="00203056"/>
    <w:rsid w:val="0020309A"/>
    <w:rsid w:val="0020344C"/>
    <w:rsid w:val="002038A8"/>
    <w:rsid w:val="00203A3E"/>
    <w:rsid w:val="00203B24"/>
    <w:rsid w:val="00203C5E"/>
    <w:rsid w:val="00203D14"/>
    <w:rsid w:val="00203D1F"/>
    <w:rsid w:val="00203DE9"/>
    <w:rsid w:val="0020411B"/>
    <w:rsid w:val="0020418D"/>
    <w:rsid w:val="0020456E"/>
    <w:rsid w:val="002048B7"/>
    <w:rsid w:val="00205700"/>
    <w:rsid w:val="00205755"/>
    <w:rsid w:val="00205885"/>
    <w:rsid w:val="00205A9B"/>
    <w:rsid w:val="00205B19"/>
    <w:rsid w:val="00205DAF"/>
    <w:rsid w:val="00205E49"/>
    <w:rsid w:val="00205F3D"/>
    <w:rsid w:val="00205F3E"/>
    <w:rsid w:val="00206146"/>
    <w:rsid w:val="00206223"/>
    <w:rsid w:val="0020628A"/>
    <w:rsid w:val="002065D2"/>
    <w:rsid w:val="002068CF"/>
    <w:rsid w:val="00206CA5"/>
    <w:rsid w:val="00207055"/>
    <w:rsid w:val="00207714"/>
    <w:rsid w:val="00207958"/>
    <w:rsid w:val="00207C2A"/>
    <w:rsid w:val="0021008F"/>
    <w:rsid w:val="00210795"/>
    <w:rsid w:val="002107D8"/>
    <w:rsid w:val="00210C2C"/>
    <w:rsid w:val="00210D64"/>
    <w:rsid w:val="00210E63"/>
    <w:rsid w:val="0021112E"/>
    <w:rsid w:val="0021112F"/>
    <w:rsid w:val="0021163A"/>
    <w:rsid w:val="002116DE"/>
    <w:rsid w:val="00211AE2"/>
    <w:rsid w:val="00211BE7"/>
    <w:rsid w:val="00211E13"/>
    <w:rsid w:val="00211F26"/>
    <w:rsid w:val="00212760"/>
    <w:rsid w:val="00212C76"/>
    <w:rsid w:val="00213017"/>
    <w:rsid w:val="002131F4"/>
    <w:rsid w:val="00213476"/>
    <w:rsid w:val="002134C8"/>
    <w:rsid w:val="00213713"/>
    <w:rsid w:val="00213869"/>
    <w:rsid w:val="00213B4A"/>
    <w:rsid w:val="00213FF1"/>
    <w:rsid w:val="0021443E"/>
    <w:rsid w:val="002146A4"/>
    <w:rsid w:val="00214711"/>
    <w:rsid w:val="00214B18"/>
    <w:rsid w:val="00214BFC"/>
    <w:rsid w:val="00214D7F"/>
    <w:rsid w:val="0021550E"/>
    <w:rsid w:val="002158E6"/>
    <w:rsid w:val="00215952"/>
    <w:rsid w:val="002159E8"/>
    <w:rsid w:val="00215BD2"/>
    <w:rsid w:val="00215C4B"/>
    <w:rsid w:val="00215DE2"/>
    <w:rsid w:val="00216744"/>
    <w:rsid w:val="00217262"/>
    <w:rsid w:val="002172DA"/>
    <w:rsid w:val="00217380"/>
    <w:rsid w:val="002174A3"/>
    <w:rsid w:val="0021750E"/>
    <w:rsid w:val="0021760B"/>
    <w:rsid w:val="00217727"/>
    <w:rsid w:val="00217D54"/>
    <w:rsid w:val="00217DC6"/>
    <w:rsid w:val="002203D6"/>
    <w:rsid w:val="0022061E"/>
    <w:rsid w:val="00221277"/>
    <w:rsid w:val="0022138F"/>
    <w:rsid w:val="0022142D"/>
    <w:rsid w:val="002214C0"/>
    <w:rsid w:val="002221B5"/>
    <w:rsid w:val="002222F5"/>
    <w:rsid w:val="00222D0A"/>
    <w:rsid w:val="0022318C"/>
    <w:rsid w:val="00223562"/>
    <w:rsid w:val="0022390B"/>
    <w:rsid w:val="00223C96"/>
    <w:rsid w:val="00223D7C"/>
    <w:rsid w:val="00223FD5"/>
    <w:rsid w:val="00223FF2"/>
    <w:rsid w:val="002240F7"/>
    <w:rsid w:val="002243BF"/>
    <w:rsid w:val="002243E0"/>
    <w:rsid w:val="002246F3"/>
    <w:rsid w:val="002249A0"/>
    <w:rsid w:val="00224AB8"/>
    <w:rsid w:val="00224D0A"/>
    <w:rsid w:val="002252A1"/>
    <w:rsid w:val="002253C7"/>
    <w:rsid w:val="0022552E"/>
    <w:rsid w:val="0022556A"/>
    <w:rsid w:val="00225A5E"/>
    <w:rsid w:val="00225A88"/>
    <w:rsid w:val="00225E32"/>
    <w:rsid w:val="00225F4E"/>
    <w:rsid w:val="00225FDA"/>
    <w:rsid w:val="00226282"/>
    <w:rsid w:val="002262C9"/>
    <w:rsid w:val="0022641A"/>
    <w:rsid w:val="002269D9"/>
    <w:rsid w:val="00226B1E"/>
    <w:rsid w:val="00226B6C"/>
    <w:rsid w:val="00226D26"/>
    <w:rsid w:val="00226EA9"/>
    <w:rsid w:val="0022701D"/>
    <w:rsid w:val="00227376"/>
    <w:rsid w:val="00227780"/>
    <w:rsid w:val="00227936"/>
    <w:rsid w:val="00227B7B"/>
    <w:rsid w:val="00227BB0"/>
    <w:rsid w:val="00227D0E"/>
    <w:rsid w:val="002302FD"/>
    <w:rsid w:val="00230381"/>
    <w:rsid w:val="002304C4"/>
    <w:rsid w:val="002305EA"/>
    <w:rsid w:val="00230776"/>
    <w:rsid w:val="00230B5E"/>
    <w:rsid w:val="00230BAF"/>
    <w:rsid w:val="00230CD1"/>
    <w:rsid w:val="00230D8E"/>
    <w:rsid w:val="00230EE7"/>
    <w:rsid w:val="0023100F"/>
    <w:rsid w:val="0023105F"/>
    <w:rsid w:val="00231255"/>
    <w:rsid w:val="00231A6D"/>
    <w:rsid w:val="00231CC0"/>
    <w:rsid w:val="00231DCA"/>
    <w:rsid w:val="00231E81"/>
    <w:rsid w:val="002321B7"/>
    <w:rsid w:val="00232477"/>
    <w:rsid w:val="002324AD"/>
    <w:rsid w:val="00232740"/>
    <w:rsid w:val="00232893"/>
    <w:rsid w:val="00232965"/>
    <w:rsid w:val="00232DAC"/>
    <w:rsid w:val="00232F06"/>
    <w:rsid w:val="002330F7"/>
    <w:rsid w:val="0023321A"/>
    <w:rsid w:val="00233791"/>
    <w:rsid w:val="00233AF7"/>
    <w:rsid w:val="00233AFF"/>
    <w:rsid w:val="00233DF5"/>
    <w:rsid w:val="00233EB4"/>
    <w:rsid w:val="00233F32"/>
    <w:rsid w:val="00233F38"/>
    <w:rsid w:val="00233F82"/>
    <w:rsid w:val="0023455D"/>
    <w:rsid w:val="002345B9"/>
    <w:rsid w:val="0023493B"/>
    <w:rsid w:val="00234C5E"/>
    <w:rsid w:val="00234F7D"/>
    <w:rsid w:val="002353AB"/>
    <w:rsid w:val="0023541F"/>
    <w:rsid w:val="002355F3"/>
    <w:rsid w:val="00235737"/>
    <w:rsid w:val="002358F9"/>
    <w:rsid w:val="0023591F"/>
    <w:rsid w:val="00235D42"/>
    <w:rsid w:val="00235D59"/>
    <w:rsid w:val="00235D89"/>
    <w:rsid w:val="00235E31"/>
    <w:rsid w:val="00236003"/>
    <w:rsid w:val="002364BA"/>
    <w:rsid w:val="00236578"/>
    <w:rsid w:val="00236AAC"/>
    <w:rsid w:val="00236B35"/>
    <w:rsid w:val="00236E22"/>
    <w:rsid w:val="00236E2B"/>
    <w:rsid w:val="002370B8"/>
    <w:rsid w:val="002375A7"/>
    <w:rsid w:val="002378B0"/>
    <w:rsid w:val="00237B61"/>
    <w:rsid w:val="00237BBD"/>
    <w:rsid w:val="00237C4A"/>
    <w:rsid w:val="00237EE4"/>
    <w:rsid w:val="00240115"/>
    <w:rsid w:val="0024034B"/>
    <w:rsid w:val="0024036F"/>
    <w:rsid w:val="0024037F"/>
    <w:rsid w:val="00240558"/>
    <w:rsid w:val="002406C8"/>
    <w:rsid w:val="00240738"/>
    <w:rsid w:val="00240A66"/>
    <w:rsid w:val="00240BF6"/>
    <w:rsid w:val="00240C64"/>
    <w:rsid w:val="00240DD8"/>
    <w:rsid w:val="00240E20"/>
    <w:rsid w:val="00241301"/>
    <w:rsid w:val="00241385"/>
    <w:rsid w:val="00241559"/>
    <w:rsid w:val="0024157C"/>
    <w:rsid w:val="002418BA"/>
    <w:rsid w:val="00241ACB"/>
    <w:rsid w:val="00241E57"/>
    <w:rsid w:val="0024201E"/>
    <w:rsid w:val="002421D6"/>
    <w:rsid w:val="0024263F"/>
    <w:rsid w:val="00242E24"/>
    <w:rsid w:val="00243272"/>
    <w:rsid w:val="002432DF"/>
    <w:rsid w:val="00243557"/>
    <w:rsid w:val="002437A3"/>
    <w:rsid w:val="002438EC"/>
    <w:rsid w:val="00243995"/>
    <w:rsid w:val="00243BC2"/>
    <w:rsid w:val="0024426D"/>
    <w:rsid w:val="00244913"/>
    <w:rsid w:val="00244E77"/>
    <w:rsid w:val="00244F46"/>
    <w:rsid w:val="002450C7"/>
    <w:rsid w:val="0024556D"/>
    <w:rsid w:val="00245A0A"/>
    <w:rsid w:val="00245CEF"/>
    <w:rsid w:val="00246406"/>
    <w:rsid w:val="00246644"/>
    <w:rsid w:val="00246730"/>
    <w:rsid w:val="00246880"/>
    <w:rsid w:val="002468C3"/>
    <w:rsid w:val="00246C26"/>
    <w:rsid w:val="00246E3E"/>
    <w:rsid w:val="0024701D"/>
    <w:rsid w:val="0024703E"/>
    <w:rsid w:val="00247103"/>
    <w:rsid w:val="00247509"/>
    <w:rsid w:val="00247882"/>
    <w:rsid w:val="0024790C"/>
    <w:rsid w:val="0025018F"/>
    <w:rsid w:val="002501A1"/>
    <w:rsid w:val="002505B0"/>
    <w:rsid w:val="00250851"/>
    <w:rsid w:val="00250ABB"/>
    <w:rsid w:val="00250B62"/>
    <w:rsid w:val="00250BAC"/>
    <w:rsid w:val="00250BD9"/>
    <w:rsid w:val="00251131"/>
    <w:rsid w:val="00251174"/>
    <w:rsid w:val="002511AF"/>
    <w:rsid w:val="00251250"/>
    <w:rsid w:val="00251280"/>
    <w:rsid w:val="00251460"/>
    <w:rsid w:val="00251538"/>
    <w:rsid w:val="002518C1"/>
    <w:rsid w:val="00251A13"/>
    <w:rsid w:val="00251A8D"/>
    <w:rsid w:val="00251AFD"/>
    <w:rsid w:val="00251C41"/>
    <w:rsid w:val="002526AC"/>
    <w:rsid w:val="002527C7"/>
    <w:rsid w:val="00252C91"/>
    <w:rsid w:val="00252DBF"/>
    <w:rsid w:val="002531D2"/>
    <w:rsid w:val="00253368"/>
    <w:rsid w:val="002534BA"/>
    <w:rsid w:val="0025356D"/>
    <w:rsid w:val="00253B68"/>
    <w:rsid w:val="00253E69"/>
    <w:rsid w:val="00253F3B"/>
    <w:rsid w:val="002540C9"/>
    <w:rsid w:val="002541D0"/>
    <w:rsid w:val="002541D6"/>
    <w:rsid w:val="00254269"/>
    <w:rsid w:val="00254428"/>
    <w:rsid w:val="00254639"/>
    <w:rsid w:val="002546AC"/>
    <w:rsid w:val="00254700"/>
    <w:rsid w:val="00254703"/>
    <w:rsid w:val="00254D6D"/>
    <w:rsid w:val="00254EE1"/>
    <w:rsid w:val="0025504F"/>
    <w:rsid w:val="002552F6"/>
    <w:rsid w:val="00255328"/>
    <w:rsid w:val="002553D4"/>
    <w:rsid w:val="002559ED"/>
    <w:rsid w:val="00255C5B"/>
    <w:rsid w:val="002560FE"/>
    <w:rsid w:val="0025613B"/>
    <w:rsid w:val="00256329"/>
    <w:rsid w:val="00256E48"/>
    <w:rsid w:val="002570D7"/>
    <w:rsid w:val="00257132"/>
    <w:rsid w:val="002572DE"/>
    <w:rsid w:val="0025745D"/>
    <w:rsid w:val="0025790A"/>
    <w:rsid w:val="00257C84"/>
    <w:rsid w:val="002600ED"/>
    <w:rsid w:val="002604C5"/>
    <w:rsid w:val="0026079B"/>
    <w:rsid w:val="00260AFE"/>
    <w:rsid w:val="0026128C"/>
    <w:rsid w:val="00261565"/>
    <w:rsid w:val="00261804"/>
    <w:rsid w:val="00261A6F"/>
    <w:rsid w:val="00261B5F"/>
    <w:rsid w:val="00261B6F"/>
    <w:rsid w:val="00261EC8"/>
    <w:rsid w:val="002621F2"/>
    <w:rsid w:val="00262979"/>
    <w:rsid w:val="00262BF7"/>
    <w:rsid w:val="00262F78"/>
    <w:rsid w:val="0026302C"/>
    <w:rsid w:val="0026310E"/>
    <w:rsid w:val="002632D8"/>
    <w:rsid w:val="002634CA"/>
    <w:rsid w:val="0026373C"/>
    <w:rsid w:val="0026387C"/>
    <w:rsid w:val="00263DB3"/>
    <w:rsid w:val="0026432D"/>
    <w:rsid w:val="00264635"/>
    <w:rsid w:val="00264C80"/>
    <w:rsid w:val="00265409"/>
    <w:rsid w:val="00265B85"/>
    <w:rsid w:val="00265F96"/>
    <w:rsid w:val="00266036"/>
    <w:rsid w:val="00266039"/>
    <w:rsid w:val="00266065"/>
    <w:rsid w:val="002660A6"/>
    <w:rsid w:val="0026644C"/>
    <w:rsid w:val="00266471"/>
    <w:rsid w:val="002665B7"/>
    <w:rsid w:val="00266633"/>
    <w:rsid w:val="002666C0"/>
    <w:rsid w:val="00266909"/>
    <w:rsid w:val="00266A7E"/>
    <w:rsid w:val="00266B5E"/>
    <w:rsid w:val="00266C46"/>
    <w:rsid w:val="00266E18"/>
    <w:rsid w:val="00266E46"/>
    <w:rsid w:val="00266F77"/>
    <w:rsid w:val="00266FA2"/>
    <w:rsid w:val="0026708D"/>
    <w:rsid w:val="002673AF"/>
    <w:rsid w:val="002676E4"/>
    <w:rsid w:val="00267863"/>
    <w:rsid w:val="00267BB9"/>
    <w:rsid w:val="002703DD"/>
    <w:rsid w:val="002707A2"/>
    <w:rsid w:val="002710C2"/>
    <w:rsid w:val="00271631"/>
    <w:rsid w:val="00271843"/>
    <w:rsid w:val="00271B0A"/>
    <w:rsid w:val="00271BEA"/>
    <w:rsid w:val="00271D83"/>
    <w:rsid w:val="002723E9"/>
    <w:rsid w:val="00272A4C"/>
    <w:rsid w:val="00272D51"/>
    <w:rsid w:val="00272DB6"/>
    <w:rsid w:val="00272DC8"/>
    <w:rsid w:val="00272E50"/>
    <w:rsid w:val="00272F50"/>
    <w:rsid w:val="002730AC"/>
    <w:rsid w:val="0027337D"/>
    <w:rsid w:val="002733C5"/>
    <w:rsid w:val="002734B2"/>
    <w:rsid w:val="00273603"/>
    <w:rsid w:val="00273AA1"/>
    <w:rsid w:val="00273B50"/>
    <w:rsid w:val="00273DDF"/>
    <w:rsid w:val="00273E69"/>
    <w:rsid w:val="00273F74"/>
    <w:rsid w:val="00274181"/>
    <w:rsid w:val="002741D0"/>
    <w:rsid w:val="00274295"/>
    <w:rsid w:val="00274A44"/>
    <w:rsid w:val="00274AC0"/>
    <w:rsid w:val="00274BB8"/>
    <w:rsid w:val="00274FC9"/>
    <w:rsid w:val="00275707"/>
    <w:rsid w:val="00275722"/>
    <w:rsid w:val="002757FB"/>
    <w:rsid w:val="00275A39"/>
    <w:rsid w:val="00275C2D"/>
    <w:rsid w:val="00275EE9"/>
    <w:rsid w:val="00276355"/>
    <w:rsid w:val="00276514"/>
    <w:rsid w:val="0027657A"/>
    <w:rsid w:val="002767B7"/>
    <w:rsid w:val="00276B79"/>
    <w:rsid w:val="00276B84"/>
    <w:rsid w:val="00276EDB"/>
    <w:rsid w:val="00276FF0"/>
    <w:rsid w:val="002772DD"/>
    <w:rsid w:val="00277C73"/>
    <w:rsid w:val="002805D1"/>
    <w:rsid w:val="00280886"/>
    <w:rsid w:val="00280916"/>
    <w:rsid w:val="00280A1B"/>
    <w:rsid w:val="00280A54"/>
    <w:rsid w:val="00280A8A"/>
    <w:rsid w:val="002810AA"/>
    <w:rsid w:val="00281131"/>
    <w:rsid w:val="002811BB"/>
    <w:rsid w:val="00281329"/>
    <w:rsid w:val="002815E5"/>
    <w:rsid w:val="00281D4D"/>
    <w:rsid w:val="00281D7E"/>
    <w:rsid w:val="00281F31"/>
    <w:rsid w:val="002820F6"/>
    <w:rsid w:val="00282187"/>
    <w:rsid w:val="0028238C"/>
    <w:rsid w:val="002823BA"/>
    <w:rsid w:val="00282CA4"/>
    <w:rsid w:val="00282DD6"/>
    <w:rsid w:val="00282EBD"/>
    <w:rsid w:val="00282FED"/>
    <w:rsid w:val="00283683"/>
    <w:rsid w:val="0028383F"/>
    <w:rsid w:val="002839E4"/>
    <w:rsid w:val="00283D2B"/>
    <w:rsid w:val="00284287"/>
    <w:rsid w:val="00284483"/>
    <w:rsid w:val="00284492"/>
    <w:rsid w:val="00284904"/>
    <w:rsid w:val="00284906"/>
    <w:rsid w:val="00284DBC"/>
    <w:rsid w:val="00284E86"/>
    <w:rsid w:val="002852FC"/>
    <w:rsid w:val="0028599F"/>
    <w:rsid w:val="00285B51"/>
    <w:rsid w:val="002860A0"/>
    <w:rsid w:val="002861B6"/>
    <w:rsid w:val="002864C7"/>
    <w:rsid w:val="00286526"/>
    <w:rsid w:val="00286C5A"/>
    <w:rsid w:val="00286C95"/>
    <w:rsid w:val="00287557"/>
    <w:rsid w:val="00287BB7"/>
    <w:rsid w:val="00287CB6"/>
    <w:rsid w:val="00287E9E"/>
    <w:rsid w:val="00290048"/>
    <w:rsid w:val="0029031F"/>
    <w:rsid w:val="00290354"/>
    <w:rsid w:val="00290423"/>
    <w:rsid w:val="002909C1"/>
    <w:rsid w:val="00290AFE"/>
    <w:rsid w:val="00290B27"/>
    <w:rsid w:val="00290B53"/>
    <w:rsid w:val="00290C8E"/>
    <w:rsid w:val="00290D4C"/>
    <w:rsid w:val="00291061"/>
    <w:rsid w:val="002915E6"/>
    <w:rsid w:val="00291767"/>
    <w:rsid w:val="00291B51"/>
    <w:rsid w:val="002921E6"/>
    <w:rsid w:val="00292347"/>
    <w:rsid w:val="002924F4"/>
    <w:rsid w:val="00292615"/>
    <w:rsid w:val="00292849"/>
    <w:rsid w:val="00292881"/>
    <w:rsid w:val="00292923"/>
    <w:rsid w:val="00292C0A"/>
    <w:rsid w:val="00292F0B"/>
    <w:rsid w:val="00293AF5"/>
    <w:rsid w:val="002945C0"/>
    <w:rsid w:val="00294677"/>
    <w:rsid w:val="00294792"/>
    <w:rsid w:val="00294B80"/>
    <w:rsid w:val="00294B97"/>
    <w:rsid w:val="002950D9"/>
    <w:rsid w:val="002956C0"/>
    <w:rsid w:val="00295746"/>
    <w:rsid w:val="0029602B"/>
    <w:rsid w:val="00296151"/>
    <w:rsid w:val="002962E6"/>
    <w:rsid w:val="00296433"/>
    <w:rsid w:val="0029653A"/>
    <w:rsid w:val="0029684B"/>
    <w:rsid w:val="0029686E"/>
    <w:rsid w:val="002969C7"/>
    <w:rsid w:val="00296C61"/>
    <w:rsid w:val="00296CEF"/>
    <w:rsid w:val="00296E92"/>
    <w:rsid w:val="00297259"/>
    <w:rsid w:val="0029753C"/>
    <w:rsid w:val="002977EB"/>
    <w:rsid w:val="00297F41"/>
    <w:rsid w:val="002A063A"/>
    <w:rsid w:val="002A07FE"/>
    <w:rsid w:val="002A0BB9"/>
    <w:rsid w:val="002A1134"/>
    <w:rsid w:val="002A11CF"/>
    <w:rsid w:val="002A1344"/>
    <w:rsid w:val="002A1A03"/>
    <w:rsid w:val="002A1B99"/>
    <w:rsid w:val="002A1C9D"/>
    <w:rsid w:val="002A1D7F"/>
    <w:rsid w:val="002A1DF2"/>
    <w:rsid w:val="002A1E08"/>
    <w:rsid w:val="002A216C"/>
    <w:rsid w:val="002A244E"/>
    <w:rsid w:val="002A260A"/>
    <w:rsid w:val="002A26CA"/>
    <w:rsid w:val="002A29E0"/>
    <w:rsid w:val="002A2C59"/>
    <w:rsid w:val="002A2CB2"/>
    <w:rsid w:val="002A2FB9"/>
    <w:rsid w:val="002A3317"/>
    <w:rsid w:val="002A37CC"/>
    <w:rsid w:val="002A388E"/>
    <w:rsid w:val="002A39B6"/>
    <w:rsid w:val="002A3C1B"/>
    <w:rsid w:val="002A4268"/>
    <w:rsid w:val="002A427D"/>
    <w:rsid w:val="002A4337"/>
    <w:rsid w:val="002A4501"/>
    <w:rsid w:val="002A4514"/>
    <w:rsid w:val="002A47B9"/>
    <w:rsid w:val="002A4861"/>
    <w:rsid w:val="002A49A0"/>
    <w:rsid w:val="002A4E89"/>
    <w:rsid w:val="002A544E"/>
    <w:rsid w:val="002A563F"/>
    <w:rsid w:val="002A580A"/>
    <w:rsid w:val="002A5B78"/>
    <w:rsid w:val="002A5C48"/>
    <w:rsid w:val="002A5F6C"/>
    <w:rsid w:val="002A6464"/>
    <w:rsid w:val="002A6503"/>
    <w:rsid w:val="002A6538"/>
    <w:rsid w:val="002A6E52"/>
    <w:rsid w:val="002A6F63"/>
    <w:rsid w:val="002A729D"/>
    <w:rsid w:val="002A737D"/>
    <w:rsid w:val="002A7494"/>
    <w:rsid w:val="002A78A0"/>
    <w:rsid w:val="002A7915"/>
    <w:rsid w:val="002A7A6F"/>
    <w:rsid w:val="002B02BC"/>
    <w:rsid w:val="002B0570"/>
    <w:rsid w:val="002B05B4"/>
    <w:rsid w:val="002B0749"/>
    <w:rsid w:val="002B0865"/>
    <w:rsid w:val="002B0A4E"/>
    <w:rsid w:val="002B0CDB"/>
    <w:rsid w:val="002B0E48"/>
    <w:rsid w:val="002B0F58"/>
    <w:rsid w:val="002B0FFD"/>
    <w:rsid w:val="002B103E"/>
    <w:rsid w:val="002B1F92"/>
    <w:rsid w:val="002B2178"/>
    <w:rsid w:val="002B2552"/>
    <w:rsid w:val="002B2A92"/>
    <w:rsid w:val="002B2E8B"/>
    <w:rsid w:val="002B341C"/>
    <w:rsid w:val="002B391E"/>
    <w:rsid w:val="002B3E13"/>
    <w:rsid w:val="002B405A"/>
    <w:rsid w:val="002B4369"/>
    <w:rsid w:val="002B468E"/>
    <w:rsid w:val="002B4788"/>
    <w:rsid w:val="002B4898"/>
    <w:rsid w:val="002B4B42"/>
    <w:rsid w:val="002B4BCA"/>
    <w:rsid w:val="002B4D27"/>
    <w:rsid w:val="002B4DC0"/>
    <w:rsid w:val="002B4F73"/>
    <w:rsid w:val="002B532C"/>
    <w:rsid w:val="002B5457"/>
    <w:rsid w:val="002B5545"/>
    <w:rsid w:val="002B574F"/>
    <w:rsid w:val="002B5A39"/>
    <w:rsid w:val="002B5B24"/>
    <w:rsid w:val="002B5B7A"/>
    <w:rsid w:val="002B5CAC"/>
    <w:rsid w:val="002B5CB7"/>
    <w:rsid w:val="002B5E19"/>
    <w:rsid w:val="002B60A0"/>
    <w:rsid w:val="002B61B6"/>
    <w:rsid w:val="002B6CA3"/>
    <w:rsid w:val="002B6D54"/>
    <w:rsid w:val="002B6DB3"/>
    <w:rsid w:val="002B6DCA"/>
    <w:rsid w:val="002B6F7B"/>
    <w:rsid w:val="002B7024"/>
    <w:rsid w:val="002B7462"/>
    <w:rsid w:val="002B794F"/>
    <w:rsid w:val="002B7A16"/>
    <w:rsid w:val="002B7A82"/>
    <w:rsid w:val="002B7C11"/>
    <w:rsid w:val="002B7C6C"/>
    <w:rsid w:val="002C0154"/>
    <w:rsid w:val="002C0762"/>
    <w:rsid w:val="002C07B6"/>
    <w:rsid w:val="002C094F"/>
    <w:rsid w:val="002C09DC"/>
    <w:rsid w:val="002C0BF2"/>
    <w:rsid w:val="002C0E98"/>
    <w:rsid w:val="002C0EAD"/>
    <w:rsid w:val="002C0FE6"/>
    <w:rsid w:val="002C0FED"/>
    <w:rsid w:val="002C1006"/>
    <w:rsid w:val="002C1049"/>
    <w:rsid w:val="002C107E"/>
    <w:rsid w:val="002C1416"/>
    <w:rsid w:val="002C15CD"/>
    <w:rsid w:val="002C16EB"/>
    <w:rsid w:val="002C1846"/>
    <w:rsid w:val="002C1850"/>
    <w:rsid w:val="002C1DE3"/>
    <w:rsid w:val="002C23C4"/>
    <w:rsid w:val="002C267C"/>
    <w:rsid w:val="002C2A37"/>
    <w:rsid w:val="002C2DD0"/>
    <w:rsid w:val="002C33B6"/>
    <w:rsid w:val="002C3978"/>
    <w:rsid w:val="002C3B5F"/>
    <w:rsid w:val="002C42F6"/>
    <w:rsid w:val="002C45F0"/>
    <w:rsid w:val="002C4649"/>
    <w:rsid w:val="002C4742"/>
    <w:rsid w:val="002C48C7"/>
    <w:rsid w:val="002C49A7"/>
    <w:rsid w:val="002C4BBD"/>
    <w:rsid w:val="002C4D6A"/>
    <w:rsid w:val="002C5702"/>
    <w:rsid w:val="002C5968"/>
    <w:rsid w:val="002C5C02"/>
    <w:rsid w:val="002C5DAC"/>
    <w:rsid w:val="002C5FE1"/>
    <w:rsid w:val="002C6468"/>
    <w:rsid w:val="002C65E8"/>
    <w:rsid w:val="002C66E2"/>
    <w:rsid w:val="002C67DF"/>
    <w:rsid w:val="002C6BA9"/>
    <w:rsid w:val="002C6E7D"/>
    <w:rsid w:val="002C72D9"/>
    <w:rsid w:val="002C74A0"/>
    <w:rsid w:val="002C76E5"/>
    <w:rsid w:val="002C7F71"/>
    <w:rsid w:val="002D02BA"/>
    <w:rsid w:val="002D03E1"/>
    <w:rsid w:val="002D0678"/>
    <w:rsid w:val="002D06DE"/>
    <w:rsid w:val="002D0820"/>
    <w:rsid w:val="002D0A9B"/>
    <w:rsid w:val="002D0C27"/>
    <w:rsid w:val="002D0FA7"/>
    <w:rsid w:val="002D1301"/>
    <w:rsid w:val="002D17F1"/>
    <w:rsid w:val="002D1823"/>
    <w:rsid w:val="002D29C9"/>
    <w:rsid w:val="002D29E3"/>
    <w:rsid w:val="002D2BFD"/>
    <w:rsid w:val="002D2E46"/>
    <w:rsid w:val="002D36AC"/>
    <w:rsid w:val="002D36B7"/>
    <w:rsid w:val="002D3FB4"/>
    <w:rsid w:val="002D412F"/>
    <w:rsid w:val="002D4549"/>
    <w:rsid w:val="002D46E8"/>
    <w:rsid w:val="002D4C4A"/>
    <w:rsid w:val="002D540F"/>
    <w:rsid w:val="002D5420"/>
    <w:rsid w:val="002D5826"/>
    <w:rsid w:val="002D5933"/>
    <w:rsid w:val="002D5AD6"/>
    <w:rsid w:val="002D5AFF"/>
    <w:rsid w:val="002D5F95"/>
    <w:rsid w:val="002D6023"/>
    <w:rsid w:val="002D653F"/>
    <w:rsid w:val="002D65DA"/>
    <w:rsid w:val="002D6A0F"/>
    <w:rsid w:val="002D6DE1"/>
    <w:rsid w:val="002D7A57"/>
    <w:rsid w:val="002D7BCF"/>
    <w:rsid w:val="002D7ECD"/>
    <w:rsid w:val="002D7EF7"/>
    <w:rsid w:val="002E01D2"/>
    <w:rsid w:val="002E051E"/>
    <w:rsid w:val="002E06FD"/>
    <w:rsid w:val="002E079E"/>
    <w:rsid w:val="002E0F76"/>
    <w:rsid w:val="002E102D"/>
    <w:rsid w:val="002E1743"/>
    <w:rsid w:val="002E1DFD"/>
    <w:rsid w:val="002E216D"/>
    <w:rsid w:val="002E2248"/>
    <w:rsid w:val="002E324D"/>
    <w:rsid w:val="002E3576"/>
    <w:rsid w:val="002E392A"/>
    <w:rsid w:val="002E3BBA"/>
    <w:rsid w:val="002E3F4C"/>
    <w:rsid w:val="002E403B"/>
    <w:rsid w:val="002E40B5"/>
    <w:rsid w:val="002E477C"/>
    <w:rsid w:val="002E4836"/>
    <w:rsid w:val="002E48C8"/>
    <w:rsid w:val="002E4BCD"/>
    <w:rsid w:val="002E5164"/>
    <w:rsid w:val="002E5295"/>
    <w:rsid w:val="002E5583"/>
    <w:rsid w:val="002E5778"/>
    <w:rsid w:val="002E5D34"/>
    <w:rsid w:val="002E5EDD"/>
    <w:rsid w:val="002E645A"/>
    <w:rsid w:val="002E64A4"/>
    <w:rsid w:val="002E66B3"/>
    <w:rsid w:val="002E6A9F"/>
    <w:rsid w:val="002E6AF4"/>
    <w:rsid w:val="002E6CB5"/>
    <w:rsid w:val="002E6E05"/>
    <w:rsid w:val="002E71C7"/>
    <w:rsid w:val="002E73E8"/>
    <w:rsid w:val="002E7902"/>
    <w:rsid w:val="002E7C92"/>
    <w:rsid w:val="002E7CB3"/>
    <w:rsid w:val="002E7F74"/>
    <w:rsid w:val="002E7FC8"/>
    <w:rsid w:val="002F02FD"/>
    <w:rsid w:val="002F075B"/>
    <w:rsid w:val="002F0CC6"/>
    <w:rsid w:val="002F0F4B"/>
    <w:rsid w:val="002F122C"/>
    <w:rsid w:val="002F14D8"/>
    <w:rsid w:val="002F1736"/>
    <w:rsid w:val="002F192C"/>
    <w:rsid w:val="002F1A0E"/>
    <w:rsid w:val="002F1B23"/>
    <w:rsid w:val="002F1C63"/>
    <w:rsid w:val="002F1D03"/>
    <w:rsid w:val="002F2195"/>
    <w:rsid w:val="002F277D"/>
    <w:rsid w:val="002F2A55"/>
    <w:rsid w:val="002F2ACD"/>
    <w:rsid w:val="002F2C2D"/>
    <w:rsid w:val="002F3211"/>
    <w:rsid w:val="002F32D4"/>
    <w:rsid w:val="002F3411"/>
    <w:rsid w:val="002F3445"/>
    <w:rsid w:val="002F3708"/>
    <w:rsid w:val="002F3AAF"/>
    <w:rsid w:val="002F3C51"/>
    <w:rsid w:val="002F4105"/>
    <w:rsid w:val="002F46BA"/>
    <w:rsid w:val="002F4EDE"/>
    <w:rsid w:val="002F4F42"/>
    <w:rsid w:val="002F4F4D"/>
    <w:rsid w:val="002F502F"/>
    <w:rsid w:val="002F5170"/>
    <w:rsid w:val="002F518F"/>
    <w:rsid w:val="002F52D9"/>
    <w:rsid w:val="002F5548"/>
    <w:rsid w:val="002F5C9F"/>
    <w:rsid w:val="002F5DAF"/>
    <w:rsid w:val="002F6317"/>
    <w:rsid w:val="002F6522"/>
    <w:rsid w:val="002F65D9"/>
    <w:rsid w:val="002F6BCF"/>
    <w:rsid w:val="002F7125"/>
    <w:rsid w:val="002F77BE"/>
    <w:rsid w:val="002F7894"/>
    <w:rsid w:val="002F7A6E"/>
    <w:rsid w:val="002F7B40"/>
    <w:rsid w:val="002F7CED"/>
    <w:rsid w:val="002F7EEF"/>
    <w:rsid w:val="003000FE"/>
    <w:rsid w:val="00300183"/>
    <w:rsid w:val="00300266"/>
    <w:rsid w:val="00300798"/>
    <w:rsid w:val="00300B0D"/>
    <w:rsid w:val="00300EC5"/>
    <w:rsid w:val="0030123D"/>
    <w:rsid w:val="0030125A"/>
    <w:rsid w:val="0030139B"/>
    <w:rsid w:val="0030154A"/>
    <w:rsid w:val="003018C9"/>
    <w:rsid w:val="00301AB8"/>
    <w:rsid w:val="00301C5E"/>
    <w:rsid w:val="00301F17"/>
    <w:rsid w:val="00302405"/>
    <w:rsid w:val="0030266C"/>
    <w:rsid w:val="003027FD"/>
    <w:rsid w:val="00302B15"/>
    <w:rsid w:val="00302E6B"/>
    <w:rsid w:val="00302F60"/>
    <w:rsid w:val="003030E0"/>
    <w:rsid w:val="003032DC"/>
    <w:rsid w:val="0030354C"/>
    <w:rsid w:val="0030374E"/>
    <w:rsid w:val="00303FAF"/>
    <w:rsid w:val="0030431B"/>
    <w:rsid w:val="00304578"/>
    <w:rsid w:val="0030472E"/>
    <w:rsid w:val="0030498A"/>
    <w:rsid w:val="00304CB4"/>
    <w:rsid w:val="00304CC7"/>
    <w:rsid w:val="00304EDD"/>
    <w:rsid w:val="00304F8F"/>
    <w:rsid w:val="0030519F"/>
    <w:rsid w:val="003052FD"/>
    <w:rsid w:val="00305334"/>
    <w:rsid w:val="00305784"/>
    <w:rsid w:val="003059F2"/>
    <w:rsid w:val="00305A73"/>
    <w:rsid w:val="00305EE1"/>
    <w:rsid w:val="00306196"/>
    <w:rsid w:val="003062D7"/>
    <w:rsid w:val="003063DE"/>
    <w:rsid w:val="00306489"/>
    <w:rsid w:val="003065BF"/>
    <w:rsid w:val="0030667C"/>
    <w:rsid w:val="00306729"/>
    <w:rsid w:val="0030683B"/>
    <w:rsid w:val="00306913"/>
    <w:rsid w:val="00306AA7"/>
    <w:rsid w:val="003070FB"/>
    <w:rsid w:val="0030712B"/>
    <w:rsid w:val="00307214"/>
    <w:rsid w:val="00307448"/>
    <w:rsid w:val="00307513"/>
    <w:rsid w:val="00307966"/>
    <w:rsid w:val="00307B1B"/>
    <w:rsid w:val="003101F8"/>
    <w:rsid w:val="003103A7"/>
    <w:rsid w:val="003105A3"/>
    <w:rsid w:val="0031086B"/>
    <w:rsid w:val="00310B6C"/>
    <w:rsid w:val="00310C8B"/>
    <w:rsid w:val="00311150"/>
    <w:rsid w:val="00311667"/>
    <w:rsid w:val="00311B54"/>
    <w:rsid w:val="00311E13"/>
    <w:rsid w:val="00311EA6"/>
    <w:rsid w:val="00312081"/>
    <w:rsid w:val="0031220B"/>
    <w:rsid w:val="003122EF"/>
    <w:rsid w:val="003123EA"/>
    <w:rsid w:val="003126BC"/>
    <w:rsid w:val="00312CC2"/>
    <w:rsid w:val="0031304C"/>
    <w:rsid w:val="003131EF"/>
    <w:rsid w:val="003137DA"/>
    <w:rsid w:val="00313B73"/>
    <w:rsid w:val="00313E48"/>
    <w:rsid w:val="00313F1A"/>
    <w:rsid w:val="00313FB7"/>
    <w:rsid w:val="00314312"/>
    <w:rsid w:val="003145A5"/>
    <w:rsid w:val="003145E8"/>
    <w:rsid w:val="0031466F"/>
    <w:rsid w:val="003146E2"/>
    <w:rsid w:val="00314925"/>
    <w:rsid w:val="0031498E"/>
    <w:rsid w:val="00314D8D"/>
    <w:rsid w:val="003152DD"/>
    <w:rsid w:val="00315421"/>
    <w:rsid w:val="003154B6"/>
    <w:rsid w:val="00315ED2"/>
    <w:rsid w:val="003161D2"/>
    <w:rsid w:val="00316310"/>
    <w:rsid w:val="0031635B"/>
    <w:rsid w:val="0031647B"/>
    <w:rsid w:val="0031678A"/>
    <w:rsid w:val="003168D6"/>
    <w:rsid w:val="003172B5"/>
    <w:rsid w:val="0031741A"/>
    <w:rsid w:val="0031750C"/>
    <w:rsid w:val="003176DC"/>
    <w:rsid w:val="0031791F"/>
    <w:rsid w:val="00317C4F"/>
    <w:rsid w:val="00317D1B"/>
    <w:rsid w:val="00317FD2"/>
    <w:rsid w:val="00320487"/>
    <w:rsid w:val="0032056E"/>
    <w:rsid w:val="0032065B"/>
    <w:rsid w:val="00320950"/>
    <w:rsid w:val="00320999"/>
    <w:rsid w:val="00320B88"/>
    <w:rsid w:val="00320CF3"/>
    <w:rsid w:val="00320FED"/>
    <w:rsid w:val="00321237"/>
    <w:rsid w:val="00321466"/>
    <w:rsid w:val="003215E2"/>
    <w:rsid w:val="00321A7D"/>
    <w:rsid w:val="00321B9F"/>
    <w:rsid w:val="00321C22"/>
    <w:rsid w:val="00321D70"/>
    <w:rsid w:val="00321EC9"/>
    <w:rsid w:val="00321F0D"/>
    <w:rsid w:val="00322031"/>
    <w:rsid w:val="00322508"/>
    <w:rsid w:val="00322A2E"/>
    <w:rsid w:val="00322CCC"/>
    <w:rsid w:val="00322D8E"/>
    <w:rsid w:val="00322EE1"/>
    <w:rsid w:val="00322F98"/>
    <w:rsid w:val="003230C2"/>
    <w:rsid w:val="003230C6"/>
    <w:rsid w:val="0032323C"/>
    <w:rsid w:val="003233F4"/>
    <w:rsid w:val="0032351A"/>
    <w:rsid w:val="00323928"/>
    <w:rsid w:val="00323B68"/>
    <w:rsid w:val="00323C50"/>
    <w:rsid w:val="00323F1A"/>
    <w:rsid w:val="00324113"/>
    <w:rsid w:val="003245F5"/>
    <w:rsid w:val="00324796"/>
    <w:rsid w:val="00324965"/>
    <w:rsid w:val="00324A36"/>
    <w:rsid w:val="00324C14"/>
    <w:rsid w:val="00324E0F"/>
    <w:rsid w:val="00324E55"/>
    <w:rsid w:val="0032529F"/>
    <w:rsid w:val="003252B1"/>
    <w:rsid w:val="0032564A"/>
    <w:rsid w:val="00325C97"/>
    <w:rsid w:val="0032615D"/>
    <w:rsid w:val="0032617B"/>
    <w:rsid w:val="00326365"/>
    <w:rsid w:val="0032650B"/>
    <w:rsid w:val="00326EDC"/>
    <w:rsid w:val="00327289"/>
    <w:rsid w:val="00327353"/>
    <w:rsid w:val="003274F0"/>
    <w:rsid w:val="003276A4"/>
    <w:rsid w:val="00327D49"/>
    <w:rsid w:val="00327D91"/>
    <w:rsid w:val="00327E3A"/>
    <w:rsid w:val="00327E69"/>
    <w:rsid w:val="00327FC0"/>
    <w:rsid w:val="003305CF"/>
    <w:rsid w:val="00330788"/>
    <w:rsid w:val="0033095E"/>
    <w:rsid w:val="00330B3F"/>
    <w:rsid w:val="00330DEA"/>
    <w:rsid w:val="00331006"/>
    <w:rsid w:val="00331EDB"/>
    <w:rsid w:val="00331FF7"/>
    <w:rsid w:val="00332091"/>
    <w:rsid w:val="00332472"/>
    <w:rsid w:val="00332F08"/>
    <w:rsid w:val="00332F93"/>
    <w:rsid w:val="00333018"/>
    <w:rsid w:val="003331F8"/>
    <w:rsid w:val="00333246"/>
    <w:rsid w:val="00333514"/>
    <w:rsid w:val="00333683"/>
    <w:rsid w:val="00333763"/>
    <w:rsid w:val="003338AF"/>
    <w:rsid w:val="00333AA6"/>
    <w:rsid w:val="00333B74"/>
    <w:rsid w:val="00333B9F"/>
    <w:rsid w:val="00333D4F"/>
    <w:rsid w:val="003342B6"/>
    <w:rsid w:val="00334987"/>
    <w:rsid w:val="00334A69"/>
    <w:rsid w:val="00334A7A"/>
    <w:rsid w:val="00334BB8"/>
    <w:rsid w:val="0033548C"/>
    <w:rsid w:val="003356E3"/>
    <w:rsid w:val="00335E01"/>
    <w:rsid w:val="00335F93"/>
    <w:rsid w:val="00335FDC"/>
    <w:rsid w:val="00336497"/>
    <w:rsid w:val="003366F3"/>
    <w:rsid w:val="00336820"/>
    <w:rsid w:val="00336CDA"/>
    <w:rsid w:val="00336D5A"/>
    <w:rsid w:val="0033714C"/>
    <w:rsid w:val="00337255"/>
    <w:rsid w:val="003372DA"/>
    <w:rsid w:val="003374B5"/>
    <w:rsid w:val="003379FD"/>
    <w:rsid w:val="00337A9E"/>
    <w:rsid w:val="00337E61"/>
    <w:rsid w:val="00337F61"/>
    <w:rsid w:val="00340163"/>
    <w:rsid w:val="00340497"/>
    <w:rsid w:val="003404AE"/>
    <w:rsid w:val="00340512"/>
    <w:rsid w:val="00340528"/>
    <w:rsid w:val="00340665"/>
    <w:rsid w:val="003408FA"/>
    <w:rsid w:val="00340A39"/>
    <w:rsid w:val="00340BB6"/>
    <w:rsid w:val="00340BE6"/>
    <w:rsid w:val="00340F8C"/>
    <w:rsid w:val="00341396"/>
    <w:rsid w:val="0034148E"/>
    <w:rsid w:val="003414DF"/>
    <w:rsid w:val="00341BD0"/>
    <w:rsid w:val="00341C31"/>
    <w:rsid w:val="003424C4"/>
    <w:rsid w:val="003424D0"/>
    <w:rsid w:val="003427A5"/>
    <w:rsid w:val="00342882"/>
    <w:rsid w:val="00342B26"/>
    <w:rsid w:val="00342FDD"/>
    <w:rsid w:val="00343069"/>
    <w:rsid w:val="00343606"/>
    <w:rsid w:val="003438EE"/>
    <w:rsid w:val="00343960"/>
    <w:rsid w:val="00343C08"/>
    <w:rsid w:val="003442A6"/>
    <w:rsid w:val="0034448C"/>
    <w:rsid w:val="003449D5"/>
    <w:rsid w:val="00344A53"/>
    <w:rsid w:val="0034523D"/>
    <w:rsid w:val="00345249"/>
    <w:rsid w:val="0034546B"/>
    <w:rsid w:val="003458FF"/>
    <w:rsid w:val="00345A98"/>
    <w:rsid w:val="0034636C"/>
    <w:rsid w:val="00346534"/>
    <w:rsid w:val="00346594"/>
    <w:rsid w:val="0034662F"/>
    <w:rsid w:val="003469A8"/>
    <w:rsid w:val="00346A29"/>
    <w:rsid w:val="00346EC9"/>
    <w:rsid w:val="0034733B"/>
    <w:rsid w:val="003477E2"/>
    <w:rsid w:val="00347AD5"/>
    <w:rsid w:val="00347F1F"/>
    <w:rsid w:val="003505B1"/>
    <w:rsid w:val="00350939"/>
    <w:rsid w:val="00350D7B"/>
    <w:rsid w:val="00350DF3"/>
    <w:rsid w:val="00351135"/>
    <w:rsid w:val="003513CC"/>
    <w:rsid w:val="00351639"/>
    <w:rsid w:val="0035163A"/>
    <w:rsid w:val="00351823"/>
    <w:rsid w:val="0035187F"/>
    <w:rsid w:val="00351993"/>
    <w:rsid w:val="00351EC4"/>
    <w:rsid w:val="00351ED7"/>
    <w:rsid w:val="00351F06"/>
    <w:rsid w:val="00352117"/>
    <w:rsid w:val="00352372"/>
    <w:rsid w:val="003523D6"/>
    <w:rsid w:val="0035251E"/>
    <w:rsid w:val="003525D8"/>
    <w:rsid w:val="00352677"/>
    <w:rsid w:val="00352679"/>
    <w:rsid w:val="003529F7"/>
    <w:rsid w:val="00352A6E"/>
    <w:rsid w:val="00352B14"/>
    <w:rsid w:val="00352BB3"/>
    <w:rsid w:val="00352C62"/>
    <w:rsid w:val="00353290"/>
    <w:rsid w:val="00353297"/>
    <w:rsid w:val="0035351F"/>
    <w:rsid w:val="00353656"/>
    <w:rsid w:val="00353681"/>
    <w:rsid w:val="00353963"/>
    <w:rsid w:val="00353CE7"/>
    <w:rsid w:val="00353E48"/>
    <w:rsid w:val="003543FA"/>
    <w:rsid w:val="003544EB"/>
    <w:rsid w:val="00354548"/>
    <w:rsid w:val="00354698"/>
    <w:rsid w:val="00354C92"/>
    <w:rsid w:val="00354D6E"/>
    <w:rsid w:val="00354F4F"/>
    <w:rsid w:val="00355392"/>
    <w:rsid w:val="0035556C"/>
    <w:rsid w:val="003556DC"/>
    <w:rsid w:val="00355941"/>
    <w:rsid w:val="00355BCD"/>
    <w:rsid w:val="00355BD2"/>
    <w:rsid w:val="003560DF"/>
    <w:rsid w:val="0035620D"/>
    <w:rsid w:val="00356B6D"/>
    <w:rsid w:val="0035775D"/>
    <w:rsid w:val="00357829"/>
    <w:rsid w:val="00357B86"/>
    <w:rsid w:val="00357F74"/>
    <w:rsid w:val="00360081"/>
    <w:rsid w:val="003604D7"/>
    <w:rsid w:val="003608FA"/>
    <w:rsid w:val="00360B69"/>
    <w:rsid w:val="00360DE9"/>
    <w:rsid w:val="00360F3E"/>
    <w:rsid w:val="00361341"/>
    <w:rsid w:val="003614E4"/>
    <w:rsid w:val="00361DC8"/>
    <w:rsid w:val="003625DF"/>
    <w:rsid w:val="003625E0"/>
    <w:rsid w:val="003625FA"/>
    <w:rsid w:val="003626BD"/>
    <w:rsid w:val="00362CE9"/>
    <w:rsid w:val="003631C1"/>
    <w:rsid w:val="0036379C"/>
    <w:rsid w:val="003637C2"/>
    <w:rsid w:val="003638E0"/>
    <w:rsid w:val="003639F9"/>
    <w:rsid w:val="00364112"/>
    <w:rsid w:val="0036434C"/>
    <w:rsid w:val="003645E9"/>
    <w:rsid w:val="003649A8"/>
    <w:rsid w:val="00365123"/>
    <w:rsid w:val="00365213"/>
    <w:rsid w:val="00365289"/>
    <w:rsid w:val="00365559"/>
    <w:rsid w:val="003655CF"/>
    <w:rsid w:val="00365E2C"/>
    <w:rsid w:val="00365F62"/>
    <w:rsid w:val="0036641A"/>
    <w:rsid w:val="0036686F"/>
    <w:rsid w:val="00366E98"/>
    <w:rsid w:val="0036726A"/>
    <w:rsid w:val="00367D3F"/>
    <w:rsid w:val="00367F11"/>
    <w:rsid w:val="003702EB"/>
    <w:rsid w:val="003702F6"/>
    <w:rsid w:val="003704EB"/>
    <w:rsid w:val="003706D8"/>
    <w:rsid w:val="00370DCF"/>
    <w:rsid w:val="00370F0C"/>
    <w:rsid w:val="003710B9"/>
    <w:rsid w:val="003710D9"/>
    <w:rsid w:val="0037133E"/>
    <w:rsid w:val="0037152C"/>
    <w:rsid w:val="003716BB"/>
    <w:rsid w:val="00371958"/>
    <w:rsid w:val="00372129"/>
    <w:rsid w:val="00372145"/>
    <w:rsid w:val="003722CB"/>
    <w:rsid w:val="003724F3"/>
    <w:rsid w:val="003729B9"/>
    <w:rsid w:val="00372F76"/>
    <w:rsid w:val="00372F82"/>
    <w:rsid w:val="0037337B"/>
    <w:rsid w:val="003733EF"/>
    <w:rsid w:val="0037348C"/>
    <w:rsid w:val="00373A60"/>
    <w:rsid w:val="00373DBB"/>
    <w:rsid w:val="00373DE8"/>
    <w:rsid w:val="0037456B"/>
    <w:rsid w:val="00374AAA"/>
    <w:rsid w:val="00374D0E"/>
    <w:rsid w:val="00374DBF"/>
    <w:rsid w:val="00375051"/>
    <w:rsid w:val="003751B3"/>
    <w:rsid w:val="00375722"/>
    <w:rsid w:val="00375910"/>
    <w:rsid w:val="00375A16"/>
    <w:rsid w:val="00375B75"/>
    <w:rsid w:val="00375F6F"/>
    <w:rsid w:val="00375FA2"/>
    <w:rsid w:val="0037623C"/>
    <w:rsid w:val="00376AD7"/>
    <w:rsid w:val="00376DC9"/>
    <w:rsid w:val="00376E64"/>
    <w:rsid w:val="00377017"/>
    <w:rsid w:val="003778F5"/>
    <w:rsid w:val="00377956"/>
    <w:rsid w:val="00377A8A"/>
    <w:rsid w:val="00377C63"/>
    <w:rsid w:val="00377FA0"/>
    <w:rsid w:val="0038018E"/>
    <w:rsid w:val="0038070C"/>
    <w:rsid w:val="003808A0"/>
    <w:rsid w:val="00380D6F"/>
    <w:rsid w:val="00380E35"/>
    <w:rsid w:val="00380EB4"/>
    <w:rsid w:val="0038112C"/>
    <w:rsid w:val="0038134A"/>
    <w:rsid w:val="00381918"/>
    <w:rsid w:val="00381934"/>
    <w:rsid w:val="00381C1D"/>
    <w:rsid w:val="00381D2B"/>
    <w:rsid w:val="00381DA9"/>
    <w:rsid w:val="00381EAD"/>
    <w:rsid w:val="003820BB"/>
    <w:rsid w:val="0038222A"/>
    <w:rsid w:val="00382622"/>
    <w:rsid w:val="00382749"/>
    <w:rsid w:val="00382D36"/>
    <w:rsid w:val="00382F4C"/>
    <w:rsid w:val="00383C4C"/>
    <w:rsid w:val="0038420D"/>
    <w:rsid w:val="0038449A"/>
    <w:rsid w:val="003844F7"/>
    <w:rsid w:val="003847E6"/>
    <w:rsid w:val="00384808"/>
    <w:rsid w:val="00384AB5"/>
    <w:rsid w:val="00384AF4"/>
    <w:rsid w:val="00384B69"/>
    <w:rsid w:val="0038524C"/>
    <w:rsid w:val="00385280"/>
    <w:rsid w:val="003855B7"/>
    <w:rsid w:val="0038570A"/>
    <w:rsid w:val="003858D9"/>
    <w:rsid w:val="00385B08"/>
    <w:rsid w:val="00385C25"/>
    <w:rsid w:val="00385E99"/>
    <w:rsid w:val="0038612D"/>
    <w:rsid w:val="003864F4"/>
    <w:rsid w:val="00386A68"/>
    <w:rsid w:val="00386EF3"/>
    <w:rsid w:val="00387521"/>
    <w:rsid w:val="00387740"/>
    <w:rsid w:val="00387953"/>
    <w:rsid w:val="00387A9B"/>
    <w:rsid w:val="00387C7E"/>
    <w:rsid w:val="00387C7F"/>
    <w:rsid w:val="00387F38"/>
    <w:rsid w:val="00390152"/>
    <w:rsid w:val="00390556"/>
    <w:rsid w:val="00390675"/>
    <w:rsid w:val="00390867"/>
    <w:rsid w:val="00390A59"/>
    <w:rsid w:val="00390EA1"/>
    <w:rsid w:val="00390ED4"/>
    <w:rsid w:val="00391578"/>
    <w:rsid w:val="0039173B"/>
    <w:rsid w:val="00391845"/>
    <w:rsid w:val="00391F03"/>
    <w:rsid w:val="00391F1B"/>
    <w:rsid w:val="00392017"/>
    <w:rsid w:val="0039211E"/>
    <w:rsid w:val="00392769"/>
    <w:rsid w:val="00392778"/>
    <w:rsid w:val="00392A91"/>
    <w:rsid w:val="00392AB6"/>
    <w:rsid w:val="00392DE3"/>
    <w:rsid w:val="00392F41"/>
    <w:rsid w:val="003930B7"/>
    <w:rsid w:val="003931A6"/>
    <w:rsid w:val="00393709"/>
    <w:rsid w:val="00393714"/>
    <w:rsid w:val="00393BBA"/>
    <w:rsid w:val="00393C08"/>
    <w:rsid w:val="00393C9D"/>
    <w:rsid w:val="0039408B"/>
    <w:rsid w:val="00394173"/>
    <w:rsid w:val="00394826"/>
    <w:rsid w:val="0039482E"/>
    <w:rsid w:val="00394A4D"/>
    <w:rsid w:val="00394CDD"/>
    <w:rsid w:val="00394D32"/>
    <w:rsid w:val="003956E1"/>
    <w:rsid w:val="0039582E"/>
    <w:rsid w:val="00395915"/>
    <w:rsid w:val="0039594F"/>
    <w:rsid w:val="00395A01"/>
    <w:rsid w:val="00395CB8"/>
    <w:rsid w:val="00395D67"/>
    <w:rsid w:val="00395E7A"/>
    <w:rsid w:val="0039605E"/>
    <w:rsid w:val="003965B2"/>
    <w:rsid w:val="0039668F"/>
    <w:rsid w:val="003968F3"/>
    <w:rsid w:val="00396A49"/>
    <w:rsid w:val="00397215"/>
    <w:rsid w:val="00397593"/>
    <w:rsid w:val="0039790C"/>
    <w:rsid w:val="0039793D"/>
    <w:rsid w:val="00397F59"/>
    <w:rsid w:val="003A00F9"/>
    <w:rsid w:val="003A0108"/>
    <w:rsid w:val="003A017C"/>
    <w:rsid w:val="003A01FF"/>
    <w:rsid w:val="003A02B4"/>
    <w:rsid w:val="003A04D4"/>
    <w:rsid w:val="003A086B"/>
    <w:rsid w:val="003A140D"/>
    <w:rsid w:val="003A14B7"/>
    <w:rsid w:val="003A16C3"/>
    <w:rsid w:val="003A17DD"/>
    <w:rsid w:val="003A1940"/>
    <w:rsid w:val="003A197B"/>
    <w:rsid w:val="003A1A54"/>
    <w:rsid w:val="003A1B7C"/>
    <w:rsid w:val="003A1DEF"/>
    <w:rsid w:val="003A2374"/>
    <w:rsid w:val="003A288F"/>
    <w:rsid w:val="003A3570"/>
    <w:rsid w:val="003A35B3"/>
    <w:rsid w:val="003A39AF"/>
    <w:rsid w:val="003A39E8"/>
    <w:rsid w:val="003A3D67"/>
    <w:rsid w:val="003A3D9D"/>
    <w:rsid w:val="003A4320"/>
    <w:rsid w:val="003A455A"/>
    <w:rsid w:val="003A45D0"/>
    <w:rsid w:val="003A4674"/>
    <w:rsid w:val="003A4A98"/>
    <w:rsid w:val="003A4B77"/>
    <w:rsid w:val="003A5008"/>
    <w:rsid w:val="003A515A"/>
    <w:rsid w:val="003A5170"/>
    <w:rsid w:val="003A55DF"/>
    <w:rsid w:val="003A5783"/>
    <w:rsid w:val="003A5B3E"/>
    <w:rsid w:val="003A6291"/>
    <w:rsid w:val="003A63F2"/>
    <w:rsid w:val="003A69F4"/>
    <w:rsid w:val="003A7165"/>
    <w:rsid w:val="003A7675"/>
    <w:rsid w:val="003A785E"/>
    <w:rsid w:val="003A7D27"/>
    <w:rsid w:val="003B0326"/>
    <w:rsid w:val="003B0485"/>
    <w:rsid w:val="003B0597"/>
    <w:rsid w:val="003B0AA9"/>
    <w:rsid w:val="003B0B80"/>
    <w:rsid w:val="003B0D8C"/>
    <w:rsid w:val="003B120C"/>
    <w:rsid w:val="003B1975"/>
    <w:rsid w:val="003B1993"/>
    <w:rsid w:val="003B1A9B"/>
    <w:rsid w:val="003B1AB3"/>
    <w:rsid w:val="003B21E0"/>
    <w:rsid w:val="003B2270"/>
    <w:rsid w:val="003B2427"/>
    <w:rsid w:val="003B25BB"/>
    <w:rsid w:val="003B26B4"/>
    <w:rsid w:val="003B2BAA"/>
    <w:rsid w:val="003B2C28"/>
    <w:rsid w:val="003B2FAE"/>
    <w:rsid w:val="003B32D5"/>
    <w:rsid w:val="003B3334"/>
    <w:rsid w:val="003B338F"/>
    <w:rsid w:val="003B33B4"/>
    <w:rsid w:val="003B3454"/>
    <w:rsid w:val="003B35C7"/>
    <w:rsid w:val="003B369F"/>
    <w:rsid w:val="003B3802"/>
    <w:rsid w:val="003B3E54"/>
    <w:rsid w:val="003B415E"/>
    <w:rsid w:val="003B465B"/>
    <w:rsid w:val="003B4BBD"/>
    <w:rsid w:val="003B4CC3"/>
    <w:rsid w:val="003B4CFF"/>
    <w:rsid w:val="003B4F34"/>
    <w:rsid w:val="003B54DC"/>
    <w:rsid w:val="003B5B17"/>
    <w:rsid w:val="003B5B5E"/>
    <w:rsid w:val="003B5D8C"/>
    <w:rsid w:val="003B5EC2"/>
    <w:rsid w:val="003B6003"/>
    <w:rsid w:val="003B6111"/>
    <w:rsid w:val="003B6200"/>
    <w:rsid w:val="003B62FF"/>
    <w:rsid w:val="003B6483"/>
    <w:rsid w:val="003B6670"/>
    <w:rsid w:val="003B66C7"/>
    <w:rsid w:val="003B68C2"/>
    <w:rsid w:val="003B6C1B"/>
    <w:rsid w:val="003B6CF3"/>
    <w:rsid w:val="003B6D08"/>
    <w:rsid w:val="003B6D76"/>
    <w:rsid w:val="003B7236"/>
    <w:rsid w:val="003B72D5"/>
    <w:rsid w:val="003B75C2"/>
    <w:rsid w:val="003B7732"/>
    <w:rsid w:val="003B78F7"/>
    <w:rsid w:val="003B7918"/>
    <w:rsid w:val="003B7CBA"/>
    <w:rsid w:val="003B7D0D"/>
    <w:rsid w:val="003B7DFC"/>
    <w:rsid w:val="003C005E"/>
    <w:rsid w:val="003C01F4"/>
    <w:rsid w:val="003C07DC"/>
    <w:rsid w:val="003C09D2"/>
    <w:rsid w:val="003C1052"/>
    <w:rsid w:val="003C12D2"/>
    <w:rsid w:val="003C1439"/>
    <w:rsid w:val="003C1D07"/>
    <w:rsid w:val="003C1E48"/>
    <w:rsid w:val="003C2179"/>
    <w:rsid w:val="003C22B4"/>
    <w:rsid w:val="003C2584"/>
    <w:rsid w:val="003C2998"/>
    <w:rsid w:val="003C2C91"/>
    <w:rsid w:val="003C2F29"/>
    <w:rsid w:val="003C2F2B"/>
    <w:rsid w:val="003C2FFE"/>
    <w:rsid w:val="003C36C3"/>
    <w:rsid w:val="003C3CA6"/>
    <w:rsid w:val="003C3D0C"/>
    <w:rsid w:val="003C42AA"/>
    <w:rsid w:val="003C45BD"/>
    <w:rsid w:val="003C4A96"/>
    <w:rsid w:val="003C4E4F"/>
    <w:rsid w:val="003C4EDD"/>
    <w:rsid w:val="003C500E"/>
    <w:rsid w:val="003C515E"/>
    <w:rsid w:val="003C5199"/>
    <w:rsid w:val="003C545B"/>
    <w:rsid w:val="003C585C"/>
    <w:rsid w:val="003C5880"/>
    <w:rsid w:val="003C58CB"/>
    <w:rsid w:val="003C5B6F"/>
    <w:rsid w:val="003C5C1B"/>
    <w:rsid w:val="003C5C83"/>
    <w:rsid w:val="003C5E11"/>
    <w:rsid w:val="003C6119"/>
    <w:rsid w:val="003C61C2"/>
    <w:rsid w:val="003C6418"/>
    <w:rsid w:val="003C71CB"/>
    <w:rsid w:val="003C7359"/>
    <w:rsid w:val="003C7580"/>
    <w:rsid w:val="003C7B64"/>
    <w:rsid w:val="003C7DAD"/>
    <w:rsid w:val="003C7DCE"/>
    <w:rsid w:val="003D0092"/>
    <w:rsid w:val="003D05C8"/>
    <w:rsid w:val="003D0AE5"/>
    <w:rsid w:val="003D0B24"/>
    <w:rsid w:val="003D11AD"/>
    <w:rsid w:val="003D12C6"/>
    <w:rsid w:val="003D12EE"/>
    <w:rsid w:val="003D15F3"/>
    <w:rsid w:val="003D1901"/>
    <w:rsid w:val="003D1A7D"/>
    <w:rsid w:val="003D1C56"/>
    <w:rsid w:val="003D1DEA"/>
    <w:rsid w:val="003D1F6D"/>
    <w:rsid w:val="003D2122"/>
    <w:rsid w:val="003D29F3"/>
    <w:rsid w:val="003D2AE0"/>
    <w:rsid w:val="003D3011"/>
    <w:rsid w:val="003D39CF"/>
    <w:rsid w:val="003D3B25"/>
    <w:rsid w:val="003D3B7D"/>
    <w:rsid w:val="003D3FE2"/>
    <w:rsid w:val="003D4314"/>
    <w:rsid w:val="003D4694"/>
    <w:rsid w:val="003D557A"/>
    <w:rsid w:val="003D560B"/>
    <w:rsid w:val="003D573E"/>
    <w:rsid w:val="003D5B45"/>
    <w:rsid w:val="003D5DB6"/>
    <w:rsid w:val="003D6062"/>
    <w:rsid w:val="003D61A5"/>
    <w:rsid w:val="003D65F8"/>
    <w:rsid w:val="003D66FB"/>
    <w:rsid w:val="003D67F8"/>
    <w:rsid w:val="003D6937"/>
    <w:rsid w:val="003D6984"/>
    <w:rsid w:val="003D6C1F"/>
    <w:rsid w:val="003D715A"/>
    <w:rsid w:val="003D7580"/>
    <w:rsid w:val="003D7638"/>
    <w:rsid w:val="003D7BDD"/>
    <w:rsid w:val="003D7F78"/>
    <w:rsid w:val="003E00F5"/>
    <w:rsid w:val="003E01FA"/>
    <w:rsid w:val="003E0204"/>
    <w:rsid w:val="003E0246"/>
    <w:rsid w:val="003E0750"/>
    <w:rsid w:val="003E0928"/>
    <w:rsid w:val="003E0BE4"/>
    <w:rsid w:val="003E0F49"/>
    <w:rsid w:val="003E11AA"/>
    <w:rsid w:val="003E1776"/>
    <w:rsid w:val="003E17CA"/>
    <w:rsid w:val="003E1B81"/>
    <w:rsid w:val="003E1D26"/>
    <w:rsid w:val="003E2170"/>
    <w:rsid w:val="003E2306"/>
    <w:rsid w:val="003E2EA1"/>
    <w:rsid w:val="003E3793"/>
    <w:rsid w:val="003E3DB7"/>
    <w:rsid w:val="003E3FAA"/>
    <w:rsid w:val="003E4177"/>
    <w:rsid w:val="003E42CA"/>
    <w:rsid w:val="003E467C"/>
    <w:rsid w:val="003E501E"/>
    <w:rsid w:val="003E5090"/>
    <w:rsid w:val="003E522C"/>
    <w:rsid w:val="003E52D2"/>
    <w:rsid w:val="003E53B7"/>
    <w:rsid w:val="003E5854"/>
    <w:rsid w:val="003E58F9"/>
    <w:rsid w:val="003E5960"/>
    <w:rsid w:val="003E5B3C"/>
    <w:rsid w:val="003E5DD7"/>
    <w:rsid w:val="003E5E42"/>
    <w:rsid w:val="003E5EED"/>
    <w:rsid w:val="003E618E"/>
    <w:rsid w:val="003E6CDE"/>
    <w:rsid w:val="003E6D77"/>
    <w:rsid w:val="003E752A"/>
    <w:rsid w:val="003E7642"/>
    <w:rsid w:val="003E7823"/>
    <w:rsid w:val="003E7AAD"/>
    <w:rsid w:val="003E7B18"/>
    <w:rsid w:val="003E7B4A"/>
    <w:rsid w:val="003E7BAE"/>
    <w:rsid w:val="003E7E78"/>
    <w:rsid w:val="003F007D"/>
    <w:rsid w:val="003F04A9"/>
    <w:rsid w:val="003F04DC"/>
    <w:rsid w:val="003F0529"/>
    <w:rsid w:val="003F0B44"/>
    <w:rsid w:val="003F0C3F"/>
    <w:rsid w:val="003F0CF2"/>
    <w:rsid w:val="003F1556"/>
    <w:rsid w:val="003F15D6"/>
    <w:rsid w:val="003F1B57"/>
    <w:rsid w:val="003F1E43"/>
    <w:rsid w:val="003F1FDB"/>
    <w:rsid w:val="003F202D"/>
    <w:rsid w:val="003F2030"/>
    <w:rsid w:val="003F21E0"/>
    <w:rsid w:val="003F22EA"/>
    <w:rsid w:val="003F2B1B"/>
    <w:rsid w:val="003F2BFE"/>
    <w:rsid w:val="003F3601"/>
    <w:rsid w:val="003F3A6F"/>
    <w:rsid w:val="003F411E"/>
    <w:rsid w:val="003F43A2"/>
    <w:rsid w:val="003F4535"/>
    <w:rsid w:val="003F4A56"/>
    <w:rsid w:val="003F4BEA"/>
    <w:rsid w:val="003F4CAE"/>
    <w:rsid w:val="003F4E54"/>
    <w:rsid w:val="003F4ED5"/>
    <w:rsid w:val="003F50DE"/>
    <w:rsid w:val="003F5186"/>
    <w:rsid w:val="003F523C"/>
    <w:rsid w:val="003F53F9"/>
    <w:rsid w:val="003F60F1"/>
    <w:rsid w:val="003F6109"/>
    <w:rsid w:val="003F7186"/>
    <w:rsid w:val="0040027F"/>
    <w:rsid w:val="0040045D"/>
    <w:rsid w:val="00400967"/>
    <w:rsid w:val="00400CE1"/>
    <w:rsid w:val="00400D70"/>
    <w:rsid w:val="004015F1"/>
    <w:rsid w:val="00401C5F"/>
    <w:rsid w:val="00401F0D"/>
    <w:rsid w:val="00401FA3"/>
    <w:rsid w:val="00402036"/>
    <w:rsid w:val="0040212E"/>
    <w:rsid w:val="00402464"/>
    <w:rsid w:val="004026CA"/>
    <w:rsid w:val="00402975"/>
    <w:rsid w:val="004029A4"/>
    <w:rsid w:val="00403109"/>
    <w:rsid w:val="0040327C"/>
    <w:rsid w:val="0040361D"/>
    <w:rsid w:val="00403701"/>
    <w:rsid w:val="0040372C"/>
    <w:rsid w:val="0040385F"/>
    <w:rsid w:val="004039FB"/>
    <w:rsid w:val="00403A99"/>
    <w:rsid w:val="00403C3F"/>
    <w:rsid w:val="00403C5F"/>
    <w:rsid w:val="0040410A"/>
    <w:rsid w:val="00404189"/>
    <w:rsid w:val="0040438C"/>
    <w:rsid w:val="00404501"/>
    <w:rsid w:val="0040480C"/>
    <w:rsid w:val="00404831"/>
    <w:rsid w:val="00404994"/>
    <w:rsid w:val="00404B79"/>
    <w:rsid w:val="00404BDB"/>
    <w:rsid w:val="00404E50"/>
    <w:rsid w:val="0040511B"/>
    <w:rsid w:val="0040547B"/>
    <w:rsid w:val="00405639"/>
    <w:rsid w:val="00405745"/>
    <w:rsid w:val="0040597F"/>
    <w:rsid w:val="00405EE5"/>
    <w:rsid w:val="00405F04"/>
    <w:rsid w:val="00405FDA"/>
    <w:rsid w:val="00405FEE"/>
    <w:rsid w:val="004062B0"/>
    <w:rsid w:val="0040654F"/>
    <w:rsid w:val="0040669F"/>
    <w:rsid w:val="004066DB"/>
    <w:rsid w:val="0040695B"/>
    <w:rsid w:val="00406A06"/>
    <w:rsid w:val="00406C0A"/>
    <w:rsid w:val="004070DC"/>
    <w:rsid w:val="004072AF"/>
    <w:rsid w:val="00407701"/>
    <w:rsid w:val="004079A9"/>
    <w:rsid w:val="00407A45"/>
    <w:rsid w:val="00407CB5"/>
    <w:rsid w:val="00410021"/>
    <w:rsid w:val="004105CF"/>
    <w:rsid w:val="00410857"/>
    <w:rsid w:val="00410F0F"/>
    <w:rsid w:val="0041187F"/>
    <w:rsid w:val="00411984"/>
    <w:rsid w:val="00411B69"/>
    <w:rsid w:val="00411E8A"/>
    <w:rsid w:val="00411FAF"/>
    <w:rsid w:val="004120D5"/>
    <w:rsid w:val="0041227E"/>
    <w:rsid w:val="0041252F"/>
    <w:rsid w:val="00412678"/>
    <w:rsid w:val="00412806"/>
    <w:rsid w:val="00412856"/>
    <w:rsid w:val="00412F30"/>
    <w:rsid w:val="00413315"/>
    <w:rsid w:val="0041342B"/>
    <w:rsid w:val="004135A7"/>
    <w:rsid w:val="00413F56"/>
    <w:rsid w:val="00414025"/>
    <w:rsid w:val="004140C9"/>
    <w:rsid w:val="0041421E"/>
    <w:rsid w:val="0041442C"/>
    <w:rsid w:val="00414861"/>
    <w:rsid w:val="004149DF"/>
    <w:rsid w:val="00414FC4"/>
    <w:rsid w:val="004152B4"/>
    <w:rsid w:val="004153DC"/>
    <w:rsid w:val="004156FC"/>
    <w:rsid w:val="0041579A"/>
    <w:rsid w:val="00415AB5"/>
    <w:rsid w:val="00415F48"/>
    <w:rsid w:val="00416220"/>
    <w:rsid w:val="004167EE"/>
    <w:rsid w:val="00416932"/>
    <w:rsid w:val="00416969"/>
    <w:rsid w:val="00416F9C"/>
    <w:rsid w:val="00417757"/>
    <w:rsid w:val="00417805"/>
    <w:rsid w:val="00417875"/>
    <w:rsid w:val="00417926"/>
    <w:rsid w:val="00417A37"/>
    <w:rsid w:val="00417F36"/>
    <w:rsid w:val="0042015A"/>
    <w:rsid w:val="004203CA"/>
    <w:rsid w:val="004205B7"/>
    <w:rsid w:val="00420A1E"/>
    <w:rsid w:val="00420BA8"/>
    <w:rsid w:val="00420E14"/>
    <w:rsid w:val="00420F8A"/>
    <w:rsid w:val="00421228"/>
    <w:rsid w:val="004213FC"/>
    <w:rsid w:val="0042153E"/>
    <w:rsid w:val="004215A5"/>
    <w:rsid w:val="00421C97"/>
    <w:rsid w:val="0042242A"/>
    <w:rsid w:val="00422A11"/>
    <w:rsid w:val="00422C89"/>
    <w:rsid w:val="00423B64"/>
    <w:rsid w:val="00423F0F"/>
    <w:rsid w:val="004240C5"/>
    <w:rsid w:val="00424228"/>
    <w:rsid w:val="004242B5"/>
    <w:rsid w:val="00424524"/>
    <w:rsid w:val="004246EE"/>
    <w:rsid w:val="00424B19"/>
    <w:rsid w:val="00424C17"/>
    <w:rsid w:val="00424DF3"/>
    <w:rsid w:val="00424E2F"/>
    <w:rsid w:val="0042510D"/>
    <w:rsid w:val="0042534C"/>
    <w:rsid w:val="0042555D"/>
    <w:rsid w:val="00425959"/>
    <w:rsid w:val="004259E9"/>
    <w:rsid w:val="00425B94"/>
    <w:rsid w:val="00425BD1"/>
    <w:rsid w:val="00425CA2"/>
    <w:rsid w:val="00425E0D"/>
    <w:rsid w:val="00426159"/>
    <w:rsid w:val="0042640C"/>
    <w:rsid w:val="004269E6"/>
    <w:rsid w:val="004269E7"/>
    <w:rsid w:val="00426E10"/>
    <w:rsid w:val="00426E7B"/>
    <w:rsid w:val="00427012"/>
    <w:rsid w:val="00427253"/>
    <w:rsid w:val="0042728B"/>
    <w:rsid w:val="00427642"/>
    <w:rsid w:val="00427A92"/>
    <w:rsid w:val="00427AB4"/>
    <w:rsid w:val="00427BB8"/>
    <w:rsid w:val="0043011A"/>
    <w:rsid w:val="00430152"/>
    <w:rsid w:val="00430171"/>
    <w:rsid w:val="0043060B"/>
    <w:rsid w:val="004306C5"/>
    <w:rsid w:val="0043083A"/>
    <w:rsid w:val="00430A49"/>
    <w:rsid w:val="00430CC2"/>
    <w:rsid w:val="00430DCB"/>
    <w:rsid w:val="0043115F"/>
    <w:rsid w:val="0043189F"/>
    <w:rsid w:val="004318C0"/>
    <w:rsid w:val="00431BE0"/>
    <w:rsid w:val="00431EF4"/>
    <w:rsid w:val="00431F50"/>
    <w:rsid w:val="00431F57"/>
    <w:rsid w:val="00431F6B"/>
    <w:rsid w:val="00432142"/>
    <w:rsid w:val="004321EE"/>
    <w:rsid w:val="00432CEF"/>
    <w:rsid w:val="00433698"/>
    <w:rsid w:val="00433823"/>
    <w:rsid w:val="00433830"/>
    <w:rsid w:val="004338A4"/>
    <w:rsid w:val="004338C0"/>
    <w:rsid w:val="0043398D"/>
    <w:rsid w:val="00433AA3"/>
    <w:rsid w:val="00433E13"/>
    <w:rsid w:val="00434239"/>
    <w:rsid w:val="004344C2"/>
    <w:rsid w:val="00434606"/>
    <w:rsid w:val="00434663"/>
    <w:rsid w:val="00434812"/>
    <w:rsid w:val="00434823"/>
    <w:rsid w:val="00434987"/>
    <w:rsid w:val="00434BB1"/>
    <w:rsid w:val="00434C03"/>
    <w:rsid w:val="00434CBE"/>
    <w:rsid w:val="00434DFD"/>
    <w:rsid w:val="00434F45"/>
    <w:rsid w:val="004350F0"/>
    <w:rsid w:val="0043561F"/>
    <w:rsid w:val="0043562C"/>
    <w:rsid w:val="00435963"/>
    <w:rsid w:val="004359C7"/>
    <w:rsid w:val="00435BE2"/>
    <w:rsid w:val="00435DB5"/>
    <w:rsid w:val="004366C7"/>
    <w:rsid w:val="004376B0"/>
    <w:rsid w:val="004377F7"/>
    <w:rsid w:val="00437916"/>
    <w:rsid w:val="00437B47"/>
    <w:rsid w:val="00437C7A"/>
    <w:rsid w:val="00437DAE"/>
    <w:rsid w:val="00437E2D"/>
    <w:rsid w:val="004404E4"/>
    <w:rsid w:val="00440CFF"/>
    <w:rsid w:val="00440DF8"/>
    <w:rsid w:val="00440E25"/>
    <w:rsid w:val="00440FE8"/>
    <w:rsid w:val="00440FF2"/>
    <w:rsid w:val="0044100B"/>
    <w:rsid w:val="00441371"/>
    <w:rsid w:val="0044148D"/>
    <w:rsid w:val="004414F1"/>
    <w:rsid w:val="0044159A"/>
    <w:rsid w:val="004415A9"/>
    <w:rsid w:val="004418A6"/>
    <w:rsid w:val="00441A5A"/>
    <w:rsid w:val="00441B26"/>
    <w:rsid w:val="00441D32"/>
    <w:rsid w:val="00441DC8"/>
    <w:rsid w:val="004422B0"/>
    <w:rsid w:val="004424F5"/>
    <w:rsid w:val="004428A0"/>
    <w:rsid w:val="004431D4"/>
    <w:rsid w:val="00443B74"/>
    <w:rsid w:val="00443C38"/>
    <w:rsid w:val="00444124"/>
    <w:rsid w:val="004444D1"/>
    <w:rsid w:val="00444B46"/>
    <w:rsid w:val="00444F97"/>
    <w:rsid w:val="00445C32"/>
    <w:rsid w:val="0044601D"/>
    <w:rsid w:val="004461DF"/>
    <w:rsid w:val="004464B7"/>
    <w:rsid w:val="004465E3"/>
    <w:rsid w:val="0044699E"/>
    <w:rsid w:val="00447029"/>
    <w:rsid w:val="004470D0"/>
    <w:rsid w:val="00447260"/>
    <w:rsid w:val="0044757F"/>
    <w:rsid w:val="004477E8"/>
    <w:rsid w:val="004477EC"/>
    <w:rsid w:val="00447E38"/>
    <w:rsid w:val="00450017"/>
    <w:rsid w:val="0045012D"/>
    <w:rsid w:val="004505FE"/>
    <w:rsid w:val="0045095B"/>
    <w:rsid w:val="00450D12"/>
    <w:rsid w:val="00450E35"/>
    <w:rsid w:val="00451057"/>
    <w:rsid w:val="004519F4"/>
    <w:rsid w:val="00451ED7"/>
    <w:rsid w:val="004520BD"/>
    <w:rsid w:val="00452426"/>
    <w:rsid w:val="00452452"/>
    <w:rsid w:val="00452905"/>
    <w:rsid w:val="00452947"/>
    <w:rsid w:val="00452B2A"/>
    <w:rsid w:val="00452C46"/>
    <w:rsid w:val="00452E5B"/>
    <w:rsid w:val="00452EF6"/>
    <w:rsid w:val="00452FC9"/>
    <w:rsid w:val="004533D7"/>
    <w:rsid w:val="004533DD"/>
    <w:rsid w:val="00453420"/>
    <w:rsid w:val="00453611"/>
    <w:rsid w:val="0045368B"/>
    <w:rsid w:val="004536CE"/>
    <w:rsid w:val="00453771"/>
    <w:rsid w:val="004537E1"/>
    <w:rsid w:val="00454162"/>
    <w:rsid w:val="0045458E"/>
    <w:rsid w:val="004545BA"/>
    <w:rsid w:val="00454634"/>
    <w:rsid w:val="004547B6"/>
    <w:rsid w:val="004549D0"/>
    <w:rsid w:val="00454A03"/>
    <w:rsid w:val="0045501C"/>
    <w:rsid w:val="004554A5"/>
    <w:rsid w:val="004555A0"/>
    <w:rsid w:val="00455936"/>
    <w:rsid w:val="00455938"/>
    <w:rsid w:val="00455D00"/>
    <w:rsid w:val="00455D08"/>
    <w:rsid w:val="00455DDB"/>
    <w:rsid w:val="004560F3"/>
    <w:rsid w:val="00456153"/>
    <w:rsid w:val="0045649F"/>
    <w:rsid w:val="004568FA"/>
    <w:rsid w:val="00456DCD"/>
    <w:rsid w:val="0045735D"/>
    <w:rsid w:val="0045747F"/>
    <w:rsid w:val="0045798D"/>
    <w:rsid w:val="004579CF"/>
    <w:rsid w:val="00457B7B"/>
    <w:rsid w:val="00457BD4"/>
    <w:rsid w:val="00457CB0"/>
    <w:rsid w:val="00457D91"/>
    <w:rsid w:val="0046021F"/>
    <w:rsid w:val="004603C3"/>
    <w:rsid w:val="0046053C"/>
    <w:rsid w:val="004605AD"/>
    <w:rsid w:val="00460BC4"/>
    <w:rsid w:val="00461071"/>
    <w:rsid w:val="004610B5"/>
    <w:rsid w:val="00461177"/>
    <w:rsid w:val="00461DE6"/>
    <w:rsid w:val="0046268B"/>
    <w:rsid w:val="00462A80"/>
    <w:rsid w:val="00462ACA"/>
    <w:rsid w:val="00462AEF"/>
    <w:rsid w:val="00462EC2"/>
    <w:rsid w:val="00462EF7"/>
    <w:rsid w:val="00463781"/>
    <w:rsid w:val="00463904"/>
    <w:rsid w:val="00463A17"/>
    <w:rsid w:val="00463F6B"/>
    <w:rsid w:val="00464066"/>
    <w:rsid w:val="00464476"/>
    <w:rsid w:val="004645E7"/>
    <w:rsid w:val="00464952"/>
    <w:rsid w:val="00464CE6"/>
    <w:rsid w:val="00464FD6"/>
    <w:rsid w:val="00465163"/>
    <w:rsid w:val="0046521C"/>
    <w:rsid w:val="0046547D"/>
    <w:rsid w:val="004658B3"/>
    <w:rsid w:val="00465A50"/>
    <w:rsid w:val="00465C58"/>
    <w:rsid w:val="00465E5A"/>
    <w:rsid w:val="00465E85"/>
    <w:rsid w:val="0046628D"/>
    <w:rsid w:val="00466528"/>
    <w:rsid w:val="0046661B"/>
    <w:rsid w:val="004666C5"/>
    <w:rsid w:val="00466B23"/>
    <w:rsid w:val="00466E5A"/>
    <w:rsid w:val="004670D6"/>
    <w:rsid w:val="004673CB"/>
    <w:rsid w:val="004675CC"/>
    <w:rsid w:val="0046764F"/>
    <w:rsid w:val="00467677"/>
    <w:rsid w:val="00467C60"/>
    <w:rsid w:val="00467EDC"/>
    <w:rsid w:val="00467F46"/>
    <w:rsid w:val="0047007A"/>
    <w:rsid w:val="0047049D"/>
    <w:rsid w:val="004708EC"/>
    <w:rsid w:val="0047095D"/>
    <w:rsid w:val="00471331"/>
    <w:rsid w:val="00471510"/>
    <w:rsid w:val="004715EE"/>
    <w:rsid w:val="00471945"/>
    <w:rsid w:val="004719D1"/>
    <w:rsid w:val="00471CF8"/>
    <w:rsid w:val="00471DEC"/>
    <w:rsid w:val="00471DF2"/>
    <w:rsid w:val="00471E81"/>
    <w:rsid w:val="0047207F"/>
    <w:rsid w:val="004721B6"/>
    <w:rsid w:val="00472562"/>
    <w:rsid w:val="00472C99"/>
    <w:rsid w:val="0047383E"/>
    <w:rsid w:val="004739F7"/>
    <w:rsid w:val="00473AA8"/>
    <w:rsid w:val="00473CBC"/>
    <w:rsid w:val="00473DA7"/>
    <w:rsid w:val="00473E31"/>
    <w:rsid w:val="004745E0"/>
    <w:rsid w:val="00474715"/>
    <w:rsid w:val="00474851"/>
    <w:rsid w:val="00474B81"/>
    <w:rsid w:val="00474C00"/>
    <w:rsid w:val="00474CA4"/>
    <w:rsid w:val="00474CCE"/>
    <w:rsid w:val="00474ED8"/>
    <w:rsid w:val="004753FA"/>
    <w:rsid w:val="00475814"/>
    <w:rsid w:val="0047598A"/>
    <w:rsid w:val="0047599C"/>
    <w:rsid w:val="00475A70"/>
    <w:rsid w:val="00475EB3"/>
    <w:rsid w:val="00476288"/>
    <w:rsid w:val="004763AC"/>
    <w:rsid w:val="004764B2"/>
    <w:rsid w:val="00476B61"/>
    <w:rsid w:val="004770C3"/>
    <w:rsid w:val="00477241"/>
    <w:rsid w:val="004773A7"/>
    <w:rsid w:val="004775E0"/>
    <w:rsid w:val="004776B1"/>
    <w:rsid w:val="004777B9"/>
    <w:rsid w:val="00477980"/>
    <w:rsid w:val="00480035"/>
    <w:rsid w:val="0048003A"/>
    <w:rsid w:val="0048003C"/>
    <w:rsid w:val="00480070"/>
    <w:rsid w:val="00480094"/>
    <w:rsid w:val="00480819"/>
    <w:rsid w:val="00480A56"/>
    <w:rsid w:val="00481061"/>
    <w:rsid w:val="0048137A"/>
    <w:rsid w:val="00481570"/>
    <w:rsid w:val="004818A1"/>
    <w:rsid w:val="0048197B"/>
    <w:rsid w:val="004819CE"/>
    <w:rsid w:val="00481DD1"/>
    <w:rsid w:val="00482232"/>
    <w:rsid w:val="004826D1"/>
    <w:rsid w:val="004828FE"/>
    <w:rsid w:val="00482DBF"/>
    <w:rsid w:val="004831DC"/>
    <w:rsid w:val="00483221"/>
    <w:rsid w:val="00483499"/>
    <w:rsid w:val="0048396E"/>
    <w:rsid w:val="00483E32"/>
    <w:rsid w:val="00484403"/>
    <w:rsid w:val="00484526"/>
    <w:rsid w:val="00484E0A"/>
    <w:rsid w:val="00485053"/>
    <w:rsid w:val="0048543D"/>
    <w:rsid w:val="00485558"/>
    <w:rsid w:val="0048559D"/>
    <w:rsid w:val="00485D63"/>
    <w:rsid w:val="00485DFF"/>
    <w:rsid w:val="00485E78"/>
    <w:rsid w:val="00485EB8"/>
    <w:rsid w:val="0048657F"/>
    <w:rsid w:val="00486975"/>
    <w:rsid w:val="00486F60"/>
    <w:rsid w:val="00486F9B"/>
    <w:rsid w:val="0048735A"/>
    <w:rsid w:val="00487573"/>
    <w:rsid w:val="0048788C"/>
    <w:rsid w:val="00487C1B"/>
    <w:rsid w:val="00487FB2"/>
    <w:rsid w:val="00487FCB"/>
    <w:rsid w:val="0049065F"/>
    <w:rsid w:val="00490B71"/>
    <w:rsid w:val="0049114C"/>
    <w:rsid w:val="004915E2"/>
    <w:rsid w:val="00491D05"/>
    <w:rsid w:val="004921D1"/>
    <w:rsid w:val="004927FC"/>
    <w:rsid w:val="00492CA0"/>
    <w:rsid w:val="004931DA"/>
    <w:rsid w:val="004938AC"/>
    <w:rsid w:val="004938D4"/>
    <w:rsid w:val="0049396B"/>
    <w:rsid w:val="00493974"/>
    <w:rsid w:val="00493B3B"/>
    <w:rsid w:val="004942AB"/>
    <w:rsid w:val="0049464A"/>
    <w:rsid w:val="0049466A"/>
    <w:rsid w:val="004947DC"/>
    <w:rsid w:val="004949F8"/>
    <w:rsid w:val="00494B13"/>
    <w:rsid w:val="00494F96"/>
    <w:rsid w:val="0049517E"/>
    <w:rsid w:val="004955C9"/>
    <w:rsid w:val="00495791"/>
    <w:rsid w:val="00495836"/>
    <w:rsid w:val="00495E31"/>
    <w:rsid w:val="004960E5"/>
    <w:rsid w:val="004967ED"/>
    <w:rsid w:val="00496C22"/>
    <w:rsid w:val="00497084"/>
    <w:rsid w:val="004973B1"/>
    <w:rsid w:val="004974DE"/>
    <w:rsid w:val="004977A3"/>
    <w:rsid w:val="004A007A"/>
    <w:rsid w:val="004A0080"/>
    <w:rsid w:val="004A058E"/>
    <w:rsid w:val="004A07F9"/>
    <w:rsid w:val="004A089A"/>
    <w:rsid w:val="004A097E"/>
    <w:rsid w:val="004A0CBF"/>
    <w:rsid w:val="004A1089"/>
    <w:rsid w:val="004A118B"/>
    <w:rsid w:val="004A16E2"/>
    <w:rsid w:val="004A1780"/>
    <w:rsid w:val="004A1DDC"/>
    <w:rsid w:val="004A2282"/>
    <w:rsid w:val="004A22C5"/>
    <w:rsid w:val="004A27DF"/>
    <w:rsid w:val="004A2A48"/>
    <w:rsid w:val="004A2A9F"/>
    <w:rsid w:val="004A2EA4"/>
    <w:rsid w:val="004A3694"/>
    <w:rsid w:val="004A3748"/>
    <w:rsid w:val="004A3F3E"/>
    <w:rsid w:val="004A3F9F"/>
    <w:rsid w:val="004A577B"/>
    <w:rsid w:val="004A57C5"/>
    <w:rsid w:val="004A580C"/>
    <w:rsid w:val="004A5DD6"/>
    <w:rsid w:val="004A5E07"/>
    <w:rsid w:val="004A5F24"/>
    <w:rsid w:val="004A603F"/>
    <w:rsid w:val="004A6315"/>
    <w:rsid w:val="004A696F"/>
    <w:rsid w:val="004A6B72"/>
    <w:rsid w:val="004A6BD1"/>
    <w:rsid w:val="004A6FEE"/>
    <w:rsid w:val="004A759C"/>
    <w:rsid w:val="004A7982"/>
    <w:rsid w:val="004B0005"/>
    <w:rsid w:val="004B001A"/>
    <w:rsid w:val="004B05DE"/>
    <w:rsid w:val="004B0606"/>
    <w:rsid w:val="004B0622"/>
    <w:rsid w:val="004B069E"/>
    <w:rsid w:val="004B06D0"/>
    <w:rsid w:val="004B08C1"/>
    <w:rsid w:val="004B094C"/>
    <w:rsid w:val="004B0953"/>
    <w:rsid w:val="004B0C13"/>
    <w:rsid w:val="004B128E"/>
    <w:rsid w:val="004B1764"/>
    <w:rsid w:val="004B1B2A"/>
    <w:rsid w:val="004B1D26"/>
    <w:rsid w:val="004B1DE9"/>
    <w:rsid w:val="004B2008"/>
    <w:rsid w:val="004B2023"/>
    <w:rsid w:val="004B2343"/>
    <w:rsid w:val="004B26BD"/>
    <w:rsid w:val="004B2955"/>
    <w:rsid w:val="004B2A52"/>
    <w:rsid w:val="004B2EBD"/>
    <w:rsid w:val="004B2F22"/>
    <w:rsid w:val="004B2FF5"/>
    <w:rsid w:val="004B301E"/>
    <w:rsid w:val="004B325B"/>
    <w:rsid w:val="004B3693"/>
    <w:rsid w:val="004B36AA"/>
    <w:rsid w:val="004B3A23"/>
    <w:rsid w:val="004B3EC8"/>
    <w:rsid w:val="004B3F10"/>
    <w:rsid w:val="004B3F22"/>
    <w:rsid w:val="004B4292"/>
    <w:rsid w:val="004B4455"/>
    <w:rsid w:val="004B4E36"/>
    <w:rsid w:val="004B5080"/>
    <w:rsid w:val="004B5175"/>
    <w:rsid w:val="004B523A"/>
    <w:rsid w:val="004B5283"/>
    <w:rsid w:val="004B562D"/>
    <w:rsid w:val="004B57EF"/>
    <w:rsid w:val="004B5AAF"/>
    <w:rsid w:val="004B5CFC"/>
    <w:rsid w:val="004B60F7"/>
    <w:rsid w:val="004B6131"/>
    <w:rsid w:val="004B6462"/>
    <w:rsid w:val="004B68DF"/>
    <w:rsid w:val="004B6F33"/>
    <w:rsid w:val="004B7084"/>
    <w:rsid w:val="004B7367"/>
    <w:rsid w:val="004B75BB"/>
    <w:rsid w:val="004B772E"/>
    <w:rsid w:val="004B78FF"/>
    <w:rsid w:val="004B7906"/>
    <w:rsid w:val="004B7A27"/>
    <w:rsid w:val="004B7F5B"/>
    <w:rsid w:val="004C0105"/>
    <w:rsid w:val="004C0156"/>
    <w:rsid w:val="004C01A7"/>
    <w:rsid w:val="004C01B7"/>
    <w:rsid w:val="004C0228"/>
    <w:rsid w:val="004C056A"/>
    <w:rsid w:val="004C0B97"/>
    <w:rsid w:val="004C16EC"/>
    <w:rsid w:val="004C1724"/>
    <w:rsid w:val="004C1912"/>
    <w:rsid w:val="004C1AE0"/>
    <w:rsid w:val="004C1E77"/>
    <w:rsid w:val="004C213C"/>
    <w:rsid w:val="004C2374"/>
    <w:rsid w:val="004C279F"/>
    <w:rsid w:val="004C28A9"/>
    <w:rsid w:val="004C2951"/>
    <w:rsid w:val="004C2F52"/>
    <w:rsid w:val="004C2FBE"/>
    <w:rsid w:val="004C2FCC"/>
    <w:rsid w:val="004C313C"/>
    <w:rsid w:val="004C34CE"/>
    <w:rsid w:val="004C357A"/>
    <w:rsid w:val="004C37D1"/>
    <w:rsid w:val="004C3FFE"/>
    <w:rsid w:val="004C44A1"/>
    <w:rsid w:val="004C45E5"/>
    <w:rsid w:val="004C4742"/>
    <w:rsid w:val="004C4F09"/>
    <w:rsid w:val="004C4F85"/>
    <w:rsid w:val="004C52D6"/>
    <w:rsid w:val="004C539E"/>
    <w:rsid w:val="004C541C"/>
    <w:rsid w:val="004C56CB"/>
    <w:rsid w:val="004C56DC"/>
    <w:rsid w:val="004C5E81"/>
    <w:rsid w:val="004C6042"/>
    <w:rsid w:val="004C614A"/>
    <w:rsid w:val="004C617C"/>
    <w:rsid w:val="004C62D6"/>
    <w:rsid w:val="004C6790"/>
    <w:rsid w:val="004C67AC"/>
    <w:rsid w:val="004C6886"/>
    <w:rsid w:val="004C6A32"/>
    <w:rsid w:val="004C6A73"/>
    <w:rsid w:val="004C6BFC"/>
    <w:rsid w:val="004C6C54"/>
    <w:rsid w:val="004C6D32"/>
    <w:rsid w:val="004C7159"/>
    <w:rsid w:val="004C748D"/>
    <w:rsid w:val="004C7CCA"/>
    <w:rsid w:val="004C7F08"/>
    <w:rsid w:val="004C7F4B"/>
    <w:rsid w:val="004D0243"/>
    <w:rsid w:val="004D040E"/>
    <w:rsid w:val="004D06EA"/>
    <w:rsid w:val="004D0CFF"/>
    <w:rsid w:val="004D117F"/>
    <w:rsid w:val="004D11DE"/>
    <w:rsid w:val="004D1983"/>
    <w:rsid w:val="004D1D44"/>
    <w:rsid w:val="004D1ED0"/>
    <w:rsid w:val="004D25E4"/>
    <w:rsid w:val="004D2607"/>
    <w:rsid w:val="004D2B52"/>
    <w:rsid w:val="004D2BED"/>
    <w:rsid w:val="004D2EA2"/>
    <w:rsid w:val="004D2ECE"/>
    <w:rsid w:val="004D33D0"/>
    <w:rsid w:val="004D3433"/>
    <w:rsid w:val="004D37CC"/>
    <w:rsid w:val="004D3AF0"/>
    <w:rsid w:val="004D3D8B"/>
    <w:rsid w:val="004D3E28"/>
    <w:rsid w:val="004D3F5D"/>
    <w:rsid w:val="004D4509"/>
    <w:rsid w:val="004D4B23"/>
    <w:rsid w:val="004D4E32"/>
    <w:rsid w:val="004D4FCF"/>
    <w:rsid w:val="004D5061"/>
    <w:rsid w:val="004D5466"/>
    <w:rsid w:val="004D5534"/>
    <w:rsid w:val="004D5894"/>
    <w:rsid w:val="004D5A30"/>
    <w:rsid w:val="004D5D0D"/>
    <w:rsid w:val="004D5FFC"/>
    <w:rsid w:val="004D608B"/>
    <w:rsid w:val="004D6211"/>
    <w:rsid w:val="004D640A"/>
    <w:rsid w:val="004D65EC"/>
    <w:rsid w:val="004D6709"/>
    <w:rsid w:val="004D6C8F"/>
    <w:rsid w:val="004D6F2C"/>
    <w:rsid w:val="004D71E7"/>
    <w:rsid w:val="004D75D0"/>
    <w:rsid w:val="004D7A81"/>
    <w:rsid w:val="004D7B29"/>
    <w:rsid w:val="004D7C3D"/>
    <w:rsid w:val="004D7EEC"/>
    <w:rsid w:val="004E0014"/>
    <w:rsid w:val="004E002C"/>
    <w:rsid w:val="004E0155"/>
    <w:rsid w:val="004E01C9"/>
    <w:rsid w:val="004E04CC"/>
    <w:rsid w:val="004E05C0"/>
    <w:rsid w:val="004E08EA"/>
    <w:rsid w:val="004E0AC1"/>
    <w:rsid w:val="004E0C01"/>
    <w:rsid w:val="004E0D1A"/>
    <w:rsid w:val="004E0F6B"/>
    <w:rsid w:val="004E14DB"/>
    <w:rsid w:val="004E1603"/>
    <w:rsid w:val="004E16F1"/>
    <w:rsid w:val="004E187C"/>
    <w:rsid w:val="004E1E94"/>
    <w:rsid w:val="004E1F3E"/>
    <w:rsid w:val="004E1F5E"/>
    <w:rsid w:val="004E205D"/>
    <w:rsid w:val="004E21D6"/>
    <w:rsid w:val="004E23D9"/>
    <w:rsid w:val="004E2577"/>
    <w:rsid w:val="004E2A06"/>
    <w:rsid w:val="004E2C45"/>
    <w:rsid w:val="004E2EBA"/>
    <w:rsid w:val="004E30A9"/>
    <w:rsid w:val="004E33C3"/>
    <w:rsid w:val="004E3828"/>
    <w:rsid w:val="004E3924"/>
    <w:rsid w:val="004E397C"/>
    <w:rsid w:val="004E3B37"/>
    <w:rsid w:val="004E3E83"/>
    <w:rsid w:val="004E40A2"/>
    <w:rsid w:val="004E433E"/>
    <w:rsid w:val="004E4793"/>
    <w:rsid w:val="004E4CBE"/>
    <w:rsid w:val="004E4D1B"/>
    <w:rsid w:val="004E4E04"/>
    <w:rsid w:val="004E52CE"/>
    <w:rsid w:val="004E5929"/>
    <w:rsid w:val="004E5A1C"/>
    <w:rsid w:val="004E61F9"/>
    <w:rsid w:val="004E6355"/>
    <w:rsid w:val="004E636E"/>
    <w:rsid w:val="004E64B6"/>
    <w:rsid w:val="004E693E"/>
    <w:rsid w:val="004E6A3A"/>
    <w:rsid w:val="004E6E80"/>
    <w:rsid w:val="004E6EE7"/>
    <w:rsid w:val="004E70EF"/>
    <w:rsid w:val="004E7284"/>
    <w:rsid w:val="004E7C03"/>
    <w:rsid w:val="004F0512"/>
    <w:rsid w:val="004F0536"/>
    <w:rsid w:val="004F0589"/>
    <w:rsid w:val="004F058E"/>
    <w:rsid w:val="004F05DA"/>
    <w:rsid w:val="004F0732"/>
    <w:rsid w:val="004F0825"/>
    <w:rsid w:val="004F0867"/>
    <w:rsid w:val="004F08C4"/>
    <w:rsid w:val="004F0951"/>
    <w:rsid w:val="004F0E1F"/>
    <w:rsid w:val="004F0E79"/>
    <w:rsid w:val="004F10B7"/>
    <w:rsid w:val="004F114F"/>
    <w:rsid w:val="004F1982"/>
    <w:rsid w:val="004F1A96"/>
    <w:rsid w:val="004F1DD4"/>
    <w:rsid w:val="004F1E80"/>
    <w:rsid w:val="004F1FE4"/>
    <w:rsid w:val="004F242F"/>
    <w:rsid w:val="004F24B4"/>
    <w:rsid w:val="004F25B4"/>
    <w:rsid w:val="004F2627"/>
    <w:rsid w:val="004F2807"/>
    <w:rsid w:val="004F2EF1"/>
    <w:rsid w:val="004F2F0D"/>
    <w:rsid w:val="004F2FBD"/>
    <w:rsid w:val="004F310C"/>
    <w:rsid w:val="004F326E"/>
    <w:rsid w:val="004F3803"/>
    <w:rsid w:val="004F38FA"/>
    <w:rsid w:val="004F398D"/>
    <w:rsid w:val="004F3D59"/>
    <w:rsid w:val="004F3D5C"/>
    <w:rsid w:val="004F3FA4"/>
    <w:rsid w:val="004F4237"/>
    <w:rsid w:val="004F43E6"/>
    <w:rsid w:val="004F44B0"/>
    <w:rsid w:val="004F466F"/>
    <w:rsid w:val="004F49EB"/>
    <w:rsid w:val="004F4B3B"/>
    <w:rsid w:val="004F4D14"/>
    <w:rsid w:val="004F4F4B"/>
    <w:rsid w:val="004F5648"/>
    <w:rsid w:val="004F58BF"/>
    <w:rsid w:val="004F59C9"/>
    <w:rsid w:val="004F631E"/>
    <w:rsid w:val="004F638C"/>
    <w:rsid w:val="004F65D0"/>
    <w:rsid w:val="004F6642"/>
    <w:rsid w:val="004F66DE"/>
    <w:rsid w:val="004F6764"/>
    <w:rsid w:val="004F6C0A"/>
    <w:rsid w:val="004F6FDD"/>
    <w:rsid w:val="004F718E"/>
    <w:rsid w:val="004F7644"/>
    <w:rsid w:val="004F7714"/>
    <w:rsid w:val="004F7CF2"/>
    <w:rsid w:val="004F7EF3"/>
    <w:rsid w:val="0050010D"/>
    <w:rsid w:val="00500BF0"/>
    <w:rsid w:val="005013EF"/>
    <w:rsid w:val="0050147F"/>
    <w:rsid w:val="005018F9"/>
    <w:rsid w:val="00501937"/>
    <w:rsid w:val="005019DD"/>
    <w:rsid w:val="00501BBC"/>
    <w:rsid w:val="0050213E"/>
    <w:rsid w:val="005022DF"/>
    <w:rsid w:val="005024F4"/>
    <w:rsid w:val="0050251F"/>
    <w:rsid w:val="00502781"/>
    <w:rsid w:val="005029B4"/>
    <w:rsid w:val="00502A1B"/>
    <w:rsid w:val="00502B16"/>
    <w:rsid w:val="00502C67"/>
    <w:rsid w:val="00502D5B"/>
    <w:rsid w:val="00502DEE"/>
    <w:rsid w:val="00503303"/>
    <w:rsid w:val="005033E4"/>
    <w:rsid w:val="00503B20"/>
    <w:rsid w:val="00503BA4"/>
    <w:rsid w:val="0050444C"/>
    <w:rsid w:val="00504ADE"/>
    <w:rsid w:val="00504D65"/>
    <w:rsid w:val="00504E22"/>
    <w:rsid w:val="0050516F"/>
    <w:rsid w:val="00505172"/>
    <w:rsid w:val="005054C0"/>
    <w:rsid w:val="00505684"/>
    <w:rsid w:val="0050585B"/>
    <w:rsid w:val="005058BF"/>
    <w:rsid w:val="00505A22"/>
    <w:rsid w:val="00505A54"/>
    <w:rsid w:val="00505CEB"/>
    <w:rsid w:val="00505FC3"/>
    <w:rsid w:val="005061A0"/>
    <w:rsid w:val="00506493"/>
    <w:rsid w:val="005064D4"/>
    <w:rsid w:val="0050661F"/>
    <w:rsid w:val="005069A2"/>
    <w:rsid w:val="00506A97"/>
    <w:rsid w:val="00506B1A"/>
    <w:rsid w:val="00506BF8"/>
    <w:rsid w:val="00506CDB"/>
    <w:rsid w:val="00506EE7"/>
    <w:rsid w:val="00507307"/>
    <w:rsid w:val="0050770C"/>
    <w:rsid w:val="005077DB"/>
    <w:rsid w:val="005077E6"/>
    <w:rsid w:val="00507B1F"/>
    <w:rsid w:val="00507B45"/>
    <w:rsid w:val="00507BF7"/>
    <w:rsid w:val="005100B2"/>
    <w:rsid w:val="00510227"/>
    <w:rsid w:val="005103C3"/>
    <w:rsid w:val="00510429"/>
    <w:rsid w:val="00510443"/>
    <w:rsid w:val="00510710"/>
    <w:rsid w:val="00510A1B"/>
    <w:rsid w:val="00510AA7"/>
    <w:rsid w:val="00510D98"/>
    <w:rsid w:val="00510F7D"/>
    <w:rsid w:val="0051118E"/>
    <w:rsid w:val="00511796"/>
    <w:rsid w:val="00511B2F"/>
    <w:rsid w:val="00511B51"/>
    <w:rsid w:val="00511BC5"/>
    <w:rsid w:val="00512199"/>
    <w:rsid w:val="00512473"/>
    <w:rsid w:val="00512493"/>
    <w:rsid w:val="0051252C"/>
    <w:rsid w:val="00512879"/>
    <w:rsid w:val="00512BBA"/>
    <w:rsid w:val="00512DD0"/>
    <w:rsid w:val="00513201"/>
    <w:rsid w:val="00513746"/>
    <w:rsid w:val="00513F2F"/>
    <w:rsid w:val="0051409B"/>
    <w:rsid w:val="0051416B"/>
    <w:rsid w:val="005142C2"/>
    <w:rsid w:val="005147B5"/>
    <w:rsid w:val="00514AA2"/>
    <w:rsid w:val="00514BF3"/>
    <w:rsid w:val="00514E90"/>
    <w:rsid w:val="0051511B"/>
    <w:rsid w:val="00515179"/>
    <w:rsid w:val="0051530C"/>
    <w:rsid w:val="00515521"/>
    <w:rsid w:val="0051577B"/>
    <w:rsid w:val="0051591C"/>
    <w:rsid w:val="0051593C"/>
    <w:rsid w:val="00515D77"/>
    <w:rsid w:val="00515FFA"/>
    <w:rsid w:val="00516226"/>
    <w:rsid w:val="005162D5"/>
    <w:rsid w:val="0051637A"/>
    <w:rsid w:val="005164B4"/>
    <w:rsid w:val="00516608"/>
    <w:rsid w:val="005166B7"/>
    <w:rsid w:val="00516C1C"/>
    <w:rsid w:val="0051707E"/>
    <w:rsid w:val="00517357"/>
    <w:rsid w:val="0051786F"/>
    <w:rsid w:val="005178A3"/>
    <w:rsid w:val="00517BD4"/>
    <w:rsid w:val="00517DE8"/>
    <w:rsid w:val="00517FA6"/>
    <w:rsid w:val="00520635"/>
    <w:rsid w:val="005206E0"/>
    <w:rsid w:val="00520B8E"/>
    <w:rsid w:val="00520E7E"/>
    <w:rsid w:val="005211B9"/>
    <w:rsid w:val="00521261"/>
    <w:rsid w:val="00521417"/>
    <w:rsid w:val="00521457"/>
    <w:rsid w:val="005214A6"/>
    <w:rsid w:val="0052152A"/>
    <w:rsid w:val="005216D6"/>
    <w:rsid w:val="0052181E"/>
    <w:rsid w:val="005219C1"/>
    <w:rsid w:val="0052219B"/>
    <w:rsid w:val="00522295"/>
    <w:rsid w:val="00522407"/>
    <w:rsid w:val="00522A4E"/>
    <w:rsid w:val="00522B15"/>
    <w:rsid w:val="00522E86"/>
    <w:rsid w:val="00523144"/>
    <w:rsid w:val="00523537"/>
    <w:rsid w:val="005238B3"/>
    <w:rsid w:val="00523A3D"/>
    <w:rsid w:val="0052470F"/>
    <w:rsid w:val="00524772"/>
    <w:rsid w:val="005247E8"/>
    <w:rsid w:val="0052488C"/>
    <w:rsid w:val="00524A6B"/>
    <w:rsid w:val="00524EA4"/>
    <w:rsid w:val="005251DA"/>
    <w:rsid w:val="00525293"/>
    <w:rsid w:val="0052553C"/>
    <w:rsid w:val="005256DF"/>
    <w:rsid w:val="00525900"/>
    <w:rsid w:val="0052593D"/>
    <w:rsid w:val="00525951"/>
    <w:rsid w:val="00525B72"/>
    <w:rsid w:val="00525D78"/>
    <w:rsid w:val="00525D9E"/>
    <w:rsid w:val="00525F4A"/>
    <w:rsid w:val="005260F6"/>
    <w:rsid w:val="005261AE"/>
    <w:rsid w:val="0052642E"/>
    <w:rsid w:val="0052651D"/>
    <w:rsid w:val="0052677B"/>
    <w:rsid w:val="00526C07"/>
    <w:rsid w:val="00526FE0"/>
    <w:rsid w:val="00526FFC"/>
    <w:rsid w:val="00527085"/>
    <w:rsid w:val="0052740A"/>
    <w:rsid w:val="005302CF"/>
    <w:rsid w:val="00530674"/>
    <w:rsid w:val="00530B86"/>
    <w:rsid w:val="00530CDF"/>
    <w:rsid w:val="00531170"/>
    <w:rsid w:val="00531426"/>
    <w:rsid w:val="005314E3"/>
    <w:rsid w:val="005314FC"/>
    <w:rsid w:val="005318C9"/>
    <w:rsid w:val="0053211C"/>
    <w:rsid w:val="0053229D"/>
    <w:rsid w:val="0053237F"/>
    <w:rsid w:val="00532692"/>
    <w:rsid w:val="005326F5"/>
    <w:rsid w:val="005328CA"/>
    <w:rsid w:val="00532956"/>
    <w:rsid w:val="005329C6"/>
    <w:rsid w:val="00532A03"/>
    <w:rsid w:val="00532FF2"/>
    <w:rsid w:val="0053325E"/>
    <w:rsid w:val="00533656"/>
    <w:rsid w:val="00533B22"/>
    <w:rsid w:val="00533E18"/>
    <w:rsid w:val="00534543"/>
    <w:rsid w:val="00534577"/>
    <w:rsid w:val="00534975"/>
    <w:rsid w:val="005349BC"/>
    <w:rsid w:val="00535115"/>
    <w:rsid w:val="00535151"/>
    <w:rsid w:val="005351FC"/>
    <w:rsid w:val="0053532E"/>
    <w:rsid w:val="00535381"/>
    <w:rsid w:val="00535C00"/>
    <w:rsid w:val="00535FC6"/>
    <w:rsid w:val="005362F3"/>
    <w:rsid w:val="00536EDF"/>
    <w:rsid w:val="005370CD"/>
    <w:rsid w:val="00537317"/>
    <w:rsid w:val="00537354"/>
    <w:rsid w:val="00537927"/>
    <w:rsid w:val="00537BDA"/>
    <w:rsid w:val="00540566"/>
    <w:rsid w:val="00540767"/>
    <w:rsid w:val="0054080E"/>
    <w:rsid w:val="00540D00"/>
    <w:rsid w:val="00540E3A"/>
    <w:rsid w:val="00541400"/>
    <w:rsid w:val="00541B00"/>
    <w:rsid w:val="00541BEB"/>
    <w:rsid w:val="00541CF2"/>
    <w:rsid w:val="00541E07"/>
    <w:rsid w:val="00541EAD"/>
    <w:rsid w:val="00541F85"/>
    <w:rsid w:val="00542B76"/>
    <w:rsid w:val="00542D62"/>
    <w:rsid w:val="0054325E"/>
    <w:rsid w:val="005434CD"/>
    <w:rsid w:val="005438AB"/>
    <w:rsid w:val="00543934"/>
    <w:rsid w:val="00543AC6"/>
    <w:rsid w:val="0054422F"/>
    <w:rsid w:val="005442B7"/>
    <w:rsid w:val="00544B27"/>
    <w:rsid w:val="00544E04"/>
    <w:rsid w:val="005451DC"/>
    <w:rsid w:val="00545A75"/>
    <w:rsid w:val="00545AF1"/>
    <w:rsid w:val="00545C53"/>
    <w:rsid w:val="00545F48"/>
    <w:rsid w:val="00546106"/>
    <w:rsid w:val="005462F4"/>
    <w:rsid w:val="00546513"/>
    <w:rsid w:val="00546725"/>
    <w:rsid w:val="00546E99"/>
    <w:rsid w:val="0054713D"/>
    <w:rsid w:val="0054735C"/>
    <w:rsid w:val="00547735"/>
    <w:rsid w:val="00547828"/>
    <w:rsid w:val="0054782B"/>
    <w:rsid w:val="00547924"/>
    <w:rsid w:val="00547A1C"/>
    <w:rsid w:val="00547B27"/>
    <w:rsid w:val="00547BD4"/>
    <w:rsid w:val="00547BFD"/>
    <w:rsid w:val="00547C01"/>
    <w:rsid w:val="0055009C"/>
    <w:rsid w:val="005500FF"/>
    <w:rsid w:val="005501CB"/>
    <w:rsid w:val="00550263"/>
    <w:rsid w:val="005506FB"/>
    <w:rsid w:val="005508A0"/>
    <w:rsid w:val="005508AD"/>
    <w:rsid w:val="00551015"/>
    <w:rsid w:val="00551174"/>
    <w:rsid w:val="00551337"/>
    <w:rsid w:val="005515BC"/>
    <w:rsid w:val="00551C53"/>
    <w:rsid w:val="00551CB6"/>
    <w:rsid w:val="00551D3E"/>
    <w:rsid w:val="00551E8D"/>
    <w:rsid w:val="00551F44"/>
    <w:rsid w:val="00552074"/>
    <w:rsid w:val="00552472"/>
    <w:rsid w:val="00552481"/>
    <w:rsid w:val="005524F9"/>
    <w:rsid w:val="00552930"/>
    <w:rsid w:val="00552F97"/>
    <w:rsid w:val="0055315C"/>
    <w:rsid w:val="00553525"/>
    <w:rsid w:val="0055355D"/>
    <w:rsid w:val="00553661"/>
    <w:rsid w:val="00553682"/>
    <w:rsid w:val="00553773"/>
    <w:rsid w:val="005539B8"/>
    <w:rsid w:val="00553F66"/>
    <w:rsid w:val="00554196"/>
    <w:rsid w:val="00554258"/>
    <w:rsid w:val="00554409"/>
    <w:rsid w:val="005545F0"/>
    <w:rsid w:val="00554BD1"/>
    <w:rsid w:val="00554E0D"/>
    <w:rsid w:val="00554FA2"/>
    <w:rsid w:val="00555073"/>
    <w:rsid w:val="0055518E"/>
    <w:rsid w:val="0055535E"/>
    <w:rsid w:val="00555863"/>
    <w:rsid w:val="00555D80"/>
    <w:rsid w:val="00555E01"/>
    <w:rsid w:val="00556444"/>
    <w:rsid w:val="00556A87"/>
    <w:rsid w:val="00556AC5"/>
    <w:rsid w:val="00556C25"/>
    <w:rsid w:val="00556EA8"/>
    <w:rsid w:val="005574D7"/>
    <w:rsid w:val="0055752A"/>
    <w:rsid w:val="00557920"/>
    <w:rsid w:val="005579E4"/>
    <w:rsid w:val="00557BBA"/>
    <w:rsid w:val="00557E65"/>
    <w:rsid w:val="00560148"/>
    <w:rsid w:val="005601B1"/>
    <w:rsid w:val="0056030E"/>
    <w:rsid w:val="00560377"/>
    <w:rsid w:val="005606D0"/>
    <w:rsid w:val="0056075D"/>
    <w:rsid w:val="00560897"/>
    <w:rsid w:val="00560DDB"/>
    <w:rsid w:val="00561096"/>
    <w:rsid w:val="00561118"/>
    <w:rsid w:val="00561425"/>
    <w:rsid w:val="005615FB"/>
    <w:rsid w:val="00561B5A"/>
    <w:rsid w:val="00561D6B"/>
    <w:rsid w:val="00561D95"/>
    <w:rsid w:val="00561F0D"/>
    <w:rsid w:val="00561F9A"/>
    <w:rsid w:val="00562714"/>
    <w:rsid w:val="00562769"/>
    <w:rsid w:val="00562A43"/>
    <w:rsid w:val="00562D5B"/>
    <w:rsid w:val="005633B5"/>
    <w:rsid w:val="005636CF"/>
    <w:rsid w:val="0056384D"/>
    <w:rsid w:val="00563B54"/>
    <w:rsid w:val="00563E83"/>
    <w:rsid w:val="00563EC7"/>
    <w:rsid w:val="005640AA"/>
    <w:rsid w:val="00564107"/>
    <w:rsid w:val="005641E9"/>
    <w:rsid w:val="00564980"/>
    <w:rsid w:val="00564C1B"/>
    <w:rsid w:val="005650F4"/>
    <w:rsid w:val="005657A6"/>
    <w:rsid w:val="005657B8"/>
    <w:rsid w:val="005658AA"/>
    <w:rsid w:val="00565C48"/>
    <w:rsid w:val="00565E3F"/>
    <w:rsid w:val="00566125"/>
    <w:rsid w:val="005662E3"/>
    <w:rsid w:val="00566394"/>
    <w:rsid w:val="005665F5"/>
    <w:rsid w:val="00566AC1"/>
    <w:rsid w:val="00566B4D"/>
    <w:rsid w:val="00566D1C"/>
    <w:rsid w:val="00566F5C"/>
    <w:rsid w:val="005670D2"/>
    <w:rsid w:val="0056729B"/>
    <w:rsid w:val="005672C4"/>
    <w:rsid w:val="005673AF"/>
    <w:rsid w:val="0056758C"/>
    <w:rsid w:val="005679D7"/>
    <w:rsid w:val="005700D1"/>
    <w:rsid w:val="00570402"/>
    <w:rsid w:val="0057046F"/>
    <w:rsid w:val="005705DD"/>
    <w:rsid w:val="0057069D"/>
    <w:rsid w:val="00570942"/>
    <w:rsid w:val="00570ABF"/>
    <w:rsid w:val="00570FC0"/>
    <w:rsid w:val="00571023"/>
    <w:rsid w:val="005714B7"/>
    <w:rsid w:val="00571B94"/>
    <w:rsid w:val="00571E1B"/>
    <w:rsid w:val="00571EBF"/>
    <w:rsid w:val="005723DD"/>
    <w:rsid w:val="005723FE"/>
    <w:rsid w:val="0057292C"/>
    <w:rsid w:val="00572DB0"/>
    <w:rsid w:val="00572EBC"/>
    <w:rsid w:val="00572FF3"/>
    <w:rsid w:val="005730A5"/>
    <w:rsid w:val="005731AA"/>
    <w:rsid w:val="00573342"/>
    <w:rsid w:val="0057350E"/>
    <w:rsid w:val="00573757"/>
    <w:rsid w:val="0057432D"/>
    <w:rsid w:val="00574367"/>
    <w:rsid w:val="005744C2"/>
    <w:rsid w:val="00574955"/>
    <w:rsid w:val="00574F9C"/>
    <w:rsid w:val="00575076"/>
    <w:rsid w:val="00575095"/>
    <w:rsid w:val="0057535F"/>
    <w:rsid w:val="0057565C"/>
    <w:rsid w:val="0057567B"/>
    <w:rsid w:val="00575969"/>
    <w:rsid w:val="00576066"/>
    <w:rsid w:val="00576328"/>
    <w:rsid w:val="005766A2"/>
    <w:rsid w:val="005766E7"/>
    <w:rsid w:val="005767C3"/>
    <w:rsid w:val="00576DCB"/>
    <w:rsid w:val="00576EE4"/>
    <w:rsid w:val="00576F0D"/>
    <w:rsid w:val="0057733D"/>
    <w:rsid w:val="0057740D"/>
    <w:rsid w:val="005775D3"/>
    <w:rsid w:val="005777AE"/>
    <w:rsid w:val="005779B4"/>
    <w:rsid w:val="00577BC8"/>
    <w:rsid w:val="00580026"/>
    <w:rsid w:val="00580769"/>
    <w:rsid w:val="0058079E"/>
    <w:rsid w:val="00580C16"/>
    <w:rsid w:val="00580DB6"/>
    <w:rsid w:val="00580FFC"/>
    <w:rsid w:val="0058100B"/>
    <w:rsid w:val="0058103F"/>
    <w:rsid w:val="00581278"/>
    <w:rsid w:val="005812A1"/>
    <w:rsid w:val="00581619"/>
    <w:rsid w:val="00581AD8"/>
    <w:rsid w:val="00581CAF"/>
    <w:rsid w:val="00581FDC"/>
    <w:rsid w:val="005823FB"/>
    <w:rsid w:val="00582477"/>
    <w:rsid w:val="00582617"/>
    <w:rsid w:val="0058278B"/>
    <w:rsid w:val="005827C4"/>
    <w:rsid w:val="00582861"/>
    <w:rsid w:val="00582892"/>
    <w:rsid w:val="00582AF7"/>
    <w:rsid w:val="00582B29"/>
    <w:rsid w:val="00582CB9"/>
    <w:rsid w:val="00583039"/>
    <w:rsid w:val="00583059"/>
    <w:rsid w:val="00583073"/>
    <w:rsid w:val="0058310B"/>
    <w:rsid w:val="005832E5"/>
    <w:rsid w:val="0058370F"/>
    <w:rsid w:val="00583BDC"/>
    <w:rsid w:val="00583C2C"/>
    <w:rsid w:val="00583D28"/>
    <w:rsid w:val="00583F50"/>
    <w:rsid w:val="00584289"/>
    <w:rsid w:val="00584705"/>
    <w:rsid w:val="00584C54"/>
    <w:rsid w:val="00584D72"/>
    <w:rsid w:val="00584E59"/>
    <w:rsid w:val="00584E8F"/>
    <w:rsid w:val="0058509E"/>
    <w:rsid w:val="0058562B"/>
    <w:rsid w:val="00585632"/>
    <w:rsid w:val="00585A5B"/>
    <w:rsid w:val="00585E65"/>
    <w:rsid w:val="00585FAE"/>
    <w:rsid w:val="00586031"/>
    <w:rsid w:val="00586AC2"/>
    <w:rsid w:val="00586B59"/>
    <w:rsid w:val="00586DD2"/>
    <w:rsid w:val="00587076"/>
    <w:rsid w:val="0058792B"/>
    <w:rsid w:val="00587B83"/>
    <w:rsid w:val="00587C50"/>
    <w:rsid w:val="00587EC1"/>
    <w:rsid w:val="00587F4E"/>
    <w:rsid w:val="0059000A"/>
    <w:rsid w:val="00590121"/>
    <w:rsid w:val="005902D7"/>
    <w:rsid w:val="00590A5B"/>
    <w:rsid w:val="00590BB1"/>
    <w:rsid w:val="00590BF9"/>
    <w:rsid w:val="00590E22"/>
    <w:rsid w:val="00590FAF"/>
    <w:rsid w:val="00590FED"/>
    <w:rsid w:val="005913A5"/>
    <w:rsid w:val="00591616"/>
    <w:rsid w:val="00591690"/>
    <w:rsid w:val="00591C43"/>
    <w:rsid w:val="005924C2"/>
    <w:rsid w:val="00592870"/>
    <w:rsid w:val="00592A3B"/>
    <w:rsid w:val="00592DAF"/>
    <w:rsid w:val="005932C5"/>
    <w:rsid w:val="00593357"/>
    <w:rsid w:val="005936E5"/>
    <w:rsid w:val="0059379B"/>
    <w:rsid w:val="005939F2"/>
    <w:rsid w:val="00593CC6"/>
    <w:rsid w:val="00593FDD"/>
    <w:rsid w:val="0059435A"/>
    <w:rsid w:val="00594851"/>
    <w:rsid w:val="00594C06"/>
    <w:rsid w:val="005950A4"/>
    <w:rsid w:val="00595200"/>
    <w:rsid w:val="00595244"/>
    <w:rsid w:val="00595587"/>
    <w:rsid w:val="00595686"/>
    <w:rsid w:val="00595AF2"/>
    <w:rsid w:val="00595BE0"/>
    <w:rsid w:val="00595D73"/>
    <w:rsid w:val="00595DF9"/>
    <w:rsid w:val="00595FB4"/>
    <w:rsid w:val="00596022"/>
    <w:rsid w:val="005961F8"/>
    <w:rsid w:val="00596413"/>
    <w:rsid w:val="005966D9"/>
    <w:rsid w:val="00596A72"/>
    <w:rsid w:val="00596B91"/>
    <w:rsid w:val="00596BE9"/>
    <w:rsid w:val="00596C90"/>
    <w:rsid w:val="00596F37"/>
    <w:rsid w:val="005971D6"/>
    <w:rsid w:val="00597536"/>
    <w:rsid w:val="005977F5"/>
    <w:rsid w:val="005A0043"/>
    <w:rsid w:val="005A006A"/>
    <w:rsid w:val="005A021C"/>
    <w:rsid w:val="005A02FE"/>
    <w:rsid w:val="005A0869"/>
    <w:rsid w:val="005A0C5F"/>
    <w:rsid w:val="005A0ED6"/>
    <w:rsid w:val="005A138B"/>
    <w:rsid w:val="005A1600"/>
    <w:rsid w:val="005A19AA"/>
    <w:rsid w:val="005A1BC2"/>
    <w:rsid w:val="005A1C09"/>
    <w:rsid w:val="005A1CEE"/>
    <w:rsid w:val="005A1F7A"/>
    <w:rsid w:val="005A2635"/>
    <w:rsid w:val="005A2714"/>
    <w:rsid w:val="005A2802"/>
    <w:rsid w:val="005A2C57"/>
    <w:rsid w:val="005A2E39"/>
    <w:rsid w:val="005A3245"/>
    <w:rsid w:val="005A397C"/>
    <w:rsid w:val="005A3C3A"/>
    <w:rsid w:val="005A3C40"/>
    <w:rsid w:val="005A3EB1"/>
    <w:rsid w:val="005A4051"/>
    <w:rsid w:val="005A4053"/>
    <w:rsid w:val="005A40F7"/>
    <w:rsid w:val="005A42DF"/>
    <w:rsid w:val="005A481D"/>
    <w:rsid w:val="005A48A0"/>
    <w:rsid w:val="005A4CA3"/>
    <w:rsid w:val="005A4CDE"/>
    <w:rsid w:val="005A50D0"/>
    <w:rsid w:val="005A5202"/>
    <w:rsid w:val="005A567C"/>
    <w:rsid w:val="005A574F"/>
    <w:rsid w:val="005A5BED"/>
    <w:rsid w:val="005A5E91"/>
    <w:rsid w:val="005A5F5C"/>
    <w:rsid w:val="005A6693"/>
    <w:rsid w:val="005A6B5F"/>
    <w:rsid w:val="005A6C69"/>
    <w:rsid w:val="005A6F38"/>
    <w:rsid w:val="005A7065"/>
    <w:rsid w:val="005A71FE"/>
    <w:rsid w:val="005A74B8"/>
    <w:rsid w:val="005A74D3"/>
    <w:rsid w:val="005A76F5"/>
    <w:rsid w:val="005A789C"/>
    <w:rsid w:val="005A7B79"/>
    <w:rsid w:val="005A7BB4"/>
    <w:rsid w:val="005B0001"/>
    <w:rsid w:val="005B0158"/>
    <w:rsid w:val="005B032F"/>
    <w:rsid w:val="005B098C"/>
    <w:rsid w:val="005B0CE9"/>
    <w:rsid w:val="005B0CF5"/>
    <w:rsid w:val="005B0D72"/>
    <w:rsid w:val="005B0FE0"/>
    <w:rsid w:val="005B1CEE"/>
    <w:rsid w:val="005B1F53"/>
    <w:rsid w:val="005B2043"/>
    <w:rsid w:val="005B20C5"/>
    <w:rsid w:val="005B2231"/>
    <w:rsid w:val="005B25BC"/>
    <w:rsid w:val="005B265F"/>
    <w:rsid w:val="005B305F"/>
    <w:rsid w:val="005B30BA"/>
    <w:rsid w:val="005B31FF"/>
    <w:rsid w:val="005B3378"/>
    <w:rsid w:val="005B3456"/>
    <w:rsid w:val="005B457C"/>
    <w:rsid w:val="005B4643"/>
    <w:rsid w:val="005B466F"/>
    <w:rsid w:val="005B46DA"/>
    <w:rsid w:val="005B4E32"/>
    <w:rsid w:val="005B5000"/>
    <w:rsid w:val="005B5190"/>
    <w:rsid w:val="005B56DD"/>
    <w:rsid w:val="005B5B88"/>
    <w:rsid w:val="005B5B9A"/>
    <w:rsid w:val="005B5C0B"/>
    <w:rsid w:val="005B5D4B"/>
    <w:rsid w:val="005B5E93"/>
    <w:rsid w:val="005B68A2"/>
    <w:rsid w:val="005B69AA"/>
    <w:rsid w:val="005B6E83"/>
    <w:rsid w:val="005B72F4"/>
    <w:rsid w:val="005B74D4"/>
    <w:rsid w:val="005B776D"/>
    <w:rsid w:val="005B7788"/>
    <w:rsid w:val="005B7FED"/>
    <w:rsid w:val="005C006B"/>
    <w:rsid w:val="005C061A"/>
    <w:rsid w:val="005C0701"/>
    <w:rsid w:val="005C09B9"/>
    <w:rsid w:val="005C09E6"/>
    <w:rsid w:val="005C0A21"/>
    <w:rsid w:val="005C120E"/>
    <w:rsid w:val="005C1AE4"/>
    <w:rsid w:val="005C1DE8"/>
    <w:rsid w:val="005C229B"/>
    <w:rsid w:val="005C24A1"/>
    <w:rsid w:val="005C2795"/>
    <w:rsid w:val="005C2910"/>
    <w:rsid w:val="005C2AC7"/>
    <w:rsid w:val="005C2B4A"/>
    <w:rsid w:val="005C2C7B"/>
    <w:rsid w:val="005C2EDE"/>
    <w:rsid w:val="005C3010"/>
    <w:rsid w:val="005C30F7"/>
    <w:rsid w:val="005C346C"/>
    <w:rsid w:val="005C39CB"/>
    <w:rsid w:val="005C3E20"/>
    <w:rsid w:val="005C3EB0"/>
    <w:rsid w:val="005C4224"/>
    <w:rsid w:val="005C4332"/>
    <w:rsid w:val="005C4351"/>
    <w:rsid w:val="005C450F"/>
    <w:rsid w:val="005C477D"/>
    <w:rsid w:val="005C4E5C"/>
    <w:rsid w:val="005C5072"/>
    <w:rsid w:val="005C52AD"/>
    <w:rsid w:val="005C572D"/>
    <w:rsid w:val="005C59FE"/>
    <w:rsid w:val="005C5DCC"/>
    <w:rsid w:val="005C5EA4"/>
    <w:rsid w:val="005C5EBE"/>
    <w:rsid w:val="005C5F47"/>
    <w:rsid w:val="005C62FA"/>
    <w:rsid w:val="005C63A3"/>
    <w:rsid w:val="005C65A8"/>
    <w:rsid w:val="005C6C22"/>
    <w:rsid w:val="005C7418"/>
    <w:rsid w:val="005C746C"/>
    <w:rsid w:val="005C768E"/>
    <w:rsid w:val="005C778B"/>
    <w:rsid w:val="005C79EA"/>
    <w:rsid w:val="005C7A8B"/>
    <w:rsid w:val="005D07FA"/>
    <w:rsid w:val="005D0986"/>
    <w:rsid w:val="005D1193"/>
    <w:rsid w:val="005D1ACC"/>
    <w:rsid w:val="005D1CF5"/>
    <w:rsid w:val="005D24EB"/>
    <w:rsid w:val="005D25E5"/>
    <w:rsid w:val="005D2A8C"/>
    <w:rsid w:val="005D2AA5"/>
    <w:rsid w:val="005D2BBB"/>
    <w:rsid w:val="005D2CAC"/>
    <w:rsid w:val="005D30FF"/>
    <w:rsid w:val="005D32A0"/>
    <w:rsid w:val="005D32A5"/>
    <w:rsid w:val="005D33C9"/>
    <w:rsid w:val="005D33D1"/>
    <w:rsid w:val="005D3B2A"/>
    <w:rsid w:val="005D3BF5"/>
    <w:rsid w:val="005D3C72"/>
    <w:rsid w:val="005D3CA8"/>
    <w:rsid w:val="005D3E88"/>
    <w:rsid w:val="005D3F3E"/>
    <w:rsid w:val="005D401F"/>
    <w:rsid w:val="005D4068"/>
    <w:rsid w:val="005D40EF"/>
    <w:rsid w:val="005D417E"/>
    <w:rsid w:val="005D41E5"/>
    <w:rsid w:val="005D425D"/>
    <w:rsid w:val="005D42E2"/>
    <w:rsid w:val="005D483E"/>
    <w:rsid w:val="005D4E22"/>
    <w:rsid w:val="005D55D1"/>
    <w:rsid w:val="005D56D4"/>
    <w:rsid w:val="005D57B1"/>
    <w:rsid w:val="005D5926"/>
    <w:rsid w:val="005D5A6F"/>
    <w:rsid w:val="005D5CA3"/>
    <w:rsid w:val="005D6017"/>
    <w:rsid w:val="005D63FA"/>
    <w:rsid w:val="005D69EC"/>
    <w:rsid w:val="005D6B75"/>
    <w:rsid w:val="005D6E01"/>
    <w:rsid w:val="005D7081"/>
    <w:rsid w:val="005D7191"/>
    <w:rsid w:val="005D7CB9"/>
    <w:rsid w:val="005D7CF3"/>
    <w:rsid w:val="005E0188"/>
    <w:rsid w:val="005E0317"/>
    <w:rsid w:val="005E0371"/>
    <w:rsid w:val="005E0565"/>
    <w:rsid w:val="005E08B7"/>
    <w:rsid w:val="005E0A60"/>
    <w:rsid w:val="005E0C37"/>
    <w:rsid w:val="005E0C3E"/>
    <w:rsid w:val="005E107B"/>
    <w:rsid w:val="005E12CC"/>
    <w:rsid w:val="005E1351"/>
    <w:rsid w:val="005E1C05"/>
    <w:rsid w:val="005E1DF7"/>
    <w:rsid w:val="005E1EBE"/>
    <w:rsid w:val="005E1FD9"/>
    <w:rsid w:val="005E2005"/>
    <w:rsid w:val="005E2194"/>
    <w:rsid w:val="005E21E4"/>
    <w:rsid w:val="005E240F"/>
    <w:rsid w:val="005E2981"/>
    <w:rsid w:val="005E2C96"/>
    <w:rsid w:val="005E30E7"/>
    <w:rsid w:val="005E324A"/>
    <w:rsid w:val="005E3319"/>
    <w:rsid w:val="005E37B2"/>
    <w:rsid w:val="005E3D0A"/>
    <w:rsid w:val="005E440C"/>
    <w:rsid w:val="005E4476"/>
    <w:rsid w:val="005E4661"/>
    <w:rsid w:val="005E492D"/>
    <w:rsid w:val="005E4A9D"/>
    <w:rsid w:val="005E4B05"/>
    <w:rsid w:val="005E4C45"/>
    <w:rsid w:val="005E4CBE"/>
    <w:rsid w:val="005E4DDD"/>
    <w:rsid w:val="005E4EDC"/>
    <w:rsid w:val="005E5116"/>
    <w:rsid w:val="005E51F9"/>
    <w:rsid w:val="005E5895"/>
    <w:rsid w:val="005E5AF7"/>
    <w:rsid w:val="005E5B31"/>
    <w:rsid w:val="005E5B65"/>
    <w:rsid w:val="005E5CF2"/>
    <w:rsid w:val="005E60BA"/>
    <w:rsid w:val="005E60DC"/>
    <w:rsid w:val="005E6634"/>
    <w:rsid w:val="005E6671"/>
    <w:rsid w:val="005E69FE"/>
    <w:rsid w:val="005E6ADE"/>
    <w:rsid w:val="005E6DC2"/>
    <w:rsid w:val="005E7123"/>
    <w:rsid w:val="005E79C3"/>
    <w:rsid w:val="005E7C08"/>
    <w:rsid w:val="005E7DCC"/>
    <w:rsid w:val="005E7E01"/>
    <w:rsid w:val="005F0100"/>
    <w:rsid w:val="005F033D"/>
    <w:rsid w:val="005F03E4"/>
    <w:rsid w:val="005F080B"/>
    <w:rsid w:val="005F0A00"/>
    <w:rsid w:val="005F0B07"/>
    <w:rsid w:val="005F0BDE"/>
    <w:rsid w:val="005F106B"/>
    <w:rsid w:val="005F10E2"/>
    <w:rsid w:val="005F18FF"/>
    <w:rsid w:val="005F1908"/>
    <w:rsid w:val="005F1CA7"/>
    <w:rsid w:val="005F20ED"/>
    <w:rsid w:val="005F23CF"/>
    <w:rsid w:val="005F2837"/>
    <w:rsid w:val="005F2881"/>
    <w:rsid w:val="005F2D94"/>
    <w:rsid w:val="005F2EA9"/>
    <w:rsid w:val="005F3191"/>
    <w:rsid w:val="005F31D2"/>
    <w:rsid w:val="005F31ED"/>
    <w:rsid w:val="005F32C9"/>
    <w:rsid w:val="005F399B"/>
    <w:rsid w:val="005F39DF"/>
    <w:rsid w:val="005F3D08"/>
    <w:rsid w:val="005F3E63"/>
    <w:rsid w:val="005F41DC"/>
    <w:rsid w:val="005F445C"/>
    <w:rsid w:val="005F448A"/>
    <w:rsid w:val="005F461D"/>
    <w:rsid w:val="005F4D51"/>
    <w:rsid w:val="005F529E"/>
    <w:rsid w:val="005F52AD"/>
    <w:rsid w:val="005F53FF"/>
    <w:rsid w:val="005F5778"/>
    <w:rsid w:val="005F59B3"/>
    <w:rsid w:val="005F5CBA"/>
    <w:rsid w:val="005F605B"/>
    <w:rsid w:val="005F623A"/>
    <w:rsid w:val="005F639C"/>
    <w:rsid w:val="005F63DB"/>
    <w:rsid w:val="005F6749"/>
    <w:rsid w:val="005F69C0"/>
    <w:rsid w:val="005F6DDE"/>
    <w:rsid w:val="005F6FA5"/>
    <w:rsid w:val="005F7338"/>
    <w:rsid w:val="005F7C23"/>
    <w:rsid w:val="005F7F9C"/>
    <w:rsid w:val="0060092A"/>
    <w:rsid w:val="00600B54"/>
    <w:rsid w:val="00600FFB"/>
    <w:rsid w:val="00601036"/>
    <w:rsid w:val="006010EE"/>
    <w:rsid w:val="006014C2"/>
    <w:rsid w:val="00601502"/>
    <w:rsid w:val="00601DF9"/>
    <w:rsid w:val="0060227C"/>
    <w:rsid w:val="006023CE"/>
    <w:rsid w:val="006026E2"/>
    <w:rsid w:val="006028C8"/>
    <w:rsid w:val="00602ADE"/>
    <w:rsid w:val="00602B54"/>
    <w:rsid w:val="00602D31"/>
    <w:rsid w:val="006031DD"/>
    <w:rsid w:val="00603302"/>
    <w:rsid w:val="00603622"/>
    <w:rsid w:val="00603673"/>
    <w:rsid w:val="00603970"/>
    <w:rsid w:val="00603DD4"/>
    <w:rsid w:val="006042BD"/>
    <w:rsid w:val="006044EF"/>
    <w:rsid w:val="0060473A"/>
    <w:rsid w:val="006047FA"/>
    <w:rsid w:val="006049F8"/>
    <w:rsid w:val="00604A19"/>
    <w:rsid w:val="00604ACA"/>
    <w:rsid w:val="00604BCC"/>
    <w:rsid w:val="00604C40"/>
    <w:rsid w:val="00604E64"/>
    <w:rsid w:val="00604EDB"/>
    <w:rsid w:val="00604F02"/>
    <w:rsid w:val="00605102"/>
    <w:rsid w:val="006055B8"/>
    <w:rsid w:val="006055E7"/>
    <w:rsid w:val="00605651"/>
    <w:rsid w:val="006058AD"/>
    <w:rsid w:val="006058F3"/>
    <w:rsid w:val="006058F5"/>
    <w:rsid w:val="00605A39"/>
    <w:rsid w:val="00605CCF"/>
    <w:rsid w:val="00605FBD"/>
    <w:rsid w:val="006062DB"/>
    <w:rsid w:val="006062DC"/>
    <w:rsid w:val="006068F2"/>
    <w:rsid w:val="00606DA3"/>
    <w:rsid w:val="0060721D"/>
    <w:rsid w:val="0060735C"/>
    <w:rsid w:val="0060747D"/>
    <w:rsid w:val="006074C7"/>
    <w:rsid w:val="006074ED"/>
    <w:rsid w:val="00607A1F"/>
    <w:rsid w:val="00607BB9"/>
    <w:rsid w:val="00607E8C"/>
    <w:rsid w:val="00607FB5"/>
    <w:rsid w:val="0061011D"/>
    <w:rsid w:val="0061029A"/>
    <w:rsid w:val="006103BA"/>
    <w:rsid w:val="006103DE"/>
    <w:rsid w:val="0061045F"/>
    <w:rsid w:val="0061055A"/>
    <w:rsid w:val="00610B1C"/>
    <w:rsid w:val="00610B8F"/>
    <w:rsid w:val="00610EE6"/>
    <w:rsid w:val="0061119B"/>
    <w:rsid w:val="0061143F"/>
    <w:rsid w:val="00612036"/>
    <w:rsid w:val="00612185"/>
    <w:rsid w:val="00612525"/>
    <w:rsid w:val="00612704"/>
    <w:rsid w:val="0061298B"/>
    <w:rsid w:val="00612A43"/>
    <w:rsid w:val="0061315A"/>
    <w:rsid w:val="006134D6"/>
    <w:rsid w:val="0061365D"/>
    <w:rsid w:val="00613948"/>
    <w:rsid w:val="00613D10"/>
    <w:rsid w:val="00613D1C"/>
    <w:rsid w:val="0061461A"/>
    <w:rsid w:val="0061491F"/>
    <w:rsid w:val="006149EE"/>
    <w:rsid w:val="006150E2"/>
    <w:rsid w:val="006156B2"/>
    <w:rsid w:val="006158D6"/>
    <w:rsid w:val="00615BEE"/>
    <w:rsid w:val="00615C79"/>
    <w:rsid w:val="00615E37"/>
    <w:rsid w:val="006160C0"/>
    <w:rsid w:val="00616729"/>
    <w:rsid w:val="00617095"/>
    <w:rsid w:val="00617425"/>
    <w:rsid w:val="0061768B"/>
    <w:rsid w:val="00617920"/>
    <w:rsid w:val="00617B1C"/>
    <w:rsid w:val="00617B41"/>
    <w:rsid w:val="00617E88"/>
    <w:rsid w:val="00620362"/>
    <w:rsid w:val="006203A7"/>
    <w:rsid w:val="006204BC"/>
    <w:rsid w:val="0062057F"/>
    <w:rsid w:val="00620779"/>
    <w:rsid w:val="00620AFF"/>
    <w:rsid w:val="00620ED3"/>
    <w:rsid w:val="00621099"/>
    <w:rsid w:val="00621341"/>
    <w:rsid w:val="00621566"/>
    <w:rsid w:val="00621578"/>
    <w:rsid w:val="0062158E"/>
    <w:rsid w:val="0062196F"/>
    <w:rsid w:val="00621A8C"/>
    <w:rsid w:val="00621CB5"/>
    <w:rsid w:val="00621E11"/>
    <w:rsid w:val="0062274C"/>
    <w:rsid w:val="00622CD4"/>
    <w:rsid w:val="00622DEE"/>
    <w:rsid w:val="0062321B"/>
    <w:rsid w:val="0062340D"/>
    <w:rsid w:val="006235D8"/>
    <w:rsid w:val="00623624"/>
    <w:rsid w:val="00623724"/>
    <w:rsid w:val="00623C45"/>
    <w:rsid w:val="00623EBF"/>
    <w:rsid w:val="006241F4"/>
    <w:rsid w:val="00624234"/>
    <w:rsid w:val="00624571"/>
    <w:rsid w:val="006250A5"/>
    <w:rsid w:val="00625111"/>
    <w:rsid w:val="0062519F"/>
    <w:rsid w:val="00625450"/>
    <w:rsid w:val="0062560B"/>
    <w:rsid w:val="00625934"/>
    <w:rsid w:val="00625BF2"/>
    <w:rsid w:val="00625F30"/>
    <w:rsid w:val="006260B5"/>
    <w:rsid w:val="00626322"/>
    <w:rsid w:val="00626544"/>
    <w:rsid w:val="00626A0B"/>
    <w:rsid w:val="00626B31"/>
    <w:rsid w:val="00626FB8"/>
    <w:rsid w:val="00626FEA"/>
    <w:rsid w:val="00627002"/>
    <w:rsid w:val="00627685"/>
    <w:rsid w:val="00627732"/>
    <w:rsid w:val="00627DBD"/>
    <w:rsid w:val="00627F05"/>
    <w:rsid w:val="0063021D"/>
    <w:rsid w:val="00630845"/>
    <w:rsid w:val="006309F3"/>
    <w:rsid w:val="00630CA0"/>
    <w:rsid w:val="00630E6C"/>
    <w:rsid w:val="00631003"/>
    <w:rsid w:val="0063116B"/>
    <w:rsid w:val="00631290"/>
    <w:rsid w:val="00631B07"/>
    <w:rsid w:val="00631B7D"/>
    <w:rsid w:val="00631D10"/>
    <w:rsid w:val="006322A0"/>
    <w:rsid w:val="006322A6"/>
    <w:rsid w:val="006323D1"/>
    <w:rsid w:val="00632500"/>
    <w:rsid w:val="00632A42"/>
    <w:rsid w:val="00632DD7"/>
    <w:rsid w:val="006330AF"/>
    <w:rsid w:val="006336F2"/>
    <w:rsid w:val="006337C5"/>
    <w:rsid w:val="0063383B"/>
    <w:rsid w:val="006338DC"/>
    <w:rsid w:val="0063392D"/>
    <w:rsid w:val="00633E38"/>
    <w:rsid w:val="00633E51"/>
    <w:rsid w:val="00634124"/>
    <w:rsid w:val="00634214"/>
    <w:rsid w:val="0063486E"/>
    <w:rsid w:val="006348C5"/>
    <w:rsid w:val="00634B54"/>
    <w:rsid w:val="006353BA"/>
    <w:rsid w:val="00635696"/>
    <w:rsid w:val="006357FD"/>
    <w:rsid w:val="00635850"/>
    <w:rsid w:val="006358D3"/>
    <w:rsid w:val="006359FE"/>
    <w:rsid w:val="00635A3F"/>
    <w:rsid w:val="00635C64"/>
    <w:rsid w:val="00635E99"/>
    <w:rsid w:val="00636398"/>
    <w:rsid w:val="0063648F"/>
    <w:rsid w:val="00636497"/>
    <w:rsid w:val="006364B3"/>
    <w:rsid w:val="00636547"/>
    <w:rsid w:val="0063665F"/>
    <w:rsid w:val="00636B8D"/>
    <w:rsid w:val="00636BB6"/>
    <w:rsid w:val="00636C1C"/>
    <w:rsid w:val="00636E52"/>
    <w:rsid w:val="00637193"/>
    <w:rsid w:val="0063738C"/>
    <w:rsid w:val="006373CD"/>
    <w:rsid w:val="006374EB"/>
    <w:rsid w:val="00637842"/>
    <w:rsid w:val="006378DB"/>
    <w:rsid w:val="006378ED"/>
    <w:rsid w:val="00637C0F"/>
    <w:rsid w:val="00637D8D"/>
    <w:rsid w:val="006402EE"/>
    <w:rsid w:val="00640412"/>
    <w:rsid w:val="0064059D"/>
    <w:rsid w:val="006406A5"/>
    <w:rsid w:val="006408B1"/>
    <w:rsid w:val="006408F7"/>
    <w:rsid w:val="00640AD1"/>
    <w:rsid w:val="00640E3F"/>
    <w:rsid w:val="00641275"/>
    <w:rsid w:val="006414E1"/>
    <w:rsid w:val="0064162A"/>
    <w:rsid w:val="00641AC1"/>
    <w:rsid w:val="00641B3C"/>
    <w:rsid w:val="00641DC3"/>
    <w:rsid w:val="00642264"/>
    <w:rsid w:val="00642618"/>
    <w:rsid w:val="0064267C"/>
    <w:rsid w:val="00642848"/>
    <w:rsid w:val="00642857"/>
    <w:rsid w:val="00643093"/>
    <w:rsid w:val="006430A3"/>
    <w:rsid w:val="00643340"/>
    <w:rsid w:val="006437DA"/>
    <w:rsid w:val="00643A77"/>
    <w:rsid w:val="006441CC"/>
    <w:rsid w:val="006444CE"/>
    <w:rsid w:val="00644918"/>
    <w:rsid w:val="00644BE6"/>
    <w:rsid w:val="00644D99"/>
    <w:rsid w:val="00644DB4"/>
    <w:rsid w:val="00644F1C"/>
    <w:rsid w:val="00645162"/>
    <w:rsid w:val="0064548E"/>
    <w:rsid w:val="00645714"/>
    <w:rsid w:val="00645790"/>
    <w:rsid w:val="006458EA"/>
    <w:rsid w:val="00645A6C"/>
    <w:rsid w:val="00645B44"/>
    <w:rsid w:val="00645FCF"/>
    <w:rsid w:val="00646181"/>
    <w:rsid w:val="006465EE"/>
    <w:rsid w:val="00646681"/>
    <w:rsid w:val="006466BC"/>
    <w:rsid w:val="006466BD"/>
    <w:rsid w:val="00646C6C"/>
    <w:rsid w:val="00646CE7"/>
    <w:rsid w:val="00646E38"/>
    <w:rsid w:val="00647383"/>
    <w:rsid w:val="00647508"/>
    <w:rsid w:val="00647591"/>
    <w:rsid w:val="00647592"/>
    <w:rsid w:val="00647670"/>
    <w:rsid w:val="006476E4"/>
    <w:rsid w:val="006478C1"/>
    <w:rsid w:val="00647A70"/>
    <w:rsid w:val="00647B4C"/>
    <w:rsid w:val="00647D45"/>
    <w:rsid w:val="00650137"/>
    <w:rsid w:val="0065013C"/>
    <w:rsid w:val="00650217"/>
    <w:rsid w:val="00650640"/>
    <w:rsid w:val="00650C92"/>
    <w:rsid w:val="00650F4E"/>
    <w:rsid w:val="00651198"/>
    <w:rsid w:val="006514CC"/>
    <w:rsid w:val="00651514"/>
    <w:rsid w:val="006517B1"/>
    <w:rsid w:val="0065246E"/>
    <w:rsid w:val="00652591"/>
    <w:rsid w:val="00652721"/>
    <w:rsid w:val="006527CD"/>
    <w:rsid w:val="00652835"/>
    <w:rsid w:val="006528FD"/>
    <w:rsid w:val="0065299D"/>
    <w:rsid w:val="00652D5C"/>
    <w:rsid w:val="006532A2"/>
    <w:rsid w:val="006535CA"/>
    <w:rsid w:val="0065387D"/>
    <w:rsid w:val="00653D09"/>
    <w:rsid w:val="006543BC"/>
    <w:rsid w:val="00654460"/>
    <w:rsid w:val="00654C4C"/>
    <w:rsid w:val="00654EFB"/>
    <w:rsid w:val="00655CC6"/>
    <w:rsid w:val="0065624E"/>
    <w:rsid w:val="00656AB2"/>
    <w:rsid w:val="00656B53"/>
    <w:rsid w:val="00656CD6"/>
    <w:rsid w:val="00656DA8"/>
    <w:rsid w:val="006576AA"/>
    <w:rsid w:val="006604B2"/>
    <w:rsid w:val="00660EBE"/>
    <w:rsid w:val="0066162A"/>
    <w:rsid w:val="006619AB"/>
    <w:rsid w:val="00661DD8"/>
    <w:rsid w:val="00661E83"/>
    <w:rsid w:val="0066218B"/>
    <w:rsid w:val="00662888"/>
    <w:rsid w:val="00662904"/>
    <w:rsid w:val="00662C12"/>
    <w:rsid w:val="00662D79"/>
    <w:rsid w:val="006632FB"/>
    <w:rsid w:val="00663428"/>
    <w:rsid w:val="00663502"/>
    <w:rsid w:val="00663603"/>
    <w:rsid w:val="00663738"/>
    <w:rsid w:val="00663840"/>
    <w:rsid w:val="006638B5"/>
    <w:rsid w:val="00663AEA"/>
    <w:rsid w:val="00663AFC"/>
    <w:rsid w:val="00663BA2"/>
    <w:rsid w:val="00663BC8"/>
    <w:rsid w:val="00663D06"/>
    <w:rsid w:val="00663D47"/>
    <w:rsid w:val="00663E1C"/>
    <w:rsid w:val="006641B4"/>
    <w:rsid w:val="00664492"/>
    <w:rsid w:val="006645AA"/>
    <w:rsid w:val="00664636"/>
    <w:rsid w:val="0066473E"/>
    <w:rsid w:val="00664998"/>
    <w:rsid w:val="00664E79"/>
    <w:rsid w:val="00665088"/>
    <w:rsid w:val="0066545C"/>
    <w:rsid w:val="00665716"/>
    <w:rsid w:val="006657BD"/>
    <w:rsid w:val="00665984"/>
    <w:rsid w:val="00666631"/>
    <w:rsid w:val="0066670C"/>
    <w:rsid w:val="0066696B"/>
    <w:rsid w:val="00666AEE"/>
    <w:rsid w:val="0066700C"/>
    <w:rsid w:val="006670BE"/>
    <w:rsid w:val="00667A11"/>
    <w:rsid w:val="00667B28"/>
    <w:rsid w:val="006701A4"/>
    <w:rsid w:val="006702A5"/>
    <w:rsid w:val="0067059B"/>
    <w:rsid w:val="00670865"/>
    <w:rsid w:val="006709D9"/>
    <w:rsid w:val="00670EE3"/>
    <w:rsid w:val="006712C0"/>
    <w:rsid w:val="00671826"/>
    <w:rsid w:val="00671A60"/>
    <w:rsid w:val="00671DA3"/>
    <w:rsid w:val="00672124"/>
    <w:rsid w:val="00672443"/>
    <w:rsid w:val="00672465"/>
    <w:rsid w:val="00672993"/>
    <w:rsid w:val="006729CE"/>
    <w:rsid w:val="00672AE9"/>
    <w:rsid w:val="00672B03"/>
    <w:rsid w:val="00672E3F"/>
    <w:rsid w:val="00672EE9"/>
    <w:rsid w:val="006731CF"/>
    <w:rsid w:val="006734EF"/>
    <w:rsid w:val="00673594"/>
    <w:rsid w:val="0067367F"/>
    <w:rsid w:val="00673CF7"/>
    <w:rsid w:val="00673D63"/>
    <w:rsid w:val="00673EC7"/>
    <w:rsid w:val="00674791"/>
    <w:rsid w:val="00674B5B"/>
    <w:rsid w:val="00674E0E"/>
    <w:rsid w:val="00674F5E"/>
    <w:rsid w:val="006751A8"/>
    <w:rsid w:val="00675347"/>
    <w:rsid w:val="006753AD"/>
    <w:rsid w:val="006753BE"/>
    <w:rsid w:val="006757BC"/>
    <w:rsid w:val="00675B96"/>
    <w:rsid w:val="006760FA"/>
    <w:rsid w:val="0067631C"/>
    <w:rsid w:val="006764A1"/>
    <w:rsid w:val="006767EB"/>
    <w:rsid w:val="00676A92"/>
    <w:rsid w:val="006778D7"/>
    <w:rsid w:val="00677B87"/>
    <w:rsid w:val="00677CB2"/>
    <w:rsid w:val="00677D8E"/>
    <w:rsid w:val="006801AA"/>
    <w:rsid w:val="00680245"/>
    <w:rsid w:val="006806CA"/>
    <w:rsid w:val="00680952"/>
    <w:rsid w:val="00680A29"/>
    <w:rsid w:val="006810C1"/>
    <w:rsid w:val="00681520"/>
    <w:rsid w:val="006815BF"/>
    <w:rsid w:val="006816A8"/>
    <w:rsid w:val="00681D99"/>
    <w:rsid w:val="00682427"/>
    <w:rsid w:val="006824D0"/>
    <w:rsid w:val="006825A3"/>
    <w:rsid w:val="00682819"/>
    <w:rsid w:val="006828D9"/>
    <w:rsid w:val="00682B3B"/>
    <w:rsid w:val="00682BF0"/>
    <w:rsid w:val="00683070"/>
    <w:rsid w:val="0068338D"/>
    <w:rsid w:val="00683BAD"/>
    <w:rsid w:val="00683CE8"/>
    <w:rsid w:val="0068423B"/>
    <w:rsid w:val="0068442E"/>
    <w:rsid w:val="00684777"/>
    <w:rsid w:val="00684C5E"/>
    <w:rsid w:val="006850C3"/>
    <w:rsid w:val="00685696"/>
    <w:rsid w:val="006856C6"/>
    <w:rsid w:val="006856E3"/>
    <w:rsid w:val="006856E5"/>
    <w:rsid w:val="006857E6"/>
    <w:rsid w:val="006857F1"/>
    <w:rsid w:val="00685C1B"/>
    <w:rsid w:val="00685C40"/>
    <w:rsid w:val="00685CBA"/>
    <w:rsid w:val="00685FE7"/>
    <w:rsid w:val="00686C48"/>
    <w:rsid w:val="00687027"/>
    <w:rsid w:val="00687160"/>
    <w:rsid w:val="006871B1"/>
    <w:rsid w:val="00687842"/>
    <w:rsid w:val="006907AC"/>
    <w:rsid w:val="00690C99"/>
    <w:rsid w:val="006911BE"/>
    <w:rsid w:val="00691CC6"/>
    <w:rsid w:val="00691DC9"/>
    <w:rsid w:val="00691EBE"/>
    <w:rsid w:val="00691EC2"/>
    <w:rsid w:val="006920C8"/>
    <w:rsid w:val="00692210"/>
    <w:rsid w:val="006926AC"/>
    <w:rsid w:val="006926F5"/>
    <w:rsid w:val="00692974"/>
    <w:rsid w:val="006929F2"/>
    <w:rsid w:val="006929FE"/>
    <w:rsid w:val="00692B58"/>
    <w:rsid w:val="00692BC2"/>
    <w:rsid w:val="00692D63"/>
    <w:rsid w:val="0069314D"/>
    <w:rsid w:val="0069398B"/>
    <w:rsid w:val="006939B3"/>
    <w:rsid w:val="00693AEE"/>
    <w:rsid w:val="00693C5A"/>
    <w:rsid w:val="00693EF5"/>
    <w:rsid w:val="006947C2"/>
    <w:rsid w:val="00694974"/>
    <w:rsid w:val="00694AEB"/>
    <w:rsid w:val="006950CE"/>
    <w:rsid w:val="0069518D"/>
    <w:rsid w:val="0069527A"/>
    <w:rsid w:val="006956DF"/>
    <w:rsid w:val="0069573B"/>
    <w:rsid w:val="00695D78"/>
    <w:rsid w:val="00696821"/>
    <w:rsid w:val="00696C9F"/>
    <w:rsid w:val="00696D8D"/>
    <w:rsid w:val="00696E9D"/>
    <w:rsid w:val="00697248"/>
    <w:rsid w:val="00697441"/>
    <w:rsid w:val="006978B7"/>
    <w:rsid w:val="006978C0"/>
    <w:rsid w:val="00697E6D"/>
    <w:rsid w:val="006A004E"/>
    <w:rsid w:val="006A0323"/>
    <w:rsid w:val="006A050E"/>
    <w:rsid w:val="006A0AA7"/>
    <w:rsid w:val="006A0B20"/>
    <w:rsid w:val="006A0CF9"/>
    <w:rsid w:val="006A0F0B"/>
    <w:rsid w:val="006A150B"/>
    <w:rsid w:val="006A1877"/>
    <w:rsid w:val="006A1D25"/>
    <w:rsid w:val="006A1DD6"/>
    <w:rsid w:val="006A1ECF"/>
    <w:rsid w:val="006A2054"/>
    <w:rsid w:val="006A2421"/>
    <w:rsid w:val="006A273E"/>
    <w:rsid w:val="006A27A3"/>
    <w:rsid w:val="006A2938"/>
    <w:rsid w:val="006A31B3"/>
    <w:rsid w:val="006A3484"/>
    <w:rsid w:val="006A34F5"/>
    <w:rsid w:val="006A3687"/>
    <w:rsid w:val="006A37DC"/>
    <w:rsid w:val="006A3940"/>
    <w:rsid w:val="006A3A35"/>
    <w:rsid w:val="006A3AE2"/>
    <w:rsid w:val="006A3D7B"/>
    <w:rsid w:val="006A3F21"/>
    <w:rsid w:val="006A4283"/>
    <w:rsid w:val="006A4375"/>
    <w:rsid w:val="006A49DD"/>
    <w:rsid w:val="006A49FC"/>
    <w:rsid w:val="006A4A48"/>
    <w:rsid w:val="006A4D29"/>
    <w:rsid w:val="006A4D32"/>
    <w:rsid w:val="006A4D42"/>
    <w:rsid w:val="006A4E99"/>
    <w:rsid w:val="006A4F81"/>
    <w:rsid w:val="006A5375"/>
    <w:rsid w:val="006A56A9"/>
    <w:rsid w:val="006A574A"/>
    <w:rsid w:val="006A598B"/>
    <w:rsid w:val="006A64D7"/>
    <w:rsid w:val="006A64F8"/>
    <w:rsid w:val="006A65FB"/>
    <w:rsid w:val="006A6B5B"/>
    <w:rsid w:val="006A7015"/>
    <w:rsid w:val="006A7815"/>
    <w:rsid w:val="006A78ED"/>
    <w:rsid w:val="006A79FE"/>
    <w:rsid w:val="006A7AB2"/>
    <w:rsid w:val="006A7AEC"/>
    <w:rsid w:val="006A7F72"/>
    <w:rsid w:val="006B044B"/>
    <w:rsid w:val="006B065E"/>
    <w:rsid w:val="006B1073"/>
    <w:rsid w:val="006B10D6"/>
    <w:rsid w:val="006B11B7"/>
    <w:rsid w:val="006B1516"/>
    <w:rsid w:val="006B1555"/>
    <w:rsid w:val="006B17E8"/>
    <w:rsid w:val="006B18C3"/>
    <w:rsid w:val="006B19B7"/>
    <w:rsid w:val="006B19C4"/>
    <w:rsid w:val="006B1CBD"/>
    <w:rsid w:val="006B1DDA"/>
    <w:rsid w:val="006B2076"/>
    <w:rsid w:val="006B227B"/>
    <w:rsid w:val="006B2425"/>
    <w:rsid w:val="006B2563"/>
    <w:rsid w:val="006B2740"/>
    <w:rsid w:val="006B28E7"/>
    <w:rsid w:val="006B2B89"/>
    <w:rsid w:val="006B2C23"/>
    <w:rsid w:val="006B2C28"/>
    <w:rsid w:val="006B2D0A"/>
    <w:rsid w:val="006B2F0A"/>
    <w:rsid w:val="006B2FBE"/>
    <w:rsid w:val="006B3644"/>
    <w:rsid w:val="006B38DB"/>
    <w:rsid w:val="006B3BC4"/>
    <w:rsid w:val="006B433D"/>
    <w:rsid w:val="006B4767"/>
    <w:rsid w:val="006B490F"/>
    <w:rsid w:val="006B4990"/>
    <w:rsid w:val="006B569C"/>
    <w:rsid w:val="006B583A"/>
    <w:rsid w:val="006B5BA7"/>
    <w:rsid w:val="006B5BB2"/>
    <w:rsid w:val="006B5C25"/>
    <w:rsid w:val="006B5F97"/>
    <w:rsid w:val="006B5FA5"/>
    <w:rsid w:val="006B62AB"/>
    <w:rsid w:val="006B684B"/>
    <w:rsid w:val="006B6B72"/>
    <w:rsid w:val="006B6B85"/>
    <w:rsid w:val="006B6BFB"/>
    <w:rsid w:val="006B710F"/>
    <w:rsid w:val="006B723F"/>
    <w:rsid w:val="006B72CA"/>
    <w:rsid w:val="006B74B1"/>
    <w:rsid w:val="006B7552"/>
    <w:rsid w:val="006B7AAC"/>
    <w:rsid w:val="006B7B4C"/>
    <w:rsid w:val="006B7C19"/>
    <w:rsid w:val="006B7C91"/>
    <w:rsid w:val="006B7F0A"/>
    <w:rsid w:val="006B7F5A"/>
    <w:rsid w:val="006C00F4"/>
    <w:rsid w:val="006C02D3"/>
    <w:rsid w:val="006C04E4"/>
    <w:rsid w:val="006C06FE"/>
    <w:rsid w:val="006C0984"/>
    <w:rsid w:val="006C0B81"/>
    <w:rsid w:val="006C0FF7"/>
    <w:rsid w:val="006C135A"/>
    <w:rsid w:val="006C146D"/>
    <w:rsid w:val="006C1902"/>
    <w:rsid w:val="006C1CEF"/>
    <w:rsid w:val="006C1DFD"/>
    <w:rsid w:val="006C1E98"/>
    <w:rsid w:val="006C2125"/>
    <w:rsid w:val="006C234D"/>
    <w:rsid w:val="006C27C3"/>
    <w:rsid w:val="006C2DED"/>
    <w:rsid w:val="006C2F33"/>
    <w:rsid w:val="006C307D"/>
    <w:rsid w:val="006C32EF"/>
    <w:rsid w:val="006C3479"/>
    <w:rsid w:val="006C356C"/>
    <w:rsid w:val="006C372F"/>
    <w:rsid w:val="006C3825"/>
    <w:rsid w:val="006C39FD"/>
    <w:rsid w:val="006C3AF6"/>
    <w:rsid w:val="006C413B"/>
    <w:rsid w:val="006C430B"/>
    <w:rsid w:val="006C4437"/>
    <w:rsid w:val="006C4892"/>
    <w:rsid w:val="006C4900"/>
    <w:rsid w:val="006C4978"/>
    <w:rsid w:val="006C4AA7"/>
    <w:rsid w:val="006C4BED"/>
    <w:rsid w:val="006C4D7B"/>
    <w:rsid w:val="006C5441"/>
    <w:rsid w:val="006C57ED"/>
    <w:rsid w:val="006C597C"/>
    <w:rsid w:val="006C5B8A"/>
    <w:rsid w:val="006C5C53"/>
    <w:rsid w:val="006C6063"/>
    <w:rsid w:val="006C629C"/>
    <w:rsid w:val="006C663C"/>
    <w:rsid w:val="006C6706"/>
    <w:rsid w:val="006C732A"/>
    <w:rsid w:val="006C7333"/>
    <w:rsid w:val="006C7407"/>
    <w:rsid w:val="006C7637"/>
    <w:rsid w:val="006C77A1"/>
    <w:rsid w:val="006C77BC"/>
    <w:rsid w:val="006C77DF"/>
    <w:rsid w:val="006C7947"/>
    <w:rsid w:val="006C797F"/>
    <w:rsid w:val="006C7E70"/>
    <w:rsid w:val="006C7E96"/>
    <w:rsid w:val="006D00D1"/>
    <w:rsid w:val="006D063D"/>
    <w:rsid w:val="006D0968"/>
    <w:rsid w:val="006D0EE0"/>
    <w:rsid w:val="006D0FEA"/>
    <w:rsid w:val="006D177D"/>
    <w:rsid w:val="006D1808"/>
    <w:rsid w:val="006D1AB8"/>
    <w:rsid w:val="006D1CA7"/>
    <w:rsid w:val="006D2363"/>
    <w:rsid w:val="006D2985"/>
    <w:rsid w:val="006D2BD2"/>
    <w:rsid w:val="006D3084"/>
    <w:rsid w:val="006D338D"/>
    <w:rsid w:val="006D3903"/>
    <w:rsid w:val="006D3BD9"/>
    <w:rsid w:val="006D47AD"/>
    <w:rsid w:val="006D498D"/>
    <w:rsid w:val="006D4A21"/>
    <w:rsid w:val="006D4A88"/>
    <w:rsid w:val="006D4BCE"/>
    <w:rsid w:val="006D4CBB"/>
    <w:rsid w:val="006D4F06"/>
    <w:rsid w:val="006D4F6D"/>
    <w:rsid w:val="006D538F"/>
    <w:rsid w:val="006D53C7"/>
    <w:rsid w:val="006D570C"/>
    <w:rsid w:val="006D57DB"/>
    <w:rsid w:val="006D5BC7"/>
    <w:rsid w:val="006D5C89"/>
    <w:rsid w:val="006D5EFA"/>
    <w:rsid w:val="006D5F7D"/>
    <w:rsid w:val="006D60AA"/>
    <w:rsid w:val="006D60ED"/>
    <w:rsid w:val="006D632D"/>
    <w:rsid w:val="006D6599"/>
    <w:rsid w:val="006D65BF"/>
    <w:rsid w:val="006D66C7"/>
    <w:rsid w:val="006D6A01"/>
    <w:rsid w:val="006D6AD3"/>
    <w:rsid w:val="006D6BEC"/>
    <w:rsid w:val="006D702F"/>
    <w:rsid w:val="006D717F"/>
    <w:rsid w:val="006D718D"/>
    <w:rsid w:val="006D71D1"/>
    <w:rsid w:val="006D7722"/>
    <w:rsid w:val="006D7941"/>
    <w:rsid w:val="006D7990"/>
    <w:rsid w:val="006D7AF5"/>
    <w:rsid w:val="006D7BCA"/>
    <w:rsid w:val="006D7C3D"/>
    <w:rsid w:val="006D7CBA"/>
    <w:rsid w:val="006D7DBF"/>
    <w:rsid w:val="006E082B"/>
    <w:rsid w:val="006E0DC8"/>
    <w:rsid w:val="006E0EF5"/>
    <w:rsid w:val="006E1038"/>
    <w:rsid w:val="006E15CB"/>
    <w:rsid w:val="006E17F1"/>
    <w:rsid w:val="006E18F7"/>
    <w:rsid w:val="006E20EC"/>
    <w:rsid w:val="006E22D2"/>
    <w:rsid w:val="006E253F"/>
    <w:rsid w:val="006E26C4"/>
    <w:rsid w:val="006E276D"/>
    <w:rsid w:val="006E2CD8"/>
    <w:rsid w:val="006E3494"/>
    <w:rsid w:val="006E3624"/>
    <w:rsid w:val="006E3633"/>
    <w:rsid w:val="006E37DF"/>
    <w:rsid w:val="006E381D"/>
    <w:rsid w:val="006E3B37"/>
    <w:rsid w:val="006E3C0D"/>
    <w:rsid w:val="006E3C8D"/>
    <w:rsid w:val="006E3D8D"/>
    <w:rsid w:val="006E40DC"/>
    <w:rsid w:val="006E47AC"/>
    <w:rsid w:val="006E4A97"/>
    <w:rsid w:val="006E512F"/>
    <w:rsid w:val="006E56BD"/>
    <w:rsid w:val="006E5846"/>
    <w:rsid w:val="006E5C0D"/>
    <w:rsid w:val="006E6228"/>
    <w:rsid w:val="006E6666"/>
    <w:rsid w:val="006E695C"/>
    <w:rsid w:val="006E69E0"/>
    <w:rsid w:val="006E6BA1"/>
    <w:rsid w:val="006E6C82"/>
    <w:rsid w:val="006E6DA6"/>
    <w:rsid w:val="006E7027"/>
    <w:rsid w:val="006E708D"/>
    <w:rsid w:val="006E70D6"/>
    <w:rsid w:val="006E7567"/>
    <w:rsid w:val="006E7A62"/>
    <w:rsid w:val="006E7D2E"/>
    <w:rsid w:val="006E7E98"/>
    <w:rsid w:val="006F007A"/>
    <w:rsid w:val="006F0171"/>
    <w:rsid w:val="006F0305"/>
    <w:rsid w:val="006F0717"/>
    <w:rsid w:val="006F07EB"/>
    <w:rsid w:val="006F0845"/>
    <w:rsid w:val="006F0850"/>
    <w:rsid w:val="006F08DF"/>
    <w:rsid w:val="006F0986"/>
    <w:rsid w:val="006F186F"/>
    <w:rsid w:val="006F19DC"/>
    <w:rsid w:val="006F1ABE"/>
    <w:rsid w:val="006F1EA2"/>
    <w:rsid w:val="006F1EAD"/>
    <w:rsid w:val="006F1F48"/>
    <w:rsid w:val="006F26E2"/>
    <w:rsid w:val="006F293D"/>
    <w:rsid w:val="006F295E"/>
    <w:rsid w:val="006F2A53"/>
    <w:rsid w:val="006F3096"/>
    <w:rsid w:val="006F315A"/>
    <w:rsid w:val="006F3234"/>
    <w:rsid w:val="006F33E4"/>
    <w:rsid w:val="006F3408"/>
    <w:rsid w:val="006F346E"/>
    <w:rsid w:val="006F3A1E"/>
    <w:rsid w:val="006F3B95"/>
    <w:rsid w:val="006F3CCA"/>
    <w:rsid w:val="006F3E1C"/>
    <w:rsid w:val="006F3E66"/>
    <w:rsid w:val="006F3EAC"/>
    <w:rsid w:val="006F3EB9"/>
    <w:rsid w:val="006F4132"/>
    <w:rsid w:val="006F4373"/>
    <w:rsid w:val="006F4538"/>
    <w:rsid w:val="006F45D9"/>
    <w:rsid w:val="006F48F3"/>
    <w:rsid w:val="006F4C43"/>
    <w:rsid w:val="006F4D9F"/>
    <w:rsid w:val="006F4DB3"/>
    <w:rsid w:val="006F4E8D"/>
    <w:rsid w:val="006F4F99"/>
    <w:rsid w:val="006F51EE"/>
    <w:rsid w:val="006F5390"/>
    <w:rsid w:val="006F54C2"/>
    <w:rsid w:val="006F5526"/>
    <w:rsid w:val="006F5C54"/>
    <w:rsid w:val="006F6488"/>
    <w:rsid w:val="006F6734"/>
    <w:rsid w:val="006F695C"/>
    <w:rsid w:val="006F6AD7"/>
    <w:rsid w:val="006F6D58"/>
    <w:rsid w:val="006F6F02"/>
    <w:rsid w:val="006F70EC"/>
    <w:rsid w:val="006F759A"/>
    <w:rsid w:val="006F762B"/>
    <w:rsid w:val="006F7C7B"/>
    <w:rsid w:val="006F7F8A"/>
    <w:rsid w:val="006F7FDB"/>
    <w:rsid w:val="00700453"/>
    <w:rsid w:val="007004D7"/>
    <w:rsid w:val="0070058F"/>
    <w:rsid w:val="00700622"/>
    <w:rsid w:val="00700917"/>
    <w:rsid w:val="00700DD2"/>
    <w:rsid w:val="00700DDF"/>
    <w:rsid w:val="00701335"/>
    <w:rsid w:val="007014AD"/>
    <w:rsid w:val="0070156C"/>
    <w:rsid w:val="00701B52"/>
    <w:rsid w:val="00701C18"/>
    <w:rsid w:val="00701FC5"/>
    <w:rsid w:val="00701FCC"/>
    <w:rsid w:val="0070201E"/>
    <w:rsid w:val="0070241A"/>
    <w:rsid w:val="00702428"/>
    <w:rsid w:val="0070246B"/>
    <w:rsid w:val="00702695"/>
    <w:rsid w:val="00702B5F"/>
    <w:rsid w:val="00702DC4"/>
    <w:rsid w:val="00702F9F"/>
    <w:rsid w:val="007037ED"/>
    <w:rsid w:val="007038F4"/>
    <w:rsid w:val="00703B20"/>
    <w:rsid w:val="00703B7E"/>
    <w:rsid w:val="00703C87"/>
    <w:rsid w:val="00703D0B"/>
    <w:rsid w:val="00703F74"/>
    <w:rsid w:val="00704358"/>
    <w:rsid w:val="007043D3"/>
    <w:rsid w:val="007046D3"/>
    <w:rsid w:val="00704745"/>
    <w:rsid w:val="00704852"/>
    <w:rsid w:val="00704979"/>
    <w:rsid w:val="00704A2D"/>
    <w:rsid w:val="0070521F"/>
    <w:rsid w:val="00705301"/>
    <w:rsid w:val="0070551D"/>
    <w:rsid w:val="00705BE7"/>
    <w:rsid w:val="00705D88"/>
    <w:rsid w:val="00706254"/>
    <w:rsid w:val="0070627C"/>
    <w:rsid w:val="0070694B"/>
    <w:rsid w:val="00706CB9"/>
    <w:rsid w:val="00706CD2"/>
    <w:rsid w:val="00706D15"/>
    <w:rsid w:val="00706F51"/>
    <w:rsid w:val="0070700E"/>
    <w:rsid w:val="00707228"/>
    <w:rsid w:val="00707335"/>
    <w:rsid w:val="00707465"/>
    <w:rsid w:val="007077EB"/>
    <w:rsid w:val="007078E6"/>
    <w:rsid w:val="00707FB5"/>
    <w:rsid w:val="00710186"/>
    <w:rsid w:val="0071067D"/>
    <w:rsid w:val="0071085F"/>
    <w:rsid w:val="0071088D"/>
    <w:rsid w:val="00710AFD"/>
    <w:rsid w:val="00710B20"/>
    <w:rsid w:val="00710C73"/>
    <w:rsid w:val="00710F08"/>
    <w:rsid w:val="00711314"/>
    <w:rsid w:val="007113FC"/>
    <w:rsid w:val="007115B7"/>
    <w:rsid w:val="007115CA"/>
    <w:rsid w:val="0071187C"/>
    <w:rsid w:val="00711A1E"/>
    <w:rsid w:val="00711AF7"/>
    <w:rsid w:val="00711D63"/>
    <w:rsid w:val="00711FD2"/>
    <w:rsid w:val="00712108"/>
    <w:rsid w:val="00712BA0"/>
    <w:rsid w:val="007134FA"/>
    <w:rsid w:val="00713840"/>
    <w:rsid w:val="00713FD6"/>
    <w:rsid w:val="0071402B"/>
    <w:rsid w:val="00714362"/>
    <w:rsid w:val="00714560"/>
    <w:rsid w:val="007145E8"/>
    <w:rsid w:val="00714A00"/>
    <w:rsid w:val="00714AA4"/>
    <w:rsid w:val="00714AD7"/>
    <w:rsid w:val="00714BF3"/>
    <w:rsid w:val="00715348"/>
    <w:rsid w:val="00715956"/>
    <w:rsid w:val="00715A9A"/>
    <w:rsid w:val="00715ABE"/>
    <w:rsid w:val="00715BF2"/>
    <w:rsid w:val="00715E37"/>
    <w:rsid w:val="0071606B"/>
    <w:rsid w:val="007166AA"/>
    <w:rsid w:val="0071691B"/>
    <w:rsid w:val="00716C84"/>
    <w:rsid w:val="007174F5"/>
    <w:rsid w:val="0071758D"/>
    <w:rsid w:val="00717983"/>
    <w:rsid w:val="00717D62"/>
    <w:rsid w:val="00717DA6"/>
    <w:rsid w:val="00717EE2"/>
    <w:rsid w:val="007205CA"/>
    <w:rsid w:val="007205F2"/>
    <w:rsid w:val="00720658"/>
    <w:rsid w:val="007208A7"/>
    <w:rsid w:val="00720BCF"/>
    <w:rsid w:val="00720DB3"/>
    <w:rsid w:val="00720FCC"/>
    <w:rsid w:val="007212FE"/>
    <w:rsid w:val="0072130C"/>
    <w:rsid w:val="00721505"/>
    <w:rsid w:val="007216AB"/>
    <w:rsid w:val="007217DA"/>
    <w:rsid w:val="007218C4"/>
    <w:rsid w:val="00721A1E"/>
    <w:rsid w:val="00721C37"/>
    <w:rsid w:val="00721EC1"/>
    <w:rsid w:val="0072259D"/>
    <w:rsid w:val="00722A84"/>
    <w:rsid w:val="00722AB8"/>
    <w:rsid w:val="00722DCF"/>
    <w:rsid w:val="00722EC9"/>
    <w:rsid w:val="0072384E"/>
    <w:rsid w:val="00723D35"/>
    <w:rsid w:val="00723F09"/>
    <w:rsid w:val="007240AB"/>
    <w:rsid w:val="00724123"/>
    <w:rsid w:val="0072412C"/>
    <w:rsid w:val="007244A1"/>
    <w:rsid w:val="0072453C"/>
    <w:rsid w:val="0072483D"/>
    <w:rsid w:val="00724ADF"/>
    <w:rsid w:val="00724E19"/>
    <w:rsid w:val="00724FC1"/>
    <w:rsid w:val="00724FD5"/>
    <w:rsid w:val="0072582F"/>
    <w:rsid w:val="00725A82"/>
    <w:rsid w:val="00726087"/>
    <w:rsid w:val="007260DE"/>
    <w:rsid w:val="007263A3"/>
    <w:rsid w:val="0072666B"/>
    <w:rsid w:val="00726766"/>
    <w:rsid w:val="00727266"/>
    <w:rsid w:val="007273E2"/>
    <w:rsid w:val="00727A0E"/>
    <w:rsid w:val="00727F3B"/>
    <w:rsid w:val="00730242"/>
    <w:rsid w:val="0073031F"/>
    <w:rsid w:val="00730602"/>
    <w:rsid w:val="00730613"/>
    <w:rsid w:val="00730830"/>
    <w:rsid w:val="0073089C"/>
    <w:rsid w:val="007308CA"/>
    <w:rsid w:val="00730A56"/>
    <w:rsid w:val="00730A59"/>
    <w:rsid w:val="007311CE"/>
    <w:rsid w:val="00731469"/>
    <w:rsid w:val="0073166A"/>
    <w:rsid w:val="0073182A"/>
    <w:rsid w:val="0073195B"/>
    <w:rsid w:val="007319F3"/>
    <w:rsid w:val="00731AD3"/>
    <w:rsid w:val="00731BC7"/>
    <w:rsid w:val="00731F38"/>
    <w:rsid w:val="007326E5"/>
    <w:rsid w:val="00732758"/>
    <w:rsid w:val="0073285D"/>
    <w:rsid w:val="0073290F"/>
    <w:rsid w:val="00732B05"/>
    <w:rsid w:val="00732BDB"/>
    <w:rsid w:val="00733233"/>
    <w:rsid w:val="0073340A"/>
    <w:rsid w:val="0073364C"/>
    <w:rsid w:val="00733785"/>
    <w:rsid w:val="00734087"/>
    <w:rsid w:val="0073428E"/>
    <w:rsid w:val="007343B5"/>
    <w:rsid w:val="0073461C"/>
    <w:rsid w:val="0073479B"/>
    <w:rsid w:val="00734832"/>
    <w:rsid w:val="0073492D"/>
    <w:rsid w:val="00734F1A"/>
    <w:rsid w:val="00735593"/>
    <w:rsid w:val="00735788"/>
    <w:rsid w:val="00735A47"/>
    <w:rsid w:val="00735F96"/>
    <w:rsid w:val="00735FB3"/>
    <w:rsid w:val="00736176"/>
    <w:rsid w:val="007362B5"/>
    <w:rsid w:val="00736434"/>
    <w:rsid w:val="007365E6"/>
    <w:rsid w:val="00736778"/>
    <w:rsid w:val="0073692B"/>
    <w:rsid w:val="00736A33"/>
    <w:rsid w:val="00737269"/>
    <w:rsid w:val="00737E53"/>
    <w:rsid w:val="0074027D"/>
    <w:rsid w:val="007403DA"/>
    <w:rsid w:val="00740509"/>
    <w:rsid w:val="007407E7"/>
    <w:rsid w:val="00740962"/>
    <w:rsid w:val="00740C5B"/>
    <w:rsid w:val="00740C77"/>
    <w:rsid w:val="00740CB3"/>
    <w:rsid w:val="00740DEA"/>
    <w:rsid w:val="00740F00"/>
    <w:rsid w:val="00741194"/>
    <w:rsid w:val="007412F2"/>
    <w:rsid w:val="00741516"/>
    <w:rsid w:val="00741617"/>
    <w:rsid w:val="0074162C"/>
    <w:rsid w:val="007424E0"/>
    <w:rsid w:val="00742751"/>
    <w:rsid w:val="00742A12"/>
    <w:rsid w:val="00742BD8"/>
    <w:rsid w:val="00742FD4"/>
    <w:rsid w:val="0074314A"/>
    <w:rsid w:val="007433DC"/>
    <w:rsid w:val="00743D23"/>
    <w:rsid w:val="00743DD3"/>
    <w:rsid w:val="00744148"/>
    <w:rsid w:val="0074437E"/>
    <w:rsid w:val="007444A3"/>
    <w:rsid w:val="00744A7D"/>
    <w:rsid w:val="00744BDE"/>
    <w:rsid w:val="00744F57"/>
    <w:rsid w:val="00744F6E"/>
    <w:rsid w:val="007451B0"/>
    <w:rsid w:val="0074536F"/>
    <w:rsid w:val="00745374"/>
    <w:rsid w:val="00746326"/>
    <w:rsid w:val="00746351"/>
    <w:rsid w:val="0074654B"/>
    <w:rsid w:val="00746579"/>
    <w:rsid w:val="007465B1"/>
    <w:rsid w:val="00746908"/>
    <w:rsid w:val="00746A98"/>
    <w:rsid w:val="00746E5E"/>
    <w:rsid w:val="00746FF1"/>
    <w:rsid w:val="007474C6"/>
    <w:rsid w:val="007475CB"/>
    <w:rsid w:val="007479D6"/>
    <w:rsid w:val="00747BB8"/>
    <w:rsid w:val="00747C11"/>
    <w:rsid w:val="00750224"/>
    <w:rsid w:val="0075054E"/>
    <w:rsid w:val="00750714"/>
    <w:rsid w:val="00750774"/>
    <w:rsid w:val="00750D12"/>
    <w:rsid w:val="00750DC8"/>
    <w:rsid w:val="00750E10"/>
    <w:rsid w:val="00750E5C"/>
    <w:rsid w:val="00750EA5"/>
    <w:rsid w:val="00751127"/>
    <w:rsid w:val="00751214"/>
    <w:rsid w:val="0075173B"/>
    <w:rsid w:val="00751948"/>
    <w:rsid w:val="00752369"/>
    <w:rsid w:val="0075272B"/>
    <w:rsid w:val="00752C12"/>
    <w:rsid w:val="00752C16"/>
    <w:rsid w:val="00752C51"/>
    <w:rsid w:val="00752EBD"/>
    <w:rsid w:val="007532EA"/>
    <w:rsid w:val="00753482"/>
    <w:rsid w:val="007538ED"/>
    <w:rsid w:val="00753BC6"/>
    <w:rsid w:val="0075416C"/>
    <w:rsid w:val="007544D5"/>
    <w:rsid w:val="007548F3"/>
    <w:rsid w:val="0075497C"/>
    <w:rsid w:val="00754AF6"/>
    <w:rsid w:val="00754B7A"/>
    <w:rsid w:val="00754E32"/>
    <w:rsid w:val="00754F4B"/>
    <w:rsid w:val="0075511A"/>
    <w:rsid w:val="0075511E"/>
    <w:rsid w:val="0075516E"/>
    <w:rsid w:val="00755174"/>
    <w:rsid w:val="007553FE"/>
    <w:rsid w:val="007558B1"/>
    <w:rsid w:val="007558C1"/>
    <w:rsid w:val="007558D8"/>
    <w:rsid w:val="007558F3"/>
    <w:rsid w:val="00755CEF"/>
    <w:rsid w:val="00755EA0"/>
    <w:rsid w:val="007562D6"/>
    <w:rsid w:val="00756333"/>
    <w:rsid w:val="00756521"/>
    <w:rsid w:val="007565FB"/>
    <w:rsid w:val="00756B43"/>
    <w:rsid w:val="00756B5B"/>
    <w:rsid w:val="00756F0F"/>
    <w:rsid w:val="00757333"/>
    <w:rsid w:val="00757376"/>
    <w:rsid w:val="00757618"/>
    <w:rsid w:val="00757B9C"/>
    <w:rsid w:val="00757BAB"/>
    <w:rsid w:val="00757CA3"/>
    <w:rsid w:val="00757E34"/>
    <w:rsid w:val="0076001D"/>
    <w:rsid w:val="00760BEF"/>
    <w:rsid w:val="00760C8D"/>
    <w:rsid w:val="00760E53"/>
    <w:rsid w:val="0076111B"/>
    <w:rsid w:val="0076123C"/>
    <w:rsid w:val="00761534"/>
    <w:rsid w:val="00761A29"/>
    <w:rsid w:val="00761EA0"/>
    <w:rsid w:val="00762250"/>
    <w:rsid w:val="00762C34"/>
    <w:rsid w:val="00762C83"/>
    <w:rsid w:val="00763036"/>
    <w:rsid w:val="0076357A"/>
    <w:rsid w:val="007635C8"/>
    <w:rsid w:val="00763699"/>
    <w:rsid w:val="007639B1"/>
    <w:rsid w:val="00764160"/>
    <w:rsid w:val="007647BF"/>
    <w:rsid w:val="00764A61"/>
    <w:rsid w:val="00764FA8"/>
    <w:rsid w:val="00765008"/>
    <w:rsid w:val="0076520A"/>
    <w:rsid w:val="0076523E"/>
    <w:rsid w:val="007654BA"/>
    <w:rsid w:val="0076550A"/>
    <w:rsid w:val="00765803"/>
    <w:rsid w:val="00765A32"/>
    <w:rsid w:val="00765CDD"/>
    <w:rsid w:val="00765CEB"/>
    <w:rsid w:val="00765D27"/>
    <w:rsid w:val="007666B9"/>
    <w:rsid w:val="00766D3D"/>
    <w:rsid w:val="00766E4C"/>
    <w:rsid w:val="00767342"/>
    <w:rsid w:val="00767373"/>
    <w:rsid w:val="00767446"/>
    <w:rsid w:val="0076776F"/>
    <w:rsid w:val="00767796"/>
    <w:rsid w:val="00767801"/>
    <w:rsid w:val="00767A49"/>
    <w:rsid w:val="00770356"/>
    <w:rsid w:val="0077057A"/>
    <w:rsid w:val="00770612"/>
    <w:rsid w:val="0077063C"/>
    <w:rsid w:val="00770BBC"/>
    <w:rsid w:val="00770BC3"/>
    <w:rsid w:val="00770D65"/>
    <w:rsid w:val="00770E21"/>
    <w:rsid w:val="00771142"/>
    <w:rsid w:val="00771358"/>
    <w:rsid w:val="0077143E"/>
    <w:rsid w:val="00771AA1"/>
    <w:rsid w:val="00771AB2"/>
    <w:rsid w:val="00771F43"/>
    <w:rsid w:val="00772167"/>
    <w:rsid w:val="007721C1"/>
    <w:rsid w:val="007724A8"/>
    <w:rsid w:val="007725F1"/>
    <w:rsid w:val="00772BED"/>
    <w:rsid w:val="00772C75"/>
    <w:rsid w:val="00772EB5"/>
    <w:rsid w:val="007732BD"/>
    <w:rsid w:val="007739D7"/>
    <w:rsid w:val="00773B6A"/>
    <w:rsid w:val="00774277"/>
    <w:rsid w:val="007743E9"/>
    <w:rsid w:val="00774516"/>
    <w:rsid w:val="007746C5"/>
    <w:rsid w:val="007746E3"/>
    <w:rsid w:val="0077471C"/>
    <w:rsid w:val="00774925"/>
    <w:rsid w:val="00774B8D"/>
    <w:rsid w:val="00774E53"/>
    <w:rsid w:val="00774FC5"/>
    <w:rsid w:val="00775212"/>
    <w:rsid w:val="00775255"/>
    <w:rsid w:val="007752F7"/>
    <w:rsid w:val="00775468"/>
    <w:rsid w:val="00775519"/>
    <w:rsid w:val="0077574D"/>
    <w:rsid w:val="00775B9C"/>
    <w:rsid w:val="00775C71"/>
    <w:rsid w:val="00775E6E"/>
    <w:rsid w:val="00775F77"/>
    <w:rsid w:val="0077606F"/>
    <w:rsid w:val="007762F9"/>
    <w:rsid w:val="00776490"/>
    <w:rsid w:val="007767A9"/>
    <w:rsid w:val="007769E4"/>
    <w:rsid w:val="00776B62"/>
    <w:rsid w:val="00776C96"/>
    <w:rsid w:val="00776CD7"/>
    <w:rsid w:val="00776F59"/>
    <w:rsid w:val="00776FA8"/>
    <w:rsid w:val="00777158"/>
    <w:rsid w:val="00777379"/>
    <w:rsid w:val="0077738A"/>
    <w:rsid w:val="00777460"/>
    <w:rsid w:val="007800FB"/>
    <w:rsid w:val="007801B2"/>
    <w:rsid w:val="0078080C"/>
    <w:rsid w:val="007808BC"/>
    <w:rsid w:val="007808F1"/>
    <w:rsid w:val="00780AAC"/>
    <w:rsid w:val="00780B51"/>
    <w:rsid w:val="00780EEF"/>
    <w:rsid w:val="007810A0"/>
    <w:rsid w:val="007812DA"/>
    <w:rsid w:val="00781721"/>
    <w:rsid w:val="00781776"/>
    <w:rsid w:val="007818C0"/>
    <w:rsid w:val="00781A8E"/>
    <w:rsid w:val="00781B51"/>
    <w:rsid w:val="00781BBD"/>
    <w:rsid w:val="00781F29"/>
    <w:rsid w:val="0078225C"/>
    <w:rsid w:val="007822EA"/>
    <w:rsid w:val="0078243C"/>
    <w:rsid w:val="0078252F"/>
    <w:rsid w:val="0078258A"/>
    <w:rsid w:val="007828E4"/>
    <w:rsid w:val="00782AEE"/>
    <w:rsid w:val="00782B87"/>
    <w:rsid w:val="00782D48"/>
    <w:rsid w:val="00782DA3"/>
    <w:rsid w:val="00782DEB"/>
    <w:rsid w:val="00782E4A"/>
    <w:rsid w:val="00783284"/>
    <w:rsid w:val="007833C9"/>
    <w:rsid w:val="00783B26"/>
    <w:rsid w:val="00783B84"/>
    <w:rsid w:val="00783DE6"/>
    <w:rsid w:val="0078442B"/>
    <w:rsid w:val="00784774"/>
    <w:rsid w:val="00784C94"/>
    <w:rsid w:val="00784E64"/>
    <w:rsid w:val="00785111"/>
    <w:rsid w:val="007854FB"/>
    <w:rsid w:val="00785620"/>
    <w:rsid w:val="0078576B"/>
    <w:rsid w:val="00785D45"/>
    <w:rsid w:val="00785EB2"/>
    <w:rsid w:val="0078618C"/>
    <w:rsid w:val="00786398"/>
    <w:rsid w:val="007868C3"/>
    <w:rsid w:val="007869EA"/>
    <w:rsid w:val="00786F85"/>
    <w:rsid w:val="00787014"/>
    <w:rsid w:val="007873C8"/>
    <w:rsid w:val="007874B3"/>
    <w:rsid w:val="00787783"/>
    <w:rsid w:val="007879E5"/>
    <w:rsid w:val="00787B15"/>
    <w:rsid w:val="00787C47"/>
    <w:rsid w:val="00787D3F"/>
    <w:rsid w:val="00787EE4"/>
    <w:rsid w:val="00787F18"/>
    <w:rsid w:val="007901E9"/>
    <w:rsid w:val="007904BB"/>
    <w:rsid w:val="00790802"/>
    <w:rsid w:val="007909D5"/>
    <w:rsid w:val="007910D5"/>
    <w:rsid w:val="007912AF"/>
    <w:rsid w:val="007915A0"/>
    <w:rsid w:val="0079198C"/>
    <w:rsid w:val="00791A31"/>
    <w:rsid w:val="00791E64"/>
    <w:rsid w:val="007922D4"/>
    <w:rsid w:val="007925E8"/>
    <w:rsid w:val="00792941"/>
    <w:rsid w:val="00792957"/>
    <w:rsid w:val="00792A7C"/>
    <w:rsid w:val="00792B96"/>
    <w:rsid w:val="00792DDA"/>
    <w:rsid w:val="00792EBA"/>
    <w:rsid w:val="00792FBF"/>
    <w:rsid w:val="00793146"/>
    <w:rsid w:val="0079355C"/>
    <w:rsid w:val="00793A29"/>
    <w:rsid w:val="00793CF2"/>
    <w:rsid w:val="007944A7"/>
    <w:rsid w:val="007945A5"/>
    <w:rsid w:val="00794B3C"/>
    <w:rsid w:val="00794BF1"/>
    <w:rsid w:val="00794C04"/>
    <w:rsid w:val="0079528B"/>
    <w:rsid w:val="0079529A"/>
    <w:rsid w:val="007953B5"/>
    <w:rsid w:val="007956E0"/>
    <w:rsid w:val="0079580F"/>
    <w:rsid w:val="007958A7"/>
    <w:rsid w:val="00795D07"/>
    <w:rsid w:val="00795D74"/>
    <w:rsid w:val="00795F7B"/>
    <w:rsid w:val="00795F98"/>
    <w:rsid w:val="0079606C"/>
    <w:rsid w:val="007964E4"/>
    <w:rsid w:val="00796E21"/>
    <w:rsid w:val="007971BA"/>
    <w:rsid w:val="0079722D"/>
    <w:rsid w:val="00797276"/>
    <w:rsid w:val="0079743E"/>
    <w:rsid w:val="0079750E"/>
    <w:rsid w:val="00797619"/>
    <w:rsid w:val="00797950"/>
    <w:rsid w:val="00797D51"/>
    <w:rsid w:val="00797DAE"/>
    <w:rsid w:val="007A0A9E"/>
    <w:rsid w:val="007A0DBD"/>
    <w:rsid w:val="007A1063"/>
    <w:rsid w:val="007A1096"/>
    <w:rsid w:val="007A13FA"/>
    <w:rsid w:val="007A1500"/>
    <w:rsid w:val="007A16AB"/>
    <w:rsid w:val="007A174F"/>
    <w:rsid w:val="007A179A"/>
    <w:rsid w:val="007A1DD6"/>
    <w:rsid w:val="007A1F77"/>
    <w:rsid w:val="007A1FF3"/>
    <w:rsid w:val="007A211B"/>
    <w:rsid w:val="007A23F1"/>
    <w:rsid w:val="007A2493"/>
    <w:rsid w:val="007A2A9D"/>
    <w:rsid w:val="007A2C50"/>
    <w:rsid w:val="007A2E45"/>
    <w:rsid w:val="007A304B"/>
    <w:rsid w:val="007A306D"/>
    <w:rsid w:val="007A319C"/>
    <w:rsid w:val="007A31CA"/>
    <w:rsid w:val="007A353D"/>
    <w:rsid w:val="007A37CF"/>
    <w:rsid w:val="007A3A1A"/>
    <w:rsid w:val="007A3EBA"/>
    <w:rsid w:val="007A3F56"/>
    <w:rsid w:val="007A3F83"/>
    <w:rsid w:val="007A44DE"/>
    <w:rsid w:val="007A463A"/>
    <w:rsid w:val="007A46FD"/>
    <w:rsid w:val="007A47F4"/>
    <w:rsid w:val="007A4983"/>
    <w:rsid w:val="007A4D88"/>
    <w:rsid w:val="007A4F39"/>
    <w:rsid w:val="007A505B"/>
    <w:rsid w:val="007A5165"/>
    <w:rsid w:val="007A5168"/>
    <w:rsid w:val="007A54DF"/>
    <w:rsid w:val="007A5687"/>
    <w:rsid w:val="007A59B3"/>
    <w:rsid w:val="007A59DB"/>
    <w:rsid w:val="007A5CDF"/>
    <w:rsid w:val="007A5E33"/>
    <w:rsid w:val="007A61C9"/>
    <w:rsid w:val="007A6243"/>
    <w:rsid w:val="007A666F"/>
    <w:rsid w:val="007A67B7"/>
    <w:rsid w:val="007A6A95"/>
    <w:rsid w:val="007A7091"/>
    <w:rsid w:val="007A71B0"/>
    <w:rsid w:val="007A7605"/>
    <w:rsid w:val="007A7DE3"/>
    <w:rsid w:val="007A7E38"/>
    <w:rsid w:val="007A7FB9"/>
    <w:rsid w:val="007B0297"/>
    <w:rsid w:val="007B077E"/>
    <w:rsid w:val="007B0B65"/>
    <w:rsid w:val="007B0CFE"/>
    <w:rsid w:val="007B0D17"/>
    <w:rsid w:val="007B0E9D"/>
    <w:rsid w:val="007B0F46"/>
    <w:rsid w:val="007B119C"/>
    <w:rsid w:val="007B126C"/>
    <w:rsid w:val="007B14FC"/>
    <w:rsid w:val="007B1C93"/>
    <w:rsid w:val="007B1D57"/>
    <w:rsid w:val="007B1F0C"/>
    <w:rsid w:val="007B214F"/>
    <w:rsid w:val="007B21F0"/>
    <w:rsid w:val="007B2286"/>
    <w:rsid w:val="007B2390"/>
    <w:rsid w:val="007B269C"/>
    <w:rsid w:val="007B2A6F"/>
    <w:rsid w:val="007B2B7B"/>
    <w:rsid w:val="007B2CCA"/>
    <w:rsid w:val="007B2E5A"/>
    <w:rsid w:val="007B2E5E"/>
    <w:rsid w:val="007B33C0"/>
    <w:rsid w:val="007B3686"/>
    <w:rsid w:val="007B3729"/>
    <w:rsid w:val="007B37A3"/>
    <w:rsid w:val="007B3C9B"/>
    <w:rsid w:val="007B3E2E"/>
    <w:rsid w:val="007B3F0C"/>
    <w:rsid w:val="007B3F3F"/>
    <w:rsid w:val="007B42C8"/>
    <w:rsid w:val="007B4418"/>
    <w:rsid w:val="007B443D"/>
    <w:rsid w:val="007B46B4"/>
    <w:rsid w:val="007B4B50"/>
    <w:rsid w:val="007B4BBB"/>
    <w:rsid w:val="007B4BFE"/>
    <w:rsid w:val="007B4D29"/>
    <w:rsid w:val="007B53D3"/>
    <w:rsid w:val="007B5401"/>
    <w:rsid w:val="007B5507"/>
    <w:rsid w:val="007B574C"/>
    <w:rsid w:val="007B57AB"/>
    <w:rsid w:val="007B5A00"/>
    <w:rsid w:val="007B5F57"/>
    <w:rsid w:val="007B644C"/>
    <w:rsid w:val="007B6480"/>
    <w:rsid w:val="007B649E"/>
    <w:rsid w:val="007B64BC"/>
    <w:rsid w:val="007B64C1"/>
    <w:rsid w:val="007B64C5"/>
    <w:rsid w:val="007B6804"/>
    <w:rsid w:val="007B6AC3"/>
    <w:rsid w:val="007B6BA5"/>
    <w:rsid w:val="007B6D12"/>
    <w:rsid w:val="007B71DE"/>
    <w:rsid w:val="007B725C"/>
    <w:rsid w:val="007B75E1"/>
    <w:rsid w:val="007B7656"/>
    <w:rsid w:val="007B7EA9"/>
    <w:rsid w:val="007C0010"/>
    <w:rsid w:val="007C001C"/>
    <w:rsid w:val="007C042C"/>
    <w:rsid w:val="007C04FF"/>
    <w:rsid w:val="007C0A25"/>
    <w:rsid w:val="007C12FB"/>
    <w:rsid w:val="007C139A"/>
    <w:rsid w:val="007C14EF"/>
    <w:rsid w:val="007C187B"/>
    <w:rsid w:val="007C1951"/>
    <w:rsid w:val="007C1CA7"/>
    <w:rsid w:val="007C213A"/>
    <w:rsid w:val="007C216C"/>
    <w:rsid w:val="007C2561"/>
    <w:rsid w:val="007C2749"/>
    <w:rsid w:val="007C294A"/>
    <w:rsid w:val="007C2B67"/>
    <w:rsid w:val="007C2CD8"/>
    <w:rsid w:val="007C2D2A"/>
    <w:rsid w:val="007C2D6D"/>
    <w:rsid w:val="007C2F33"/>
    <w:rsid w:val="007C358F"/>
    <w:rsid w:val="007C4026"/>
    <w:rsid w:val="007C426E"/>
    <w:rsid w:val="007C4330"/>
    <w:rsid w:val="007C43FC"/>
    <w:rsid w:val="007C47D0"/>
    <w:rsid w:val="007C49F2"/>
    <w:rsid w:val="007C4B20"/>
    <w:rsid w:val="007C4F98"/>
    <w:rsid w:val="007C4FCE"/>
    <w:rsid w:val="007C51BC"/>
    <w:rsid w:val="007C53F7"/>
    <w:rsid w:val="007C5626"/>
    <w:rsid w:val="007C562E"/>
    <w:rsid w:val="007C588A"/>
    <w:rsid w:val="007C58C2"/>
    <w:rsid w:val="007C5A7B"/>
    <w:rsid w:val="007C5B5A"/>
    <w:rsid w:val="007C6199"/>
    <w:rsid w:val="007C6942"/>
    <w:rsid w:val="007C6A48"/>
    <w:rsid w:val="007C6C05"/>
    <w:rsid w:val="007C6D22"/>
    <w:rsid w:val="007C7570"/>
    <w:rsid w:val="007C78EA"/>
    <w:rsid w:val="007C7919"/>
    <w:rsid w:val="007C7E14"/>
    <w:rsid w:val="007C7ECE"/>
    <w:rsid w:val="007D0030"/>
    <w:rsid w:val="007D0A59"/>
    <w:rsid w:val="007D0E91"/>
    <w:rsid w:val="007D0F5D"/>
    <w:rsid w:val="007D106B"/>
    <w:rsid w:val="007D11AA"/>
    <w:rsid w:val="007D12E2"/>
    <w:rsid w:val="007D13D7"/>
    <w:rsid w:val="007D1454"/>
    <w:rsid w:val="007D1529"/>
    <w:rsid w:val="007D176C"/>
    <w:rsid w:val="007D18D9"/>
    <w:rsid w:val="007D19EF"/>
    <w:rsid w:val="007D1E13"/>
    <w:rsid w:val="007D200F"/>
    <w:rsid w:val="007D225C"/>
    <w:rsid w:val="007D22DF"/>
    <w:rsid w:val="007D23CE"/>
    <w:rsid w:val="007D2830"/>
    <w:rsid w:val="007D2B10"/>
    <w:rsid w:val="007D2B57"/>
    <w:rsid w:val="007D2C5C"/>
    <w:rsid w:val="007D2F31"/>
    <w:rsid w:val="007D30C9"/>
    <w:rsid w:val="007D3274"/>
    <w:rsid w:val="007D3565"/>
    <w:rsid w:val="007D37CA"/>
    <w:rsid w:val="007D3932"/>
    <w:rsid w:val="007D3C84"/>
    <w:rsid w:val="007D3CD0"/>
    <w:rsid w:val="007D4035"/>
    <w:rsid w:val="007D4082"/>
    <w:rsid w:val="007D41A4"/>
    <w:rsid w:val="007D4381"/>
    <w:rsid w:val="007D514D"/>
    <w:rsid w:val="007D5556"/>
    <w:rsid w:val="007D56B7"/>
    <w:rsid w:val="007D56F9"/>
    <w:rsid w:val="007D5A24"/>
    <w:rsid w:val="007D5B2B"/>
    <w:rsid w:val="007D5D05"/>
    <w:rsid w:val="007D5DDE"/>
    <w:rsid w:val="007D6420"/>
    <w:rsid w:val="007D6823"/>
    <w:rsid w:val="007D7063"/>
    <w:rsid w:val="007D77CE"/>
    <w:rsid w:val="007D7896"/>
    <w:rsid w:val="007D78BC"/>
    <w:rsid w:val="007E02EC"/>
    <w:rsid w:val="007E04DE"/>
    <w:rsid w:val="007E061E"/>
    <w:rsid w:val="007E0623"/>
    <w:rsid w:val="007E0D92"/>
    <w:rsid w:val="007E14A5"/>
    <w:rsid w:val="007E1708"/>
    <w:rsid w:val="007E194D"/>
    <w:rsid w:val="007E1AEE"/>
    <w:rsid w:val="007E225A"/>
    <w:rsid w:val="007E278D"/>
    <w:rsid w:val="007E2C57"/>
    <w:rsid w:val="007E2CDF"/>
    <w:rsid w:val="007E2D35"/>
    <w:rsid w:val="007E34D1"/>
    <w:rsid w:val="007E3783"/>
    <w:rsid w:val="007E3C9F"/>
    <w:rsid w:val="007E462F"/>
    <w:rsid w:val="007E46C9"/>
    <w:rsid w:val="007E473E"/>
    <w:rsid w:val="007E48B5"/>
    <w:rsid w:val="007E48F5"/>
    <w:rsid w:val="007E4921"/>
    <w:rsid w:val="007E4BA5"/>
    <w:rsid w:val="007E4CE3"/>
    <w:rsid w:val="007E5114"/>
    <w:rsid w:val="007E52D4"/>
    <w:rsid w:val="007E5467"/>
    <w:rsid w:val="007E555C"/>
    <w:rsid w:val="007E5C78"/>
    <w:rsid w:val="007E5E55"/>
    <w:rsid w:val="007E6302"/>
    <w:rsid w:val="007E6805"/>
    <w:rsid w:val="007E6B2B"/>
    <w:rsid w:val="007E6C24"/>
    <w:rsid w:val="007E6D74"/>
    <w:rsid w:val="007E6F37"/>
    <w:rsid w:val="007E7006"/>
    <w:rsid w:val="007E720A"/>
    <w:rsid w:val="007E72D8"/>
    <w:rsid w:val="007E7542"/>
    <w:rsid w:val="007E7622"/>
    <w:rsid w:val="007E76A7"/>
    <w:rsid w:val="007E7706"/>
    <w:rsid w:val="007F032A"/>
    <w:rsid w:val="007F0392"/>
    <w:rsid w:val="007F0505"/>
    <w:rsid w:val="007F0543"/>
    <w:rsid w:val="007F082F"/>
    <w:rsid w:val="007F0886"/>
    <w:rsid w:val="007F0887"/>
    <w:rsid w:val="007F0B12"/>
    <w:rsid w:val="007F1295"/>
    <w:rsid w:val="007F1570"/>
    <w:rsid w:val="007F172D"/>
    <w:rsid w:val="007F1D1B"/>
    <w:rsid w:val="007F1DA7"/>
    <w:rsid w:val="007F1F92"/>
    <w:rsid w:val="007F22D0"/>
    <w:rsid w:val="007F2B3C"/>
    <w:rsid w:val="007F2BA6"/>
    <w:rsid w:val="007F31D7"/>
    <w:rsid w:val="007F3601"/>
    <w:rsid w:val="007F365D"/>
    <w:rsid w:val="007F3903"/>
    <w:rsid w:val="007F3D62"/>
    <w:rsid w:val="007F3E30"/>
    <w:rsid w:val="007F40BD"/>
    <w:rsid w:val="007F40DC"/>
    <w:rsid w:val="007F4393"/>
    <w:rsid w:val="007F45E4"/>
    <w:rsid w:val="007F46C7"/>
    <w:rsid w:val="007F49F5"/>
    <w:rsid w:val="007F51E8"/>
    <w:rsid w:val="007F5446"/>
    <w:rsid w:val="007F5462"/>
    <w:rsid w:val="007F549C"/>
    <w:rsid w:val="007F570E"/>
    <w:rsid w:val="007F586F"/>
    <w:rsid w:val="007F5B39"/>
    <w:rsid w:val="007F63D3"/>
    <w:rsid w:val="007F6454"/>
    <w:rsid w:val="007F69A7"/>
    <w:rsid w:val="007F6E92"/>
    <w:rsid w:val="007F6F03"/>
    <w:rsid w:val="007F73BC"/>
    <w:rsid w:val="007F756E"/>
    <w:rsid w:val="007F78AB"/>
    <w:rsid w:val="007F78CB"/>
    <w:rsid w:val="007F793B"/>
    <w:rsid w:val="00800110"/>
    <w:rsid w:val="00800349"/>
    <w:rsid w:val="008003B5"/>
    <w:rsid w:val="00800450"/>
    <w:rsid w:val="0080054D"/>
    <w:rsid w:val="00800637"/>
    <w:rsid w:val="0080076D"/>
    <w:rsid w:val="008008B1"/>
    <w:rsid w:val="008009A8"/>
    <w:rsid w:val="00800A1B"/>
    <w:rsid w:val="00800EA7"/>
    <w:rsid w:val="00801418"/>
    <w:rsid w:val="00801604"/>
    <w:rsid w:val="00801897"/>
    <w:rsid w:val="008018E9"/>
    <w:rsid w:val="00801C02"/>
    <w:rsid w:val="00801C58"/>
    <w:rsid w:val="00801D03"/>
    <w:rsid w:val="00801D06"/>
    <w:rsid w:val="00801E2F"/>
    <w:rsid w:val="00802446"/>
    <w:rsid w:val="00802662"/>
    <w:rsid w:val="0080273E"/>
    <w:rsid w:val="00802750"/>
    <w:rsid w:val="00802754"/>
    <w:rsid w:val="00802BA8"/>
    <w:rsid w:val="00802EB3"/>
    <w:rsid w:val="008030BC"/>
    <w:rsid w:val="0080315C"/>
    <w:rsid w:val="00803254"/>
    <w:rsid w:val="0080356C"/>
    <w:rsid w:val="0080391D"/>
    <w:rsid w:val="00803E68"/>
    <w:rsid w:val="00804795"/>
    <w:rsid w:val="00804B5B"/>
    <w:rsid w:val="00804F87"/>
    <w:rsid w:val="00805209"/>
    <w:rsid w:val="008054C2"/>
    <w:rsid w:val="00805557"/>
    <w:rsid w:val="008057D3"/>
    <w:rsid w:val="0080587D"/>
    <w:rsid w:val="00805B83"/>
    <w:rsid w:val="00805E25"/>
    <w:rsid w:val="00806274"/>
    <w:rsid w:val="008062EB"/>
    <w:rsid w:val="00806487"/>
    <w:rsid w:val="008064A2"/>
    <w:rsid w:val="0080669C"/>
    <w:rsid w:val="00806737"/>
    <w:rsid w:val="008069CA"/>
    <w:rsid w:val="00806F27"/>
    <w:rsid w:val="008070F3"/>
    <w:rsid w:val="00807699"/>
    <w:rsid w:val="00807B30"/>
    <w:rsid w:val="00807C2F"/>
    <w:rsid w:val="0081013A"/>
    <w:rsid w:val="0081044C"/>
    <w:rsid w:val="008105B8"/>
    <w:rsid w:val="0081067F"/>
    <w:rsid w:val="008106E7"/>
    <w:rsid w:val="008109A5"/>
    <w:rsid w:val="00810B2F"/>
    <w:rsid w:val="0081195C"/>
    <w:rsid w:val="00811B5D"/>
    <w:rsid w:val="00811BEF"/>
    <w:rsid w:val="00811E7E"/>
    <w:rsid w:val="00811EBF"/>
    <w:rsid w:val="00811FAE"/>
    <w:rsid w:val="008122FD"/>
    <w:rsid w:val="008125EC"/>
    <w:rsid w:val="00812C75"/>
    <w:rsid w:val="00812D09"/>
    <w:rsid w:val="00812DFC"/>
    <w:rsid w:val="00812F57"/>
    <w:rsid w:val="0081343E"/>
    <w:rsid w:val="0081362B"/>
    <w:rsid w:val="008138A2"/>
    <w:rsid w:val="00813E9D"/>
    <w:rsid w:val="008145B4"/>
    <w:rsid w:val="00814902"/>
    <w:rsid w:val="00814B70"/>
    <w:rsid w:val="00814D72"/>
    <w:rsid w:val="00814D90"/>
    <w:rsid w:val="00814F3F"/>
    <w:rsid w:val="00815AAD"/>
    <w:rsid w:val="00815C4C"/>
    <w:rsid w:val="00815DEF"/>
    <w:rsid w:val="00815EDE"/>
    <w:rsid w:val="0081608F"/>
    <w:rsid w:val="00816581"/>
    <w:rsid w:val="0081672F"/>
    <w:rsid w:val="00816C46"/>
    <w:rsid w:val="00816E0D"/>
    <w:rsid w:val="00816F2A"/>
    <w:rsid w:val="0081723A"/>
    <w:rsid w:val="00817426"/>
    <w:rsid w:val="00817428"/>
    <w:rsid w:val="0081758B"/>
    <w:rsid w:val="008178CE"/>
    <w:rsid w:val="00817CEF"/>
    <w:rsid w:val="00817CF5"/>
    <w:rsid w:val="00817D77"/>
    <w:rsid w:val="00817D89"/>
    <w:rsid w:val="00817F0C"/>
    <w:rsid w:val="008202A7"/>
    <w:rsid w:val="008202E1"/>
    <w:rsid w:val="0082064F"/>
    <w:rsid w:val="00820A81"/>
    <w:rsid w:val="00820C60"/>
    <w:rsid w:val="00820C76"/>
    <w:rsid w:val="0082100A"/>
    <w:rsid w:val="008210D1"/>
    <w:rsid w:val="0082110C"/>
    <w:rsid w:val="0082133B"/>
    <w:rsid w:val="00821456"/>
    <w:rsid w:val="00821471"/>
    <w:rsid w:val="0082171D"/>
    <w:rsid w:val="00821BD3"/>
    <w:rsid w:val="00821C6E"/>
    <w:rsid w:val="00821E8C"/>
    <w:rsid w:val="00821F40"/>
    <w:rsid w:val="00821FFB"/>
    <w:rsid w:val="00822307"/>
    <w:rsid w:val="00822426"/>
    <w:rsid w:val="00822898"/>
    <w:rsid w:val="00822B98"/>
    <w:rsid w:val="00822F1B"/>
    <w:rsid w:val="00823352"/>
    <w:rsid w:val="00823459"/>
    <w:rsid w:val="00823DE1"/>
    <w:rsid w:val="00823EE6"/>
    <w:rsid w:val="008241B0"/>
    <w:rsid w:val="008243CA"/>
    <w:rsid w:val="008248AA"/>
    <w:rsid w:val="00824C81"/>
    <w:rsid w:val="0082513D"/>
    <w:rsid w:val="00825235"/>
    <w:rsid w:val="0082546B"/>
    <w:rsid w:val="0082566B"/>
    <w:rsid w:val="008257A9"/>
    <w:rsid w:val="008257B8"/>
    <w:rsid w:val="0082587C"/>
    <w:rsid w:val="0082594D"/>
    <w:rsid w:val="00825B4B"/>
    <w:rsid w:val="00825B68"/>
    <w:rsid w:val="00826135"/>
    <w:rsid w:val="00826151"/>
    <w:rsid w:val="008262B8"/>
    <w:rsid w:val="00826337"/>
    <w:rsid w:val="008267D8"/>
    <w:rsid w:val="00826BA3"/>
    <w:rsid w:val="00826E1E"/>
    <w:rsid w:val="0082712A"/>
    <w:rsid w:val="008275FB"/>
    <w:rsid w:val="00827761"/>
    <w:rsid w:val="00827E40"/>
    <w:rsid w:val="00827F5D"/>
    <w:rsid w:val="00830075"/>
    <w:rsid w:val="00830240"/>
    <w:rsid w:val="00830B86"/>
    <w:rsid w:val="0083167F"/>
    <w:rsid w:val="008316D6"/>
    <w:rsid w:val="00831B5F"/>
    <w:rsid w:val="00831EDB"/>
    <w:rsid w:val="00831F4C"/>
    <w:rsid w:val="00832073"/>
    <w:rsid w:val="00832639"/>
    <w:rsid w:val="0083284A"/>
    <w:rsid w:val="00832A86"/>
    <w:rsid w:val="00832B5B"/>
    <w:rsid w:val="00832B92"/>
    <w:rsid w:val="00832F5D"/>
    <w:rsid w:val="00833022"/>
    <w:rsid w:val="008333CA"/>
    <w:rsid w:val="00833650"/>
    <w:rsid w:val="008338A3"/>
    <w:rsid w:val="008339B5"/>
    <w:rsid w:val="00833CA0"/>
    <w:rsid w:val="00833DAB"/>
    <w:rsid w:val="00833E78"/>
    <w:rsid w:val="0083412D"/>
    <w:rsid w:val="00834149"/>
    <w:rsid w:val="00834274"/>
    <w:rsid w:val="00834457"/>
    <w:rsid w:val="0083452D"/>
    <w:rsid w:val="00834679"/>
    <w:rsid w:val="00834807"/>
    <w:rsid w:val="00834981"/>
    <w:rsid w:val="00834D8E"/>
    <w:rsid w:val="00834F03"/>
    <w:rsid w:val="00834F7A"/>
    <w:rsid w:val="00835032"/>
    <w:rsid w:val="008356B6"/>
    <w:rsid w:val="0083597C"/>
    <w:rsid w:val="00835A0D"/>
    <w:rsid w:val="00835A49"/>
    <w:rsid w:val="0083606C"/>
    <w:rsid w:val="008360FD"/>
    <w:rsid w:val="00836638"/>
    <w:rsid w:val="0083666C"/>
    <w:rsid w:val="008367D3"/>
    <w:rsid w:val="00836A39"/>
    <w:rsid w:val="00836BC6"/>
    <w:rsid w:val="00836FD8"/>
    <w:rsid w:val="008371B0"/>
    <w:rsid w:val="00837489"/>
    <w:rsid w:val="008374F6"/>
    <w:rsid w:val="00837538"/>
    <w:rsid w:val="00837B1E"/>
    <w:rsid w:val="00837E07"/>
    <w:rsid w:val="00837FC1"/>
    <w:rsid w:val="00837FE9"/>
    <w:rsid w:val="00840A40"/>
    <w:rsid w:val="00840B2B"/>
    <w:rsid w:val="00840B71"/>
    <w:rsid w:val="00840F67"/>
    <w:rsid w:val="00841236"/>
    <w:rsid w:val="0084127F"/>
    <w:rsid w:val="00841452"/>
    <w:rsid w:val="0084183F"/>
    <w:rsid w:val="0084197C"/>
    <w:rsid w:val="00841B40"/>
    <w:rsid w:val="00841C20"/>
    <w:rsid w:val="00841D64"/>
    <w:rsid w:val="00841FCD"/>
    <w:rsid w:val="00842298"/>
    <w:rsid w:val="008425BF"/>
    <w:rsid w:val="00842831"/>
    <w:rsid w:val="00842EB6"/>
    <w:rsid w:val="008432CC"/>
    <w:rsid w:val="0084384A"/>
    <w:rsid w:val="00843851"/>
    <w:rsid w:val="008439C0"/>
    <w:rsid w:val="00843C30"/>
    <w:rsid w:val="00843C7A"/>
    <w:rsid w:val="00843CF2"/>
    <w:rsid w:val="00843DCB"/>
    <w:rsid w:val="00844127"/>
    <w:rsid w:val="00844178"/>
    <w:rsid w:val="0084422D"/>
    <w:rsid w:val="00844338"/>
    <w:rsid w:val="008443A5"/>
    <w:rsid w:val="008443B5"/>
    <w:rsid w:val="00844428"/>
    <w:rsid w:val="0084478A"/>
    <w:rsid w:val="008447DC"/>
    <w:rsid w:val="00844ACD"/>
    <w:rsid w:val="00844B05"/>
    <w:rsid w:val="0084545F"/>
    <w:rsid w:val="008459DA"/>
    <w:rsid w:val="00845AEF"/>
    <w:rsid w:val="00846071"/>
    <w:rsid w:val="0084650C"/>
    <w:rsid w:val="0084651C"/>
    <w:rsid w:val="0084662A"/>
    <w:rsid w:val="00846E49"/>
    <w:rsid w:val="0084728C"/>
    <w:rsid w:val="0084742A"/>
    <w:rsid w:val="008474D7"/>
    <w:rsid w:val="0084761B"/>
    <w:rsid w:val="008478CC"/>
    <w:rsid w:val="00847B45"/>
    <w:rsid w:val="00850706"/>
    <w:rsid w:val="0085071A"/>
    <w:rsid w:val="00851111"/>
    <w:rsid w:val="008511C3"/>
    <w:rsid w:val="0085143E"/>
    <w:rsid w:val="00851714"/>
    <w:rsid w:val="00851CBD"/>
    <w:rsid w:val="00852367"/>
    <w:rsid w:val="008525D4"/>
    <w:rsid w:val="0085267E"/>
    <w:rsid w:val="00852CA7"/>
    <w:rsid w:val="00852FAF"/>
    <w:rsid w:val="0085306F"/>
    <w:rsid w:val="00853533"/>
    <w:rsid w:val="00853797"/>
    <w:rsid w:val="0085393A"/>
    <w:rsid w:val="00853C3C"/>
    <w:rsid w:val="00853EA7"/>
    <w:rsid w:val="00853F86"/>
    <w:rsid w:val="00853FE2"/>
    <w:rsid w:val="008542C9"/>
    <w:rsid w:val="00854673"/>
    <w:rsid w:val="00854917"/>
    <w:rsid w:val="00854C0D"/>
    <w:rsid w:val="00854C71"/>
    <w:rsid w:val="00854D04"/>
    <w:rsid w:val="00854DD2"/>
    <w:rsid w:val="00855019"/>
    <w:rsid w:val="008550AC"/>
    <w:rsid w:val="0085542C"/>
    <w:rsid w:val="00855600"/>
    <w:rsid w:val="00855811"/>
    <w:rsid w:val="0085608D"/>
    <w:rsid w:val="008563F5"/>
    <w:rsid w:val="0085649D"/>
    <w:rsid w:val="008567A1"/>
    <w:rsid w:val="00856B68"/>
    <w:rsid w:val="00856B7B"/>
    <w:rsid w:val="00856B95"/>
    <w:rsid w:val="00856DFA"/>
    <w:rsid w:val="00856F3C"/>
    <w:rsid w:val="00857024"/>
    <w:rsid w:val="00857174"/>
    <w:rsid w:val="00857670"/>
    <w:rsid w:val="00857913"/>
    <w:rsid w:val="00857E9B"/>
    <w:rsid w:val="008600EF"/>
    <w:rsid w:val="0086011C"/>
    <w:rsid w:val="008612F0"/>
    <w:rsid w:val="008614C3"/>
    <w:rsid w:val="00861641"/>
    <w:rsid w:val="00861BEB"/>
    <w:rsid w:val="00862199"/>
    <w:rsid w:val="00862420"/>
    <w:rsid w:val="00862866"/>
    <w:rsid w:val="00863048"/>
    <w:rsid w:val="00863E79"/>
    <w:rsid w:val="00863F26"/>
    <w:rsid w:val="00864191"/>
    <w:rsid w:val="008641F0"/>
    <w:rsid w:val="0086432A"/>
    <w:rsid w:val="00864D8F"/>
    <w:rsid w:val="00864FE1"/>
    <w:rsid w:val="008650EF"/>
    <w:rsid w:val="008653FD"/>
    <w:rsid w:val="00865525"/>
    <w:rsid w:val="0086579B"/>
    <w:rsid w:val="00865AAB"/>
    <w:rsid w:val="00865BCD"/>
    <w:rsid w:val="00865DB8"/>
    <w:rsid w:val="00865F06"/>
    <w:rsid w:val="008661B8"/>
    <w:rsid w:val="00866345"/>
    <w:rsid w:val="00866703"/>
    <w:rsid w:val="00866D6F"/>
    <w:rsid w:val="0086739B"/>
    <w:rsid w:val="00867A53"/>
    <w:rsid w:val="00867B75"/>
    <w:rsid w:val="00867B85"/>
    <w:rsid w:val="00867EDA"/>
    <w:rsid w:val="00867EFE"/>
    <w:rsid w:val="00870088"/>
    <w:rsid w:val="008701D3"/>
    <w:rsid w:val="00870256"/>
    <w:rsid w:val="0087061A"/>
    <w:rsid w:val="00870964"/>
    <w:rsid w:val="00870B21"/>
    <w:rsid w:val="00870B87"/>
    <w:rsid w:val="00870F0F"/>
    <w:rsid w:val="00870F3C"/>
    <w:rsid w:val="008713F1"/>
    <w:rsid w:val="008713FF"/>
    <w:rsid w:val="0087154D"/>
    <w:rsid w:val="00871DDC"/>
    <w:rsid w:val="00871F1E"/>
    <w:rsid w:val="00872234"/>
    <w:rsid w:val="00872270"/>
    <w:rsid w:val="008727DC"/>
    <w:rsid w:val="00873126"/>
    <w:rsid w:val="008737D6"/>
    <w:rsid w:val="00873A3A"/>
    <w:rsid w:val="00873FA9"/>
    <w:rsid w:val="0087418B"/>
    <w:rsid w:val="008744BD"/>
    <w:rsid w:val="00874C51"/>
    <w:rsid w:val="00874DA9"/>
    <w:rsid w:val="00874E3B"/>
    <w:rsid w:val="0087512B"/>
    <w:rsid w:val="008752AB"/>
    <w:rsid w:val="00875359"/>
    <w:rsid w:val="008755C8"/>
    <w:rsid w:val="008756D1"/>
    <w:rsid w:val="00875741"/>
    <w:rsid w:val="008758FD"/>
    <w:rsid w:val="0087590E"/>
    <w:rsid w:val="008759EF"/>
    <w:rsid w:val="00875C25"/>
    <w:rsid w:val="00875CCB"/>
    <w:rsid w:val="00875E8B"/>
    <w:rsid w:val="008761D0"/>
    <w:rsid w:val="00876F36"/>
    <w:rsid w:val="00876F81"/>
    <w:rsid w:val="00877A14"/>
    <w:rsid w:val="00877C59"/>
    <w:rsid w:val="00877D1E"/>
    <w:rsid w:val="00880540"/>
    <w:rsid w:val="00880918"/>
    <w:rsid w:val="00880BA1"/>
    <w:rsid w:val="00880CC6"/>
    <w:rsid w:val="00880DAC"/>
    <w:rsid w:val="00880E70"/>
    <w:rsid w:val="00880EF8"/>
    <w:rsid w:val="00880F8D"/>
    <w:rsid w:val="0088116A"/>
    <w:rsid w:val="00881763"/>
    <w:rsid w:val="00881ADC"/>
    <w:rsid w:val="00881B20"/>
    <w:rsid w:val="00881E5D"/>
    <w:rsid w:val="0088207D"/>
    <w:rsid w:val="0088209F"/>
    <w:rsid w:val="00882145"/>
    <w:rsid w:val="00883097"/>
    <w:rsid w:val="008838C1"/>
    <w:rsid w:val="00883A4E"/>
    <w:rsid w:val="00883ABC"/>
    <w:rsid w:val="00883B79"/>
    <w:rsid w:val="00883D7F"/>
    <w:rsid w:val="00883DF2"/>
    <w:rsid w:val="008840E1"/>
    <w:rsid w:val="00884760"/>
    <w:rsid w:val="008849ED"/>
    <w:rsid w:val="00884E80"/>
    <w:rsid w:val="00884F04"/>
    <w:rsid w:val="008852E6"/>
    <w:rsid w:val="00885C89"/>
    <w:rsid w:val="00885C95"/>
    <w:rsid w:val="00885DF6"/>
    <w:rsid w:val="0088603E"/>
    <w:rsid w:val="0088641B"/>
    <w:rsid w:val="00886499"/>
    <w:rsid w:val="008864BC"/>
    <w:rsid w:val="008869F7"/>
    <w:rsid w:val="00886A01"/>
    <w:rsid w:val="00886B41"/>
    <w:rsid w:val="00886BAA"/>
    <w:rsid w:val="00886CB2"/>
    <w:rsid w:val="008871EE"/>
    <w:rsid w:val="0088728B"/>
    <w:rsid w:val="0088732E"/>
    <w:rsid w:val="00887824"/>
    <w:rsid w:val="00887A79"/>
    <w:rsid w:val="00887BD4"/>
    <w:rsid w:val="00887FE8"/>
    <w:rsid w:val="00890100"/>
    <w:rsid w:val="00890301"/>
    <w:rsid w:val="00890346"/>
    <w:rsid w:val="0089077D"/>
    <w:rsid w:val="00890A3F"/>
    <w:rsid w:val="00890F09"/>
    <w:rsid w:val="00890F66"/>
    <w:rsid w:val="008913D9"/>
    <w:rsid w:val="00891569"/>
    <w:rsid w:val="0089168E"/>
    <w:rsid w:val="00891744"/>
    <w:rsid w:val="00891791"/>
    <w:rsid w:val="008919B2"/>
    <w:rsid w:val="00891F77"/>
    <w:rsid w:val="00892412"/>
    <w:rsid w:val="00892482"/>
    <w:rsid w:val="00892698"/>
    <w:rsid w:val="008927E0"/>
    <w:rsid w:val="008929AC"/>
    <w:rsid w:val="008929E5"/>
    <w:rsid w:val="00892A1E"/>
    <w:rsid w:val="00892A36"/>
    <w:rsid w:val="00892A7E"/>
    <w:rsid w:val="00892DD1"/>
    <w:rsid w:val="00892DFE"/>
    <w:rsid w:val="00892FB6"/>
    <w:rsid w:val="008931A8"/>
    <w:rsid w:val="008934F5"/>
    <w:rsid w:val="008936A0"/>
    <w:rsid w:val="0089385C"/>
    <w:rsid w:val="008939E7"/>
    <w:rsid w:val="00893B5A"/>
    <w:rsid w:val="008940B0"/>
    <w:rsid w:val="00894A73"/>
    <w:rsid w:val="00894AB5"/>
    <w:rsid w:val="00894B6C"/>
    <w:rsid w:val="00894BFC"/>
    <w:rsid w:val="00894DDD"/>
    <w:rsid w:val="00895450"/>
    <w:rsid w:val="008954E7"/>
    <w:rsid w:val="008958C0"/>
    <w:rsid w:val="00895957"/>
    <w:rsid w:val="00895AF5"/>
    <w:rsid w:val="00895B1C"/>
    <w:rsid w:val="00895B41"/>
    <w:rsid w:val="00895C99"/>
    <w:rsid w:val="00895CD1"/>
    <w:rsid w:val="0089604A"/>
    <w:rsid w:val="0089659D"/>
    <w:rsid w:val="008965A9"/>
    <w:rsid w:val="00896820"/>
    <w:rsid w:val="008969D9"/>
    <w:rsid w:val="008970BB"/>
    <w:rsid w:val="008972FB"/>
    <w:rsid w:val="00897AE7"/>
    <w:rsid w:val="008A027E"/>
    <w:rsid w:val="008A0697"/>
    <w:rsid w:val="008A0936"/>
    <w:rsid w:val="008A1433"/>
    <w:rsid w:val="008A1B0B"/>
    <w:rsid w:val="008A1BAF"/>
    <w:rsid w:val="008A20F2"/>
    <w:rsid w:val="008A2415"/>
    <w:rsid w:val="008A244A"/>
    <w:rsid w:val="008A24CE"/>
    <w:rsid w:val="008A294C"/>
    <w:rsid w:val="008A29E8"/>
    <w:rsid w:val="008A2A4E"/>
    <w:rsid w:val="008A2B88"/>
    <w:rsid w:val="008A2CFC"/>
    <w:rsid w:val="008A2D95"/>
    <w:rsid w:val="008A33AD"/>
    <w:rsid w:val="008A349A"/>
    <w:rsid w:val="008A3AB7"/>
    <w:rsid w:val="008A3DF2"/>
    <w:rsid w:val="008A3E3E"/>
    <w:rsid w:val="008A4052"/>
    <w:rsid w:val="008A423C"/>
    <w:rsid w:val="008A469C"/>
    <w:rsid w:val="008A46C3"/>
    <w:rsid w:val="008A4991"/>
    <w:rsid w:val="008A4C90"/>
    <w:rsid w:val="008A50EE"/>
    <w:rsid w:val="008A5601"/>
    <w:rsid w:val="008A58C0"/>
    <w:rsid w:val="008A59C8"/>
    <w:rsid w:val="008A5F40"/>
    <w:rsid w:val="008A66E5"/>
    <w:rsid w:val="008A6AB8"/>
    <w:rsid w:val="008A6F30"/>
    <w:rsid w:val="008A74DC"/>
    <w:rsid w:val="008A7809"/>
    <w:rsid w:val="008A7C6E"/>
    <w:rsid w:val="008A7E17"/>
    <w:rsid w:val="008B0246"/>
    <w:rsid w:val="008B0A50"/>
    <w:rsid w:val="008B0CBD"/>
    <w:rsid w:val="008B0E26"/>
    <w:rsid w:val="008B10EE"/>
    <w:rsid w:val="008B1457"/>
    <w:rsid w:val="008B1721"/>
    <w:rsid w:val="008B1960"/>
    <w:rsid w:val="008B19EC"/>
    <w:rsid w:val="008B1D63"/>
    <w:rsid w:val="008B1F63"/>
    <w:rsid w:val="008B2138"/>
    <w:rsid w:val="008B222C"/>
    <w:rsid w:val="008B2302"/>
    <w:rsid w:val="008B235A"/>
    <w:rsid w:val="008B2387"/>
    <w:rsid w:val="008B2759"/>
    <w:rsid w:val="008B2A76"/>
    <w:rsid w:val="008B2C85"/>
    <w:rsid w:val="008B3024"/>
    <w:rsid w:val="008B31E1"/>
    <w:rsid w:val="008B35FA"/>
    <w:rsid w:val="008B3696"/>
    <w:rsid w:val="008B36FD"/>
    <w:rsid w:val="008B36FF"/>
    <w:rsid w:val="008B38EB"/>
    <w:rsid w:val="008B392E"/>
    <w:rsid w:val="008B3CAE"/>
    <w:rsid w:val="008B3CB1"/>
    <w:rsid w:val="008B3D70"/>
    <w:rsid w:val="008B3DB6"/>
    <w:rsid w:val="008B41A5"/>
    <w:rsid w:val="008B43F5"/>
    <w:rsid w:val="008B443F"/>
    <w:rsid w:val="008B4545"/>
    <w:rsid w:val="008B4664"/>
    <w:rsid w:val="008B4817"/>
    <w:rsid w:val="008B4B7A"/>
    <w:rsid w:val="008B56A7"/>
    <w:rsid w:val="008B5739"/>
    <w:rsid w:val="008B5A81"/>
    <w:rsid w:val="008B5F04"/>
    <w:rsid w:val="008B625C"/>
    <w:rsid w:val="008B677E"/>
    <w:rsid w:val="008B69D3"/>
    <w:rsid w:val="008B6B5F"/>
    <w:rsid w:val="008B6E80"/>
    <w:rsid w:val="008B6F68"/>
    <w:rsid w:val="008B6FFB"/>
    <w:rsid w:val="008B733A"/>
    <w:rsid w:val="008B735C"/>
    <w:rsid w:val="008B757B"/>
    <w:rsid w:val="008B766B"/>
    <w:rsid w:val="008B7E0F"/>
    <w:rsid w:val="008C014E"/>
    <w:rsid w:val="008C0268"/>
    <w:rsid w:val="008C0592"/>
    <w:rsid w:val="008C05B0"/>
    <w:rsid w:val="008C0A93"/>
    <w:rsid w:val="008C0CAC"/>
    <w:rsid w:val="008C12D0"/>
    <w:rsid w:val="008C13F7"/>
    <w:rsid w:val="008C1BE6"/>
    <w:rsid w:val="008C1C4B"/>
    <w:rsid w:val="008C1D33"/>
    <w:rsid w:val="008C1FE3"/>
    <w:rsid w:val="008C2015"/>
    <w:rsid w:val="008C21C1"/>
    <w:rsid w:val="008C2842"/>
    <w:rsid w:val="008C294D"/>
    <w:rsid w:val="008C2BCB"/>
    <w:rsid w:val="008C2F86"/>
    <w:rsid w:val="008C313A"/>
    <w:rsid w:val="008C341B"/>
    <w:rsid w:val="008C3502"/>
    <w:rsid w:val="008C3581"/>
    <w:rsid w:val="008C37CD"/>
    <w:rsid w:val="008C3871"/>
    <w:rsid w:val="008C400D"/>
    <w:rsid w:val="008C45AB"/>
    <w:rsid w:val="008C4FA2"/>
    <w:rsid w:val="008C5160"/>
    <w:rsid w:val="008C5450"/>
    <w:rsid w:val="008C55E3"/>
    <w:rsid w:val="008C587C"/>
    <w:rsid w:val="008C5AD1"/>
    <w:rsid w:val="008C5E99"/>
    <w:rsid w:val="008C6010"/>
    <w:rsid w:val="008C60A9"/>
    <w:rsid w:val="008C64DE"/>
    <w:rsid w:val="008C6582"/>
    <w:rsid w:val="008C69EF"/>
    <w:rsid w:val="008C6A3F"/>
    <w:rsid w:val="008C6A70"/>
    <w:rsid w:val="008C7415"/>
    <w:rsid w:val="008C760D"/>
    <w:rsid w:val="008C7674"/>
    <w:rsid w:val="008C7697"/>
    <w:rsid w:val="008C76A1"/>
    <w:rsid w:val="008C76CA"/>
    <w:rsid w:val="008C7C9C"/>
    <w:rsid w:val="008C7E0A"/>
    <w:rsid w:val="008D0241"/>
    <w:rsid w:val="008D05FC"/>
    <w:rsid w:val="008D06CF"/>
    <w:rsid w:val="008D0712"/>
    <w:rsid w:val="008D184A"/>
    <w:rsid w:val="008D19F1"/>
    <w:rsid w:val="008D1A2C"/>
    <w:rsid w:val="008D1FAE"/>
    <w:rsid w:val="008D24D3"/>
    <w:rsid w:val="008D285C"/>
    <w:rsid w:val="008D2914"/>
    <w:rsid w:val="008D2926"/>
    <w:rsid w:val="008D2990"/>
    <w:rsid w:val="008D35A2"/>
    <w:rsid w:val="008D3614"/>
    <w:rsid w:val="008D38EF"/>
    <w:rsid w:val="008D3A8F"/>
    <w:rsid w:val="008D3FF5"/>
    <w:rsid w:val="008D4522"/>
    <w:rsid w:val="008D4802"/>
    <w:rsid w:val="008D48C0"/>
    <w:rsid w:val="008D4997"/>
    <w:rsid w:val="008D4A3B"/>
    <w:rsid w:val="008D4B11"/>
    <w:rsid w:val="008D4F73"/>
    <w:rsid w:val="008D50C6"/>
    <w:rsid w:val="008D53BB"/>
    <w:rsid w:val="008D5B2C"/>
    <w:rsid w:val="008D5C50"/>
    <w:rsid w:val="008D5C93"/>
    <w:rsid w:val="008D6152"/>
    <w:rsid w:val="008D6368"/>
    <w:rsid w:val="008D64FA"/>
    <w:rsid w:val="008D6708"/>
    <w:rsid w:val="008D6772"/>
    <w:rsid w:val="008D67FD"/>
    <w:rsid w:val="008D6900"/>
    <w:rsid w:val="008D6B6F"/>
    <w:rsid w:val="008D7050"/>
    <w:rsid w:val="008D70E9"/>
    <w:rsid w:val="008D7298"/>
    <w:rsid w:val="008D74A9"/>
    <w:rsid w:val="008D75BF"/>
    <w:rsid w:val="008D7B14"/>
    <w:rsid w:val="008E0239"/>
    <w:rsid w:val="008E030D"/>
    <w:rsid w:val="008E078A"/>
    <w:rsid w:val="008E0B80"/>
    <w:rsid w:val="008E0E34"/>
    <w:rsid w:val="008E1144"/>
    <w:rsid w:val="008E12CE"/>
    <w:rsid w:val="008E1343"/>
    <w:rsid w:val="008E1452"/>
    <w:rsid w:val="008E14C1"/>
    <w:rsid w:val="008E15CB"/>
    <w:rsid w:val="008E1A9F"/>
    <w:rsid w:val="008E1BED"/>
    <w:rsid w:val="008E1D0B"/>
    <w:rsid w:val="008E1E6B"/>
    <w:rsid w:val="008E1F12"/>
    <w:rsid w:val="008E1FBA"/>
    <w:rsid w:val="008E204C"/>
    <w:rsid w:val="008E2132"/>
    <w:rsid w:val="008E233E"/>
    <w:rsid w:val="008E2714"/>
    <w:rsid w:val="008E2901"/>
    <w:rsid w:val="008E2924"/>
    <w:rsid w:val="008E2AF9"/>
    <w:rsid w:val="008E2D92"/>
    <w:rsid w:val="008E30A2"/>
    <w:rsid w:val="008E3356"/>
    <w:rsid w:val="008E33AB"/>
    <w:rsid w:val="008E3FBB"/>
    <w:rsid w:val="008E4065"/>
    <w:rsid w:val="008E4090"/>
    <w:rsid w:val="008E4191"/>
    <w:rsid w:val="008E4523"/>
    <w:rsid w:val="008E46DE"/>
    <w:rsid w:val="008E4A28"/>
    <w:rsid w:val="008E4A86"/>
    <w:rsid w:val="008E4CA6"/>
    <w:rsid w:val="008E5175"/>
    <w:rsid w:val="008E518C"/>
    <w:rsid w:val="008E52F5"/>
    <w:rsid w:val="008E54C4"/>
    <w:rsid w:val="008E5592"/>
    <w:rsid w:val="008E571E"/>
    <w:rsid w:val="008E584C"/>
    <w:rsid w:val="008E5B28"/>
    <w:rsid w:val="008E5CC9"/>
    <w:rsid w:val="008E600E"/>
    <w:rsid w:val="008E604B"/>
    <w:rsid w:val="008E60A6"/>
    <w:rsid w:val="008E61CD"/>
    <w:rsid w:val="008E65ED"/>
    <w:rsid w:val="008E660A"/>
    <w:rsid w:val="008E675D"/>
    <w:rsid w:val="008E68A3"/>
    <w:rsid w:val="008E6911"/>
    <w:rsid w:val="008E6930"/>
    <w:rsid w:val="008E695E"/>
    <w:rsid w:val="008E6CBA"/>
    <w:rsid w:val="008E7186"/>
    <w:rsid w:val="008E7308"/>
    <w:rsid w:val="008E745F"/>
    <w:rsid w:val="008E7E51"/>
    <w:rsid w:val="008E7E68"/>
    <w:rsid w:val="008E7F4F"/>
    <w:rsid w:val="008F004C"/>
    <w:rsid w:val="008F02D5"/>
    <w:rsid w:val="008F0661"/>
    <w:rsid w:val="008F101A"/>
    <w:rsid w:val="008F1263"/>
    <w:rsid w:val="008F1DB3"/>
    <w:rsid w:val="008F23C0"/>
    <w:rsid w:val="008F253F"/>
    <w:rsid w:val="008F26C0"/>
    <w:rsid w:val="008F27DC"/>
    <w:rsid w:val="008F29F1"/>
    <w:rsid w:val="008F2D12"/>
    <w:rsid w:val="008F2D7E"/>
    <w:rsid w:val="008F389A"/>
    <w:rsid w:val="008F3BDA"/>
    <w:rsid w:val="008F436D"/>
    <w:rsid w:val="008F4408"/>
    <w:rsid w:val="008F4CB8"/>
    <w:rsid w:val="008F4E50"/>
    <w:rsid w:val="008F526D"/>
    <w:rsid w:val="008F52C2"/>
    <w:rsid w:val="008F54E1"/>
    <w:rsid w:val="008F5524"/>
    <w:rsid w:val="008F55A0"/>
    <w:rsid w:val="008F580E"/>
    <w:rsid w:val="008F5840"/>
    <w:rsid w:val="008F58AB"/>
    <w:rsid w:val="008F5C11"/>
    <w:rsid w:val="008F64E4"/>
    <w:rsid w:val="008F6954"/>
    <w:rsid w:val="008F6969"/>
    <w:rsid w:val="008F6CAC"/>
    <w:rsid w:val="008F701E"/>
    <w:rsid w:val="008F7438"/>
    <w:rsid w:val="008F7515"/>
    <w:rsid w:val="008F7638"/>
    <w:rsid w:val="008F77E8"/>
    <w:rsid w:val="00900308"/>
    <w:rsid w:val="00900658"/>
    <w:rsid w:val="00900660"/>
    <w:rsid w:val="009006BB"/>
    <w:rsid w:val="009006EC"/>
    <w:rsid w:val="00900882"/>
    <w:rsid w:val="0090088F"/>
    <w:rsid w:val="00900A6E"/>
    <w:rsid w:val="00900C4F"/>
    <w:rsid w:val="00900D96"/>
    <w:rsid w:val="00900EF6"/>
    <w:rsid w:val="00901129"/>
    <w:rsid w:val="00901243"/>
    <w:rsid w:val="00901421"/>
    <w:rsid w:val="00901869"/>
    <w:rsid w:val="009018B3"/>
    <w:rsid w:val="009018D6"/>
    <w:rsid w:val="00901A1E"/>
    <w:rsid w:val="00901F3D"/>
    <w:rsid w:val="00901F50"/>
    <w:rsid w:val="0090209E"/>
    <w:rsid w:val="009028E7"/>
    <w:rsid w:val="00902CAD"/>
    <w:rsid w:val="0090339A"/>
    <w:rsid w:val="009034ED"/>
    <w:rsid w:val="0090353F"/>
    <w:rsid w:val="00903541"/>
    <w:rsid w:val="00903D92"/>
    <w:rsid w:val="00903E0F"/>
    <w:rsid w:val="00904072"/>
    <w:rsid w:val="009040E2"/>
    <w:rsid w:val="0090417E"/>
    <w:rsid w:val="009041B9"/>
    <w:rsid w:val="009042C6"/>
    <w:rsid w:val="009042E1"/>
    <w:rsid w:val="0090459F"/>
    <w:rsid w:val="00904985"/>
    <w:rsid w:val="00904AE6"/>
    <w:rsid w:val="00904B18"/>
    <w:rsid w:val="00904D95"/>
    <w:rsid w:val="00904EFC"/>
    <w:rsid w:val="009050A3"/>
    <w:rsid w:val="00905968"/>
    <w:rsid w:val="00905DA6"/>
    <w:rsid w:val="00905FCC"/>
    <w:rsid w:val="00905FCD"/>
    <w:rsid w:val="0090609D"/>
    <w:rsid w:val="00906BDF"/>
    <w:rsid w:val="00906C40"/>
    <w:rsid w:val="00906D4D"/>
    <w:rsid w:val="00906F3D"/>
    <w:rsid w:val="00907071"/>
    <w:rsid w:val="009070E9"/>
    <w:rsid w:val="009072CB"/>
    <w:rsid w:val="009079D3"/>
    <w:rsid w:val="00907BEB"/>
    <w:rsid w:val="00907D79"/>
    <w:rsid w:val="00907DE2"/>
    <w:rsid w:val="00910697"/>
    <w:rsid w:val="00910803"/>
    <w:rsid w:val="00910947"/>
    <w:rsid w:val="009111D8"/>
    <w:rsid w:val="00911298"/>
    <w:rsid w:val="0091141A"/>
    <w:rsid w:val="00911503"/>
    <w:rsid w:val="0091177D"/>
    <w:rsid w:val="00911FD4"/>
    <w:rsid w:val="009124D4"/>
    <w:rsid w:val="0091253E"/>
    <w:rsid w:val="009126BD"/>
    <w:rsid w:val="009127BB"/>
    <w:rsid w:val="00912863"/>
    <w:rsid w:val="009129DB"/>
    <w:rsid w:val="009130AC"/>
    <w:rsid w:val="009131C7"/>
    <w:rsid w:val="00913501"/>
    <w:rsid w:val="00913664"/>
    <w:rsid w:val="0091367B"/>
    <w:rsid w:val="0091367D"/>
    <w:rsid w:val="0091379A"/>
    <w:rsid w:val="00913A1A"/>
    <w:rsid w:val="00913E05"/>
    <w:rsid w:val="00913E79"/>
    <w:rsid w:val="00913EEA"/>
    <w:rsid w:val="00913F11"/>
    <w:rsid w:val="00913F58"/>
    <w:rsid w:val="0091416A"/>
    <w:rsid w:val="00914224"/>
    <w:rsid w:val="00914260"/>
    <w:rsid w:val="009142E0"/>
    <w:rsid w:val="009143D5"/>
    <w:rsid w:val="00914726"/>
    <w:rsid w:val="009148AF"/>
    <w:rsid w:val="00914D55"/>
    <w:rsid w:val="009152A6"/>
    <w:rsid w:val="00915510"/>
    <w:rsid w:val="00915668"/>
    <w:rsid w:val="00915688"/>
    <w:rsid w:val="00915ACC"/>
    <w:rsid w:val="00915B01"/>
    <w:rsid w:val="00915BC2"/>
    <w:rsid w:val="00915E2D"/>
    <w:rsid w:val="00916059"/>
    <w:rsid w:val="00916302"/>
    <w:rsid w:val="00916530"/>
    <w:rsid w:val="00916A02"/>
    <w:rsid w:val="00916B40"/>
    <w:rsid w:val="00916E3E"/>
    <w:rsid w:val="00916FC4"/>
    <w:rsid w:val="0091727D"/>
    <w:rsid w:val="009174A1"/>
    <w:rsid w:val="00917535"/>
    <w:rsid w:val="00917A9B"/>
    <w:rsid w:val="00917DF5"/>
    <w:rsid w:val="00917ECE"/>
    <w:rsid w:val="009203AD"/>
    <w:rsid w:val="00920F72"/>
    <w:rsid w:val="00920FAE"/>
    <w:rsid w:val="009211AD"/>
    <w:rsid w:val="00921272"/>
    <w:rsid w:val="00921A4A"/>
    <w:rsid w:val="00921D02"/>
    <w:rsid w:val="00921DD8"/>
    <w:rsid w:val="00921F14"/>
    <w:rsid w:val="00922103"/>
    <w:rsid w:val="0092210B"/>
    <w:rsid w:val="0092251A"/>
    <w:rsid w:val="00922583"/>
    <w:rsid w:val="0092280B"/>
    <w:rsid w:val="00922912"/>
    <w:rsid w:val="00922F64"/>
    <w:rsid w:val="0092373A"/>
    <w:rsid w:val="00923815"/>
    <w:rsid w:val="009239F3"/>
    <w:rsid w:val="00923BD5"/>
    <w:rsid w:val="00923DC1"/>
    <w:rsid w:val="00923DFB"/>
    <w:rsid w:val="0092413A"/>
    <w:rsid w:val="00924221"/>
    <w:rsid w:val="009243EF"/>
    <w:rsid w:val="00924E90"/>
    <w:rsid w:val="00924FF8"/>
    <w:rsid w:val="009252D5"/>
    <w:rsid w:val="00925424"/>
    <w:rsid w:val="00925498"/>
    <w:rsid w:val="00925632"/>
    <w:rsid w:val="00925642"/>
    <w:rsid w:val="009257E3"/>
    <w:rsid w:val="00925E12"/>
    <w:rsid w:val="00925F99"/>
    <w:rsid w:val="00926015"/>
    <w:rsid w:val="00926082"/>
    <w:rsid w:val="00926317"/>
    <w:rsid w:val="009263B5"/>
    <w:rsid w:val="00926529"/>
    <w:rsid w:val="00926D3F"/>
    <w:rsid w:val="0092715E"/>
    <w:rsid w:val="0092764D"/>
    <w:rsid w:val="0092780F"/>
    <w:rsid w:val="009279B3"/>
    <w:rsid w:val="00927B30"/>
    <w:rsid w:val="0093008A"/>
    <w:rsid w:val="00930220"/>
    <w:rsid w:val="00930495"/>
    <w:rsid w:val="0093075F"/>
    <w:rsid w:val="0093095C"/>
    <w:rsid w:val="00930E98"/>
    <w:rsid w:val="00930ED2"/>
    <w:rsid w:val="00930FCE"/>
    <w:rsid w:val="0093185C"/>
    <w:rsid w:val="0093186D"/>
    <w:rsid w:val="009319F8"/>
    <w:rsid w:val="00931C14"/>
    <w:rsid w:val="00931FDC"/>
    <w:rsid w:val="009324A2"/>
    <w:rsid w:val="00932C6E"/>
    <w:rsid w:val="00932D9E"/>
    <w:rsid w:val="00933184"/>
    <w:rsid w:val="009338A3"/>
    <w:rsid w:val="00933D59"/>
    <w:rsid w:val="00933F37"/>
    <w:rsid w:val="009344D2"/>
    <w:rsid w:val="009347AE"/>
    <w:rsid w:val="00934936"/>
    <w:rsid w:val="00934A85"/>
    <w:rsid w:val="00934C37"/>
    <w:rsid w:val="00934E9E"/>
    <w:rsid w:val="00934FEC"/>
    <w:rsid w:val="009354BB"/>
    <w:rsid w:val="00935511"/>
    <w:rsid w:val="00935787"/>
    <w:rsid w:val="00935C23"/>
    <w:rsid w:val="0093629F"/>
    <w:rsid w:val="009363B7"/>
    <w:rsid w:val="009363CE"/>
    <w:rsid w:val="00936440"/>
    <w:rsid w:val="009367DB"/>
    <w:rsid w:val="009368E2"/>
    <w:rsid w:val="00936A69"/>
    <w:rsid w:val="00936B29"/>
    <w:rsid w:val="00936C0B"/>
    <w:rsid w:val="00936D1F"/>
    <w:rsid w:val="00936D8B"/>
    <w:rsid w:val="00936DF1"/>
    <w:rsid w:val="00936EEC"/>
    <w:rsid w:val="009375C0"/>
    <w:rsid w:val="0093763E"/>
    <w:rsid w:val="009377EC"/>
    <w:rsid w:val="009378D6"/>
    <w:rsid w:val="009378DD"/>
    <w:rsid w:val="009378FB"/>
    <w:rsid w:val="00937D45"/>
    <w:rsid w:val="009401DC"/>
    <w:rsid w:val="00940492"/>
    <w:rsid w:val="0094142D"/>
    <w:rsid w:val="00941A77"/>
    <w:rsid w:val="00941AEC"/>
    <w:rsid w:val="00941D75"/>
    <w:rsid w:val="00941D94"/>
    <w:rsid w:val="00941DF0"/>
    <w:rsid w:val="009420EA"/>
    <w:rsid w:val="00942159"/>
    <w:rsid w:val="00942311"/>
    <w:rsid w:val="0094244B"/>
    <w:rsid w:val="009425C9"/>
    <w:rsid w:val="0094290C"/>
    <w:rsid w:val="00942944"/>
    <w:rsid w:val="00942BE5"/>
    <w:rsid w:val="00942C64"/>
    <w:rsid w:val="00942D26"/>
    <w:rsid w:val="00943680"/>
    <w:rsid w:val="0094390C"/>
    <w:rsid w:val="00943B55"/>
    <w:rsid w:val="00943C7D"/>
    <w:rsid w:val="00943D43"/>
    <w:rsid w:val="00943EA7"/>
    <w:rsid w:val="0094412C"/>
    <w:rsid w:val="00944210"/>
    <w:rsid w:val="0094487D"/>
    <w:rsid w:val="00944C58"/>
    <w:rsid w:val="0094528A"/>
    <w:rsid w:val="009452EB"/>
    <w:rsid w:val="009454D1"/>
    <w:rsid w:val="009455A2"/>
    <w:rsid w:val="00945660"/>
    <w:rsid w:val="00945A1B"/>
    <w:rsid w:val="00945B17"/>
    <w:rsid w:val="00945C43"/>
    <w:rsid w:val="00945E61"/>
    <w:rsid w:val="00945EF3"/>
    <w:rsid w:val="0094659B"/>
    <w:rsid w:val="00946BF2"/>
    <w:rsid w:val="009470CB"/>
    <w:rsid w:val="009470E1"/>
    <w:rsid w:val="009475A7"/>
    <w:rsid w:val="00947782"/>
    <w:rsid w:val="00947997"/>
    <w:rsid w:val="00950008"/>
    <w:rsid w:val="009503E6"/>
    <w:rsid w:val="009509D3"/>
    <w:rsid w:val="00950C44"/>
    <w:rsid w:val="00950D3B"/>
    <w:rsid w:val="00951005"/>
    <w:rsid w:val="009510A0"/>
    <w:rsid w:val="00951615"/>
    <w:rsid w:val="00951698"/>
    <w:rsid w:val="00951ABD"/>
    <w:rsid w:val="00951BEE"/>
    <w:rsid w:val="009521D7"/>
    <w:rsid w:val="0095229A"/>
    <w:rsid w:val="00952A09"/>
    <w:rsid w:val="00952D47"/>
    <w:rsid w:val="00953024"/>
    <w:rsid w:val="00953071"/>
    <w:rsid w:val="009531E2"/>
    <w:rsid w:val="0095321C"/>
    <w:rsid w:val="00953C91"/>
    <w:rsid w:val="00953D2C"/>
    <w:rsid w:val="00954495"/>
    <w:rsid w:val="009548BA"/>
    <w:rsid w:val="009549D0"/>
    <w:rsid w:val="00954A67"/>
    <w:rsid w:val="00954AAD"/>
    <w:rsid w:val="00954CB4"/>
    <w:rsid w:val="00954D22"/>
    <w:rsid w:val="009554DE"/>
    <w:rsid w:val="009556C4"/>
    <w:rsid w:val="00955A35"/>
    <w:rsid w:val="00955B34"/>
    <w:rsid w:val="00955C27"/>
    <w:rsid w:val="00956049"/>
    <w:rsid w:val="00956063"/>
    <w:rsid w:val="00956553"/>
    <w:rsid w:val="009567BD"/>
    <w:rsid w:val="00956A2C"/>
    <w:rsid w:val="00956FAF"/>
    <w:rsid w:val="009574CF"/>
    <w:rsid w:val="0095772F"/>
    <w:rsid w:val="009579C1"/>
    <w:rsid w:val="00957A14"/>
    <w:rsid w:val="00957BC9"/>
    <w:rsid w:val="009609D1"/>
    <w:rsid w:val="00960C2A"/>
    <w:rsid w:val="00960C6D"/>
    <w:rsid w:val="00960E52"/>
    <w:rsid w:val="00961049"/>
    <w:rsid w:val="00961880"/>
    <w:rsid w:val="00961925"/>
    <w:rsid w:val="00961BE7"/>
    <w:rsid w:val="00961C58"/>
    <w:rsid w:val="00961D60"/>
    <w:rsid w:val="00961FE5"/>
    <w:rsid w:val="009623AC"/>
    <w:rsid w:val="009629FC"/>
    <w:rsid w:val="00962CE4"/>
    <w:rsid w:val="00962D4F"/>
    <w:rsid w:val="00962F3E"/>
    <w:rsid w:val="00963731"/>
    <w:rsid w:val="009637FE"/>
    <w:rsid w:val="00963D17"/>
    <w:rsid w:val="00964146"/>
    <w:rsid w:val="00964271"/>
    <w:rsid w:val="00964B09"/>
    <w:rsid w:val="00964D60"/>
    <w:rsid w:val="00964DC5"/>
    <w:rsid w:val="0096560D"/>
    <w:rsid w:val="00965627"/>
    <w:rsid w:val="009657F5"/>
    <w:rsid w:val="00965A41"/>
    <w:rsid w:val="009660F2"/>
    <w:rsid w:val="0096635F"/>
    <w:rsid w:val="00966518"/>
    <w:rsid w:val="00966A17"/>
    <w:rsid w:val="0096700A"/>
    <w:rsid w:val="0096731E"/>
    <w:rsid w:val="009674D6"/>
    <w:rsid w:val="00967615"/>
    <w:rsid w:val="0096770F"/>
    <w:rsid w:val="00967777"/>
    <w:rsid w:val="009679CE"/>
    <w:rsid w:val="009679F1"/>
    <w:rsid w:val="00967B19"/>
    <w:rsid w:val="00967CF7"/>
    <w:rsid w:val="009702E4"/>
    <w:rsid w:val="0097037A"/>
    <w:rsid w:val="0097042D"/>
    <w:rsid w:val="00970460"/>
    <w:rsid w:val="00970672"/>
    <w:rsid w:val="009708AB"/>
    <w:rsid w:val="009709B0"/>
    <w:rsid w:val="00971193"/>
    <w:rsid w:val="0097171E"/>
    <w:rsid w:val="0097183F"/>
    <w:rsid w:val="009722EE"/>
    <w:rsid w:val="00972920"/>
    <w:rsid w:val="00972B65"/>
    <w:rsid w:val="00972C90"/>
    <w:rsid w:val="00972D7D"/>
    <w:rsid w:val="00972E07"/>
    <w:rsid w:val="00972F38"/>
    <w:rsid w:val="0097308D"/>
    <w:rsid w:val="00973188"/>
    <w:rsid w:val="00973676"/>
    <w:rsid w:val="00973C8C"/>
    <w:rsid w:val="00974490"/>
    <w:rsid w:val="0097477C"/>
    <w:rsid w:val="00974E61"/>
    <w:rsid w:val="009752DB"/>
    <w:rsid w:val="009758CF"/>
    <w:rsid w:val="00975963"/>
    <w:rsid w:val="00975B1B"/>
    <w:rsid w:val="00975C31"/>
    <w:rsid w:val="00975D49"/>
    <w:rsid w:val="00975D94"/>
    <w:rsid w:val="00975FD0"/>
    <w:rsid w:val="00976186"/>
    <w:rsid w:val="00976528"/>
    <w:rsid w:val="00976649"/>
    <w:rsid w:val="009766B3"/>
    <w:rsid w:val="009767B1"/>
    <w:rsid w:val="00976AB1"/>
    <w:rsid w:val="00976DE2"/>
    <w:rsid w:val="0097701E"/>
    <w:rsid w:val="00977589"/>
    <w:rsid w:val="00977F24"/>
    <w:rsid w:val="00980055"/>
    <w:rsid w:val="009802F3"/>
    <w:rsid w:val="0098047D"/>
    <w:rsid w:val="009806D8"/>
    <w:rsid w:val="009808E1"/>
    <w:rsid w:val="00980A24"/>
    <w:rsid w:val="00980B8D"/>
    <w:rsid w:val="00980BFC"/>
    <w:rsid w:val="00980E16"/>
    <w:rsid w:val="00981020"/>
    <w:rsid w:val="0098119E"/>
    <w:rsid w:val="00981590"/>
    <w:rsid w:val="00981669"/>
    <w:rsid w:val="009816C0"/>
    <w:rsid w:val="009819AB"/>
    <w:rsid w:val="00981EE6"/>
    <w:rsid w:val="00981F7B"/>
    <w:rsid w:val="009820DA"/>
    <w:rsid w:val="00982594"/>
    <w:rsid w:val="009829E9"/>
    <w:rsid w:val="00982BEC"/>
    <w:rsid w:val="00982E5F"/>
    <w:rsid w:val="00982E83"/>
    <w:rsid w:val="0098349F"/>
    <w:rsid w:val="0098364B"/>
    <w:rsid w:val="00983677"/>
    <w:rsid w:val="009839AB"/>
    <w:rsid w:val="00983CDD"/>
    <w:rsid w:val="00983F83"/>
    <w:rsid w:val="00983FFB"/>
    <w:rsid w:val="00984128"/>
    <w:rsid w:val="009841A9"/>
    <w:rsid w:val="00984331"/>
    <w:rsid w:val="00984448"/>
    <w:rsid w:val="00984A97"/>
    <w:rsid w:val="00984AE7"/>
    <w:rsid w:val="00984B8A"/>
    <w:rsid w:val="00984CCA"/>
    <w:rsid w:val="00984E87"/>
    <w:rsid w:val="00985003"/>
    <w:rsid w:val="0098513D"/>
    <w:rsid w:val="00985230"/>
    <w:rsid w:val="00985249"/>
    <w:rsid w:val="00985467"/>
    <w:rsid w:val="00986265"/>
    <w:rsid w:val="009863CF"/>
    <w:rsid w:val="00986587"/>
    <w:rsid w:val="00986A88"/>
    <w:rsid w:val="00986D77"/>
    <w:rsid w:val="00986EBE"/>
    <w:rsid w:val="00987587"/>
    <w:rsid w:val="00987B43"/>
    <w:rsid w:val="00990004"/>
    <w:rsid w:val="009908F8"/>
    <w:rsid w:val="00990FEC"/>
    <w:rsid w:val="009910B5"/>
    <w:rsid w:val="00991413"/>
    <w:rsid w:val="00991641"/>
    <w:rsid w:val="00991943"/>
    <w:rsid w:val="00991979"/>
    <w:rsid w:val="00991E28"/>
    <w:rsid w:val="00991E57"/>
    <w:rsid w:val="00991F90"/>
    <w:rsid w:val="009926DD"/>
    <w:rsid w:val="009927AA"/>
    <w:rsid w:val="00992ADA"/>
    <w:rsid w:val="00993217"/>
    <w:rsid w:val="009934AE"/>
    <w:rsid w:val="009935CD"/>
    <w:rsid w:val="009937EF"/>
    <w:rsid w:val="009937F8"/>
    <w:rsid w:val="00993CF2"/>
    <w:rsid w:val="00993D52"/>
    <w:rsid w:val="00993EC2"/>
    <w:rsid w:val="00994213"/>
    <w:rsid w:val="00994561"/>
    <w:rsid w:val="009947E9"/>
    <w:rsid w:val="00994831"/>
    <w:rsid w:val="009948B2"/>
    <w:rsid w:val="00994A09"/>
    <w:rsid w:val="00994AB7"/>
    <w:rsid w:val="00994B54"/>
    <w:rsid w:val="009952AC"/>
    <w:rsid w:val="00995338"/>
    <w:rsid w:val="00995350"/>
    <w:rsid w:val="00995358"/>
    <w:rsid w:val="00995B44"/>
    <w:rsid w:val="00995C9A"/>
    <w:rsid w:val="00996452"/>
    <w:rsid w:val="009966D3"/>
    <w:rsid w:val="009967AF"/>
    <w:rsid w:val="00996DF7"/>
    <w:rsid w:val="009973E1"/>
    <w:rsid w:val="00997692"/>
    <w:rsid w:val="00997901"/>
    <w:rsid w:val="00997B4C"/>
    <w:rsid w:val="009A024B"/>
    <w:rsid w:val="009A02A8"/>
    <w:rsid w:val="009A06D1"/>
    <w:rsid w:val="009A0925"/>
    <w:rsid w:val="009A094A"/>
    <w:rsid w:val="009A0B52"/>
    <w:rsid w:val="009A0BB9"/>
    <w:rsid w:val="009A0BD0"/>
    <w:rsid w:val="009A0E75"/>
    <w:rsid w:val="009A15CD"/>
    <w:rsid w:val="009A1992"/>
    <w:rsid w:val="009A199A"/>
    <w:rsid w:val="009A1C9E"/>
    <w:rsid w:val="009A234F"/>
    <w:rsid w:val="009A265C"/>
    <w:rsid w:val="009A2663"/>
    <w:rsid w:val="009A2C22"/>
    <w:rsid w:val="009A3308"/>
    <w:rsid w:val="009A331F"/>
    <w:rsid w:val="009A3502"/>
    <w:rsid w:val="009A3721"/>
    <w:rsid w:val="009A3758"/>
    <w:rsid w:val="009A39A4"/>
    <w:rsid w:val="009A3E3E"/>
    <w:rsid w:val="009A4364"/>
    <w:rsid w:val="009A4675"/>
    <w:rsid w:val="009A4A6A"/>
    <w:rsid w:val="009A4DF5"/>
    <w:rsid w:val="009A51E8"/>
    <w:rsid w:val="009A57E6"/>
    <w:rsid w:val="009A5E27"/>
    <w:rsid w:val="009A5E56"/>
    <w:rsid w:val="009A64A5"/>
    <w:rsid w:val="009A6591"/>
    <w:rsid w:val="009A6649"/>
    <w:rsid w:val="009A69BC"/>
    <w:rsid w:val="009A6A4C"/>
    <w:rsid w:val="009A6B9E"/>
    <w:rsid w:val="009A6F4C"/>
    <w:rsid w:val="009A6F58"/>
    <w:rsid w:val="009A7451"/>
    <w:rsid w:val="009A7586"/>
    <w:rsid w:val="009A768B"/>
    <w:rsid w:val="009A77E4"/>
    <w:rsid w:val="009A780B"/>
    <w:rsid w:val="009A79D8"/>
    <w:rsid w:val="009B00FB"/>
    <w:rsid w:val="009B0233"/>
    <w:rsid w:val="009B087D"/>
    <w:rsid w:val="009B0934"/>
    <w:rsid w:val="009B0C12"/>
    <w:rsid w:val="009B1054"/>
    <w:rsid w:val="009B1757"/>
    <w:rsid w:val="009B17CD"/>
    <w:rsid w:val="009B1B21"/>
    <w:rsid w:val="009B20B6"/>
    <w:rsid w:val="009B2235"/>
    <w:rsid w:val="009B22EA"/>
    <w:rsid w:val="009B23EE"/>
    <w:rsid w:val="009B2577"/>
    <w:rsid w:val="009B2A38"/>
    <w:rsid w:val="009B2A5E"/>
    <w:rsid w:val="009B358A"/>
    <w:rsid w:val="009B35C0"/>
    <w:rsid w:val="009B4142"/>
    <w:rsid w:val="009B4188"/>
    <w:rsid w:val="009B421C"/>
    <w:rsid w:val="009B44F8"/>
    <w:rsid w:val="009B453D"/>
    <w:rsid w:val="009B4795"/>
    <w:rsid w:val="009B495C"/>
    <w:rsid w:val="009B4AFC"/>
    <w:rsid w:val="009B4E34"/>
    <w:rsid w:val="009B5432"/>
    <w:rsid w:val="009B560D"/>
    <w:rsid w:val="009B579F"/>
    <w:rsid w:val="009B580C"/>
    <w:rsid w:val="009B58B8"/>
    <w:rsid w:val="009B5AB5"/>
    <w:rsid w:val="009B6282"/>
    <w:rsid w:val="009B6305"/>
    <w:rsid w:val="009B6549"/>
    <w:rsid w:val="009B69C4"/>
    <w:rsid w:val="009B6C7D"/>
    <w:rsid w:val="009B6DE8"/>
    <w:rsid w:val="009B7024"/>
    <w:rsid w:val="009B731A"/>
    <w:rsid w:val="009B73BD"/>
    <w:rsid w:val="009B7591"/>
    <w:rsid w:val="009C0168"/>
    <w:rsid w:val="009C0C3E"/>
    <w:rsid w:val="009C0D1C"/>
    <w:rsid w:val="009C0DD0"/>
    <w:rsid w:val="009C16E5"/>
    <w:rsid w:val="009C180A"/>
    <w:rsid w:val="009C1B70"/>
    <w:rsid w:val="009C1E77"/>
    <w:rsid w:val="009C22BB"/>
    <w:rsid w:val="009C285A"/>
    <w:rsid w:val="009C2979"/>
    <w:rsid w:val="009C34FB"/>
    <w:rsid w:val="009C356D"/>
    <w:rsid w:val="009C3639"/>
    <w:rsid w:val="009C371D"/>
    <w:rsid w:val="009C3F9C"/>
    <w:rsid w:val="009C445F"/>
    <w:rsid w:val="009C44AC"/>
    <w:rsid w:val="009C49F0"/>
    <w:rsid w:val="009C531A"/>
    <w:rsid w:val="009C5384"/>
    <w:rsid w:val="009C56E4"/>
    <w:rsid w:val="009C57A1"/>
    <w:rsid w:val="009C5A45"/>
    <w:rsid w:val="009C6075"/>
    <w:rsid w:val="009C64AB"/>
    <w:rsid w:val="009C6A3F"/>
    <w:rsid w:val="009C6AA1"/>
    <w:rsid w:val="009C6C64"/>
    <w:rsid w:val="009C6D34"/>
    <w:rsid w:val="009C700A"/>
    <w:rsid w:val="009C70F2"/>
    <w:rsid w:val="009C73B6"/>
    <w:rsid w:val="009C7749"/>
    <w:rsid w:val="009C7834"/>
    <w:rsid w:val="009C7885"/>
    <w:rsid w:val="009C7BDF"/>
    <w:rsid w:val="009D013B"/>
    <w:rsid w:val="009D03CA"/>
    <w:rsid w:val="009D0497"/>
    <w:rsid w:val="009D055B"/>
    <w:rsid w:val="009D05DE"/>
    <w:rsid w:val="009D06E3"/>
    <w:rsid w:val="009D0725"/>
    <w:rsid w:val="009D08C3"/>
    <w:rsid w:val="009D12DA"/>
    <w:rsid w:val="009D1583"/>
    <w:rsid w:val="009D15C1"/>
    <w:rsid w:val="009D1776"/>
    <w:rsid w:val="009D18A8"/>
    <w:rsid w:val="009D1AA2"/>
    <w:rsid w:val="009D1AEE"/>
    <w:rsid w:val="009D1B39"/>
    <w:rsid w:val="009D1D46"/>
    <w:rsid w:val="009D1D7E"/>
    <w:rsid w:val="009D1DD9"/>
    <w:rsid w:val="009D1F4B"/>
    <w:rsid w:val="009D2051"/>
    <w:rsid w:val="009D273C"/>
    <w:rsid w:val="009D2746"/>
    <w:rsid w:val="009D2875"/>
    <w:rsid w:val="009D28D9"/>
    <w:rsid w:val="009D2A08"/>
    <w:rsid w:val="009D3490"/>
    <w:rsid w:val="009D35E0"/>
    <w:rsid w:val="009D3D00"/>
    <w:rsid w:val="009D3D20"/>
    <w:rsid w:val="009D4130"/>
    <w:rsid w:val="009D41E4"/>
    <w:rsid w:val="009D4366"/>
    <w:rsid w:val="009D45D7"/>
    <w:rsid w:val="009D4621"/>
    <w:rsid w:val="009D4709"/>
    <w:rsid w:val="009D470F"/>
    <w:rsid w:val="009D471F"/>
    <w:rsid w:val="009D4979"/>
    <w:rsid w:val="009D4A8A"/>
    <w:rsid w:val="009D4FB6"/>
    <w:rsid w:val="009D51EE"/>
    <w:rsid w:val="009D592E"/>
    <w:rsid w:val="009D5BBB"/>
    <w:rsid w:val="009D689F"/>
    <w:rsid w:val="009D6D4C"/>
    <w:rsid w:val="009D70C5"/>
    <w:rsid w:val="009D726E"/>
    <w:rsid w:val="009D78C9"/>
    <w:rsid w:val="009D7A0C"/>
    <w:rsid w:val="009D7EBC"/>
    <w:rsid w:val="009D7F2E"/>
    <w:rsid w:val="009E0187"/>
    <w:rsid w:val="009E01E3"/>
    <w:rsid w:val="009E0B03"/>
    <w:rsid w:val="009E0BF1"/>
    <w:rsid w:val="009E0F07"/>
    <w:rsid w:val="009E10DE"/>
    <w:rsid w:val="009E10EF"/>
    <w:rsid w:val="009E140B"/>
    <w:rsid w:val="009E1855"/>
    <w:rsid w:val="009E1DA9"/>
    <w:rsid w:val="009E2033"/>
    <w:rsid w:val="009E20CB"/>
    <w:rsid w:val="009E235B"/>
    <w:rsid w:val="009E27BA"/>
    <w:rsid w:val="009E27C9"/>
    <w:rsid w:val="009E28D9"/>
    <w:rsid w:val="009E2B32"/>
    <w:rsid w:val="009E2B4C"/>
    <w:rsid w:val="009E2C9F"/>
    <w:rsid w:val="009E2D1D"/>
    <w:rsid w:val="009E2DD1"/>
    <w:rsid w:val="009E2DFA"/>
    <w:rsid w:val="009E2EE3"/>
    <w:rsid w:val="009E3193"/>
    <w:rsid w:val="009E3590"/>
    <w:rsid w:val="009E36BA"/>
    <w:rsid w:val="009E4105"/>
    <w:rsid w:val="009E44E2"/>
    <w:rsid w:val="009E49EE"/>
    <w:rsid w:val="009E4A21"/>
    <w:rsid w:val="009E4F3B"/>
    <w:rsid w:val="009E52F3"/>
    <w:rsid w:val="009E560F"/>
    <w:rsid w:val="009E5838"/>
    <w:rsid w:val="009E5B3A"/>
    <w:rsid w:val="009E5F68"/>
    <w:rsid w:val="009E659D"/>
    <w:rsid w:val="009E65F6"/>
    <w:rsid w:val="009E6A1E"/>
    <w:rsid w:val="009E6ADC"/>
    <w:rsid w:val="009E6C2D"/>
    <w:rsid w:val="009E72A5"/>
    <w:rsid w:val="009E72E9"/>
    <w:rsid w:val="009E74A4"/>
    <w:rsid w:val="009E7AD8"/>
    <w:rsid w:val="009E7BCB"/>
    <w:rsid w:val="009E7BDF"/>
    <w:rsid w:val="009E7FB0"/>
    <w:rsid w:val="009F05C7"/>
    <w:rsid w:val="009F06D8"/>
    <w:rsid w:val="009F0E57"/>
    <w:rsid w:val="009F1039"/>
    <w:rsid w:val="009F1252"/>
    <w:rsid w:val="009F1304"/>
    <w:rsid w:val="009F1382"/>
    <w:rsid w:val="009F144F"/>
    <w:rsid w:val="009F187A"/>
    <w:rsid w:val="009F1893"/>
    <w:rsid w:val="009F1D0A"/>
    <w:rsid w:val="009F1E2E"/>
    <w:rsid w:val="009F21F9"/>
    <w:rsid w:val="009F2248"/>
    <w:rsid w:val="009F2679"/>
    <w:rsid w:val="009F27C1"/>
    <w:rsid w:val="009F28F3"/>
    <w:rsid w:val="009F2957"/>
    <w:rsid w:val="009F2A53"/>
    <w:rsid w:val="009F34CC"/>
    <w:rsid w:val="009F34F1"/>
    <w:rsid w:val="009F35BE"/>
    <w:rsid w:val="009F368A"/>
    <w:rsid w:val="009F382A"/>
    <w:rsid w:val="009F3DCF"/>
    <w:rsid w:val="009F3E0B"/>
    <w:rsid w:val="009F3FB6"/>
    <w:rsid w:val="009F4213"/>
    <w:rsid w:val="009F473E"/>
    <w:rsid w:val="009F48E9"/>
    <w:rsid w:val="009F4A78"/>
    <w:rsid w:val="009F529A"/>
    <w:rsid w:val="009F5420"/>
    <w:rsid w:val="009F5A18"/>
    <w:rsid w:val="009F5B7F"/>
    <w:rsid w:val="009F5D7C"/>
    <w:rsid w:val="009F5FDC"/>
    <w:rsid w:val="009F6365"/>
    <w:rsid w:val="009F64DB"/>
    <w:rsid w:val="009F65F7"/>
    <w:rsid w:val="009F696C"/>
    <w:rsid w:val="009F6C41"/>
    <w:rsid w:val="009F6E16"/>
    <w:rsid w:val="009F6E1A"/>
    <w:rsid w:val="009F702E"/>
    <w:rsid w:val="009F7243"/>
    <w:rsid w:val="009F76A1"/>
    <w:rsid w:val="009F76C5"/>
    <w:rsid w:val="009F76E3"/>
    <w:rsid w:val="009F7DC5"/>
    <w:rsid w:val="00A00033"/>
    <w:rsid w:val="00A000DE"/>
    <w:rsid w:val="00A0011B"/>
    <w:rsid w:val="00A003A1"/>
    <w:rsid w:val="00A005EE"/>
    <w:rsid w:val="00A00846"/>
    <w:rsid w:val="00A00D9E"/>
    <w:rsid w:val="00A00E27"/>
    <w:rsid w:val="00A00FF1"/>
    <w:rsid w:val="00A0105F"/>
    <w:rsid w:val="00A01340"/>
    <w:rsid w:val="00A017B5"/>
    <w:rsid w:val="00A01B72"/>
    <w:rsid w:val="00A01DC5"/>
    <w:rsid w:val="00A01EB3"/>
    <w:rsid w:val="00A023CF"/>
    <w:rsid w:val="00A02479"/>
    <w:rsid w:val="00A0252C"/>
    <w:rsid w:val="00A02536"/>
    <w:rsid w:val="00A026DC"/>
    <w:rsid w:val="00A02796"/>
    <w:rsid w:val="00A02C90"/>
    <w:rsid w:val="00A02CCA"/>
    <w:rsid w:val="00A02F63"/>
    <w:rsid w:val="00A03332"/>
    <w:rsid w:val="00A033BE"/>
    <w:rsid w:val="00A034C2"/>
    <w:rsid w:val="00A036B0"/>
    <w:rsid w:val="00A03719"/>
    <w:rsid w:val="00A03A87"/>
    <w:rsid w:val="00A03BE0"/>
    <w:rsid w:val="00A03C00"/>
    <w:rsid w:val="00A03CAB"/>
    <w:rsid w:val="00A03D97"/>
    <w:rsid w:val="00A040D3"/>
    <w:rsid w:val="00A0411E"/>
    <w:rsid w:val="00A04227"/>
    <w:rsid w:val="00A04502"/>
    <w:rsid w:val="00A04605"/>
    <w:rsid w:val="00A046A7"/>
    <w:rsid w:val="00A048D5"/>
    <w:rsid w:val="00A048E1"/>
    <w:rsid w:val="00A04A39"/>
    <w:rsid w:val="00A04A46"/>
    <w:rsid w:val="00A04B65"/>
    <w:rsid w:val="00A04EA2"/>
    <w:rsid w:val="00A0506B"/>
    <w:rsid w:val="00A0551E"/>
    <w:rsid w:val="00A056D4"/>
    <w:rsid w:val="00A06125"/>
    <w:rsid w:val="00A0671D"/>
    <w:rsid w:val="00A0694F"/>
    <w:rsid w:val="00A06A23"/>
    <w:rsid w:val="00A06BF6"/>
    <w:rsid w:val="00A06C42"/>
    <w:rsid w:val="00A06C5E"/>
    <w:rsid w:val="00A071A1"/>
    <w:rsid w:val="00A071C4"/>
    <w:rsid w:val="00A07830"/>
    <w:rsid w:val="00A07DEF"/>
    <w:rsid w:val="00A07EA7"/>
    <w:rsid w:val="00A07EED"/>
    <w:rsid w:val="00A100ED"/>
    <w:rsid w:val="00A10263"/>
    <w:rsid w:val="00A10477"/>
    <w:rsid w:val="00A10731"/>
    <w:rsid w:val="00A1088B"/>
    <w:rsid w:val="00A10C95"/>
    <w:rsid w:val="00A1186C"/>
    <w:rsid w:val="00A11A83"/>
    <w:rsid w:val="00A11FEC"/>
    <w:rsid w:val="00A124F2"/>
    <w:rsid w:val="00A12696"/>
    <w:rsid w:val="00A127DC"/>
    <w:rsid w:val="00A12988"/>
    <w:rsid w:val="00A12B09"/>
    <w:rsid w:val="00A12ED8"/>
    <w:rsid w:val="00A1300F"/>
    <w:rsid w:val="00A133C5"/>
    <w:rsid w:val="00A133E4"/>
    <w:rsid w:val="00A13673"/>
    <w:rsid w:val="00A137E1"/>
    <w:rsid w:val="00A13D9B"/>
    <w:rsid w:val="00A13DDD"/>
    <w:rsid w:val="00A140CC"/>
    <w:rsid w:val="00A142F3"/>
    <w:rsid w:val="00A143C7"/>
    <w:rsid w:val="00A14553"/>
    <w:rsid w:val="00A14DC1"/>
    <w:rsid w:val="00A1504C"/>
    <w:rsid w:val="00A15084"/>
    <w:rsid w:val="00A1549E"/>
    <w:rsid w:val="00A155CD"/>
    <w:rsid w:val="00A1575C"/>
    <w:rsid w:val="00A15BAB"/>
    <w:rsid w:val="00A15C8C"/>
    <w:rsid w:val="00A15FC4"/>
    <w:rsid w:val="00A16009"/>
    <w:rsid w:val="00A16020"/>
    <w:rsid w:val="00A16101"/>
    <w:rsid w:val="00A16156"/>
    <w:rsid w:val="00A16778"/>
    <w:rsid w:val="00A167CE"/>
    <w:rsid w:val="00A167F8"/>
    <w:rsid w:val="00A169E4"/>
    <w:rsid w:val="00A1719D"/>
    <w:rsid w:val="00A17279"/>
    <w:rsid w:val="00A172ED"/>
    <w:rsid w:val="00A17841"/>
    <w:rsid w:val="00A17B9A"/>
    <w:rsid w:val="00A17CCE"/>
    <w:rsid w:val="00A17D0C"/>
    <w:rsid w:val="00A17F49"/>
    <w:rsid w:val="00A2008C"/>
    <w:rsid w:val="00A20766"/>
    <w:rsid w:val="00A207E0"/>
    <w:rsid w:val="00A20A59"/>
    <w:rsid w:val="00A20F7C"/>
    <w:rsid w:val="00A21167"/>
    <w:rsid w:val="00A2122A"/>
    <w:rsid w:val="00A2147A"/>
    <w:rsid w:val="00A21621"/>
    <w:rsid w:val="00A21651"/>
    <w:rsid w:val="00A21AE6"/>
    <w:rsid w:val="00A21C18"/>
    <w:rsid w:val="00A21CEB"/>
    <w:rsid w:val="00A2299C"/>
    <w:rsid w:val="00A22CDD"/>
    <w:rsid w:val="00A23229"/>
    <w:rsid w:val="00A23804"/>
    <w:rsid w:val="00A23980"/>
    <w:rsid w:val="00A23D7D"/>
    <w:rsid w:val="00A245B5"/>
    <w:rsid w:val="00A24747"/>
    <w:rsid w:val="00A248BE"/>
    <w:rsid w:val="00A24C43"/>
    <w:rsid w:val="00A25043"/>
    <w:rsid w:val="00A25A24"/>
    <w:rsid w:val="00A2620C"/>
    <w:rsid w:val="00A2651B"/>
    <w:rsid w:val="00A267E9"/>
    <w:rsid w:val="00A26C95"/>
    <w:rsid w:val="00A26D14"/>
    <w:rsid w:val="00A26F70"/>
    <w:rsid w:val="00A27566"/>
    <w:rsid w:val="00A27BCA"/>
    <w:rsid w:val="00A27F4C"/>
    <w:rsid w:val="00A30871"/>
    <w:rsid w:val="00A30B41"/>
    <w:rsid w:val="00A316E4"/>
    <w:rsid w:val="00A31A17"/>
    <w:rsid w:val="00A32014"/>
    <w:rsid w:val="00A3212A"/>
    <w:rsid w:val="00A321BD"/>
    <w:rsid w:val="00A3221A"/>
    <w:rsid w:val="00A32308"/>
    <w:rsid w:val="00A3231C"/>
    <w:rsid w:val="00A324AD"/>
    <w:rsid w:val="00A325CA"/>
    <w:rsid w:val="00A3287D"/>
    <w:rsid w:val="00A32A2D"/>
    <w:rsid w:val="00A32E5D"/>
    <w:rsid w:val="00A3382A"/>
    <w:rsid w:val="00A33A57"/>
    <w:rsid w:val="00A33D09"/>
    <w:rsid w:val="00A343A6"/>
    <w:rsid w:val="00A34940"/>
    <w:rsid w:val="00A34BC0"/>
    <w:rsid w:val="00A34BC4"/>
    <w:rsid w:val="00A34EE5"/>
    <w:rsid w:val="00A3557B"/>
    <w:rsid w:val="00A35B06"/>
    <w:rsid w:val="00A35F1B"/>
    <w:rsid w:val="00A35FDD"/>
    <w:rsid w:val="00A36519"/>
    <w:rsid w:val="00A36649"/>
    <w:rsid w:val="00A36736"/>
    <w:rsid w:val="00A367BB"/>
    <w:rsid w:val="00A3683B"/>
    <w:rsid w:val="00A3698A"/>
    <w:rsid w:val="00A3699E"/>
    <w:rsid w:val="00A36F8F"/>
    <w:rsid w:val="00A370CF"/>
    <w:rsid w:val="00A37157"/>
    <w:rsid w:val="00A37687"/>
    <w:rsid w:val="00A37753"/>
    <w:rsid w:val="00A37755"/>
    <w:rsid w:val="00A37869"/>
    <w:rsid w:val="00A379BC"/>
    <w:rsid w:val="00A37ACE"/>
    <w:rsid w:val="00A37B8C"/>
    <w:rsid w:val="00A37EF2"/>
    <w:rsid w:val="00A37FAB"/>
    <w:rsid w:val="00A37FFB"/>
    <w:rsid w:val="00A4000E"/>
    <w:rsid w:val="00A40029"/>
    <w:rsid w:val="00A4016F"/>
    <w:rsid w:val="00A407E6"/>
    <w:rsid w:val="00A411CD"/>
    <w:rsid w:val="00A41221"/>
    <w:rsid w:val="00A413EF"/>
    <w:rsid w:val="00A413FE"/>
    <w:rsid w:val="00A414FC"/>
    <w:rsid w:val="00A41667"/>
    <w:rsid w:val="00A416AC"/>
    <w:rsid w:val="00A4174B"/>
    <w:rsid w:val="00A4189D"/>
    <w:rsid w:val="00A4216E"/>
    <w:rsid w:val="00A423B4"/>
    <w:rsid w:val="00A42B9F"/>
    <w:rsid w:val="00A42BE2"/>
    <w:rsid w:val="00A42C7C"/>
    <w:rsid w:val="00A42CD4"/>
    <w:rsid w:val="00A42D22"/>
    <w:rsid w:val="00A42F78"/>
    <w:rsid w:val="00A436F8"/>
    <w:rsid w:val="00A43740"/>
    <w:rsid w:val="00A43853"/>
    <w:rsid w:val="00A43F30"/>
    <w:rsid w:val="00A43FE8"/>
    <w:rsid w:val="00A440AF"/>
    <w:rsid w:val="00A440C4"/>
    <w:rsid w:val="00A4441C"/>
    <w:rsid w:val="00A44662"/>
    <w:rsid w:val="00A44C55"/>
    <w:rsid w:val="00A44DA2"/>
    <w:rsid w:val="00A45038"/>
    <w:rsid w:val="00A45071"/>
    <w:rsid w:val="00A452D6"/>
    <w:rsid w:val="00A45A3F"/>
    <w:rsid w:val="00A45AA8"/>
    <w:rsid w:val="00A45FC6"/>
    <w:rsid w:val="00A460F3"/>
    <w:rsid w:val="00A460FE"/>
    <w:rsid w:val="00A46264"/>
    <w:rsid w:val="00A462ED"/>
    <w:rsid w:val="00A466A3"/>
    <w:rsid w:val="00A46928"/>
    <w:rsid w:val="00A46A21"/>
    <w:rsid w:val="00A46AC7"/>
    <w:rsid w:val="00A46B3D"/>
    <w:rsid w:val="00A47116"/>
    <w:rsid w:val="00A471F2"/>
    <w:rsid w:val="00A47512"/>
    <w:rsid w:val="00A475D5"/>
    <w:rsid w:val="00A4764B"/>
    <w:rsid w:val="00A47834"/>
    <w:rsid w:val="00A47E63"/>
    <w:rsid w:val="00A47E6D"/>
    <w:rsid w:val="00A50152"/>
    <w:rsid w:val="00A50458"/>
    <w:rsid w:val="00A50537"/>
    <w:rsid w:val="00A50773"/>
    <w:rsid w:val="00A507C4"/>
    <w:rsid w:val="00A507D7"/>
    <w:rsid w:val="00A50828"/>
    <w:rsid w:val="00A50B17"/>
    <w:rsid w:val="00A50D6F"/>
    <w:rsid w:val="00A517B9"/>
    <w:rsid w:val="00A51834"/>
    <w:rsid w:val="00A51AE0"/>
    <w:rsid w:val="00A52042"/>
    <w:rsid w:val="00A52096"/>
    <w:rsid w:val="00A521BC"/>
    <w:rsid w:val="00A5347D"/>
    <w:rsid w:val="00A535EE"/>
    <w:rsid w:val="00A53744"/>
    <w:rsid w:val="00A539E8"/>
    <w:rsid w:val="00A53BF7"/>
    <w:rsid w:val="00A53E32"/>
    <w:rsid w:val="00A540B3"/>
    <w:rsid w:val="00A540E5"/>
    <w:rsid w:val="00A5431B"/>
    <w:rsid w:val="00A54375"/>
    <w:rsid w:val="00A54948"/>
    <w:rsid w:val="00A54C0B"/>
    <w:rsid w:val="00A54D42"/>
    <w:rsid w:val="00A54DAD"/>
    <w:rsid w:val="00A558BA"/>
    <w:rsid w:val="00A55929"/>
    <w:rsid w:val="00A55ABD"/>
    <w:rsid w:val="00A56076"/>
    <w:rsid w:val="00A561A7"/>
    <w:rsid w:val="00A56283"/>
    <w:rsid w:val="00A56447"/>
    <w:rsid w:val="00A569FB"/>
    <w:rsid w:val="00A56B5B"/>
    <w:rsid w:val="00A56B6F"/>
    <w:rsid w:val="00A572E9"/>
    <w:rsid w:val="00A5735E"/>
    <w:rsid w:val="00A574DD"/>
    <w:rsid w:val="00A5752C"/>
    <w:rsid w:val="00A575A9"/>
    <w:rsid w:val="00A5781B"/>
    <w:rsid w:val="00A57B76"/>
    <w:rsid w:val="00A57B8E"/>
    <w:rsid w:val="00A57DD7"/>
    <w:rsid w:val="00A57F55"/>
    <w:rsid w:val="00A600D9"/>
    <w:rsid w:val="00A60108"/>
    <w:rsid w:val="00A6038B"/>
    <w:rsid w:val="00A60585"/>
    <w:rsid w:val="00A60770"/>
    <w:rsid w:val="00A60BFB"/>
    <w:rsid w:val="00A60C27"/>
    <w:rsid w:val="00A60C89"/>
    <w:rsid w:val="00A61090"/>
    <w:rsid w:val="00A61138"/>
    <w:rsid w:val="00A6113E"/>
    <w:rsid w:val="00A612D0"/>
    <w:rsid w:val="00A61352"/>
    <w:rsid w:val="00A6136D"/>
    <w:rsid w:val="00A61871"/>
    <w:rsid w:val="00A61BD0"/>
    <w:rsid w:val="00A61BDD"/>
    <w:rsid w:val="00A626CA"/>
    <w:rsid w:val="00A62930"/>
    <w:rsid w:val="00A62DEB"/>
    <w:rsid w:val="00A630AE"/>
    <w:rsid w:val="00A63102"/>
    <w:rsid w:val="00A63474"/>
    <w:rsid w:val="00A63586"/>
    <w:rsid w:val="00A63733"/>
    <w:rsid w:val="00A637DF"/>
    <w:rsid w:val="00A637EB"/>
    <w:rsid w:val="00A637F5"/>
    <w:rsid w:val="00A63A6E"/>
    <w:rsid w:val="00A63C9B"/>
    <w:rsid w:val="00A63F8E"/>
    <w:rsid w:val="00A64082"/>
    <w:rsid w:val="00A64349"/>
    <w:rsid w:val="00A6458B"/>
    <w:rsid w:val="00A6461F"/>
    <w:rsid w:val="00A649E8"/>
    <w:rsid w:val="00A65000"/>
    <w:rsid w:val="00A652CA"/>
    <w:rsid w:val="00A6531E"/>
    <w:rsid w:val="00A65A1C"/>
    <w:rsid w:val="00A65B16"/>
    <w:rsid w:val="00A65B43"/>
    <w:rsid w:val="00A65E06"/>
    <w:rsid w:val="00A66343"/>
    <w:rsid w:val="00A66355"/>
    <w:rsid w:val="00A6660D"/>
    <w:rsid w:val="00A6688B"/>
    <w:rsid w:val="00A6738F"/>
    <w:rsid w:val="00A673AB"/>
    <w:rsid w:val="00A67817"/>
    <w:rsid w:val="00A67C92"/>
    <w:rsid w:val="00A708C1"/>
    <w:rsid w:val="00A70D5E"/>
    <w:rsid w:val="00A70E18"/>
    <w:rsid w:val="00A70E29"/>
    <w:rsid w:val="00A70FC7"/>
    <w:rsid w:val="00A71066"/>
    <w:rsid w:val="00A71272"/>
    <w:rsid w:val="00A71B6D"/>
    <w:rsid w:val="00A71B75"/>
    <w:rsid w:val="00A71C7B"/>
    <w:rsid w:val="00A71D50"/>
    <w:rsid w:val="00A71F7D"/>
    <w:rsid w:val="00A720E7"/>
    <w:rsid w:val="00A72511"/>
    <w:rsid w:val="00A7270F"/>
    <w:rsid w:val="00A72748"/>
    <w:rsid w:val="00A72766"/>
    <w:rsid w:val="00A728F9"/>
    <w:rsid w:val="00A729ED"/>
    <w:rsid w:val="00A72A1D"/>
    <w:rsid w:val="00A72D02"/>
    <w:rsid w:val="00A72EE4"/>
    <w:rsid w:val="00A733E9"/>
    <w:rsid w:val="00A7348E"/>
    <w:rsid w:val="00A7349A"/>
    <w:rsid w:val="00A734FC"/>
    <w:rsid w:val="00A7360A"/>
    <w:rsid w:val="00A73AA8"/>
    <w:rsid w:val="00A73D81"/>
    <w:rsid w:val="00A73E8A"/>
    <w:rsid w:val="00A740D7"/>
    <w:rsid w:val="00A7410D"/>
    <w:rsid w:val="00A7410F"/>
    <w:rsid w:val="00A7443E"/>
    <w:rsid w:val="00A74639"/>
    <w:rsid w:val="00A7475D"/>
    <w:rsid w:val="00A7495F"/>
    <w:rsid w:val="00A749C9"/>
    <w:rsid w:val="00A74C11"/>
    <w:rsid w:val="00A74FBB"/>
    <w:rsid w:val="00A75046"/>
    <w:rsid w:val="00A751D5"/>
    <w:rsid w:val="00A753E6"/>
    <w:rsid w:val="00A75679"/>
    <w:rsid w:val="00A756A9"/>
    <w:rsid w:val="00A759EE"/>
    <w:rsid w:val="00A7608E"/>
    <w:rsid w:val="00A760F6"/>
    <w:rsid w:val="00A76152"/>
    <w:rsid w:val="00A764AF"/>
    <w:rsid w:val="00A765D5"/>
    <w:rsid w:val="00A76623"/>
    <w:rsid w:val="00A767D0"/>
    <w:rsid w:val="00A7691A"/>
    <w:rsid w:val="00A77707"/>
    <w:rsid w:val="00A7771C"/>
    <w:rsid w:val="00A77A2F"/>
    <w:rsid w:val="00A77DE1"/>
    <w:rsid w:val="00A77E6C"/>
    <w:rsid w:val="00A803E2"/>
    <w:rsid w:val="00A804D5"/>
    <w:rsid w:val="00A80995"/>
    <w:rsid w:val="00A80BC7"/>
    <w:rsid w:val="00A80C2B"/>
    <w:rsid w:val="00A80D4D"/>
    <w:rsid w:val="00A80DEA"/>
    <w:rsid w:val="00A8105A"/>
    <w:rsid w:val="00A81357"/>
    <w:rsid w:val="00A817B9"/>
    <w:rsid w:val="00A81948"/>
    <w:rsid w:val="00A81986"/>
    <w:rsid w:val="00A81C1A"/>
    <w:rsid w:val="00A81D78"/>
    <w:rsid w:val="00A822AD"/>
    <w:rsid w:val="00A82A44"/>
    <w:rsid w:val="00A82F9E"/>
    <w:rsid w:val="00A83149"/>
    <w:rsid w:val="00A83474"/>
    <w:rsid w:val="00A835AA"/>
    <w:rsid w:val="00A836AF"/>
    <w:rsid w:val="00A8386C"/>
    <w:rsid w:val="00A838D6"/>
    <w:rsid w:val="00A838E7"/>
    <w:rsid w:val="00A83FAF"/>
    <w:rsid w:val="00A84097"/>
    <w:rsid w:val="00A840C1"/>
    <w:rsid w:val="00A8415D"/>
    <w:rsid w:val="00A8460A"/>
    <w:rsid w:val="00A8466E"/>
    <w:rsid w:val="00A847F2"/>
    <w:rsid w:val="00A84FCD"/>
    <w:rsid w:val="00A85197"/>
    <w:rsid w:val="00A85240"/>
    <w:rsid w:val="00A855E7"/>
    <w:rsid w:val="00A85769"/>
    <w:rsid w:val="00A8579A"/>
    <w:rsid w:val="00A86336"/>
    <w:rsid w:val="00A866BB"/>
    <w:rsid w:val="00A8743D"/>
    <w:rsid w:val="00A876BA"/>
    <w:rsid w:val="00A87D8D"/>
    <w:rsid w:val="00A87EC1"/>
    <w:rsid w:val="00A901D4"/>
    <w:rsid w:val="00A901F5"/>
    <w:rsid w:val="00A903A0"/>
    <w:rsid w:val="00A904A1"/>
    <w:rsid w:val="00A9054C"/>
    <w:rsid w:val="00A90719"/>
    <w:rsid w:val="00A910DE"/>
    <w:rsid w:val="00A91635"/>
    <w:rsid w:val="00A91DED"/>
    <w:rsid w:val="00A91FB9"/>
    <w:rsid w:val="00A921A2"/>
    <w:rsid w:val="00A92352"/>
    <w:rsid w:val="00A923BD"/>
    <w:rsid w:val="00A925FE"/>
    <w:rsid w:val="00A92614"/>
    <w:rsid w:val="00A92CCE"/>
    <w:rsid w:val="00A92F56"/>
    <w:rsid w:val="00A937C1"/>
    <w:rsid w:val="00A93EEC"/>
    <w:rsid w:val="00A93FA4"/>
    <w:rsid w:val="00A942D5"/>
    <w:rsid w:val="00A945C3"/>
    <w:rsid w:val="00A947D1"/>
    <w:rsid w:val="00A949CC"/>
    <w:rsid w:val="00A94A27"/>
    <w:rsid w:val="00A94D5A"/>
    <w:rsid w:val="00A94D79"/>
    <w:rsid w:val="00A9559D"/>
    <w:rsid w:val="00A95644"/>
    <w:rsid w:val="00A957B4"/>
    <w:rsid w:val="00A9588C"/>
    <w:rsid w:val="00A958F3"/>
    <w:rsid w:val="00A95A50"/>
    <w:rsid w:val="00A95AEF"/>
    <w:rsid w:val="00A96937"/>
    <w:rsid w:val="00A96997"/>
    <w:rsid w:val="00A969F5"/>
    <w:rsid w:val="00A96CA5"/>
    <w:rsid w:val="00A96DF2"/>
    <w:rsid w:val="00A96F97"/>
    <w:rsid w:val="00A977EC"/>
    <w:rsid w:val="00A97862"/>
    <w:rsid w:val="00A97C83"/>
    <w:rsid w:val="00A97CCF"/>
    <w:rsid w:val="00A97D6A"/>
    <w:rsid w:val="00A97D77"/>
    <w:rsid w:val="00AA0151"/>
    <w:rsid w:val="00AA01C0"/>
    <w:rsid w:val="00AA0280"/>
    <w:rsid w:val="00AA036F"/>
    <w:rsid w:val="00AA054E"/>
    <w:rsid w:val="00AA081A"/>
    <w:rsid w:val="00AA081B"/>
    <w:rsid w:val="00AA0B0B"/>
    <w:rsid w:val="00AA0D6F"/>
    <w:rsid w:val="00AA0EB5"/>
    <w:rsid w:val="00AA12CC"/>
    <w:rsid w:val="00AA1381"/>
    <w:rsid w:val="00AA1DDC"/>
    <w:rsid w:val="00AA1E80"/>
    <w:rsid w:val="00AA1E91"/>
    <w:rsid w:val="00AA20B9"/>
    <w:rsid w:val="00AA2100"/>
    <w:rsid w:val="00AA22E9"/>
    <w:rsid w:val="00AA230B"/>
    <w:rsid w:val="00AA2F89"/>
    <w:rsid w:val="00AA336A"/>
    <w:rsid w:val="00AA33B6"/>
    <w:rsid w:val="00AA37F6"/>
    <w:rsid w:val="00AA3BDD"/>
    <w:rsid w:val="00AA3C4C"/>
    <w:rsid w:val="00AA4177"/>
    <w:rsid w:val="00AA44CF"/>
    <w:rsid w:val="00AA4546"/>
    <w:rsid w:val="00AA45F9"/>
    <w:rsid w:val="00AA4762"/>
    <w:rsid w:val="00AA4777"/>
    <w:rsid w:val="00AA47C3"/>
    <w:rsid w:val="00AA47D9"/>
    <w:rsid w:val="00AA49FD"/>
    <w:rsid w:val="00AA50E5"/>
    <w:rsid w:val="00AA52F9"/>
    <w:rsid w:val="00AA5881"/>
    <w:rsid w:val="00AA58B0"/>
    <w:rsid w:val="00AA5CB2"/>
    <w:rsid w:val="00AA6199"/>
    <w:rsid w:val="00AA641A"/>
    <w:rsid w:val="00AA647D"/>
    <w:rsid w:val="00AA64D3"/>
    <w:rsid w:val="00AA6586"/>
    <w:rsid w:val="00AA6725"/>
    <w:rsid w:val="00AA69A1"/>
    <w:rsid w:val="00AA69E2"/>
    <w:rsid w:val="00AA6F62"/>
    <w:rsid w:val="00AA6F9D"/>
    <w:rsid w:val="00AA7008"/>
    <w:rsid w:val="00AA724E"/>
    <w:rsid w:val="00AA7805"/>
    <w:rsid w:val="00AA7B45"/>
    <w:rsid w:val="00AA7DE6"/>
    <w:rsid w:val="00AA7E68"/>
    <w:rsid w:val="00AB05D1"/>
    <w:rsid w:val="00AB0993"/>
    <w:rsid w:val="00AB0B3D"/>
    <w:rsid w:val="00AB0C25"/>
    <w:rsid w:val="00AB0E2F"/>
    <w:rsid w:val="00AB0EFF"/>
    <w:rsid w:val="00AB1153"/>
    <w:rsid w:val="00AB11BB"/>
    <w:rsid w:val="00AB1CE4"/>
    <w:rsid w:val="00AB1F89"/>
    <w:rsid w:val="00AB20B7"/>
    <w:rsid w:val="00AB25B5"/>
    <w:rsid w:val="00AB26E5"/>
    <w:rsid w:val="00AB2A9B"/>
    <w:rsid w:val="00AB33DD"/>
    <w:rsid w:val="00AB3422"/>
    <w:rsid w:val="00AB34F9"/>
    <w:rsid w:val="00AB35B6"/>
    <w:rsid w:val="00AB37B3"/>
    <w:rsid w:val="00AB3D10"/>
    <w:rsid w:val="00AB3FA6"/>
    <w:rsid w:val="00AB4045"/>
    <w:rsid w:val="00AB4449"/>
    <w:rsid w:val="00AB4680"/>
    <w:rsid w:val="00AB47AA"/>
    <w:rsid w:val="00AB49FA"/>
    <w:rsid w:val="00AB4AE8"/>
    <w:rsid w:val="00AB5006"/>
    <w:rsid w:val="00AB5337"/>
    <w:rsid w:val="00AB5413"/>
    <w:rsid w:val="00AB55B8"/>
    <w:rsid w:val="00AB577F"/>
    <w:rsid w:val="00AB5F2D"/>
    <w:rsid w:val="00AB66C8"/>
    <w:rsid w:val="00AB6B74"/>
    <w:rsid w:val="00AB7603"/>
    <w:rsid w:val="00AB7A9A"/>
    <w:rsid w:val="00AB7C85"/>
    <w:rsid w:val="00AC016B"/>
    <w:rsid w:val="00AC022B"/>
    <w:rsid w:val="00AC036A"/>
    <w:rsid w:val="00AC0D6B"/>
    <w:rsid w:val="00AC0F00"/>
    <w:rsid w:val="00AC1023"/>
    <w:rsid w:val="00AC17BD"/>
    <w:rsid w:val="00AC1972"/>
    <w:rsid w:val="00AC1BC8"/>
    <w:rsid w:val="00AC1BE4"/>
    <w:rsid w:val="00AC1C02"/>
    <w:rsid w:val="00AC1E63"/>
    <w:rsid w:val="00AC1FCA"/>
    <w:rsid w:val="00AC21D5"/>
    <w:rsid w:val="00AC2A22"/>
    <w:rsid w:val="00AC2CEF"/>
    <w:rsid w:val="00AC2DB6"/>
    <w:rsid w:val="00AC2DC3"/>
    <w:rsid w:val="00AC2DD2"/>
    <w:rsid w:val="00AC2F3D"/>
    <w:rsid w:val="00AC2FF9"/>
    <w:rsid w:val="00AC3241"/>
    <w:rsid w:val="00AC3438"/>
    <w:rsid w:val="00AC3498"/>
    <w:rsid w:val="00AC3642"/>
    <w:rsid w:val="00AC3C2B"/>
    <w:rsid w:val="00AC3D55"/>
    <w:rsid w:val="00AC3E3B"/>
    <w:rsid w:val="00AC3E87"/>
    <w:rsid w:val="00AC4202"/>
    <w:rsid w:val="00AC444C"/>
    <w:rsid w:val="00AC4568"/>
    <w:rsid w:val="00AC4EAD"/>
    <w:rsid w:val="00AC4ECF"/>
    <w:rsid w:val="00AC5355"/>
    <w:rsid w:val="00AC5667"/>
    <w:rsid w:val="00AC57FE"/>
    <w:rsid w:val="00AC59B2"/>
    <w:rsid w:val="00AC59C5"/>
    <w:rsid w:val="00AC5F4E"/>
    <w:rsid w:val="00AC5F88"/>
    <w:rsid w:val="00AC656C"/>
    <w:rsid w:val="00AC6796"/>
    <w:rsid w:val="00AC6D8E"/>
    <w:rsid w:val="00AC6D90"/>
    <w:rsid w:val="00AC7504"/>
    <w:rsid w:val="00AC7714"/>
    <w:rsid w:val="00AC7758"/>
    <w:rsid w:val="00AC78CC"/>
    <w:rsid w:val="00AC7AF6"/>
    <w:rsid w:val="00AD0189"/>
    <w:rsid w:val="00AD066E"/>
    <w:rsid w:val="00AD077F"/>
    <w:rsid w:val="00AD0810"/>
    <w:rsid w:val="00AD0D1E"/>
    <w:rsid w:val="00AD0E5A"/>
    <w:rsid w:val="00AD1089"/>
    <w:rsid w:val="00AD111B"/>
    <w:rsid w:val="00AD1370"/>
    <w:rsid w:val="00AD1642"/>
    <w:rsid w:val="00AD1665"/>
    <w:rsid w:val="00AD1BB6"/>
    <w:rsid w:val="00AD1D7C"/>
    <w:rsid w:val="00AD1E60"/>
    <w:rsid w:val="00AD2137"/>
    <w:rsid w:val="00AD2D47"/>
    <w:rsid w:val="00AD322B"/>
    <w:rsid w:val="00AD3AC9"/>
    <w:rsid w:val="00AD3DC2"/>
    <w:rsid w:val="00AD400F"/>
    <w:rsid w:val="00AD4583"/>
    <w:rsid w:val="00AD48F9"/>
    <w:rsid w:val="00AD4C56"/>
    <w:rsid w:val="00AD4C78"/>
    <w:rsid w:val="00AD4FEB"/>
    <w:rsid w:val="00AD5386"/>
    <w:rsid w:val="00AD5718"/>
    <w:rsid w:val="00AD58F8"/>
    <w:rsid w:val="00AD5C1A"/>
    <w:rsid w:val="00AD5EF5"/>
    <w:rsid w:val="00AD6227"/>
    <w:rsid w:val="00AD62DE"/>
    <w:rsid w:val="00AD62F1"/>
    <w:rsid w:val="00AD63D1"/>
    <w:rsid w:val="00AD6611"/>
    <w:rsid w:val="00AD66E8"/>
    <w:rsid w:val="00AD6805"/>
    <w:rsid w:val="00AD6861"/>
    <w:rsid w:val="00AD6A53"/>
    <w:rsid w:val="00AD6ED2"/>
    <w:rsid w:val="00AD716A"/>
    <w:rsid w:val="00AD72AC"/>
    <w:rsid w:val="00AD7844"/>
    <w:rsid w:val="00AD7890"/>
    <w:rsid w:val="00AD7F69"/>
    <w:rsid w:val="00AE011F"/>
    <w:rsid w:val="00AE05E3"/>
    <w:rsid w:val="00AE0896"/>
    <w:rsid w:val="00AE0DC8"/>
    <w:rsid w:val="00AE13D0"/>
    <w:rsid w:val="00AE160E"/>
    <w:rsid w:val="00AE178F"/>
    <w:rsid w:val="00AE17E3"/>
    <w:rsid w:val="00AE1E6E"/>
    <w:rsid w:val="00AE2157"/>
    <w:rsid w:val="00AE2505"/>
    <w:rsid w:val="00AE250A"/>
    <w:rsid w:val="00AE2B87"/>
    <w:rsid w:val="00AE2F2C"/>
    <w:rsid w:val="00AE2F3F"/>
    <w:rsid w:val="00AE30FD"/>
    <w:rsid w:val="00AE326D"/>
    <w:rsid w:val="00AE34E3"/>
    <w:rsid w:val="00AE3A3E"/>
    <w:rsid w:val="00AE3C39"/>
    <w:rsid w:val="00AE3C65"/>
    <w:rsid w:val="00AE3CA2"/>
    <w:rsid w:val="00AE469C"/>
    <w:rsid w:val="00AE4789"/>
    <w:rsid w:val="00AE48F6"/>
    <w:rsid w:val="00AE49D6"/>
    <w:rsid w:val="00AE4E79"/>
    <w:rsid w:val="00AE4EB7"/>
    <w:rsid w:val="00AE516F"/>
    <w:rsid w:val="00AE594A"/>
    <w:rsid w:val="00AE5AF0"/>
    <w:rsid w:val="00AE5B5C"/>
    <w:rsid w:val="00AE5C81"/>
    <w:rsid w:val="00AE5FDC"/>
    <w:rsid w:val="00AE6057"/>
    <w:rsid w:val="00AE6329"/>
    <w:rsid w:val="00AE66C3"/>
    <w:rsid w:val="00AE686B"/>
    <w:rsid w:val="00AE69E7"/>
    <w:rsid w:val="00AE6EB2"/>
    <w:rsid w:val="00AE72D8"/>
    <w:rsid w:val="00AE76F6"/>
    <w:rsid w:val="00AE7ADE"/>
    <w:rsid w:val="00AE7D4F"/>
    <w:rsid w:val="00AE7DDE"/>
    <w:rsid w:val="00AF0483"/>
    <w:rsid w:val="00AF055B"/>
    <w:rsid w:val="00AF05BF"/>
    <w:rsid w:val="00AF0A82"/>
    <w:rsid w:val="00AF0ACA"/>
    <w:rsid w:val="00AF0B18"/>
    <w:rsid w:val="00AF0B55"/>
    <w:rsid w:val="00AF0F23"/>
    <w:rsid w:val="00AF12EB"/>
    <w:rsid w:val="00AF1383"/>
    <w:rsid w:val="00AF1ACA"/>
    <w:rsid w:val="00AF1F13"/>
    <w:rsid w:val="00AF23EB"/>
    <w:rsid w:val="00AF2951"/>
    <w:rsid w:val="00AF2A31"/>
    <w:rsid w:val="00AF2FA2"/>
    <w:rsid w:val="00AF3123"/>
    <w:rsid w:val="00AF374D"/>
    <w:rsid w:val="00AF37DD"/>
    <w:rsid w:val="00AF37E5"/>
    <w:rsid w:val="00AF385E"/>
    <w:rsid w:val="00AF39D0"/>
    <w:rsid w:val="00AF3DA6"/>
    <w:rsid w:val="00AF4821"/>
    <w:rsid w:val="00AF516B"/>
    <w:rsid w:val="00AF51C9"/>
    <w:rsid w:val="00AF58D1"/>
    <w:rsid w:val="00AF665A"/>
    <w:rsid w:val="00AF68BD"/>
    <w:rsid w:val="00AF6A72"/>
    <w:rsid w:val="00AF6B26"/>
    <w:rsid w:val="00AF6B31"/>
    <w:rsid w:val="00AF6D5F"/>
    <w:rsid w:val="00AF7358"/>
    <w:rsid w:val="00AF76A9"/>
    <w:rsid w:val="00AF7877"/>
    <w:rsid w:val="00AF7A86"/>
    <w:rsid w:val="00AF7A8D"/>
    <w:rsid w:val="00AF7AC9"/>
    <w:rsid w:val="00AF7CFF"/>
    <w:rsid w:val="00AF7DE1"/>
    <w:rsid w:val="00B00269"/>
    <w:rsid w:val="00B00572"/>
    <w:rsid w:val="00B006D7"/>
    <w:rsid w:val="00B00749"/>
    <w:rsid w:val="00B0075A"/>
    <w:rsid w:val="00B008D4"/>
    <w:rsid w:val="00B00999"/>
    <w:rsid w:val="00B00A2B"/>
    <w:rsid w:val="00B00EEB"/>
    <w:rsid w:val="00B00F21"/>
    <w:rsid w:val="00B00FAB"/>
    <w:rsid w:val="00B0120C"/>
    <w:rsid w:val="00B01777"/>
    <w:rsid w:val="00B01B4A"/>
    <w:rsid w:val="00B01DA1"/>
    <w:rsid w:val="00B01DE7"/>
    <w:rsid w:val="00B01F7B"/>
    <w:rsid w:val="00B025F0"/>
    <w:rsid w:val="00B0294A"/>
    <w:rsid w:val="00B033F6"/>
    <w:rsid w:val="00B03932"/>
    <w:rsid w:val="00B03995"/>
    <w:rsid w:val="00B03CA8"/>
    <w:rsid w:val="00B03DA9"/>
    <w:rsid w:val="00B03ED5"/>
    <w:rsid w:val="00B03F58"/>
    <w:rsid w:val="00B03F70"/>
    <w:rsid w:val="00B040D5"/>
    <w:rsid w:val="00B04177"/>
    <w:rsid w:val="00B041CC"/>
    <w:rsid w:val="00B0440A"/>
    <w:rsid w:val="00B048D8"/>
    <w:rsid w:val="00B048E5"/>
    <w:rsid w:val="00B048F6"/>
    <w:rsid w:val="00B04B3F"/>
    <w:rsid w:val="00B04F28"/>
    <w:rsid w:val="00B05606"/>
    <w:rsid w:val="00B059B6"/>
    <w:rsid w:val="00B05A04"/>
    <w:rsid w:val="00B05F42"/>
    <w:rsid w:val="00B05F8D"/>
    <w:rsid w:val="00B05F99"/>
    <w:rsid w:val="00B06389"/>
    <w:rsid w:val="00B0669E"/>
    <w:rsid w:val="00B06D81"/>
    <w:rsid w:val="00B06EFE"/>
    <w:rsid w:val="00B06F34"/>
    <w:rsid w:val="00B06F63"/>
    <w:rsid w:val="00B07167"/>
    <w:rsid w:val="00B0728D"/>
    <w:rsid w:val="00B07837"/>
    <w:rsid w:val="00B07F0B"/>
    <w:rsid w:val="00B07F6F"/>
    <w:rsid w:val="00B10264"/>
    <w:rsid w:val="00B10791"/>
    <w:rsid w:val="00B10B2B"/>
    <w:rsid w:val="00B10D1C"/>
    <w:rsid w:val="00B10F8F"/>
    <w:rsid w:val="00B11610"/>
    <w:rsid w:val="00B1169A"/>
    <w:rsid w:val="00B11905"/>
    <w:rsid w:val="00B11AE3"/>
    <w:rsid w:val="00B11FD7"/>
    <w:rsid w:val="00B12265"/>
    <w:rsid w:val="00B1226A"/>
    <w:rsid w:val="00B124DD"/>
    <w:rsid w:val="00B12515"/>
    <w:rsid w:val="00B12B64"/>
    <w:rsid w:val="00B12F90"/>
    <w:rsid w:val="00B12FF9"/>
    <w:rsid w:val="00B131C4"/>
    <w:rsid w:val="00B1338B"/>
    <w:rsid w:val="00B13473"/>
    <w:rsid w:val="00B13561"/>
    <w:rsid w:val="00B138B9"/>
    <w:rsid w:val="00B13B11"/>
    <w:rsid w:val="00B13B89"/>
    <w:rsid w:val="00B1410A"/>
    <w:rsid w:val="00B142F8"/>
    <w:rsid w:val="00B14334"/>
    <w:rsid w:val="00B1435D"/>
    <w:rsid w:val="00B143A0"/>
    <w:rsid w:val="00B14BB6"/>
    <w:rsid w:val="00B14C6F"/>
    <w:rsid w:val="00B15351"/>
    <w:rsid w:val="00B1556B"/>
    <w:rsid w:val="00B15DD7"/>
    <w:rsid w:val="00B15EA9"/>
    <w:rsid w:val="00B15F6F"/>
    <w:rsid w:val="00B16032"/>
    <w:rsid w:val="00B16703"/>
    <w:rsid w:val="00B1687F"/>
    <w:rsid w:val="00B168C1"/>
    <w:rsid w:val="00B16906"/>
    <w:rsid w:val="00B16C72"/>
    <w:rsid w:val="00B16EE0"/>
    <w:rsid w:val="00B170C4"/>
    <w:rsid w:val="00B17130"/>
    <w:rsid w:val="00B1755B"/>
    <w:rsid w:val="00B1767F"/>
    <w:rsid w:val="00B17786"/>
    <w:rsid w:val="00B17857"/>
    <w:rsid w:val="00B1793A"/>
    <w:rsid w:val="00B17A74"/>
    <w:rsid w:val="00B20271"/>
    <w:rsid w:val="00B2040B"/>
    <w:rsid w:val="00B2051D"/>
    <w:rsid w:val="00B208DF"/>
    <w:rsid w:val="00B20BF6"/>
    <w:rsid w:val="00B21312"/>
    <w:rsid w:val="00B214BF"/>
    <w:rsid w:val="00B214E9"/>
    <w:rsid w:val="00B215A3"/>
    <w:rsid w:val="00B21C4F"/>
    <w:rsid w:val="00B21D7B"/>
    <w:rsid w:val="00B21DE6"/>
    <w:rsid w:val="00B21F2A"/>
    <w:rsid w:val="00B223B6"/>
    <w:rsid w:val="00B224AD"/>
    <w:rsid w:val="00B22804"/>
    <w:rsid w:val="00B22C66"/>
    <w:rsid w:val="00B22F1E"/>
    <w:rsid w:val="00B2301F"/>
    <w:rsid w:val="00B2319A"/>
    <w:rsid w:val="00B23B43"/>
    <w:rsid w:val="00B23EE3"/>
    <w:rsid w:val="00B248C8"/>
    <w:rsid w:val="00B2490B"/>
    <w:rsid w:val="00B249A0"/>
    <w:rsid w:val="00B24B46"/>
    <w:rsid w:val="00B24B84"/>
    <w:rsid w:val="00B24E80"/>
    <w:rsid w:val="00B250A5"/>
    <w:rsid w:val="00B250BC"/>
    <w:rsid w:val="00B25812"/>
    <w:rsid w:val="00B259A6"/>
    <w:rsid w:val="00B25D21"/>
    <w:rsid w:val="00B25E9C"/>
    <w:rsid w:val="00B26188"/>
    <w:rsid w:val="00B261C8"/>
    <w:rsid w:val="00B262EA"/>
    <w:rsid w:val="00B266B0"/>
    <w:rsid w:val="00B2673E"/>
    <w:rsid w:val="00B267D9"/>
    <w:rsid w:val="00B2732C"/>
    <w:rsid w:val="00B27591"/>
    <w:rsid w:val="00B27791"/>
    <w:rsid w:val="00B27A6D"/>
    <w:rsid w:val="00B27D3A"/>
    <w:rsid w:val="00B27DB6"/>
    <w:rsid w:val="00B30259"/>
    <w:rsid w:val="00B303CB"/>
    <w:rsid w:val="00B3087A"/>
    <w:rsid w:val="00B30F46"/>
    <w:rsid w:val="00B30FB4"/>
    <w:rsid w:val="00B31232"/>
    <w:rsid w:val="00B314DF"/>
    <w:rsid w:val="00B31682"/>
    <w:rsid w:val="00B31E55"/>
    <w:rsid w:val="00B32014"/>
    <w:rsid w:val="00B321E6"/>
    <w:rsid w:val="00B325A7"/>
    <w:rsid w:val="00B325E5"/>
    <w:rsid w:val="00B32721"/>
    <w:rsid w:val="00B32B15"/>
    <w:rsid w:val="00B32DEA"/>
    <w:rsid w:val="00B331E0"/>
    <w:rsid w:val="00B3328F"/>
    <w:rsid w:val="00B333B2"/>
    <w:rsid w:val="00B33546"/>
    <w:rsid w:val="00B3368A"/>
    <w:rsid w:val="00B33740"/>
    <w:rsid w:val="00B33B25"/>
    <w:rsid w:val="00B3425B"/>
    <w:rsid w:val="00B342E8"/>
    <w:rsid w:val="00B34507"/>
    <w:rsid w:val="00B34568"/>
    <w:rsid w:val="00B347E1"/>
    <w:rsid w:val="00B34A27"/>
    <w:rsid w:val="00B34AF9"/>
    <w:rsid w:val="00B34E46"/>
    <w:rsid w:val="00B34F8F"/>
    <w:rsid w:val="00B35042"/>
    <w:rsid w:val="00B3555F"/>
    <w:rsid w:val="00B357DB"/>
    <w:rsid w:val="00B35F9F"/>
    <w:rsid w:val="00B360FD"/>
    <w:rsid w:val="00B3641F"/>
    <w:rsid w:val="00B364C9"/>
    <w:rsid w:val="00B36509"/>
    <w:rsid w:val="00B3690A"/>
    <w:rsid w:val="00B37642"/>
    <w:rsid w:val="00B37A09"/>
    <w:rsid w:val="00B37B7F"/>
    <w:rsid w:val="00B37DC6"/>
    <w:rsid w:val="00B37E37"/>
    <w:rsid w:val="00B37E77"/>
    <w:rsid w:val="00B40378"/>
    <w:rsid w:val="00B40B5C"/>
    <w:rsid w:val="00B40DE1"/>
    <w:rsid w:val="00B41A57"/>
    <w:rsid w:val="00B42147"/>
    <w:rsid w:val="00B423C6"/>
    <w:rsid w:val="00B427D5"/>
    <w:rsid w:val="00B42D83"/>
    <w:rsid w:val="00B42FD5"/>
    <w:rsid w:val="00B43058"/>
    <w:rsid w:val="00B433A6"/>
    <w:rsid w:val="00B43655"/>
    <w:rsid w:val="00B43838"/>
    <w:rsid w:val="00B438B9"/>
    <w:rsid w:val="00B43CF1"/>
    <w:rsid w:val="00B43ED2"/>
    <w:rsid w:val="00B4401E"/>
    <w:rsid w:val="00B44278"/>
    <w:rsid w:val="00B445B9"/>
    <w:rsid w:val="00B44657"/>
    <w:rsid w:val="00B44D00"/>
    <w:rsid w:val="00B45264"/>
    <w:rsid w:val="00B4534C"/>
    <w:rsid w:val="00B454D9"/>
    <w:rsid w:val="00B455D7"/>
    <w:rsid w:val="00B4581C"/>
    <w:rsid w:val="00B4583E"/>
    <w:rsid w:val="00B45AA7"/>
    <w:rsid w:val="00B46084"/>
    <w:rsid w:val="00B46554"/>
    <w:rsid w:val="00B465FB"/>
    <w:rsid w:val="00B46627"/>
    <w:rsid w:val="00B4668C"/>
    <w:rsid w:val="00B46755"/>
    <w:rsid w:val="00B46859"/>
    <w:rsid w:val="00B4710C"/>
    <w:rsid w:val="00B4775D"/>
    <w:rsid w:val="00B47F3B"/>
    <w:rsid w:val="00B50035"/>
    <w:rsid w:val="00B50115"/>
    <w:rsid w:val="00B50686"/>
    <w:rsid w:val="00B50824"/>
    <w:rsid w:val="00B510DA"/>
    <w:rsid w:val="00B5118D"/>
    <w:rsid w:val="00B51395"/>
    <w:rsid w:val="00B5149C"/>
    <w:rsid w:val="00B514FD"/>
    <w:rsid w:val="00B51C32"/>
    <w:rsid w:val="00B521A8"/>
    <w:rsid w:val="00B521B3"/>
    <w:rsid w:val="00B521F5"/>
    <w:rsid w:val="00B523A8"/>
    <w:rsid w:val="00B52A38"/>
    <w:rsid w:val="00B52A50"/>
    <w:rsid w:val="00B52B80"/>
    <w:rsid w:val="00B5317E"/>
    <w:rsid w:val="00B53441"/>
    <w:rsid w:val="00B534F3"/>
    <w:rsid w:val="00B53899"/>
    <w:rsid w:val="00B53E53"/>
    <w:rsid w:val="00B53ECC"/>
    <w:rsid w:val="00B54068"/>
    <w:rsid w:val="00B54207"/>
    <w:rsid w:val="00B542A1"/>
    <w:rsid w:val="00B544A5"/>
    <w:rsid w:val="00B54A2B"/>
    <w:rsid w:val="00B54A8F"/>
    <w:rsid w:val="00B54CE9"/>
    <w:rsid w:val="00B54DA2"/>
    <w:rsid w:val="00B54F85"/>
    <w:rsid w:val="00B551A5"/>
    <w:rsid w:val="00B55662"/>
    <w:rsid w:val="00B558AC"/>
    <w:rsid w:val="00B55DEF"/>
    <w:rsid w:val="00B56919"/>
    <w:rsid w:val="00B56A73"/>
    <w:rsid w:val="00B56F3A"/>
    <w:rsid w:val="00B57025"/>
    <w:rsid w:val="00B57391"/>
    <w:rsid w:val="00B57475"/>
    <w:rsid w:val="00B57573"/>
    <w:rsid w:val="00B579F8"/>
    <w:rsid w:val="00B60084"/>
    <w:rsid w:val="00B60435"/>
    <w:rsid w:val="00B60509"/>
    <w:rsid w:val="00B60BA2"/>
    <w:rsid w:val="00B60C5F"/>
    <w:rsid w:val="00B60CF2"/>
    <w:rsid w:val="00B60F76"/>
    <w:rsid w:val="00B60F7E"/>
    <w:rsid w:val="00B6107C"/>
    <w:rsid w:val="00B61491"/>
    <w:rsid w:val="00B614D6"/>
    <w:rsid w:val="00B6163A"/>
    <w:rsid w:val="00B617BD"/>
    <w:rsid w:val="00B61AB8"/>
    <w:rsid w:val="00B61C3B"/>
    <w:rsid w:val="00B61D51"/>
    <w:rsid w:val="00B61E01"/>
    <w:rsid w:val="00B62081"/>
    <w:rsid w:val="00B623F5"/>
    <w:rsid w:val="00B6244F"/>
    <w:rsid w:val="00B62ECF"/>
    <w:rsid w:val="00B62F67"/>
    <w:rsid w:val="00B62FAC"/>
    <w:rsid w:val="00B63067"/>
    <w:rsid w:val="00B631D1"/>
    <w:rsid w:val="00B63403"/>
    <w:rsid w:val="00B63523"/>
    <w:rsid w:val="00B636B3"/>
    <w:rsid w:val="00B63B75"/>
    <w:rsid w:val="00B63C5C"/>
    <w:rsid w:val="00B63D31"/>
    <w:rsid w:val="00B63F0E"/>
    <w:rsid w:val="00B64142"/>
    <w:rsid w:val="00B64214"/>
    <w:rsid w:val="00B647C3"/>
    <w:rsid w:val="00B64859"/>
    <w:rsid w:val="00B64865"/>
    <w:rsid w:val="00B649CE"/>
    <w:rsid w:val="00B650C1"/>
    <w:rsid w:val="00B655D0"/>
    <w:rsid w:val="00B657FE"/>
    <w:rsid w:val="00B65B61"/>
    <w:rsid w:val="00B66599"/>
    <w:rsid w:val="00B665DE"/>
    <w:rsid w:val="00B66B1F"/>
    <w:rsid w:val="00B66B34"/>
    <w:rsid w:val="00B66E30"/>
    <w:rsid w:val="00B66FA7"/>
    <w:rsid w:val="00B67844"/>
    <w:rsid w:val="00B679AE"/>
    <w:rsid w:val="00B67BC8"/>
    <w:rsid w:val="00B67EF8"/>
    <w:rsid w:val="00B7018F"/>
    <w:rsid w:val="00B702E6"/>
    <w:rsid w:val="00B70434"/>
    <w:rsid w:val="00B704C6"/>
    <w:rsid w:val="00B7069E"/>
    <w:rsid w:val="00B70C67"/>
    <w:rsid w:val="00B70CBB"/>
    <w:rsid w:val="00B70F9F"/>
    <w:rsid w:val="00B71170"/>
    <w:rsid w:val="00B712C7"/>
    <w:rsid w:val="00B71C70"/>
    <w:rsid w:val="00B72203"/>
    <w:rsid w:val="00B7232C"/>
    <w:rsid w:val="00B7262A"/>
    <w:rsid w:val="00B7271A"/>
    <w:rsid w:val="00B72861"/>
    <w:rsid w:val="00B72C33"/>
    <w:rsid w:val="00B72E36"/>
    <w:rsid w:val="00B731EE"/>
    <w:rsid w:val="00B7358F"/>
    <w:rsid w:val="00B735AA"/>
    <w:rsid w:val="00B7366A"/>
    <w:rsid w:val="00B73C35"/>
    <w:rsid w:val="00B73D29"/>
    <w:rsid w:val="00B73D44"/>
    <w:rsid w:val="00B73E20"/>
    <w:rsid w:val="00B73EB6"/>
    <w:rsid w:val="00B741FA"/>
    <w:rsid w:val="00B744A5"/>
    <w:rsid w:val="00B744FA"/>
    <w:rsid w:val="00B74679"/>
    <w:rsid w:val="00B7470E"/>
    <w:rsid w:val="00B747E4"/>
    <w:rsid w:val="00B74BEF"/>
    <w:rsid w:val="00B74F7A"/>
    <w:rsid w:val="00B751C1"/>
    <w:rsid w:val="00B7566E"/>
    <w:rsid w:val="00B75709"/>
    <w:rsid w:val="00B7596D"/>
    <w:rsid w:val="00B7615D"/>
    <w:rsid w:val="00B76257"/>
    <w:rsid w:val="00B762E0"/>
    <w:rsid w:val="00B76AFD"/>
    <w:rsid w:val="00B76ECD"/>
    <w:rsid w:val="00B7728B"/>
    <w:rsid w:val="00B77490"/>
    <w:rsid w:val="00B77912"/>
    <w:rsid w:val="00B77D23"/>
    <w:rsid w:val="00B77DF9"/>
    <w:rsid w:val="00B77EF5"/>
    <w:rsid w:val="00B77F90"/>
    <w:rsid w:val="00B8059B"/>
    <w:rsid w:val="00B80722"/>
    <w:rsid w:val="00B80949"/>
    <w:rsid w:val="00B80DC4"/>
    <w:rsid w:val="00B80E46"/>
    <w:rsid w:val="00B80FDF"/>
    <w:rsid w:val="00B80FFB"/>
    <w:rsid w:val="00B81938"/>
    <w:rsid w:val="00B81FAC"/>
    <w:rsid w:val="00B82273"/>
    <w:rsid w:val="00B82783"/>
    <w:rsid w:val="00B82A3A"/>
    <w:rsid w:val="00B82BA5"/>
    <w:rsid w:val="00B82F60"/>
    <w:rsid w:val="00B832CF"/>
    <w:rsid w:val="00B83330"/>
    <w:rsid w:val="00B835E6"/>
    <w:rsid w:val="00B83699"/>
    <w:rsid w:val="00B83764"/>
    <w:rsid w:val="00B83859"/>
    <w:rsid w:val="00B840CA"/>
    <w:rsid w:val="00B848A8"/>
    <w:rsid w:val="00B8495D"/>
    <w:rsid w:val="00B84E4B"/>
    <w:rsid w:val="00B84F7E"/>
    <w:rsid w:val="00B8515C"/>
    <w:rsid w:val="00B851E4"/>
    <w:rsid w:val="00B852E8"/>
    <w:rsid w:val="00B85683"/>
    <w:rsid w:val="00B856AC"/>
    <w:rsid w:val="00B8596B"/>
    <w:rsid w:val="00B85DB3"/>
    <w:rsid w:val="00B861DB"/>
    <w:rsid w:val="00B86290"/>
    <w:rsid w:val="00B86481"/>
    <w:rsid w:val="00B86498"/>
    <w:rsid w:val="00B86779"/>
    <w:rsid w:val="00B867D8"/>
    <w:rsid w:val="00B8691F"/>
    <w:rsid w:val="00B87599"/>
    <w:rsid w:val="00B87BE8"/>
    <w:rsid w:val="00B87C70"/>
    <w:rsid w:val="00B87D51"/>
    <w:rsid w:val="00B90381"/>
    <w:rsid w:val="00B904D1"/>
    <w:rsid w:val="00B90C6B"/>
    <w:rsid w:val="00B90D0D"/>
    <w:rsid w:val="00B91124"/>
    <w:rsid w:val="00B9125F"/>
    <w:rsid w:val="00B91C25"/>
    <w:rsid w:val="00B91E12"/>
    <w:rsid w:val="00B91E56"/>
    <w:rsid w:val="00B920E2"/>
    <w:rsid w:val="00B92BBC"/>
    <w:rsid w:val="00B92D6D"/>
    <w:rsid w:val="00B92F85"/>
    <w:rsid w:val="00B93B47"/>
    <w:rsid w:val="00B93C54"/>
    <w:rsid w:val="00B93C6F"/>
    <w:rsid w:val="00B93D84"/>
    <w:rsid w:val="00B944F8"/>
    <w:rsid w:val="00B948D6"/>
    <w:rsid w:val="00B94E73"/>
    <w:rsid w:val="00B956A9"/>
    <w:rsid w:val="00B958B3"/>
    <w:rsid w:val="00B95BBE"/>
    <w:rsid w:val="00B95BDF"/>
    <w:rsid w:val="00B95F2B"/>
    <w:rsid w:val="00B95F44"/>
    <w:rsid w:val="00B95F8A"/>
    <w:rsid w:val="00B962CB"/>
    <w:rsid w:val="00B9637B"/>
    <w:rsid w:val="00B964EC"/>
    <w:rsid w:val="00B96768"/>
    <w:rsid w:val="00B96A8E"/>
    <w:rsid w:val="00B96F39"/>
    <w:rsid w:val="00B97089"/>
    <w:rsid w:val="00B9714C"/>
    <w:rsid w:val="00B97425"/>
    <w:rsid w:val="00B97D83"/>
    <w:rsid w:val="00BA00AB"/>
    <w:rsid w:val="00BA00F8"/>
    <w:rsid w:val="00BA0175"/>
    <w:rsid w:val="00BA01AC"/>
    <w:rsid w:val="00BA0886"/>
    <w:rsid w:val="00BA0951"/>
    <w:rsid w:val="00BA0E26"/>
    <w:rsid w:val="00BA0E76"/>
    <w:rsid w:val="00BA0F05"/>
    <w:rsid w:val="00BA1125"/>
    <w:rsid w:val="00BA11AD"/>
    <w:rsid w:val="00BA16E1"/>
    <w:rsid w:val="00BA1744"/>
    <w:rsid w:val="00BA1957"/>
    <w:rsid w:val="00BA1A9E"/>
    <w:rsid w:val="00BA1AB0"/>
    <w:rsid w:val="00BA1ABB"/>
    <w:rsid w:val="00BA1FCA"/>
    <w:rsid w:val="00BA2043"/>
    <w:rsid w:val="00BA2154"/>
    <w:rsid w:val="00BA21EE"/>
    <w:rsid w:val="00BA2295"/>
    <w:rsid w:val="00BA25A3"/>
    <w:rsid w:val="00BA260A"/>
    <w:rsid w:val="00BA2C35"/>
    <w:rsid w:val="00BA2DA1"/>
    <w:rsid w:val="00BA30C4"/>
    <w:rsid w:val="00BA33B4"/>
    <w:rsid w:val="00BA3698"/>
    <w:rsid w:val="00BA3922"/>
    <w:rsid w:val="00BA3DD0"/>
    <w:rsid w:val="00BA3F4C"/>
    <w:rsid w:val="00BA436B"/>
    <w:rsid w:val="00BA4505"/>
    <w:rsid w:val="00BA450A"/>
    <w:rsid w:val="00BA47A9"/>
    <w:rsid w:val="00BA489E"/>
    <w:rsid w:val="00BA4ABF"/>
    <w:rsid w:val="00BA4E78"/>
    <w:rsid w:val="00BA501C"/>
    <w:rsid w:val="00BA51AB"/>
    <w:rsid w:val="00BA5440"/>
    <w:rsid w:val="00BA5581"/>
    <w:rsid w:val="00BA5A80"/>
    <w:rsid w:val="00BA5AB3"/>
    <w:rsid w:val="00BA5AE0"/>
    <w:rsid w:val="00BA5B7E"/>
    <w:rsid w:val="00BA5BD0"/>
    <w:rsid w:val="00BA5D7A"/>
    <w:rsid w:val="00BA6311"/>
    <w:rsid w:val="00BA65BF"/>
    <w:rsid w:val="00BA66EC"/>
    <w:rsid w:val="00BA6D93"/>
    <w:rsid w:val="00BA6E2A"/>
    <w:rsid w:val="00BA7603"/>
    <w:rsid w:val="00BA79FE"/>
    <w:rsid w:val="00BA7BE9"/>
    <w:rsid w:val="00BB0251"/>
    <w:rsid w:val="00BB06F8"/>
    <w:rsid w:val="00BB0D85"/>
    <w:rsid w:val="00BB0D93"/>
    <w:rsid w:val="00BB0DEC"/>
    <w:rsid w:val="00BB0E6C"/>
    <w:rsid w:val="00BB138A"/>
    <w:rsid w:val="00BB1753"/>
    <w:rsid w:val="00BB17BF"/>
    <w:rsid w:val="00BB1872"/>
    <w:rsid w:val="00BB1975"/>
    <w:rsid w:val="00BB1B9A"/>
    <w:rsid w:val="00BB1E78"/>
    <w:rsid w:val="00BB1F39"/>
    <w:rsid w:val="00BB21CE"/>
    <w:rsid w:val="00BB2401"/>
    <w:rsid w:val="00BB2846"/>
    <w:rsid w:val="00BB288B"/>
    <w:rsid w:val="00BB31B6"/>
    <w:rsid w:val="00BB3428"/>
    <w:rsid w:val="00BB354B"/>
    <w:rsid w:val="00BB3D16"/>
    <w:rsid w:val="00BB43D5"/>
    <w:rsid w:val="00BB4419"/>
    <w:rsid w:val="00BB4A45"/>
    <w:rsid w:val="00BB4D1F"/>
    <w:rsid w:val="00BB52BB"/>
    <w:rsid w:val="00BB52EB"/>
    <w:rsid w:val="00BB5464"/>
    <w:rsid w:val="00BB5520"/>
    <w:rsid w:val="00BB5825"/>
    <w:rsid w:val="00BB5D3F"/>
    <w:rsid w:val="00BB5F17"/>
    <w:rsid w:val="00BB6312"/>
    <w:rsid w:val="00BB6630"/>
    <w:rsid w:val="00BB6926"/>
    <w:rsid w:val="00BB6E61"/>
    <w:rsid w:val="00BB6E7C"/>
    <w:rsid w:val="00BB6F15"/>
    <w:rsid w:val="00BB7260"/>
    <w:rsid w:val="00BB766B"/>
    <w:rsid w:val="00BB7762"/>
    <w:rsid w:val="00BB77C1"/>
    <w:rsid w:val="00BB7927"/>
    <w:rsid w:val="00BB7990"/>
    <w:rsid w:val="00BB7E60"/>
    <w:rsid w:val="00BC06FB"/>
    <w:rsid w:val="00BC0705"/>
    <w:rsid w:val="00BC0CD3"/>
    <w:rsid w:val="00BC0DB8"/>
    <w:rsid w:val="00BC0E5C"/>
    <w:rsid w:val="00BC1076"/>
    <w:rsid w:val="00BC11AD"/>
    <w:rsid w:val="00BC1477"/>
    <w:rsid w:val="00BC1683"/>
    <w:rsid w:val="00BC17B4"/>
    <w:rsid w:val="00BC1948"/>
    <w:rsid w:val="00BC1CFE"/>
    <w:rsid w:val="00BC1DF4"/>
    <w:rsid w:val="00BC22DF"/>
    <w:rsid w:val="00BC233A"/>
    <w:rsid w:val="00BC2461"/>
    <w:rsid w:val="00BC2656"/>
    <w:rsid w:val="00BC2D34"/>
    <w:rsid w:val="00BC3063"/>
    <w:rsid w:val="00BC33FE"/>
    <w:rsid w:val="00BC3571"/>
    <w:rsid w:val="00BC363D"/>
    <w:rsid w:val="00BC36B8"/>
    <w:rsid w:val="00BC38A2"/>
    <w:rsid w:val="00BC3B3C"/>
    <w:rsid w:val="00BC3C7B"/>
    <w:rsid w:val="00BC3CFC"/>
    <w:rsid w:val="00BC3EA4"/>
    <w:rsid w:val="00BC4054"/>
    <w:rsid w:val="00BC4764"/>
    <w:rsid w:val="00BC49F2"/>
    <w:rsid w:val="00BC4A77"/>
    <w:rsid w:val="00BC4CC8"/>
    <w:rsid w:val="00BC4D38"/>
    <w:rsid w:val="00BC4E77"/>
    <w:rsid w:val="00BC4F93"/>
    <w:rsid w:val="00BC5047"/>
    <w:rsid w:val="00BC548C"/>
    <w:rsid w:val="00BC54CB"/>
    <w:rsid w:val="00BC5541"/>
    <w:rsid w:val="00BC55DB"/>
    <w:rsid w:val="00BC5CDD"/>
    <w:rsid w:val="00BC5E07"/>
    <w:rsid w:val="00BC60D2"/>
    <w:rsid w:val="00BC62E5"/>
    <w:rsid w:val="00BC63E9"/>
    <w:rsid w:val="00BC6B31"/>
    <w:rsid w:val="00BC7406"/>
    <w:rsid w:val="00BC74AA"/>
    <w:rsid w:val="00BC75C6"/>
    <w:rsid w:val="00BC7A94"/>
    <w:rsid w:val="00BC7C05"/>
    <w:rsid w:val="00BC7D60"/>
    <w:rsid w:val="00BD01C9"/>
    <w:rsid w:val="00BD0232"/>
    <w:rsid w:val="00BD047C"/>
    <w:rsid w:val="00BD0944"/>
    <w:rsid w:val="00BD1A56"/>
    <w:rsid w:val="00BD1D7E"/>
    <w:rsid w:val="00BD21DB"/>
    <w:rsid w:val="00BD222B"/>
    <w:rsid w:val="00BD2288"/>
    <w:rsid w:val="00BD22CE"/>
    <w:rsid w:val="00BD23FB"/>
    <w:rsid w:val="00BD28B0"/>
    <w:rsid w:val="00BD2AA5"/>
    <w:rsid w:val="00BD3133"/>
    <w:rsid w:val="00BD3289"/>
    <w:rsid w:val="00BD37BE"/>
    <w:rsid w:val="00BD3A27"/>
    <w:rsid w:val="00BD3CCA"/>
    <w:rsid w:val="00BD3D11"/>
    <w:rsid w:val="00BD411B"/>
    <w:rsid w:val="00BD43B8"/>
    <w:rsid w:val="00BD4544"/>
    <w:rsid w:val="00BD4870"/>
    <w:rsid w:val="00BD4DAE"/>
    <w:rsid w:val="00BD4E12"/>
    <w:rsid w:val="00BD4EC4"/>
    <w:rsid w:val="00BD5308"/>
    <w:rsid w:val="00BD57E3"/>
    <w:rsid w:val="00BD5BA3"/>
    <w:rsid w:val="00BD5BAA"/>
    <w:rsid w:val="00BD5C98"/>
    <w:rsid w:val="00BD5E4A"/>
    <w:rsid w:val="00BD62BE"/>
    <w:rsid w:val="00BD63F6"/>
    <w:rsid w:val="00BD6598"/>
    <w:rsid w:val="00BD68B9"/>
    <w:rsid w:val="00BD6CFC"/>
    <w:rsid w:val="00BD6F3C"/>
    <w:rsid w:val="00BD7070"/>
    <w:rsid w:val="00BD709A"/>
    <w:rsid w:val="00BD70BA"/>
    <w:rsid w:val="00BD7351"/>
    <w:rsid w:val="00BD769B"/>
    <w:rsid w:val="00BD7A64"/>
    <w:rsid w:val="00BD7B57"/>
    <w:rsid w:val="00BD7EF6"/>
    <w:rsid w:val="00BE040B"/>
    <w:rsid w:val="00BE06B5"/>
    <w:rsid w:val="00BE06D4"/>
    <w:rsid w:val="00BE0AC1"/>
    <w:rsid w:val="00BE0EF2"/>
    <w:rsid w:val="00BE0FFE"/>
    <w:rsid w:val="00BE10D9"/>
    <w:rsid w:val="00BE130F"/>
    <w:rsid w:val="00BE145C"/>
    <w:rsid w:val="00BE1543"/>
    <w:rsid w:val="00BE188F"/>
    <w:rsid w:val="00BE18CB"/>
    <w:rsid w:val="00BE1CED"/>
    <w:rsid w:val="00BE1CF8"/>
    <w:rsid w:val="00BE1E33"/>
    <w:rsid w:val="00BE2210"/>
    <w:rsid w:val="00BE2221"/>
    <w:rsid w:val="00BE247C"/>
    <w:rsid w:val="00BE2560"/>
    <w:rsid w:val="00BE266C"/>
    <w:rsid w:val="00BE29FE"/>
    <w:rsid w:val="00BE2A26"/>
    <w:rsid w:val="00BE2AE6"/>
    <w:rsid w:val="00BE3284"/>
    <w:rsid w:val="00BE3355"/>
    <w:rsid w:val="00BE378D"/>
    <w:rsid w:val="00BE39F9"/>
    <w:rsid w:val="00BE3BDD"/>
    <w:rsid w:val="00BE3E75"/>
    <w:rsid w:val="00BE3EA8"/>
    <w:rsid w:val="00BE43BA"/>
    <w:rsid w:val="00BE47B1"/>
    <w:rsid w:val="00BE47E9"/>
    <w:rsid w:val="00BE4A6B"/>
    <w:rsid w:val="00BE4BEF"/>
    <w:rsid w:val="00BE4D9A"/>
    <w:rsid w:val="00BE546A"/>
    <w:rsid w:val="00BE5563"/>
    <w:rsid w:val="00BE566D"/>
    <w:rsid w:val="00BE567A"/>
    <w:rsid w:val="00BE5802"/>
    <w:rsid w:val="00BE5862"/>
    <w:rsid w:val="00BE5864"/>
    <w:rsid w:val="00BE5EE5"/>
    <w:rsid w:val="00BE61AE"/>
    <w:rsid w:val="00BE65D1"/>
    <w:rsid w:val="00BE6603"/>
    <w:rsid w:val="00BE6A62"/>
    <w:rsid w:val="00BE6BCA"/>
    <w:rsid w:val="00BE7101"/>
    <w:rsid w:val="00BE761C"/>
    <w:rsid w:val="00BE7EA3"/>
    <w:rsid w:val="00BE7EE1"/>
    <w:rsid w:val="00BE7F90"/>
    <w:rsid w:val="00BF00B3"/>
    <w:rsid w:val="00BF0159"/>
    <w:rsid w:val="00BF0208"/>
    <w:rsid w:val="00BF0221"/>
    <w:rsid w:val="00BF0512"/>
    <w:rsid w:val="00BF08D4"/>
    <w:rsid w:val="00BF0B02"/>
    <w:rsid w:val="00BF0B46"/>
    <w:rsid w:val="00BF0D43"/>
    <w:rsid w:val="00BF0F00"/>
    <w:rsid w:val="00BF121B"/>
    <w:rsid w:val="00BF1293"/>
    <w:rsid w:val="00BF13F1"/>
    <w:rsid w:val="00BF1420"/>
    <w:rsid w:val="00BF1952"/>
    <w:rsid w:val="00BF1AD4"/>
    <w:rsid w:val="00BF1B69"/>
    <w:rsid w:val="00BF1C09"/>
    <w:rsid w:val="00BF1C12"/>
    <w:rsid w:val="00BF20F3"/>
    <w:rsid w:val="00BF2211"/>
    <w:rsid w:val="00BF23C9"/>
    <w:rsid w:val="00BF23FF"/>
    <w:rsid w:val="00BF25C0"/>
    <w:rsid w:val="00BF275C"/>
    <w:rsid w:val="00BF2768"/>
    <w:rsid w:val="00BF279D"/>
    <w:rsid w:val="00BF2C55"/>
    <w:rsid w:val="00BF2CB8"/>
    <w:rsid w:val="00BF2CFE"/>
    <w:rsid w:val="00BF2EE3"/>
    <w:rsid w:val="00BF3810"/>
    <w:rsid w:val="00BF3842"/>
    <w:rsid w:val="00BF38B5"/>
    <w:rsid w:val="00BF3B3C"/>
    <w:rsid w:val="00BF3CF3"/>
    <w:rsid w:val="00BF4119"/>
    <w:rsid w:val="00BF4439"/>
    <w:rsid w:val="00BF444A"/>
    <w:rsid w:val="00BF491E"/>
    <w:rsid w:val="00BF5797"/>
    <w:rsid w:val="00BF5A19"/>
    <w:rsid w:val="00BF5A7D"/>
    <w:rsid w:val="00BF5EB5"/>
    <w:rsid w:val="00BF5F5A"/>
    <w:rsid w:val="00BF64E4"/>
    <w:rsid w:val="00BF66F9"/>
    <w:rsid w:val="00BF6A53"/>
    <w:rsid w:val="00BF6B0F"/>
    <w:rsid w:val="00BF6BA0"/>
    <w:rsid w:val="00BF6F47"/>
    <w:rsid w:val="00BF6FEF"/>
    <w:rsid w:val="00BF6FF4"/>
    <w:rsid w:val="00BF79EB"/>
    <w:rsid w:val="00BF7A5C"/>
    <w:rsid w:val="00BF7BCA"/>
    <w:rsid w:val="00BF7BDC"/>
    <w:rsid w:val="00BF7EFE"/>
    <w:rsid w:val="00BF7F93"/>
    <w:rsid w:val="00C00235"/>
    <w:rsid w:val="00C002F8"/>
    <w:rsid w:val="00C003FC"/>
    <w:rsid w:val="00C006ED"/>
    <w:rsid w:val="00C00BAF"/>
    <w:rsid w:val="00C00D7C"/>
    <w:rsid w:val="00C00F15"/>
    <w:rsid w:val="00C011E2"/>
    <w:rsid w:val="00C01263"/>
    <w:rsid w:val="00C01C90"/>
    <w:rsid w:val="00C01CC8"/>
    <w:rsid w:val="00C01DD9"/>
    <w:rsid w:val="00C023E7"/>
    <w:rsid w:val="00C023E8"/>
    <w:rsid w:val="00C02AEA"/>
    <w:rsid w:val="00C02CFA"/>
    <w:rsid w:val="00C02DC0"/>
    <w:rsid w:val="00C02F96"/>
    <w:rsid w:val="00C02FCB"/>
    <w:rsid w:val="00C03236"/>
    <w:rsid w:val="00C032EB"/>
    <w:rsid w:val="00C03360"/>
    <w:rsid w:val="00C033EB"/>
    <w:rsid w:val="00C03647"/>
    <w:rsid w:val="00C039B8"/>
    <w:rsid w:val="00C039F4"/>
    <w:rsid w:val="00C03B7F"/>
    <w:rsid w:val="00C03E11"/>
    <w:rsid w:val="00C03FD6"/>
    <w:rsid w:val="00C0428D"/>
    <w:rsid w:val="00C044F4"/>
    <w:rsid w:val="00C04676"/>
    <w:rsid w:val="00C04E2C"/>
    <w:rsid w:val="00C04EB7"/>
    <w:rsid w:val="00C04EC9"/>
    <w:rsid w:val="00C05411"/>
    <w:rsid w:val="00C05653"/>
    <w:rsid w:val="00C05B47"/>
    <w:rsid w:val="00C05C6C"/>
    <w:rsid w:val="00C05FEE"/>
    <w:rsid w:val="00C06568"/>
    <w:rsid w:val="00C06816"/>
    <w:rsid w:val="00C06AE8"/>
    <w:rsid w:val="00C06C4C"/>
    <w:rsid w:val="00C06CA4"/>
    <w:rsid w:val="00C06F8D"/>
    <w:rsid w:val="00C06F9E"/>
    <w:rsid w:val="00C07211"/>
    <w:rsid w:val="00C07582"/>
    <w:rsid w:val="00C07684"/>
    <w:rsid w:val="00C07842"/>
    <w:rsid w:val="00C07AA0"/>
    <w:rsid w:val="00C07C5F"/>
    <w:rsid w:val="00C07F2C"/>
    <w:rsid w:val="00C07F55"/>
    <w:rsid w:val="00C10008"/>
    <w:rsid w:val="00C101D5"/>
    <w:rsid w:val="00C103D6"/>
    <w:rsid w:val="00C103E3"/>
    <w:rsid w:val="00C104F3"/>
    <w:rsid w:val="00C109B8"/>
    <w:rsid w:val="00C109F1"/>
    <w:rsid w:val="00C10B9F"/>
    <w:rsid w:val="00C11212"/>
    <w:rsid w:val="00C11476"/>
    <w:rsid w:val="00C1185B"/>
    <w:rsid w:val="00C118D2"/>
    <w:rsid w:val="00C11F75"/>
    <w:rsid w:val="00C1262A"/>
    <w:rsid w:val="00C12656"/>
    <w:rsid w:val="00C12910"/>
    <w:rsid w:val="00C12B7F"/>
    <w:rsid w:val="00C12BBE"/>
    <w:rsid w:val="00C13368"/>
    <w:rsid w:val="00C13407"/>
    <w:rsid w:val="00C138F4"/>
    <w:rsid w:val="00C13A0B"/>
    <w:rsid w:val="00C13B5D"/>
    <w:rsid w:val="00C13BC8"/>
    <w:rsid w:val="00C13E0E"/>
    <w:rsid w:val="00C14000"/>
    <w:rsid w:val="00C140E6"/>
    <w:rsid w:val="00C1431C"/>
    <w:rsid w:val="00C14507"/>
    <w:rsid w:val="00C14934"/>
    <w:rsid w:val="00C14950"/>
    <w:rsid w:val="00C14D06"/>
    <w:rsid w:val="00C1560E"/>
    <w:rsid w:val="00C157EF"/>
    <w:rsid w:val="00C157FA"/>
    <w:rsid w:val="00C15841"/>
    <w:rsid w:val="00C159E6"/>
    <w:rsid w:val="00C15D04"/>
    <w:rsid w:val="00C15F87"/>
    <w:rsid w:val="00C1627D"/>
    <w:rsid w:val="00C16644"/>
    <w:rsid w:val="00C1688B"/>
    <w:rsid w:val="00C16C12"/>
    <w:rsid w:val="00C16FAA"/>
    <w:rsid w:val="00C171DB"/>
    <w:rsid w:val="00C17750"/>
    <w:rsid w:val="00C177AA"/>
    <w:rsid w:val="00C17ABA"/>
    <w:rsid w:val="00C17D46"/>
    <w:rsid w:val="00C17DCF"/>
    <w:rsid w:val="00C200B0"/>
    <w:rsid w:val="00C20494"/>
    <w:rsid w:val="00C206EB"/>
    <w:rsid w:val="00C20807"/>
    <w:rsid w:val="00C213E2"/>
    <w:rsid w:val="00C21D0B"/>
    <w:rsid w:val="00C22108"/>
    <w:rsid w:val="00C2223F"/>
    <w:rsid w:val="00C222A9"/>
    <w:rsid w:val="00C224AC"/>
    <w:rsid w:val="00C225DF"/>
    <w:rsid w:val="00C226C1"/>
    <w:rsid w:val="00C22768"/>
    <w:rsid w:val="00C227A6"/>
    <w:rsid w:val="00C231FF"/>
    <w:rsid w:val="00C23A33"/>
    <w:rsid w:val="00C23ACD"/>
    <w:rsid w:val="00C23AD6"/>
    <w:rsid w:val="00C23B73"/>
    <w:rsid w:val="00C23EFD"/>
    <w:rsid w:val="00C23FE1"/>
    <w:rsid w:val="00C24160"/>
    <w:rsid w:val="00C2462E"/>
    <w:rsid w:val="00C2475B"/>
    <w:rsid w:val="00C24796"/>
    <w:rsid w:val="00C24A9A"/>
    <w:rsid w:val="00C24AE9"/>
    <w:rsid w:val="00C24BD2"/>
    <w:rsid w:val="00C24D45"/>
    <w:rsid w:val="00C24D90"/>
    <w:rsid w:val="00C24DBF"/>
    <w:rsid w:val="00C24EE1"/>
    <w:rsid w:val="00C25189"/>
    <w:rsid w:val="00C2565E"/>
    <w:rsid w:val="00C25710"/>
    <w:rsid w:val="00C25774"/>
    <w:rsid w:val="00C25A83"/>
    <w:rsid w:val="00C25B4A"/>
    <w:rsid w:val="00C266E0"/>
    <w:rsid w:val="00C26736"/>
    <w:rsid w:val="00C269CC"/>
    <w:rsid w:val="00C270D6"/>
    <w:rsid w:val="00C270D8"/>
    <w:rsid w:val="00C27104"/>
    <w:rsid w:val="00C27213"/>
    <w:rsid w:val="00C27410"/>
    <w:rsid w:val="00C27946"/>
    <w:rsid w:val="00C27B4C"/>
    <w:rsid w:val="00C27C6F"/>
    <w:rsid w:val="00C307F4"/>
    <w:rsid w:val="00C3119C"/>
    <w:rsid w:val="00C312E0"/>
    <w:rsid w:val="00C3147C"/>
    <w:rsid w:val="00C31794"/>
    <w:rsid w:val="00C317B7"/>
    <w:rsid w:val="00C317C8"/>
    <w:rsid w:val="00C318A5"/>
    <w:rsid w:val="00C31AEE"/>
    <w:rsid w:val="00C31CB0"/>
    <w:rsid w:val="00C31E2B"/>
    <w:rsid w:val="00C32140"/>
    <w:rsid w:val="00C321BF"/>
    <w:rsid w:val="00C3245B"/>
    <w:rsid w:val="00C325EF"/>
    <w:rsid w:val="00C325FE"/>
    <w:rsid w:val="00C32B3F"/>
    <w:rsid w:val="00C32C6C"/>
    <w:rsid w:val="00C32EC6"/>
    <w:rsid w:val="00C32F4C"/>
    <w:rsid w:val="00C32F69"/>
    <w:rsid w:val="00C3310A"/>
    <w:rsid w:val="00C333C1"/>
    <w:rsid w:val="00C335B2"/>
    <w:rsid w:val="00C3387D"/>
    <w:rsid w:val="00C338CD"/>
    <w:rsid w:val="00C33985"/>
    <w:rsid w:val="00C33F99"/>
    <w:rsid w:val="00C340EF"/>
    <w:rsid w:val="00C342F2"/>
    <w:rsid w:val="00C34360"/>
    <w:rsid w:val="00C343AC"/>
    <w:rsid w:val="00C34695"/>
    <w:rsid w:val="00C349B9"/>
    <w:rsid w:val="00C34D41"/>
    <w:rsid w:val="00C34D7C"/>
    <w:rsid w:val="00C34E94"/>
    <w:rsid w:val="00C35118"/>
    <w:rsid w:val="00C35179"/>
    <w:rsid w:val="00C356A7"/>
    <w:rsid w:val="00C35817"/>
    <w:rsid w:val="00C35B8D"/>
    <w:rsid w:val="00C35D9B"/>
    <w:rsid w:val="00C36047"/>
    <w:rsid w:val="00C361CE"/>
    <w:rsid w:val="00C36379"/>
    <w:rsid w:val="00C36416"/>
    <w:rsid w:val="00C3645D"/>
    <w:rsid w:val="00C364D4"/>
    <w:rsid w:val="00C36D9B"/>
    <w:rsid w:val="00C36DBC"/>
    <w:rsid w:val="00C36E55"/>
    <w:rsid w:val="00C36FC2"/>
    <w:rsid w:val="00C37180"/>
    <w:rsid w:val="00C3723D"/>
    <w:rsid w:val="00C37325"/>
    <w:rsid w:val="00C37620"/>
    <w:rsid w:val="00C37C00"/>
    <w:rsid w:val="00C4032A"/>
    <w:rsid w:val="00C403B5"/>
    <w:rsid w:val="00C4055E"/>
    <w:rsid w:val="00C40B42"/>
    <w:rsid w:val="00C40BB0"/>
    <w:rsid w:val="00C40C34"/>
    <w:rsid w:val="00C40F2C"/>
    <w:rsid w:val="00C411D9"/>
    <w:rsid w:val="00C412A0"/>
    <w:rsid w:val="00C4135C"/>
    <w:rsid w:val="00C41607"/>
    <w:rsid w:val="00C41C93"/>
    <w:rsid w:val="00C42563"/>
    <w:rsid w:val="00C426FD"/>
    <w:rsid w:val="00C42795"/>
    <w:rsid w:val="00C427D8"/>
    <w:rsid w:val="00C4350F"/>
    <w:rsid w:val="00C43962"/>
    <w:rsid w:val="00C440EC"/>
    <w:rsid w:val="00C44493"/>
    <w:rsid w:val="00C4455A"/>
    <w:rsid w:val="00C44571"/>
    <w:rsid w:val="00C44AAB"/>
    <w:rsid w:val="00C44B1C"/>
    <w:rsid w:val="00C44BAC"/>
    <w:rsid w:val="00C44EFF"/>
    <w:rsid w:val="00C44FDE"/>
    <w:rsid w:val="00C45004"/>
    <w:rsid w:val="00C451B9"/>
    <w:rsid w:val="00C4522C"/>
    <w:rsid w:val="00C45250"/>
    <w:rsid w:val="00C456F8"/>
    <w:rsid w:val="00C45F19"/>
    <w:rsid w:val="00C45F3C"/>
    <w:rsid w:val="00C45F48"/>
    <w:rsid w:val="00C45FD6"/>
    <w:rsid w:val="00C46160"/>
    <w:rsid w:val="00C46CBD"/>
    <w:rsid w:val="00C4714D"/>
    <w:rsid w:val="00C476FF"/>
    <w:rsid w:val="00C47711"/>
    <w:rsid w:val="00C47898"/>
    <w:rsid w:val="00C478CA"/>
    <w:rsid w:val="00C47BB9"/>
    <w:rsid w:val="00C500F9"/>
    <w:rsid w:val="00C50132"/>
    <w:rsid w:val="00C503CE"/>
    <w:rsid w:val="00C504C3"/>
    <w:rsid w:val="00C50559"/>
    <w:rsid w:val="00C505BA"/>
    <w:rsid w:val="00C5060B"/>
    <w:rsid w:val="00C50708"/>
    <w:rsid w:val="00C508D1"/>
    <w:rsid w:val="00C50A77"/>
    <w:rsid w:val="00C50E90"/>
    <w:rsid w:val="00C5107D"/>
    <w:rsid w:val="00C511A1"/>
    <w:rsid w:val="00C51A5B"/>
    <w:rsid w:val="00C51F94"/>
    <w:rsid w:val="00C52236"/>
    <w:rsid w:val="00C523C2"/>
    <w:rsid w:val="00C524CC"/>
    <w:rsid w:val="00C52918"/>
    <w:rsid w:val="00C52B92"/>
    <w:rsid w:val="00C5359D"/>
    <w:rsid w:val="00C538A0"/>
    <w:rsid w:val="00C53970"/>
    <w:rsid w:val="00C544C9"/>
    <w:rsid w:val="00C54543"/>
    <w:rsid w:val="00C5454C"/>
    <w:rsid w:val="00C545FF"/>
    <w:rsid w:val="00C54A2B"/>
    <w:rsid w:val="00C54A65"/>
    <w:rsid w:val="00C54B52"/>
    <w:rsid w:val="00C54C66"/>
    <w:rsid w:val="00C54D22"/>
    <w:rsid w:val="00C54D46"/>
    <w:rsid w:val="00C54F7C"/>
    <w:rsid w:val="00C552CF"/>
    <w:rsid w:val="00C553CE"/>
    <w:rsid w:val="00C55757"/>
    <w:rsid w:val="00C5599F"/>
    <w:rsid w:val="00C559CB"/>
    <w:rsid w:val="00C55AE9"/>
    <w:rsid w:val="00C55BD1"/>
    <w:rsid w:val="00C55BD3"/>
    <w:rsid w:val="00C55CD8"/>
    <w:rsid w:val="00C55D89"/>
    <w:rsid w:val="00C562C6"/>
    <w:rsid w:val="00C563E7"/>
    <w:rsid w:val="00C5642C"/>
    <w:rsid w:val="00C567BD"/>
    <w:rsid w:val="00C5680E"/>
    <w:rsid w:val="00C56828"/>
    <w:rsid w:val="00C56B1F"/>
    <w:rsid w:val="00C56D4B"/>
    <w:rsid w:val="00C573B7"/>
    <w:rsid w:val="00C57482"/>
    <w:rsid w:val="00C576EB"/>
    <w:rsid w:val="00C577F6"/>
    <w:rsid w:val="00C57845"/>
    <w:rsid w:val="00C57E09"/>
    <w:rsid w:val="00C57E76"/>
    <w:rsid w:val="00C60128"/>
    <w:rsid w:val="00C605D3"/>
    <w:rsid w:val="00C608B1"/>
    <w:rsid w:val="00C61300"/>
    <w:rsid w:val="00C6130B"/>
    <w:rsid w:val="00C614D8"/>
    <w:rsid w:val="00C61C41"/>
    <w:rsid w:val="00C61D82"/>
    <w:rsid w:val="00C626BE"/>
    <w:rsid w:val="00C626C8"/>
    <w:rsid w:val="00C628A8"/>
    <w:rsid w:val="00C628B6"/>
    <w:rsid w:val="00C629DE"/>
    <w:rsid w:val="00C63476"/>
    <w:rsid w:val="00C63485"/>
    <w:rsid w:val="00C63518"/>
    <w:rsid w:val="00C635BB"/>
    <w:rsid w:val="00C6399F"/>
    <w:rsid w:val="00C63A10"/>
    <w:rsid w:val="00C63A52"/>
    <w:rsid w:val="00C63BB9"/>
    <w:rsid w:val="00C63EAA"/>
    <w:rsid w:val="00C64066"/>
    <w:rsid w:val="00C6478E"/>
    <w:rsid w:val="00C64A0C"/>
    <w:rsid w:val="00C64AB5"/>
    <w:rsid w:val="00C64D5F"/>
    <w:rsid w:val="00C64DC1"/>
    <w:rsid w:val="00C65294"/>
    <w:rsid w:val="00C653D4"/>
    <w:rsid w:val="00C656A1"/>
    <w:rsid w:val="00C65D92"/>
    <w:rsid w:val="00C65EB2"/>
    <w:rsid w:val="00C65EE2"/>
    <w:rsid w:val="00C66232"/>
    <w:rsid w:val="00C6632A"/>
    <w:rsid w:val="00C66500"/>
    <w:rsid w:val="00C66EF6"/>
    <w:rsid w:val="00C66FA2"/>
    <w:rsid w:val="00C67071"/>
    <w:rsid w:val="00C6754A"/>
    <w:rsid w:val="00C67710"/>
    <w:rsid w:val="00C679D5"/>
    <w:rsid w:val="00C67B2B"/>
    <w:rsid w:val="00C67D57"/>
    <w:rsid w:val="00C67E01"/>
    <w:rsid w:val="00C70017"/>
    <w:rsid w:val="00C70350"/>
    <w:rsid w:val="00C70403"/>
    <w:rsid w:val="00C70924"/>
    <w:rsid w:val="00C70C84"/>
    <w:rsid w:val="00C70CB0"/>
    <w:rsid w:val="00C70D0B"/>
    <w:rsid w:val="00C70F26"/>
    <w:rsid w:val="00C7103F"/>
    <w:rsid w:val="00C71178"/>
    <w:rsid w:val="00C71325"/>
    <w:rsid w:val="00C71AA0"/>
    <w:rsid w:val="00C71E3F"/>
    <w:rsid w:val="00C71E4E"/>
    <w:rsid w:val="00C71F5D"/>
    <w:rsid w:val="00C71F8A"/>
    <w:rsid w:val="00C721DB"/>
    <w:rsid w:val="00C724BC"/>
    <w:rsid w:val="00C72670"/>
    <w:rsid w:val="00C72764"/>
    <w:rsid w:val="00C727E1"/>
    <w:rsid w:val="00C72A25"/>
    <w:rsid w:val="00C72CB0"/>
    <w:rsid w:val="00C72CD4"/>
    <w:rsid w:val="00C730E7"/>
    <w:rsid w:val="00C733F9"/>
    <w:rsid w:val="00C73FFA"/>
    <w:rsid w:val="00C741B7"/>
    <w:rsid w:val="00C7424A"/>
    <w:rsid w:val="00C742EF"/>
    <w:rsid w:val="00C7459B"/>
    <w:rsid w:val="00C747F6"/>
    <w:rsid w:val="00C74871"/>
    <w:rsid w:val="00C74B34"/>
    <w:rsid w:val="00C74DE9"/>
    <w:rsid w:val="00C74E4B"/>
    <w:rsid w:val="00C74FF0"/>
    <w:rsid w:val="00C7542A"/>
    <w:rsid w:val="00C755D4"/>
    <w:rsid w:val="00C757B8"/>
    <w:rsid w:val="00C75B67"/>
    <w:rsid w:val="00C75C09"/>
    <w:rsid w:val="00C75C64"/>
    <w:rsid w:val="00C76189"/>
    <w:rsid w:val="00C76206"/>
    <w:rsid w:val="00C762CA"/>
    <w:rsid w:val="00C7643C"/>
    <w:rsid w:val="00C76498"/>
    <w:rsid w:val="00C766FA"/>
    <w:rsid w:val="00C76763"/>
    <w:rsid w:val="00C76BE0"/>
    <w:rsid w:val="00C76D94"/>
    <w:rsid w:val="00C76DBB"/>
    <w:rsid w:val="00C77002"/>
    <w:rsid w:val="00C7777D"/>
    <w:rsid w:val="00C778AD"/>
    <w:rsid w:val="00C77F5B"/>
    <w:rsid w:val="00C80099"/>
    <w:rsid w:val="00C800AD"/>
    <w:rsid w:val="00C8018A"/>
    <w:rsid w:val="00C80B6D"/>
    <w:rsid w:val="00C813DA"/>
    <w:rsid w:val="00C814B0"/>
    <w:rsid w:val="00C8154C"/>
    <w:rsid w:val="00C8177F"/>
    <w:rsid w:val="00C8185B"/>
    <w:rsid w:val="00C818E3"/>
    <w:rsid w:val="00C8199E"/>
    <w:rsid w:val="00C819B9"/>
    <w:rsid w:val="00C81C75"/>
    <w:rsid w:val="00C81E21"/>
    <w:rsid w:val="00C81E52"/>
    <w:rsid w:val="00C81E82"/>
    <w:rsid w:val="00C81F82"/>
    <w:rsid w:val="00C81FA5"/>
    <w:rsid w:val="00C825B7"/>
    <w:rsid w:val="00C82950"/>
    <w:rsid w:val="00C82B97"/>
    <w:rsid w:val="00C82BBF"/>
    <w:rsid w:val="00C82BF7"/>
    <w:rsid w:val="00C83671"/>
    <w:rsid w:val="00C83AF2"/>
    <w:rsid w:val="00C83E32"/>
    <w:rsid w:val="00C83EEF"/>
    <w:rsid w:val="00C84136"/>
    <w:rsid w:val="00C84578"/>
    <w:rsid w:val="00C84929"/>
    <w:rsid w:val="00C84A82"/>
    <w:rsid w:val="00C84AF8"/>
    <w:rsid w:val="00C84C89"/>
    <w:rsid w:val="00C84D40"/>
    <w:rsid w:val="00C84D53"/>
    <w:rsid w:val="00C84EA3"/>
    <w:rsid w:val="00C84ECD"/>
    <w:rsid w:val="00C84F2C"/>
    <w:rsid w:val="00C85151"/>
    <w:rsid w:val="00C852AA"/>
    <w:rsid w:val="00C85370"/>
    <w:rsid w:val="00C85480"/>
    <w:rsid w:val="00C854CD"/>
    <w:rsid w:val="00C857A5"/>
    <w:rsid w:val="00C85844"/>
    <w:rsid w:val="00C860C4"/>
    <w:rsid w:val="00C864F8"/>
    <w:rsid w:val="00C865C3"/>
    <w:rsid w:val="00C866F1"/>
    <w:rsid w:val="00C86D5A"/>
    <w:rsid w:val="00C87719"/>
    <w:rsid w:val="00C879B8"/>
    <w:rsid w:val="00C87E67"/>
    <w:rsid w:val="00C902A3"/>
    <w:rsid w:val="00C902C7"/>
    <w:rsid w:val="00C90CA8"/>
    <w:rsid w:val="00C910D4"/>
    <w:rsid w:val="00C911E6"/>
    <w:rsid w:val="00C91227"/>
    <w:rsid w:val="00C91409"/>
    <w:rsid w:val="00C91433"/>
    <w:rsid w:val="00C92182"/>
    <w:rsid w:val="00C92209"/>
    <w:rsid w:val="00C924E3"/>
    <w:rsid w:val="00C925DF"/>
    <w:rsid w:val="00C92D1F"/>
    <w:rsid w:val="00C92ECD"/>
    <w:rsid w:val="00C92FD6"/>
    <w:rsid w:val="00C92FE3"/>
    <w:rsid w:val="00C93473"/>
    <w:rsid w:val="00C93B1A"/>
    <w:rsid w:val="00C93B3D"/>
    <w:rsid w:val="00C93BCE"/>
    <w:rsid w:val="00C93CC3"/>
    <w:rsid w:val="00C93E84"/>
    <w:rsid w:val="00C93F1D"/>
    <w:rsid w:val="00C93F29"/>
    <w:rsid w:val="00C940A5"/>
    <w:rsid w:val="00C94358"/>
    <w:rsid w:val="00C94583"/>
    <w:rsid w:val="00C946AE"/>
    <w:rsid w:val="00C946BA"/>
    <w:rsid w:val="00C94A48"/>
    <w:rsid w:val="00C94F74"/>
    <w:rsid w:val="00C95506"/>
    <w:rsid w:val="00C956E4"/>
    <w:rsid w:val="00C95768"/>
    <w:rsid w:val="00C95918"/>
    <w:rsid w:val="00C95C3C"/>
    <w:rsid w:val="00C95CD7"/>
    <w:rsid w:val="00C95CE2"/>
    <w:rsid w:val="00C95CF4"/>
    <w:rsid w:val="00C95ECC"/>
    <w:rsid w:val="00C95FFC"/>
    <w:rsid w:val="00C96421"/>
    <w:rsid w:val="00C9665A"/>
    <w:rsid w:val="00C96756"/>
    <w:rsid w:val="00C96840"/>
    <w:rsid w:val="00C96879"/>
    <w:rsid w:val="00C968CE"/>
    <w:rsid w:val="00C9691E"/>
    <w:rsid w:val="00C96D00"/>
    <w:rsid w:val="00C97490"/>
    <w:rsid w:val="00C979F8"/>
    <w:rsid w:val="00C97A0B"/>
    <w:rsid w:val="00C97B8B"/>
    <w:rsid w:val="00C97DDB"/>
    <w:rsid w:val="00CA0090"/>
    <w:rsid w:val="00CA07BC"/>
    <w:rsid w:val="00CA0B5C"/>
    <w:rsid w:val="00CA13F8"/>
    <w:rsid w:val="00CA1513"/>
    <w:rsid w:val="00CA1DC9"/>
    <w:rsid w:val="00CA1FBC"/>
    <w:rsid w:val="00CA20F8"/>
    <w:rsid w:val="00CA2301"/>
    <w:rsid w:val="00CA24E2"/>
    <w:rsid w:val="00CA26A7"/>
    <w:rsid w:val="00CA2973"/>
    <w:rsid w:val="00CA3106"/>
    <w:rsid w:val="00CA31DC"/>
    <w:rsid w:val="00CA323D"/>
    <w:rsid w:val="00CA32CA"/>
    <w:rsid w:val="00CA3509"/>
    <w:rsid w:val="00CA3879"/>
    <w:rsid w:val="00CA3B8A"/>
    <w:rsid w:val="00CA3CA4"/>
    <w:rsid w:val="00CA3CAC"/>
    <w:rsid w:val="00CA3D78"/>
    <w:rsid w:val="00CA3E3A"/>
    <w:rsid w:val="00CA4139"/>
    <w:rsid w:val="00CA4716"/>
    <w:rsid w:val="00CA493A"/>
    <w:rsid w:val="00CA4AEC"/>
    <w:rsid w:val="00CA4BC9"/>
    <w:rsid w:val="00CA5848"/>
    <w:rsid w:val="00CA5D8A"/>
    <w:rsid w:val="00CA5EF3"/>
    <w:rsid w:val="00CA5EFF"/>
    <w:rsid w:val="00CA6034"/>
    <w:rsid w:val="00CA6081"/>
    <w:rsid w:val="00CA60CF"/>
    <w:rsid w:val="00CA6392"/>
    <w:rsid w:val="00CA64FF"/>
    <w:rsid w:val="00CA66E2"/>
    <w:rsid w:val="00CA66F7"/>
    <w:rsid w:val="00CA672B"/>
    <w:rsid w:val="00CA68A2"/>
    <w:rsid w:val="00CA6A36"/>
    <w:rsid w:val="00CA71B8"/>
    <w:rsid w:val="00CA735D"/>
    <w:rsid w:val="00CA7773"/>
    <w:rsid w:val="00CA7B20"/>
    <w:rsid w:val="00CA7B7A"/>
    <w:rsid w:val="00CA7F84"/>
    <w:rsid w:val="00CB007B"/>
    <w:rsid w:val="00CB00C5"/>
    <w:rsid w:val="00CB065B"/>
    <w:rsid w:val="00CB0CC2"/>
    <w:rsid w:val="00CB1093"/>
    <w:rsid w:val="00CB112C"/>
    <w:rsid w:val="00CB11D7"/>
    <w:rsid w:val="00CB1228"/>
    <w:rsid w:val="00CB125F"/>
    <w:rsid w:val="00CB128D"/>
    <w:rsid w:val="00CB1344"/>
    <w:rsid w:val="00CB138F"/>
    <w:rsid w:val="00CB18BB"/>
    <w:rsid w:val="00CB1984"/>
    <w:rsid w:val="00CB1B0B"/>
    <w:rsid w:val="00CB1B43"/>
    <w:rsid w:val="00CB1D6A"/>
    <w:rsid w:val="00CB1F40"/>
    <w:rsid w:val="00CB2450"/>
    <w:rsid w:val="00CB2485"/>
    <w:rsid w:val="00CB24ED"/>
    <w:rsid w:val="00CB2CA0"/>
    <w:rsid w:val="00CB3417"/>
    <w:rsid w:val="00CB39A5"/>
    <w:rsid w:val="00CB3F5D"/>
    <w:rsid w:val="00CB453A"/>
    <w:rsid w:val="00CB4B73"/>
    <w:rsid w:val="00CB525E"/>
    <w:rsid w:val="00CB5507"/>
    <w:rsid w:val="00CB5708"/>
    <w:rsid w:val="00CB58DE"/>
    <w:rsid w:val="00CB5BEF"/>
    <w:rsid w:val="00CB648E"/>
    <w:rsid w:val="00CB657C"/>
    <w:rsid w:val="00CB6928"/>
    <w:rsid w:val="00CB6949"/>
    <w:rsid w:val="00CB6BD3"/>
    <w:rsid w:val="00CB6DE8"/>
    <w:rsid w:val="00CB7030"/>
    <w:rsid w:val="00CB7210"/>
    <w:rsid w:val="00CB72F0"/>
    <w:rsid w:val="00CB72FC"/>
    <w:rsid w:val="00CB759A"/>
    <w:rsid w:val="00CB7B58"/>
    <w:rsid w:val="00CB7BF1"/>
    <w:rsid w:val="00CB7D5E"/>
    <w:rsid w:val="00CC0180"/>
    <w:rsid w:val="00CC02DE"/>
    <w:rsid w:val="00CC0A3A"/>
    <w:rsid w:val="00CC0C96"/>
    <w:rsid w:val="00CC0D04"/>
    <w:rsid w:val="00CC12A6"/>
    <w:rsid w:val="00CC12C3"/>
    <w:rsid w:val="00CC1588"/>
    <w:rsid w:val="00CC16C5"/>
    <w:rsid w:val="00CC1816"/>
    <w:rsid w:val="00CC1997"/>
    <w:rsid w:val="00CC1AF1"/>
    <w:rsid w:val="00CC1C66"/>
    <w:rsid w:val="00CC1D6B"/>
    <w:rsid w:val="00CC1E1C"/>
    <w:rsid w:val="00CC260A"/>
    <w:rsid w:val="00CC2670"/>
    <w:rsid w:val="00CC2705"/>
    <w:rsid w:val="00CC2756"/>
    <w:rsid w:val="00CC27EB"/>
    <w:rsid w:val="00CC2B66"/>
    <w:rsid w:val="00CC2DAC"/>
    <w:rsid w:val="00CC2DDA"/>
    <w:rsid w:val="00CC2F0B"/>
    <w:rsid w:val="00CC2F87"/>
    <w:rsid w:val="00CC30C4"/>
    <w:rsid w:val="00CC337A"/>
    <w:rsid w:val="00CC35DC"/>
    <w:rsid w:val="00CC3759"/>
    <w:rsid w:val="00CC3871"/>
    <w:rsid w:val="00CC3B7F"/>
    <w:rsid w:val="00CC4436"/>
    <w:rsid w:val="00CC443A"/>
    <w:rsid w:val="00CC491E"/>
    <w:rsid w:val="00CC4A67"/>
    <w:rsid w:val="00CC4C88"/>
    <w:rsid w:val="00CC4D8E"/>
    <w:rsid w:val="00CC4EAB"/>
    <w:rsid w:val="00CC51F0"/>
    <w:rsid w:val="00CC576A"/>
    <w:rsid w:val="00CC57BB"/>
    <w:rsid w:val="00CC5DB0"/>
    <w:rsid w:val="00CC5DC1"/>
    <w:rsid w:val="00CC60C4"/>
    <w:rsid w:val="00CC6261"/>
    <w:rsid w:val="00CC65E0"/>
    <w:rsid w:val="00CC67AC"/>
    <w:rsid w:val="00CC6A7F"/>
    <w:rsid w:val="00CC6ADF"/>
    <w:rsid w:val="00CC6E26"/>
    <w:rsid w:val="00CC6F97"/>
    <w:rsid w:val="00CC700C"/>
    <w:rsid w:val="00CC70B2"/>
    <w:rsid w:val="00CC7792"/>
    <w:rsid w:val="00CC7C8A"/>
    <w:rsid w:val="00CC7F4A"/>
    <w:rsid w:val="00CC7F83"/>
    <w:rsid w:val="00CD04F5"/>
    <w:rsid w:val="00CD059C"/>
    <w:rsid w:val="00CD07C8"/>
    <w:rsid w:val="00CD0851"/>
    <w:rsid w:val="00CD0964"/>
    <w:rsid w:val="00CD09D8"/>
    <w:rsid w:val="00CD0A51"/>
    <w:rsid w:val="00CD0C45"/>
    <w:rsid w:val="00CD113B"/>
    <w:rsid w:val="00CD129C"/>
    <w:rsid w:val="00CD12F8"/>
    <w:rsid w:val="00CD14C6"/>
    <w:rsid w:val="00CD1671"/>
    <w:rsid w:val="00CD180E"/>
    <w:rsid w:val="00CD182C"/>
    <w:rsid w:val="00CD190E"/>
    <w:rsid w:val="00CD1F6E"/>
    <w:rsid w:val="00CD1F6F"/>
    <w:rsid w:val="00CD2266"/>
    <w:rsid w:val="00CD26B8"/>
    <w:rsid w:val="00CD289E"/>
    <w:rsid w:val="00CD29BC"/>
    <w:rsid w:val="00CD2D91"/>
    <w:rsid w:val="00CD3149"/>
    <w:rsid w:val="00CD32E7"/>
    <w:rsid w:val="00CD32F1"/>
    <w:rsid w:val="00CD348B"/>
    <w:rsid w:val="00CD37AC"/>
    <w:rsid w:val="00CD394F"/>
    <w:rsid w:val="00CD3A43"/>
    <w:rsid w:val="00CD3D07"/>
    <w:rsid w:val="00CD41C9"/>
    <w:rsid w:val="00CD430E"/>
    <w:rsid w:val="00CD4B6B"/>
    <w:rsid w:val="00CD4C20"/>
    <w:rsid w:val="00CD4F47"/>
    <w:rsid w:val="00CD5458"/>
    <w:rsid w:val="00CD54B5"/>
    <w:rsid w:val="00CD5AFD"/>
    <w:rsid w:val="00CD5E4A"/>
    <w:rsid w:val="00CD62A7"/>
    <w:rsid w:val="00CD62DC"/>
    <w:rsid w:val="00CD7132"/>
    <w:rsid w:val="00CD7156"/>
    <w:rsid w:val="00CD7330"/>
    <w:rsid w:val="00CD77B3"/>
    <w:rsid w:val="00CE0069"/>
    <w:rsid w:val="00CE0310"/>
    <w:rsid w:val="00CE084A"/>
    <w:rsid w:val="00CE0C24"/>
    <w:rsid w:val="00CE0ED6"/>
    <w:rsid w:val="00CE1B31"/>
    <w:rsid w:val="00CE1B39"/>
    <w:rsid w:val="00CE22DF"/>
    <w:rsid w:val="00CE26CE"/>
    <w:rsid w:val="00CE28EF"/>
    <w:rsid w:val="00CE2AB3"/>
    <w:rsid w:val="00CE301E"/>
    <w:rsid w:val="00CE34B5"/>
    <w:rsid w:val="00CE3541"/>
    <w:rsid w:val="00CE367D"/>
    <w:rsid w:val="00CE3BF2"/>
    <w:rsid w:val="00CE41FD"/>
    <w:rsid w:val="00CE456A"/>
    <w:rsid w:val="00CE45C6"/>
    <w:rsid w:val="00CE46C6"/>
    <w:rsid w:val="00CE47E5"/>
    <w:rsid w:val="00CE488E"/>
    <w:rsid w:val="00CE4900"/>
    <w:rsid w:val="00CE5390"/>
    <w:rsid w:val="00CE5A91"/>
    <w:rsid w:val="00CE680A"/>
    <w:rsid w:val="00CE7121"/>
    <w:rsid w:val="00CE7145"/>
    <w:rsid w:val="00CE715C"/>
    <w:rsid w:val="00CE7525"/>
    <w:rsid w:val="00CE75E9"/>
    <w:rsid w:val="00CE769E"/>
    <w:rsid w:val="00CE7730"/>
    <w:rsid w:val="00CE79B4"/>
    <w:rsid w:val="00CE7D9A"/>
    <w:rsid w:val="00CF03F7"/>
    <w:rsid w:val="00CF07C8"/>
    <w:rsid w:val="00CF0A2A"/>
    <w:rsid w:val="00CF0D60"/>
    <w:rsid w:val="00CF102E"/>
    <w:rsid w:val="00CF195B"/>
    <w:rsid w:val="00CF1A32"/>
    <w:rsid w:val="00CF1D72"/>
    <w:rsid w:val="00CF1F2F"/>
    <w:rsid w:val="00CF1FFF"/>
    <w:rsid w:val="00CF2056"/>
    <w:rsid w:val="00CF256F"/>
    <w:rsid w:val="00CF263C"/>
    <w:rsid w:val="00CF27C2"/>
    <w:rsid w:val="00CF2B74"/>
    <w:rsid w:val="00CF2C39"/>
    <w:rsid w:val="00CF2E80"/>
    <w:rsid w:val="00CF302E"/>
    <w:rsid w:val="00CF31DB"/>
    <w:rsid w:val="00CF3269"/>
    <w:rsid w:val="00CF35EA"/>
    <w:rsid w:val="00CF35FC"/>
    <w:rsid w:val="00CF3655"/>
    <w:rsid w:val="00CF3C02"/>
    <w:rsid w:val="00CF3C22"/>
    <w:rsid w:val="00CF3F94"/>
    <w:rsid w:val="00CF41D3"/>
    <w:rsid w:val="00CF4419"/>
    <w:rsid w:val="00CF475A"/>
    <w:rsid w:val="00CF48F9"/>
    <w:rsid w:val="00CF4B8D"/>
    <w:rsid w:val="00CF4BE0"/>
    <w:rsid w:val="00CF50AC"/>
    <w:rsid w:val="00CF51DA"/>
    <w:rsid w:val="00CF53B0"/>
    <w:rsid w:val="00CF57AD"/>
    <w:rsid w:val="00CF5843"/>
    <w:rsid w:val="00CF5BE3"/>
    <w:rsid w:val="00CF5F02"/>
    <w:rsid w:val="00CF61BD"/>
    <w:rsid w:val="00CF63C7"/>
    <w:rsid w:val="00CF6473"/>
    <w:rsid w:val="00CF65E9"/>
    <w:rsid w:val="00CF6615"/>
    <w:rsid w:val="00CF6DB6"/>
    <w:rsid w:val="00CF6EF0"/>
    <w:rsid w:val="00CF6FD2"/>
    <w:rsid w:val="00CF70E1"/>
    <w:rsid w:val="00CF79E9"/>
    <w:rsid w:val="00CF7CA1"/>
    <w:rsid w:val="00CF7D28"/>
    <w:rsid w:val="00CF7F58"/>
    <w:rsid w:val="00D003D0"/>
    <w:rsid w:val="00D0046C"/>
    <w:rsid w:val="00D0060A"/>
    <w:rsid w:val="00D00954"/>
    <w:rsid w:val="00D00FC7"/>
    <w:rsid w:val="00D0119B"/>
    <w:rsid w:val="00D014EC"/>
    <w:rsid w:val="00D018AE"/>
    <w:rsid w:val="00D02388"/>
    <w:rsid w:val="00D026E0"/>
    <w:rsid w:val="00D02784"/>
    <w:rsid w:val="00D02D99"/>
    <w:rsid w:val="00D02DAD"/>
    <w:rsid w:val="00D0303A"/>
    <w:rsid w:val="00D032E7"/>
    <w:rsid w:val="00D03685"/>
    <w:rsid w:val="00D03790"/>
    <w:rsid w:val="00D03935"/>
    <w:rsid w:val="00D04063"/>
    <w:rsid w:val="00D042FB"/>
    <w:rsid w:val="00D04A24"/>
    <w:rsid w:val="00D04A8C"/>
    <w:rsid w:val="00D04DFA"/>
    <w:rsid w:val="00D0550C"/>
    <w:rsid w:val="00D05831"/>
    <w:rsid w:val="00D059CC"/>
    <w:rsid w:val="00D05BBA"/>
    <w:rsid w:val="00D05C07"/>
    <w:rsid w:val="00D064F5"/>
    <w:rsid w:val="00D0652B"/>
    <w:rsid w:val="00D0683C"/>
    <w:rsid w:val="00D06961"/>
    <w:rsid w:val="00D070E7"/>
    <w:rsid w:val="00D07133"/>
    <w:rsid w:val="00D0737C"/>
    <w:rsid w:val="00D074FC"/>
    <w:rsid w:val="00D0750F"/>
    <w:rsid w:val="00D075B4"/>
    <w:rsid w:val="00D077A8"/>
    <w:rsid w:val="00D10021"/>
    <w:rsid w:val="00D100D6"/>
    <w:rsid w:val="00D100E3"/>
    <w:rsid w:val="00D10430"/>
    <w:rsid w:val="00D10CD4"/>
    <w:rsid w:val="00D10EEB"/>
    <w:rsid w:val="00D10F20"/>
    <w:rsid w:val="00D1128B"/>
    <w:rsid w:val="00D112E5"/>
    <w:rsid w:val="00D113D0"/>
    <w:rsid w:val="00D116EF"/>
    <w:rsid w:val="00D119B1"/>
    <w:rsid w:val="00D11B0D"/>
    <w:rsid w:val="00D12048"/>
    <w:rsid w:val="00D128F3"/>
    <w:rsid w:val="00D12D57"/>
    <w:rsid w:val="00D130CB"/>
    <w:rsid w:val="00D131D4"/>
    <w:rsid w:val="00D13274"/>
    <w:rsid w:val="00D132DD"/>
    <w:rsid w:val="00D132DE"/>
    <w:rsid w:val="00D134C6"/>
    <w:rsid w:val="00D1375C"/>
    <w:rsid w:val="00D137E6"/>
    <w:rsid w:val="00D13CDA"/>
    <w:rsid w:val="00D13D75"/>
    <w:rsid w:val="00D14015"/>
    <w:rsid w:val="00D1402D"/>
    <w:rsid w:val="00D14158"/>
    <w:rsid w:val="00D14342"/>
    <w:rsid w:val="00D14645"/>
    <w:rsid w:val="00D1476E"/>
    <w:rsid w:val="00D14C41"/>
    <w:rsid w:val="00D151B0"/>
    <w:rsid w:val="00D152B0"/>
    <w:rsid w:val="00D15682"/>
    <w:rsid w:val="00D15C79"/>
    <w:rsid w:val="00D15CF6"/>
    <w:rsid w:val="00D161B2"/>
    <w:rsid w:val="00D162B6"/>
    <w:rsid w:val="00D1637C"/>
    <w:rsid w:val="00D16385"/>
    <w:rsid w:val="00D165DA"/>
    <w:rsid w:val="00D1688F"/>
    <w:rsid w:val="00D169F9"/>
    <w:rsid w:val="00D16B7C"/>
    <w:rsid w:val="00D16C74"/>
    <w:rsid w:val="00D16EE9"/>
    <w:rsid w:val="00D16F64"/>
    <w:rsid w:val="00D17471"/>
    <w:rsid w:val="00D17532"/>
    <w:rsid w:val="00D17657"/>
    <w:rsid w:val="00D17750"/>
    <w:rsid w:val="00D179BB"/>
    <w:rsid w:val="00D17A64"/>
    <w:rsid w:val="00D17CAD"/>
    <w:rsid w:val="00D17E67"/>
    <w:rsid w:val="00D2027F"/>
    <w:rsid w:val="00D20344"/>
    <w:rsid w:val="00D2060E"/>
    <w:rsid w:val="00D20634"/>
    <w:rsid w:val="00D208F5"/>
    <w:rsid w:val="00D20982"/>
    <w:rsid w:val="00D20ABA"/>
    <w:rsid w:val="00D20C5C"/>
    <w:rsid w:val="00D20DCD"/>
    <w:rsid w:val="00D20FE0"/>
    <w:rsid w:val="00D21CF5"/>
    <w:rsid w:val="00D22169"/>
    <w:rsid w:val="00D22197"/>
    <w:rsid w:val="00D222D7"/>
    <w:rsid w:val="00D22390"/>
    <w:rsid w:val="00D22456"/>
    <w:rsid w:val="00D22BFD"/>
    <w:rsid w:val="00D22C75"/>
    <w:rsid w:val="00D22F0D"/>
    <w:rsid w:val="00D231FD"/>
    <w:rsid w:val="00D23221"/>
    <w:rsid w:val="00D23810"/>
    <w:rsid w:val="00D239E3"/>
    <w:rsid w:val="00D23A09"/>
    <w:rsid w:val="00D23C67"/>
    <w:rsid w:val="00D23CEA"/>
    <w:rsid w:val="00D2411C"/>
    <w:rsid w:val="00D244E0"/>
    <w:rsid w:val="00D252B8"/>
    <w:rsid w:val="00D25464"/>
    <w:rsid w:val="00D2552A"/>
    <w:rsid w:val="00D2561F"/>
    <w:rsid w:val="00D25BFC"/>
    <w:rsid w:val="00D25CB2"/>
    <w:rsid w:val="00D25DB0"/>
    <w:rsid w:val="00D25FFE"/>
    <w:rsid w:val="00D2610E"/>
    <w:rsid w:val="00D26750"/>
    <w:rsid w:val="00D2676D"/>
    <w:rsid w:val="00D269DD"/>
    <w:rsid w:val="00D26D0C"/>
    <w:rsid w:val="00D270B0"/>
    <w:rsid w:val="00D27654"/>
    <w:rsid w:val="00D276E8"/>
    <w:rsid w:val="00D27872"/>
    <w:rsid w:val="00D30387"/>
    <w:rsid w:val="00D3052D"/>
    <w:rsid w:val="00D30577"/>
    <w:rsid w:val="00D30F25"/>
    <w:rsid w:val="00D30F61"/>
    <w:rsid w:val="00D311B3"/>
    <w:rsid w:val="00D318E4"/>
    <w:rsid w:val="00D31940"/>
    <w:rsid w:val="00D319BE"/>
    <w:rsid w:val="00D31CF0"/>
    <w:rsid w:val="00D31D2F"/>
    <w:rsid w:val="00D31D53"/>
    <w:rsid w:val="00D31EE2"/>
    <w:rsid w:val="00D3207D"/>
    <w:rsid w:val="00D324A5"/>
    <w:rsid w:val="00D3258C"/>
    <w:rsid w:val="00D325C9"/>
    <w:rsid w:val="00D3276B"/>
    <w:rsid w:val="00D329DB"/>
    <w:rsid w:val="00D33200"/>
    <w:rsid w:val="00D3327F"/>
    <w:rsid w:val="00D3348F"/>
    <w:rsid w:val="00D33535"/>
    <w:rsid w:val="00D34117"/>
    <w:rsid w:val="00D34234"/>
    <w:rsid w:val="00D34264"/>
    <w:rsid w:val="00D34466"/>
    <w:rsid w:val="00D346C3"/>
    <w:rsid w:val="00D34997"/>
    <w:rsid w:val="00D34ADB"/>
    <w:rsid w:val="00D34E0B"/>
    <w:rsid w:val="00D35210"/>
    <w:rsid w:val="00D352B8"/>
    <w:rsid w:val="00D3559F"/>
    <w:rsid w:val="00D35A07"/>
    <w:rsid w:val="00D35DF9"/>
    <w:rsid w:val="00D3621E"/>
    <w:rsid w:val="00D3628E"/>
    <w:rsid w:val="00D367A1"/>
    <w:rsid w:val="00D36A5F"/>
    <w:rsid w:val="00D36BAF"/>
    <w:rsid w:val="00D36C04"/>
    <w:rsid w:val="00D36C6F"/>
    <w:rsid w:val="00D36CEB"/>
    <w:rsid w:val="00D36D2E"/>
    <w:rsid w:val="00D37543"/>
    <w:rsid w:val="00D37839"/>
    <w:rsid w:val="00D37855"/>
    <w:rsid w:val="00D37C4F"/>
    <w:rsid w:val="00D37C86"/>
    <w:rsid w:val="00D37E1A"/>
    <w:rsid w:val="00D405B7"/>
    <w:rsid w:val="00D4060C"/>
    <w:rsid w:val="00D40695"/>
    <w:rsid w:val="00D409CC"/>
    <w:rsid w:val="00D40ABC"/>
    <w:rsid w:val="00D40D5F"/>
    <w:rsid w:val="00D41513"/>
    <w:rsid w:val="00D41CD0"/>
    <w:rsid w:val="00D41D6C"/>
    <w:rsid w:val="00D42892"/>
    <w:rsid w:val="00D42933"/>
    <w:rsid w:val="00D42B1A"/>
    <w:rsid w:val="00D42C99"/>
    <w:rsid w:val="00D42CC2"/>
    <w:rsid w:val="00D42DD8"/>
    <w:rsid w:val="00D42F56"/>
    <w:rsid w:val="00D437F3"/>
    <w:rsid w:val="00D438B7"/>
    <w:rsid w:val="00D439C0"/>
    <w:rsid w:val="00D443EB"/>
    <w:rsid w:val="00D44563"/>
    <w:rsid w:val="00D44926"/>
    <w:rsid w:val="00D44B04"/>
    <w:rsid w:val="00D44BF0"/>
    <w:rsid w:val="00D44E05"/>
    <w:rsid w:val="00D44E45"/>
    <w:rsid w:val="00D44EC1"/>
    <w:rsid w:val="00D450DF"/>
    <w:rsid w:val="00D45195"/>
    <w:rsid w:val="00D45229"/>
    <w:rsid w:val="00D456AF"/>
    <w:rsid w:val="00D45949"/>
    <w:rsid w:val="00D45C78"/>
    <w:rsid w:val="00D466F7"/>
    <w:rsid w:val="00D469FF"/>
    <w:rsid w:val="00D46C8E"/>
    <w:rsid w:val="00D46E35"/>
    <w:rsid w:val="00D47008"/>
    <w:rsid w:val="00D47109"/>
    <w:rsid w:val="00D47420"/>
    <w:rsid w:val="00D4742A"/>
    <w:rsid w:val="00D474D3"/>
    <w:rsid w:val="00D47644"/>
    <w:rsid w:val="00D4768A"/>
    <w:rsid w:val="00D47A43"/>
    <w:rsid w:val="00D47D6B"/>
    <w:rsid w:val="00D5007C"/>
    <w:rsid w:val="00D50344"/>
    <w:rsid w:val="00D50466"/>
    <w:rsid w:val="00D50868"/>
    <w:rsid w:val="00D508B9"/>
    <w:rsid w:val="00D508DC"/>
    <w:rsid w:val="00D5097B"/>
    <w:rsid w:val="00D51081"/>
    <w:rsid w:val="00D51103"/>
    <w:rsid w:val="00D5116D"/>
    <w:rsid w:val="00D51202"/>
    <w:rsid w:val="00D51B14"/>
    <w:rsid w:val="00D51DD9"/>
    <w:rsid w:val="00D51E70"/>
    <w:rsid w:val="00D520DF"/>
    <w:rsid w:val="00D522C2"/>
    <w:rsid w:val="00D5261A"/>
    <w:rsid w:val="00D528C7"/>
    <w:rsid w:val="00D52975"/>
    <w:rsid w:val="00D52A22"/>
    <w:rsid w:val="00D52E71"/>
    <w:rsid w:val="00D53100"/>
    <w:rsid w:val="00D53131"/>
    <w:rsid w:val="00D53330"/>
    <w:rsid w:val="00D536A4"/>
    <w:rsid w:val="00D53757"/>
    <w:rsid w:val="00D54059"/>
    <w:rsid w:val="00D5406D"/>
    <w:rsid w:val="00D541AA"/>
    <w:rsid w:val="00D54586"/>
    <w:rsid w:val="00D5461B"/>
    <w:rsid w:val="00D547A3"/>
    <w:rsid w:val="00D54C63"/>
    <w:rsid w:val="00D54CB1"/>
    <w:rsid w:val="00D54D69"/>
    <w:rsid w:val="00D5509C"/>
    <w:rsid w:val="00D55147"/>
    <w:rsid w:val="00D5520B"/>
    <w:rsid w:val="00D5593E"/>
    <w:rsid w:val="00D55FA6"/>
    <w:rsid w:val="00D5609D"/>
    <w:rsid w:val="00D56174"/>
    <w:rsid w:val="00D56305"/>
    <w:rsid w:val="00D56332"/>
    <w:rsid w:val="00D5649D"/>
    <w:rsid w:val="00D566F0"/>
    <w:rsid w:val="00D569BD"/>
    <w:rsid w:val="00D56B05"/>
    <w:rsid w:val="00D56D23"/>
    <w:rsid w:val="00D56ED1"/>
    <w:rsid w:val="00D57015"/>
    <w:rsid w:val="00D57075"/>
    <w:rsid w:val="00D570D7"/>
    <w:rsid w:val="00D57229"/>
    <w:rsid w:val="00D5728A"/>
    <w:rsid w:val="00D5738A"/>
    <w:rsid w:val="00D573F2"/>
    <w:rsid w:val="00D575CA"/>
    <w:rsid w:val="00D576FD"/>
    <w:rsid w:val="00D57833"/>
    <w:rsid w:val="00D57A90"/>
    <w:rsid w:val="00D57F31"/>
    <w:rsid w:val="00D57FEF"/>
    <w:rsid w:val="00D603C6"/>
    <w:rsid w:val="00D605F5"/>
    <w:rsid w:val="00D606B9"/>
    <w:rsid w:val="00D606BD"/>
    <w:rsid w:val="00D61222"/>
    <w:rsid w:val="00D613A7"/>
    <w:rsid w:val="00D61AE9"/>
    <w:rsid w:val="00D61D3A"/>
    <w:rsid w:val="00D62041"/>
    <w:rsid w:val="00D6213E"/>
    <w:rsid w:val="00D621A6"/>
    <w:rsid w:val="00D623FC"/>
    <w:rsid w:val="00D6268D"/>
    <w:rsid w:val="00D62734"/>
    <w:rsid w:val="00D62816"/>
    <w:rsid w:val="00D62819"/>
    <w:rsid w:val="00D62D2D"/>
    <w:rsid w:val="00D62D39"/>
    <w:rsid w:val="00D632C6"/>
    <w:rsid w:val="00D63307"/>
    <w:rsid w:val="00D63617"/>
    <w:rsid w:val="00D63B77"/>
    <w:rsid w:val="00D63D5F"/>
    <w:rsid w:val="00D640CE"/>
    <w:rsid w:val="00D6415F"/>
    <w:rsid w:val="00D64753"/>
    <w:rsid w:val="00D6479D"/>
    <w:rsid w:val="00D64A82"/>
    <w:rsid w:val="00D64BF7"/>
    <w:rsid w:val="00D64FB4"/>
    <w:rsid w:val="00D6535B"/>
    <w:rsid w:val="00D653E6"/>
    <w:rsid w:val="00D6567B"/>
    <w:rsid w:val="00D656F5"/>
    <w:rsid w:val="00D6574F"/>
    <w:rsid w:val="00D65C50"/>
    <w:rsid w:val="00D66272"/>
    <w:rsid w:val="00D66411"/>
    <w:rsid w:val="00D666CE"/>
    <w:rsid w:val="00D6670C"/>
    <w:rsid w:val="00D667D3"/>
    <w:rsid w:val="00D6695A"/>
    <w:rsid w:val="00D66A74"/>
    <w:rsid w:val="00D66DE7"/>
    <w:rsid w:val="00D67028"/>
    <w:rsid w:val="00D671AC"/>
    <w:rsid w:val="00D671DC"/>
    <w:rsid w:val="00D67402"/>
    <w:rsid w:val="00D679BD"/>
    <w:rsid w:val="00D67AD9"/>
    <w:rsid w:val="00D70023"/>
    <w:rsid w:val="00D70067"/>
    <w:rsid w:val="00D70299"/>
    <w:rsid w:val="00D70364"/>
    <w:rsid w:val="00D70417"/>
    <w:rsid w:val="00D7045B"/>
    <w:rsid w:val="00D7045C"/>
    <w:rsid w:val="00D70841"/>
    <w:rsid w:val="00D70C18"/>
    <w:rsid w:val="00D70F78"/>
    <w:rsid w:val="00D71158"/>
    <w:rsid w:val="00D7119D"/>
    <w:rsid w:val="00D72204"/>
    <w:rsid w:val="00D72300"/>
    <w:rsid w:val="00D723B7"/>
    <w:rsid w:val="00D723BD"/>
    <w:rsid w:val="00D72E67"/>
    <w:rsid w:val="00D7338E"/>
    <w:rsid w:val="00D73446"/>
    <w:rsid w:val="00D73546"/>
    <w:rsid w:val="00D73733"/>
    <w:rsid w:val="00D737DC"/>
    <w:rsid w:val="00D738D0"/>
    <w:rsid w:val="00D73906"/>
    <w:rsid w:val="00D73C06"/>
    <w:rsid w:val="00D73CBE"/>
    <w:rsid w:val="00D74032"/>
    <w:rsid w:val="00D740C4"/>
    <w:rsid w:val="00D741C5"/>
    <w:rsid w:val="00D742B1"/>
    <w:rsid w:val="00D74417"/>
    <w:rsid w:val="00D74903"/>
    <w:rsid w:val="00D749D0"/>
    <w:rsid w:val="00D74C1E"/>
    <w:rsid w:val="00D7512A"/>
    <w:rsid w:val="00D755A5"/>
    <w:rsid w:val="00D757A6"/>
    <w:rsid w:val="00D75EBA"/>
    <w:rsid w:val="00D7615C"/>
    <w:rsid w:val="00D7615E"/>
    <w:rsid w:val="00D762F5"/>
    <w:rsid w:val="00D763A8"/>
    <w:rsid w:val="00D76445"/>
    <w:rsid w:val="00D76965"/>
    <w:rsid w:val="00D76C18"/>
    <w:rsid w:val="00D773DA"/>
    <w:rsid w:val="00D778E1"/>
    <w:rsid w:val="00D7793C"/>
    <w:rsid w:val="00D77B0E"/>
    <w:rsid w:val="00D77BCA"/>
    <w:rsid w:val="00D8015E"/>
    <w:rsid w:val="00D80512"/>
    <w:rsid w:val="00D805B5"/>
    <w:rsid w:val="00D808EF"/>
    <w:rsid w:val="00D80B85"/>
    <w:rsid w:val="00D80CF4"/>
    <w:rsid w:val="00D80FD5"/>
    <w:rsid w:val="00D8112A"/>
    <w:rsid w:val="00D8129C"/>
    <w:rsid w:val="00D81379"/>
    <w:rsid w:val="00D8164F"/>
    <w:rsid w:val="00D81970"/>
    <w:rsid w:val="00D81CCB"/>
    <w:rsid w:val="00D81CE8"/>
    <w:rsid w:val="00D82177"/>
    <w:rsid w:val="00D823DC"/>
    <w:rsid w:val="00D82423"/>
    <w:rsid w:val="00D82556"/>
    <w:rsid w:val="00D82644"/>
    <w:rsid w:val="00D82907"/>
    <w:rsid w:val="00D82DAA"/>
    <w:rsid w:val="00D82F59"/>
    <w:rsid w:val="00D82FEF"/>
    <w:rsid w:val="00D832D1"/>
    <w:rsid w:val="00D833BB"/>
    <w:rsid w:val="00D8382F"/>
    <w:rsid w:val="00D83B15"/>
    <w:rsid w:val="00D83C20"/>
    <w:rsid w:val="00D83E0F"/>
    <w:rsid w:val="00D83EC2"/>
    <w:rsid w:val="00D8431C"/>
    <w:rsid w:val="00D843B8"/>
    <w:rsid w:val="00D84444"/>
    <w:rsid w:val="00D84610"/>
    <w:rsid w:val="00D8476D"/>
    <w:rsid w:val="00D847DE"/>
    <w:rsid w:val="00D84A7C"/>
    <w:rsid w:val="00D84CF1"/>
    <w:rsid w:val="00D84E44"/>
    <w:rsid w:val="00D8529C"/>
    <w:rsid w:val="00D858B9"/>
    <w:rsid w:val="00D8591F"/>
    <w:rsid w:val="00D85B51"/>
    <w:rsid w:val="00D86128"/>
    <w:rsid w:val="00D865ED"/>
    <w:rsid w:val="00D86608"/>
    <w:rsid w:val="00D86773"/>
    <w:rsid w:val="00D869C7"/>
    <w:rsid w:val="00D86EB4"/>
    <w:rsid w:val="00D86EB8"/>
    <w:rsid w:val="00D86EFC"/>
    <w:rsid w:val="00D86F4F"/>
    <w:rsid w:val="00D87275"/>
    <w:rsid w:val="00D874C0"/>
    <w:rsid w:val="00D876D4"/>
    <w:rsid w:val="00D878B6"/>
    <w:rsid w:val="00D8796D"/>
    <w:rsid w:val="00D87E60"/>
    <w:rsid w:val="00D90048"/>
    <w:rsid w:val="00D90574"/>
    <w:rsid w:val="00D909D7"/>
    <w:rsid w:val="00D90A31"/>
    <w:rsid w:val="00D90B97"/>
    <w:rsid w:val="00D90D0C"/>
    <w:rsid w:val="00D90E90"/>
    <w:rsid w:val="00D90EDE"/>
    <w:rsid w:val="00D913FC"/>
    <w:rsid w:val="00D916E3"/>
    <w:rsid w:val="00D91814"/>
    <w:rsid w:val="00D91999"/>
    <w:rsid w:val="00D91BCE"/>
    <w:rsid w:val="00D92106"/>
    <w:rsid w:val="00D92169"/>
    <w:rsid w:val="00D92479"/>
    <w:rsid w:val="00D92608"/>
    <w:rsid w:val="00D92653"/>
    <w:rsid w:val="00D926BE"/>
    <w:rsid w:val="00D92C42"/>
    <w:rsid w:val="00D92EEA"/>
    <w:rsid w:val="00D92FB1"/>
    <w:rsid w:val="00D932BF"/>
    <w:rsid w:val="00D937F4"/>
    <w:rsid w:val="00D93BA3"/>
    <w:rsid w:val="00D93C5C"/>
    <w:rsid w:val="00D9452C"/>
    <w:rsid w:val="00D946D2"/>
    <w:rsid w:val="00D94971"/>
    <w:rsid w:val="00D94F5A"/>
    <w:rsid w:val="00D950A3"/>
    <w:rsid w:val="00D951B3"/>
    <w:rsid w:val="00D95799"/>
    <w:rsid w:val="00D959A9"/>
    <w:rsid w:val="00D95A46"/>
    <w:rsid w:val="00D95ADB"/>
    <w:rsid w:val="00D95B31"/>
    <w:rsid w:val="00D95CE5"/>
    <w:rsid w:val="00D96294"/>
    <w:rsid w:val="00D968A7"/>
    <w:rsid w:val="00D96A50"/>
    <w:rsid w:val="00D96E7E"/>
    <w:rsid w:val="00D96F13"/>
    <w:rsid w:val="00D975B1"/>
    <w:rsid w:val="00D97D45"/>
    <w:rsid w:val="00DA0424"/>
    <w:rsid w:val="00DA0C36"/>
    <w:rsid w:val="00DA0CAD"/>
    <w:rsid w:val="00DA177F"/>
    <w:rsid w:val="00DA1A73"/>
    <w:rsid w:val="00DA1E89"/>
    <w:rsid w:val="00DA2285"/>
    <w:rsid w:val="00DA22CF"/>
    <w:rsid w:val="00DA251F"/>
    <w:rsid w:val="00DA2E64"/>
    <w:rsid w:val="00DA2E81"/>
    <w:rsid w:val="00DA3194"/>
    <w:rsid w:val="00DA3306"/>
    <w:rsid w:val="00DA3A49"/>
    <w:rsid w:val="00DA3D5F"/>
    <w:rsid w:val="00DA41B5"/>
    <w:rsid w:val="00DA45C2"/>
    <w:rsid w:val="00DA45F8"/>
    <w:rsid w:val="00DA4734"/>
    <w:rsid w:val="00DA4791"/>
    <w:rsid w:val="00DA4F02"/>
    <w:rsid w:val="00DA5109"/>
    <w:rsid w:val="00DA52BF"/>
    <w:rsid w:val="00DA54B8"/>
    <w:rsid w:val="00DA5B9C"/>
    <w:rsid w:val="00DA5D70"/>
    <w:rsid w:val="00DA64A9"/>
    <w:rsid w:val="00DA67CF"/>
    <w:rsid w:val="00DA6F37"/>
    <w:rsid w:val="00DA7041"/>
    <w:rsid w:val="00DA71F4"/>
    <w:rsid w:val="00DA7C3D"/>
    <w:rsid w:val="00DA7E85"/>
    <w:rsid w:val="00DB0028"/>
    <w:rsid w:val="00DB01B5"/>
    <w:rsid w:val="00DB03C0"/>
    <w:rsid w:val="00DB0B7B"/>
    <w:rsid w:val="00DB0D49"/>
    <w:rsid w:val="00DB0E15"/>
    <w:rsid w:val="00DB0EB2"/>
    <w:rsid w:val="00DB116B"/>
    <w:rsid w:val="00DB1462"/>
    <w:rsid w:val="00DB1565"/>
    <w:rsid w:val="00DB1744"/>
    <w:rsid w:val="00DB1A9A"/>
    <w:rsid w:val="00DB1D12"/>
    <w:rsid w:val="00DB2008"/>
    <w:rsid w:val="00DB2077"/>
    <w:rsid w:val="00DB2116"/>
    <w:rsid w:val="00DB27D4"/>
    <w:rsid w:val="00DB2D73"/>
    <w:rsid w:val="00DB3018"/>
    <w:rsid w:val="00DB3471"/>
    <w:rsid w:val="00DB35C9"/>
    <w:rsid w:val="00DB376D"/>
    <w:rsid w:val="00DB3AF0"/>
    <w:rsid w:val="00DB406A"/>
    <w:rsid w:val="00DB414D"/>
    <w:rsid w:val="00DB415A"/>
    <w:rsid w:val="00DB42FF"/>
    <w:rsid w:val="00DB4530"/>
    <w:rsid w:val="00DB4582"/>
    <w:rsid w:val="00DB4992"/>
    <w:rsid w:val="00DB499B"/>
    <w:rsid w:val="00DB4B79"/>
    <w:rsid w:val="00DB5214"/>
    <w:rsid w:val="00DB5419"/>
    <w:rsid w:val="00DB552B"/>
    <w:rsid w:val="00DB5B0C"/>
    <w:rsid w:val="00DB5B63"/>
    <w:rsid w:val="00DB5CF7"/>
    <w:rsid w:val="00DB5D63"/>
    <w:rsid w:val="00DB5E08"/>
    <w:rsid w:val="00DB649A"/>
    <w:rsid w:val="00DB6616"/>
    <w:rsid w:val="00DB663C"/>
    <w:rsid w:val="00DB66C3"/>
    <w:rsid w:val="00DB6871"/>
    <w:rsid w:val="00DB69A2"/>
    <w:rsid w:val="00DB6A18"/>
    <w:rsid w:val="00DB6DA6"/>
    <w:rsid w:val="00DB6EEA"/>
    <w:rsid w:val="00DB6F5C"/>
    <w:rsid w:val="00DB76D4"/>
    <w:rsid w:val="00DB7C23"/>
    <w:rsid w:val="00DB7C68"/>
    <w:rsid w:val="00DB7F73"/>
    <w:rsid w:val="00DC00D8"/>
    <w:rsid w:val="00DC04EB"/>
    <w:rsid w:val="00DC0563"/>
    <w:rsid w:val="00DC0570"/>
    <w:rsid w:val="00DC09F5"/>
    <w:rsid w:val="00DC109B"/>
    <w:rsid w:val="00DC11CD"/>
    <w:rsid w:val="00DC11EB"/>
    <w:rsid w:val="00DC13CB"/>
    <w:rsid w:val="00DC188B"/>
    <w:rsid w:val="00DC1974"/>
    <w:rsid w:val="00DC1C68"/>
    <w:rsid w:val="00DC1C82"/>
    <w:rsid w:val="00DC1DF8"/>
    <w:rsid w:val="00DC214B"/>
    <w:rsid w:val="00DC27F1"/>
    <w:rsid w:val="00DC2C6D"/>
    <w:rsid w:val="00DC2FC3"/>
    <w:rsid w:val="00DC3007"/>
    <w:rsid w:val="00DC33B4"/>
    <w:rsid w:val="00DC3711"/>
    <w:rsid w:val="00DC37EB"/>
    <w:rsid w:val="00DC3A63"/>
    <w:rsid w:val="00DC3BA1"/>
    <w:rsid w:val="00DC3DB6"/>
    <w:rsid w:val="00DC3E34"/>
    <w:rsid w:val="00DC3E89"/>
    <w:rsid w:val="00DC40A4"/>
    <w:rsid w:val="00DC41D1"/>
    <w:rsid w:val="00DC4949"/>
    <w:rsid w:val="00DC501E"/>
    <w:rsid w:val="00DC5217"/>
    <w:rsid w:val="00DC544A"/>
    <w:rsid w:val="00DC545D"/>
    <w:rsid w:val="00DC556C"/>
    <w:rsid w:val="00DC57CA"/>
    <w:rsid w:val="00DC593C"/>
    <w:rsid w:val="00DC5CE4"/>
    <w:rsid w:val="00DC5DF0"/>
    <w:rsid w:val="00DC5F5A"/>
    <w:rsid w:val="00DC6288"/>
    <w:rsid w:val="00DC63C0"/>
    <w:rsid w:val="00DC6803"/>
    <w:rsid w:val="00DC6C36"/>
    <w:rsid w:val="00DC6CAA"/>
    <w:rsid w:val="00DC702B"/>
    <w:rsid w:val="00DC7270"/>
    <w:rsid w:val="00DC746C"/>
    <w:rsid w:val="00DC7778"/>
    <w:rsid w:val="00DC787C"/>
    <w:rsid w:val="00DC7947"/>
    <w:rsid w:val="00DC7A4B"/>
    <w:rsid w:val="00DC7DE4"/>
    <w:rsid w:val="00DD023A"/>
    <w:rsid w:val="00DD041E"/>
    <w:rsid w:val="00DD0981"/>
    <w:rsid w:val="00DD1037"/>
    <w:rsid w:val="00DD1772"/>
    <w:rsid w:val="00DD178F"/>
    <w:rsid w:val="00DD1930"/>
    <w:rsid w:val="00DD1A08"/>
    <w:rsid w:val="00DD1FC0"/>
    <w:rsid w:val="00DD206E"/>
    <w:rsid w:val="00DD2167"/>
    <w:rsid w:val="00DD271F"/>
    <w:rsid w:val="00DD30B0"/>
    <w:rsid w:val="00DD32F9"/>
    <w:rsid w:val="00DD3346"/>
    <w:rsid w:val="00DD34DB"/>
    <w:rsid w:val="00DD3653"/>
    <w:rsid w:val="00DD39DC"/>
    <w:rsid w:val="00DD3BDC"/>
    <w:rsid w:val="00DD3E46"/>
    <w:rsid w:val="00DD3E8D"/>
    <w:rsid w:val="00DD4170"/>
    <w:rsid w:val="00DD42F6"/>
    <w:rsid w:val="00DD47DD"/>
    <w:rsid w:val="00DD4A1C"/>
    <w:rsid w:val="00DD4A38"/>
    <w:rsid w:val="00DD4C22"/>
    <w:rsid w:val="00DD4E2D"/>
    <w:rsid w:val="00DD4F19"/>
    <w:rsid w:val="00DD52C4"/>
    <w:rsid w:val="00DD53FE"/>
    <w:rsid w:val="00DD5468"/>
    <w:rsid w:val="00DD5510"/>
    <w:rsid w:val="00DD5A74"/>
    <w:rsid w:val="00DD5E5E"/>
    <w:rsid w:val="00DD62AC"/>
    <w:rsid w:val="00DD6613"/>
    <w:rsid w:val="00DD664A"/>
    <w:rsid w:val="00DD68BD"/>
    <w:rsid w:val="00DD6A4C"/>
    <w:rsid w:val="00DD7031"/>
    <w:rsid w:val="00DD72C5"/>
    <w:rsid w:val="00DD7312"/>
    <w:rsid w:val="00DD7360"/>
    <w:rsid w:val="00DD744E"/>
    <w:rsid w:val="00DD79E0"/>
    <w:rsid w:val="00DD7FE6"/>
    <w:rsid w:val="00DE01A6"/>
    <w:rsid w:val="00DE098C"/>
    <w:rsid w:val="00DE0C48"/>
    <w:rsid w:val="00DE0F95"/>
    <w:rsid w:val="00DE10D4"/>
    <w:rsid w:val="00DE1187"/>
    <w:rsid w:val="00DE15B3"/>
    <w:rsid w:val="00DE15EF"/>
    <w:rsid w:val="00DE1776"/>
    <w:rsid w:val="00DE18A7"/>
    <w:rsid w:val="00DE18C9"/>
    <w:rsid w:val="00DE1B57"/>
    <w:rsid w:val="00DE1D8F"/>
    <w:rsid w:val="00DE1E7E"/>
    <w:rsid w:val="00DE1F3C"/>
    <w:rsid w:val="00DE21FB"/>
    <w:rsid w:val="00DE2317"/>
    <w:rsid w:val="00DE28A5"/>
    <w:rsid w:val="00DE2C0E"/>
    <w:rsid w:val="00DE2EA6"/>
    <w:rsid w:val="00DE3496"/>
    <w:rsid w:val="00DE389E"/>
    <w:rsid w:val="00DE3A65"/>
    <w:rsid w:val="00DE3B79"/>
    <w:rsid w:val="00DE3C01"/>
    <w:rsid w:val="00DE3CA5"/>
    <w:rsid w:val="00DE3F76"/>
    <w:rsid w:val="00DE4173"/>
    <w:rsid w:val="00DE442F"/>
    <w:rsid w:val="00DE445A"/>
    <w:rsid w:val="00DE44EC"/>
    <w:rsid w:val="00DE4606"/>
    <w:rsid w:val="00DE4734"/>
    <w:rsid w:val="00DE48B8"/>
    <w:rsid w:val="00DE48F2"/>
    <w:rsid w:val="00DE4965"/>
    <w:rsid w:val="00DE4A8D"/>
    <w:rsid w:val="00DE4D17"/>
    <w:rsid w:val="00DE4D9E"/>
    <w:rsid w:val="00DE4EB1"/>
    <w:rsid w:val="00DE5032"/>
    <w:rsid w:val="00DE50EA"/>
    <w:rsid w:val="00DE513D"/>
    <w:rsid w:val="00DE51FB"/>
    <w:rsid w:val="00DE5752"/>
    <w:rsid w:val="00DE59AD"/>
    <w:rsid w:val="00DE5A97"/>
    <w:rsid w:val="00DE5BD0"/>
    <w:rsid w:val="00DE5D13"/>
    <w:rsid w:val="00DE5F7A"/>
    <w:rsid w:val="00DE60A5"/>
    <w:rsid w:val="00DE6389"/>
    <w:rsid w:val="00DE6458"/>
    <w:rsid w:val="00DE6577"/>
    <w:rsid w:val="00DE6629"/>
    <w:rsid w:val="00DE66FE"/>
    <w:rsid w:val="00DE68F8"/>
    <w:rsid w:val="00DE6AC4"/>
    <w:rsid w:val="00DE6B3E"/>
    <w:rsid w:val="00DE6CCE"/>
    <w:rsid w:val="00DE721C"/>
    <w:rsid w:val="00DE7418"/>
    <w:rsid w:val="00DE7538"/>
    <w:rsid w:val="00DE75BF"/>
    <w:rsid w:val="00DE7638"/>
    <w:rsid w:val="00DE767B"/>
    <w:rsid w:val="00DE79E9"/>
    <w:rsid w:val="00DE7B9C"/>
    <w:rsid w:val="00DE7DBE"/>
    <w:rsid w:val="00DE7E6A"/>
    <w:rsid w:val="00DF01AC"/>
    <w:rsid w:val="00DF0206"/>
    <w:rsid w:val="00DF03B0"/>
    <w:rsid w:val="00DF04A9"/>
    <w:rsid w:val="00DF0C38"/>
    <w:rsid w:val="00DF0FD2"/>
    <w:rsid w:val="00DF111D"/>
    <w:rsid w:val="00DF13F5"/>
    <w:rsid w:val="00DF1403"/>
    <w:rsid w:val="00DF1427"/>
    <w:rsid w:val="00DF170C"/>
    <w:rsid w:val="00DF1AF7"/>
    <w:rsid w:val="00DF1ECB"/>
    <w:rsid w:val="00DF1FE6"/>
    <w:rsid w:val="00DF2168"/>
    <w:rsid w:val="00DF26CD"/>
    <w:rsid w:val="00DF2998"/>
    <w:rsid w:val="00DF2BCD"/>
    <w:rsid w:val="00DF2F1A"/>
    <w:rsid w:val="00DF300A"/>
    <w:rsid w:val="00DF32A8"/>
    <w:rsid w:val="00DF36E1"/>
    <w:rsid w:val="00DF37DB"/>
    <w:rsid w:val="00DF3AEA"/>
    <w:rsid w:val="00DF3B2F"/>
    <w:rsid w:val="00DF3C2D"/>
    <w:rsid w:val="00DF3C7A"/>
    <w:rsid w:val="00DF4095"/>
    <w:rsid w:val="00DF414E"/>
    <w:rsid w:val="00DF4215"/>
    <w:rsid w:val="00DF44FE"/>
    <w:rsid w:val="00DF537A"/>
    <w:rsid w:val="00DF5542"/>
    <w:rsid w:val="00DF59FB"/>
    <w:rsid w:val="00DF5B2C"/>
    <w:rsid w:val="00DF5DBF"/>
    <w:rsid w:val="00DF5DF1"/>
    <w:rsid w:val="00DF65A8"/>
    <w:rsid w:val="00DF6BB4"/>
    <w:rsid w:val="00DF6F79"/>
    <w:rsid w:val="00DF719F"/>
    <w:rsid w:val="00DF7644"/>
    <w:rsid w:val="00DF7A61"/>
    <w:rsid w:val="00DF7B94"/>
    <w:rsid w:val="00DF7BA1"/>
    <w:rsid w:val="00DF7C99"/>
    <w:rsid w:val="00DF7CBC"/>
    <w:rsid w:val="00DF7FB2"/>
    <w:rsid w:val="00E0012B"/>
    <w:rsid w:val="00E0047F"/>
    <w:rsid w:val="00E00492"/>
    <w:rsid w:val="00E00921"/>
    <w:rsid w:val="00E00BF1"/>
    <w:rsid w:val="00E0165E"/>
    <w:rsid w:val="00E01913"/>
    <w:rsid w:val="00E01A5C"/>
    <w:rsid w:val="00E01B12"/>
    <w:rsid w:val="00E01CAD"/>
    <w:rsid w:val="00E01DED"/>
    <w:rsid w:val="00E0244D"/>
    <w:rsid w:val="00E027AA"/>
    <w:rsid w:val="00E02803"/>
    <w:rsid w:val="00E02B7A"/>
    <w:rsid w:val="00E02CAD"/>
    <w:rsid w:val="00E033E2"/>
    <w:rsid w:val="00E035D4"/>
    <w:rsid w:val="00E036AB"/>
    <w:rsid w:val="00E0396D"/>
    <w:rsid w:val="00E039B8"/>
    <w:rsid w:val="00E03A81"/>
    <w:rsid w:val="00E03BEF"/>
    <w:rsid w:val="00E03F48"/>
    <w:rsid w:val="00E043D7"/>
    <w:rsid w:val="00E0468A"/>
    <w:rsid w:val="00E047D5"/>
    <w:rsid w:val="00E047E2"/>
    <w:rsid w:val="00E04B7D"/>
    <w:rsid w:val="00E04BC9"/>
    <w:rsid w:val="00E04E23"/>
    <w:rsid w:val="00E04F23"/>
    <w:rsid w:val="00E04FFB"/>
    <w:rsid w:val="00E05085"/>
    <w:rsid w:val="00E050CF"/>
    <w:rsid w:val="00E0519F"/>
    <w:rsid w:val="00E053CE"/>
    <w:rsid w:val="00E05467"/>
    <w:rsid w:val="00E054CF"/>
    <w:rsid w:val="00E055CE"/>
    <w:rsid w:val="00E057F9"/>
    <w:rsid w:val="00E05860"/>
    <w:rsid w:val="00E05A9D"/>
    <w:rsid w:val="00E05BED"/>
    <w:rsid w:val="00E05C27"/>
    <w:rsid w:val="00E05D6E"/>
    <w:rsid w:val="00E05F16"/>
    <w:rsid w:val="00E060F0"/>
    <w:rsid w:val="00E069E5"/>
    <w:rsid w:val="00E06EB0"/>
    <w:rsid w:val="00E06F59"/>
    <w:rsid w:val="00E07032"/>
    <w:rsid w:val="00E070D6"/>
    <w:rsid w:val="00E07F94"/>
    <w:rsid w:val="00E10093"/>
    <w:rsid w:val="00E1033D"/>
    <w:rsid w:val="00E1048D"/>
    <w:rsid w:val="00E10C80"/>
    <w:rsid w:val="00E10F3A"/>
    <w:rsid w:val="00E113CB"/>
    <w:rsid w:val="00E11415"/>
    <w:rsid w:val="00E11CD1"/>
    <w:rsid w:val="00E11D0A"/>
    <w:rsid w:val="00E11DC6"/>
    <w:rsid w:val="00E11DE6"/>
    <w:rsid w:val="00E11F96"/>
    <w:rsid w:val="00E1235A"/>
    <w:rsid w:val="00E1273B"/>
    <w:rsid w:val="00E12740"/>
    <w:rsid w:val="00E12ABA"/>
    <w:rsid w:val="00E1331A"/>
    <w:rsid w:val="00E1343E"/>
    <w:rsid w:val="00E1376A"/>
    <w:rsid w:val="00E139BD"/>
    <w:rsid w:val="00E13C54"/>
    <w:rsid w:val="00E13D67"/>
    <w:rsid w:val="00E14263"/>
    <w:rsid w:val="00E14389"/>
    <w:rsid w:val="00E143CA"/>
    <w:rsid w:val="00E14557"/>
    <w:rsid w:val="00E14586"/>
    <w:rsid w:val="00E1467B"/>
    <w:rsid w:val="00E149C3"/>
    <w:rsid w:val="00E14A9B"/>
    <w:rsid w:val="00E14AF5"/>
    <w:rsid w:val="00E14B63"/>
    <w:rsid w:val="00E14BEC"/>
    <w:rsid w:val="00E14F5C"/>
    <w:rsid w:val="00E152F6"/>
    <w:rsid w:val="00E15446"/>
    <w:rsid w:val="00E1597D"/>
    <w:rsid w:val="00E15FA1"/>
    <w:rsid w:val="00E160E8"/>
    <w:rsid w:val="00E160EE"/>
    <w:rsid w:val="00E16780"/>
    <w:rsid w:val="00E171CB"/>
    <w:rsid w:val="00E171D2"/>
    <w:rsid w:val="00E17433"/>
    <w:rsid w:val="00E17649"/>
    <w:rsid w:val="00E17B96"/>
    <w:rsid w:val="00E17BF2"/>
    <w:rsid w:val="00E17C42"/>
    <w:rsid w:val="00E17E09"/>
    <w:rsid w:val="00E20098"/>
    <w:rsid w:val="00E20153"/>
    <w:rsid w:val="00E20316"/>
    <w:rsid w:val="00E203EB"/>
    <w:rsid w:val="00E20D61"/>
    <w:rsid w:val="00E20DFC"/>
    <w:rsid w:val="00E20FF2"/>
    <w:rsid w:val="00E2196E"/>
    <w:rsid w:val="00E21CC6"/>
    <w:rsid w:val="00E21E26"/>
    <w:rsid w:val="00E21F52"/>
    <w:rsid w:val="00E226DD"/>
    <w:rsid w:val="00E227A6"/>
    <w:rsid w:val="00E22B8F"/>
    <w:rsid w:val="00E23116"/>
    <w:rsid w:val="00E23307"/>
    <w:rsid w:val="00E2341B"/>
    <w:rsid w:val="00E234A5"/>
    <w:rsid w:val="00E23545"/>
    <w:rsid w:val="00E236F4"/>
    <w:rsid w:val="00E2374A"/>
    <w:rsid w:val="00E237C0"/>
    <w:rsid w:val="00E23960"/>
    <w:rsid w:val="00E2414F"/>
    <w:rsid w:val="00E241E6"/>
    <w:rsid w:val="00E2452E"/>
    <w:rsid w:val="00E24546"/>
    <w:rsid w:val="00E24853"/>
    <w:rsid w:val="00E2540B"/>
    <w:rsid w:val="00E26462"/>
    <w:rsid w:val="00E26812"/>
    <w:rsid w:val="00E269C1"/>
    <w:rsid w:val="00E26A0F"/>
    <w:rsid w:val="00E26A71"/>
    <w:rsid w:val="00E26AF2"/>
    <w:rsid w:val="00E26EC7"/>
    <w:rsid w:val="00E270E1"/>
    <w:rsid w:val="00E27117"/>
    <w:rsid w:val="00E27251"/>
    <w:rsid w:val="00E2762F"/>
    <w:rsid w:val="00E2778C"/>
    <w:rsid w:val="00E27882"/>
    <w:rsid w:val="00E278F9"/>
    <w:rsid w:val="00E27A56"/>
    <w:rsid w:val="00E27A57"/>
    <w:rsid w:val="00E30456"/>
    <w:rsid w:val="00E30BBD"/>
    <w:rsid w:val="00E30FF2"/>
    <w:rsid w:val="00E312AB"/>
    <w:rsid w:val="00E31622"/>
    <w:rsid w:val="00E3167E"/>
    <w:rsid w:val="00E31857"/>
    <w:rsid w:val="00E31881"/>
    <w:rsid w:val="00E31BF9"/>
    <w:rsid w:val="00E31E3D"/>
    <w:rsid w:val="00E320CE"/>
    <w:rsid w:val="00E32275"/>
    <w:rsid w:val="00E32295"/>
    <w:rsid w:val="00E3275B"/>
    <w:rsid w:val="00E32771"/>
    <w:rsid w:val="00E32BEC"/>
    <w:rsid w:val="00E32F00"/>
    <w:rsid w:val="00E32F39"/>
    <w:rsid w:val="00E32F64"/>
    <w:rsid w:val="00E33485"/>
    <w:rsid w:val="00E335CE"/>
    <w:rsid w:val="00E33B13"/>
    <w:rsid w:val="00E33B41"/>
    <w:rsid w:val="00E33C9A"/>
    <w:rsid w:val="00E33E2D"/>
    <w:rsid w:val="00E34156"/>
    <w:rsid w:val="00E34201"/>
    <w:rsid w:val="00E343B9"/>
    <w:rsid w:val="00E344CB"/>
    <w:rsid w:val="00E3452F"/>
    <w:rsid w:val="00E3456B"/>
    <w:rsid w:val="00E345DA"/>
    <w:rsid w:val="00E35208"/>
    <w:rsid w:val="00E355A7"/>
    <w:rsid w:val="00E35824"/>
    <w:rsid w:val="00E35917"/>
    <w:rsid w:val="00E35A11"/>
    <w:rsid w:val="00E35AA4"/>
    <w:rsid w:val="00E35C7B"/>
    <w:rsid w:val="00E35D50"/>
    <w:rsid w:val="00E35EC6"/>
    <w:rsid w:val="00E361F1"/>
    <w:rsid w:val="00E3635E"/>
    <w:rsid w:val="00E3662C"/>
    <w:rsid w:val="00E369F1"/>
    <w:rsid w:val="00E36AFB"/>
    <w:rsid w:val="00E36D4C"/>
    <w:rsid w:val="00E37345"/>
    <w:rsid w:val="00E37554"/>
    <w:rsid w:val="00E37DE9"/>
    <w:rsid w:val="00E37EE4"/>
    <w:rsid w:val="00E4044F"/>
    <w:rsid w:val="00E4053B"/>
    <w:rsid w:val="00E40816"/>
    <w:rsid w:val="00E408F8"/>
    <w:rsid w:val="00E40DC0"/>
    <w:rsid w:val="00E40EAF"/>
    <w:rsid w:val="00E41113"/>
    <w:rsid w:val="00E411B0"/>
    <w:rsid w:val="00E41707"/>
    <w:rsid w:val="00E417E3"/>
    <w:rsid w:val="00E4209E"/>
    <w:rsid w:val="00E422D8"/>
    <w:rsid w:val="00E425F1"/>
    <w:rsid w:val="00E42698"/>
    <w:rsid w:val="00E42702"/>
    <w:rsid w:val="00E42B12"/>
    <w:rsid w:val="00E42BAB"/>
    <w:rsid w:val="00E4321B"/>
    <w:rsid w:val="00E43356"/>
    <w:rsid w:val="00E43BE6"/>
    <w:rsid w:val="00E43D1D"/>
    <w:rsid w:val="00E440A1"/>
    <w:rsid w:val="00E440BE"/>
    <w:rsid w:val="00E44155"/>
    <w:rsid w:val="00E44204"/>
    <w:rsid w:val="00E44304"/>
    <w:rsid w:val="00E445E2"/>
    <w:rsid w:val="00E448BA"/>
    <w:rsid w:val="00E44C62"/>
    <w:rsid w:val="00E44E7D"/>
    <w:rsid w:val="00E4506D"/>
    <w:rsid w:val="00E45444"/>
    <w:rsid w:val="00E456D9"/>
    <w:rsid w:val="00E45773"/>
    <w:rsid w:val="00E45964"/>
    <w:rsid w:val="00E45993"/>
    <w:rsid w:val="00E45A51"/>
    <w:rsid w:val="00E45DC7"/>
    <w:rsid w:val="00E45E81"/>
    <w:rsid w:val="00E45FCC"/>
    <w:rsid w:val="00E46437"/>
    <w:rsid w:val="00E46525"/>
    <w:rsid w:val="00E46558"/>
    <w:rsid w:val="00E46D99"/>
    <w:rsid w:val="00E47093"/>
    <w:rsid w:val="00E471B4"/>
    <w:rsid w:val="00E473A3"/>
    <w:rsid w:val="00E476BE"/>
    <w:rsid w:val="00E47A64"/>
    <w:rsid w:val="00E47F21"/>
    <w:rsid w:val="00E50167"/>
    <w:rsid w:val="00E50404"/>
    <w:rsid w:val="00E5063F"/>
    <w:rsid w:val="00E5082F"/>
    <w:rsid w:val="00E50996"/>
    <w:rsid w:val="00E509C2"/>
    <w:rsid w:val="00E50A93"/>
    <w:rsid w:val="00E5128C"/>
    <w:rsid w:val="00E515DB"/>
    <w:rsid w:val="00E51B19"/>
    <w:rsid w:val="00E51D79"/>
    <w:rsid w:val="00E51E0C"/>
    <w:rsid w:val="00E521D7"/>
    <w:rsid w:val="00E5234D"/>
    <w:rsid w:val="00E5244E"/>
    <w:rsid w:val="00E52595"/>
    <w:rsid w:val="00E527D0"/>
    <w:rsid w:val="00E5285C"/>
    <w:rsid w:val="00E52897"/>
    <w:rsid w:val="00E529F3"/>
    <w:rsid w:val="00E52C09"/>
    <w:rsid w:val="00E52CBC"/>
    <w:rsid w:val="00E52F18"/>
    <w:rsid w:val="00E52F34"/>
    <w:rsid w:val="00E531C6"/>
    <w:rsid w:val="00E531DE"/>
    <w:rsid w:val="00E53BE9"/>
    <w:rsid w:val="00E53D7A"/>
    <w:rsid w:val="00E53E6F"/>
    <w:rsid w:val="00E53F62"/>
    <w:rsid w:val="00E53F6F"/>
    <w:rsid w:val="00E53F78"/>
    <w:rsid w:val="00E54251"/>
    <w:rsid w:val="00E5427B"/>
    <w:rsid w:val="00E542AF"/>
    <w:rsid w:val="00E543B2"/>
    <w:rsid w:val="00E54436"/>
    <w:rsid w:val="00E546FD"/>
    <w:rsid w:val="00E5474A"/>
    <w:rsid w:val="00E548ED"/>
    <w:rsid w:val="00E54B31"/>
    <w:rsid w:val="00E54C69"/>
    <w:rsid w:val="00E54D99"/>
    <w:rsid w:val="00E54E59"/>
    <w:rsid w:val="00E55025"/>
    <w:rsid w:val="00E551B9"/>
    <w:rsid w:val="00E551F2"/>
    <w:rsid w:val="00E552F1"/>
    <w:rsid w:val="00E55962"/>
    <w:rsid w:val="00E55A19"/>
    <w:rsid w:val="00E55DCB"/>
    <w:rsid w:val="00E562C4"/>
    <w:rsid w:val="00E56666"/>
    <w:rsid w:val="00E568F0"/>
    <w:rsid w:val="00E5699E"/>
    <w:rsid w:val="00E56B77"/>
    <w:rsid w:val="00E56C2D"/>
    <w:rsid w:val="00E56F0D"/>
    <w:rsid w:val="00E57680"/>
    <w:rsid w:val="00E5787B"/>
    <w:rsid w:val="00E57948"/>
    <w:rsid w:val="00E57B2A"/>
    <w:rsid w:val="00E57E35"/>
    <w:rsid w:val="00E57EB6"/>
    <w:rsid w:val="00E600CE"/>
    <w:rsid w:val="00E601C4"/>
    <w:rsid w:val="00E6025A"/>
    <w:rsid w:val="00E60301"/>
    <w:rsid w:val="00E6046E"/>
    <w:rsid w:val="00E6083A"/>
    <w:rsid w:val="00E60AC3"/>
    <w:rsid w:val="00E60D97"/>
    <w:rsid w:val="00E60E2A"/>
    <w:rsid w:val="00E60FCB"/>
    <w:rsid w:val="00E6132C"/>
    <w:rsid w:val="00E61384"/>
    <w:rsid w:val="00E6196B"/>
    <w:rsid w:val="00E61EA8"/>
    <w:rsid w:val="00E620FD"/>
    <w:rsid w:val="00E62518"/>
    <w:rsid w:val="00E62820"/>
    <w:rsid w:val="00E62C6B"/>
    <w:rsid w:val="00E62D32"/>
    <w:rsid w:val="00E62E33"/>
    <w:rsid w:val="00E63231"/>
    <w:rsid w:val="00E63283"/>
    <w:rsid w:val="00E63359"/>
    <w:rsid w:val="00E63920"/>
    <w:rsid w:val="00E63987"/>
    <w:rsid w:val="00E63AC7"/>
    <w:rsid w:val="00E63B15"/>
    <w:rsid w:val="00E63EAA"/>
    <w:rsid w:val="00E63EDD"/>
    <w:rsid w:val="00E63F42"/>
    <w:rsid w:val="00E64019"/>
    <w:rsid w:val="00E6410D"/>
    <w:rsid w:val="00E6439F"/>
    <w:rsid w:val="00E644D2"/>
    <w:rsid w:val="00E645A4"/>
    <w:rsid w:val="00E6473F"/>
    <w:rsid w:val="00E6477A"/>
    <w:rsid w:val="00E64879"/>
    <w:rsid w:val="00E64BF6"/>
    <w:rsid w:val="00E64C42"/>
    <w:rsid w:val="00E64EB6"/>
    <w:rsid w:val="00E652FF"/>
    <w:rsid w:val="00E656C1"/>
    <w:rsid w:val="00E6578D"/>
    <w:rsid w:val="00E6587E"/>
    <w:rsid w:val="00E658B3"/>
    <w:rsid w:val="00E65958"/>
    <w:rsid w:val="00E65A21"/>
    <w:rsid w:val="00E65D5A"/>
    <w:rsid w:val="00E661AB"/>
    <w:rsid w:val="00E66302"/>
    <w:rsid w:val="00E66338"/>
    <w:rsid w:val="00E6649F"/>
    <w:rsid w:val="00E66797"/>
    <w:rsid w:val="00E669C7"/>
    <w:rsid w:val="00E66D4F"/>
    <w:rsid w:val="00E66DE1"/>
    <w:rsid w:val="00E671EB"/>
    <w:rsid w:val="00E674EB"/>
    <w:rsid w:val="00E6776A"/>
    <w:rsid w:val="00E67777"/>
    <w:rsid w:val="00E67AC1"/>
    <w:rsid w:val="00E67E56"/>
    <w:rsid w:val="00E701D0"/>
    <w:rsid w:val="00E70273"/>
    <w:rsid w:val="00E70365"/>
    <w:rsid w:val="00E7056B"/>
    <w:rsid w:val="00E7058F"/>
    <w:rsid w:val="00E7059E"/>
    <w:rsid w:val="00E70626"/>
    <w:rsid w:val="00E70A3D"/>
    <w:rsid w:val="00E70FE6"/>
    <w:rsid w:val="00E71001"/>
    <w:rsid w:val="00E71039"/>
    <w:rsid w:val="00E71382"/>
    <w:rsid w:val="00E7160D"/>
    <w:rsid w:val="00E71CDD"/>
    <w:rsid w:val="00E71E18"/>
    <w:rsid w:val="00E7231B"/>
    <w:rsid w:val="00E72395"/>
    <w:rsid w:val="00E72587"/>
    <w:rsid w:val="00E72A3C"/>
    <w:rsid w:val="00E73318"/>
    <w:rsid w:val="00E73581"/>
    <w:rsid w:val="00E73C61"/>
    <w:rsid w:val="00E73E40"/>
    <w:rsid w:val="00E740F6"/>
    <w:rsid w:val="00E744F4"/>
    <w:rsid w:val="00E747BA"/>
    <w:rsid w:val="00E747F2"/>
    <w:rsid w:val="00E74DFA"/>
    <w:rsid w:val="00E74E1A"/>
    <w:rsid w:val="00E74F54"/>
    <w:rsid w:val="00E751E9"/>
    <w:rsid w:val="00E755D2"/>
    <w:rsid w:val="00E759F6"/>
    <w:rsid w:val="00E75DAD"/>
    <w:rsid w:val="00E76514"/>
    <w:rsid w:val="00E765C4"/>
    <w:rsid w:val="00E76692"/>
    <w:rsid w:val="00E766A4"/>
    <w:rsid w:val="00E76701"/>
    <w:rsid w:val="00E76A1B"/>
    <w:rsid w:val="00E76CA8"/>
    <w:rsid w:val="00E76F65"/>
    <w:rsid w:val="00E7704B"/>
    <w:rsid w:val="00E7710E"/>
    <w:rsid w:val="00E771E9"/>
    <w:rsid w:val="00E77239"/>
    <w:rsid w:val="00E77325"/>
    <w:rsid w:val="00E77362"/>
    <w:rsid w:val="00E773DF"/>
    <w:rsid w:val="00E77411"/>
    <w:rsid w:val="00E779AB"/>
    <w:rsid w:val="00E77A55"/>
    <w:rsid w:val="00E77AEE"/>
    <w:rsid w:val="00E77E76"/>
    <w:rsid w:val="00E802B2"/>
    <w:rsid w:val="00E804E3"/>
    <w:rsid w:val="00E80614"/>
    <w:rsid w:val="00E808F5"/>
    <w:rsid w:val="00E80AAC"/>
    <w:rsid w:val="00E810C3"/>
    <w:rsid w:val="00E813A7"/>
    <w:rsid w:val="00E814B6"/>
    <w:rsid w:val="00E816DE"/>
    <w:rsid w:val="00E816F4"/>
    <w:rsid w:val="00E81761"/>
    <w:rsid w:val="00E8181E"/>
    <w:rsid w:val="00E818BB"/>
    <w:rsid w:val="00E81BB9"/>
    <w:rsid w:val="00E81C2F"/>
    <w:rsid w:val="00E81D2F"/>
    <w:rsid w:val="00E81D92"/>
    <w:rsid w:val="00E823F9"/>
    <w:rsid w:val="00E826E0"/>
    <w:rsid w:val="00E82A2C"/>
    <w:rsid w:val="00E82CBA"/>
    <w:rsid w:val="00E82DF1"/>
    <w:rsid w:val="00E834C8"/>
    <w:rsid w:val="00E837D7"/>
    <w:rsid w:val="00E83804"/>
    <w:rsid w:val="00E83B24"/>
    <w:rsid w:val="00E83DF8"/>
    <w:rsid w:val="00E83FC2"/>
    <w:rsid w:val="00E8438D"/>
    <w:rsid w:val="00E844C0"/>
    <w:rsid w:val="00E84926"/>
    <w:rsid w:val="00E84FA5"/>
    <w:rsid w:val="00E852DD"/>
    <w:rsid w:val="00E85517"/>
    <w:rsid w:val="00E856A7"/>
    <w:rsid w:val="00E857F7"/>
    <w:rsid w:val="00E858E2"/>
    <w:rsid w:val="00E85B5B"/>
    <w:rsid w:val="00E85DB3"/>
    <w:rsid w:val="00E85F09"/>
    <w:rsid w:val="00E860A0"/>
    <w:rsid w:val="00E862DC"/>
    <w:rsid w:val="00E86349"/>
    <w:rsid w:val="00E86709"/>
    <w:rsid w:val="00E873AD"/>
    <w:rsid w:val="00E87551"/>
    <w:rsid w:val="00E876F0"/>
    <w:rsid w:val="00E877B1"/>
    <w:rsid w:val="00E877FB"/>
    <w:rsid w:val="00E87A33"/>
    <w:rsid w:val="00E87EDC"/>
    <w:rsid w:val="00E87F6B"/>
    <w:rsid w:val="00E87F9F"/>
    <w:rsid w:val="00E90340"/>
    <w:rsid w:val="00E90535"/>
    <w:rsid w:val="00E905BA"/>
    <w:rsid w:val="00E9067F"/>
    <w:rsid w:val="00E90A1C"/>
    <w:rsid w:val="00E90BF1"/>
    <w:rsid w:val="00E90EF1"/>
    <w:rsid w:val="00E9143A"/>
    <w:rsid w:val="00E91450"/>
    <w:rsid w:val="00E916BC"/>
    <w:rsid w:val="00E9178B"/>
    <w:rsid w:val="00E91D02"/>
    <w:rsid w:val="00E9206F"/>
    <w:rsid w:val="00E92116"/>
    <w:rsid w:val="00E92233"/>
    <w:rsid w:val="00E92313"/>
    <w:rsid w:val="00E9254B"/>
    <w:rsid w:val="00E9256C"/>
    <w:rsid w:val="00E92690"/>
    <w:rsid w:val="00E92A9B"/>
    <w:rsid w:val="00E92BA3"/>
    <w:rsid w:val="00E93562"/>
    <w:rsid w:val="00E93745"/>
    <w:rsid w:val="00E9380B"/>
    <w:rsid w:val="00E93979"/>
    <w:rsid w:val="00E93B41"/>
    <w:rsid w:val="00E93BCC"/>
    <w:rsid w:val="00E93C28"/>
    <w:rsid w:val="00E93C2E"/>
    <w:rsid w:val="00E93C6F"/>
    <w:rsid w:val="00E9430B"/>
    <w:rsid w:val="00E947AD"/>
    <w:rsid w:val="00E94951"/>
    <w:rsid w:val="00E95158"/>
    <w:rsid w:val="00E95479"/>
    <w:rsid w:val="00E957AA"/>
    <w:rsid w:val="00E95A21"/>
    <w:rsid w:val="00E95A40"/>
    <w:rsid w:val="00E95C61"/>
    <w:rsid w:val="00E95DD6"/>
    <w:rsid w:val="00E95FB2"/>
    <w:rsid w:val="00E96242"/>
    <w:rsid w:val="00E9629F"/>
    <w:rsid w:val="00E964E7"/>
    <w:rsid w:val="00E96CA1"/>
    <w:rsid w:val="00E96D01"/>
    <w:rsid w:val="00E96F3A"/>
    <w:rsid w:val="00E96FE0"/>
    <w:rsid w:val="00E97E43"/>
    <w:rsid w:val="00EA0114"/>
    <w:rsid w:val="00EA0147"/>
    <w:rsid w:val="00EA02E3"/>
    <w:rsid w:val="00EA06C0"/>
    <w:rsid w:val="00EA0869"/>
    <w:rsid w:val="00EA0C37"/>
    <w:rsid w:val="00EA0E9B"/>
    <w:rsid w:val="00EA0FAF"/>
    <w:rsid w:val="00EA1087"/>
    <w:rsid w:val="00EA18FB"/>
    <w:rsid w:val="00EA190A"/>
    <w:rsid w:val="00EA1A0A"/>
    <w:rsid w:val="00EA1A25"/>
    <w:rsid w:val="00EA1B28"/>
    <w:rsid w:val="00EA1BE5"/>
    <w:rsid w:val="00EA1EB0"/>
    <w:rsid w:val="00EA1FFA"/>
    <w:rsid w:val="00EA21CC"/>
    <w:rsid w:val="00EA21DD"/>
    <w:rsid w:val="00EA26A3"/>
    <w:rsid w:val="00EA26B4"/>
    <w:rsid w:val="00EA27CD"/>
    <w:rsid w:val="00EA2A75"/>
    <w:rsid w:val="00EA32D6"/>
    <w:rsid w:val="00EA361D"/>
    <w:rsid w:val="00EA3A0A"/>
    <w:rsid w:val="00EA3AD4"/>
    <w:rsid w:val="00EA42F4"/>
    <w:rsid w:val="00EA458A"/>
    <w:rsid w:val="00EA4700"/>
    <w:rsid w:val="00EA4937"/>
    <w:rsid w:val="00EA495E"/>
    <w:rsid w:val="00EA4A1A"/>
    <w:rsid w:val="00EA4A54"/>
    <w:rsid w:val="00EA4AF7"/>
    <w:rsid w:val="00EA4C91"/>
    <w:rsid w:val="00EA4DA1"/>
    <w:rsid w:val="00EA4DB8"/>
    <w:rsid w:val="00EA4F93"/>
    <w:rsid w:val="00EA5763"/>
    <w:rsid w:val="00EA59CE"/>
    <w:rsid w:val="00EA5AD6"/>
    <w:rsid w:val="00EA5C27"/>
    <w:rsid w:val="00EA6254"/>
    <w:rsid w:val="00EA6411"/>
    <w:rsid w:val="00EA65E0"/>
    <w:rsid w:val="00EA6926"/>
    <w:rsid w:val="00EA6ADB"/>
    <w:rsid w:val="00EA6C9A"/>
    <w:rsid w:val="00EA6D8E"/>
    <w:rsid w:val="00EA6EF7"/>
    <w:rsid w:val="00EA6F41"/>
    <w:rsid w:val="00EA7258"/>
    <w:rsid w:val="00EA7410"/>
    <w:rsid w:val="00EA763E"/>
    <w:rsid w:val="00EA78AE"/>
    <w:rsid w:val="00EA7F12"/>
    <w:rsid w:val="00EA7FC1"/>
    <w:rsid w:val="00EB04DF"/>
    <w:rsid w:val="00EB05E5"/>
    <w:rsid w:val="00EB0665"/>
    <w:rsid w:val="00EB078C"/>
    <w:rsid w:val="00EB0D62"/>
    <w:rsid w:val="00EB0DF9"/>
    <w:rsid w:val="00EB0E20"/>
    <w:rsid w:val="00EB0FFB"/>
    <w:rsid w:val="00EB11EF"/>
    <w:rsid w:val="00EB162E"/>
    <w:rsid w:val="00EB17F8"/>
    <w:rsid w:val="00EB1902"/>
    <w:rsid w:val="00EB1CE5"/>
    <w:rsid w:val="00EB220B"/>
    <w:rsid w:val="00EB24DF"/>
    <w:rsid w:val="00EB2660"/>
    <w:rsid w:val="00EB295F"/>
    <w:rsid w:val="00EB29DF"/>
    <w:rsid w:val="00EB2A2A"/>
    <w:rsid w:val="00EB2AC9"/>
    <w:rsid w:val="00EB2B78"/>
    <w:rsid w:val="00EB2F37"/>
    <w:rsid w:val="00EB3217"/>
    <w:rsid w:val="00EB329A"/>
    <w:rsid w:val="00EB33BA"/>
    <w:rsid w:val="00EB35D4"/>
    <w:rsid w:val="00EB363E"/>
    <w:rsid w:val="00EB38C9"/>
    <w:rsid w:val="00EB414B"/>
    <w:rsid w:val="00EB4581"/>
    <w:rsid w:val="00EB475D"/>
    <w:rsid w:val="00EB4761"/>
    <w:rsid w:val="00EB4BF5"/>
    <w:rsid w:val="00EB5624"/>
    <w:rsid w:val="00EB5900"/>
    <w:rsid w:val="00EB5B1F"/>
    <w:rsid w:val="00EB5CE4"/>
    <w:rsid w:val="00EB6147"/>
    <w:rsid w:val="00EB6291"/>
    <w:rsid w:val="00EB6350"/>
    <w:rsid w:val="00EB6576"/>
    <w:rsid w:val="00EB6A90"/>
    <w:rsid w:val="00EB6FE5"/>
    <w:rsid w:val="00EB70AA"/>
    <w:rsid w:val="00EB7469"/>
    <w:rsid w:val="00EB75A5"/>
    <w:rsid w:val="00EB7853"/>
    <w:rsid w:val="00EB7959"/>
    <w:rsid w:val="00EB7D4F"/>
    <w:rsid w:val="00EB7F14"/>
    <w:rsid w:val="00EC0083"/>
    <w:rsid w:val="00EC02D2"/>
    <w:rsid w:val="00EC031E"/>
    <w:rsid w:val="00EC04B3"/>
    <w:rsid w:val="00EC05A8"/>
    <w:rsid w:val="00EC0669"/>
    <w:rsid w:val="00EC08B0"/>
    <w:rsid w:val="00EC0B28"/>
    <w:rsid w:val="00EC100E"/>
    <w:rsid w:val="00EC1470"/>
    <w:rsid w:val="00EC15BD"/>
    <w:rsid w:val="00EC1774"/>
    <w:rsid w:val="00EC1B6D"/>
    <w:rsid w:val="00EC1CB9"/>
    <w:rsid w:val="00EC1D1A"/>
    <w:rsid w:val="00EC1D90"/>
    <w:rsid w:val="00EC20D0"/>
    <w:rsid w:val="00EC25DE"/>
    <w:rsid w:val="00EC2B96"/>
    <w:rsid w:val="00EC31AB"/>
    <w:rsid w:val="00EC347A"/>
    <w:rsid w:val="00EC3577"/>
    <w:rsid w:val="00EC3875"/>
    <w:rsid w:val="00EC394F"/>
    <w:rsid w:val="00EC398F"/>
    <w:rsid w:val="00EC40D6"/>
    <w:rsid w:val="00EC427D"/>
    <w:rsid w:val="00EC42FF"/>
    <w:rsid w:val="00EC4465"/>
    <w:rsid w:val="00EC4595"/>
    <w:rsid w:val="00EC4743"/>
    <w:rsid w:val="00EC48BF"/>
    <w:rsid w:val="00EC48CC"/>
    <w:rsid w:val="00EC5148"/>
    <w:rsid w:val="00EC52AF"/>
    <w:rsid w:val="00EC557D"/>
    <w:rsid w:val="00EC5979"/>
    <w:rsid w:val="00EC5F1E"/>
    <w:rsid w:val="00EC6061"/>
    <w:rsid w:val="00EC60F8"/>
    <w:rsid w:val="00EC62B5"/>
    <w:rsid w:val="00EC642D"/>
    <w:rsid w:val="00EC6BAC"/>
    <w:rsid w:val="00EC6D71"/>
    <w:rsid w:val="00EC6EC3"/>
    <w:rsid w:val="00EC7063"/>
    <w:rsid w:val="00EC7234"/>
    <w:rsid w:val="00EC7357"/>
    <w:rsid w:val="00EC73C7"/>
    <w:rsid w:val="00EC76DA"/>
    <w:rsid w:val="00EC772D"/>
    <w:rsid w:val="00EC7843"/>
    <w:rsid w:val="00EC7A89"/>
    <w:rsid w:val="00EC7B6C"/>
    <w:rsid w:val="00EC7C19"/>
    <w:rsid w:val="00EC7CEB"/>
    <w:rsid w:val="00EC7D20"/>
    <w:rsid w:val="00EC7D4D"/>
    <w:rsid w:val="00ED0408"/>
    <w:rsid w:val="00ED054A"/>
    <w:rsid w:val="00ED0A49"/>
    <w:rsid w:val="00ED17E3"/>
    <w:rsid w:val="00ED18E2"/>
    <w:rsid w:val="00ED1B9D"/>
    <w:rsid w:val="00ED1D4C"/>
    <w:rsid w:val="00ED1DB3"/>
    <w:rsid w:val="00ED1EB1"/>
    <w:rsid w:val="00ED27C1"/>
    <w:rsid w:val="00ED29D8"/>
    <w:rsid w:val="00ED2FC0"/>
    <w:rsid w:val="00ED3168"/>
    <w:rsid w:val="00ED3330"/>
    <w:rsid w:val="00ED346B"/>
    <w:rsid w:val="00ED3A1B"/>
    <w:rsid w:val="00ED4781"/>
    <w:rsid w:val="00ED47A4"/>
    <w:rsid w:val="00ED49F5"/>
    <w:rsid w:val="00ED4B84"/>
    <w:rsid w:val="00ED50D0"/>
    <w:rsid w:val="00ED528C"/>
    <w:rsid w:val="00ED537D"/>
    <w:rsid w:val="00ED5A34"/>
    <w:rsid w:val="00ED5F2C"/>
    <w:rsid w:val="00ED5F8B"/>
    <w:rsid w:val="00ED66A0"/>
    <w:rsid w:val="00ED68AC"/>
    <w:rsid w:val="00ED69BF"/>
    <w:rsid w:val="00ED6CA6"/>
    <w:rsid w:val="00ED6CFA"/>
    <w:rsid w:val="00ED6FD7"/>
    <w:rsid w:val="00ED717F"/>
    <w:rsid w:val="00ED71A9"/>
    <w:rsid w:val="00ED723A"/>
    <w:rsid w:val="00ED7522"/>
    <w:rsid w:val="00ED764D"/>
    <w:rsid w:val="00ED7A29"/>
    <w:rsid w:val="00ED7A59"/>
    <w:rsid w:val="00ED7A82"/>
    <w:rsid w:val="00ED7B6B"/>
    <w:rsid w:val="00ED7DA9"/>
    <w:rsid w:val="00ED7EB0"/>
    <w:rsid w:val="00EE00B9"/>
    <w:rsid w:val="00EE034B"/>
    <w:rsid w:val="00EE0473"/>
    <w:rsid w:val="00EE066A"/>
    <w:rsid w:val="00EE08A1"/>
    <w:rsid w:val="00EE0B3B"/>
    <w:rsid w:val="00EE0D83"/>
    <w:rsid w:val="00EE103D"/>
    <w:rsid w:val="00EE1164"/>
    <w:rsid w:val="00EE18ED"/>
    <w:rsid w:val="00EE1AF4"/>
    <w:rsid w:val="00EE1C31"/>
    <w:rsid w:val="00EE1C8F"/>
    <w:rsid w:val="00EE1F40"/>
    <w:rsid w:val="00EE29E3"/>
    <w:rsid w:val="00EE29FB"/>
    <w:rsid w:val="00EE2A08"/>
    <w:rsid w:val="00EE2AE8"/>
    <w:rsid w:val="00EE2FBE"/>
    <w:rsid w:val="00EE2FD8"/>
    <w:rsid w:val="00EE30CA"/>
    <w:rsid w:val="00EE3A62"/>
    <w:rsid w:val="00EE3E0A"/>
    <w:rsid w:val="00EE43C7"/>
    <w:rsid w:val="00EE4425"/>
    <w:rsid w:val="00EE47FF"/>
    <w:rsid w:val="00EE494E"/>
    <w:rsid w:val="00EE505C"/>
    <w:rsid w:val="00EE5068"/>
    <w:rsid w:val="00EE51BA"/>
    <w:rsid w:val="00EE536A"/>
    <w:rsid w:val="00EE542C"/>
    <w:rsid w:val="00EE5629"/>
    <w:rsid w:val="00EE5B6E"/>
    <w:rsid w:val="00EE5EF1"/>
    <w:rsid w:val="00EE607B"/>
    <w:rsid w:val="00EE6202"/>
    <w:rsid w:val="00EE6300"/>
    <w:rsid w:val="00EE63AA"/>
    <w:rsid w:val="00EE654A"/>
    <w:rsid w:val="00EE6DC9"/>
    <w:rsid w:val="00EE6E5B"/>
    <w:rsid w:val="00EE6EF3"/>
    <w:rsid w:val="00EE6F81"/>
    <w:rsid w:val="00EE7225"/>
    <w:rsid w:val="00EE75AB"/>
    <w:rsid w:val="00EE765A"/>
    <w:rsid w:val="00EE76EA"/>
    <w:rsid w:val="00EE78A0"/>
    <w:rsid w:val="00EE7EC4"/>
    <w:rsid w:val="00EE7F9B"/>
    <w:rsid w:val="00EF00C3"/>
    <w:rsid w:val="00EF0224"/>
    <w:rsid w:val="00EF04A0"/>
    <w:rsid w:val="00EF0502"/>
    <w:rsid w:val="00EF05A6"/>
    <w:rsid w:val="00EF076A"/>
    <w:rsid w:val="00EF0877"/>
    <w:rsid w:val="00EF102A"/>
    <w:rsid w:val="00EF10A6"/>
    <w:rsid w:val="00EF1515"/>
    <w:rsid w:val="00EF19A3"/>
    <w:rsid w:val="00EF1C1F"/>
    <w:rsid w:val="00EF23AD"/>
    <w:rsid w:val="00EF23E7"/>
    <w:rsid w:val="00EF2562"/>
    <w:rsid w:val="00EF2618"/>
    <w:rsid w:val="00EF2695"/>
    <w:rsid w:val="00EF2993"/>
    <w:rsid w:val="00EF2A9D"/>
    <w:rsid w:val="00EF2B19"/>
    <w:rsid w:val="00EF3412"/>
    <w:rsid w:val="00EF3463"/>
    <w:rsid w:val="00EF36A0"/>
    <w:rsid w:val="00EF3B08"/>
    <w:rsid w:val="00EF3E20"/>
    <w:rsid w:val="00EF42EA"/>
    <w:rsid w:val="00EF42F8"/>
    <w:rsid w:val="00EF4CD8"/>
    <w:rsid w:val="00EF4D95"/>
    <w:rsid w:val="00EF547E"/>
    <w:rsid w:val="00EF55AC"/>
    <w:rsid w:val="00EF59DB"/>
    <w:rsid w:val="00EF5B53"/>
    <w:rsid w:val="00EF5D7D"/>
    <w:rsid w:val="00EF6237"/>
    <w:rsid w:val="00EF659F"/>
    <w:rsid w:val="00EF65C2"/>
    <w:rsid w:val="00EF6A0D"/>
    <w:rsid w:val="00EF6E11"/>
    <w:rsid w:val="00EF7089"/>
    <w:rsid w:val="00EF7246"/>
    <w:rsid w:val="00EF79B0"/>
    <w:rsid w:val="00EF79EC"/>
    <w:rsid w:val="00EF7B8A"/>
    <w:rsid w:val="00EF7D0F"/>
    <w:rsid w:val="00EF7EB7"/>
    <w:rsid w:val="00F002F9"/>
    <w:rsid w:val="00F00514"/>
    <w:rsid w:val="00F00648"/>
    <w:rsid w:val="00F0070C"/>
    <w:rsid w:val="00F007BB"/>
    <w:rsid w:val="00F00853"/>
    <w:rsid w:val="00F008AB"/>
    <w:rsid w:val="00F00B08"/>
    <w:rsid w:val="00F00C3C"/>
    <w:rsid w:val="00F0117E"/>
    <w:rsid w:val="00F01429"/>
    <w:rsid w:val="00F0148A"/>
    <w:rsid w:val="00F01554"/>
    <w:rsid w:val="00F0162A"/>
    <w:rsid w:val="00F01647"/>
    <w:rsid w:val="00F01805"/>
    <w:rsid w:val="00F01B06"/>
    <w:rsid w:val="00F01CE0"/>
    <w:rsid w:val="00F01E6F"/>
    <w:rsid w:val="00F02007"/>
    <w:rsid w:val="00F025AA"/>
    <w:rsid w:val="00F026B2"/>
    <w:rsid w:val="00F0276E"/>
    <w:rsid w:val="00F03012"/>
    <w:rsid w:val="00F032C4"/>
    <w:rsid w:val="00F03378"/>
    <w:rsid w:val="00F03442"/>
    <w:rsid w:val="00F03459"/>
    <w:rsid w:val="00F034A4"/>
    <w:rsid w:val="00F0380E"/>
    <w:rsid w:val="00F03AB9"/>
    <w:rsid w:val="00F03B93"/>
    <w:rsid w:val="00F03CBB"/>
    <w:rsid w:val="00F04146"/>
    <w:rsid w:val="00F0432F"/>
    <w:rsid w:val="00F044F5"/>
    <w:rsid w:val="00F047B2"/>
    <w:rsid w:val="00F04955"/>
    <w:rsid w:val="00F0505D"/>
    <w:rsid w:val="00F05092"/>
    <w:rsid w:val="00F050FA"/>
    <w:rsid w:val="00F057C4"/>
    <w:rsid w:val="00F05B45"/>
    <w:rsid w:val="00F05D78"/>
    <w:rsid w:val="00F05DD1"/>
    <w:rsid w:val="00F05F88"/>
    <w:rsid w:val="00F05FA5"/>
    <w:rsid w:val="00F066FD"/>
    <w:rsid w:val="00F067A6"/>
    <w:rsid w:val="00F06823"/>
    <w:rsid w:val="00F06854"/>
    <w:rsid w:val="00F06980"/>
    <w:rsid w:val="00F07245"/>
    <w:rsid w:val="00F073C1"/>
    <w:rsid w:val="00F073DD"/>
    <w:rsid w:val="00F0745B"/>
    <w:rsid w:val="00F074E3"/>
    <w:rsid w:val="00F07986"/>
    <w:rsid w:val="00F07AEA"/>
    <w:rsid w:val="00F07CA2"/>
    <w:rsid w:val="00F07F30"/>
    <w:rsid w:val="00F07F60"/>
    <w:rsid w:val="00F10108"/>
    <w:rsid w:val="00F1024B"/>
    <w:rsid w:val="00F10364"/>
    <w:rsid w:val="00F10649"/>
    <w:rsid w:val="00F10949"/>
    <w:rsid w:val="00F10B50"/>
    <w:rsid w:val="00F10CF5"/>
    <w:rsid w:val="00F1119A"/>
    <w:rsid w:val="00F1127A"/>
    <w:rsid w:val="00F1149E"/>
    <w:rsid w:val="00F1186E"/>
    <w:rsid w:val="00F11C07"/>
    <w:rsid w:val="00F11E0A"/>
    <w:rsid w:val="00F11E32"/>
    <w:rsid w:val="00F12101"/>
    <w:rsid w:val="00F1215C"/>
    <w:rsid w:val="00F121F2"/>
    <w:rsid w:val="00F1284B"/>
    <w:rsid w:val="00F128EE"/>
    <w:rsid w:val="00F12B35"/>
    <w:rsid w:val="00F12B7D"/>
    <w:rsid w:val="00F12C9B"/>
    <w:rsid w:val="00F12F5C"/>
    <w:rsid w:val="00F132FC"/>
    <w:rsid w:val="00F13553"/>
    <w:rsid w:val="00F13613"/>
    <w:rsid w:val="00F1368F"/>
    <w:rsid w:val="00F13A48"/>
    <w:rsid w:val="00F14000"/>
    <w:rsid w:val="00F141C2"/>
    <w:rsid w:val="00F142D9"/>
    <w:rsid w:val="00F1432A"/>
    <w:rsid w:val="00F14909"/>
    <w:rsid w:val="00F149D2"/>
    <w:rsid w:val="00F14C1E"/>
    <w:rsid w:val="00F15443"/>
    <w:rsid w:val="00F15D15"/>
    <w:rsid w:val="00F16336"/>
    <w:rsid w:val="00F16375"/>
    <w:rsid w:val="00F16590"/>
    <w:rsid w:val="00F16951"/>
    <w:rsid w:val="00F16987"/>
    <w:rsid w:val="00F16C40"/>
    <w:rsid w:val="00F173DB"/>
    <w:rsid w:val="00F1772D"/>
    <w:rsid w:val="00F1796D"/>
    <w:rsid w:val="00F17B13"/>
    <w:rsid w:val="00F17BA3"/>
    <w:rsid w:val="00F17F6C"/>
    <w:rsid w:val="00F20321"/>
    <w:rsid w:val="00F204F6"/>
    <w:rsid w:val="00F20B0D"/>
    <w:rsid w:val="00F20CC8"/>
    <w:rsid w:val="00F21022"/>
    <w:rsid w:val="00F21417"/>
    <w:rsid w:val="00F2156F"/>
    <w:rsid w:val="00F21CA8"/>
    <w:rsid w:val="00F221BF"/>
    <w:rsid w:val="00F22368"/>
    <w:rsid w:val="00F224CE"/>
    <w:rsid w:val="00F229F5"/>
    <w:rsid w:val="00F22AE3"/>
    <w:rsid w:val="00F22CCD"/>
    <w:rsid w:val="00F22E04"/>
    <w:rsid w:val="00F230D5"/>
    <w:rsid w:val="00F23121"/>
    <w:rsid w:val="00F23129"/>
    <w:rsid w:val="00F2326B"/>
    <w:rsid w:val="00F23581"/>
    <w:rsid w:val="00F23912"/>
    <w:rsid w:val="00F2396A"/>
    <w:rsid w:val="00F23B8F"/>
    <w:rsid w:val="00F23BCB"/>
    <w:rsid w:val="00F23F0B"/>
    <w:rsid w:val="00F24420"/>
    <w:rsid w:val="00F24695"/>
    <w:rsid w:val="00F24C73"/>
    <w:rsid w:val="00F24EBD"/>
    <w:rsid w:val="00F24F09"/>
    <w:rsid w:val="00F25306"/>
    <w:rsid w:val="00F2564E"/>
    <w:rsid w:val="00F258A5"/>
    <w:rsid w:val="00F25AB4"/>
    <w:rsid w:val="00F25D38"/>
    <w:rsid w:val="00F25E57"/>
    <w:rsid w:val="00F25F36"/>
    <w:rsid w:val="00F26035"/>
    <w:rsid w:val="00F26454"/>
    <w:rsid w:val="00F26587"/>
    <w:rsid w:val="00F26722"/>
    <w:rsid w:val="00F26AE5"/>
    <w:rsid w:val="00F26B97"/>
    <w:rsid w:val="00F26D50"/>
    <w:rsid w:val="00F26FB2"/>
    <w:rsid w:val="00F270A1"/>
    <w:rsid w:val="00F271E0"/>
    <w:rsid w:val="00F27267"/>
    <w:rsid w:val="00F2737B"/>
    <w:rsid w:val="00F275D5"/>
    <w:rsid w:val="00F276E0"/>
    <w:rsid w:val="00F27F1A"/>
    <w:rsid w:val="00F30097"/>
    <w:rsid w:val="00F301AD"/>
    <w:rsid w:val="00F307EC"/>
    <w:rsid w:val="00F30DBF"/>
    <w:rsid w:val="00F31594"/>
    <w:rsid w:val="00F3179D"/>
    <w:rsid w:val="00F31E57"/>
    <w:rsid w:val="00F31F8F"/>
    <w:rsid w:val="00F3201E"/>
    <w:rsid w:val="00F32083"/>
    <w:rsid w:val="00F32161"/>
    <w:rsid w:val="00F3216B"/>
    <w:rsid w:val="00F322F8"/>
    <w:rsid w:val="00F32910"/>
    <w:rsid w:val="00F32CF3"/>
    <w:rsid w:val="00F3412D"/>
    <w:rsid w:val="00F3438F"/>
    <w:rsid w:val="00F348C1"/>
    <w:rsid w:val="00F34BCC"/>
    <w:rsid w:val="00F35120"/>
    <w:rsid w:val="00F35297"/>
    <w:rsid w:val="00F35413"/>
    <w:rsid w:val="00F3564A"/>
    <w:rsid w:val="00F35A58"/>
    <w:rsid w:val="00F35AC4"/>
    <w:rsid w:val="00F35C7A"/>
    <w:rsid w:val="00F36142"/>
    <w:rsid w:val="00F36220"/>
    <w:rsid w:val="00F362C9"/>
    <w:rsid w:val="00F36508"/>
    <w:rsid w:val="00F3662F"/>
    <w:rsid w:val="00F3714F"/>
    <w:rsid w:val="00F371F6"/>
    <w:rsid w:val="00F3722B"/>
    <w:rsid w:val="00F3768B"/>
    <w:rsid w:val="00F37AD7"/>
    <w:rsid w:val="00F37DC2"/>
    <w:rsid w:val="00F37ED0"/>
    <w:rsid w:val="00F37EE1"/>
    <w:rsid w:val="00F400E7"/>
    <w:rsid w:val="00F40237"/>
    <w:rsid w:val="00F40723"/>
    <w:rsid w:val="00F40915"/>
    <w:rsid w:val="00F40BB2"/>
    <w:rsid w:val="00F40E14"/>
    <w:rsid w:val="00F410D8"/>
    <w:rsid w:val="00F41269"/>
    <w:rsid w:val="00F41693"/>
    <w:rsid w:val="00F416B5"/>
    <w:rsid w:val="00F416E3"/>
    <w:rsid w:val="00F41758"/>
    <w:rsid w:val="00F41784"/>
    <w:rsid w:val="00F419E4"/>
    <w:rsid w:val="00F41C41"/>
    <w:rsid w:val="00F42126"/>
    <w:rsid w:val="00F42289"/>
    <w:rsid w:val="00F422A6"/>
    <w:rsid w:val="00F42364"/>
    <w:rsid w:val="00F425E6"/>
    <w:rsid w:val="00F42BF4"/>
    <w:rsid w:val="00F42C2C"/>
    <w:rsid w:val="00F42F30"/>
    <w:rsid w:val="00F42F4B"/>
    <w:rsid w:val="00F42FCC"/>
    <w:rsid w:val="00F4317E"/>
    <w:rsid w:val="00F4318C"/>
    <w:rsid w:val="00F43436"/>
    <w:rsid w:val="00F435F8"/>
    <w:rsid w:val="00F4364C"/>
    <w:rsid w:val="00F436C2"/>
    <w:rsid w:val="00F43E2F"/>
    <w:rsid w:val="00F440BF"/>
    <w:rsid w:val="00F441AF"/>
    <w:rsid w:val="00F44674"/>
    <w:rsid w:val="00F447E2"/>
    <w:rsid w:val="00F44C0F"/>
    <w:rsid w:val="00F45232"/>
    <w:rsid w:val="00F45E77"/>
    <w:rsid w:val="00F45EFA"/>
    <w:rsid w:val="00F45F04"/>
    <w:rsid w:val="00F4624E"/>
    <w:rsid w:val="00F46280"/>
    <w:rsid w:val="00F463EB"/>
    <w:rsid w:val="00F46809"/>
    <w:rsid w:val="00F46A60"/>
    <w:rsid w:val="00F46B69"/>
    <w:rsid w:val="00F46B70"/>
    <w:rsid w:val="00F46E7C"/>
    <w:rsid w:val="00F46F1C"/>
    <w:rsid w:val="00F4744F"/>
    <w:rsid w:val="00F479F5"/>
    <w:rsid w:val="00F47CAC"/>
    <w:rsid w:val="00F47D6D"/>
    <w:rsid w:val="00F50171"/>
    <w:rsid w:val="00F5031C"/>
    <w:rsid w:val="00F509F6"/>
    <w:rsid w:val="00F509F8"/>
    <w:rsid w:val="00F50B72"/>
    <w:rsid w:val="00F50FE7"/>
    <w:rsid w:val="00F51099"/>
    <w:rsid w:val="00F510CA"/>
    <w:rsid w:val="00F5120F"/>
    <w:rsid w:val="00F515C7"/>
    <w:rsid w:val="00F51950"/>
    <w:rsid w:val="00F519CB"/>
    <w:rsid w:val="00F51DE3"/>
    <w:rsid w:val="00F522CF"/>
    <w:rsid w:val="00F5268E"/>
    <w:rsid w:val="00F526B9"/>
    <w:rsid w:val="00F52FB8"/>
    <w:rsid w:val="00F531DB"/>
    <w:rsid w:val="00F532F7"/>
    <w:rsid w:val="00F5335B"/>
    <w:rsid w:val="00F535D2"/>
    <w:rsid w:val="00F53991"/>
    <w:rsid w:val="00F539D9"/>
    <w:rsid w:val="00F53EB1"/>
    <w:rsid w:val="00F541C1"/>
    <w:rsid w:val="00F54372"/>
    <w:rsid w:val="00F543CE"/>
    <w:rsid w:val="00F5482C"/>
    <w:rsid w:val="00F54E5B"/>
    <w:rsid w:val="00F54EDB"/>
    <w:rsid w:val="00F54FAC"/>
    <w:rsid w:val="00F551CE"/>
    <w:rsid w:val="00F5549C"/>
    <w:rsid w:val="00F55755"/>
    <w:rsid w:val="00F55922"/>
    <w:rsid w:val="00F55D46"/>
    <w:rsid w:val="00F560BA"/>
    <w:rsid w:val="00F560D8"/>
    <w:rsid w:val="00F5670E"/>
    <w:rsid w:val="00F56AA5"/>
    <w:rsid w:val="00F5702B"/>
    <w:rsid w:val="00F57128"/>
    <w:rsid w:val="00F571BA"/>
    <w:rsid w:val="00F5724A"/>
    <w:rsid w:val="00F5727D"/>
    <w:rsid w:val="00F57A99"/>
    <w:rsid w:val="00F57B87"/>
    <w:rsid w:val="00F57F4F"/>
    <w:rsid w:val="00F6004F"/>
    <w:rsid w:val="00F604A2"/>
    <w:rsid w:val="00F60779"/>
    <w:rsid w:val="00F607F0"/>
    <w:rsid w:val="00F60821"/>
    <w:rsid w:val="00F60D63"/>
    <w:rsid w:val="00F60DE3"/>
    <w:rsid w:val="00F60E9A"/>
    <w:rsid w:val="00F60EFE"/>
    <w:rsid w:val="00F60FF9"/>
    <w:rsid w:val="00F61377"/>
    <w:rsid w:val="00F61393"/>
    <w:rsid w:val="00F61640"/>
    <w:rsid w:val="00F61D82"/>
    <w:rsid w:val="00F61DA7"/>
    <w:rsid w:val="00F61EB6"/>
    <w:rsid w:val="00F6207C"/>
    <w:rsid w:val="00F62254"/>
    <w:rsid w:val="00F62397"/>
    <w:rsid w:val="00F623D8"/>
    <w:rsid w:val="00F6259C"/>
    <w:rsid w:val="00F62884"/>
    <w:rsid w:val="00F62E4A"/>
    <w:rsid w:val="00F6305C"/>
    <w:rsid w:val="00F6309A"/>
    <w:rsid w:val="00F63110"/>
    <w:rsid w:val="00F63171"/>
    <w:rsid w:val="00F635B3"/>
    <w:rsid w:val="00F63996"/>
    <w:rsid w:val="00F63EC5"/>
    <w:rsid w:val="00F63F19"/>
    <w:rsid w:val="00F63F73"/>
    <w:rsid w:val="00F63FFC"/>
    <w:rsid w:val="00F6421C"/>
    <w:rsid w:val="00F643AB"/>
    <w:rsid w:val="00F644E9"/>
    <w:rsid w:val="00F64BDC"/>
    <w:rsid w:val="00F64C90"/>
    <w:rsid w:val="00F64F3A"/>
    <w:rsid w:val="00F64FB6"/>
    <w:rsid w:val="00F65041"/>
    <w:rsid w:val="00F6591D"/>
    <w:rsid w:val="00F65A02"/>
    <w:rsid w:val="00F65F75"/>
    <w:rsid w:val="00F6619B"/>
    <w:rsid w:val="00F66594"/>
    <w:rsid w:val="00F668F8"/>
    <w:rsid w:val="00F66B3A"/>
    <w:rsid w:val="00F66F0E"/>
    <w:rsid w:val="00F66F4A"/>
    <w:rsid w:val="00F67047"/>
    <w:rsid w:val="00F6794F"/>
    <w:rsid w:val="00F6797D"/>
    <w:rsid w:val="00F703E1"/>
    <w:rsid w:val="00F70D27"/>
    <w:rsid w:val="00F7107A"/>
    <w:rsid w:val="00F7111E"/>
    <w:rsid w:val="00F71253"/>
    <w:rsid w:val="00F71521"/>
    <w:rsid w:val="00F71FDA"/>
    <w:rsid w:val="00F7206C"/>
    <w:rsid w:val="00F72103"/>
    <w:rsid w:val="00F7230E"/>
    <w:rsid w:val="00F7274C"/>
    <w:rsid w:val="00F727CC"/>
    <w:rsid w:val="00F72875"/>
    <w:rsid w:val="00F72A72"/>
    <w:rsid w:val="00F72B40"/>
    <w:rsid w:val="00F72B7B"/>
    <w:rsid w:val="00F733A1"/>
    <w:rsid w:val="00F73456"/>
    <w:rsid w:val="00F73526"/>
    <w:rsid w:val="00F735AD"/>
    <w:rsid w:val="00F73A5E"/>
    <w:rsid w:val="00F73B2C"/>
    <w:rsid w:val="00F73B79"/>
    <w:rsid w:val="00F73D1B"/>
    <w:rsid w:val="00F73FFB"/>
    <w:rsid w:val="00F7414F"/>
    <w:rsid w:val="00F74617"/>
    <w:rsid w:val="00F74BE6"/>
    <w:rsid w:val="00F74DB5"/>
    <w:rsid w:val="00F74E66"/>
    <w:rsid w:val="00F750CA"/>
    <w:rsid w:val="00F75374"/>
    <w:rsid w:val="00F75529"/>
    <w:rsid w:val="00F759BA"/>
    <w:rsid w:val="00F759CD"/>
    <w:rsid w:val="00F75A28"/>
    <w:rsid w:val="00F75A4C"/>
    <w:rsid w:val="00F75B3A"/>
    <w:rsid w:val="00F76034"/>
    <w:rsid w:val="00F760FD"/>
    <w:rsid w:val="00F768EF"/>
    <w:rsid w:val="00F76B86"/>
    <w:rsid w:val="00F77050"/>
    <w:rsid w:val="00F771CD"/>
    <w:rsid w:val="00F77517"/>
    <w:rsid w:val="00F77518"/>
    <w:rsid w:val="00F776C2"/>
    <w:rsid w:val="00F779ED"/>
    <w:rsid w:val="00F77A5C"/>
    <w:rsid w:val="00F77B36"/>
    <w:rsid w:val="00F77EC2"/>
    <w:rsid w:val="00F803D0"/>
    <w:rsid w:val="00F807C5"/>
    <w:rsid w:val="00F80D61"/>
    <w:rsid w:val="00F8105F"/>
    <w:rsid w:val="00F812D3"/>
    <w:rsid w:val="00F8179F"/>
    <w:rsid w:val="00F81CB4"/>
    <w:rsid w:val="00F82376"/>
    <w:rsid w:val="00F82432"/>
    <w:rsid w:val="00F825F9"/>
    <w:rsid w:val="00F8278C"/>
    <w:rsid w:val="00F8286B"/>
    <w:rsid w:val="00F829FA"/>
    <w:rsid w:val="00F836B7"/>
    <w:rsid w:val="00F837E9"/>
    <w:rsid w:val="00F83A29"/>
    <w:rsid w:val="00F83D43"/>
    <w:rsid w:val="00F8427F"/>
    <w:rsid w:val="00F84A9A"/>
    <w:rsid w:val="00F84FBF"/>
    <w:rsid w:val="00F85045"/>
    <w:rsid w:val="00F85334"/>
    <w:rsid w:val="00F8569E"/>
    <w:rsid w:val="00F859BB"/>
    <w:rsid w:val="00F85A09"/>
    <w:rsid w:val="00F85EF2"/>
    <w:rsid w:val="00F85FB8"/>
    <w:rsid w:val="00F8653D"/>
    <w:rsid w:val="00F8664D"/>
    <w:rsid w:val="00F8675D"/>
    <w:rsid w:val="00F86D1B"/>
    <w:rsid w:val="00F873C3"/>
    <w:rsid w:val="00F87B4D"/>
    <w:rsid w:val="00F87BA7"/>
    <w:rsid w:val="00F87CCC"/>
    <w:rsid w:val="00F90027"/>
    <w:rsid w:val="00F90225"/>
    <w:rsid w:val="00F905A7"/>
    <w:rsid w:val="00F90670"/>
    <w:rsid w:val="00F90731"/>
    <w:rsid w:val="00F90788"/>
    <w:rsid w:val="00F907C3"/>
    <w:rsid w:val="00F909EF"/>
    <w:rsid w:val="00F90A8C"/>
    <w:rsid w:val="00F911FC"/>
    <w:rsid w:val="00F9157B"/>
    <w:rsid w:val="00F91657"/>
    <w:rsid w:val="00F918CA"/>
    <w:rsid w:val="00F91F58"/>
    <w:rsid w:val="00F91FD9"/>
    <w:rsid w:val="00F9220E"/>
    <w:rsid w:val="00F924CE"/>
    <w:rsid w:val="00F92956"/>
    <w:rsid w:val="00F9310F"/>
    <w:rsid w:val="00F939D4"/>
    <w:rsid w:val="00F93C15"/>
    <w:rsid w:val="00F93F0E"/>
    <w:rsid w:val="00F93F8E"/>
    <w:rsid w:val="00F93FDE"/>
    <w:rsid w:val="00F9408C"/>
    <w:rsid w:val="00F940A6"/>
    <w:rsid w:val="00F9416F"/>
    <w:rsid w:val="00F94488"/>
    <w:rsid w:val="00F9449C"/>
    <w:rsid w:val="00F945D2"/>
    <w:rsid w:val="00F948D5"/>
    <w:rsid w:val="00F94CD9"/>
    <w:rsid w:val="00F94FB6"/>
    <w:rsid w:val="00F95041"/>
    <w:rsid w:val="00F9511D"/>
    <w:rsid w:val="00F952F4"/>
    <w:rsid w:val="00F9543B"/>
    <w:rsid w:val="00F95631"/>
    <w:rsid w:val="00F95A54"/>
    <w:rsid w:val="00F95A88"/>
    <w:rsid w:val="00F95AB7"/>
    <w:rsid w:val="00F965E6"/>
    <w:rsid w:val="00F965EF"/>
    <w:rsid w:val="00F96C99"/>
    <w:rsid w:val="00F96D76"/>
    <w:rsid w:val="00F97080"/>
    <w:rsid w:val="00F972A6"/>
    <w:rsid w:val="00F972C2"/>
    <w:rsid w:val="00F976D3"/>
    <w:rsid w:val="00F97991"/>
    <w:rsid w:val="00F97F09"/>
    <w:rsid w:val="00FA004F"/>
    <w:rsid w:val="00FA0445"/>
    <w:rsid w:val="00FA0768"/>
    <w:rsid w:val="00FA07D6"/>
    <w:rsid w:val="00FA0B3A"/>
    <w:rsid w:val="00FA0B8C"/>
    <w:rsid w:val="00FA0E03"/>
    <w:rsid w:val="00FA0F97"/>
    <w:rsid w:val="00FA1437"/>
    <w:rsid w:val="00FA14A0"/>
    <w:rsid w:val="00FA15F3"/>
    <w:rsid w:val="00FA178F"/>
    <w:rsid w:val="00FA19C3"/>
    <w:rsid w:val="00FA1D8C"/>
    <w:rsid w:val="00FA206D"/>
    <w:rsid w:val="00FA20FF"/>
    <w:rsid w:val="00FA2154"/>
    <w:rsid w:val="00FA2662"/>
    <w:rsid w:val="00FA2A9D"/>
    <w:rsid w:val="00FA2AC2"/>
    <w:rsid w:val="00FA30E0"/>
    <w:rsid w:val="00FA3274"/>
    <w:rsid w:val="00FA3877"/>
    <w:rsid w:val="00FA3975"/>
    <w:rsid w:val="00FA39C9"/>
    <w:rsid w:val="00FA3B88"/>
    <w:rsid w:val="00FA3D84"/>
    <w:rsid w:val="00FA3E1F"/>
    <w:rsid w:val="00FA44F1"/>
    <w:rsid w:val="00FA45DE"/>
    <w:rsid w:val="00FA461D"/>
    <w:rsid w:val="00FA4905"/>
    <w:rsid w:val="00FA4CB6"/>
    <w:rsid w:val="00FA4ECF"/>
    <w:rsid w:val="00FA569D"/>
    <w:rsid w:val="00FA5A06"/>
    <w:rsid w:val="00FA5B36"/>
    <w:rsid w:val="00FA5DE5"/>
    <w:rsid w:val="00FA5F3A"/>
    <w:rsid w:val="00FA6094"/>
    <w:rsid w:val="00FA6214"/>
    <w:rsid w:val="00FA6377"/>
    <w:rsid w:val="00FA671A"/>
    <w:rsid w:val="00FA67C5"/>
    <w:rsid w:val="00FA69D3"/>
    <w:rsid w:val="00FA6B4A"/>
    <w:rsid w:val="00FA6C05"/>
    <w:rsid w:val="00FA6DA0"/>
    <w:rsid w:val="00FA7084"/>
    <w:rsid w:val="00FA70B7"/>
    <w:rsid w:val="00FA7263"/>
    <w:rsid w:val="00FA75EC"/>
    <w:rsid w:val="00FA77D4"/>
    <w:rsid w:val="00FA7FB1"/>
    <w:rsid w:val="00FA7FE6"/>
    <w:rsid w:val="00FB016D"/>
    <w:rsid w:val="00FB0189"/>
    <w:rsid w:val="00FB02EE"/>
    <w:rsid w:val="00FB038B"/>
    <w:rsid w:val="00FB078F"/>
    <w:rsid w:val="00FB08EA"/>
    <w:rsid w:val="00FB0DB4"/>
    <w:rsid w:val="00FB1039"/>
    <w:rsid w:val="00FB104E"/>
    <w:rsid w:val="00FB1295"/>
    <w:rsid w:val="00FB1345"/>
    <w:rsid w:val="00FB1461"/>
    <w:rsid w:val="00FB158E"/>
    <w:rsid w:val="00FB1C17"/>
    <w:rsid w:val="00FB1E1B"/>
    <w:rsid w:val="00FB1F30"/>
    <w:rsid w:val="00FB21A5"/>
    <w:rsid w:val="00FB2343"/>
    <w:rsid w:val="00FB2413"/>
    <w:rsid w:val="00FB2758"/>
    <w:rsid w:val="00FB2943"/>
    <w:rsid w:val="00FB2A50"/>
    <w:rsid w:val="00FB2B5C"/>
    <w:rsid w:val="00FB36A0"/>
    <w:rsid w:val="00FB39A9"/>
    <w:rsid w:val="00FB3A6D"/>
    <w:rsid w:val="00FB3BD7"/>
    <w:rsid w:val="00FB3C1D"/>
    <w:rsid w:val="00FB40FC"/>
    <w:rsid w:val="00FB4105"/>
    <w:rsid w:val="00FB417A"/>
    <w:rsid w:val="00FB41D0"/>
    <w:rsid w:val="00FB430C"/>
    <w:rsid w:val="00FB449E"/>
    <w:rsid w:val="00FB451A"/>
    <w:rsid w:val="00FB462E"/>
    <w:rsid w:val="00FB479A"/>
    <w:rsid w:val="00FB47DF"/>
    <w:rsid w:val="00FB4AB2"/>
    <w:rsid w:val="00FB4C86"/>
    <w:rsid w:val="00FB5020"/>
    <w:rsid w:val="00FB5108"/>
    <w:rsid w:val="00FB542A"/>
    <w:rsid w:val="00FB549F"/>
    <w:rsid w:val="00FB5526"/>
    <w:rsid w:val="00FB5E0B"/>
    <w:rsid w:val="00FB5E95"/>
    <w:rsid w:val="00FB63D3"/>
    <w:rsid w:val="00FB66F9"/>
    <w:rsid w:val="00FB6AB5"/>
    <w:rsid w:val="00FB7000"/>
    <w:rsid w:val="00FB7165"/>
    <w:rsid w:val="00FB765E"/>
    <w:rsid w:val="00FB78A2"/>
    <w:rsid w:val="00FB78AB"/>
    <w:rsid w:val="00FB7ADC"/>
    <w:rsid w:val="00FB7C51"/>
    <w:rsid w:val="00FB7CEF"/>
    <w:rsid w:val="00FB7E02"/>
    <w:rsid w:val="00FC0699"/>
    <w:rsid w:val="00FC0BA9"/>
    <w:rsid w:val="00FC0F08"/>
    <w:rsid w:val="00FC11DB"/>
    <w:rsid w:val="00FC15BE"/>
    <w:rsid w:val="00FC1D2F"/>
    <w:rsid w:val="00FC22ED"/>
    <w:rsid w:val="00FC22F2"/>
    <w:rsid w:val="00FC2702"/>
    <w:rsid w:val="00FC27C9"/>
    <w:rsid w:val="00FC2982"/>
    <w:rsid w:val="00FC2BB0"/>
    <w:rsid w:val="00FC2C4C"/>
    <w:rsid w:val="00FC2D4D"/>
    <w:rsid w:val="00FC2FAB"/>
    <w:rsid w:val="00FC2FCD"/>
    <w:rsid w:val="00FC2FEE"/>
    <w:rsid w:val="00FC33B5"/>
    <w:rsid w:val="00FC3769"/>
    <w:rsid w:val="00FC37E8"/>
    <w:rsid w:val="00FC3AEB"/>
    <w:rsid w:val="00FC3B3C"/>
    <w:rsid w:val="00FC3E3F"/>
    <w:rsid w:val="00FC421B"/>
    <w:rsid w:val="00FC43C3"/>
    <w:rsid w:val="00FC43EB"/>
    <w:rsid w:val="00FC44BD"/>
    <w:rsid w:val="00FC4960"/>
    <w:rsid w:val="00FC4B7A"/>
    <w:rsid w:val="00FC4D3B"/>
    <w:rsid w:val="00FC4D93"/>
    <w:rsid w:val="00FC5953"/>
    <w:rsid w:val="00FC5CBE"/>
    <w:rsid w:val="00FC6172"/>
    <w:rsid w:val="00FC65BC"/>
    <w:rsid w:val="00FC698E"/>
    <w:rsid w:val="00FC6CB8"/>
    <w:rsid w:val="00FC6CB9"/>
    <w:rsid w:val="00FC6D7B"/>
    <w:rsid w:val="00FC6E5A"/>
    <w:rsid w:val="00FC7038"/>
    <w:rsid w:val="00FC721A"/>
    <w:rsid w:val="00FC75E9"/>
    <w:rsid w:val="00FC7639"/>
    <w:rsid w:val="00FC769D"/>
    <w:rsid w:val="00FC76CD"/>
    <w:rsid w:val="00FC78E8"/>
    <w:rsid w:val="00FD0062"/>
    <w:rsid w:val="00FD029F"/>
    <w:rsid w:val="00FD0456"/>
    <w:rsid w:val="00FD05FE"/>
    <w:rsid w:val="00FD0761"/>
    <w:rsid w:val="00FD0EC2"/>
    <w:rsid w:val="00FD0F57"/>
    <w:rsid w:val="00FD0FC8"/>
    <w:rsid w:val="00FD112F"/>
    <w:rsid w:val="00FD1518"/>
    <w:rsid w:val="00FD1E6A"/>
    <w:rsid w:val="00FD221C"/>
    <w:rsid w:val="00FD2B05"/>
    <w:rsid w:val="00FD2B57"/>
    <w:rsid w:val="00FD2FC2"/>
    <w:rsid w:val="00FD31FD"/>
    <w:rsid w:val="00FD325B"/>
    <w:rsid w:val="00FD34F8"/>
    <w:rsid w:val="00FD34FD"/>
    <w:rsid w:val="00FD3CC7"/>
    <w:rsid w:val="00FD3F47"/>
    <w:rsid w:val="00FD41D3"/>
    <w:rsid w:val="00FD421D"/>
    <w:rsid w:val="00FD453D"/>
    <w:rsid w:val="00FD4540"/>
    <w:rsid w:val="00FD45D9"/>
    <w:rsid w:val="00FD481E"/>
    <w:rsid w:val="00FD49D6"/>
    <w:rsid w:val="00FD4B7D"/>
    <w:rsid w:val="00FD55C4"/>
    <w:rsid w:val="00FD575B"/>
    <w:rsid w:val="00FD5B3A"/>
    <w:rsid w:val="00FD5E12"/>
    <w:rsid w:val="00FD61BC"/>
    <w:rsid w:val="00FD632C"/>
    <w:rsid w:val="00FD660D"/>
    <w:rsid w:val="00FD66CE"/>
    <w:rsid w:val="00FD6725"/>
    <w:rsid w:val="00FD68CE"/>
    <w:rsid w:val="00FD6CF6"/>
    <w:rsid w:val="00FD6D53"/>
    <w:rsid w:val="00FD6DCE"/>
    <w:rsid w:val="00FD6E42"/>
    <w:rsid w:val="00FD6E45"/>
    <w:rsid w:val="00FD6FD0"/>
    <w:rsid w:val="00FD7875"/>
    <w:rsid w:val="00FD789E"/>
    <w:rsid w:val="00FD7BF4"/>
    <w:rsid w:val="00FD7D4A"/>
    <w:rsid w:val="00FD7FEE"/>
    <w:rsid w:val="00FD7FFA"/>
    <w:rsid w:val="00FE0C55"/>
    <w:rsid w:val="00FE0D98"/>
    <w:rsid w:val="00FE1745"/>
    <w:rsid w:val="00FE1FE4"/>
    <w:rsid w:val="00FE227B"/>
    <w:rsid w:val="00FE232F"/>
    <w:rsid w:val="00FE27D4"/>
    <w:rsid w:val="00FE2818"/>
    <w:rsid w:val="00FE29E6"/>
    <w:rsid w:val="00FE2B6C"/>
    <w:rsid w:val="00FE31BB"/>
    <w:rsid w:val="00FE322A"/>
    <w:rsid w:val="00FE33A3"/>
    <w:rsid w:val="00FE342F"/>
    <w:rsid w:val="00FE39A8"/>
    <w:rsid w:val="00FE3A31"/>
    <w:rsid w:val="00FE3B1E"/>
    <w:rsid w:val="00FE3B34"/>
    <w:rsid w:val="00FE3CA6"/>
    <w:rsid w:val="00FE3E17"/>
    <w:rsid w:val="00FE3FE4"/>
    <w:rsid w:val="00FE46B1"/>
    <w:rsid w:val="00FE4F37"/>
    <w:rsid w:val="00FE5156"/>
    <w:rsid w:val="00FE52E1"/>
    <w:rsid w:val="00FE5363"/>
    <w:rsid w:val="00FE5807"/>
    <w:rsid w:val="00FE5A05"/>
    <w:rsid w:val="00FE5F4A"/>
    <w:rsid w:val="00FE5F83"/>
    <w:rsid w:val="00FE6219"/>
    <w:rsid w:val="00FE6483"/>
    <w:rsid w:val="00FE6A6B"/>
    <w:rsid w:val="00FE6CE3"/>
    <w:rsid w:val="00FE6CFA"/>
    <w:rsid w:val="00FE6E6C"/>
    <w:rsid w:val="00FE6EC3"/>
    <w:rsid w:val="00FE70F5"/>
    <w:rsid w:val="00FE74F8"/>
    <w:rsid w:val="00FE7A99"/>
    <w:rsid w:val="00FE7D19"/>
    <w:rsid w:val="00FF029C"/>
    <w:rsid w:val="00FF03FF"/>
    <w:rsid w:val="00FF05D4"/>
    <w:rsid w:val="00FF064A"/>
    <w:rsid w:val="00FF11DC"/>
    <w:rsid w:val="00FF124D"/>
    <w:rsid w:val="00FF14E9"/>
    <w:rsid w:val="00FF1790"/>
    <w:rsid w:val="00FF1831"/>
    <w:rsid w:val="00FF1953"/>
    <w:rsid w:val="00FF21BE"/>
    <w:rsid w:val="00FF2331"/>
    <w:rsid w:val="00FF27BC"/>
    <w:rsid w:val="00FF2FC9"/>
    <w:rsid w:val="00FF318E"/>
    <w:rsid w:val="00FF34FF"/>
    <w:rsid w:val="00FF3725"/>
    <w:rsid w:val="00FF3ACF"/>
    <w:rsid w:val="00FF3C02"/>
    <w:rsid w:val="00FF3D80"/>
    <w:rsid w:val="00FF3FDC"/>
    <w:rsid w:val="00FF4102"/>
    <w:rsid w:val="00FF42AE"/>
    <w:rsid w:val="00FF42DA"/>
    <w:rsid w:val="00FF44D1"/>
    <w:rsid w:val="00FF45D8"/>
    <w:rsid w:val="00FF4852"/>
    <w:rsid w:val="00FF4C30"/>
    <w:rsid w:val="00FF4C77"/>
    <w:rsid w:val="00FF4DA9"/>
    <w:rsid w:val="00FF4EBB"/>
    <w:rsid w:val="00FF4FFD"/>
    <w:rsid w:val="00FF5637"/>
    <w:rsid w:val="00FF59B8"/>
    <w:rsid w:val="00FF59EC"/>
    <w:rsid w:val="00FF5A1A"/>
    <w:rsid w:val="00FF5CCF"/>
    <w:rsid w:val="00FF5D9C"/>
    <w:rsid w:val="00FF5DB1"/>
    <w:rsid w:val="00FF5EDF"/>
    <w:rsid w:val="00FF62CE"/>
    <w:rsid w:val="00FF6550"/>
    <w:rsid w:val="00FF67EE"/>
    <w:rsid w:val="00FF6EF8"/>
    <w:rsid w:val="00FF6F26"/>
    <w:rsid w:val="00FF73D2"/>
    <w:rsid w:val="00FF74C3"/>
    <w:rsid w:val="00FF77EC"/>
    <w:rsid w:val="00FF7A58"/>
    <w:rsid w:val="00FF7C8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F2843"/>
  <w15:docId w15:val="{8FE95880-5A96-48C3-AF59-EFAAFB4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28"/>
  </w:style>
  <w:style w:type="paragraph" w:styleId="Heading1">
    <w:name w:val="heading 1"/>
    <w:basedOn w:val="Normal"/>
    <w:next w:val="Normal"/>
    <w:qFormat/>
    <w:rsid w:val="00A07DEF"/>
    <w:pPr>
      <w:keepNext/>
      <w:jc w:val="center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rsid w:val="00395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3959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40B3"/>
    <w:pPr>
      <w:jc w:val="both"/>
    </w:pPr>
    <w:rPr>
      <w:rFonts w:ascii="Garamond" w:hAnsi="Garamond"/>
      <w:b/>
      <w:sz w:val="28"/>
    </w:rPr>
  </w:style>
  <w:style w:type="character" w:styleId="Hyperlink">
    <w:name w:val="Hyperlink"/>
    <w:basedOn w:val="DefaultParagraphFont"/>
    <w:rsid w:val="00A540B3"/>
    <w:rPr>
      <w:color w:val="0000FF"/>
      <w:u w:val="single"/>
    </w:rPr>
  </w:style>
  <w:style w:type="paragraph" w:styleId="BalloonText">
    <w:name w:val="Balloon Text"/>
    <w:basedOn w:val="Normal"/>
    <w:semiHidden/>
    <w:rsid w:val="004A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6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23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1A221F"/>
  </w:style>
  <w:style w:type="paragraph" w:styleId="BodyText">
    <w:name w:val="Body Text"/>
    <w:basedOn w:val="Normal"/>
    <w:link w:val="BodyTextChar"/>
    <w:rsid w:val="00605102"/>
    <w:pPr>
      <w:spacing w:after="120"/>
    </w:pPr>
  </w:style>
  <w:style w:type="paragraph" w:styleId="Title">
    <w:name w:val="Title"/>
    <w:basedOn w:val="Normal"/>
    <w:link w:val="TitleChar"/>
    <w:qFormat/>
    <w:rsid w:val="00F77A5C"/>
    <w:pPr>
      <w:jc w:val="center"/>
    </w:pPr>
    <w:rPr>
      <w:rFonts w:ascii="Arial Black" w:hAnsi="Arial Black"/>
      <w:sz w:val="36"/>
    </w:rPr>
  </w:style>
  <w:style w:type="paragraph" w:styleId="ListParagraph">
    <w:name w:val="List Paragraph"/>
    <w:basedOn w:val="Normal"/>
    <w:uiPriority w:val="34"/>
    <w:qFormat/>
    <w:rsid w:val="00074994"/>
    <w:pPr>
      <w:ind w:left="720"/>
    </w:pPr>
  </w:style>
  <w:style w:type="paragraph" w:customStyle="1" w:styleId="NormalParagraphStyle">
    <w:name w:val="NormalParagraphStyle"/>
    <w:basedOn w:val="Normal"/>
    <w:uiPriority w:val="99"/>
    <w:rsid w:val="008A7E17"/>
    <w:pPr>
      <w:autoSpaceDE w:val="0"/>
      <w:autoSpaceDN w:val="0"/>
      <w:adjustRightInd w:val="0"/>
      <w:spacing w:line="288" w:lineRule="auto"/>
      <w:textAlignment w:val="center"/>
    </w:pPr>
    <w:rPr>
      <w:rFonts w:ascii="Times (TT)" w:hAnsi="Times (TT)" w:cs="Times (TT)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4F6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631E"/>
  </w:style>
  <w:style w:type="paragraph" w:customStyle="1" w:styleId="textheading">
    <w:name w:val="text heading"/>
    <w:basedOn w:val="NormalParagraphStyle"/>
    <w:uiPriority w:val="99"/>
    <w:rsid w:val="00823459"/>
    <w:pPr>
      <w:suppressAutoHyphens/>
      <w:jc w:val="center"/>
      <w:textAlignment w:val="auto"/>
    </w:pPr>
    <w:rPr>
      <w:rFonts w:ascii="Arial (TT) Bold" w:hAnsi="Arial (TT) Bold" w:cs="Arial (TT) Bold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925F99"/>
    <w:rPr>
      <w:rFonts w:ascii="Arial Black" w:hAnsi="Arial Black"/>
      <w:sz w:val="36"/>
    </w:rPr>
  </w:style>
  <w:style w:type="paragraph" w:customStyle="1" w:styleId="Tableofcontentsheading">
    <w:name w:val="Table of contents heading"/>
    <w:basedOn w:val="NormalParagraphStyle"/>
    <w:rsid w:val="00E04F23"/>
    <w:pPr>
      <w:jc w:val="center"/>
    </w:pPr>
    <w:rPr>
      <w:rFonts w:ascii="Arial Black (TT)" w:hAnsi="Arial Black (TT)" w:cs="Arial Black (TT)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12A43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868E5"/>
  </w:style>
  <w:style w:type="paragraph" w:customStyle="1" w:styleId="p1">
    <w:name w:val="p1"/>
    <w:basedOn w:val="Normal"/>
    <w:rsid w:val="00FD112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rsid w:val="00FD112F"/>
  </w:style>
  <w:style w:type="paragraph" w:styleId="BodyText3">
    <w:name w:val="Body Text 3"/>
    <w:basedOn w:val="Normal"/>
    <w:link w:val="BodyText3Char"/>
    <w:uiPriority w:val="99"/>
    <w:semiHidden/>
    <w:unhideWhenUsed/>
    <w:rsid w:val="00C653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9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936"/>
  </w:style>
  <w:style w:type="character" w:styleId="CommentReference">
    <w:name w:val="annotation reference"/>
    <w:basedOn w:val="DefaultParagraphFont"/>
    <w:uiPriority w:val="99"/>
    <w:semiHidden/>
    <w:unhideWhenUsed/>
    <w:rsid w:val="0045593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C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1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1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8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6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s\AppData\Local\Microsoft\Windows\Temporary%20Internet%20Files\Content.Outlook\BGOLUVEG\Previous%20one_5%205%20x%208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D670DCFAD364D8CD5543D37FED961" ma:contentTypeVersion="9" ma:contentTypeDescription="Create a new document." ma:contentTypeScope="" ma:versionID="e4b9202bf667a4b8c6a2735c499922a8">
  <xsd:schema xmlns:xsd="http://www.w3.org/2001/XMLSchema" xmlns:xs="http://www.w3.org/2001/XMLSchema" xmlns:p="http://schemas.microsoft.com/office/2006/metadata/properties" xmlns:ns3="6c3cfaa7-02bb-4782-9c5c-f19ac529b9a3" xmlns:ns4="7da1b6c8-3908-48db-ad1c-b4c969df4372" targetNamespace="http://schemas.microsoft.com/office/2006/metadata/properties" ma:root="true" ma:fieldsID="10a674f5eb912904354bab99b358d687" ns3:_="" ns4:_="">
    <xsd:import namespace="6c3cfaa7-02bb-4782-9c5c-f19ac529b9a3"/>
    <xsd:import namespace="7da1b6c8-3908-48db-ad1c-b4c969df4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faa7-02bb-4782-9c5c-f19ac529b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b6c8-3908-48db-ad1c-b4c969df4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96A-B32C-43F3-BC13-8B268D3E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cfaa7-02bb-4782-9c5c-f19ac529b9a3"/>
    <ds:schemaRef ds:uri="7da1b6c8-3908-48db-ad1c-b4c969df4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BF32F-596A-44FE-B535-83823E295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364B2-AD6C-4899-B093-C8BC4D064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2A005D-DBF4-484B-A85C-903CF95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C:\Users\Coles\AppData\Local\Microsoft\Windows\Temporary Internet Files\Content.Outlook\BGOLUVEG\Previous one_5 5 x 8 5.dotx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Coles</dc:creator>
  <cp:lastModifiedBy>Gwen Logan</cp:lastModifiedBy>
  <cp:revision>2</cp:revision>
  <cp:lastPrinted>2022-09-16T16:32:00Z</cp:lastPrinted>
  <dcterms:created xsi:type="dcterms:W3CDTF">2023-02-04T23:37:00Z</dcterms:created>
  <dcterms:modified xsi:type="dcterms:W3CDTF">2023-02-04T23:37:00Z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0x010100018D670DCFAD364D8CD5543D37FED961</vt:lpwstr>
  </property>
</Properties>
</file>