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784D6" w14:textId="653F7476" w:rsidR="00321466" w:rsidRPr="000B796D" w:rsidRDefault="00BF5A19" w:rsidP="00321466">
      <w:pPr>
        <w:pStyle w:val="BodyText2"/>
        <w:spacing w:after="0" w:line="240" w:lineRule="auto"/>
        <w:rPr>
          <w:rFonts w:ascii="Lucida Calligraphy" w:hAnsi="Lucida Calligraphy" w:cs="Arial"/>
          <w:b/>
          <w:color w:val="000000" w:themeColor="text1"/>
          <w:sz w:val="18"/>
          <w:szCs w:val="18"/>
        </w:rPr>
      </w:pPr>
      <w:r w:rsidRPr="000B796D">
        <w:rPr>
          <w:noProof/>
          <w:color w:val="000000" w:themeColor="text1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30B01E2" wp14:editId="1ACF0B29">
                <wp:simplePos x="0" y="0"/>
                <wp:positionH relativeFrom="column">
                  <wp:posOffset>-649605</wp:posOffset>
                </wp:positionH>
                <wp:positionV relativeFrom="paragraph">
                  <wp:posOffset>-506730</wp:posOffset>
                </wp:positionV>
                <wp:extent cx="6156325" cy="126111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325" cy="1261110"/>
                          <a:chOff x="0" y="0"/>
                          <a:chExt cx="6156325" cy="1261110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5363845" cy="116732"/>
                          </a:xfrm>
                          <a:prstGeom prst="rect">
                            <a:avLst/>
                          </a:prstGeom>
                          <a:solidFill>
                            <a:srgbClr val="0B388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Parallelogram 8"/>
                        <wps:cNvSpPr/>
                        <wps:spPr>
                          <a:xfrm flipH="1">
                            <a:off x="2895600" y="123825"/>
                            <a:ext cx="3260725" cy="289736"/>
                          </a:xfrm>
                          <a:prstGeom prst="parallelogram">
                            <a:avLst>
                              <a:gd name="adj" fmla="val 119696"/>
                            </a:avLst>
                          </a:prstGeom>
                          <a:solidFill>
                            <a:srgbClr val="E3B42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14775" y="438150"/>
                            <a:ext cx="949960" cy="8229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7DA8B99" id="Group 1" o:spid="_x0000_s1026" style="position:absolute;margin-left:-51.15pt;margin-top:-39.9pt;width:484.75pt;height:99.3pt;z-index:251660288" coordsize="61563,12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">
                <v:rect id="Rectangle 7" o:spid="_x0000_s1027" style="position:absolute;width:53638;height:11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" fillcolor="#0b3881" stroked="f" strokeweight="2p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8" o:spid="_x0000_s1028" type="#_x0000_t7" style="position:absolute;left:28956;top:1238;width:32607;height:28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" adj="2297" fillcolor="#e3b42d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left:39147;top:4381;width:9500;height:8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">
                  <v:imagedata r:id="rId12" o:title=""/>
                </v:shape>
              </v:group>
            </w:pict>
          </mc:Fallback>
        </mc:AlternateContent>
      </w:r>
      <w:r w:rsidR="00321466" w:rsidRPr="000B796D">
        <w:rPr>
          <w:rFonts w:ascii="Lucida Calligraphy" w:hAnsi="Lucida Calligraphy" w:cs="Arial"/>
          <w:b/>
          <w:color w:val="000000" w:themeColor="text1"/>
          <w:sz w:val="18"/>
          <w:szCs w:val="18"/>
        </w:rPr>
        <w:t>The Message Notes</w:t>
      </w:r>
    </w:p>
    <w:p w14:paraId="024E3D9C" w14:textId="0346F1E3" w:rsidR="00BB1872" w:rsidRPr="000B796D" w:rsidRDefault="00BB1872" w:rsidP="00BB1872">
      <w:pPr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0B796D">
        <w:rPr>
          <w:rFonts w:ascii="Arial" w:hAnsi="Arial" w:cs="Arial"/>
          <w:b/>
          <w:bCs/>
          <w:sz w:val="18"/>
          <w:szCs w:val="18"/>
        </w:rPr>
        <w:t>Message</w:t>
      </w:r>
      <w:r w:rsidRPr="000B796D">
        <w:rPr>
          <w:rFonts w:ascii="Arial" w:hAnsi="Arial" w:cs="Arial"/>
          <w:color w:val="000000" w:themeColor="text1"/>
          <w:sz w:val="18"/>
          <w:szCs w:val="18"/>
        </w:rPr>
        <w:t xml:space="preserve">: </w:t>
      </w:r>
      <w:r w:rsidR="00A83474" w:rsidRPr="000600C8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The </w:t>
      </w:r>
      <w:r w:rsidR="00CF2C39" w:rsidRPr="000600C8">
        <w:rPr>
          <w:rFonts w:ascii="Arial" w:hAnsi="Arial" w:cs="Arial"/>
          <w:i/>
          <w:iCs/>
          <w:color w:val="000000" w:themeColor="text1"/>
          <w:sz w:val="18"/>
          <w:szCs w:val="18"/>
        </w:rPr>
        <w:t>Priest</w:t>
      </w:r>
      <w:r w:rsidR="00706D15" w:rsidRPr="000600C8">
        <w:rPr>
          <w:rFonts w:ascii="Arial" w:hAnsi="Arial" w:cs="Arial"/>
          <w:i/>
          <w:iCs/>
          <w:color w:val="000000" w:themeColor="text1"/>
          <w:sz w:val="18"/>
          <w:szCs w:val="18"/>
        </w:rPr>
        <w:t>s</w:t>
      </w:r>
      <w:r w:rsidR="00CF2C39" w:rsidRPr="000600C8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and the </w:t>
      </w:r>
      <w:r w:rsidR="00FD7D4A" w:rsidRPr="000600C8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Pattern of </w:t>
      </w:r>
      <w:r w:rsidR="009B5432" w:rsidRPr="000600C8">
        <w:rPr>
          <w:rFonts w:ascii="Arial" w:hAnsi="Arial" w:cs="Arial"/>
          <w:i/>
          <w:iCs/>
          <w:color w:val="000000" w:themeColor="text1"/>
          <w:sz w:val="18"/>
          <w:szCs w:val="18"/>
        </w:rPr>
        <w:t>Worship</w:t>
      </w:r>
      <w:r w:rsidR="005939F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A8347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0B796D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0B796D">
        <w:rPr>
          <w:rFonts w:ascii="Arial" w:hAnsi="Arial" w:cs="Arial"/>
          <w:color w:val="000000" w:themeColor="text1"/>
          <w:sz w:val="18"/>
          <w:szCs w:val="18"/>
        </w:rPr>
        <w:t xml:space="preserve">  </w:t>
      </w:r>
      <w:r w:rsidRPr="000B796D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Pr="000B796D">
        <w:rPr>
          <w:rFonts w:ascii="Arial" w:hAnsi="Arial" w:cs="Arial"/>
          <w:color w:val="000000" w:themeColor="text1"/>
          <w:sz w:val="18"/>
          <w:szCs w:val="18"/>
        </w:rPr>
        <w:t xml:space="preserve">   </w:t>
      </w:r>
    </w:p>
    <w:p w14:paraId="0E9E368F" w14:textId="09A8B16B" w:rsidR="00BB1872" w:rsidRPr="000B796D" w:rsidRDefault="00BB1872" w:rsidP="00BB1872">
      <w:pPr>
        <w:pStyle w:val="BodyText2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B796D">
        <w:rPr>
          <w:rFonts w:ascii="Arial" w:hAnsi="Arial" w:cs="Arial"/>
          <w:b/>
          <w:bCs/>
          <w:sz w:val="18"/>
          <w:szCs w:val="18"/>
        </w:rPr>
        <w:t>Messenger</w:t>
      </w:r>
      <w:r w:rsidRPr="000B796D">
        <w:rPr>
          <w:rFonts w:ascii="Arial" w:hAnsi="Arial" w:cs="Arial"/>
          <w:sz w:val="18"/>
          <w:szCs w:val="18"/>
        </w:rPr>
        <w:t>:  Pastor Keith (PK)</w:t>
      </w:r>
    </w:p>
    <w:p w14:paraId="0F820C0A" w14:textId="4F91E6FF" w:rsidR="00163BCE" w:rsidRDefault="00AD400F" w:rsidP="00672124">
      <w:pPr>
        <w:pStyle w:val="BodyText2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B796D">
        <w:rPr>
          <w:rFonts w:ascii="Arial" w:hAnsi="Arial" w:cs="Arial"/>
          <w:b/>
          <w:bCs/>
          <w:sz w:val="18"/>
          <w:szCs w:val="18"/>
        </w:rPr>
        <w:t>Text:</w:t>
      </w:r>
      <w:r w:rsidR="009B5432">
        <w:rPr>
          <w:rFonts w:ascii="Arial" w:hAnsi="Arial" w:cs="Arial"/>
          <w:sz w:val="18"/>
          <w:szCs w:val="18"/>
        </w:rPr>
        <w:t xml:space="preserve"> Exodus 25:8</w:t>
      </w:r>
      <w:r w:rsidR="005A2E39">
        <w:rPr>
          <w:rFonts w:ascii="Arial" w:hAnsi="Arial" w:cs="Arial"/>
          <w:sz w:val="18"/>
          <w:szCs w:val="18"/>
        </w:rPr>
        <w:t>-9</w:t>
      </w:r>
      <w:r w:rsidR="009B5432">
        <w:rPr>
          <w:rFonts w:ascii="Arial" w:hAnsi="Arial" w:cs="Arial"/>
          <w:sz w:val="18"/>
          <w:szCs w:val="18"/>
        </w:rPr>
        <w:t xml:space="preserve">, </w:t>
      </w:r>
      <w:r w:rsidR="002E5164">
        <w:rPr>
          <w:rFonts w:ascii="Arial" w:hAnsi="Arial" w:cs="Arial"/>
          <w:sz w:val="18"/>
          <w:szCs w:val="18"/>
        </w:rPr>
        <w:t>I Pe</w:t>
      </w:r>
      <w:r w:rsidR="000600C8">
        <w:rPr>
          <w:rFonts w:ascii="Arial" w:hAnsi="Arial" w:cs="Arial"/>
          <w:sz w:val="18"/>
          <w:szCs w:val="18"/>
        </w:rPr>
        <w:t>t</w:t>
      </w:r>
      <w:r w:rsidR="002E5164">
        <w:rPr>
          <w:rFonts w:ascii="Arial" w:hAnsi="Arial" w:cs="Arial"/>
          <w:sz w:val="18"/>
          <w:szCs w:val="18"/>
        </w:rPr>
        <w:t>er 2:5</w:t>
      </w:r>
      <w:r w:rsidR="009B5432">
        <w:rPr>
          <w:rFonts w:ascii="Arial" w:hAnsi="Arial" w:cs="Arial"/>
          <w:sz w:val="18"/>
          <w:szCs w:val="18"/>
        </w:rPr>
        <w:t xml:space="preserve"> (NLT)</w:t>
      </w:r>
    </w:p>
    <w:p w14:paraId="3396B89E" w14:textId="1313EDD8" w:rsidR="000600C8" w:rsidRPr="00F03CBB" w:rsidRDefault="000600C8" w:rsidP="00672124">
      <w:pPr>
        <w:pStyle w:val="BodyText2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600C8">
        <w:rPr>
          <w:rFonts w:ascii="Arial" w:hAnsi="Arial" w:cs="Arial"/>
          <w:b/>
          <w:bCs/>
          <w:sz w:val="18"/>
          <w:szCs w:val="18"/>
        </w:rPr>
        <w:t>Date</w:t>
      </w:r>
      <w:r>
        <w:rPr>
          <w:rFonts w:ascii="Arial" w:hAnsi="Arial" w:cs="Arial"/>
          <w:sz w:val="18"/>
          <w:szCs w:val="18"/>
        </w:rPr>
        <w:t>:  November 13, 2022</w:t>
      </w:r>
    </w:p>
    <w:p w14:paraId="1154766C" w14:textId="77777777" w:rsidR="009B5432" w:rsidRPr="00C6130B" w:rsidRDefault="009B5432" w:rsidP="009B5432">
      <w:pPr>
        <w:rPr>
          <w:rFonts w:ascii="Arial" w:hAnsi="Arial" w:cs="Arial"/>
          <w:sz w:val="18"/>
          <w:szCs w:val="18"/>
        </w:rPr>
      </w:pPr>
    </w:p>
    <w:p w14:paraId="47F05A0E" w14:textId="77777777" w:rsidR="002E5164" w:rsidRPr="00605651" w:rsidRDefault="002E5164" w:rsidP="000600C8">
      <w:pPr>
        <w:jc w:val="both"/>
        <w:rPr>
          <w:rFonts w:ascii="Arial" w:hAnsi="Arial" w:cs="Arial"/>
          <w:sz w:val="18"/>
          <w:szCs w:val="18"/>
        </w:rPr>
      </w:pPr>
      <w:r w:rsidRPr="00605651">
        <w:rPr>
          <w:rFonts w:ascii="Arial" w:hAnsi="Arial" w:cs="Arial"/>
          <w:b/>
          <w:bCs/>
          <w:sz w:val="18"/>
          <w:szCs w:val="18"/>
        </w:rPr>
        <w:t>Objective</w:t>
      </w:r>
      <w:r w:rsidRPr="00605651">
        <w:rPr>
          <w:rFonts w:ascii="Arial" w:hAnsi="Arial" w:cs="Arial"/>
          <w:sz w:val="18"/>
          <w:szCs w:val="18"/>
        </w:rPr>
        <w:t>: to understand the function of the priest and the pattern of corporate worship in the assembly of God.</w:t>
      </w:r>
    </w:p>
    <w:p w14:paraId="504E38A5" w14:textId="77777777" w:rsidR="00254EE1" w:rsidRDefault="00254EE1" w:rsidP="000600C8">
      <w:pPr>
        <w:jc w:val="both"/>
        <w:rPr>
          <w:rFonts w:ascii="Arial" w:hAnsi="Arial" w:cs="Arial"/>
        </w:rPr>
      </w:pPr>
    </w:p>
    <w:p w14:paraId="09C4084B" w14:textId="79F3EAA2" w:rsidR="00254EE1" w:rsidRPr="00254EE1" w:rsidRDefault="00254EE1" w:rsidP="000600C8">
      <w:pPr>
        <w:jc w:val="both"/>
        <w:rPr>
          <w:rFonts w:ascii="Arial" w:hAnsi="Arial" w:cs="Arial"/>
          <w:sz w:val="18"/>
          <w:szCs w:val="18"/>
        </w:rPr>
      </w:pPr>
      <w:r w:rsidRPr="00254EE1">
        <w:rPr>
          <w:rFonts w:ascii="Arial" w:hAnsi="Arial" w:cs="Arial"/>
          <w:b/>
          <w:bCs/>
          <w:sz w:val="18"/>
          <w:szCs w:val="18"/>
        </w:rPr>
        <w:t>Principle</w:t>
      </w:r>
      <w:r w:rsidRPr="00254EE1">
        <w:rPr>
          <w:rFonts w:ascii="Arial" w:hAnsi="Arial" w:cs="Arial"/>
          <w:sz w:val="18"/>
          <w:szCs w:val="18"/>
        </w:rPr>
        <w:t xml:space="preserve">: The way we </w:t>
      </w:r>
      <w:r w:rsidRPr="00254EE1">
        <w:rPr>
          <w:rFonts w:ascii="Arial" w:hAnsi="Arial" w:cs="Arial"/>
          <w:b/>
          <w:bCs/>
          <w:sz w:val="18"/>
          <w:szCs w:val="18"/>
        </w:rPr>
        <w:t xml:space="preserve">see </w:t>
      </w:r>
      <w:r w:rsidR="009D03CA">
        <w:rPr>
          <w:rFonts w:ascii="Arial" w:hAnsi="Arial" w:cs="Arial"/>
          <w:b/>
          <w:bCs/>
          <w:sz w:val="18"/>
          <w:szCs w:val="18"/>
        </w:rPr>
        <w:t xml:space="preserve">ourselves in </w:t>
      </w:r>
      <w:r w:rsidRPr="00254EE1">
        <w:rPr>
          <w:rFonts w:ascii="Arial" w:hAnsi="Arial" w:cs="Arial"/>
          <w:b/>
          <w:bCs/>
          <w:sz w:val="18"/>
          <w:szCs w:val="18"/>
        </w:rPr>
        <w:t xml:space="preserve">Christ </w:t>
      </w:r>
      <w:r w:rsidRPr="00254EE1">
        <w:rPr>
          <w:rFonts w:ascii="Arial" w:hAnsi="Arial" w:cs="Arial"/>
          <w:sz w:val="18"/>
          <w:szCs w:val="18"/>
        </w:rPr>
        <w:t>is the</w:t>
      </w:r>
      <w:r w:rsidRPr="00254EE1">
        <w:rPr>
          <w:rFonts w:ascii="Arial" w:hAnsi="Arial" w:cs="Arial"/>
          <w:b/>
          <w:bCs/>
          <w:sz w:val="18"/>
          <w:szCs w:val="18"/>
        </w:rPr>
        <w:t xml:space="preserve"> way we follow Christ </w:t>
      </w:r>
      <w:r w:rsidRPr="00254EE1">
        <w:rPr>
          <w:rFonts w:ascii="Arial" w:hAnsi="Arial" w:cs="Arial"/>
          <w:sz w:val="18"/>
          <w:szCs w:val="18"/>
        </w:rPr>
        <w:t>and</w:t>
      </w:r>
      <w:r w:rsidRPr="00254EE1">
        <w:rPr>
          <w:rFonts w:ascii="Arial" w:hAnsi="Arial" w:cs="Arial"/>
          <w:b/>
          <w:bCs/>
          <w:sz w:val="18"/>
          <w:szCs w:val="18"/>
        </w:rPr>
        <w:t xml:space="preserve"> worship </w:t>
      </w:r>
      <w:r w:rsidRPr="00254EE1">
        <w:rPr>
          <w:rFonts w:ascii="Arial" w:hAnsi="Arial" w:cs="Arial"/>
          <w:sz w:val="18"/>
          <w:szCs w:val="18"/>
        </w:rPr>
        <w:t>Him.</w:t>
      </w:r>
    </w:p>
    <w:p w14:paraId="407EDE1E" w14:textId="77777777" w:rsidR="00254EE1" w:rsidRPr="00254EE1" w:rsidRDefault="00254EE1" w:rsidP="000600C8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40C77AED" w14:textId="568035D8" w:rsidR="002559ED" w:rsidRDefault="00254EE1" w:rsidP="000600C8">
      <w:pPr>
        <w:jc w:val="both"/>
        <w:rPr>
          <w:rFonts w:ascii="Arial" w:hAnsi="Arial" w:cs="Arial"/>
          <w:sz w:val="18"/>
          <w:szCs w:val="18"/>
        </w:rPr>
      </w:pPr>
      <w:r w:rsidRPr="00254EE1">
        <w:rPr>
          <w:rFonts w:ascii="Arial" w:hAnsi="Arial" w:cs="Arial"/>
          <w:b/>
          <w:bCs/>
          <w:sz w:val="18"/>
          <w:szCs w:val="18"/>
        </w:rPr>
        <w:t>Message #2</w:t>
      </w:r>
      <w:r w:rsidR="000600C8">
        <w:rPr>
          <w:rFonts w:ascii="Arial" w:hAnsi="Arial" w:cs="Arial"/>
          <w:b/>
          <w:bCs/>
          <w:sz w:val="18"/>
          <w:szCs w:val="18"/>
        </w:rPr>
        <w:t xml:space="preserve">. </w:t>
      </w:r>
      <w:r w:rsidRPr="00254EE1">
        <w:rPr>
          <w:rFonts w:ascii="Arial" w:hAnsi="Arial" w:cs="Arial"/>
          <w:b/>
          <w:bCs/>
          <w:sz w:val="18"/>
          <w:szCs w:val="18"/>
        </w:rPr>
        <w:t xml:space="preserve">Holy Assembly: </w:t>
      </w:r>
      <w:r w:rsidRPr="00254EE1">
        <w:rPr>
          <w:rFonts w:ascii="Arial" w:hAnsi="Arial" w:cs="Arial"/>
          <w:sz w:val="18"/>
          <w:szCs w:val="18"/>
        </w:rPr>
        <w:t xml:space="preserve">God </w:t>
      </w:r>
      <w:r w:rsidRPr="00254EE1">
        <w:rPr>
          <w:rFonts w:ascii="Arial" w:hAnsi="Arial" w:cs="Arial"/>
          <w:b/>
          <w:bCs/>
          <w:sz w:val="18"/>
          <w:szCs w:val="18"/>
        </w:rPr>
        <w:t>is</w:t>
      </w:r>
      <w:r w:rsidRPr="00254EE1">
        <w:rPr>
          <w:rFonts w:ascii="Arial" w:hAnsi="Arial" w:cs="Arial"/>
          <w:sz w:val="18"/>
          <w:szCs w:val="18"/>
        </w:rPr>
        <w:t xml:space="preserve"> </w:t>
      </w:r>
      <w:r w:rsidRPr="00254EE1">
        <w:rPr>
          <w:rFonts w:ascii="Arial" w:hAnsi="Arial" w:cs="Arial"/>
          <w:b/>
          <w:bCs/>
          <w:sz w:val="18"/>
          <w:szCs w:val="18"/>
        </w:rPr>
        <w:t>Holy,</w:t>
      </w:r>
      <w:r w:rsidRPr="00254EE1">
        <w:rPr>
          <w:rFonts w:ascii="Arial" w:hAnsi="Arial" w:cs="Arial"/>
          <w:sz w:val="18"/>
          <w:szCs w:val="18"/>
        </w:rPr>
        <w:t xml:space="preserve"> and we’re </w:t>
      </w:r>
      <w:r w:rsidRPr="00254EE1">
        <w:rPr>
          <w:rFonts w:ascii="Arial" w:hAnsi="Arial" w:cs="Arial"/>
          <w:b/>
          <w:bCs/>
          <w:sz w:val="18"/>
          <w:szCs w:val="18"/>
        </w:rPr>
        <w:t>called</w:t>
      </w:r>
      <w:r w:rsidRPr="00254EE1">
        <w:rPr>
          <w:rFonts w:ascii="Arial" w:hAnsi="Arial" w:cs="Arial"/>
          <w:sz w:val="18"/>
          <w:szCs w:val="18"/>
        </w:rPr>
        <w:t xml:space="preserve"> </w:t>
      </w:r>
      <w:r w:rsidRPr="00254EE1">
        <w:rPr>
          <w:rFonts w:ascii="Arial" w:hAnsi="Arial" w:cs="Arial"/>
          <w:b/>
          <w:bCs/>
          <w:sz w:val="18"/>
          <w:szCs w:val="18"/>
        </w:rPr>
        <w:t>to be Holy</w:t>
      </w:r>
      <w:r w:rsidRPr="00254EE1">
        <w:rPr>
          <w:rFonts w:ascii="Arial" w:hAnsi="Arial" w:cs="Arial"/>
          <w:sz w:val="18"/>
          <w:szCs w:val="18"/>
        </w:rPr>
        <w:t xml:space="preserve">, </w:t>
      </w:r>
    </w:p>
    <w:p w14:paraId="6BE98DCF" w14:textId="21CFED18" w:rsidR="00254EE1" w:rsidRPr="00254EE1" w:rsidRDefault="00254EE1" w:rsidP="000600C8">
      <w:pPr>
        <w:jc w:val="both"/>
        <w:rPr>
          <w:rFonts w:ascii="Arial" w:hAnsi="Arial" w:cs="Arial"/>
          <w:sz w:val="18"/>
          <w:szCs w:val="18"/>
        </w:rPr>
      </w:pPr>
      <w:r w:rsidRPr="00254EE1">
        <w:rPr>
          <w:rFonts w:ascii="Arial" w:hAnsi="Arial" w:cs="Arial"/>
          <w:sz w:val="18"/>
          <w:szCs w:val="18"/>
        </w:rPr>
        <w:t>I Peter 1:16:</w:t>
      </w:r>
    </w:p>
    <w:p w14:paraId="79F23F4C" w14:textId="0F9E8646" w:rsidR="00254EE1" w:rsidRPr="00254EE1" w:rsidRDefault="00254EE1" w:rsidP="000600C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254EE1">
        <w:rPr>
          <w:rFonts w:ascii="Arial" w:hAnsi="Arial" w:cs="Arial"/>
          <w:b/>
          <w:bCs/>
          <w:sz w:val="18"/>
          <w:szCs w:val="18"/>
        </w:rPr>
        <w:t>God is Holy</w:t>
      </w:r>
      <w:r w:rsidRPr="00254EE1">
        <w:rPr>
          <w:rFonts w:ascii="Arial" w:hAnsi="Arial" w:cs="Arial"/>
          <w:sz w:val="18"/>
          <w:szCs w:val="18"/>
        </w:rPr>
        <w:t xml:space="preserve">:  He is otherworldly, and His character traits are </w:t>
      </w:r>
      <w:r w:rsidRPr="00254EE1">
        <w:rPr>
          <w:rFonts w:ascii="Arial" w:hAnsi="Arial" w:cs="Arial"/>
          <w:b/>
          <w:bCs/>
          <w:sz w:val="18"/>
          <w:szCs w:val="18"/>
        </w:rPr>
        <w:t>distinct</w:t>
      </w:r>
      <w:r w:rsidRPr="00254EE1">
        <w:rPr>
          <w:rFonts w:ascii="Arial" w:hAnsi="Arial" w:cs="Arial"/>
          <w:sz w:val="18"/>
          <w:szCs w:val="18"/>
        </w:rPr>
        <w:t xml:space="preserve"> from creation. God the uncreated creator. He is self-sufficient, sinless, pure, all powerful, all knowing</w:t>
      </w:r>
      <w:r w:rsidR="000600C8">
        <w:rPr>
          <w:rFonts w:ascii="Arial" w:hAnsi="Arial" w:cs="Arial"/>
          <w:sz w:val="18"/>
          <w:szCs w:val="18"/>
        </w:rPr>
        <w:t>,</w:t>
      </w:r>
      <w:r w:rsidRPr="00254EE1">
        <w:rPr>
          <w:rFonts w:ascii="Arial" w:hAnsi="Arial" w:cs="Arial"/>
          <w:sz w:val="18"/>
          <w:szCs w:val="18"/>
        </w:rPr>
        <w:t xml:space="preserve"> and omnipresent.</w:t>
      </w:r>
    </w:p>
    <w:p w14:paraId="5D73459D" w14:textId="77777777" w:rsidR="00254EE1" w:rsidRPr="00254EE1" w:rsidRDefault="00254EE1" w:rsidP="000600C8">
      <w:pPr>
        <w:pStyle w:val="ListParagraph"/>
        <w:jc w:val="both"/>
        <w:rPr>
          <w:rFonts w:ascii="Arial" w:hAnsi="Arial" w:cs="Arial"/>
          <w:sz w:val="18"/>
          <w:szCs w:val="18"/>
        </w:rPr>
      </w:pPr>
    </w:p>
    <w:p w14:paraId="2A426D61" w14:textId="77777777" w:rsidR="00254EE1" w:rsidRPr="00254EE1" w:rsidRDefault="00254EE1" w:rsidP="000600C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254EE1">
        <w:rPr>
          <w:rFonts w:ascii="Arial" w:hAnsi="Arial" w:cs="Arial"/>
          <w:b/>
          <w:bCs/>
          <w:sz w:val="18"/>
          <w:szCs w:val="18"/>
        </w:rPr>
        <w:t>Be Holy</w:t>
      </w:r>
      <w:r w:rsidRPr="00254EE1">
        <w:rPr>
          <w:rFonts w:ascii="Arial" w:hAnsi="Arial" w:cs="Arial"/>
          <w:sz w:val="18"/>
          <w:szCs w:val="18"/>
        </w:rPr>
        <w:t>: We have been</w:t>
      </w:r>
      <w:r w:rsidRPr="00254EE1">
        <w:rPr>
          <w:rFonts w:ascii="Arial" w:hAnsi="Arial" w:cs="Arial"/>
          <w:b/>
          <w:bCs/>
          <w:sz w:val="18"/>
          <w:szCs w:val="18"/>
        </w:rPr>
        <w:t xml:space="preserve"> </w:t>
      </w:r>
      <w:r w:rsidRPr="00254EE1">
        <w:rPr>
          <w:rFonts w:ascii="Arial" w:hAnsi="Arial" w:cs="Arial"/>
          <w:sz w:val="18"/>
          <w:szCs w:val="18"/>
        </w:rPr>
        <w:t>made</w:t>
      </w:r>
      <w:r w:rsidRPr="00254EE1">
        <w:rPr>
          <w:rFonts w:ascii="Arial" w:hAnsi="Arial" w:cs="Arial"/>
          <w:b/>
          <w:bCs/>
          <w:sz w:val="18"/>
          <w:szCs w:val="18"/>
        </w:rPr>
        <w:t xml:space="preserve"> </w:t>
      </w:r>
      <w:r w:rsidRPr="00254EE1">
        <w:rPr>
          <w:rFonts w:ascii="Arial" w:hAnsi="Arial" w:cs="Arial"/>
          <w:sz w:val="18"/>
          <w:szCs w:val="18"/>
        </w:rPr>
        <w:t xml:space="preserve">holy </w:t>
      </w:r>
      <w:r w:rsidRPr="00254EE1">
        <w:rPr>
          <w:rFonts w:ascii="Arial" w:hAnsi="Arial" w:cs="Arial"/>
          <w:b/>
          <w:bCs/>
          <w:sz w:val="18"/>
          <w:szCs w:val="18"/>
        </w:rPr>
        <w:t>positionally</w:t>
      </w:r>
      <w:r w:rsidRPr="00254EE1">
        <w:rPr>
          <w:rFonts w:ascii="Arial" w:hAnsi="Arial" w:cs="Arial"/>
          <w:sz w:val="18"/>
          <w:szCs w:val="18"/>
        </w:rPr>
        <w:t xml:space="preserve"> by the </w:t>
      </w:r>
      <w:r w:rsidRPr="00254EE1">
        <w:rPr>
          <w:rFonts w:ascii="Arial" w:hAnsi="Arial" w:cs="Arial"/>
          <w:b/>
          <w:bCs/>
          <w:sz w:val="18"/>
          <w:szCs w:val="18"/>
        </w:rPr>
        <w:t>means</w:t>
      </w:r>
      <w:r w:rsidRPr="00254EE1">
        <w:rPr>
          <w:rFonts w:ascii="Arial" w:hAnsi="Arial" w:cs="Arial"/>
          <w:sz w:val="18"/>
          <w:szCs w:val="18"/>
        </w:rPr>
        <w:t xml:space="preserve"> of Jesus Christ and we’re holy in our </w:t>
      </w:r>
      <w:r w:rsidRPr="00254EE1">
        <w:rPr>
          <w:rFonts w:ascii="Arial" w:hAnsi="Arial" w:cs="Arial"/>
          <w:b/>
          <w:bCs/>
          <w:sz w:val="18"/>
          <w:szCs w:val="18"/>
        </w:rPr>
        <w:t>conduct</w:t>
      </w:r>
      <w:r w:rsidRPr="00254EE1">
        <w:rPr>
          <w:rFonts w:ascii="Arial" w:hAnsi="Arial" w:cs="Arial"/>
          <w:sz w:val="18"/>
          <w:szCs w:val="18"/>
        </w:rPr>
        <w:t xml:space="preserve"> </w:t>
      </w:r>
      <w:r w:rsidRPr="00254EE1">
        <w:rPr>
          <w:rFonts w:ascii="Arial" w:hAnsi="Arial" w:cs="Arial"/>
          <w:b/>
          <w:bCs/>
          <w:sz w:val="18"/>
          <w:szCs w:val="18"/>
        </w:rPr>
        <w:t>practically</w:t>
      </w:r>
      <w:r w:rsidRPr="00254EE1">
        <w:rPr>
          <w:rFonts w:ascii="Arial" w:hAnsi="Arial" w:cs="Arial"/>
          <w:sz w:val="18"/>
          <w:szCs w:val="18"/>
        </w:rPr>
        <w:t xml:space="preserve"> by </w:t>
      </w:r>
      <w:r w:rsidRPr="00254EE1">
        <w:rPr>
          <w:rFonts w:ascii="Arial" w:hAnsi="Arial" w:cs="Arial"/>
          <w:b/>
          <w:bCs/>
          <w:sz w:val="18"/>
          <w:szCs w:val="18"/>
        </w:rPr>
        <w:t>obeying</w:t>
      </w:r>
      <w:r w:rsidRPr="00254EE1">
        <w:rPr>
          <w:rFonts w:ascii="Arial" w:hAnsi="Arial" w:cs="Arial"/>
          <w:sz w:val="18"/>
          <w:szCs w:val="18"/>
        </w:rPr>
        <w:t xml:space="preserve"> God’s decrees, 1 Corinthians 1:2.</w:t>
      </w:r>
    </w:p>
    <w:p w14:paraId="516AF7CE" w14:textId="77777777" w:rsidR="00254EE1" w:rsidRPr="00254EE1" w:rsidRDefault="00254EE1" w:rsidP="000600C8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FB18450" w14:textId="125B0946" w:rsidR="00254EE1" w:rsidRPr="00254EE1" w:rsidRDefault="00254EE1" w:rsidP="000600C8">
      <w:pPr>
        <w:jc w:val="both"/>
        <w:rPr>
          <w:rFonts w:ascii="Arial" w:hAnsi="Arial" w:cs="Arial"/>
          <w:sz w:val="18"/>
          <w:szCs w:val="18"/>
        </w:rPr>
      </w:pPr>
      <w:r w:rsidRPr="00254EE1">
        <w:rPr>
          <w:rFonts w:ascii="Arial" w:hAnsi="Arial" w:cs="Arial"/>
          <w:b/>
          <w:bCs/>
          <w:sz w:val="18"/>
          <w:szCs w:val="18"/>
        </w:rPr>
        <w:t>Message #3</w:t>
      </w:r>
      <w:r w:rsidRPr="00254EE1">
        <w:rPr>
          <w:rFonts w:ascii="Arial" w:hAnsi="Arial" w:cs="Arial"/>
          <w:sz w:val="18"/>
          <w:szCs w:val="18"/>
        </w:rPr>
        <w:t xml:space="preserve">. </w:t>
      </w:r>
      <w:r w:rsidRPr="00254EE1">
        <w:rPr>
          <w:rFonts w:ascii="Arial" w:hAnsi="Arial" w:cs="Arial"/>
          <w:b/>
          <w:bCs/>
          <w:sz w:val="18"/>
          <w:szCs w:val="18"/>
        </w:rPr>
        <w:t xml:space="preserve">Worship Assembly-Sanctuary:  </w:t>
      </w:r>
      <w:r w:rsidRPr="00254EE1">
        <w:rPr>
          <w:rFonts w:ascii="Arial" w:hAnsi="Arial" w:cs="Arial"/>
          <w:sz w:val="18"/>
          <w:szCs w:val="18"/>
        </w:rPr>
        <w:t xml:space="preserve">A space </w:t>
      </w:r>
      <w:r w:rsidRPr="00254EE1">
        <w:rPr>
          <w:rFonts w:ascii="Arial" w:hAnsi="Arial" w:cs="Arial"/>
          <w:b/>
          <w:bCs/>
          <w:sz w:val="18"/>
          <w:szCs w:val="18"/>
        </w:rPr>
        <w:t>set</w:t>
      </w:r>
      <w:r w:rsidRPr="00254EE1">
        <w:rPr>
          <w:rFonts w:ascii="Arial" w:hAnsi="Arial" w:cs="Arial"/>
          <w:sz w:val="18"/>
          <w:szCs w:val="18"/>
        </w:rPr>
        <w:t xml:space="preserve"> </w:t>
      </w:r>
      <w:r w:rsidRPr="00254EE1">
        <w:rPr>
          <w:rFonts w:ascii="Arial" w:hAnsi="Arial" w:cs="Arial"/>
          <w:b/>
          <w:bCs/>
          <w:sz w:val="18"/>
          <w:szCs w:val="18"/>
        </w:rPr>
        <w:t>aside</w:t>
      </w:r>
      <w:r w:rsidRPr="00254EE1">
        <w:rPr>
          <w:rFonts w:ascii="Arial" w:hAnsi="Arial" w:cs="Arial"/>
          <w:sz w:val="18"/>
          <w:szCs w:val="18"/>
        </w:rPr>
        <w:t xml:space="preserve"> as </w:t>
      </w:r>
      <w:r w:rsidRPr="00254EE1">
        <w:rPr>
          <w:rFonts w:ascii="Arial" w:hAnsi="Arial" w:cs="Arial"/>
          <w:b/>
          <w:bCs/>
          <w:sz w:val="18"/>
          <w:szCs w:val="18"/>
        </w:rPr>
        <w:t>sacred</w:t>
      </w:r>
      <w:r w:rsidRPr="00254EE1">
        <w:rPr>
          <w:rFonts w:ascii="Arial" w:hAnsi="Arial" w:cs="Arial"/>
          <w:sz w:val="18"/>
          <w:szCs w:val="18"/>
        </w:rPr>
        <w:t xml:space="preserve"> for </w:t>
      </w:r>
      <w:r w:rsidR="009F34F1">
        <w:rPr>
          <w:rFonts w:ascii="Arial" w:hAnsi="Arial" w:cs="Arial"/>
          <w:sz w:val="18"/>
          <w:szCs w:val="18"/>
        </w:rPr>
        <w:t xml:space="preserve">the </w:t>
      </w:r>
      <w:r w:rsidR="009F34F1" w:rsidRPr="00E42702">
        <w:rPr>
          <w:rFonts w:ascii="Arial" w:hAnsi="Arial" w:cs="Arial"/>
          <w:b/>
          <w:bCs/>
          <w:sz w:val="18"/>
          <w:szCs w:val="18"/>
        </w:rPr>
        <w:t>dwelling</w:t>
      </w:r>
      <w:r w:rsidR="009F34F1">
        <w:rPr>
          <w:rFonts w:ascii="Arial" w:hAnsi="Arial" w:cs="Arial"/>
          <w:sz w:val="18"/>
          <w:szCs w:val="18"/>
        </w:rPr>
        <w:t xml:space="preserve"> of </w:t>
      </w:r>
      <w:r w:rsidRPr="00254EE1">
        <w:rPr>
          <w:rFonts w:ascii="Arial" w:hAnsi="Arial" w:cs="Arial"/>
          <w:sz w:val="18"/>
          <w:szCs w:val="18"/>
        </w:rPr>
        <w:t xml:space="preserve">God’s </w:t>
      </w:r>
      <w:r w:rsidR="00E42702" w:rsidRPr="00E42702">
        <w:rPr>
          <w:rFonts w:ascii="Arial" w:hAnsi="Arial" w:cs="Arial"/>
          <w:b/>
          <w:bCs/>
          <w:sz w:val="18"/>
          <w:szCs w:val="18"/>
        </w:rPr>
        <w:t>Spirit</w:t>
      </w:r>
      <w:r w:rsidR="00E42702">
        <w:rPr>
          <w:rFonts w:ascii="Arial" w:hAnsi="Arial" w:cs="Arial"/>
          <w:sz w:val="18"/>
          <w:szCs w:val="18"/>
        </w:rPr>
        <w:t xml:space="preserve"> and for the </w:t>
      </w:r>
      <w:r w:rsidR="00E42702" w:rsidRPr="00E42702">
        <w:rPr>
          <w:rFonts w:ascii="Arial" w:hAnsi="Arial" w:cs="Arial"/>
          <w:b/>
          <w:bCs/>
          <w:sz w:val="18"/>
          <w:szCs w:val="18"/>
        </w:rPr>
        <w:t>worship</w:t>
      </w:r>
      <w:r w:rsidR="00E42702">
        <w:rPr>
          <w:rFonts w:ascii="Arial" w:hAnsi="Arial" w:cs="Arial"/>
          <w:sz w:val="18"/>
          <w:szCs w:val="18"/>
        </w:rPr>
        <w:t xml:space="preserve"> of His people</w:t>
      </w:r>
      <w:r w:rsidRPr="00254EE1">
        <w:rPr>
          <w:rFonts w:ascii="Arial" w:hAnsi="Arial" w:cs="Arial"/>
          <w:sz w:val="18"/>
          <w:szCs w:val="18"/>
        </w:rPr>
        <w:t>, Ephesians 2:21</w:t>
      </w:r>
      <w:r w:rsidR="00284DBC">
        <w:rPr>
          <w:rFonts w:ascii="Arial" w:hAnsi="Arial" w:cs="Arial"/>
          <w:sz w:val="18"/>
          <w:szCs w:val="18"/>
        </w:rPr>
        <w:t>, Exodus 8:1:</w:t>
      </w:r>
    </w:p>
    <w:p w14:paraId="282DA8D0" w14:textId="77777777" w:rsidR="00254EE1" w:rsidRPr="00254EE1" w:rsidRDefault="00254EE1" w:rsidP="000600C8">
      <w:pPr>
        <w:jc w:val="both"/>
        <w:rPr>
          <w:rFonts w:ascii="Arial" w:hAnsi="Arial" w:cs="Arial"/>
          <w:sz w:val="18"/>
          <w:szCs w:val="18"/>
        </w:rPr>
      </w:pPr>
      <w:r w:rsidRPr="00254EE1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6F905A35" w14:textId="77777777" w:rsidR="00254EE1" w:rsidRPr="00254EE1" w:rsidRDefault="00254EE1" w:rsidP="000600C8">
      <w:pPr>
        <w:jc w:val="both"/>
        <w:rPr>
          <w:rFonts w:ascii="Arial" w:hAnsi="Arial" w:cs="Arial"/>
          <w:sz w:val="18"/>
          <w:szCs w:val="18"/>
        </w:rPr>
      </w:pPr>
      <w:r w:rsidRPr="00254EE1">
        <w:rPr>
          <w:rFonts w:ascii="Arial" w:hAnsi="Arial" w:cs="Arial"/>
          <w:sz w:val="18"/>
          <w:szCs w:val="18"/>
        </w:rPr>
        <w:t xml:space="preserve">1. </w:t>
      </w:r>
      <w:r w:rsidRPr="00254EE1">
        <w:rPr>
          <w:rFonts w:ascii="Arial" w:hAnsi="Arial" w:cs="Arial"/>
          <w:b/>
          <w:bCs/>
          <w:sz w:val="18"/>
          <w:szCs w:val="18"/>
          <w:u w:val="single"/>
        </w:rPr>
        <w:t>Corporate</w:t>
      </w:r>
      <w:r w:rsidRPr="00254EE1">
        <w:rPr>
          <w:rFonts w:ascii="Arial" w:hAnsi="Arial" w:cs="Arial"/>
          <w:sz w:val="18"/>
          <w:szCs w:val="18"/>
        </w:rPr>
        <w:t xml:space="preserve"> Worship – the church </w:t>
      </w:r>
      <w:r w:rsidRPr="00254EE1">
        <w:rPr>
          <w:rFonts w:ascii="Arial" w:hAnsi="Arial" w:cs="Arial"/>
          <w:b/>
          <w:bCs/>
          <w:sz w:val="18"/>
          <w:szCs w:val="18"/>
        </w:rPr>
        <w:t xml:space="preserve">collectively worships God </w:t>
      </w:r>
      <w:r w:rsidRPr="00254EE1">
        <w:rPr>
          <w:rFonts w:ascii="Arial" w:hAnsi="Arial" w:cs="Arial"/>
          <w:sz w:val="18"/>
          <w:szCs w:val="18"/>
        </w:rPr>
        <w:t xml:space="preserve">on </w:t>
      </w:r>
      <w:r w:rsidRPr="00254EE1">
        <w:rPr>
          <w:rFonts w:ascii="Arial" w:hAnsi="Arial" w:cs="Arial"/>
          <w:b/>
          <w:bCs/>
          <w:sz w:val="18"/>
          <w:szCs w:val="18"/>
        </w:rPr>
        <w:t>one</w:t>
      </w:r>
      <w:r w:rsidRPr="00254EE1">
        <w:rPr>
          <w:rFonts w:ascii="Arial" w:hAnsi="Arial" w:cs="Arial"/>
          <w:sz w:val="18"/>
          <w:szCs w:val="18"/>
        </w:rPr>
        <w:t xml:space="preserve"> </w:t>
      </w:r>
      <w:r w:rsidRPr="00254EE1">
        <w:rPr>
          <w:rFonts w:ascii="Arial" w:hAnsi="Arial" w:cs="Arial"/>
          <w:b/>
          <w:bCs/>
          <w:sz w:val="18"/>
          <w:szCs w:val="18"/>
        </w:rPr>
        <w:t>accord</w:t>
      </w:r>
      <w:r w:rsidRPr="00254EE1">
        <w:rPr>
          <w:rFonts w:ascii="Arial" w:hAnsi="Arial" w:cs="Arial"/>
          <w:sz w:val="18"/>
          <w:szCs w:val="18"/>
        </w:rPr>
        <w:t xml:space="preserve">: </w:t>
      </w:r>
    </w:p>
    <w:p w14:paraId="0FE1A2EF" w14:textId="39EB9EF9" w:rsidR="00254EE1" w:rsidRPr="00254EE1" w:rsidRDefault="00254EE1" w:rsidP="000600C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254EE1">
        <w:rPr>
          <w:rFonts w:ascii="Arial" w:hAnsi="Arial" w:cs="Arial"/>
          <w:b/>
          <w:bCs/>
          <w:sz w:val="18"/>
          <w:szCs w:val="18"/>
        </w:rPr>
        <w:t>C</w:t>
      </w:r>
      <w:r w:rsidR="002C6BA9">
        <w:rPr>
          <w:rFonts w:ascii="Arial" w:hAnsi="Arial" w:cs="Arial"/>
          <w:b/>
          <w:bCs/>
          <w:sz w:val="18"/>
          <w:szCs w:val="18"/>
        </w:rPr>
        <w:t>onvocation</w:t>
      </w:r>
      <w:r w:rsidRPr="00254EE1">
        <w:rPr>
          <w:rFonts w:ascii="Arial" w:hAnsi="Arial" w:cs="Arial"/>
          <w:sz w:val="18"/>
          <w:szCs w:val="18"/>
        </w:rPr>
        <w:t xml:space="preserve"> – “I was glad when they said to me, “Let us go to the house of the Lord, Psalms 122:1.”</w:t>
      </w:r>
    </w:p>
    <w:p w14:paraId="5E347214" w14:textId="77777777" w:rsidR="00254EE1" w:rsidRPr="00254EE1" w:rsidRDefault="00254EE1" w:rsidP="000600C8">
      <w:pPr>
        <w:pStyle w:val="ListParagraph"/>
        <w:jc w:val="both"/>
        <w:rPr>
          <w:rFonts w:ascii="Arial" w:hAnsi="Arial" w:cs="Arial"/>
          <w:sz w:val="18"/>
          <w:szCs w:val="18"/>
        </w:rPr>
      </w:pPr>
    </w:p>
    <w:p w14:paraId="1D095F81" w14:textId="77777777" w:rsidR="00254EE1" w:rsidRPr="00254EE1" w:rsidRDefault="00254EE1" w:rsidP="000600C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254EE1">
        <w:rPr>
          <w:rFonts w:ascii="Arial" w:hAnsi="Arial" w:cs="Arial"/>
          <w:b/>
          <w:bCs/>
          <w:sz w:val="18"/>
          <w:szCs w:val="18"/>
        </w:rPr>
        <w:t>Participation</w:t>
      </w:r>
      <w:r w:rsidRPr="00254EE1">
        <w:rPr>
          <w:rFonts w:ascii="Arial" w:hAnsi="Arial" w:cs="Arial"/>
          <w:sz w:val="18"/>
          <w:szCs w:val="18"/>
        </w:rPr>
        <w:t xml:space="preserve"> – “Lift your hands in the sanctuary, and bless the Lord, Psalms 134:2.”</w:t>
      </w:r>
    </w:p>
    <w:p w14:paraId="0BA1A378" w14:textId="77777777" w:rsidR="00254EE1" w:rsidRPr="00254EE1" w:rsidRDefault="00254EE1" w:rsidP="000600C8">
      <w:pPr>
        <w:pStyle w:val="ListParagraph"/>
        <w:jc w:val="both"/>
        <w:rPr>
          <w:rFonts w:ascii="Arial" w:hAnsi="Arial" w:cs="Arial"/>
          <w:sz w:val="18"/>
          <w:szCs w:val="18"/>
        </w:rPr>
      </w:pPr>
    </w:p>
    <w:p w14:paraId="5308F0A2" w14:textId="77777777" w:rsidR="00254EE1" w:rsidRPr="00254EE1" w:rsidRDefault="00254EE1" w:rsidP="000600C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254EE1">
        <w:rPr>
          <w:rFonts w:ascii="Arial" w:hAnsi="Arial" w:cs="Arial"/>
          <w:b/>
          <w:bCs/>
          <w:sz w:val="18"/>
          <w:szCs w:val="18"/>
        </w:rPr>
        <w:t>Anticipation</w:t>
      </w:r>
      <w:r w:rsidRPr="00254EE1">
        <w:rPr>
          <w:rFonts w:ascii="Arial" w:hAnsi="Arial" w:cs="Arial"/>
          <w:sz w:val="18"/>
          <w:szCs w:val="18"/>
        </w:rPr>
        <w:t xml:space="preserve"> – “I am counting on the Lord; yes, I am counting on him. I have put my hope in his word, Psalms 130:5.”</w:t>
      </w:r>
    </w:p>
    <w:p w14:paraId="19045FFB" w14:textId="77777777" w:rsidR="00254EE1" w:rsidRPr="00254EE1" w:rsidRDefault="00254EE1" w:rsidP="000600C8">
      <w:pPr>
        <w:pStyle w:val="ListParagraph"/>
        <w:jc w:val="both"/>
        <w:rPr>
          <w:rFonts w:ascii="Arial" w:hAnsi="Arial" w:cs="Arial"/>
          <w:sz w:val="18"/>
          <w:szCs w:val="18"/>
        </w:rPr>
      </w:pPr>
    </w:p>
    <w:p w14:paraId="57E2CD97" w14:textId="77777777" w:rsidR="00254EE1" w:rsidRPr="00254EE1" w:rsidRDefault="00254EE1" w:rsidP="000600C8">
      <w:pPr>
        <w:jc w:val="both"/>
        <w:rPr>
          <w:rFonts w:ascii="Arial" w:hAnsi="Arial" w:cs="Arial"/>
          <w:sz w:val="18"/>
          <w:szCs w:val="18"/>
        </w:rPr>
      </w:pPr>
      <w:r w:rsidRPr="00254EE1">
        <w:rPr>
          <w:rFonts w:ascii="Arial" w:hAnsi="Arial" w:cs="Arial"/>
          <w:sz w:val="18"/>
          <w:szCs w:val="18"/>
        </w:rPr>
        <w:t xml:space="preserve">2. </w:t>
      </w:r>
      <w:r w:rsidRPr="00254EE1">
        <w:rPr>
          <w:rFonts w:ascii="Arial" w:hAnsi="Arial" w:cs="Arial"/>
          <w:b/>
          <w:bCs/>
          <w:sz w:val="18"/>
          <w:szCs w:val="18"/>
          <w:u w:val="single"/>
        </w:rPr>
        <w:t>Worship</w:t>
      </w:r>
      <w:r w:rsidRPr="00254EE1">
        <w:rPr>
          <w:rFonts w:ascii="Arial" w:hAnsi="Arial" w:cs="Arial"/>
          <w:sz w:val="18"/>
          <w:szCs w:val="18"/>
        </w:rPr>
        <w:t xml:space="preserve"> Songs – inform, conform, and transform</w:t>
      </w:r>
    </w:p>
    <w:p w14:paraId="32F5F68B" w14:textId="77777777" w:rsidR="00254EE1" w:rsidRPr="00254EE1" w:rsidRDefault="00254EE1" w:rsidP="000600C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254EE1">
        <w:rPr>
          <w:rFonts w:ascii="Arial" w:hAnsi="Arial" w:cs="Arial"/>
          <w:b/>
          <w:bCs/>
          <w:sz w:val="18"/>
          <w:szCs w:val="18"/>
        </w:rPr>
        <w:t>Vertical</w:t>
      </w:r>
      <w:r w:rsidRPr="00254EE1">
        <w:rPr>
          <w:rFonts w:ascii="Arial" w:hAnsi="Arial" w:cs="Arial"/>
          <w:sz w:val="18"/>
          <w:szCs w:val="18"/>
        </w:rPr>
        <w:t xml:space="preserve"> – songs acknowledging the </w:t>
      </w:r>
      <w:r w:rsidRPr="00254EE1">
        <w:rPr>
          <w:rFonts w:ascii="Arial" w:hAnsi="Arial" w:cs="Arial"/>
          <w:b/>
          <w:bCs/>
          <w:sz w:val="18"/>
          <w:szCs w:val="18"/>
        </w:rPr>
        <w:t>awe</w:t>
      </w:r>
      <w:r w:rsidRPr="00254EE1">
        <w:rPr>
          <w:rFonts w:ascii="Arial" w:hAnsi="Arial" w:cs="Arial"/>
          <w:sz w:val="18"/>
          <w:szCs w:val="18"/>
        </w:rPr>
        <w:t xml:space="preserve"> of God. It raises our </w:t>
      </w:r>
      <w:r w:rsidRPr="00254EE1">
        <w:rPr>
          <w:rFonts w:ascii="Arial" w:hAnsi="Arial" w:cs="Arial"/>
          <w:b/>
          <w:bCs/>
          <w:sz w:val="18"/>
          <w:szCs w:val="18"/>
        </w:rPr>
        <w:t>fear</w:t>
      </w:r>
      <w:r w:rsidRPr="00254EE1">
        <w:rPr>
          <w:rFonts w:ascii="Arial" w:hAnsi="Arial" w:cs="Arial"/>
          <w:sz w:val="18"/>
          <w:szCs w:val="18"/>
        </w:rPr>
        <w:t xml:space="preserve"> of God’s holiness.</w:t>
      </w:r>
    </w:p>
    <w:p w14:paraId="66EBC2F4" w14:textId="77777777" w:rsidR="00DD4A38" w:rsidRDefault="00DD4A38" w:rsidP="000600C8">
      <w:pPr>
        <w:pStyle w:val="ListParagraph"/>
        <w:jc w:val="both"/>
        <w:rPr>
          <w:rFonts w:ascii="Arial" w:hAnsi="Arial" w:cs="Arial"/>
          <w:sz w:val="18"/>
          <w:szCs w:val="18"/>
        </w:rPr>
      </w:pPr>
    </w:p>
    <w:p w14:paraId="181D057B" w14:textId="5D497A75" w:rsidR="00254EE1" w:rsidRPr="00254EE1" w:rsidRDefault="00254EE1" w:rsidP="000600C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254EE1">
        <w:rPr>
          <w:rFonts w:ascii="Arial" w:hAnsi="Arial" w:cs="Arial"/>
          <w:b/>
          <w:bCs/>
          <w:sz w:val="18"/>
          <w:szCs w:val="18"/>
        </w:rPr>
        <w:t>Horizontal</w:t>
      </w:r>
      <w:r w:rsidRPr="00254EE1">
        <w:rPr>
          <w:rFonts w:ascii="Arial" w:hAnsi="Arial" w:cs="Arial"/>
          <w:sz w:val="18"/>
          <w:szCs w:val="18"/>
        </w:rPr>
        <w:t xml:space="preserve"> – songs acknowledging what God has done for us and will do. It raises our faith in God and our souls are encouraged.  </w:t>
      </w:r>
    </w:p>
    <w:p w14:paraId="2C67F5C9" w14:textId="77777777" w:rsidR="00254EE1" w:rsidRPr="00254EE1" w:rsidRDefault="00254EE1" w:rsidP="000600C8">
      <w:pPr>
        <w:pStyle w:val="ListParagraph"/>
        <w:jc w:val="both"/>
        <w:rPr>
          <w:rFonts w:ascii="Arial" w:hAnsi="Arial" w:cs="Arial"/>
          <w:sz w:val="18"/>
          <w:szCs w:val="18"/>
        </w:rPr>
      </w:pPr>
    </w:p>
    <w:p w14:paraId="2B4CD90B" w14:textId="735D4264" w:rsidR="00254EE1" w:rsidRPr="00254EE1" w:rsidRDefault="00254EE1" w:rsidP="000600C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254EE1">
        <w:rPr>
          <w:rFonts w:ascii="Arial" w:hAnsi="Arial" w:cs="Arial"/>
          <w:b/>
          <w:bCs/>
          <w:sz w:val="18"/>
          <w:szCs w:val="18"/>
        </w:rPr>
        <w:t xml:space="preserve">Experiential </w:t>
      </w:r>
      <w:r w:rsidRPr="00254EE1">
        <w:rPr>
          <w:rFonts w:ascii="Arial" w:hAnsi="Arial" w:cs="Arial"/>
          <w:sz w:val="18"/>
          <w:szCs w:val="18"/>
        </w:rPr>
        <w:t xml:space="preserve">– you have experienced the words and events of the song. It recalls </w:t>
      </w:r>
      <w:r w:rsidR="008C0268">
        <w:rPr>
          <w:rFonts w:ascii="Arial" w:hAnsi="Arial" w:cs="Arial"/>
          <w:sz w:val="18"/>
          <w:szCs w:val="18"/>
        </w:rPr>
        <w:t>memories of a time in our</w:t>
      </w:r>
      <w:r w:rsidRPr="00254EE1">
        <w:rPr>
          <w:rFonts w:ascii="Arial" w:hAnsi="Arial" w:cs="Arial"/>
          <w:sz w:val="18"/>
          <w:szCs w:val="18"/>
        </w:rPr>
        <w:t xml:space="preserve"> relationship with God</w:t>
      </w:r>
      <w:r w:rsidR="00770BC3">
        <w:rPr>
          <w:rFonts w:ascii="Arial" w:hAnsi="Arial" w:cs="Arial"/>
          <w:sz w:val="18"/>
          <w:szCs w:val="18"/>
        </w:rPr>
        <w:t>.</w:t>
      </w:r>
    </w:p>
    <w:p w14:paraId="28E4AECC" w14:textId="77777777" w:rsidR="00284DBC" w:rsidRDefault="00284DBC" w:rsidP="00254EE1">
      <w:pPr>
        <w:rPr>
          <w:rFonts w:ascii="Arial" w:hAnsi="Arial" w:cs="Arial"/>
          <w:sz w:val="18"/>
          <w:szCs w:val="18"/>
        </w:rPr>
      </w:pPr>
    </w:p>
    <w:p w14:paraId="650353AF" w14:textId="7498E70C" w:rsidR="00254EE1" w:rsidRPr="00254EE1" w:rsidRDefault="00254EE1" w:rsidP="000600C8">
      <w:pPr>
        <w:jc w:val="both"/>
        <w:rPr>
          <w:rFonts w:ascii="Arial" w:hAnsi="Arial" w:cs="Arial"/>
          <w:sz w:val="18"/>
          <w:szCs w:val="18"/>
        </w:rPr>
      </w:pPr>
      <w:r w:rsidRPr="00254EE1">
        <w:rPr>
          <w:rFonts w:ascii="Arial" w:hAnsi="Arial" w:cs="Arial"/>
          <w:sz w:val="18"/>
          <w:szCs w:val="18"/>
        </w:rPr>
        <w:lastRenderedPageBreak/>
        <w:t xml:space="preserve">3. </w:t>
      </w:r>
      <w:r w:rsidRPr="00254EE1">
        <w:rPr>
          <w:rFonts w:ascii="Arial" w:hAnsi="Arial" w:cs="Arial"/>
          <w:b/>
          <w:bCs/>
          <w:sz w:val="18"/>
          <w:szCs w:val="18"/>
          <w:u w:val="single"/>
        </w:rPr>
        <w:t>Character</w:t>
      </w:r>
      <w:r w:rsidRPr="00254EE1">
        <w:rPr>
          <w:rFonts w:ascii="Arial" w:hAnsi="Arial" w:cs="Arial"/>
          <w:sz w:val="18"/>
          <w:szCs w:val="18"/>
        </w:rPr>
        <w:t xml:space="preserve"> of Worship – you must worship God in </w:t>
      </w:r>
      <w:r w:rsidRPr="00254EE1">
        <w:rPr>
          <w:rFonts w:ascii="Arial" w:hAnsi="Arial" w:cs="Arial"/>
          <w:b/>
          <w:bCs/>
          <w:sz w:val="18"/>
          <w:szCs w:val="18"/>
        </w:rPr>
        <w:t>spirit</w:t>
      </w:r>
      <w:r w:rsidRPr="00254EE1">
        <w:rPr>
          <w:rFonts w:ascii="Arial" w:hAnsi="Arial" w:cs="Arial"/>
          <w:sz w:val="18"/>
          <w:szCs w:val="18"/>
        </w:rPr>
        <w:t xml:space="preserve"> </w:t>
      </w:r>
      <w:r w:rsidRPr="00254EE1">
        <w:rPr>
          <w:rFonts w:ascii="Arial" w:hAnsi="Arial" w:cs="Arial"/>
          <w:b/>
          <w:bCs/>
          <w:sz w:val="18"/>
          <w:szCs w:val="18"/>
        </w:rPr>
        <w:t>(inspired)</w:t>
      </w:r>
      <w:r w:rsidRPr="00254EE1">
        <w:rPr>
          <w:rFonts w:ascii="Arial" w:hAnsi="Arial" w:cs="Arial"/>
          <w:sz w:val="18"/>
          <w:szCs w:val="18"/>
        </w:rPr>
        <w:t xml:space="preserve"> and in </w:t>
      </w:r>
      <w:r w:rsidRPr="00254EE1">
        <w:rPr>
          <w:rFonts w:ascii="Arial" w:hAnsi="Arial" w:cs="Arial"/>
          <w:b/>
          <w:bCs/>
          <w:sz w:val="18"/>
          <w:szCs w:val="18"/>
        </w:rPr>
        <w:t>truth</w:t>
      </w:r>
      <w:r w:rsidRPr="00254EE1">
        <w:rPr>
          <w:rFonts w:ascii="Arial" w:hAnsi="Arial" w:cs="Arial"/>
          <w:sz w:val="18"/>
          <w:szCs w:val="18"/>
        </w:rPr>
        <w:t xml:space="preserve"> (integrity), John 4:24</w:t>
      </w:r>
    </w:p>
    <w:p w14:paraId="4BAE5CBB" w14:textId="77777777" w:rsidR="00254EE1" w:rsidRPr="00254EE1" w:rsidRDefault="00254EE1" w:rsidP="000600C8">
      <w:pPr>
        <w:jc w:val="both"/>
        <w:rPr>
          <w:rFonts w:ascii="Arial" w:hAnsi="Arial" w:cs="Arial"/>
          <w:sz w:val="18"/>
          <w:szCs w:val="18"/>
        </w:rPr>
      </w:pPr>
    </w:p>
    <w:p w14:paraId="73D3FE53" w14:textId="7B95EC5B" w:rsidR="00254EE1" w:rsidRPr="00770BC3" w:rsidRDefault="00254EE1" w:rsidP="000600C8">
      <w:pPr>
        <w:jc w:val="both"/>
        <w:rPr>
          <w:rFonts w:ascii="Arial" w:hAnsi="Arial" w:cs="Arial"/>
          <w:sz w:val="18"/>
          <w:szCs w:val="18"/>
        </w:rPr>
      </w:pPr>
      <w:r w:rsidRPr="00254EE1">
        <w:rPr>
          <w:rFonts w:ascii="Arial" w:hAnsi="Arial" w:cs="Arial"/>
          <w:b/>
          <w:bCs/>
          <w:sz w:val="18"/>
          <w:szCs w:val="18"/>
        </w:rPr>
        <w:t xml:space="preserve">Message: </w:t>
      </w:r>
      <w:r w:rsidRPr="000600C8">
        <w:rPr>
          <w:rFonts w:ascii="Arial" w:hAnsi="Arial" w:cs="Arial"/>
          <w:i/>
          <w:iCs/>
          <w:sz w:val="18"/>
          <w:szCs w:val="18"/>
        </w:rPr>
        <w:t>The Priests and the Pattern of Worship</w:t>
      </w:r>
      <w:r w:rsidR="002C1049">
        <w:rPr>
          <w:rFonts w:ascii="Arial" w:hAnsi="Arial" w:cs="Arial"/>
          <w:sz w:val="18"/>
          <w:szCs w:val="18"/>
        </w:rPr>
        <w:t xml:space="preserve"> </w:t>
      </w:r>
    </w:p>
    <w:p w14:paraId="26D0B349" w14:textId="77777777" w:rsidR="00254EE1" w:rsidRPr="00770BC3" w:rsidRDefault="00254EE1" w:rsidP="000600C8">
      <w:pPr>
        <w:jc w:val="both"/>
        <w:rPr>
          <w:rFonts w:ascii="Arial" w:hAnsi="Arial" w:cs="Arial"/>
          <w:sz w:val="18"/>
          <w:szCs w:val="18"/>
        </w:rPr>
      </w:pPr>
    </w:p>
    <w:p w14:paraId="5B5006AD" w14:textId="7F3BB315" w:rsidR="006A56A9" w:rsidRPr="006A56A9" w:rsidRDefault="006A56A9" w:rsidP="000600C8">
      <w:pPr>
        <w:jc w:val="both"/>
        <w:rPr>
          <w:rFonts w:ascii="Arial" w:hAnsi="Arial" w:cs="Arial"/>
          <w:sz w:val="18"/>
          <w:szCs w:val="18"/>
        </w:rPr>
      </w:pPr>
      <w:r w:rsidRPr="00E171D2">
        <w:rPr>
          <w:rFonts w:ascii="Arial" w:hAnsi="Arial" w:cs="Arial"/>
          <w:b/>
          <w:bCs/>
          <w:sz w:val="18"/>
          <w:szCs w:val="18"/>
        </w:rPr>
        <w:t xml:space="preserve">1. We’re </w:t>
      </w:r>
      <w:r w:rsidRPr="000600C8">
        <w:rPr>
          <w:rFonts w:ascii="Arial" w:hAnsi="Arial" w:cs="Arial"/>
          <w:b/>
          <w:bCs/>
          <w:sz w:val="18"/>
          <w:szCs w:val="18"/>
          <w:u w:val="single"/>
        </w:rPr>
        <w:t>Priests</w:t>
      </w:r>
      <w:r w:rsidRPr="00E171D2">
        <w:rPr>
          <w:rFonts w:ascii="Arial" w:hAnsi="Arial" w:cs="Arial"/>
          <w:sz w:val="18"/>
          <w:szCs w:val="18"/>
        </w:rPr>
        <w:t xml:space="preserve"> - </w:t>
      </w:r>
      <w:r w:rsidRPr="00E171D2">
        <w:rPr>
          <w:rFonts w:ascii="Arial" w:hAnsi="Arial" w:cs="Arial"/>
          <w:b/>
          <w:bCs/>
          <w:sz w:val="18"/>
          <w:szCs w:val="18"/>
        </w:rPr>
        <w:t xml:space="preserve">I Peter 2:5. </w:t>
      </w:r>
      <w:r w:rsidRPr="00E171D2">
        <w:rPr>
          <w:rFonts w:ascii="Arial" w:hAnsi="Arial" w:cs="Arial"/>
          <w:sz w:val="18"/>
          <w:szCs w:val="18"/>
        </w:rPr>
        <w:t xml:space="preserve">And you are </w:t>
      </w:r>
      <w:r w:rsidRPr="00E171D2">
        <w:rPr>
          <w:rFonts w:ascii="Arial" w:hAnsi="Arial" w:cs="Arial"/>
          <w:b/>
          <w:bCs/>
          <w:sz w:val="18"/>
          <w:szCs w:val="18"/>
        </w:rPr>
        <w:t>living stones</w:t>
      </w:r>
      <w:r w:rsidR="00DE1540">
        <w:rPr>
          <w:rFonts w:ascii="Arial" w:hAnsi="Arial" w:cs="Arial"/>
          <w:sz w:val="18"/>
          <w:szCs w:val="18"/>
        </w:rPr>
        <w:t xml:space="preserve"> </w:t>
      </w:r>
      <w:r w:rsidRPr="00E171D2">
        <w:rPr>
          <w:rFonts w:ascii="Arial" w:hAnsi="Arial" w:cs="Arial"/>
          <w:sz w:val="18"/>
          <w:szCs w:val="18"/>
        </w:rPr>
        <w:t>that God is</w:t>
      </w:r>
      <w:r w:rsidRPr="006A56A9">
        <w:rPr>
          <w:rFonts w:ascii="Arial" w:hAnsi="Arial" w:cs="Arial"/>
          <w:sz w:val="18"/>
          <w:szCs w:val="18"/>
        </w:rPr>
        <w:t xml:space="preserve"> building into</w:t>
      </w:r>
      <w:r w:rsidR="00DE1540">
        <w:rPr>
          <w:rFonts w:ascii="Arial" w:hAnsi="Arial" w:cs="Arial"/>
          <w:sz w:val="18"/>
          <w:szCs w:val="18"/>
        </w:rPr>
        <w:t xml:space="preserve"> his </w:t>
      </w:r>
      <w:r w:rsidRPr="006A56A9">
        <w:rPr>
          <w:rFonts w:ascii="Arial" w:hAnsi="Arial" w:cs="Arial"/>
          <w:b/>
          <w:bCs/>
          <w:sz w:val="18"/>
          <w:szCs w:val="18"/>
        </w:rPr>
        <w:t>spiritual temple</w:t>
      </w:r>
      <w:r w:rsidRPr="006A56A9">
        <w:rPr>
          <w:rFonts w:ascii="Arial" w:hAnsi="Arial" w:cs="Arial"/>
          <w:sz w:val="18"/>
          <w:szCs w:val="18"/>
        </w:rPr>
        <w:t xml:space="preserve">. What’s more, you are his </w:t>
      </w:r>
      <w:r w:rsidRPr="006A56A9">
        <w:rPr>
          <w:rFonts w:ascii="Arial" w:hAnsi="Arial" w:cs="Arial"/>
          <w:b/>
          <w:bCs/>
          <w:sz w:val="18"/>
          <w:szCs w:val="18"/>
        </w:rPr>
        <w:t>holy</w:t>
      </w:r>
      <w:r w:rsidRPr="006A56A9">
        <w:rPr>
          <w:rFonts w:ascii="Arial" w:hAnsi="Arial" w:cs="Arial"/>
          <w:sz w:val="18"/>
          <w:szCs w:val="18"/>
        </w:rPr>
        <w:t xml:space="preserve"> </w:t>
      </w:r>
      <w:r w:rsidRPr="006A56A9">
        <w:rPr>
          <w:rFonts w:ascii="Arial" w:hAnsi="Arial" w:cs="Arial"/>
          <w:b/>
          <w:bCs/>
          <w:sz w:val="18"/>
          <w:szCs w:val="18"/>
        </w:rPr>
        <w:t>priests</w:t>
      </w:r>
      <w:r w:rsidRPr="006A56A9">
        <w:rPr>
          <w:rFonts w:ascii="Arial" w:hAnsi="Arial" w:cs="Arial"/>
          <w:sz w:val="18"/>
          <w:szCs w:val="18"/>
        </w:rPr>
        <w:t xml:space="preserve">. Through the </w:t>
      </w:r>
      <w:r w:rsidRPr="006A56A9">
        <w:rPr>
          <w:rFonts w:ascii="Arial" w:hAnsi="Arial" w:cs="Arial"/>
          <w:b/>
          <w:bCs/>
          <w:sz w:val="18"/>
          <w:szCs w:val="18"/>
        </w:rPr>
        <w:t>mediation</w:t>
      </w:r>
      <w:r w:rsidRPr="006A56A9">
        <w:rPr>
          <w:rFonts w:ascii="Arial" w:hAnsi="Arial" w:cs="Arial"/>
          <w:sz w:val="18"/>
          <w:szCs w:val="18"/>
        </w:rPr>
        <w:t xml:space="preserve"> of Jesus Christ, you offer </w:t>
      </w:r>
      <w:r w:rsidRPr="006A56A9">
        <w:rPr>
          <w:rFonts w:ascii="Arial" w:hAnsi="Arial" w:cs="Arial"/>
          <w:b/>
          <w:bCs/>
          <w:sz w:val="18"/>
          <w:szCs w:val="18"/>
        </w:rPr>
        <w:t>spiritual</w:t>
      </w:r>
      <w:r w:rsidRPr="006A56A9">
        <w:rPr>
          <w:rFonts w:ascii="Arial" w:hAnsi="Arial" w:cs="Arial"/>
          <w:sz w:val="18"/>
          <w:szCs w:val="18"/>
        </w:rPr>
        <w:t xml:space="preserve"> </w:t>
      </w:r>
      <w:r w:rsidRPr="006A56A9">
        <w:rPr>
          <w:rFonts w:ascii="Arial" w:hAnsi="Arial" w:cs="Arial"/>
          <w:b/>
          <w:bCs/>
          <w:sz w:val="18"/>
          <w:szCs w:val="18"/>
        </w:rPr>
        <w:t>sacrifices</w:t>
      </w:r>
      <w:r w:rsidRPr="006A56A9">
        <w:rPr>
          <w:rFonts w:ascii="Arial" w:hAnsi="Arial" w:cs="Arial"/>
          <w:sz w:val="18"/>
          <w:szCs w:val="18"/>
        </w:rPr>
        <w:t xml:space="preserve"> that </w:t>
      </w:r>
      <w:r w:rsidRPr="006A56A9">
        <w:rPr>
          <w:rFonts w:ascii="Arial" w:hAnsi="Arial" w:cs="Arial"/>
          <w:b/>
          <w:bCs/>
          <w:sz w:val="18"/>
          <w:szCs w:val="18"/>
        </w:rPr>
        <w:t>please</w:t>
      </w:r>
      <w:r w:rsidRPr="006A56A9">
        <w:rPr>
          <w:rFonts w:ascii="Arial" w:hAnsi="Arial" w:cs="Arial"/>
          <w:sz w:val="18"/>
          <w:szCs w:val="18"/>
        </w:rPr>
        <w:t xml:space="preserve"> God.  </w:t>
      </w:r>
    </w:p>
    <w:p w14:paraId="281D0639" w14:textId="77777777" w:rsidR="006A56A9" w:rsidRPr="006A56A9" w:rsidRDefault="006A56A9" w:rsidP="000600C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6A56A9">
        <w:rPr>
          <w:rFonts w:ascii="Arial" w:hAnsi="Arial" w:cs="Arial"/>
          <w:sz w:val="18"/>
          <w:szCs w:val="18"/>
        </w:rPr>
        <w:t xml:space="preserve">Living stones – placed on the cornerstone Christ </w:t>
      </w:r>
    </w:p>
    <w:p w14:paraId="7C847758" w14:textId="77777777" w:rsidR="006A56A9" w:rsidRPr="006A56A9" w:rsidRDefault="006A56A9" w:rsidP="000600C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6A56A9">
        <w:rPr>
          <w:rFonts w:ascii="Arial" w:hAnsi="Arial" w:cs="Arial"/>
          <w:sz w:val="18"/>
          <w:szCs w:val="18"/>
        </w:rPr>
        <w:t xml:space="preserve">Spiritual temple – uniting with the other living stones </w:t>
      </w:r>
    </w:p>
    <w:p w14:paraId="00E3657B" w14:textId="77777777" w:rsidR="006A56A9" w:rsidRPr="006A56A9" w:rsidRDefault="006A56A9" w:rsidP="000600C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6A56A9">
        <w:rPr>
          <w:rFonts w:ascii="Arial" w:hAnsi="Arial" w:cs="Arial"/>
          <w:b/>
          <w:bCs/>
          <w:sz w:val="18"/>
          <w:szCs w:val="18"/>
        </w:rPr>
        <w:t>Holy priests</w:t>
      </w:r>
      <w:r w:rsidRPr="006A56A9">
        <w:rPr>
          <w:rFonts w:ascii="Arial" w:hAnsi="Arial" w:cs="Arial"/>
          <w:sz w:val="18"/>
          <w:szCs w:val="18"/>
        </w:rPr>
        <w:t xml:space="preserve"> - mediation of Jesus Christ</w:t>
      </w:r>
    </w:p>
    <w:p w14:paraId="2EB8D290" w14:textId="77777777" w:rsidR="006A56A9" w:rsidRPr="006A56A9" w:rsidRDefault="006A56A9" w:rsidP="000600C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6A56A9">
        <w:rPr>
          <w:rFonts w:ascii="Arial" w:hAnsi="Arial" w:cs="Arial"/>
          <w:b/>
          <w:bCs/>
          <w:sz w:val="18"/>
          <w:szCs w:val="18"/>
        </w:rPr>
        <w:t>Offer</w:t>
      </w:r>
      <w:r w:rsidRPr="006A56A9">
        <w:rPr>
          <w:rFonts w:ascii="Arial" w:hAnsi="Arial" w:cs="Arial"/>
          <w:sz w:val="18"/>
          <w:szCs w:val="18"/>
        </w:rPr>
        <w:t xml:space="preserve"> </w:t>
      </w:r>
      <w:r w:rsidRPr="006A56A9">
        <w:rPr>
          <w:rFonts w:ascii="Arial" w:hAnsi="Arial" w:cs="Arial"/>
          <w:b/>
          <w:bCs/>
          <w:sz w:val="18"/>
          <w:szCs w:val="18"/>
        </w:rPr>
        <w:t>spiritual sacrifices</w:t>
      </w:r>
      <w:r w:rsidRPr="006A56A9">
        <w:rPr>
          <w:rFonts w:ascii="Arial" w:hAnsi="Arial" w:cs="Arial"/>
          <w:sz w:val="18"/>
          <w:szCs w:val="18"/>
        </w:rPr>
        <w:t xml:space="preserve"> - pleases God</w:t>
      </w:r>
    </w:p>
    <w:p w14:paraId="03729E9B" w14:textId="77777777" w:rsidR="006A56A9" w:rsidRPr="006A56A9" w:rsidRDefault="006A56A9" w:rsidP="000600C8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F3B5971" w14:textId="2B57ADFD" w:rsidR="006A56A9" w:rsidRPr="006A56A9" w:rsidRDefault="00A43F30" w:rsidP="000600C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References: </w:t>
      </w:r>
      <w:r w:rsidRPr="00A43F30">
        <w:rPr>
          <w:rFonts w:ascii="Arial" w:hAnsi="Arial" w:cs="Arial"/>
          <w:sz w:val="18"/>
          <w:szCs w:val="18"/>
        </w:rPr>
        <w:t>I Peter 2:9, Hebr</w:t>
      </w:r>
      <w:r w:rsidR="006A56A9" w:rsidRPr="00A43F30">
        <w:rPr>
          <w:rFonts w:ascii="Arial" w:hAnsi="Arial" w:cs="Arial"/>
          <w:sz w:val="18"/>
          <w:szCs w:val="18"/>
        </w:rPr>
        <w:t>ews</w:t>
      </w:r>
      <w:r w:rsidR="006A56A9" w:rsidRPr="006A56A9">
        <w:rPr>
          <w:rFonts w:ascii="Arial" w:hAnsi="Arial" w:cs="Arial"/>
          <w:sz w:val="18"/>
          <w:szCs w:val="18"/>
        </w:rPr>
        <w:t xml:space="preserve"> 5:10, Romans 10:4</w:t>
      </w:r>
    </w:p>
    <w:p w14:paraId="02E31DEE" w14:textId="77777777" w:rsidR="006A56A9" w:rsidRPr="006A56A9" w:rsidRDefault="006A56A9" w:rsidP="000600C8">
      <w:pPr>
        <w:jc w:val="both"/>
        <w:rPr>
          <w:rFonts w:ascii="Arial" w:hAnsi="Arial" w:cs="Arial"/>
          <w:b/>
          <w:bCs/>
          <w:sz w:val="18"/>
          <w:szCs w:val="18"/>
          <w:highlight w:val="yellow"/>
        </w:rPr>
      </w:pPr>
    </w:p>
    <w:p w14:paraId="0998ECBB" w14:textId="19BE5FEF" w:rsidR="006A56A9" w:rsidRPr="006A56A9" w:rsidRDefault="006A56A9" w:rsidP="000600C8">
      <w:pPr>
        <w:jc w:val="both"/>
        <w:rPr>
          <w:rFonts w:ascii="Arial" w:hAnsi="Arial" w:cs="Arial"/>
          <w:sz w:val="18"/>
          <w:szCs w:val="18"/>
        </w:rPr>
      </w:pPr>
      <w:r w:rsidRPr="00822F1B">
        <w:rPr>
          <w:rFonts w:ascii="Arial" w:hAnsi="Arial" w:cs="Arial"/>
          <w:b/>
          <w:bCs/>
          <w:sz w:val="18"/>
          <w:szCs w:val="18"/>
        </w:rPr>
        <w:t xml:space="preserve">2. </w:t>
      </w:r>
      <w:r w:rsidR="000600C8">
        <w:rPr>
          <w:rFonts w:ascii="Arial" w:hAnsi="Arial" w:cs="Arial"/>
          <w:b/>
          <w:bCs/>
          <w:sz w:val="18"/>
          <w:szCs w:val="18"/>
        </w:rPr>
        <w:t xml:space="preserve"> </w:t>
      </w:r>
      <w:r w:rsidRPr="00822F1B">
        <w:rPr>
          <w:rFonts w:ascii="Arial" w:hAnsi="Arial" w:cs="Arial"/>
          <w:b/>
          <w:bCs/>
          <w:sz w:val="18"/>
          <w:szCs w:val="18"/>
          <w:u w:val="single"/>
        </w:rPr>
        <w:t>Purpose</w:t>
      </w:r>
      <w:r w:rsidRPr="00822F1B">
        <w:rPr>
          <w:rFonts w:ascii="Arial" w:hAnsi="Arial" w:cs="Arial"/>
          <w:b/>
          <w:bCs/>
          <w:sz w:val="18"/>
          <w:szCs w:val="18"/>
        </w:rPr>
        <w:t xml:space="preserve"> </w:t>
      </w:r>
      <w:r w:rsidRPr="00822F1B">
        <w:rPr>
          <w:rFonts w:ascii="Arial" w:hAnsi="Arial" w:cs="Arial"/>
          <w:sz w:val="18"/>
          <w:szCs w:val="18"/>
        </w:rPr>
        <w:t>of the</w:t>
      </w:r>
      <w:r w:rsidRPr="00822F1B">
        <w:rPr>
          <w:rFonts w:ascii="Arial" w:hAnsi="Arial" w:cs="Arial"/>
          <w:b/>
          <w:bCs/>
          <w:sz w:val="18"/>
          <w:szCs w:val="18"/>
        </w:rPr>
        <w:t xml:space="preserve"> </w:t>
      </w:r>
      <w:r w:rsidR="00194855">
        <w:rPr>
          <w:rFonts w:ascii="Arial" w:hAnsi="Arial" w:cs="Arial"/>
          <w:sz w:val="18"/>
          <w:szCs w:val="18"/>
        </w:rPr>
        <w:t>t</w:t>
      </w:r>
      <w:r w:rsidRPr="00F5268E">
        <w:rPr>
          <w:rFonts w:ascii="Arial" w:hAnsi="Arial" w:cs="Arial"/>
          <w:sz w:val="18"/>
          <w:szCs w:val="18"/>
        </w:rPr>
        <w:t>abernacle</w:t>
      </w:r>
      <w:r w:rsidRPr="00822F1B">
        <w:rPr>
          <w:rFonts w:ascii="Arial" w:hAnsi="Arial" w:cs="Arial"/>
          <w:b/>
          <w:bCs/>
          <w:sz w:val="18"/>
          <w:szCs w:val="18"/>
        </w:rPr>
        <w:t>:  v.8</w:t>
      </w:r>
      <w:r w:rsidRPr="00822F1B">
        <w:rPr>
          <w:rFonts w:ascii="Arial" w:hAnsi="Arial" w:cs="Arial"/>
          <w:sz w:val="18"/>
          <w:szCs w:val="18"/>
        </w:rPr>
        <w:t xml:space="preserve">. “Have the people Israel </w:t>
      </w:r>
      <w:r w:rsidRPr="00822F1B">
        <w:rPr>
          <w:rFonts w:ascii="Arial" w:hAnsi="Arial" w:cs="Arial"/>
          <w:b/>
          <w:bCs/>
          <w:sz w:val="18"/>
          <w:szCs w:val="18"/>
        </w:rPr>
        <w:t>build</w:t>
      </w:r>
      <w:r w:rsidRPr="00822F1B">
        <w:rPr>
          <w:rFonts w:ascii="Arial" w:hAnsi="Arial" w:cs="Arial"/>
          <w:sz w:val="18"/>
          <w:szCs w:val="18"/>
        </w:rPr>
        <w:t xml:space="preserve"> me a</w:t>
      </w:r>
      <w:r w:rsidRPr="006A56A9">
        <w:rPr>
          <w:rFonts w:ascii="Arial" w:hAnsi="Arial" w:cs="Arial"/>
          <w:sz w:val="18"/>
          <w:szCs w:val="18"/>
        </w:rPr>
        <w:t xml:space="preserve"> </w:t>
      </w:r>
      <w:r w:rsidRPr="006A56A9">
        <w:rPr>
          <w:rFonts w:ascii="Arial" w:hAnsi="Arial" w:cs="Arial"/>
          <w:b/>
          <w:bCs/>
          <w:sz w:val="18"/>
          <w:szCs w:val="18"/>
        </w:rPr>
        <w:t>holy</w:t>
      </w:r>
      <w:r w:rsidRPr="006A56A9">
        <w:rPr>
          <w:rFonts w:ascii="Arial" w:hAnsi="Arial" w:cs="Arial"/>
          <w:sz w:val="18"/>
          <w:szCs w:val="18"/>
        </w:rPr>
        <w:t xml:space="preserve"> </w:t>
      </w:r>
      <w:r w:rsidRPr="006A56A9">
        <w:rPr>
          <w:rFonts w:ascii="Arial" w:hAnsi="Arial" w:cs="Arial"/>
          <w:b/>
          <w:bCs/>
          <w:sz w:val="18"/>
          <w:szCs w:val="18"/>
        </w:rPr>
        <w:t>sanctuary</w:t>
      </w:r>
      <w:r w:rsidRPr="006A56A9">
        <w:rPr>
          <w:rFonts w:ascii="Arial" w:hAnsi="Arial" w:cs="Arial"/>
          <w:sz w:val="18"/>
          <w:szCs w:val="18"/>
        </w:rPr>
        <w:t xml:space="preserve"> so I can </w:t>
      </w:r>
      <w:r w:rsidRPr="006A56A9">
        <w:rPr>
          <w:rFonts w:ascii="Arial" w:hAnsi="Arial" w:cs="Arial"/>
          <w:b/>
          <w:bCs/>
          <w:sz w:val="18"/>
          <w:szCs w:val="18"/>
        </w:rPr>
        <w:t>live</w:t>
      </w:r>
      <w:r w:rsidRPr="006A56A9">
        <w:rPr>
          <w:rFonts w:ascii="Arial" w:hAnsi="Arial" w:cs="Arial"/>
          <w:sz w:val="18"/>
          <w:szCs w:val="18"/>
        </w:rPr>
        <w:t xml:space="preserve"> </w:t>
      </w:r>
      <w:r w:rsidRPr="006A56A9">
        <w:rPr>
          <w:rFonts w:ascii="Arial" w:hAnsi="Arial" w:cs="Arial"/>
          <w:b/>
          <w:bCs/>
          <w:sz w:val="18"/>
          <w:szCs w:val="18"/>
        </w:rPr>
        <w:t>among</w:t>
      </w:r>
      <w:r w:rsidRPr="006A56A9">
        <w:rPr>
          <w:rFonts w:ascii="Arial" w:hAnsi="Arial" w:cs="Arial"/>
          <w:sz w:val="18"/>
          <w:szCs w:val="18"/>
        </w:rPr>
        <w:t xml:space="preserve"> </w:t>
      </w:r>
      <w:r w:rsidRPr="006A56A9">
        <w:rPr>
          <w:rFonts w:ascii="Arial" w:hAnsi="Arial" w:cs="Arial"/>
          <w:b/>
          <w:bCs/>
          <w:sz w:val="18"/>
          <w:szCs w:val="18"/>
        </w:rPr>
        <w:t>them</w:t>
      </w:r>
      <w:r w:rsidRPr="006A56A9">
        <w:rPr>
          <w:rFonts w:ascii="Arial" w:hAnsi="Arial" w:cs="Arial"/>
          <w:sz w:val="18"/>
          <w:szCs w:val="18"/>
        </w:rPr>
        <w:t xml:space="preserve">. </w:t>
      </w:r>
      <w:r w:rsidR="00822F1B">
        <w:rPr>
          <w:rFonts w:ascii="Arial" w:hAnsi="Arial" w:cs="Arial"/>
          <w:sz w:val="18"/>
          <w:szCs w:val="18"/>
        </w:rPr>
        <w:t>Ephesians 2:21-22</w:t>
      </w:r>
    </w:p>
    <w:p w14:paraId="5A3CF488" w14:textId="77777777" w:rsidR="006A56A9" w:rsidRPr="006A56A9" w:rsidRDefault="006A56A9" w:rsidP="000600C8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6A56A9">
        <w:rPr>
          <w:rFonts w:ascii="Arial" w:hAnsi="Arial" w:cs="Arial"/>
          <w:sz w:val="18"/>
          <w:szCs w:val="18"/>
        </w:rPr>
        <w:t>A dwelling place for God – Garden of Eden</w:t>
      </w:r>
    </w:p>
    <w:p w14:paraId="6F7DE144" w14:textId="77777777" w:rsidR="006A56A9" w:rsidRPr="006A56A9" w:rsidRDefault="006A56A9" w:rsidP="000600C8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6A56A9">
        <w:rPr>
          <w:rFonts w:ascii="Arial" w:hAnsi="Arial" w:cs="Arial"/>
          <w:sz w:val="18"/>
          <w:szCs w:val="18"/>
        </w:rPr>
        <w:t>A worship place for the people to meet God</w:t>
      </w:r>
    </w:p>
    <w:p w14:paraId="4B37E211" w14:textId="77777777" w:rsidR="006A56A9" w:rsidRPr="006A56A9" w:rsidRDefault="006A56A9" w:rsidP="000600C8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6A56A9">
        <w:rPr>
          <w:rFonts w:ascii="Arial" w:hAnsi="Arial" w:cs="Arial"/>
          <w:sz w:val="18"/>
          <w:szCs w:val="18"/>
        </w:rPr>
        <w:t xml:space="preserve">A physical place to remind us of God’s presence </w:t>
      </w:r>
    </w:p>
    <w:p w14:paraId="67783EA9" w14:textId="77777777" w:rsidR="00822F1B" w:rsidRDefault="00822F1B" w:rsidP="000600C8">
      <w:pPr>
        <w:jc w:val="both"/>
        <w:rPr>
          <w:rFonts w:ascii="Arial" w:hAnsi="Arial" w:cs="Arial"/>
          <w:sz w:val="18"/>
          <w:szCs w:val="18"/>
        </w:rPr>
      </w:pPr>
    </w:p>
    <w:p w14:paraId="382076A2" w14:textId="092CE0F2" w:rsidR="006A56A9" w:rsidRPr="006A56A9" w:rsidRDefault="006A56A9" w:rsidP="000600C8">
      <w:pPr>
        <w:jc w:val="both"/>
        <w:rPr>
          <w:rFonts w:ascii="Arial" w:hAnsi="Arial" w:cs="Arial"/>
          <w:sz w:val="18"/>
          <w:szCs w:val="18"/>
        </w:rPr>
      </w:pPr>
      <w:r w:rsidRPr="000600C8">
        <w:rPr>
          <w:rFonts w:ascii="Arial" w:hAnsi="Arial" w:cs="Arial"/>
          <w:b/>
          <w:bCs/>
          <w:sz w:val="18"/>
          <w:szCs w:val="18"/>
        </w:rPr>
        <w:t>3</w:t>
      </w:r>
      <w:r w:rsidRPr="00822F1B">
        <w:rPr>
          <w:rFonts w:ascii="Arial" w:hAnsi="Arial" w:cs="Arial"/>
          <w:sz w:val="18"/>
          <w:szCs w:val="18"/>
        </w:rPr>
        <w:t xml:space="preserve">. </w:t>
      </w:r>
      <w:r w:rsidR="000600C8">
        <w:rPr>
          <w:rFonts w:ascii="Arial" w:hAnsi="Arial" w:cs="Arial"/>
          <w:sz w:val="18"/>
          <w:szCs w:val="18"/>
        </w:rPr>
        <w:t xml:space="preserve"> </w:t>
      </w:r>
      <w:r w:rsidRPr="00822F1B">
        <w:rPr>
          <w:rFonts w:ascii="Arial" w:hAnsi="Arial" w:cs="Arial"/>
          <w:b/>
          <w:bCs/>
          <w:sz w:val="18"/>
          <w:szCs w:val="18"/>
          <w:u w:val="single"/>
        </w:rPr>
        <w:t>Pattern</w:t>
      </w:r>
      <w:r w:rsidRPr="00822F1B">
        <w:rPr>
          <w:rFonts w:ascii="Arial" w:hAnsi="Arial" w:cs="Arial"/>
          <w:sz w:val="18"/>
          <w:szCs w:val="18"/>
        </w:rPr>
        <w:t xml:space="preserve"> of worship</w:t>
      </w:r>
      <w:r w:rsidR="00194855">
        <w:rPr>
          <w:rFonts w:ascii="Arial" w:hAnsi="Arial" w:cs="Arial"/>
          <w:sz w:val="18"/>
          <w:szCs w:val="18"/>
        </w:rPr>
        <w:t>:</w:t>
      </w:r>
      <w:r w:rsidRPr="00822F1B">
        <w:rPr>
          <w:rFonts w:ascii="Arial" w:hAnsi="Arial" w:cs="Arial"/>
          <w:sz w:val="18"/>
          <w:szCs w:val="18"/>
        </w:rPr>
        <w:t xml:space="preserve"> </w:t>
      </w:r>
      <w:r w:rsidRPr="00822F1B">
        <w:rPr>
          <w:rFonts w:ascii="Arial" w:hAnsi="Arial" w:cs="Arial"/>
          <w:b/>
          <w:bCs/>
          <w:sz w:val="18"/>
          <w:szCs w:val="18"/>
        </w:rPr>
        <w:t>v.9.</w:t>
      </w:r>
      <w:r w:rsidRPr="00822F1B">
        <w:rPr>
          <w:rFonts w:ascii="Arial" w:hAnsi="Arial" w:cs="Arial"/>
          <w:sz w:val="18"/>
          <w:szCs w:val="18"/>
        </w:rPr>
        <w:t xml:space="preserve"> You must build this Tabernacle</w:t>
      </w:r>
      <w:r w:rsidRPr="006A56A9">
        <w:rPr>
          <w:rFonts w:ascii="Arial" w:hAnsi="Arial" w:cs="Arial"/>
          <w:sz w:val="18"/>
          <w:szCs w:val="18"/>
        </w:rPr>
        <w:t xml:space="preserve"> and its furnishings exactly according to the </w:t>
      </w:r>
      <w:r w:rsidRPr="006A56A9">
        <w:rPr>
          <w:rFonts w:ascii="Arial" w:hAnsi="Arial" w:cs="Arial"/>
          <w:b/>
          <w:bCs/>
          <w:sz w:val="18"/>
          <w:szCs w:val="18"/>
        </w:rPr>
        <w:t>pattern</w:t>
      </w:r>
      <w:r w:rsidRPr="006A56A9">
        <w:rPr>
          <w:rFonts w:ascii="Arial" w:hAnsi="Arial" w:cs="Arial"/>
          <w:sz w:val="18"/>
          <w:szCs w:val="18"/>
        </w:rPr>
        <w:t xml:space="preserve"> I will show you.”</w:t>
      </w:r>
    </w:p>
    <w:p w14:paraId="5073E66A" w14:textId="77777777" w:rsidR="006A56A9" w:rsidRPr="006A56A9" w:rsidRDefault="006A56A9" w:rsidP="000600C8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95B47E1" w14:textId="77777777" w:rsidR="006A56A9" w:rsidRPr="00822F1B" w:rsidRDefault="006A56A9" w:rsidP="000600C8">
      <w:pPr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822F1B">
        <w:rPr>
          <w:rFonts w:ascii="Arial" w:hAnsi="Arial" w:cs="Arial"/>
          <w:b/>
          <w:bCs/>
          <w:color w:val="000000" w:themeColor="text1"/>
          <w:sz w:val="18"/>
          <w:szCs w:val="18"/>
        </w:rPr>
        <w:t>Outer Court:</w:t>
      </w:r>
    </w:p>
    <w:p w14:paraId="0DE12E46" w14:textId="468B0BC8" w:rsidR="006A56A9" w:rsidRPr="006A56A9" w:rsidRDefault="006A56A9" w:rsidP="000600C8">
      <w:pPr>
        <w:jc w:val="both"/>
        <w:rPr>
          <w:rFonts w:ascii="Arial" w:hAnsi="Arial" w:cs="Arial"/>
          <w:sz w:val="18"/>
          <w:szCs w:val="18"/>
        </w:rPr>
      </w:pPr>
      <w:r w:rsidRPr="006A56A9">
        <w:rPr>
          <w:rFonts w:ascii="Arial" w:hAnsi="Arial" w:cs="Arial"/>
          <w:sz w:val="18"/>
          <w:szCs w:val="18"/>
        </w:rPr>
        <w:t xml:space="preserve">1. </w:t>
      </w:r>
      <w:r w:rsidR="000600C8">
        <w:rPr>
          <w:rFonts w:ascii="Arial" w:hAnsi="Arial" w:cs="Arial"/>
          <w:sz w:val="18"/>
          <w:szCs w:val="18"/>
        </w:rPr>
        <w:t xml:space="preserve"> </w:t>
      </w:r>
      <w:r w:rsidRPr="006A56A9">
        <w:rPr>
          <w:rFonts w:ascii="Arial" w:hAnsi="Arial" w:cs="Arial"/>
          <w:sz w:val="18"/>
          <w:szCs w:val="18"/>
        </w:rPr>
        <w:t xml:space="preserve">Entrance – one </w:t>
      </w:r>
      <w:r w:rsidR="000D1E30" w:rsidRPr="006A56A9">
        <w:rPr>
          <w:rFonts w:ascii="Arial" w:hAnsi="Arial" w:cs="Arial"/>
          <w:sz w:val="18"/>
          <w:szCs w:val="18"/>
        </w:rPr>
        <w:t>doorway -</w:t>
      </w:r>
      <w:r w:rsidR="000D1E30">
        <w:rPr>
          <w:rFonts w:ascii="Arial" w:hAnsi="Arial" w:cs="Arial"/>
          <w:sz w:val="18"/>
          <w:szCs w:val="18"/>
        </w:rPr>
        <w:t xml:space="preserve"> John 14:6</w:t>
      </w:r>
    </w:p>
    <w:p w14:paraId="12B8FB5D" w14:textId="5F4FCDBF" w:rsidR="006A56A9" w:rsidRPr="006A56A9" w:rsidRDefault="006A56A9" w:rsidP="000600C8">
      <w:pPr>
        <w:jc w:val="both"/>
        <w:rPr>
          <w:rFonts w:ascii="Arial" w:hAnsi="Arial" w:cs="Arial"/>
          <w:sz w:val="18"/>
          <w:szCs w:val="18"/>
        </w:rPr>
      </w:pPr>
      <w:r w:rsidRPr="006A56A9">
        <w:rPr>
          <w:rFonts w:ascii="Arial" w:hAnsi="Arial" w:cs="Arial"/>
          <w:sz w:val="18"/>
          <w:szCs w:val="18"/>
        </w:rPr>
        <w:t xml:space="preserve">2. </w:t>
      </w:r>
      <w:r w:rsidR="000600C8">
        <w:rPr>
          <w:rFonts w:ascii="Arial" w:hAnsi="Arial" w:cs="Arial"/>
          <w:sz w:val="18"/>
          <w:szCs w:val="18"/>
        </w:rPr>
        <w:t xml:space="preserve"> </w:t>
      </w:r>
      <w:r w:rsidRPr="006A56A9">
        <w:rPr>
          <w:rFonts w:ascii="Arial" w:hAnsi="Arial" w:cs="Arial"/>
          <w:sz w:val="18"/>
          <w:szCs w:val="18"/>
        </w:rPr>
        <w:t xml:space="preserve">Brazen Altar – </w:t>
      </w:r>
      <w:r w:rsidRPr="006A56A9">
        <w:rPr>
          <w:rFonts w:ascii="Arial" w:hAnsi="Arial" w:cs="Arial"/>
          <w:b/>
          <w:bCs/>
          <w:sz w:val="18"/>
          <w:szCs w:val="18"/>
        </w:rPr>
        <w:t>fire</w:t>
      </w:r>
      <w:r w:rsidRPr="006A56A9">
        <w:rPr>
          <w:rFonts w:ascii="Arial" w:hAnsi="Arial" w:cs="Arial"/>
          <w:sz w:val="18"/>
          <w:szCs w:val="18"/>
        </w:rPr>
        <w:t>/sacrifice</w:t>
      </w:r>
      <w:r w:rsidR="000D1E30">
        <w:rPr>
          <w:rFonts w:ascii="Arial" w:hAnsi="Arial" w:cs="Arial"/>
          <w:sz w:val="18"/>
          <w:szCs w:val="18"/>
        </w:rPr>
        <w:t xml:space="preserve"> </w:t>
      </w:r>
      <w:r w:rsidR="00D42892">
        <w:rPr>
          <w:rFonts w:ascii="Arial" w:hAnsi="Arial" w:cs="Arial"/>
          <w:sz w:val="18"/>
          <w:szCs w:val="18"/>
        </w:rPr>
        <w:t>– I John 2:2, Romans12:1</w:t>
      </w:r>
    </w:p>
    <w:p w14:paraId="5D8FE0A5" w14:textId="13950D47" w:rsidR="006A56A9" w:rsidRPr="006A56A9" w:rsidRDefault="006A56A9" w:rsidP="000600C8">
      <w:pPr>
        <w:jc w:val="both"/>
        <w:rPr>
          <w:rFonts w:ascii="Arial" w:hAnsi="Arial" w:cs="Arial"/>
          <w:sz w:val="18"/>
          <w:szCs w:val="18"/>
        </w:rPr>
      </w:pPr>
      <w:r w:rsidRPr="006A56A9">
        <w:rPr>
          <w:rFonts w:ascii="Arial" w:hAnsi="Arial" w:cs="Arial"/>
          <w:sz w:val="18"/>
          <w:szCs w:val="18"/>
        </w:rPr>
        <w:t xml:space="preserve">3. </w:t>
      </w:r>
      <w:r w:rsidR="000600C8">
        <w:rPr>
          <w:rFonts w:ascii="Arial" w:hAnsi="Arial" w:cs="Arial"/>
          <w:sz w:val="18"/>
          <w:szCs w:val="18"/>
        </w:rPr>
        <w:t xml:space="preserve"> </w:t>
      </w:r>
      <w:r w:rsidRPr="006A56A9">
        <w:rPr>
          <w:rFonts w:ascii="Arial" w:hAnsi="Arial" w:cs="Arial"/>
          <w:sz w:val="18"/>
          <w:szCs w:val="18"/>
        </w:rPr>
        <w:t xml:space="preserve">Brazen Laver – </w:t>
      </w:r>
      <w:r w:rsidRPr="006A56A9">
        <w:rPr>
          <w:rFonts w:ascii="Arial" w:hAnsi="Arial" w:cs="Arial"/>
          <w:b/>
          <w:bCs/>
          <w:sz w:val="18"/>
          <w:szCs w:val="18"/>
        </w:rPr>
        <w:t>water</w:t>
      </w:r>
      <w:r w:rsidRPr="006A56A9">
        <w:rPr>
          <w:rFonts w:ascii="Arial" w:hAnsi="Arial" w:cs="Arial"/>
          <w:sz w:val="18"/>
          <w:szCs w:val="18"/>
        </w:rPr>
        <w:t>/cleanses</w:t>
      </w:r>
      <w:r w:rsidR="00D42892">
        <w:rPr>
          <w:rFonts w:ascii="Arial" w:hAnsi="Arial" w:cs="Arial"/>
          <w:sz w:val="18"/>
          <w:szCs w:val="18"/>
        </w:rPr>
        <w:t xml:space="preserve"> – I John 1:7-9</w:t>
      </w:r>
      <w:r w:rsidRPr="006A56A9">
        <w:rPr>
          <w:rFonts w:ascii="Arial" w:hAnsi="Arial" w:cs="Arial"/>
          <w:sz w:val="18"/>
          <w:szCs w:val="18"/>
        </w:rPr>
        <w:t xml:space="preserve"> </w:t>
      </w:r>
    </w:p>
    <w:p w14:paraId="1781A282" w14:textId="77777777" w:rsidR="006A56A9" w:rsidRPr="006A56A9" w:rsidRDefault="006A56A9" w:rsidP="000600C8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339A24A" w14:textId="77777777" w:rsidR="006A56A9" w:rsidRPr="00D42892" w:rsidRDefault="006A56A9" w:rsidP="000600C8">
      <w:pPr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D42892">
        <w:rPr>
          <w:rFonts w:ascii="Arial" w:hAnsi="Arial" w:cs="Arial"/>
          <w:b/>
          <w:bCs/>
          <w:color w:val="000000" w:themeColor="text1"/>
          <w:sz w:val="18"/>
          <w:szCs w:val="18"/>
        </w:rPr>
        <w:t>Holy Place:</w:t>
      </w:r>
    </w:p>
    <w:p w14:paraId="5513AFBF" w14:textId="44B7980A" w:rsidR="006A56A9" w:rsidRPr="006A56A9" w:rsidRDefault="006A56A9" w:rsidP="000600C8">
      <w:pPr>
        <w:jc w:val="both"/>
        <w:rPr>
          <w:rFonts w:ascii="Arial" w:hAnsi="Arial" w:cs="Arial"/>
          <w:sz w:val="18"/>
          <w:szCs w:val="18"/>
        </w:rPr>
      </w:pPr>
      <w:r w:rsidRPr="006A56A9">
        <w:rPr>
          <w:rFonts w:ascii="Arial" w:hAnsi="Arial" w:cs="Arial"/>
          <w:sz w:val="18"/>
          <w:szCs w:val="18"/>
        </w:rPr>
        <w:t xml:space="preserve">1. </w:t>
      </w:r>
      <w:r w:rsidR="000600C8">
        <w:rPr>
          <w:rFonts w:ascii="Arial" w:hAnsi="Arial" w:cs="Arial"/>
          <w:sz w:val="18"/>
          <w:szCs w:val="18"/>
        </w:rPr>
        <w:t xml:space="preserve"> </w:t>
      </w:r>
      <w:r w:rsidRPr="006A56A9">
        <w:rPr>
          <w:rFonts w:ascii="Arial" w:hAnsi="Arial" w:cs="Arial"/>
          <w:sz w:val="18"/>
          <w:szCs w:val="18"/>
        </w:rPr>
        <w:t xml:space="preserve">Golden Lampstand – Holy Spirit </w:t>
      </w:r>
      <w:r w:rsidR="00E9430B">
        <w:rPr>
          <w:rFonts w:ascii="Arial" w:hAnsi="Arial" w:cs="Arial"/>
          <w:sz w:val="18"/>
          <w:szCs w:val="18"/>
        </w:rPr>
        <w:t>– John 8:12, Matthew 5:14</w:t>
      </w:r>
      <w:r w:rsidRPr="006A56A9">
        <w:rPr>
          <w:rFonts w:ascii="Arial" w:hAnsi="Arial" w:cs="Arial"/>
          <w:sz w:val="18"/>
          <w:szCs w:val="18"/>
        </w:rPr>
        <w:t xml:space="preserve"> </w:t>
      </w:r>
    </w:p>
    <w:p w14:paraId="6F4A1B70" w14:textId="46159310" w:rsidR="006A56A9" w:rsidRPr="006A56A9" w:rsidRDefault="006A56A9" w:rsidP="000600C8">
      <w:pPr>
        <w:jc w:val="both"/>
        <w:rPr>
          <w:rFonts w:ascii="Arial" w:hAnsi="Arial" w:cs="Arial"/>
          <w:sz w:val="18"/>
          <w:szCs w:val="18"/>
        </w:rPr>
      </w:pPr>
      <w:r w:rsidRPr="006A56A9">
        <w:rPr>
          <w:rFonts w:ascii="Arial" w:hAnsi="Arial" w:cs="Arial"/>
          <w:sz w:val="18"/>
          <w:szCs w:val="18"/>
        </w:rPr>
        <w:t xml:space="preserve">2. </w:t>
      </w:r>
      <w:r w:rsidR="000600C8">
        <w:rPr>
          <w:rFonts w:ascii="Arial" w:hAnsi="Arial" w:cs="Arial"/>
          <w:sz w:val="18"/>
          <w:szCs w:val="18"/>
        </w:rPr>
        <w:t xml:space="preserve"> </w:t>
      </w:r>
      <w:r w:rsidRPr="006A56A9">
        <w:rPr>
          <w:rFonts w:ascii="Arial" w:hAnsi="Arial" w:cs="Arial"/>
          <w:sz w:val="18"/>
          <w:szCs w:val="18"/>
        </w:rPr>
        <w:t xml:space="preserve">Table of Shewbread – God’s Word </w:t>
      </w:r>
      <w:r w:rsidR="00E9430B">
        <w:rPr>
          <w:rFonts w:ascii="Arial" w:hAnsi="Arial" w:cs="Arial"/>
          <w:sz w:val="18"/>
          <w:szCs w:val="18"/>
        </w:rPr>
        <w:t>–</w:t>
      </w:r>
      <w:r w:rsidRPr="006A56A9">
        <w:rPr>
          <w:rFonts w:ascii="Arial" w:hAnsi="Arial" w:cs="Arial"/>
          <w:sz w:val="18"/>
          <w:szCs w:val="18"/>
        </w:rPr>
        <w:t xml:space="preserve"> </w:t>
      </w:r>
      <w:r w:rsidR="00E9430B">
        <w:rPr>
          <w:rFonts w:ascii="Arial" w:hAnsi="Arial" w:cs="Arial"/>
          <w:sz w:val="18"/>
          <w:szCs w:val="18"/>
        </w:rPr>
        <w:t>John 6:35, Matthew 4:4</w:t>
      </w:r>
    </w:p>
    <w:p w14:paraId="090B7B7F" w14:textId="7A060850" w:rsidR="006A56A9" w:rsidRPr="006A56A9" w:rsidRDefault="006A56A9" w:rsidP="000600C8">
      <w:pPr>
        <w:jc w:val="both"/>
        <w:rPr>
          <w:rFonts w:ascii="Arial" w:hAnsi="Arial" w:cs="Arial"/>
          <w:sz w:val="18"/>
          <w:szCs w:val="18"/>
        </w:rPr>
      </w:pPr>
      <w:r w:rsidRPr="006A56A9">
        <w:rPr>
          <w:rFonts w:ascii="Arial" w:hAnsi="Arial" w:cs="Arial"/>
          <w:sz w:val="18"/>
          <w:szCs w:val="18"/>
        </w:rPr>
        <w:t>3.</w:t>
      </w:r>
      <w:r w:rsidR="000600C8">
        <w:rPr>
          <w:rFonts w:ascii="Arial" w:hAnsi="Arial" w:cs="Arial"/>
          <w:sz w:val="18"/>
          <w:szCs w:val="18"/>
        </w:rPr>
        <w:t xml:space="preserve"> </w:t>
      </w:r>
      <w:r w:rsidRPr="006A56A9">
        <w:rPr>
          <w:rFonts w:ascii="Arial" w:hAnsi="Arial" w:cs="Arial"/>
          <w:sz w:val="18"/>
          <w:szCs w:val="18"/>
        </w:rPr>
        <w:t>Altar of Incense – Prayers –</w:t>
      </w:r>
      <w:r w:rsidR="00E9430B">
        <w:rPr>
          <w:rFonts w:ascii="Arial" w:hAnsi="Arial" w:cs="Arial"/>
          <w:sz w:val="18"/>
          <w:szCs w:val="18"/>
        </w:rPr>
        <w:t xml:space="preserve"> Hebrews 7:24-25, Revelation 5:8, I Thessalonia</w:t>
      </w:r>
      <w:r w:rsidR="003E5EED">
        <w:rPr>
          <w:rFonts w:ascii="Arial" w:hAnsi="Arial" w:cs="Arial"/>
          <w:sz w:val="18"/>
          <w:szCs w:val="18"/>
        </w:rPr>
        <w:t>ns 5:17</w:t>
      </w:r>
    </w:p>
    <w:p w14:paraId="188D6884" w14:textId="6F650A53" w:rsidR="006A56A9" w:rsidRPr="006A56A9" w:rsidRDefault="006A56A9" w:rsidP="000600C8">
      <w:pPr>
        <w:jc w:val="both"/>
        <w:rPr>
          <w:rFonts w:ascii="Arial" w:hAnsi="Arial" w:cs="Arial"/>
          <w:sz w:val="18"/>
          <w:szCs w:val="18"/>
        </w:rPr>
      </w:pPr>
      <w:r w:rsidRPr="006A56A9">
        <w:rPr>
          <w:rFonts w:ascii="Arial" w:hAnsi="Arial" w:cs="Arial"/>
          <w:sz w:val="18"/>
          <w:szCs w:val="18"/>
        </w:rPr>
        <w:t xml:space="preserve">4. </w:t>
      </w:r>
      <w:r w:rsidR="000600C8">
        <w:rPr>
          <w:rFonts w:ascii="Arial" w:hAnsi="Arial" w:cs="Arial"/>
          <w:sz w:val="18"/>
          <w:szCs w:val="18"/>
        </w:rPr>
        <w:t xml:space="preserve"> </w:t>
      </w:r>
      <w:r w:rsidRPr="006A56A9">
        <w:rPr>
          <w:rFonts w:ascii="Arial" w:hAnsi="Arial" w:cs="Arial"/>
          <w:sz w:val="18"/>
          <w:szCs w:val="18"/>
        </w:rPr>
        <w:t xml:space="preserve">Veil – separation from God    </w:t>
      </w:r>
    </w:p>
    <w:p w14:paraId="7F45A0EE" w14:textId="77777777" w:rsidR="006A56A9" w:rsidRPr="006A56A9" w:rsidRDefault="006A56A9" w:rsidP="000600C8">
      <w:pPr>
        <w:jc w:val="both"/>
        <w:rPr>
          <w:rFonts w:ascii="Arial" w:hAnsi="Arial" w:cs="Arial"/>
          <w:sz w:val="18"/>
          <w:szCs w:val="18"/>
        </w:rPr>
      </w:pPr>
    </w:p>
    <w:p w14:paraId="2D3BB409" w14:textId="77777777" w:rsidR="006A56A9" w:rsidRPr="003E5EED" w:rsidRDefault="006A56A9" w:rsidP="000600C8">
      <w:pPr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3E5EED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Holy of Holies </w:t>
      </w:r>
    </w:p>
    <w:p w14:paraId="6676948F" w14:textId="5479DD52" w:rsidR="006A56A9" w:rsidRPr="006A56A9" w:rsidRDefault="006A56A9" w:rsidP="000600C8">
      <w:pPr>
        <w:jc w:val="both"/>
        <w:rPr>
          <w:rFonts w:ascii="Arial" w:hAnsi="Arial" w:cs="Arial"/>
          <w:sz w:val="18"/>
          <w:szCs w:val="18"/>
        </w:rPr>
      </w:pPr>
      <w:r w:rsidRPr="006A56A9">
        <w:rPr>
          <w:rFonts w:ascii="Arial" w:hAnsi="Arial" w:cs="Arial"/>
          <w:sz w:val="18"/>
          <w:szCs w:val="18"/>
        </w:rPr>
        <w:t xml:space="preserve">1. </w:t>
      </w:r>
      <w:r w:rsidR="000600C8">
        <w:rPr>
          <w:rFonts w:ascii="Arial" w:hAnsi="Arial" w:cs="Arial"/>
          <w:sz w:val="18"/>
          <w:szCs w:val="18"/>
        </w:rPr>
        <w:t xml:space="preserve"> </w:t>
      </w:r>
      <w:r w:rsidRPr="006A56A9">
        <w:rPr>
          <w:rFonts w:ascii="Arial" w:hAnsi="Arial" w:cs="Arial"/>
          <w:sz w:val="18"/>
          <w:szCs w:val="18"/>
        </w:rPr>
        <w:t>Ark of the Covenant (Commandments/Rod/Manna)</w:t>
      </w:r>
    </w:p>
    <w:p w14:paraId="6E2E233D" w14:textId="622C8128" w:rsidR="006A56A9" w:rsidRPr="006A56A9" w:rsidRDefault="006A56A9" w:rsidP="000600C8">
      <w:pPr>
        <w:jc w:val="both"/>
        <w:rPr>
          <w:rFonts w:ascii="Arial" w:hAnsi="Arial" w:cs="Arial"/>
          <w:sz w:val="18"/>
          <w:szCs w:val="18"/>
        </w:rPr>
      </w:pPr>
      <w:r w:rsidRPr="006A56A9">
        <w:rPr>
          <w:rFonts w:ascii="Arial" w:hAnsi="Arial" w:cs="Arial"/>
          <w:sz w:val="18"/>
          <w:szCs w:val="18"/>
        </w:rPr>
        <w:t xml:space="preserve">2. </w:t>
      </w:r>
      <w:r w:rsidR="000600C8">
        <w:rPr>
          <w:rFonts w:ascii="Arial" w:hAnsi="Arial" w:cs="Arial"/>
          <w:sz w:val="18"/>
          <w:szCs w:val="18"/>
        </w:rPr>
        <w:t xml:space="preserve"> </w:t>
      </w:r>
      <w:r w:rsidRPr="006A56A9">
        <w:rPr>
          <w:rFonts w:ascii="Arial" w:hAnsi="Arial" w:cs="Arial"/>
          <w:sz w:val="18"/>
          <w:szCs w:val="18"/>
        </w:rPr>
        <w:t>Mercy Seat (Throne of God/Blood)</w:t>
      </w:r>
    </w:p>
    <w:p w14:paraId="7B0ACD93" w14:textId="582B1E0E" w:rsidR="006A56A9" w:rsidRPr="006A56A9" w:rsidRDefault="006A56A9" w:rsidP="000600C8">
      <w:pPr>
        <w:jc w:val="both"/>
        <w:rPr>
          <w:rFonts w:ascii="Arial" w:hAnsi="Arial" w:cs="Arial"/>
          <w:sz w:val="18"/>
          <w:szCs w:val="18"/>
        </w:rPr>
      </w:pPr>
      <w:r w:rsidRPr="006A56A9">
        <w:rPr>
          <w:rFonts w:ascii="Arial" w:hAnsi="Arial" w:cs="Arial"/>
          <w:sz w:val="18"/>
          <w:szCs w:val="18"/>
        </w:rPr>
        <w:t xml:space="preserve">3. </w:t>
      </w:r>
      <w:r w:rsidR="000600C8">
        <w:rPr>
          <w:rFonts w:ascii="Arial" w:hAnsi="Arial" w:cs="Arial"/>
          <w:sz w:val="18"/>
          <w:szCs w:val="18"/>
        </w:rPr>
        <w:t xml:space="preserve"> </w:t>
      </w:r>
      <w:r w:rsidRPr="006A56A9">
        <w:rPr>
          <w:rFonts w:ascii="Arial" w:hAnsi="Arial" w:cs="Arial"/>
          <w:sz w:val="18"/>
          <w:szCs w:val="18"/>
        </w:rPr>
        <w:t xml:space="preserve">Two </w:t>
      </w:r>
      <w:proofErr w:type="spellStart"/>
      <w:r w:rsidRPr="006A56A9">
        <w:rPr>
          <w:rFonts w:ascii="Arial" w:hAnsi="Arial" w:cs="Arial"/>
          <w:sz w:val="18"/>
          <w:szCs w:val="18"/>
        </w:rPr>
        <w:t>Cherubims</w:t>
      </w:r>
      <w:proofErr w:type="spellEnd"/>
      <w:r w:rsidRPr="006A56A9">
        <w:rPr>
          <w:rFonts w:ascii="Arial" w:hAnsi="Arial" w:cs="Arial"/>
          <w:sz w:val="18"/>
          <w:szCs w:val="18"/>
        </w:rPr>
        <w:t xml:space="preserve"> – Angels before the throne</w:t>
      </w:r>
    </w:p>
    <w:p w14:paraId="687D6853" w14:textId="77777777" w:rsidR="006A56A9" w:rsidRPr="006A56A9" w:rsidRDefault="006A56A9" w:rsidP="000600C8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E1835F5" w14:textId="77777777" w:rsidR="006A56A9" w:rsidRPr="006A56A9" w:rsidRDefault="006A56A9" w:rsidP="000600C8">
      <w:pPr>
        <w:jc w:val="both"/>
        <w:rPr>
          <w:rFonts w:ascii="Arial" w:hAnsi="Arial" w:cs="Arial"/>
          <w:sz w:val="18"/>
          <w:szCs w:val="18"/>
        </w:rPr>
      </w:pPr>
      <w:r w:rsidRPr="003E5EED">
        <w:rPr>
          <w:rFonts w:ascii="Arial" w:hAnsi="Arial" w:cs="Arial"/>
          <w:b/>
          <w:bCs/>
          <w:sz w:val="18"/>
          <w:szCs w:val="18"/>
        </w:rPr>
        <w:t xml:space="preserve">4.  </w:t>
      </w:r>
      <w:r w:rsidRPr="000600C8">
        <w:rPr>
          <w:rFonts w:ascii="Arial" w:hAnsi="Arial" w:cs="Arial"/>
          <w:b/>
          <w:bCs/>
          <w:sz w:val="18"/>
          <w:szCs w:val="18"/>
          <w:u w:val="single"/>
        </w:rPr>
        <w:t>Presence</w:t>
      </w:r>
      <w:r w:rsidRPr="003E5EED">
        <w:rPr>
          <w:rFonts w:ascii="Arial" w:hAnsi="Arial" w:cs="Arial"/>
          <w:b/>
          <w:bCs/>
          <w:sz w:val="18"/>
          <w:szCs w:val="18"/>
        </w:rPr>
        <w:t xml:space="preserve"> of God</w:t>
      </w:r>
      <w:r w:rsidRPr="003E5EED">
        <w:rPr>
          <w:rFonts w:ascii="Arial" w:hAnsi="Arial" w:cs="Arial"/>
          <w:sz w:val="18"/>
          <w:szCs w:val="18"/>
        </w:rPr>
        <w:t>:</w:t>
      </w:r>
      <w:r w:rsidRPr="006A56A9">
        <w:rPr>
          <w:rFonts w:ascii="Arial" w:hAnsi="Arial" w:cs="Arial"/>
          <w:sz w:val="18"/>
          <w:szCs w:val="18"/>
        </w:rPr>
        <w:t xml:space="preserve"> </w:t>
      </w:r>
    </w:p>
    <w:p w14:paraId="71DAD0DE" w14:textId="77777777" w:rsidR="006A56A9" w:rsidRPr="006A56A9" w:rsidRDefault="006A56A9" w:rsidP="000600C8">
      <w:pPr>
        <w:jc w:val="both"/>
        <w:rPr>
          <w:rFonts w:ascii="Arial" w:hAnsi="Arial" w:cs="Arial"/>
          <w:sz w:val="18"/>
          <w:szCs w:val="18"/>
        </w:rPr>
      </w:pPr>
    </w:p>
    <w:p w14:paraId="4B29BE13" w14:textId="55C325ED" w:rsidR="006A56A9" w:rsidRPr="006A56A9" w:rsidRDefault="006A56A9" w:rsidP="000600C8">
      <w:pPr>
        <w:jc w:val="both"/>
        <w:rPr>
          <w:rFonts w:ascii="Arial" w:hAnsi="Arial" w:cs="Arial"/>
          <w:b/>
          <w:bCs/>
          <w:sz w:val="18"/>
          <w:szCs w:val="18"/>
          <w:highlight w:val="yellow"/>
        </w:rPr>
      </w:pPr>
      <w:r w:rsidRPr="006A56A9">
        <w:rPr>
          <w:rFonts w:ascii="Arial" w:hAnsi="Arial" w:cs="Arial"/>
          <w:b/>
          <w:bCs/>
          <w:sz w:val="18"/>
          <w:szCs w:val="18"/>
        </w:rPr>
        <w:t>Hebrews 4:16</w:t>
      </w:r>
      <w:r w:rsidRPr="006A56A9">
        <w:rPr>
          <w:rFonts w:ascii="Arial" w:hAnsi="Arial" w:cs="Arial"/>
          <w:sz w:val="18"/>
          <w:szCs w:val="18"/>
        </w:rPr>
        <w:t>. So let us come boldly to the thron</w:t>
      </w:r>
      <w:r w:rsidR="000600C8">
        <w:rPr>
          <w:rFonts w:ascii="Arial" w:hAnsi="Arial" w:cs="Arial"/>
          <w:sz w:val="18"/>
          <w:szCs w:val="18"/>
        </w:rPr>
        <w:t>e</w:t>
      </w:r>
      <w:r w:rsidRPr="006A56A9">
        <w:rPr>
          <w:rFonts w:ascii="Arial" w:hAnsi="Arial" w:cs="Arial"/>
          <w:sz w:val="18"/>
          <w:szCs w:val="18"/>
        </w:rPr>
        <w:t xml:space="preserve"> of our gracious God. There we will receive his mercy, and we will find grace to help us when we need it most.</w:t>
      </w:r>
      <w:r w:rsidR="00C93B3D">
        <w:rPr>
          <w:rFonts w:ascii="Arial" w:hAnsi="Arial" w:cs="Arial"/>
          <w:sz w:val="18"/>
          <w:szCs w:val="18"/>
        </w:rPr>
        <w:t xml:space="preserve"> References: Exodus 40:34, John 14:17</w:t>
      </w:r>
    </w:p>
    <w:sectPr w:rsidR="006A56A9" w:rsidRPr="006A56A9" w:rsidSect="0032146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8391" w:h="11907" w:code="11"/>
      <w:pgMar w:top="1008" w:right="1296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C7B49" w14:textId="77777777" w:rsidR="006E6596" w:rsidRDefault="006E6596">
      <w:r>
        <w:separator/>
      </w:r>
    </w:p>
  </w:endnote>
  <w:endnote w:type="continuationSeparator" w:id="0">
    <w:p w14:paraId="5FA5B24A" w14:textId="77777777" w:rsidR="006E6596" w:rsidRDefault="006E6596">
      <w:r>
        <w:continuationSeparator/>
      </w:r>
    </w:p>
  </w:endnote>
  <w:endnote w:type="continuationNotice" w:id="1">
    <w:p w14:paraId="40AC26F3" w14:textId="77777777" w:rsidR="006E6596" w:rsidRDefault="006E65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(TT)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(TT) 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 Black (TT)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2BECD" w14:textId="77777777" w:rsidR="009111D8" w:rsidRDefault="009111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E6A48" w14:textId="77777777" w:rsidR="009111D8" w:rsidRDefault="009111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367C" w14:textId="77777777" w:rsidR="009111D8" w:rsidRDefault="009111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47F63" w14:textId="77777777" w:rsidR="006E6596" w:rsidRDefault="006E6596">
      <w:r>
        <w:separator/>
      </w:r>
    </w:p>
  </w:footnote>
  <w:footnote w:type="continuationSeparator" w:id="0">
    <w:p w14:paraId="33F3155A" w14:textId="77777777" w:rsidR="006E6596" w:rsidRDefault="006E6596">
      <w:r>
        <w:continuationSeparator/>
      </w:r>
    </w:p>
  </w:footnote>
  <w:footnote w:type="continuationNotice" w:id="1">
    <w:p w14:paraId="470CBD5D" w14:textId="77777777" w:rsidR="006E6596" w:rsidRDefault="006E65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3DEB" w14:textId="77777777" w:rsidR="009111D8" w:rsidRDefault="009111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B324B" w14:textId="77777777" w:rsidR="009111D8" w:rsidRDefault="009111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9A1C5" w14:textId="77777777" w:rsidR="009111D8" w:rsidRDefault="009111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8444E"/>
    <w:multiLevelType w:val="hybridMultilevel"/>
    <w:tmpl w:val="580AE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F0279"/>
    <w:multiLevelType w:val="hybridMultilevel"/>
    <w:tmpl w:val="6B10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43FF9"/>
    <w:multiLevelType w:val="hybridMultilevel"/>
    <w:tmpl w:val="EA30B6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67A72"/>
    <w:multiLevelType w:val="hybridMultilevel"/>
    <w:tmpl w:val="6B74D1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40145"/>
    <w:multiLevelType w:val="hybridMultilevel"/>
    <w:tmpl w:val="ADBEEE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41838"/>
    <w:multiLevelType w:val="hybridMultilevel"/>
    <w:tmpl w:val="B60EC7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7180F"/>
    <w:multiLevelType w:val="hybridMultilevel"/>
    <w:tmpl w:val="37FC3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53613"/>
    <w:multiLevelType w:val="hybridMultilevel"/>
    <w:tmpl w:val="DEEC7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A7CC4"/>
    <w:multiLevelType w:val="hybridMultilevel"/>
    <w:tmpl w:val="6E843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12505"/>
    <w:multiLevelType w:val="hybridMultilevel"/>
    <w:tmpl w:val="E9FE4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F7391"/>
    <w:multiLevelType w:val="hybridMultilevel"/>
    <w:tmpl w:val="B04E0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C05A4"/>
    <w:multiLevelType w:val="hybridMultilevel"/>
    <w:tmpl w:val="19CC1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608474">
    <w:abstractNumId w:val="1"/>
  </w:num>
  <w:num w:numId="2" w16cid:durableId="744112028">
    <w:abstractNumId w:val="7"/>
  </w:num>
  <w:num w:numId="3" w16cid:durableId="2144997570">
    <w:abstractNumId w:val="9"/>
  </w:num>
  <w:num w:numId="4" w16cid:durableId="527106701">
    <w:abstractNumId w:val="11"/>
  </w:num>
  <w:num w:numId="5" w16cid:durableId="1046835890">
    <w:abstractNumId w:val="8"/>
  </w:num>
  <w:num w:numId="6" w16cid:durableId="7444530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446443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785408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536278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12849157">
    <w:abstractNumId w:val="10"/>
  </w:num>
  <w:num w:numId="11" w16cid:durableId="846678383">
    <w:abstractNumId w:val="6"/>
  </w:num>
  <w:num w:numId="12" w16cid:durableId="112049083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5AF"/>
    <w:rsid w:val="0000097A"/>
    <w:rsid w:val="00000BB9"/>
    <w:rsid w:val="000012E2"/>
    <w:rsid w:val="00001419"/>
    <w:rsid w:val="0000195B"/>
    <w:rsid w:val="00001D0E"/>
    <w:rsid w:val="00001FC8"/>
    <w:rsid w:val="000021CA"/>
    <w:rsid w:val="0000289B"/>
    <w:rsid w:val="00002C91"/>
    <w:rsid w:val="00002ED4"/>
    <w:rsid w:val="00002FDE"/>
    <w:rsid w:val="000032F1"/>
    <w:rsid w:val="0000365B"/>
    <w:rsid w:val="000036C4"/>
    <w:rsid w:val="000039A2"/>
    <w:rsid w:val="00003A20"/>
    <w:rsid w:val="00003B6A"/>
    <w:rsid w:val="00003CA1"/>
    <w:rsid w:val="00003FD5"/>
    <w:rsid w:val="00004099"/>
    <w:rsid w:val="000041D6"/>
    <w:rsid w:val="000044D8"/>
    <w:rsid w:val="0000465A"/>
    <w:rsid w:val="00004A22"/>
    <w:rsid w:val="00004A26"/>
    <w:rsid w:val="00004C6E"/>
    <w:rsid w:val="00004F42"/>
    <w:rsid w:val="00005218"/>
    <w:rsid w:val="000054FD"/>
    <w:rsid w:val="000058B9"/>
    <w:rsid w:val="00006192"/>
    <w:rsid w:val="000061B6"/>
    <w:rsid w:val="0000646E"/>
    <w:rsid w:val="000065BD"/>
    <w:rsid w:val="00006867"/>
    <w:rsid w:val="0000697E"/>
    <w:rsid w:val="000069CF"/>
    <w:rsid w:val="00006B70"/>
    <w:rsid w:val="00006D2D"/>
    <w:rsid w:val="00006E21"/>
    <w:rsid w:val="00006E91"/>
    <w:rsid w:val="00006F6E"/>
    <w:rsid w:val="00006F8D"/>
    <w:rsid w:val="00007D1E"/>
    <w:rsid w:val="00010068"/>
    <w:rsid w:val="0001038F"/>
    <w:rsid w:val="0001075E"/>
    <w:rsid w:val="0001081F"/>
    <w:rsid w:val="000111E8"/>
    <w:rsid w:val="00011325"/>
    <w:rsid w:val="000117AB"/>
    <w:rsid w:val="000118E5"/>
    <w:rsid w:val="00011EA7"/>
    <w:rsid w:val="00011EB7"/>
    <w:rsid w:val="0001204D"/>
    <w:rsid w:val="0001229A"/>
    <w:rsid w:val="0001242F"/>
    <w:rsid w:val="0001252F"/>
    <w:rsid w:val="0001254C"/>
    <w:rsid w:val="000125A9"/>
    <w:rsid w:val="000126C0"/>
    <w:rsid w:val="00012822"/>
    <w:rsid w:val="000128F2"/>
    <w:rsid w:val="00012D7D"/>
    <w:rsid w:val="00012E89"/>
    <w:rsid w:val="00013122"/>
    <w:rsid w:val="000131E6"/>
    <w:rsid w:val="0001350E"/>
    <w:rsid w:val="00013895"/>
    <w:rsid w:val="00013AE0"/>
    <w:rsid w:val="00014453"/>
    <w:rsid w:val="000147F7"/>
    <w:rsid w:val="00014D00"/>
    <w:rsid w:val="00014D81"/>
    <w:rsid w:val="0001503D"/>
    <w:rsid w:val="0001570F"/>
    <w:rsid w:val="00016013"/>
    <w:rsid w:val="000165E4"/>
    <w:rsid w:val="00016637"/>
    <w:rsid w:val="0001671E"/>
    <w:rsid w:val="00016A20"/>
    <w:rsid w:val="00016CAD"/>
    <w:rsid w:val="00016EFA"/>
    <w:rsid w:val="00016F24"/>
    <w:rsid w:val="000171AD"/>
    <w:rsid w:val="00017287"/>
    <w:rsid w:val="00017481"/>
    <w:rsid w:val="00017A06"/>
    <w:rsid w:val="00017C3F"/>
    <w:rsid w:val="00017F0A"/>
    <w:rsid w:val="00017F1A"/>
    <w:rsid w:val="00017F54"/>
    <w:rsid w:val="00020053"/>
    <w:rsid w:val="0002081C"/>
    <w:rsid w:val="00020985"/>
    <w:rsid w:val="00020AF9"/>
    <w:rsid w:val="00020B93"/>
    <w:rsid w:val="00020C31"/>
    <w:rsid w:val="00020E6F"/>
    <w:rsid w:val="00021412"/>
    <w:rsid w:val="0002145B"/>
    <w:rsid w:val="000216A0"/>
    <w:rsid w:val="00021C3A"/>
    <w:rsid w:val="00021F58"/>
    <w:rsid w:val="000223A9"/>
    <w:rsid w:val="000224D4"/>
    <w:rsid w:val="00022504"/>
    <w:rsid w:val="0002265A"/>
    <w:rsid w:val="00023007"/>
    <w:rsid w:val="00023181"/>
    <w:rsid w:val="00023583"/>
    <w:rsid w:val="000235AD"/>
    <w:rsid w:val="00023C4B"/>
    <w:rsid w:val="00024385"/>
    <w:rsid w:val="00024462"/>
    <w:rsid w:val="000248DB"/>
    <w:rsid w:val="00024A84"/>
    <w:rsid w:val="00024B81"/>
    <w:rsid w:val="000250D9"/>
    <w:rsid w:val="00025398"/>
    <w:rsid w:val="00025689"/>
    <w:rsid w:val="000256D4"/>
    <w:rsid w:val="00025776"/>
    <w:rsid w:val="00025838"/>
    <w:rsid w:val="000258AF"/>
    <w:rsid w:val="00025A73"/>
    <w:rsid w:val="00025C9D"/>
    <w:rsid w:val="00025D0D"/>
    <w:rsid w:val="00026307"/>
    <w:rsid w:val="00026356"/>
    <w:rsid w:val="0002643F"/>
    <w:rsid w:val="000264B8"/>
    <w:rsid w:val="00026A11"/>
    <w:rsid w:val="00026B74"/>
    <w:rsid w:val="00026C5D"/>
    <w:rsid w:val="00026D90"/>
    <w:rsid w:val="00026E66"/>
    <w:rsid w:val="00027402"/>
    <w:rsid w:val="00027430"/>
    <w:rsid w:val="0002751A"/>
    <w:rsid w:val="000275E9"/>
    <w:rsid w:val="00027709"/>
    <w:rsid w:val="000278F8"/>
    <w:rsid w:val="00027AFA"/>
    <w:rsid w:val="000300B1"/>
    <w:rsid w:val="00030258"/>
    <w:rsid w:val="00030285"/>
    <w:rsid w:val="00030309"/>
    <w:rsid w:val="0003030B"/>
    <w:rsid w:val="00030534"/>
    <w:rsid w:val="0003071F"/>
    <w:rsid w:val="00030735"/>
    <w:rsid w:val="00030894"/>
    <w:rsid w:val="00030958"/>
    <w:rsid w:val="00030BF4"/>
    <w:rsid w:val="00030EE7"/>
    <w:rsid w:val="00030F11"/>
    <w:rsid w:val="0003113C"/>
    <w:rsid w:val="00031247"/>
    <w:rsid w:val="00031669"/>
    <w:rsid w:val="00031920"/>
    <w:rsid w:val="00031A34"/>
    <w:rsid w:val="00031B41"/>
    <w:rsid w:val="00031B75"/>
    <w:rsid w:val="00031DFE"/>
    <w:rsid w:val="00031EA1"/>
    <w:rsid w:val="000320FC"/>
    <w:rsid w:val="00032607"/>
    <w:rsid w:val="000329F9"/>
    <w:rsid w:val="00032D18"/>
    <w:rsid w:val="00032D37"/>
    <w:rsid w:val="00032EC5"/>
    <w:rsid w:val="00033096"/>
    <w:rsid w:val="000339B1"/>
    <w:rsid w:val="000339BB"/>
    <w:rsid w:val="00034243"/>
    <w:rsid w:val="00034279"/>
    <w:rsid w:val="000346B9"/>
    <w:rsid w:val="00034938"/>
    <w:rsid w:val="00034C9C"/>
    <w:rsid w:val="00034D95"/>
    <w:rsid w:val="00034E99"/>
    <w:rsid w:val="00034EAB"/>
    <w:rsid w:val="000351F6"/>
    <w:rsid w:val="00035291"/>
    <w:rsid w:val="00035304"/>
    <w:rsid w:val="00035656"/>
    <w:rsid w:val="00035888"/>
    <w:rsid w:val="000358CD"/>
    <w:rsid w:val="00035D8F"/>
    <w:rsid w:val="000360A2"/>
    <w:rsid w:val="00036278"/>
    <w:rsid w:val="0003661D"/>
    <w:rsid w:val="00036968"/>
    <w:rsid w:val="00036A2B"/>
    <w:rsid w:val="00036BA0"/>
    <w:rsid w:val="00036EF7"/>
    <w:rsid w:val="0003700F"/>
    <w:rsid w:val="000372FE"/>
    <w:rsid w:val="00037365"/>
    <w:rsid w:val="00037819"/>
    <w:rsid w:val="00037C5C"/>
    <w:rsid w:val="00037CD5"/>
    <w:rsid w:val="00040185"/>
    <w:rsid w:val="00040C5C"/>
    <w:rsid w:val="00040E5B"/>
    <w:rsid w:val="00040EFB"/>
    <w:rsid w:val="00041290"/>
    <w:rsid w:val="000412EB"/>
    <w:rsid w:val="000415E0"/>
    <w:rsid w:val="000416E6"/>
    <w:rsid w:val="000418D3"/>
    <w:rsid w:val="00041AA6"/>
    <w:rsid w:val="00041BD8"/>
    <w:rsid w:val="00041C86"/>
    <w:rsid w:val="00042236"/>
    <w:rsid w:val="00042263"/>
    <w:rsid w:val="00042944"/>
    <w:rsid w:val="00042AB8"/>
    <w:rsid w:val="00042C8B"/>
    <w:rsid w:val="00043247"/>
    <w:rsid w:val="0004331F"/>
    <w:rsid w:val="0004357F"/>
    <w:rsid w:val="000435C8"/>
    <w:rsid w:val="00043643"/>
    <w:rsid w:val="00043817"/>
    <w:rsid w:val="00043A7F"/>
    <w:rsid w:val="00043C39"/>
    <w:rsid w:val="00043D81"/>
    <w:rsid w:val="00043E4B"/>
    <w:rsid w:val="00043F2D"/>
    <w:rsid w:val="00043F9A"/>
    <w:rsid w:val="0004406B"/>
    <w:rsid w:val="000444BC"/>
    <w:rsid w:val="00044C17"/>
    <w:rsid w:val="00044F4B"/>
    <w:rsid w:val="00045242"/>
    <w:rsid w:val="00045579"/>
    <w:rsid w:val="000457AA"/>
    <w:rsid w:val="00045BCC"/>
    <w:rsid w:val="00045C70"/>
    <w:rsid w:val="0004624C"/>
    <w:rsid w:val="00046316"/>
    <w:rsid w:val="000464A9"/>
    <w:rsid w:val="00046CCB"/>
    <w:rsid w:val="00046D82"/>
    <w:rsid w:val="00046F6F"/>
    <w:rsid w:val="0004739B"/>
    <w:rsid w:val="000475B4"/>
    <w:rsid w:val="0004762B"/>
    <w:rsid w:val="000479A3"/>
    <w:rsid w:val="00047C3C"/>
    <w:rsid w:val="00047F17"/>
    <w:rsid w:val="00047F27"/>
    <w:rsid w:val="00047FC4"/>
    <w:rsid w:val="0005004D"/>
    <w:rsid w:val="000500C0"/>
    <w:rsid w:val="000502A5"/>
    <w:rsid w:val="00050365"/>
    <w:rsid w:val="00050414"/>
    <w:rsid w:val="0005094A"/>
    <w:rsid w:val="00050C75"/>
    <w:rsid w:val="00050CFE"/>
    <w:rsid w:val="00050E21"/>
    <w:rsid w:val="00050ED9"/>
    <w:rsid w:val="00051075"/>
    <w:rsid w:val="000510AF"/>
    <w:rsid w:val="0005114E"/>
    <w:rsid w:val="00051154"/>
    <w:rsid w:val="0005157A"/>
    <w:rsid w:val="000520DC"/>
    <w:rsid w:val="00052132"/>
    <w:rsid w:val="000522CF"/>
    <w:rsid w:val="00052595"/>
    <w:rsid w:val="000526CC"/>
    <w:rsid w:val="00052A3F"/>
    <w:rsid w:val="00052AB2"/>
    <w:rsid w:val="00052BA7"/>
    <w:rsid w:val="00052CA5"/>
    <w:rsid w:val="00052E96"/>
    <w:rsid w:val="00052E98"/>
    <w:rsid w:val="00053346"/>
    <w:rsid w:val="000545ED"/>
    <w:rsid w:val="00054A5D"/>
    <w:rsid w:val="00054BC5"/>
    <w:rsid w:val="00054C23"/>
    <w:rsid w:val="00054C2D"/>
    <w:rsid w:val="00055233"/>
    <w:rsid w:val="0005529E"/>
    <w:rsid w:val="000553CC"/>
    <w:rsid w:val="00055422"/>
    <w:rsid w:val="00055588"/>
    <w:rsid w:val="000556B3"/>
    <w:rsid w:val="0005575E"/>
    <w:rsid w:val="000558EB"/>
    <w:rsid w:val="00055AC0"/>
    <w:rsid w:val="00055DFE"/>
    <w:rsid w:val="00055E12"/>
    <w:rsid w:val="000560AA"/>
    <w:rsid w:val="000563D6"/>
    <w:rsid w:val="00056528"/>
    <w:rsid w:val="000568D8"/>
    <w:rsid w:val="000569D3"/>
    <w:rsid w:val="00056D50"/>
    <w:rsid w:val="00057569"/>
    <w:rsid w:val="0005758E"/>
    <w:rsid w:val="00057642"/>
    <w:rsid w:val="000577CE"/>
    <w:rsid w:val="00057B9C"/>
    <w:rsid w:val="00057BA3"/>
    <w:rsid w:val="00057E02"/>
    <w:rsid w:val="00057E6B"/>
    <w:rsid w:val="00057F76"/>
    <w:rsid w:val="00057FE2"/>
    <w:rsid w:val="000600C8"/>
    <w:rsid w:val="000601F3"/>
    <w:rsid w:val="00060324"/>
    <w:rsid w:val="0006035E"/>
    <w:rsid w:val="0006093E"/>
    <w:rsid w:val="00060DEF"/>
    <w:rsid w:val="00060E48"/>
    <w:rsid w:val="00060E5E"/>
    <w:rsid w:val="00060F8B"/>
    <w:rsid w:val="00061023"/>
    <w:rsid w:val="0006235D"/>
    <w:rsid w:val="000624F7"/>
    <w:rsid w:val="00062674"/>
    <w:rsid w:val="00063075"/>
    <w:rsid w:val="000631A0"/>
    <w:rsid w:val="00063549"/>
    <w:rsid w:val="00063681"/>
    <w:rsid w:val="000637C6"/>
    <w:rsid w:val="0006392F"/>
    <w:rsid w:val="00063B4D"/>
    <w:rsid w:val="000640D9"/>
    <w:rsid w:val="000643B4"/>
    <w:rsid w:val="00064427"/>
    <w:rsid w:val="000644D4"/>
    <w:rsid w:val="000647BB"/>
    <w:rsid w:val="00064936"/>
    <w:rsid w:val="000649AA"/>
    <w:rsid w:val="00064B00"/>
    <w:rsid w:val="00064C9E"/>
    <w:rsid w:val="000653DD"/>
    <w:rsid w:val="00065435"/>
    <w:rsid w:val="00065477"/>
    <w:rsid w:val="0006571A"/>
    <w:rsid w:val="00065906"/>
    <w:rsid w:val="000665C1"/>
    <w:rsid w:val="000666EB"/>
    <w:rsid w:val="00066B49"/>
    <w:rsid w:val="00066E7B"/>
    <w:rsid w:val="00066F28"/>
    <w:rsid w:val="00067133"/>
    <w:rsid w:val="00067230"/>
    <w:rsid w:val="00067B2D"/>
    <w:rsid w:val="00067BB6"/>
    <w:rsid w:val="0007004A"/>
    <w:rsid w:val="000703DD"/>
    <w:rsid w:val="000706B3"/>
    <w:rsid w:val="00070779"/>
    <w:rsid w:val="00070A50"/>
    <w:rsid w:val="00070FA2"/>
    <w:rsid w:val="00071041"/>
    <w:rsid w:val="0007133E"/>
    <w:rsid w:val="00071772"/>
    <w:rsid w:val="00071936"/>
    <w:rsid w:val="00071956"/>
    <w:rsid w:val="000719CB"/>
    <w:rsid w:val="00071A03"/>
    <w:rsid w:val="00071D89"/>
    <w:rsid w:val="0007257B"/>
    <w:rsid w:val="0007272E"/>
    <w:rsid w:val="00072827"/>
    <w:rsid w:val="000733E5"/>
    <w:rsid w:val="000735BF"/>
    <w:rsid w:val="00073655"/>
    <w:rsid w:val="00073952"/>
    <w:rsid w:val="000739BB"/>
    <w:rsid w:val="00073AB5"/>
    <w:rsid w:val="00073D8C"/>
    <w:rsid w:val="0007428B"/>
    <w:rsid w:val="00074994"/>
    <w:rsid w:val="00074B16"/>
    <w:rsid w:val="00075361"/>
    <w:rsid w:val="0007584B"/>
    <w:rsid w:val="00075AC5"/>
    <w:rsid w:val="00075CB4"/>
    <w:rsid w:val="00075F15"/>
    <w:rsid w:val="0007601E"/>
    <w:rsid w:val="000760C1"/>
    <w:rsid w:val="0007615A"/>
    <w:rsid w:val="000761E2"/>
    <w:rsid w:val="000766D5"/>
    <w:rsid w:val="00076788"/>
    <w:rsid w:val="000767BC"/>
    <w:rsid w:val="00076818"/>
    <w:rsid w:val="00076907"/>
    <w:rsid w:val="00076A1B"/>
    <w:rsid w:val="00076A90"/>
    <w:rsid w:val="000771C2"/>
    <w:rsid w:val="00077537"/>
    <w:rsid w:val="00077ABB"/>
    <w:rsid w:val="00077FF6"/>
    <w:rsid w:val="000807E6"/>
    <w:rsid w:val="0008089D"/>
    <w:rsid w:val="00080AFF"/>
    <w:rsid w:val="00080C20"/>
    <w:rsid w:val="00081311"/>
    <w:rsid w:val="0008142C"/>
    <w:rsid w:val="000814AC"/>
    <w:rsid w:val="0008153A"/>
    <w:rsid w:val="00081840"/>
    <w:rsid w:val="00081D92"/>
    <w:rsid w:val="00081EDC"/>
    <w:rsid w:val="00081F1A"/>
    <w:rsid w:val="00082149"/>
    <w:rsid w:val="00082506"/>
    <w:rsid w:val="00082765"/>
    <w:rsid w:val="00082D12"/>
    <w:rsid w:val="00083016"/>
    <w:rsid w:val="0008347F"/>
    <w:rsid w:val="00083669"/>
    <w:rsid w:val="00083A5B"/>
    <w:rsid w:val="00083C2A"/>
    <w:rsid w:val="00083CF6"/>
    <w:rsid w:val="00083CFA"/>
    <w:rsid w:val="00083FF7"/>
    <w:rsid w:val="00084099"/>
    <w:rsid w:val="000840CA"/>
    <w:rsid w:val="00084133"/>
    <w:rsid w:val="00084189"/>
    <w:rsid w:val="00084351"/>
    <w:rsid w:val="000846D1"/>
    <w:rsid w:val="00084C66"/>
    <w:rsid w:val="00084FB2"/>
    <w:rsid w:val="00085187"/>
    <w:rsid w:val="000851BE"/>
    <w:rsid w:val="00085758"/>
    <w:rsid w:val="00085827"/>
    <w:rsid w:val="0008591A"/>
    <w:rsid w:val="0008597E"/>
    <w:rsid w:val="00085A39"/>
    <w:rsid w:val="00085F54"/>
    <w:rsid w:val="00086116"/>
    <w:rsid w:val="0008654A"/>
    <w:rsid w:val="00086740"/>
    <w:rsid w:val="000868E5"/>
    <w:rsid w:val="00086BCA"/>
    <w:rsid w:val="00086DB9"/>
    <w:rsid w:val="00086EED"/>
    <w:rsid w:val="00087140"/>
    <w:rsid w:val="0008723D"/>
    <w:rsid w:val="0008735B"/>
    <w:rsid w:val="00087367"/>
    <w:rsid w:val="000875A4"/>
    <w:rsid w:val="00087F5A"/>
    <w:rsid w:val="000901A8"/>
    <w:rsid w:val="0009021F"/>
    <w:rsid w:val="000904A5"/>
    <w:rsid w:val="000904DD"/>
    <w:rsid w:val="0009071A"/>
    <w:rsid w:val="000909CA"/>
    <w:rsid w:val="00090B80"/>
    <w:rsid w:val="00090E04"/>
    <w:rsid w:val="00090E95"/>
    <w:rsid w:val="00090FB4"/>
    <w:rsid w:val="00091342"/>
    <w:rsid w:val="0009160C"/>
    <w:rsid w:val="000916AB"/>
    <w:rsid w:val="0009192C"/>
    <w:rsid w:val="00091C56"/>
    <w:rsid w:val="00091EE3"/>
    <w:rsid w:val="00091FD8"/>
    <w:rsid w:val="00092084"/>
    <w:rsid w:val="000921A6"/>
    <w:rsid w:val="000922CF"/>
    <w:rsid w:val="00092CBA"/>
    <w:rsid w:val="00093071"/>
    <w:rsid w:val="00093207"/>
    <w:rsid w:val="0009399E"/>
    <w:rsid w:val="00093A65"/>
    <w:rsid w:val="00093DA3"/>
    <w:rsid w:val="00094029"/>
    <w:rsid w:val="000941B9"/>
    <w:rsid w:val="0009451D"/>
    <w:rsid w:val="00094E60"/>
    <w:rsid w:val="00095537"/>
    <w:rsid w:val="0009580B"/>
    <w:rsid w:val="00095D8B"/>
    <w:rsid w:val="00095E9A"/>
    <w:rsid w:val="0009608A"/>
    <w:rsid w:val="00096420"/>
    <w:rsid w:val="00096441"/>
    <w:rsid w:val="00096781"/>
    <w:rsid w:val="00096B1E"/>
    <w:rsid w:val="00096CC6"/>
    <w:rsid w:val="00096D72"/>
    <w:rsid w:val="00096E1B"/>
    <w:rsid w:val="00096E98"/>
    <w:rsid w:val="00096FD8"/>
    <w:rsid w:val="00097003"/>
    <w:rsid w:val="00097031"/>
    <w:rsid w:val="00097314"/>
    <w:rsid w:val="0009763F"/>
    <w:rsid w:val="00097645"/>
    <w:rsid w:val="000978E8"/>
    <w:rsid w:val="00097C2E"/>
    <w:rsid w:val="000A00AB"/>
    <w:rsid w:val="000A0652"/>
    <w:rsid w:val="000A07B4"/>
    <w:rsid w:val="000A07E8"/>
    <w:rsid w:val="000A0CE2"/>
    <w:rsid w:val="000A0DB3"/>
    <w:rsid w:val="000A0DE6"/>
    <w:rsid w:val="000A0E95"/>
    <w:rsid w:val="000A1167"/>
    <w:rsid w:val="000A13B8"/>
    <w:rsid w:val="000A1AEA"/>
    <w:rsid w:val="000A1B5E"/>
    <w:rsid w:val="000A1C9C"/>
    <w:rsid w:val="000A207B"/>
    <w:rsid w:val="000A20C8"/>
    <w:rsid w:val="000A2109"/>
    <w:rsid w:val="000A220F"/>
    <w:rsid w:val="000A23A6"/>
    <w:rsid w:val="000A25B6"/>
    <w:rsid w:val="000A262A"/>
    <w:rsid w:val="000A2772"/>
    <w:rsid w:val="000A288E"/>
    <w:rsid w:val="000A2D4A"/>
    <w:rsid w:val="000A30E2"/>
    <w:rsid w:val="000A318D"/>
    <w:rsid w:val="000A3878"/>
    <w:rsid w:val="000A38A3"/>
    <w:rsid w:val="000A4020"/>
    <w:rsid w:val="000A4111"/>
    <w:rsid w:val="000A4204"/>
    <w:rsid w:val="000A424D"/>
    <w:rsid w:val="000A4387"/>
    <w:rsid w:val="000A43DA"/>
    <w:rsid w:val="000A4ACA"/>
    <w:rsid w:val="000A561F"/>
    <w:rsid w:val="000A5C25"/>
    <w:rsid w:val="000A5ED3"/>
    <w:rsid w:val="000A67BA"/>
    <w:rsid w:val="000A6B3F"/>
    <w:rsid w:val="000A6EF2"/>
    <w:rsid w:val="000A6F4A"/>
    <w:rsid w:val="000A7275"/>
    <w:rsid w:val="000A7324"/>
    <w:rsid w:val="000A7347"/>
    <w:rsid w:val="000A76A3"/>
    <w:rsid w:val="000A76E0"/>
    <w:rsid w:val="000A7B39"/>
    <w:rsid w:val="000A7DB0"/>
    <w:rsid w:val="000A7E37"/>
    <w:rsid w:val="000B003F"/>
    <w:rsid w:val="000B0173"/>
    <w:rsid w:val="000B03EF"/>
    <w:rsid w:val="000B09A4"/>
    <w:rsid w:val="000B0C72"/>
    <w:rsid w:val="000B0DF0"/>
    <w:rsid w:val="000B0E1E"/>
    <w:rsid w:val="000B0E30"/>
    <w:rsid w:val="000B0E9F"/>
    <w:rsid w:val="000B0FA3"/>
    <w:rsid w:val="000B110F"/>
    <w:rsid w:val="000B123E"/>
    <w:rsid w:val="000B1908"/>
    <w:rsid w:val="000B1A6B"/>
    <w:rsid w:val="000B250C"/>
    <w:rsid w:val="000B257A"/>
    <w:rsid w:val="000B26E7"/>
    <w:rsid w:val="000B2BD1"/>
    <w:rsid w:val="000B31A4"/>
    <w:rsid w:val="000B3364"/>
    <w:rsid w:val="000B3A9F"/>
    <w:rsid w:val="000B3B32"/>
    <w:rsid w:val="000B3C35"/>
    <w:rsid w:val="000B3C79"/>
    <w:rsid w:val="000B3D5F"/>
    <w:rsid w:val="000B4350"/>
    <w:rsid w:val="000B43B1"/>
    <w:rsid w:val="000B4623"/>
    <w:rsid w:val="000B475E"/>
    <w:rsid w:val="000B501C"/>
    <w:rsid w:val="000B511B"/>
    <w:rsid w:val="000B513E"/>
    <w:rsid w:val="000B5164"/>
    <w:rsid w:val="000B5169"/>
    <w:rsid w:val="000B5483"/>
    <w:rsid w:val="000B5991"/>
    <w:rsid w:val="000B5D70"/>
    <w:rsid w:val="000B6000"/>
    <w:rsid w:val="000B6594"/>
    <w:rsid w:val="000B65FF"/>
    <w:rsid w:val="000B66BA"/>
    <w:rsid w:val="000B690D"/>
    <w:rsid w:val="000B6C86"/>
    <w:rsid w:val="000B6FC2"/>
    <w:rsid w:val="000B760B"/>
    <w:rsid w:val="000B77C0"/>
    <w:rsid w:val="000B77FB"/>
    <w:rsid w:val="000B78BF"/>
    <w:rsid w:val="000B796D"/>
    <w:rsid w:val="000B7B74"/>
    <w:rsid w:val="000B7C84"/>
    <w:rsid w:val="000B7FCD"/>
    <w:rsid w:val="000C0393"/>
    <w:rsid w:val="000C0510"/>
    <w:rsid w:val="000C0A71"/>
    <w:rsid w:val="000C0F29"/>
    <w:rsid w:val="000C10CE"/>
    <w:rsid w:val="000C1244"/>
    <w:rsid w:val="000C1B11"/>
    <w:rsid w:val="000C2173"/>
    <w:rsid w:val="000C231F"/>
    <w:rsid w:val="000C2831"/>
    <w:rsid w:val="000C2945"/>
    <w:rsid w:val="000C29D4"/>
    <w:rsid w:val="000C31A7"/>
    <w:rsid w:val="000C31AB"/>
    <w:rsid w:val="000C3482"/>
    <w:rsid w:val="000C3669"/>
    <w:rsid w:val="000C36D3"/>
    <w:rsid w:val="000C3923"/>
    <w:rsid w:val="000C3A88"/>
    <w:rsid w:val="000C3E1E"/>
    <w:rsid w:val="000C407C"/>
    <w:rsid w:val="000C4127"/>
    <w:rsid w:val="000C418C"/>
    <w:rsid w:val="000C4714"/>
    <w:rsid w:val="000C48F4"/>
    <w:rsid w:val="000C4A65"/>
    <w:rsid w:val="000C4DAD"/>
    <w:rsid w:val="000C4FB7"/>
    <w:rsid w:val="000C50DA"/>
    <w:rsid w:val="000C57B4"/>
    <w:rsid w:val="000C57C0"/>
    <w:rsid w:val="000C5B17"/>
    <w:rsid w:val="000C62DA"/>
    <w:rsid w:val="000C64E4"/>
    <w:rsid w:val="000C6542"/>
    <w:rsid w:val="000C6578"/>
    <w:rsid w:val="000C681B"/>
    <w:rsid w:val="000C6C32"/>
    <w:rsid w:val="000C72F5"/>
    <w:rsid w:val="000C75A3"/>
    <w:rsid w:val="000C76D7"/>
    <w:rsid w:val="000C78E9"/>
    <w:rsid w:val="000C79AD"/>
    <w:rsid w:val="000C79F3"/>
    <w:rsid w:val="000C7C61"/>
    <w:rsid w:val="000D01E6"/>
    <w:rsid w:val="000D032D"/>
    <w:rsid w:val="000D0921"/>
    <w:rsid w:val="000D0A87"/>
    <w:rsid w:val="000D0B6C"/>
    <w:rsid w:val="000D0DA8"/>
    <w:rsid w:val="000D1096"/>
    <w:rsid w:val="000D1160"/>
    <w:rsid w:val="000D1758"/>
    <w:rsid w:val="000D1E30"/>
    <w:rsid w:val="000D21E2"/>
    <w:rsid w:val="000D27B2"/>
    <w:rsid w:val="000D2822"/>
    <w:rsid w:val="000D28B4"/>
    <w:rsid w:val="000D2CC5"/>
    <w:rsid w:val="000D2FF5"/>
    <w:rsid w:val="000D3495"/>
    <w:rsid w:val="000D3730"/>
    <w:rsid w:val="000D388B"/>
    <w:rsid w:val="000D4597"/>
    <w:rsid w:val="000D4781"/>
    <w:rsid w:val="000D4A06"/>
    <w:rsid w:val="000D4BE0"/>
    <w:rsid w:val="000D4F11"/>
    <w:rsid w:val="000D4FBB"/>
    <w:rsid w:val="000D51C4"/>
    <w:rsid w:val="000D54A1"/>
    <w:rsid w:val="000D57F7"/>
    <w:rsid w:val="000D5879"/>
    <w:rsid w:val="000D5B49"/>
    <w:rsid w:val="000D5BAF"/>
    <w:rsid w:val="000D5C6F"/>
    <w:rsid w:val="000D5DB5"/>
    <w:rsid w:val="000D5EB3"/>
    <w:rsid w:val="000D605F"/>
    <w:rsid w:val="000D649B"/>
    <w:rsid w:val="000D66C7"/>
    <w:rsid w:val="000D6F45"/>
    <w:rsid w:val="000D7096"/>
    <w:rsid w:val="000D782E"/>
    <w:rsid w:val="000D7B6D"/>
    <w:rsid w:val="000E0034"/>
    <w:rsid w:val="000E0091"/>
    <w:rsid w:val="000E028B"/>
    <w:rsid w:val="000E0BCE"/>
    <w:rsid w:val="000E0BF6"/>
    <w:rsid w:val="000E0C2A"/>
    <w:rsid w:val="000E1088"/>
    <w:rsid w:val="000E1322"/>
    <w:rsid w:val="000E15BB"/>
    <w:rsid w:val="000E1A82"/>
    <w:rsid w:val="000E1C4D"/>
    <w:rsid w:val="000E1D43"/>
    <w:rsid w:val="000E1EC1"/>
    <w:rsid w:val="000E1EEE"/>
    <w:rsid w:val="000E2427"/>
    <w:rsid w:val="000E258A"/>
    <w:rsid w:val="000E25AE"/>
    <w:rsid w:val="000E2620"/>
    <w:rsid w:val="000E2EE7"/>
    <w:rsid w:val="000E30CA"/>
    <w:rsid w:val="000E35A5"/>
    <w:rsid w:val="000E3679"/>
    <w:rsid w:val="000E3B70"/>
    <w:rsid w:val="000E3D0B"/>
    <w:rsid w:val="000E3D67"/>
    <w:rsid w:val="000E3EB2"/>
    <w:rsid w:val="000E3F04"/>
    <w:rsid w:val="000E3F5A"/>
    <w:rsid w:val="000E47E0"/>
    <w:rsid w:val="000E493A"/>
    <w:rsid w:val="000E499C"/>
    <w:rsid w:val="000E5075"/>
    <w:rsid w:val="000E51D0"/>
    <w:rsid w:val="000E5640"/>
    <w:rsid w:val="000E585A"/>
    <w:rsid w:val="000E5912"/>
    <w:rsid w:val="000E5A3E"/>
    <w:rsid w:val="000E5FE1"/>
    <w:rsid w:val="000E6382"/>
    <w:rsid w:val="000E6410"/>
    <w:rsid w:val="000E6BD3"/>
    <w:rsid w:val="000E701F"/>
    <w:rsid w:val="000E7B67"/>
    <w:rsid w:val="000E7BD7"/>
    <w:rsid w:val="000E7C8F"/>
    <w:rsid w:val="000E7CA7"/>
    <w:rsid w:val="000E7F1C"/>
    <w:rsid w:val="000F035C"/>
    <w:rsid w:val="000F098A"/>
    <w:rsid w:val="000F09E6"/>
    <w:rsid w:val="000F0C94"/>
    <w:rsid w:val="000F0D2D"/>
    <w:rsid w:val="000F0E5F"/>
    <w:rsid w:val="000F0F52"/>
    <w:rsid w:val="000F13F8"/>
    <w:rsid w:val="000F14C0"/>
    <w:rsid w:val="000F14F3"/>
    <w:rsid w:val="000F18D4"/>
    <w:rsid w:val="000F1D1D"/>
    <w:rsid w:val="000F1E1C"/>
    <w:rsid w:val="000F1E74"/>
    <w:rsid w:val="000F2025"/>
    <w:rsid w:val="000F2298"/>
    <w:rsid w:val="000F2681"/>
    <w:rsid w:val="000F27A6"/>
    <w:rsid w:val="000F35E7"/>
    <w:rsid w:val="000F3A2F"/>
    <w:rsid w:val="000F3CD0"/>
    <w:rsid w:val="000F41B0"/>
    <w:rsid w:val="000F42B6"/>
    <w:rsid w:val="000F46B1"/>
    <w:rsid w:val="000F472F"/>
    <w:rsid w:val="000F4784"/>
    <w:rsid w:val="000F48A9"/>
    <w:rsid w:val="000F4B95"/>
    <w:rsid w:val="000F4C2B"/>
    <w:rsid w:val="000F4D7D"/>
    <w:rsid w:val="000F4EC4"/>
    <w:rsid w:val="000F5106"/>
    <w:rsid w:val="000F52C0"/>
    <w:rsid w:val="000F5558"/>
    <w:rsid w:val="000F5768"/>
    <w:rsid w:val="000F599D"/>
    <w:rsid w:val="000F6C62"/>
    <w:rsid w:val="000F6F5D"/>
    <w:rsid w:val="000F70CF"/>
    <w:rsid w:val="000F71FC"/>
    <w:rsid w:val="000F739C"/>
    <w:rsid w:val="000F792F"/>
    <w:rsid w:val="000F7A8A"/>
    <w:rsid w:val="000F7AB4"/>
    <w:rsid w:val="000F7BBA"/>
    <w:rsid w:val="000F7FAC"/>
    <w:rsid w:val="001003A1"/>
    <w:rsid w:val="00100430"/>
    <w:rsid w:val="001004CE"/>
    <w:rsid w:val="00100507"/>
    <w:rsid w:val="00100559"/>
    <w:rsid w:val="0010070E"/>
    <w:rsid w:val="001008E3"/>
    <w:rsid w:val="001008F7"/>
    <w:rsid w:val="00100B3B"/>
    <w:rsid w:val="00100F09"/>
    <w:rsid w:val="00100F83"/>
    <w:rsid w:val="001017B6"/>
    <w:rsid w:val="00101EF9"/>
    <w:rsid w:val="00101FE7"/>
    <w:rsid w:val="00102139"/>
    <w:rsid w:val="00102488"/>
    <w:rsid w:val="001024F1"/>
    <w:rsid w:val="00102553"/>
    <w:rsid w:val="00102593"/>
    <w:rsid w:val="00102749"/>
    <w:rsid w:val="00102A69"/>
    <w:rsid w:val="00103629"/>
    <w:rsid w:val="00103826"/>
    <w:rsid w:val="00103D8D"/>
    <w:rsid w:val="00103E9B"/>
    <w:rsid w:val="0010400C"/>
    <w:rsid w:val="00104038"/>
    <w:rsid w:val="001040D4"/>
    <w:rsid w:val="001045AB"/>
    <w:rsid w:val="00105087"/>
    <w:rsid w:val="00105564"/>
    <w:rsid w:val="00105571"/>
    <w:rsid w:val="001055C1"/>
    <w:rsid w:val="00105757"/>
    <w:rsid w:val="0010578A"/>
    <w:rsid w:val="00105C34"/>
    <w:rsid w:val="0010607B"/>
    <w:rsid w:val="001060E4"/>
    <w:rsid w:val="0010618C"/>
    <w:rsid w:val="00106574"/>
    <w:rsid w:val="001067B7"/>
    <w:rsid w:val="00106802"/>
    <w:rsid w:val="00106C0A"/>
    <w:rsid w:val="00106C68"/>
    <w:rsid w:val="00106E97"/>
    <w:rsid w:val="00107236"/>
    <w:rsid w:val="0010756D"/>
    <w:rsid w:val="00107928"/>
    <w:rsid w:val="00107C17"/>
    <w:rsid w:val="00107D56"/>
    <w:rsid w:val="00107F6D"/>
    <w:rsid w:val="001103DC"/>
    <w:rsid w:val="001103FC"/>
    <w:rsid w:val="00110B54"/>
    <w:rsid w:val="00110CEE"/>
    <w:rsid w:val="001110E0"/>
    <w:rsid w:val="001113D6"/>
    <w:rsid w:val="00111916"/>
    <w:rsid w:val="00111E94"/>
    <w:rsid w:val="0011219B"/>
    <w:rsid w:val="0011300F"/>
    <w:rsid w:val="0011320F"/>
    <w:rsid w:val="00113703"/>
    <w:rsid w:val="00113BD1"/>
    <w:rsid w:val="00113BD9"/>
    <w:rsid w:val="00113E7F"/>
    <w:rsid w:val="00114A8F"/>
    <w:rsid w:val="0011502A"/>
    <w:rsid w:val="001151E4"/>
    <w:rsid w:val="00115594"/>
    <w:rsid w:val="00115ED0"/>
    <w:rsid w:val="00116299"/>
    <w:rsid w:val="00116326"/>
    <w:rsid w:val="00116334"/>
    <w:rsid w:val="00116444"/>
    <w:rsid w:val="00116738"/>
    <w:rsid w:val="00116885"/>
    <w:rsid w:val="001169AA"/>
    <w:rsid w:val="00117023"/>
    <w:rsid w:val="00117357"/>
    <w:rsid w:val="0011741F"/>
    <w:rsid w:val="00117530"/>
    <w:rsid w:val="00117782"/>
    <w:rsid w:val="001177F9"/>
    <w:rsid w:val="00117845"/>
    <w:rsid w:val="00117AB5"/>
    <w:rsid w:val="00117B01"/>
    <w:rsid w:val="001200A4"/>
    <w:rsid w:val="00120491"/>
    <w:rsid w:val="00120601"/>
    <w:rsid w:val="00120632"/>
    <w:rsid w:val="001207B7"/>
    <w:rsid w:val="00120D00"/>
    <w:rsid w:val="00120DDF"/>
    <w:rsid w:val="00121018"/>
    <w:rsid w:val="0012112C"/>
    <w:rsid w:val="001211F3"/>
    <w:rsid w:val="00121283"/>
    <w:rsid w:val="001218C8"/>
    <w:rsid w:val="00121933"/>
    <w:rsid w:val="001219C9"/>
    <w:rsid w:val="00121B55"/>
    <w:rsid w:val="00121B95"/>
    <w:rsid w:val="00121D50"/>
    <w:rsid w:val="00122001"/>
    <w:rsid w:val="00122064"/>
    <w:rsid w:val="001220D3"/>
    <w:rsid w:val="00122267"/>
    <w:rsid w:val="00122B8C"/>
    <w:rsid w:val="001231B8"/>
    <w:rsid w:val="00123361"/>
    <w:rsid w:val="00123754"/>
    <w:rsid w:val="00123CCA"/>
    <w:rsid w:val="00123CFE"/>
    <w:rsid w:val="00123F18"/>
    <w:rsid w:val="00124045"/>
    <w:rsid w:val="00124239"/>
    <w:rsid w:val="001244B4"/>
    <w:rsid w:val="001245E0"/>
    <w:rsid w:val="00124857"/>
    <w:rsid w:val="00124EF9"/>
    <w:rsid w:val="00125308"/>
    <w:rsid w:val="001259FF"/>
    <w:rsid w:val="00125E65"/>
    <w:rsid w:val="00125F57"/>
    <w:rsid w:val="00125F90"/>
    <w:rsid w:val="00126182"/>
    <w:rsid w:val="001267F0"/>
    <w:rsid w:val="00126B73"/>
    <w:rsid w:val="00126BBF"/>
    <w:rsid w:val="00126BD0"/>
    <w:rsid w:val="001277CF"/>
    <w:rsid w:val="00127898"/>
    <w:rsid w:val="00130012"/>
    <w:rsid w:val="00130030"/>
    <w:rsid w:val="00130233"/>
    <w:rsid w:val="001306E2"/>
    <w:rsid w:val="00130726"/>
    <w:rsid w:val="00130D12"/>
    <w:rsid w:val="00130EC7"/>
    <w:rsid w:val="00130FA3"/>
    <w:rsid w:val="00130FC5"/>
    <w:rsid w:val="0013104D"/>
    <w:rsid w:val="001310D3"/>
    <w:rsid w:val="0013110E"/>
    <w:rsid w:val="00131529"/>
    <w:rsid w:val="00131580"/>
    <w:rsid w:val="001315D3"/>
    <w:rsid w:val="00131A09"/>
    <w:rsid w:val="00131B44"/>
    <w:rsid w:val="00131E1F"/>
    <w:rsid w:val="00131E38"/>
    <w:rsid w:val="00131F85"/>
    <w:rsid w:val="00131F94"/>
    <w:rsid w:val="00131F9D"/>
    <w:rsid w:val="00132058"/>
    <w:rsid w:val="001325AF"/>
    <w:rsid w:val="0013263C"/>
    <w:rsid w:val="00132870"/>
    <w:rsid w:val="00132A61"/>
    <w:rsid w:val="00132A63"/>
    <w:rsid w:val="00133429"/>
    <w:rsid w:val="001336A2"/>
    <w:rsid w:val="00133A73"/>
    <w:rsid w:val="001343AE"/>
    <w:rsid w:val="001343F8"/>
    <w:rsid w:val="001344AE"/>
    <w:rsid w:val="001344F0"/>
    <w:rsid w:val="0013492B"/>
    <w:rsid w:val="00134C48"/>
    <w:rsid w:val="00134E80"/>
    <w:rsid w:val="00135329"/>
    <w:rsid w:val="001357BB"/>
    <w:rsid w:val="0013588E"/>
    <w:rsid w:val="00135D0A"/>
    <w:rsid w:val="0013624F"/>
    <w:rsid w:val="00136326"/>
    <w:rsid w:val="001363B7"/>
    <w:rsid w:val="001365B8"/>
    <w:rsid w:val="00136E4A"/>
    <w:rsid w:val="00137093"/>
    <w:rsid w:val="00137137"/>
    <w:rsid w:val="0013726F"/>
    <w:rsid w:val="0013795E"/>
    <w:rsid w:val="00137D60"/>
    <w:rsid w:val="00137E6D"/>
    <w:rsid w:val="001403E1"/>
    <w:rsid w:val="00140715"/>
    <w:rsid w:val="00140A20"/>
    <w:rsid w:val="00140C8A"/>
    <w:rsid w:val="00140E82"/>
    <w:rsid w:val="00140F98"/>
    <w:rsid w:val="001410CC"/>
    <w:rsid w:val="001415D6"/>
    <w:rsid w:val="00141718"/>
    <w:rsid w:val="00141FDB"/>
    <w:rsid w:val="001427B2"/>
    <w:rsid w:val="001428B4"/>
    <w:rsid w:val="0014296D"/>
    <w:rsid w:val="00142AE5"/>
    <w:rsid w:val="00143317"/>
    <w:rsid w:val="001433B4"/>
    <w:rsid w:val="001435A9"/>
    <w:rsid w:val="0014363E"/>
    <w:rsid w:val="00143954"/>
    <w:rsid w:val="0014402E"/>
    <w:rsid w:val="00144174"/>
    <w:rsid w:val="0014417D"/>
    <w:rsid w:val="001441A0"/>
    <w:rsid w:val="001441DE"/>
    <w:rsid w:val="001441F6"/>
    <w:rsid w:val="00144408"/>
    <w:rsid w:val="00144415"/>
    <w:rsid w:val="00144624"/>
    <w:rsid w:val="00144772"/>
    <w:rsid w:val="001447EE"/>
    <w:rsid w:val="00144949"/>
    <w:rsid w:val="00144A48"/>
    <w:rsid w:val="00144B3D"/>
    <w:rsid w:val="00144E4B"/>
    <w:rsid w:val="00145996"/>
    <w:rsid w:val="00145AAD"/>
    <w:rsid w:val="00145CD6"/>
    <w:rsid w:val="00145F84"/>
    <w:rsid w:val="00146241"/>
    <w:rsid w:val="00146B20"/>
    <w:rsid w:val="00146D43"/>
    <w:rsid w:val="00146DB9"/>
    <w:rsid w:val="0014704C"/>
    <w:rsid w:val="001471DB"/>
    <w:rsid w:val="001475D3"/>
    <w:rsid w:val="00147765"/>
    <w:rsid w:val="001477E9"/>
    <w:rsid w:val="00147B79"/>
    <w:rsid w:val="00147E28"/>
    <w:rsid w:val="00147EB6"/>
    <w:rsid w:val="001502BD"/>
    <w:rsid w:val="001504E9"/>
    <w:rsid w:val="00150771"/>
    <w:rsid w:val="00150DC7"/>
    <w:rsid w:val="00151506"/>
    <w:rsid w:val="0015155A"/>
    <w:rsid w:val="00151CDB"/>
    <w:rsid w:val="00151E46"/>
    <w:rsid w:val="00152362"/>
    <w:rsid w:val="00152441"/>
    <w:rsid w:val="001526B8"/>
    <w:rsid w:val="00152849"/>
    <w:rsid w:val="0015286F"/>
    <w:rsid w:val="00152876"/>
    <w:rsid w:val="00152AAE"/>
    <w:rsid w:val="00152EE9"/>
    <w:rsid w:val="00153248"/>
    <w:rsid w:val="00153530"/>
    <w:rsid w:val="0015362A"/>
    <w:rsid w:val="001536BA"/>
    <w:rsid w:val="00153986"/>
    <w:rsid w:val="00153B51"/>
    <w:rsid w:val="00153DA4"/>
    <w:rsid w:val="00153ECB"/>
    <w:rsid w:val="00153ECE"/>
    <w:rsid w:val="0015432B"/>
    <w:rsid w:val="00154345"/>
    <w:rsid w:val="0015452F"/>
    <w:rsid w:val="0015480B"/>
    <w:rsid w:val="001549E7"/>
    <w:rsid w:val="00154B55"/>
    <w:rsid w:val="00154C9B"/>
    <w:rsid w:val="00154FBD"/>
    <w:rsid w:val="00155074"/>
    <w:rsid w:val="001550E6"/>
    <w:rsid w:val="00155A4C"/>
    <w:rsid w:val="00155F34"/>
    <w:rsid w:val="0015608F"/>
    <w:rsid w:val="001562E2"/>
    <w:rsid w:val="0015630D"/>
    <w:rsid w:val="00156386"/>
    <w:rsid w:val="0015660B"/>
    <w:rsid w:val="0015668B"/>
    <w:rsid w:val="00156771"/>
    <w:rsid w:val="00156D21"/>
    <w:rsid w:val="00156D9A"/>
    <w:rsid w:val="00156DE4"/>
    <w:rsid w:val="00156E06"/>
    <w:rsid w:val="00157155"/>
    <w:rsid w:val="001574D9"/>
    <w:rsid w:val="00157C21"/>
    <w:rsid w:val="00160036"/>
    <w:rsid w:val="00160157"/>
    <w:rsid w:val="00160B41"/>
    <w:rsid w:val="00160C51"/>
    <w:rsid w:val="00160F58"/>
    <w:rsid w:val="001612E8"/>
    <w:rsid w:val="00161461"/>
    <w:rsid w:val="001615A2"/>
    <w:rsid w:val="001615FD"/>
    <w:rsid w:val="00161DA8"/>
    <w:rsid w:val="0016213C"/>
    <w:rsid w:val="00162317"/>
    <w:rsid w:val="00162427"/>
    <w:rsid w:val="00162614"/>
    <w:rsid w:val="001629CA"/>
    <w:rsid w:val="00163019"/>
    <w:rsid w:val="00163BCE"/>
    <w:rsid w:val="00163C36"/>
    <w:rsid w:val="00163E50"/>
    <w:rsid w:val="001645B3"/>
    <w:rsid w:val="0016493F"/>
    <w:rsid w:val="0016499E"/>
    <w:rsid w:val="00164A00"/>
    <w:rsid w:val="00164A56"/>
    <w:rsid w:val="00164AAD"/>
    <w:rsid w:val="00164BD8"/>
    <w:rsid w:val="001651A2"/>
    <w:rsid w:val="001651BF"/>
    <w:rsid w:val="00165820"/>
    <w:rsid w:val="00165CB8"/>
    <w:rsid w:val="001665D8"/>
    <w:rsid w:val="00166627"/>
    <w:rsid w:val="001666ED"/>
    <w:rsid w:val="00166800"/>
    <w:rsid w:val="00167160"/>
    <w:rsid w:val="0016724F"/>
    <w:rsid w:val="001672BA"/>
    <w:rsid w:val="00167517"/>
    <w:rsid w:val="0016764B"/>
    <w:rsid w:val="00167CFA"/>
    <w:rsid w:val="0017015C"/>
    <w:rsid w:val="00170359"/>
    <w:rsid w:val="00170748"/>
    <w:rsid w:val="0017085B"/>
    <w:rsid w:val="001708EF"/>
    <w:rsid w:val="001709CB"/>
    <w:rsid w:val="00170A49"/>
    <w:rsid w:val="00170D35"/>
    <w:rsid w:val="00170D4F"/>
    <w:rsid w:val="00171385"/>
    <w:rsid w:val="00171416"/>
    <w:rsid w:val="0017161C"/>
    <w:rsid w:val="00171956"/>
    <w:rsid w:val="001719E4"/>
    <w:rsid w:val="00172155"/>
    <w:rsid w:val="001721B9"/>
    <w:rsid w:val="0017254A"/>
    <w:rsid w:val="001726AD"/>
    <w:rsid w:val="00172910"/>
    <w:rsid w:val="00172B98"/>
    <w:rsid w:val="00172E4F"/>
    <w:rsid w:val="00172EF0"/>
    <w:rsid w:val="001733E8"/>
    <w:rsid w:val="001734E5"/>
    <w:rsid w:val="00173650"/>
    <w:rsid w:val="001736C4"/>
    <w:rsid w:val="001738EA"/>
    <w:rsid w:val="00173962"/>
    <w:rsid w:val="00173DE1"/>
    <w:rsid w:val="00174020"/>
    <w:rsid w:val="001740FD"/>
    <w:rsid w:val="00174120"/>
    <w:rsid w:val="00174132"/>
    <w:rsid w:val="0017435F"/>
    <w:rsid w:val="001749D8"/>
    <w:rsid w:val="00174C25"/>
    <w:rsid w:val="0017523E"/>
    <w:rsid w:val="001755B5"/>
    <w:rsid w:val="0017578E"/>
    <w:rsid w:val="001757A3"/>
    <w:rsid w:val="0017582C"/>
    <w:rsid w:val="00176284"/>
    <w:rsid w:val="00176509"/>
    <w:rsid w:val="0017660C"/>
    <w:rsid w:val="0017661E"/>
    <w:rsid w:val="001767CD"/>
    <w:rsid w:val="00176990"/>
    <w:rsid w:val="00176EE4"/>
    <w:rsid w:val="00177181"/>
    <w:rsid w:val="00177253"/>
    <w:rsid w:val="00177356"/>
    <w:rsid w:val="001773BF"/>
    <w:rsid w:val="001773C0"/>
    <w:rsid w:val="001775D5"/>
    <w:rsid w:val="0017766D"/>
    <w:rsid w:val="00177840"/>
    <w:rsid w:val="00177954"/>
    <w:rsid w:val="00177A08"/>
    <w:rsid w:val="00177DA0"/>
    <w:rsid w:val="00177FDC"/>
    <w:rsid w:val="00180096"/>
    <w:rsid w:val="00180269"/>
    <w:rsid w:val="001807A0"/>
    <w:rsid w:val="00180897"/>
    <w:rsid w:val="001808A7"/>
    <w:rsid w:val="00180A85"/>
    <w:rsid w:val="00180B26"/>
    <w:rsid w:val="00180EE6"/>
    <w:rsid w:val="00181039"/>
    <w:rsid w:val="00181229"/>
    <w:rsid w:val="0018132C"/>
    <w:rsid w:val="0018136D"/>
    <w:rsid w:val="001814DF"/>
    <w:rsid w:val="00181568"/>
    <w:rsid w:val="001815B8"/>
    <w:rsid w:val="00181DC4"/>
    <w:rsid w:val="00182212"/>
    <w:rsid w:val="00182220"/>
    <w:rsid w:val="0018223B"/>
    <w:rsid w:val="001827FC"/>
    <w:rsid w:val="00182A95"/>
    <w:rsid w:val="00182AA3"/>
    <w:rsid w:val="00182D99"/>
    <w:rsid w:val="00182DB8"/>
    <w:rsid w:val="0018309D"/>
    <w:rsid w:val="001830C4"/>
    <w:rsid w:val="001833DB"/>
    <w:rsid w:val="0018397C"/>
    <w:rsid w:val="001839FE"/>
    <w:rsid w:val="00183D08"/>
    <w:rsid w:val="00183F0C"/>
    <w:rsid w:val="0018429B"/>
    <w:rsid w:val="0018430A"/>
    <w:rsid w:val="00184572"/>
    <w:rsid w:val="001846BD"/>
    <w:rsid w:val="0018484E"/>
    <w:rsid w:val="00184D92"/>
    <w:rsid w:val="00184DAC"/>
    <w:rsid w:val="00184F1A"/>
    <w:rsid w:val="00185370"/>
    <w:rsid w:val="001853C2"/>
    <w:rsid w:val="001855A4"/>
    <w:rsid w:val="00185814"/>
    <w:rsid w:val="001858D1"/>
    <w:rsid w:val="00185EEE"/>
    <w:rsid w:val="00186024"/>
    <w:rsid w:val="0018616B"/>
    <w:rsid w:val="0018616C"/>
    <w:rsid w:val="0018634D"/>
    <w:rsid w:val="00186356"/>
    <w:rsid w:val="00186394"/>
    <w:rsid w:val="001865E5"/>
    <w:rsid w:val="00186925"/>
    <w:rsid w:val="00186BF6"/>
    <w:rsid w:val="00186D6D"/>
    <w:rsid w:val="00186F6F"/>
    <w:rsid w:val="0018722C"/>
    <w:rsid w:val="001873EA"/>
    <w:rsid w:val="00187F3A"/>
    <w:rsid w:val="001901F5"/>
    <w:rsid w:val="001902C8"/>
    <w:rsid w:val="0019057B"/>
    <w:rsid w:val="00190B4E"/>
    <w:rsid w:val="00190DDF"/>
    <w:rsid w:val="00191027"/>
    <w:rsid w:val="0019166A"/>
    <w:rsid w:val="00191731"/>
    <w:rsid w:val="001917FC"/>
    <w:rsid w:val="0019204B"/>
    <w:rsid w:val="001923F4"/>
    <w:rsid w:val="001925E4"/>
    <w:rsid w:val="001926BC"/>
    <w:rsid w:val="00192901"/>
    <w:rsid w:val="00192C43"/>
    <w:rsid w:val="001932EC"/>
    <w:rsid w:val="00193C19"/>
    <w:rsid w:val="00193D3A"/>
    <w:rsid w:val="0019455C"/>
    <w:rsid w:val="001946EF"/>
    <w:rsid w:val="00194855"/>
    <w:rsid w:val="00194B78"/>
    <w:rsid w:val="0019557F"/>
    <w:rsid w:val="00195679"/>
    <w:rsid w:val="0019569D"/>
    <w:rsid w:val="001956B3"/>
    <w:rsid w:val="00195919"/>
    <w:rsid w:val="00195DF5"/>
    <w:rsid w:val="001960BC"/>
    <w:rsid w:val="0019625C"/>
    <w:rsid w:val="001966D7"/>
    <w:rsid w:val="00196CCC"/>
    <w:rsid w:val="001973D9"/>
    <w:rsid w:val="00197411"/>
    <w:rsid w:val="00197612"/>
    <w:rsid w:val="001977F8"/>
    <w:rsid w:val="00197881"/>
    <w:rsid w:val="001A002B"/>
    <w:rsid w:val="001A00AE"/>
    <w:rsid w:val="001A01F9"/>
    <w:rsid w:val="001A03C1"/>
    <w:rsid w:val="001A05B6"/>
    <w:rsid w:val="001A090C"/>
    <w:rsid w:val="001A0D79"/>
    <w:rsid w:val="001A0F24"/>
    <w:rsid w:val="001A101A"/>
    <w:rsid w:val="001A1557"/>
    <w:rsid w:val="001A15AF"/>
    <w:rsid w:val="001A178E"/>
    <w:rsid w:val="001A1A31"/>
    <w:rsid w:val="001A1E7C"/>
    <w:rsid w:val="001A1EC4"/>
    <w:rsid w:val="001A1EE4"/>
    <w:rsid w:val="001A221F"/>
    <w:rsid w:val="001A24E7"/>
    <w:rsid w:val="001A2598"/>
    <w:rsid w:val="001A2F50"/>
    <w:rsid w:val="001A342F"/>
    <w:rsid w:val="001A35DB"/>
    <w:rsid w:val="001A394D"/>
    <w:rsid w:val="001A3F5B"/>
    <w:rsid w:val="001A4316"/>
    <w:rsid w:val="001A4510"/>
    <w:rsid w:val="001A452E"/>
    <w:rsid w:val="001A4897"/>
    <w:rsid w:val="001A50D8"/>
    <w:rsid w:val="001A5385"/>
    <w:rsid w:val="001A57A1"/>
    <w:rsid w:val="001A5811"/>
    <w:rsid w:val="001A59A3"/>
    <w:rsid w:val="001A5C9B"/>
    <w:rsid w:val="001A622C"/>
    <w:rsid w:val="001A633A"/>
    <w:rsid w:val="001A6506"/>
    <w:rsid w:val="001A660D"/>
    <w:rsid w:val="001A6716"/>
    <w:rsid w:val="001A691B"/>
    <w:rsid w:val="001A6D89"/>
    <w:rsid w:val="001A6DF0"/>
    <w:rsid w:val="001A7151"/>
    <w:rsid w:val="001A73D0"/>
    <w:rsid w:val="001A7904"/>
    <w:rsid w:val="001A7B1E"/>
    <w:rsid w:val="001A7F02"/>
    <w:rsid w:val="001B01E1"/>
    <w:rsid w:val="001B0737"/>
    <w:rsid w:val="001B0777"/>
    <w:rsid w:val="001B07BD"/>
    <w:rsid w:val="001B0993"/>
    <w:rsid w:val="001B1564"/>
    <w:rsid w:val="001B159F"/>
    <w:rsid w:val="001B16D4"/>
    <w:rsid w:val="001B175C"/>
    <w:rsid w:val="001B178D"/>
    <w:rsid w:val="001B17E7"/>
    <w:rsid w:val="001B17ED"/>
    <w:rsid w:val="001B186B"/>
    <w:rsid w:val="001B1F87"/>
    <w:rsid w:val="001B23AE"/>
    <w:rsid w:val="001B2C2D"/>
    <w:rsid w:val="001B2FC0"/>
    <w:rsid w:val="001B2FE4"/>
    <w:rsid w:val="001B320E"/>
    <w:rsid w:val="001B360E"/>
    <w:rsid w:val="001B3BD9"/>
    <w:rsid w:val="001B3D40"/>
    <w:rsid w:val="001B4726"/>
    <w:rsid w:val="001B48D8"/>
    <w:rsid w:val="001B499F"/>
    <w:rsid w:val="001B501A"/>
    <w:rsid w:val="001B52AB"/>
    <w:rsid w:val="001B55A6"/>
    <w:rsid w:val="001B591E"/>
    <w:rsid w:val="001B5C7A"/>
    <w:rsid w:val="001B5E7E"/>
    <w:rsid w:val="001B60EE"/>
    <w:rsid w:val="001B618E"/>
    <w:rsid w:val="001B67FE"/>
    <w:rsid w:val="001B6A8A"/>
    <w:rsid w:val="001B6AB2"/>
    <w:rsid w:val="001B6B55"/>
    <w:rsid w:val="001B6B8D"/>
    <w:rsid w:val="001B720B"/>
    <w:rsid w:val="001B7309"/>
    <w:rsid w:val="001B738A"/>
    <w:rsid w:val="001B7514"/>
    <w:rsid w:val="001B7A85"/>
    <w:rsid w:val="001B7E42"/>
    <w:rsid w:val="001C024A"/>
    <w:rsid w:val="001C052B"/>
    <w:rsid w:val="001C0962"/>
    <w:rsid w:val="001C0BF0"/>
    <w:rsid w:val="001C1120"/>
    <w:rsid w:val="001C1424"/>
    <w:rsid w:val="001C1442"/>
    <w:rsid w:val="001C14A7"/>
    <w:rsid w:val="001C1CD0"/>
    <w:rsid w:val="001C1DF0"/>
    <w:rsid w:val="001C1FFC"/>
    <w:rsid w:val="001C20E3"/>
    <w:rsid w:val="001C23B6"/>
    <w:rsid w:val="001C2500"/>
    <w:rsid w:val="001C2805"/>
    <w:rsid w:val="001C2BB3"/>
    <w:rsid w:val="001C2C4B"/>
    <w:rsid w:val="001C2DD1"/>
    <w:rsid w:val="001C3B9B"/>
    <w:rsid w:val="001C3E30"/>
    <w:rsid w:val="001C3EB4"/>
    <w:rsid w:val="001C3F3B"/>
    <w:rsid w:val="001C40FE"/>
    <w:rsid w:val="001C412F"/>
    <w:rsid w:val="001C430F"/>
    <w:rsid w:val="001C4329"/>
    <w:rsid w:val="001C4349"/>
    <w:rsid w:val="001C446E"/>
    <w:rsid w:val="001C4897"/>
    <w:rsid w:val="001C4994"/>
    <w:rsid w:val="001C499B"/>
    <w:rsid w:val="001C4C55"/>
    <w:rsid w:val="001C4CCB"/>
    <w:rsid w:val="001C4FE9"/>
    <w:rsid w:val="001C51F2"/>
    <w:rsid w:val="001C53FF"/>
    <w:rsid w:val="001C5851"/>
    <w:rsid w:val="001C59C7"/>
    <w:rsid w:val="001C61DD"/>
    <w:rsid w:val="001C64BA"/>
    <w:rsid w:val="001C6582"/>
    <w:rsid w:val="001C6676"/>
    <w:rsid w:val="001C6A42"/>
    <w:rsid w:val="001C6DD4"/>
    <w:rsid w:val="001C705F"/>
    <w:rsid w:val="001C7142"/>
    <w:rsid w:val="001C72EF"/>
    <w:rsid w:val="001C7518"/>
    <w:rsid w:val="001C759D"/>
    <w:rsid w:val="001C75A2"/>
    <w:rsid w:val="001C7805"/>
    <w:rsid w:val="001D04A7"/>
    <w:rsid w:val="001D07B5"/>
    <w:rsid w:val="001D08B1"/>
    <w:rsid w:val="001D0B1B"/>
    <w:rsid w:val="001D0CE7"/>
    <w:rsid w:val="001D0DC6"/>
    <w:rsid w:val="001D110E"/>
    <w:rsid w:val="001D1128"/>
    <w:rsid w:val="001D11DE"/>
    <w:rsid w:val="001D1215"/>
    <w:rsid w:val="001D139C"/>
    <w:rsid w:val="001D1433"/>
    <w:rsid w:val="001D1789"/>
    <w:rsid w:val="001D19C0"/>
    <w:rsid w:val="001D1CD7"/>
    <w:rsid w:val="001D1D64"/>
    <w:rsid w:val="001D251A"/>
    <w:rsid w:val="001D2B5D"/>
    <w:rsid w:val="001D2DFB"/>
    <w:rsid w:val="001D2E9A"/>
    <w:rsid w:val="001D3864"/>
    <w:rsid w:val="001D3D86"/>
    <w:rsid w:val="001D3E57"/>
    <w:rsid w:val="001D3ECD"/>
    <w:rsid w:val="001D3ED9"/>
    <w:rsid w:val="001D3F62"/>
    <w:rsid w:val="001D423F"/>
    <w:rsid w:val="001D4408"/>
    <w:rsid w:val="001D44C3"/>
    <w:rsid w:val="001D4F5F"/>
    <w:rsid w:val="001D4FFB"/>
    <w:rsid w:val="001D50CC"/>
    <w:rsid w:val="001D5308"/>
    <w:rsid w:val="001D5365"/>
    <w:rsid w:val="001D538A"/>
    <w:rsid w:val="001D540A"/>
    <w:rsid w:val="001D55D0"/>
    <w:rsid w:val="001D56EC"/>
    <w:rsid w:val="001D56F1"/>
    <w:rsid w:val="001D59FA"/>
    <w:rsid w:val="001D59FE"/>
    <w:rsid w:val="001D5DD0"/>
    <w:rsid w:val="001D6167"/>
    <w:rsid w:val="001D6AC7"/>
    <w:rsid w:val="001D6C36"/>
    <w:rsid w:val="001D6FDE"/>
    <w:rsid w:val="001D7250"/>
    <w:rsid w:val="001D7404"/>
    <w:rsid w:val="001D7637"/>
    <w:rsid w:val="001D7896"/>
    <w:rsid w:val="001D7CDB"/>
    <w:rsid w:val="001D7DDA"/>
    <w:rsid w:val="001E017C"/>
    <w:rsid w:val="001E0497"/>
    <w:rsid w:val="001E05EB"/>
    <w:rsid w:val="001E0672"/>
    <w:rsid w:val="001E075F"/>
    <w:rsid w:val="001E0AE3"/>
    <w:rsid w:val="001E0DAE"/>
    <w:rsid w:val="001E0EF4"/>
    <w:rsid w:val="001E0FC8"/>
    <w:rsid w:val="001E143A"/>
    <w:rsid w:val="001E18C4"/>
    <w:rsid w:val="001E1951"/>
    <w:rsid w:val="001E1AF6"/>
    <w:rsid w:val="001E1B1A"/>
    <w:rsid w:val="001E1D1F"/>
    <w:rsid w:val="001E2043"/>
    <w:rsid w:val="001E2044"/>
    <w:rsid w:val="001E28B6"/>
    <w:rsid w:val="001E2C40"/>
    <w:rsid w:val="001E2D19"/>
    <w:rsid w:val="001E2E41"/>
    <w:rsid w:val="001E2F31"/>
    <w:rsid w:val="001E2F4E"/>
    <w:rsid w:val="001E315F"/>
    <w:rsid w:val="001E347B"/>
    <w:rsid w:val="001E3688"/>
    <w:rsid w:val="001E383F"/>
    <w:rsid w:val="001E3959"/>
    <w:rsid w:val="001E3B69"/>
    <w:rsid w:val="001E3CB4"/>
    <w:rsid w:val="001E3E00"/>
    <w:rsid w:val="001E3ED3"/>
    <w:rsid w:val="001E40AB"/>
    <w:rsid w:val="001E45EE"/>
    <w:rsid w:val="001E5297"/>
    <w:rsid w:val="001E54F9"/>
    <w:rsid w:val="001E586A"/>
    <w:rsid w:val="001E5BA1"/>
    <w:rsid w:val="001E5DF8"/>
    <w:rsid w:val="001E5FD0"/>
    <w:rsid w:val="001E60BC"/>
    <w:rsid w:val="001E623B"/>
    <w:rsid w:val="001E6595"/>
    <w:rsid w:val="001E6926"/>
    <w:rsid w:val="001E70D5"/>
    <w:rsid w:val="001E73D8"/>
    <w:rsid w:val="001E740C"/>
    <w:rsid w:val="001E77B7"/>
    <w:rsid w:val="001E7DED"/>
    <w:rsid w:val="001E7E46"/>
    <w:rsid w:val="001F07AD"/>
    <w:rsid w:val="001F0918"/>
    <w:rsid w:val="001F0CB6"/>
    <w:rsid w:val="001F10F2"/>
    <w:rsid w:val="001F110B"/>
    <w:rsid w:val="001F12FA"/>
    <w:rsid w:val="001F1481"/>
    <w:rsid w:val="001F1873"/>
    <w:rsid w:val="001F1CB8"/>
    <w:rsid w:val="001F1CCA"/>
    <w:rsid w:val="001F1D50"/>
    <w:rsid w:val="001F1F1D"/>
    <w:rsid w:val="001F2356"/>
    <w:rsid w:val="001F2580"/>
    <w:rsid w:val="001F28A2"/>
    <w:rsid w:val="001F2B24"/>
    <w:rsid w:val="001F2C23"/>
    <w:rsid w:val="001F2C33"/>
    <w:rsid w:val="001F3528"/>
    <w:rsid w:val="001F35DF"/>
    <w:rsid w:val="001F35EA"/>
    <w:rsid w:val="001F3866"/>
    <w:rsid w:val="001F38EB"/>
    <w:rsid w:val="001F391C"/>
    <w:rsid w:val="001F3976"/>
    <w:rsid w:val="001F40D3"/>
    <w:rsid w:val="001F4520"/>
    <w:rsid w:val="001F4823"/>
    <w:rsid w:val="001F4831"/>
    <w:rsid w:val="001F4866"/>
    <w:rsid w:val="001F49F2"/>
    <w:rsid w:val="001F5103"/>
    <w:rsid w:val="001F5200"/>
    <w:rsid w:val="001F538D"/>
    <w:rsid w:val="001F54B5"/>
    <w:rsid w:val="001F5700"/>
    <w:rsid w:val="001F5795"/>
    <w:rsid w:val="001F594A"/>
    <w:rsid w:val="001F6053"/>
    <w:rsid w:val="001F6058"/>
    <w:rsid w:val="001F61C4"/>
    <w:rsid w:val="001F6651"/>
    <w:rsid w:val="001F6692"/>
    <w:rsid w:val="001F66D0"/>
    <w:rsid w:val="001F6B58"/>
    <w:rsid w:val="001F73D7"/>
    <w:rsid w:val="001F75DC"/>
    <w:rsid w:val="001F7956"/>
    <w:rsid w:val="001F7C71"/>
    <w:rsid w:val="002002AB"/>
    <w:rsid w:val="00200453"/>
    <w:rsid w:val="002006D4"/>
    <w:rsid w:val="00200D20"/>
    <w:rsid w:val="002010C2"/>
    <w:rsid w:val="002012F4"/>
    <w:rsid w:val="002014E2"/>
    <w:rsid w:val="002019E1"/>
    <w:rsid w:val="00201C2A"/>
    <w:rsid w:val="00201E0A"/>
    <w:rsid w:val="00202005"/>
    <w:rsid w:val="002020F9"/>
    <w:rsid w:val="002023B6"/>
    <w:rsid w:val="0020288D"/>
    <w:rsid w:val="0020289E"/>
    <w:rsid w:val="0020303C"/>
    <w:rsid w:val="00203056"/>
    <w:rsid w:val="0020309A"/>
    <w:rsid w:val="0020344C"/>
    <w:rsid w:val="002038A8"/>
    <w:rsid w:val="00203A3E"/>
    <w:rsid w:val="00203C5E"/>
    <w:rsid w:val="00203D14"/>
    <w:rsid w:val="00203D1F"/>
    <w:rsid w:val="0020411B"/>
    <w:rsid w:val="0020418D"/>
    <w:rsid w:val="0020456E"/>
    <w:rsid w:val="002048B7"/>
    <w:rsid w:val="00205700"/>
    <w:rsid w:val="00205755"/>
    <w:rsid w:val="00205885"/>
    <w:rsid w:val="00205A9B"/>
    <w:rsid w:val="00205B19"/>
    <w:rsid w:val="00205DAF"/>
    <w:rsid w:val="00205E49"/>
    <w:rsid w:val="00205F3D"/>
    <w:rsid w:val="00205F3E"/>
    <w:rsid w:val="00206146"/>
    <w:rsid w:val="00206223"/>
    <w:rsid w:val="0020628A"/>
    <w:rsid w:val="002065D2"/>
    <w:rsid w:val="002068CF"/>
    <w:rsid w:val="00206CA5"/>
    <w:rsid w:val="00207055"/>
    <w:rsid w:val="00207714"/>
    <w:rsid w:val="00207958"/>
    <w:rsid w:val="00207C2A"/>
    <w:rsid w:val="0021008F"/>
    <w:rsid w:val="00210795"/>
    <w:rsid w:val="002107D8"/>
    <w:rsid w:val="00210C2C"/>
    <w:rsid w:val="00210D64"/>
    <w:rsid w:val="00210E63"/>
    <w:rsid w:val="0021112E"/>
    <w:rsid w:val="0021112F"/>
    <w:rsid w:val="0021163A"/>
    <w:rsid w:val="002116DE"/>
    <w:rsid w:val="00211AE2"/>
    <w:rsid w:val="00211BE7"/>
    <w:rsid w:val="00211E13"/>
    <w:rsid w:val="00211F26"/>
    <w:rsid w:val="00212760"/>
    <w:rsid w:val="00212C76"/>
    <w:rsid w:val="00213017"/>
    <w:rsid w:val="002131F4"/>
    <w:rsid w:val="00213476"/>
    <w:rsid w:val="002134C8"/>
    <w:rsid w:val="00213713"/>
    <w:rsid w:val="00213869"/>
    <w:rsid w:val="00213B4A"/>
    <w:rsid w:val="00213FF1"/>
    <w:rsid w:val="0021443E"/>
    <w:rsid w:val="002146A4"/>
    <w:rsid w:val="00214711"/>
    <w:rsid w:val="00214B18"/>
    <w:rsid w:val="00214BFC"/>
    <w:rsid w:val="00214D7F"/>
    <w:rsid w:val="0021550E"/>
    <w:rsid w:val="002158E6"/>
    <w:rsid w:val="00215952"/>
    <w:rsid w:val="002159E8"/>
    <w:rsid w:val="00215BD2"/>
    <w:rsid w:val="00215C4B"/>
    <w:rsid w:val="00215DE2"/>
    <w:rsid w:val="00216744"/>
    <w:rsid w:val="00217262"/>
    <w:rsid w:val="002172DA"/>
    <w:rsid w:val="00217380"/>
    <w:rsid w:val="002174A3"/>
    <w:rsid w:val="0021750E"/>
    <w:rsid w:val="0021760B"/>
    <w:rsid w:val="00217727"/>
    <w:rsid w:val="00217D54"/>
    <w:rsid w:val="00217DC6"/>
    <w:rsid w:val="002203D6"/>
    <w:rsid w:val="0022061E"/>
    <w:rsid w:val="00221277"/>
    <w:rsid w:val="0022138F"/>
    <w:rsid w:val="0022142D"/>
    <w:rsid w:val="002214C0"/>
    <w:rsid w:val="002221B5"/>
    <w:rsid w:val="002222F5"/>
    <w:rsid w:val="00222D0A"/>
    <w:rsid w:val="0022318C"/>
    <w:rsid w:val="00223562"/>
    <w:rsid w:val="0022390B"/>
    <w:rsid w:val="00223C96"/>
    <w:rsid w:val="00223D7C"/>
    <w:rsid w:val="00223FF2"/>
    <w:rsid w:val="002240F7"/>
    <w:rsid w:val="002243BF"/>
    <w:rsid w:val="002243E0"/>
    <w:rsid w:val="002246F3"/>
    <w:rsid w:val="002249A0"/>
    <w:rsid w:val="00224AB8"/>
    <w:rsid w:val="00224D0A"/>
    <w:rsid w:val="002252A1"/>
    <w:rsid w:val="002253C7"/>
    <w:rsid w:val="0022552E"/>
    <w:rsid w:val="0022556A"/>
    <w:rsid w:val="00225A5E"/>
    <w:rsid w:val="00225A88"/>
    <w:rsid w:val="00225E32"/>
    <w:rsid w:val="00225F4E"/>
    <w:rsid w:val="00225FDA"/>
    <w:rsid w:val="00226282"/>
    <w:rsid w:val="002262C9"/>
    <w:rsid w:val="0022641A"/>
    <w:rsid w:val="002269D9"/>
    <w:rsid w:val="00226B1E"/>
    <w:rsid w:val="00226B6C"/>
    <w:rsid w:val="00226D26"/>
    <w:rsid w:val="00226EA9"/>
    <w:rsid w:val="0022701D"/>
    <w:rsid w:val="00227376"/>
    <w:rsid w:val="00227780"/>
    <w:rsid w:val="00227936"/>
    <w:rsid w:val="00227B7B"/>
    <w:rsid w:val="00227BB0"/>
    <w:rsid w:val="00227D0E"/>
    <w:rsid w:val="002302FD"/>
    <w:rsid w:val="00230381"/>
    <w:rsid w:val="002304C4"/>
    <w:rsid w:val="002305EA"/>
    <w:rsid w:val="00230776"/>
    <w:rsid w:val="00230B5E"/>
    <w:rsid w:val="00230BAF"/>
    <w:rsid w:val="00230CD1"/>
    <w:rsid w:val="00230D8E"/>
    <w:rsid w:val="00230EE7"/>
    <w:rsid w:val="0023100F"/>
    <w:rsid w:val="0023105F"/>
    <w:rsid w:val="00231255"/>
    <w:rsid w:val="00231A6D"/>
    <w:rsid w:val="00231CC0"/>
    <w:rsid w:val="00231DCA"/>
    <w:rsid w:val="00231E81"/>
    <w:rsid w:val="002321B7"/>
    <w:rsid w:val="00232477"/>
    <w:rsid w:val="002324AD"/>
    <w:rsid w:val="00232740"/>
    <w:rsid w:val="00232893"/>
    <w:rsid w:val="00232965"/>
    <w:rsid w:val="00232DAC"/>
    <w:rsid w:val="00232F06"/>
    <w:rsid w:val="0023321A"/>
    <w:rsid w:val="00233791"/>
    <w:rsid w:val="00233AF7"/>
    <w:rsid w:val="00233AFF"/>
    <w:rsid w:val="00233DF5"/>
    <w:rsid w:val="00233EB4"/>
    <w:rsid w:val="00233F32"/>
    <w:rsid w:val="00233F38"/>
    <w:rsid w:val="00233F82"/>
    <w:rsid w:val="0023455D"/>
    <w:rsid w:val="002345B9"/>
    <w:rsid w:val="00234C5E"/>
    <w:rsid w:val="00234F7D"/>
    <w:rsid w:val="002353AB"/>
    <w:rsid w:val="0023541F"/>
    <w:rsid w:val="002355F3"/>
    <w:rsid w:val="00235737"/>
    <w:rsid w:val="002358F9"/>
    <w:rsid w:val="0023591F"/>
    <w:rsid w:val="00235D42"/>
    <w:rsid w:val="00235D59"/>
    <w:rsid w:val="00235D89"/>
    <w:rsid w:val="00235E31"/>
    <w:rsid w:val="00236003"/>
    <w:rsid w:val="002364BA"/>
    <w:rsid w:val="00236578"/>
    <w:rsid w:val="00236AAC"/>
    <w:rsid w:val="00236B35"/>
    <w:rsid w:val="00236E22"/>
    <w:rsid w:val="00236E2B"/>
    <w:rsid w:val="002370B8"/>
    <w:rsid w:val="002375A7"/>
    <w:rsid w:val="002378B0"/>
    <w:rsid w:val="00237B61"/>
    <w:rsid w:val="00237BBD"/>
    <w:rsid w:val="00237C4A"/>
    <w:rsid w:val="00237EE4"/>
    <w:rsid w:val="00240115"/>
    <w:rsid w:val="0024034B"/>
    <w:rsid w:val="0024036F"/>
    <w:rsid w:val="0024037F"/>
    <w:rsid w:val="00240558"/>
    <w:rsid w:val="002406C8"/>
    <w:rsid w:val="00240738"/>
    <w:rsid w:val="00240A66"/>
    <w:rsid w:val="00240BF6"/>
    <w:rsid w:val="00240C64"/>
    <w:rsid w:val="00240DD8"/>
    <w:rsid w:val="00240E20"/>
    <w:rsid w:val="00241301"/>
    <w:rsid w:val="00241385"/>
    <w:rsid w:val="00241559"/>
    <w:rsid w:val="0024157C"/>
    <w:rsid w:val="002418BA"/>
    <w:rsid w:val="00241ACB"/>
    <w:rsid w:val="00241E57"/>
    <w:rsid w:val="0024201E"/>
    <w:rsid w:val="002421D6"/>
    <w:rsid w:val="0024263F"/>
    <w:rsid w:val="00242E24"/>
    <w:rsid w:val="00243272"/>
    <w:rsid w:val="002432DF"/>
    <w:rsid w:val="00243557"/>
    <w:rsid w:val="002437A3"/>
    <w:rsid w:val="002438EC"/>
    <w:rsid w:val="00243995"/>
    <w:rsid w:val="00243BC2"/>
    <w:rsid w:val="0024426D"/>
    <w:rsid w:val="00244913"/>
    <w:rsid w:val="00244E77"/>
    <w:rsid w:val="00244F46"/>
    <w:rsid w:val="002450C7"/>
    <w:rsid w:val="0024556D"/>
    <w:rsid w:val="00245A0A"/>
    <w:rsid w:val="00245CEF"/>
    <w:rsid w:val="00246406"/>
    <w:rsid w:val="00246644"/>
    <w:rsid w:val="00246730"/>
    <w:rsid w:val="00246880"/>
    <w:rsid w:val="002468C3"/>
    <w:rsid w:val="00246C26"/>
    <w:rsid w:val="00246E3E"/>
    <w:rsid w:val="0024701D"/>
    <w:rsid w:val="0024703E"/>
    <w:rsid w:val="00247103"/>
    <w:rsid w:val="00247882"/>
    <w:rsid w:val="0024790C"/>
    <w:rsid w:val="0025018F"/>
    <w:rsid w:val="002501A1"/>
    <w:rsid w:val="002505B0"/>
    <w:rsid w:val="00250851"/>
    <w:rsid w:val="00250ABB"/>
    <w:rsid w:val="00250B62"/>
    <w:rsid w:val="00250BAC"/>
    <w:rsid w:val="00250BD9"/>
    <w:rsid w:val="00251131"/>
    <w:rsid w:val="00251174"/>
    <w:rsid w:val="002511AF"/>
    <w:rsid w:val="00251250"/>
    <w:rsid w:val="00251280"/>
    <w:rsid w:val="00251460"/>
    <w:rsid w:val="00251538"/>
    <w:rsid w:val="002518C1"/>
    <w:rsid w:val="00251A13"/>
    <w:rsid w:val="00251A8D"/>
    <w:rsid w:val="00251AFD"/>
    <w:rsid w:val="00251C41"/>
    <w:rsid w:val="002526AC"/>
    <w:rsid w:val="002527C7"/>
    <w:rsid w:val="00252C91"/>
    <w:rsid w:val="002531D2"/>
    <w:rsid w:val="00253368"/>
    <w:rsid w:val="002534BA"/>
    <w:rsid w:val="0025356D"/>
    <w:rsid w:val="00253B68"/>
    <w:rsid w:val="00253E69"/>
    <w:rsid w:val="00253F3B"/>
    <w:rsid w:val="002540C9"/>
    <w:rsid w:val="002541D0"/>
    <w:rsid w:val="002541D6"/>
    <w:rsid w:val="00254269"/>
    <w:rsid w:val="00254428"/>
    <w:rsid w:val="00254639"/>
    <w:rsid w:val="002546AC"/>
    <w:rsid w:val="00254700"/>
    <w:rsid w:val="00254703"/>
    <w:rsid w:val="00254D6D"/>
    <w:rsid w:val="00254EE1"/>
    <w:rsid w:val="0025504F"/>
    <w:rsid w:val="002552F6"/>
    <w:rsid w:val="00255328"/>
    <w:rsid w:val="002553D4"/>
    <w:rsid w:val="002559ED"/>
    <w:rsid w:val="00255C5B"/>
    <w:rsid w:val="0025613B"/>
    <w:rsid w:val="00256329"/>
    <w:rsid w:val="00256E48"/>
    <w:rsid w:val="002570D7"/>
    <w:rsid w:val="00257132"/>
    <w:rsid w:val="002572DE"/>
    <w:rsid w:val="0025745D"/>
    <w:rsid w:val="0025790A"/>
    <w:rsid w:val="00257C84"/>
    <w:rsid w:val="002600ED"/>
    <w:rsid w:val="002604C5"/>
    <w:rsid w:val="0026079B"/>
    <w:rsid w:val="00260AFE"/>
    <w:rsid w:val="0026128C"/>
    <w:rsid w:val="00261565"/>
    <w:rsid w:val="00261A6F"/>
    <w:rsid w:val="00261B5F"/>
    <w:rsid w:val="00261B6F"/>
    <w:rsid w:val="00261EC8"/>
    <w:rsid w:val="002621F2"/>
    <w:rsid w:val="00262979"/>
    <w:rsid w:val="00262BF7"/>
    <w:rsid w:val="00262F78"/>
    <w:rsid w:val="0026302C"/>
    <w:rsid w:val="0026310E"/>
    <w:rsid w:val="002632D8"/>
    <w:rsid w:val="002634CA"/>
    <w:rsid w:val="0026373C"/>
    <w:rsid w:val="0026387C"/>
    <w:rsid w:val="00263DB3"/>
    <w:rsid w:val="0026432D"/>
    <w:rsid w:val="00264635"/>
    <w:rsid w:val="00264C80"/>
    <w:rsid w:val="00265409"/>
    <w:rsid w:val="00265B85"/>
    <w:rsid w:val="00266036"/>
    <w:rsid w:val="00266039"/>
    <w:rsid w:val="00266065"/>
    <w:rsid w:val="002660A6"/>
    <w:rsid w:val="0026644C"/>
    <w:rsid w:val="00266471"/>
    <w:rsid w:val="002665B7"/>
    <w:rsid w:val="00266633"/>
    <w:rsid w:val="002666C0"/>
    <w:rsid w:val="00266909"/>
    <w:rsid w:val="00266A7E"/>
    <w:rsid w:val="00266B5E"/>
    <w:rsid w:val="00266C46"/>
    <w:rsid w:val="00266E18"/>
    <w:rsid w:val="00266E46"/>
    <w:rsid w:val="00266F77"/>
    <w:rsid w:val="00266FA2"/>
    <w:rsid w:val="0026708D"/>
    <w:rsid w:val="002673AF"/>
    <w:rsid w:val="002676E4"/>
    <w:rsid w:val="00267863"/>
    <w:rsid w:val="00267BB9"/>
    <w:rsid w:val="002703DD"/>
    <w:rsid w:val="002707A2"/>
    <w:rsid w:val="002710C2"/>
    <w:rsid w:val="00271631"/>
    <w:rsid w:val="00271843"/>
    <w:rsid w:val="00271B0A"/>
    <w:rsid w:val="00271BEA"/>
    <w:rsid w:val="00271D83"/>
    <w:rsid w:val="002723E9"/>
    <w:rsid w:val="00272A4C"/>
    <w:rsid w:val="00272D51"/>
    <w:rsid w:val="00272DB6"/>
    <w:rsid w:val="00272DC8"/>
    <w:rsid w:val="00272E50"/>
    <w:rsid w:val="00272F50"/>
    <w:rsid w:val="002730AC"/>
    <w:rsid w:val="0027337D"/>
    <w:rsid w:val="002733C5"/>
    <w:rsid w:val="002734B2"/>
    <w:rsid w:val="00273603"/>
    <w:rsid w:val="00273AA1"/>
    <w:rsid w:val="00273B50"/>
    <w:rsid w:val="00273DDF"/>
    <w:rsid w:val="00273E69"/>
    <w:rsid w:val="00273F74"/>
    <w:rsid w:val="00274181"/>
    <w:rsid w:val="002741D0"/>
    <w:rsid w:val="00274295"/>
    <w:rsid w:val="00274A44"/>
    <w:rsid w:val="00274AC0"/>
    <w:rsid w:val="00274BB8"/>
    <w:rsid w:val="00274FC9"/>
    <w:rsid w:val="00275707"/>
    <w:rsid w:val="00275722"/>
    <w:rsid w:val="00275A39"/>
    <w:rsid w:val="00275C2D"/>
    <w:rsid w:val="00275EE9"/>
    <w:rsid w:val="00276514"/>
    <w:rsid w:val="0027657A"/>
    <w:rsid w:val="002767B7"/>
    <w:rsid w:val="00276B79"/>
    <w:rsid w:val="00276B84"/>
    <w:rsid w:val="00276EDB"/>
    <w:rsid w:val="00276FF0"/>
    <w:rsid w:val="002772DD"/>
    <w:rsid w:val="00277C73"/>
    <w:rsid w:val="002805D1"/>
    <w:rsid w:val="00280886"/>
    <w:rsid w:val="00280916"/>
    <w:rsid w:val="00280A1B"/>
    <w:rsid w:val="00280A54"/>
    <w:rsid w:val="00280A8A"/>
    <w:rsid w:val="002810AA"/>
    <w:rsid w:val="00281131"/>
    <w:rsid w:val="002811BB"/>
    <w:rsid w:val="00281329"/>
    <w:rsid w:val="002815E5"/>
    <w:rsid w:val="00281D4D"/>
    <w:rsid w:val="00281D7E"/>
    <w:rsid w:val="00281F31"/>
    <w:rsid w:val="002820F6"/>
    <w:rsid w:val="00282187"/>
    <w:rsid w:val="0028238C"/>
    <w:rsid w:val="002823BA"/>
    <w:rsid w:val="00282CA4"/>
    <w:rsid w:val="00282DD6"/>
    <w:rsid w:val="00282EBD"/>
    <w:rsid w:val="00282FED"/>
    <w:rsid w:val="0028383F"/>
    <w:rsid w:val="002839E4"/>
    <w:rsid w:val="00283D2B"/>
    <w:rsid w:val="00284287"/>
    <w:rsid w:val="00284483"/>
    <w:rsid w:val="00284492"/>
    <w:rsid w:val="00284904"/>
    <w:rsid w:val="00284906"/>
    <w:rsid w:val="00284DBC"/>
    <w:rsid w:val="00284E86"/>
    <w:rsid w:val="002852FC"/>
    <w:rsid w:val="0028599F"/>
    <w:rsid w:val="00285B51"/>
    <w:rsid w:val="002860A0"/>
    <w:rsid w:val="002861B6"/>
    <w:rsid w:val="002864C7"/>
    <w:rsid w:val="00286526"/>
    <w:rsid w:val="00286C5A"/>
    <w:rsid w:val="00286C95"/>
    <w:rsid w:val="00287557"/>
    <w:rsid w:val="00287BB7"/>
    <w:rsid w:val="00287CB6"/>
    <w:rsid w:val="00287E9E"/>
    <w:rsid w:val="00290048"/>
    <w:rsid w:val="0029031F"/>
    <w:rsid w:val="00290354"/>
    <w:rsid w:val="00290423"/>
    <w:rsid w:val="002909C1"/>
    <w:rsid w:val="00290AFE"/>
    <w:rsid w:val="00290B27"/>
    <w:rsid w:val="00290B53"/>
    <w:rsid w:val="00290C8E"/>
    <w:rsid w:val="00290D4C"/>
    <w:rsid w:val="002915E6"/>
    <w:rsid w:val="00291767"/>
    <w:rsid w:val="00291B51"/>
    <w:rsid w:val="002921E6"/>
    <w:rsid w:val="00292347"/>
    <w:rsid w:val="002924F4"/>
    <w:rsid w:val="00292615"/>
    <w:rsid w:val="00292849"/>
    <w:rsid w:val="00292881"/>
    <w:rsid w:val="00292923"/>
    <w:rsid w:val="00292C0A"/>
    <w:rsid w:val="00292F0B"/>
    <w:rsid w:val="00293AF5"/>
    <w:rsid w:val="002945C0"/>
    <w:rsid w:val="00294677"/>
    <w:rsid w:val="00294792"/>
    <w:rsid w:val="00294B80"/>
    <w:rsid w:val="00294B97"/>
    <w:rsid w:val="002950D9"/>
    <w:rsid w:val="002956C0"/>
    <w:rsid w:val="00295746"/>
    <w:rsid w:val="0029602B"/>
    <w:rsid w:val="00296151"/>
    <w:rsid w:val="002962E6"/>
    <w:rsid w:val="00296433"/>
    <w:rsid w:val="0029653A"/>
    <w:rsid w:val="0029684B"/>
    <w:rsid w:val="0029686E"/>
    <w:rsid w:val="002969C7"/>
    <w:rsid w:val="00296C61"/>
    <w:rsid w:val="00296CEF"/>
    <w:rsid w:val="00296E92"/>
    <w:rsid w:val="00297259"/>
    <w:rsid w:val="002977EB"/>
    <w:rsid w:val="00297F41"/>
    <w:rsid w:val="002A063A"/>
    <w:rsid w:val="002A07FE"/>
    <w:rsid w:val="002A0BB9"/>
    <w:rsid w:val="002A1134"/>
    <w:rsid w:val="002A11CF"/>
    <w:rsid w:val="002A1344"/>
    <w:rsid w:val="002A1A03"/>
    <w:rsid w:val="002A1B99"/>
    <w:rsid w:val="002A1C9D"/>
    <w:rsid w:val="002A1DF2"/>
    <w:rsid w:val="002A1E08"/>
    <w:rsid w:val="002A216C"/>
    <w:rsid w:val="002A244E"/>
    <w:rsid w:val="002A260A"/>
    <w:rsid w:val="002A26CA"/>
    <w:rsid w:val="002A29E0"/>
    <w:rsid w:val="002A2C59"/>
    <w:rsid w:val="002A2CB2"/>
    <w:rsid w:val="002A2FB9"/>
    <w:rsid w:val="002A3317"/>
    <w:rsid w:val="002A37CC"/>
    <w:rsid w:val="002A388E"/>
    <w:rsid w:val="002A39B6"/>
    <w:rsid w:val="002A3C1B"/>
    <w:rsid w:val="002A4268"/>
    <w:rsid w:val="002A427D"/>
    <w:rsid w:val="002A4337"/>
    <w:rsid w:val="002A4501"/>
    <w:rsid w:val="002A4514"/>
    <w:rsid w:val="002A47B9"/>
    <w:rsid w:val="002A4861"/>
    <w:rsid w:val="002A49A0"/>
    <w:rsid w:val="002A4E89"/>
    <w:rsid w:val="002A544E"/>
    <w:rsid w:val="002A563F"/>
    <w:rsid w:val="002A580A"/>
    <w:rsid w:val="002A5B78"/>
    <w:rsid w:val="002A5C48"/>
    <w:rsid w:val="002A5F6C"/>
    <w:rsid w:val="002A6464"/>
    <w:rsid w:val="002A6503"/>
    <w:rsid w:val="002A6538"/>
    <w:rsid w:val="002A6E52"/>
    <w:rsid w:val="002A6F63"/>
    <w:rsid w:val="002A737D"/>
    <w:rsid w:val="002A7494"/>
    <w:rsid w:val="002A78A0"/>
    <w:rsid w:val="002A7915"/>
    <w:rsid w:val="002A7A6F"/>
    <w:rsid w:val="002B02BC"/>
    <w:rsid w:val="002B0570"/>
    <w:rsid w:val="002B05B4"/>
    <w:rsid w:val="002B0749"/>
    <w:rsid w:val="002B0865"/>
    <w:rsid w:val="002B0A4E"/>
    <w:rsid w:val="002B0CDB"/>
    <w:rsid w:val="002B0E48"/>
    <w:rsid w:val="002B0F58"/>
    <w:rsid w:val="002B0FFD"/>
    <w:rsid w:val="002B103E"/>
    <w:rsid w:val="002B1F92"/>
    <w:rsid w:val="002B2178"/>
    <w:rsid w:val="002B2552"/>
    <w:rsid w:val="002B2A92"/>
    <w:rsid w:val="002B2E8B"/>
    <w:rsid w:val="002B341C"/>
    <w:rsid w:val="002B391E"/>
    <w:rsid w:val="002B3E13"/>
    <w:rsid w:val="002B405A"/>
    <w:rsid w:val="002B4369"/>
    <w:rsid w:val="002B468E"/>
    <w:rsid w:val="002B4788"/>
    <w:rsid w:val="002B4898"/>
    <w:rsid w:val="002B4B42"/>
    <w:rsid w:val="002B4BCA"/>
    <w:rsid w:val="002B4D27"/>
    <w:rsid w:val="002B4DC0"/>
    <w:rsid w:val="002B4F73"/>
    <w:rsid w:val="002B532C"/>
    <w:rsid w:val="002B5457"/>
    <w:rsid w:val="002B5545"/>
    <w:rsid w:val="002B574F"/>
    <w:rsid w:val="002B5A39"/>
    <w:rsid w:val="002B5B24"/>
    <w:rsid w:val="002B5B7A"/>
    <w:rsid w:val="002B5CAC"/>
    <w:rsid w:val="002B5CB7"/>
    <w:rsid w:val="002B5E19"/>
    <w:rsid w:val="002B60A0"/>
    <w:rsid w:val="002B61B6"/>
    <w:rsid w:val="002B6CA3"/>
    <w:rsid w:val="002B6D54"/>
    <w:rsid w:val="002B6DB3"/>
    <w:rsid w:val="002B6DCA"/>
    <w:rsid w:val="002B6F7B"/>
    <w:rsid w:val="002B7024"/>
    <w:rsid w:val="002B7462"/>
    <w:rsid w:val="002B794F"/>
    <w:rsid w:val="002B7A16"/>
    <w:rsid w:val="002B7A82"/>
    <w:rsid w:val="002B7C11"/>
    <w:rsid w:val="002B7C6C"/>
    <w:rsid w:val="002C0154"/>
    <w:rsid w:val="002C0762"/>
    <w:rsid w:val="002C07B6"/>
    <w:rsid w:val="002C094F"/>
    <w:rsid w:val="002C09DC"/>
    <w:rsid w:val="002C0BF2"/>
    <w:rsid w:val="002C0E98"/>
    <w:rsid w:val="002C0EAD"/>
    <w:rsid w:val="002C0FE6"/>
    <w:rsid w:val="002C0FED"/>
    <w:rsid w:val="002C1006"/>
    <w:rsid w:val="002C1049"/>
    <w:rsid w:val="002C107E"/>
    <w:rsid w:val="002C1416"/>
    <w:rsid w:val="002C15CD"/>
    <w:rsid w:val="002C16EB"/>
    <w:rsid w:val="002C1846"/>
    <w:rsid w:val="002C1850"/>
    <w:rsid w:val="002C1DE3"/>
    <w:rsid w:val="002C23C4"/>
    <w:rsid w:val="002C267C"/>
    <w:rsid w:val="002C2A37"/>
    <w:rsid w:val="002C2DD0"/>
    <w:rsid w:val="002C33B6"/>
    <w:rsid w:val="002C3978"/>
    <w:rsid w:val="002C3B5F"/>
    <w:rsid w:val="002C42F6"/>
    <w:rsid w:val="002C45F0"/>
    <w:rsid w:val="002C4649"/>
    <w:rsid w:val="002C4742"/>
    <w:rsid w:val="002C48C7"/>
    <w:rsid w:val="002C49A7"/>
    <w:rsid w:val="002C4BBD"/>
    <w:rsid w:val="002C4D6A"/>
    <w:rsid w:val="002C5702"/>
    <w:rsid w:val="002C5968"/>
    <w:rsid w:val="002C5C02"/>
    <w:rsid w:val="002C5DAC"/>
    <w:rsid w:val="002C5FE1"/>
    <w:rsid w:val="002C6468"/>
    <w:rsid w:val="002C65E8"/>
    <w:rsid w:val="002C66E2"/>
    <w:rsid w:val="002C67DF"/>
    <w:rsid w:val="002C6BA9"/>
    <w:rsid w:val="002C6E7D"/>
    <w:rsid w:val="002C72D9"/>
    <w:rsid w:val="002C74A0"/>
    <w:rsid w:val="002C76E5"/>
    <w:rsid w:val="002C7F71"/>
    <w:rsid w:val="002D02BA"/>
    <w:rsid w:val="002D03E1"/>
    <w:rsid w:val="002D06DE"/>
    <w:rsid w:val="002D0820"/>
    <w:rsid w:val="002D0A9B"/>
    <w:rsid w:val="002D0C27"/>
    <w:rsid w:val="002D0FA7"/>
    <w:rsid w:val="002D17F1"/>
    <w:rsid w:val="002D1823"/>
    <w:rsid w:val="002D29C9"/>
    <w:rsid w:val="002D29E3"/>
    <w:rsid w:val="002D2BFD"/>
    <w:rsid w:val="002D2E46"/>
    <w:rsid w:val="002D36AC"/>
    <w:rsid w:val="002D36B7"/>
    <w:rsid w:val="002D3FB4"/>
    <w:rsid w:val="002D412F"/>
    <w:rsid w:val="002D4549"/>
    <w:rsid w:val="002D46E8"/>
    <w:rsid w:val="002D4C4A"/>
    <w:rsid w:val="002D540F"/>
    <w:rsid w:val="002D5420"/>
    <w:rsid w:val="002D5826"/>
    <w:rsid w:val="002D5933"/>
    <w:rsid w:val="002D5AD6"/>
    <w:rsid w:val="002D5AFF"/>
    <w:rsid w:val="002D5F95"/>
    <w:rsid w:val="002D6023"/>
    <w:rsid w:val="002D65DA"/>
    <w:rsid w:val="002D6DE1"/>
    <w:rsid w:val="002D7BCF"/>
    <w:rsid w:val="002D7ECD"/>
    <w:rsid w:val="002D7EF7"/>
    <w:rsid w:val="002E01D2"/>
    <w:rsid w:val="002E051E"/>
    <w:rsid w:val="002E06FD"/>
    <w:rsid w:val="002E079E"/>
    <w:rsid w:val="002E102D"/>
    <w:rsid w:val="002E1743"/>
    <w:rsid w:val="002E1DFD"/>
    <w:rsid w:val="002E216D"/>
    <w:rsid w:val="002E2248"/>
    <w:rsid w:val="002E324D"/>
    <w:rsid w:val="002E3576"/>
    <w:rsid w:val="002E392A"/>
    <w:rsid w:val="002E3BBA"/>
    <w:rsid w:val="002E3F4C"/>
    <w:rsid w:val="002E403B"/>
    <w:rsid w:val="002E40B5"/>
    <w:rsid w:val="002E477C"/>
    <w:rsid w:val="002E4836"/>
    <w:rsid w:val="002E48C8"/>
    <w:rsid w:val="002E4BCD"/>
    <w:rsid w:val="002E5164"/>
    <w:rsid w:val="002E5295"/>
    <w:rsid w:val="002E5583"/>
    <w:rsid w:val="002E5778"/>
    <w:rsid w:val="002E5D34"/>
    <w:rsid w:val="002E5EDD"/>
    <w:rsid w:val="002E64A4"/>
    <w:rsid w:val="002E66B3"/>
    <w:rsid w:val="002E6A9F"/>
    <w:rsid w:val="002E6AF4"/>
    <w:rsid w:val="002E6CB5"/>
    <w:rsid w:val="002E6E05"/>
    <w:rsid w:val="002E71C7"/>
    <w:rsid w:val="002E73E8"/>
    <w:rsid w:val="002E7902"/>
    <w:rsid w:val="002E7C92"/>
    <w:rsid w:val="002E7CB3"/>
    <w:rsid w:val="002E7F74"/>
    <w:rsid w:val="002E7FC8"/>
    <w:rsid w:val="002F02FD"/>
    <w:rsid w:val="002F075B"/>
    <w:rsid w:val="002F0CC6"/>
    <w:rsid w:val="002F0F4B"/>
    <w:rsid w:val="002F122C"/>
    <w:rsid w:val="002F14D8"/>
    <w:rsid w:val="002F1736"/>
    <w:rsid w:val="002F192C"/>
    <w:rsid w:val="002F1A0E"/>
    <w:rsid w:val="002F1B23"/>
    <w:rsid w:val="002F1C63"/>
    <w:rsid w:val="002F1D03"/>
    <w:rsid w:val="002F2195"/>
    <w:rsid w:val="002F2A55"/>
    <w:rsid w:val="002F2ACD"/>
    <w:rsid w:val="002F2C2D"/>
    <w:rsid w:val="002F3211"/>
    <w:rsid w:val="002F32D4"/>
    <w:rsid w:val="002F3411"/>
    <w:rsid w:val="002F3445"/>
    <w:rsid w:val="002F3708"/>
    <w:rsid w:val="002F3AAF"/>
    <w:rsid w:val="002F3C51"/>
    <w:rsid w:val="002F4105"/>
    <w:rsid w:val="002F46BA"/>
    <w:rsid w:val="002F4EDE"/>
    <w:rsid w:val="002F4F42"/>
    <w:rsid w:val="002F4F4D"/>
    <w:rsid w:val="002F502F"/>
    <w:rsid w:val="002F5170"/>
    <w:rsid w:val="002F518F"/>
    <w:rsid w:val="002F52D9"/>
    <w:rsid w:val="002F5548"/>
    <w:rsid w:val="002F5C9F"/>
    <w:rsid w:val="002F5DAF"/>
    <w:rsid w:val="002F6317"/>
    <w:rsid w:val="002F6522"/>
    <w:rsid w:val="002F65D9"/>
    <w:rsid w:val="002F6BCF"/>
    <w:rsid w:val="002F77BE"/>
    <w:rsid w:val="002F7894"/>
    <w:rsid w:val="002F7A6E"/>
    <w:rsid w:val="002F7B40"/>
    <w:rsid w:val="002F7CED"/>
    <w:rsid w:val="002F7EEF"/>
    <w:rsid w:val="003000FE"/>
    <w:rsid w:val="00300266"/>
    <w:rsid w:val="00300798"/>
    <w:rsid w:val="00300B0D"/>
    <w:rsid w:val="00300EC5"/>
    <w:rsid w:val="0030123D"/>
    <w:rsid w:val="0030125A"/>
    <w:rsid w:val="0030139B"/>
    <w:rsid w:val="0030154A"/>
    <w:rsid w:val="003018C9"/>
    <w:rsid w:val="00301AB8"/>
    <w:rsid w:val="00301C5E"/>
    <w:rsid w:val="00301F17"/>
    <w:rsid w:val="00302405"/>
    <w:rsid w:val="0030266C"/>
    <w:rsid w:val="003027FD"/>
    <w:rsid w:val="00302B15"/>
    <w:rsid w:val="00302E6B"/>
    <w:rsid w:val="00302F60"/>
    <w:rsid w:val="003030E0"/>
    <w:rsid w:val="003032DC"/>
    <w:rsid w:val="0030354C"/>
    <w:rsid w:val="0030374E"/>
    <w:rsid w:val="00303FAF"/>
    <w:rsid w:val="0030431B"/>
    <w:rsid w:val="00304578"/>
    <w:rsid w:val="0030472E"/>
    <w:rsid w:val="0030498A"/>
    <w:rsid w:val="00304CB4"/>
    <w:rsid w:val="00304CC7"/>
    <w:rsid w:val="00304EDD"/>
    <w:rsid w:val="00304F8F"/>
    <w:rsid w:val="0030519F"/>
    <w:rsid w:val="003052FD"/>
    <w:rsid w:val="00305334"/>
    <w:rsid w:val="00305784"/>
    <w:rsid w:val="003059F2"/>
    <w:rsid w:val="00305A73"/>
    <w:rsid w:val="00305EE1"/>
    <w:rsid w:val="00306196"/>
    <w:rsid w:val="003062D7"/>
    <w:rsid w:val="003063DE"/>
    <w:rsid w:val="003065BF"/>
    <w:rsid w:val="0030667C"/>
    <w:rsid w:val="0030683B"/>
    <w:rsid w:val="00306913"/>
    <w:rsid w:val="00306AA7"/>
    <w:rsid w:val="003070FB"/>
    <w:rsid w:val="0030712B"/>
    <w:rsid w:val="00307214"/>
    <w:rsid w:val="00307513"/>
    <w:rsid w:val="00307966"/>
    <w:rsid w:val="00307B1B"/>
    <w:rsid w:val="003101F8"/>
    <w:rsid w:val="003103A7"/>
    <w:rsid w:val="003105A3"/>
    <w:rsid w:val="0031086B"/>
    <w:rsid w:val="00310B6C"/>
    <w:rsid w:val="00310C8B"/>
    <w:rsid w:val="00311150"/>
    <w:rsid w:val="00311667"/>
    <w:rsid w:val="00311B54"/>
    <w:rsid w:val="00311E13"/>
    <w:rsid w:val="00311EA6"/>
    <w:rsid w:val="00312081"/>
    <w:rsid w:val="0031220B"/>
    <w:rsid w:val="003122EF"/>
    <w:rsid w:val="003123EA"/>
    <w:rsid w:val="003126BC"/>
    <w:rsid w:val="00312CC2"/>
    <w:rsid w:val="0031304C"/>
    <w:rsid w:val="003131EF"/>
    <w:rsid w:val="003137DA"/>
    <w:rsid w:val="00313B73"/>
    <w:rsid w:val="00313E48"/>
    <w:rsid w:val="00313F1A"/>
    <w:rsid w:val="00313FB7"/>
    <w:rsid w:val="00314312"/>
    <w:rsid w:val="003145A5"/>
    <w:rsid w:val="003145E8"/>
    <w:rsid w:val="0031466F"/>
    <w:rsid w:val="003146E2"/>
    <w:rsid w:val="0031498E"/>
    <w:rsid w:val="00314D8D"/>
    <w:rsid w:val="003152DD"/>
    <w:rsid w:val="00315421"/>
    <w:rsid w:val="003154B6"/>
    <w:rsid w:val="00315ED2"/>
    <w:rsid w:val="003161D2"/>
    <w:rsid w:val="00316310"/>
    <w:rsid w:val="0031635B"/>
    <w:rsid w:val="0031647B"/>
    <w:rsid w:val="0031678A"/>
    <w:rsid w:val="003168D6"/>
    <w:rsid w:val="003172B5"/>
    <w:rsid w:val="0031741A"/>
    <w:rsid w:val="0031750C"/>
    <w:rsid w:val="003176DC"/>
    <w:rsid w:val="0031791F"/>
    <w:rsid w:val="00317C4F"/>
    <w:rsid w:val="00317FD2"/>
    <w:rsid w:val="00320487"/>
    <w:rsid w:val="0032065B"/>
    <w:rsid w:val="00320950"/>
    <w:rsid w:val="00320999"/>
    <w:rsid w:val="00320B88"/>
    <w:rsid w:val="00320CF3"/>
    <w:rsid w:val="00320FED"/>
    <w:rsid w:val="00321237"/>
    <w:rsid w:val="00321466"/>
    <w:rsid w:val="003215E2"/>
    <w:rsid w:val="00321A7D"/>
    <w:rsid w:val="00321B9F"/>
    <w:rsid w:val="00321C22"/>
    <w:rsid w:val="00321D70"/>
    <w:rsid w:val="00321EC9"/>
    <w:rsid w:val="00321F0D"/>
    <w:rsid w:val="00322031"/>
    <w:rsid w:val="00322508"/>
    <w:rsid w:val="00322A2E"/>
    <w:rsid w:val="00322D8E"/>
    <w:rsid w:val="00322EE1"/>
    <w:rsid w:val="00322F98"/>
    <w:rsid w:val="003230C6"/>
    <w:rsid w:val="003233F4"/>
    <w:rsid w:val="0032351A"/>
    <w:rsid w:val="00323928"/>
    <w:rsid w:val="00323B68"/>
    <w:rsid w:val="00323C50"/>
    <w:rsid w:val="00323F1A"/>
    <w:rsid w:val="00324113"/>
    <w:rsid w:val="003245F5"/>
    <w:rsid w:val="00324796"/>
    <w:rsid w:val="00324965"/>
    <w:rsid w:val="00324A36"/>
    <w:rsid w:val="00324C14"/>
    <w:rsid w:val="00324E0F"/>
    <w:rsid w:val="00324E55"/>
    <w:rsid w:val="0032529F"/>
    <w:rsid w:val="003252B1"/>
    <w:rsid w:val="0032564A"/>
    <w:rsid w:val="00325C97"/>
    <w:rsid w:val="0032615D"/>
    <w:rsid w:val="0032617B"/>
    <w:rsid w:val="00326365"/>
    <w:rsid w:val="0032650B"/>
    <w:rsid w:val="00326EDC"/>
    <w:rsid w:val="00327289"/>
    <w:rsid w:val="00327353"/>
    <w:rsid w:val="003274F0"/>
    <w:rsid w:val="003276A4"/>
    <w:rsid w:val="00327D49"/>
    <w:rsid w:val="00327D91"/>
    <w:rsid w:val="00327E3A"/>
    <w:rsid w:val="00327E69"/>
    <w:rsid w:val="00327FC0"/>
    <w:rsid w:val="003305CF"/>
    <w:rsid w:val="00330788"/>
    <w:rsid w:val="0033095E"/>
    <w:rsid w:val="00330B3F"/>
    <w:rsid w:val="00330DEA"/>
    <w:rsid w:val="00331006"/>
    <w:rsid w:val="00331EDB"/>
    <w:rsid w:val="00331FF7"/>
    <w:rsid w:val="00332091"/>
    <w:rsid w:val="00332472"/>
    <w:rsid w:val="00332F08"/>
    <w:rsid w:val="00332F93"/>
    <w:rsid w:val="00333018"/>
    <w:rsid w:val="003331F8"/>
    <w:rsid w:val="00333246"/>
    <w:rsid w:val="00333514"/>
    <w:rsid w:val="00333683"/>
    <w:rsid w:val="00333763"/>
    <w:rsid w:val="003338AF"/>
    <w:rsid w:val="00333AA6"/>
    <w:rsid w:val="00333B74"/>
    <w:rsid w:val="00333B9F"/>
    <w:rsid w:val="00333D4F"/>
    <w:rsid w:val="003342B6"/>
    <w:rsid w:val="00334987"/>
    <w:rsid w:val="00334A69"/>
    <w:rsid w:val="0033548C"/>
    <w:rsid w:val="003356E3"/>
    <w:rsid w:val="00335E01"/>
    <w:rsid w:val="00335F93"/>
    <w:rsid w:val="00335FDC"/>
    <w:rsid w:val="00336497"/>
    <w:rsid w:val="003366F3"/>
    <w:rsid w:val="00336820"/>
    <w:rsid w:val="00336CDA"/>
    <w:rsid w:val="00336D5A"/>
    <w:rsid w:val="0033714C"/>
    <w:rsid w:val="00337255"/>
    <w:rsid w:val="003372DA"/>
    <w:rsid w:val="003374B5"/>
    <w:rsid w:val="003379FD"/>
    <w:rsid w:val="00337A9E"/>
    <w:rsid w:val="00337E61"/>
    <w:rsid w:val="00337F61"/>
    <w:rsid w:val="00340163"/>
    <w:rsid w:val="00340497"/>
    <w:rsid w:val="003404AE"/>
    <w:rsid w:val="00340512"/>
    <w:rsid w:val="00340528"/>
    <w:rsid w:val="00340665"/>
    <w:rsid w:val="003408FA"/>
    <w:rsid w:val="00340A39"/>
    <w:rsid w:val="00340BB6"/>
    <w:rsid w:val="00340BE6"/>
    <w:rsid w:val="00340F8C"/>
    <w:rsid w:val="00341396"/>
    <w:rsid w:val="0034148E"/>
    <w:rsid w:val="003414DF"/>
    <w:rsid w:val="00341BD0"/>
    <w:rsid w:val="00341C31"/>
    <w:rsid w:val="003424C4"/>
    <w:rsid w:val="003424D0"/>
    <w:rsid w:val="003427A5"/>
    <w:rsid w:val="00342882"/>
    <w:rsid w:val="00342B26"/>
    <w:rsid w:val="00342FDD"/>
    <w:rsid w:val="00343069"/>
    <w:rsid w:val="00343606"/>
    <w:rsid w:val="003438EE"/>
    <w:rsid w:val="00343960"/>
    <w:rsid w:val="00343C08"/>
    <w:rsid w:val="003442A6"/>
    <w:rsid w:val="0034448C"/>
    <w:rsid w:val="003449D5"/>
    <w:rsid w:val="00344A53"/>
    <w:rsid w:val="0034523D"/>
    <w:rsid w:val="00345249"/>
    <w:rsid w:val="0034546B"/>
    <w:rsid w:val="003458FF"/>
    <w:rsid w:val="00345A98"/>
    <w:rsid w:val="0034636C"/>
    <w:rsid w:val="00346534"/>
    <w:rsid w:val="00346594"/>
    <w:rsid w:val="0034662F"/>
    <w:rsid w:val="003469A8"/>
    <w:rsid w:val="00346A29"/>
    <w:rsid w:val="00346EC9"/>
    <w:rsid w:val="0034733B"/>
    <w:rsid w:val="003477E2"/>
    <w:rsid w:val="00347AD5"/>
    <w:rsid w:val="00347F1F"/>
    <w:rsid w:val="003505B1"/>
    <w:rsid w:val="00350939"/>
    <w:rsid w:val="00350D7B"/>
    <w:rsid w:val="00350DF3"/>
    <w:rsid w:val="00351135"/>
    <w:rsid w:val="003513CC"/>
    <w:rsid w:val="00351639"/>
    <w:rsid w:val="0035163A"/>
    <w:rsid w:val="00351823"/>
    <w:rsid w:val="0035187F"/>
    <w:rsid w:val="00351993"/>
    <w:rsid w:val="00351EC4"/>
    <w:rsid w:val="00351ED7"/>
    <w:rsid w:val="00351F06"/>
    <w:rsid w:val="00352117"/>
    <w:rsid w:val="00352372"/>
    <w:rsid w:val="0035251E"/>
    <w:rsid w:val="003525D8"/>
    <w:rsid w:val="00352677"/>
    <w:rsid w:val="00352679"/>
    <w:rsid w:val="003529F7"/>
    <w:rsid w:val="00352B14"/>
    <w:rsid w:val="00352BB3"/>
    <w:rsid w:val="00352C62"/>
    <w:rsid w:val="00353290"/>
    <w:rsid w:val="00353297"/>
    <w:rsid w:val="0035351F"/>
    <w:rsid w:val="00353656"/>
    <w:rsid w:val="00353681"/>
    <w:rsid w:val="00353963"/>
    <w:rsid w:val="00353CE7"/>
    <w:rsid w:val="00353E48"/>
    <w:rsid w:val="003543FA"/>
    <w:rsid w:val="003544EB"/>
    <w:rsid w:val="00354548"/>
    <w:rsid w:val="00354698"/>
    <w:rsid w:val="00354C92"/>
    <w:rsid w:val="00354D6E"/>
    <w:rsid w:val="00354F4F"/>
    <w:rsid w:val="00355392"/>
    <w:rsid w:val="0035556C"/>
    <w:rsid w:val="003556DC"/>
    <w:rsid w:val="00355941"/>
    <w:rsid w:val="00355BCD"/>
    <w:rsid w:val="00355BD2"/>
    <w:rsid w:val="003560DF"/>
    <w:rsid w:val="0035620D"/>
    <w:rsid w:val="00356B6D"/>
    <w:rsid w:val="0035775D"/>
    <w:rsid w:val="00357829"/>
    <w:rsid w:val="00357B86"/>
    <w:rsid w:val="00357F74"/>
    <w:rsid w:val="00360081"/>
    <w:rsid w:val="003604D7"/>
    <w:rsid w:val="003608FA"/>
    <w:rsid w:val="00360B69"/>
    <w:rsid w:val="00360DE9"/>
    <w:rsid w:val="00360F3E"/>
    <w:rsid w:val="00361341"/>
    <w:rsid w:val="00361DC8"/>
    <w:rsid w:val="003625DF"/>
    <w:rsid w:val="003625E0"/>
    <w:rsid w:val="003625FA"/>
    <w:rsid w:val="003626BD"/>
    <w:rsid w:val="00362CE9"/>
    <w:rsid w:val="003631C1"/>
    <w:rsid w:val="0036379C"/>
    <w:rsid w:val="003637C2"/>
    <w:rsid w:val="003638E0"/>
    <w:rsid w:val="003639F9"/>
    <w:rsid w:val="00364112"/>
    <w:rsid w:val="0036434C"/>
    <w:rsid w:val="003645E9"/>
    <w:rsid w:val="003649A8"/>
    <w:rsid w:val="00365123"/>
    <w:rsid w:val="00365213"/>
    <w:rsid w:val="00365289"/>
    <w:rsid w:val="00365559"/>
    <w:rsid w:val="003655CF"/>
    <w:rsid w:val="00365E2C"/>
    <w:rsid w:val="0036641A"/>
    <w:rsid w:val="0036686F"/>
    <w:rsid w:val="00366E98"/>
    <w:rsid w:val="0036726A"/>
    <w:rsid w:val="00367D3F"/>
    <w:rsid w:val="00367F11"/>
    <w:rsid w:val="003702EB"/>
    <w:rsid w:val="003702F6"/>
    <w:rsid w:val="003704EB"/>
    <w:rsid w:val="003706D8"/>
    <w:rsid w:val="00370DCF"/>
    <w:rsid w:val="00370F0C"/>
    <w:rsid w:val="003710B9"/>
    <w:rsid w:val="003710D9"/>
    <w:rsid w:val="0037133E"/>
    <w:rsid w:val="0037152C"/>
    <w:rsid w:val="003716BB"/>
    <w:rsid w:val="00371958"/>
    <w:rsid w:val="00372129"/>
    <w:rsid w:val="00372145"/>
    <w:rsid w:val="003722CB"/>
    <w:rsid w:val="003724F3"/>
    <w:rsid w:val="003729B9"/>
    <w:rsid w:val="00372F76"/>
    <w:rsid w:val="00372F82"/>
    <w:rsid w:val="0037337B"/>
    <w:rsid w:val="003733EF"/>
    <w:rsid w:val="0037348C"/>
    <w:rsid w:val="00373A60"/>
    <w:rsid w:val="00373DBB"/>
    <w:rsid w:val="00373DE8"/>
    <w:rsid w:val="0037456B"/>
    <w:rsid w:val="00374AAA"/>
    <w:rsid w:val="00374D0E"/>
    <w:rsid w:val="00374DBF"/>
    <w:rsid w:val="00375051"/>
    <w:rsid w:val="003751B3"/>
    <w:rsid w:val="00375722"/>
    <w:rsid w:val="00375910"/>
    <w:rsid w:val="00375A16"/>
    <w:rsid w:val="00375B75"/>
    <w:rsid w:val="00375F6F"/>
    <w:rsid w:val="00375FA2"/>
    <w:rsid w:val="0037623C"/>
    <w:rsid w:val="00376AD7"/>
    <w:rsid w:val="00376DC9"/>
    <w:rsid w:val="00376E64"/>
    <w:rsid w:val="00377017"/>
    <w:rsid w:val="003778F5"/>
    <w:rsid w:val="00377C63"/>
    <w:rsid w:val="00377FA0"/>
    <w:rsid w:val="0038018E"/>
    <w:rsid w:val="0038070C"/>
    <w:rsid w:val="003808A0"/>
    <w:rsid w:val="00380D6F"/>
    <w:rsid w:val="00380E35"/>
    <w:rsid w:val="00380EB4"/>
    <w:rsid w:val="0038112C"/>
    <w:rsid w:val="0038134A"/>
    <w:rsid w:val="00381918"/>
    <w:rsid w:val="00381934"/>
    <w:rsid w:val="00381C1D"/>
    <w:rsid w:val="00381D2B"/>
    <w:rsid w:val="00381DA9"/>
    <w:rsid w:val="00381EAD"/>
    <w:rsid w:val="003820BB"/>
    <w:rsid w:val="0038222A"/>
    <w:rsid w:val="00382622"/>
    <w:rsid w:val="00382749"/>
    <w:rsid w:val="00382D36"/>
    <w:rsid w:val="00382F4C"/>
    <w:rsid w:val="00383C4C"/>
    <w:rsid w:val="0038449A"/>
    <w:rsid w:val="003844F7"/>
    <w:rsid w:val="003847E6"/>
    <w:rsid w:val="00384808"/>
    <w:rsid w:val="00384AB5"/>
    <w:rsid w:val="00384AF4"/>
    <w:rsid w:val="00384B69"/>
    <w:rsid w:val="0038524C"/>
    <w:rsid w:val="00385280"/>
    <w:rsid w:val="003855B7"/>
    <w:rsid w:val="0038570A"/>
    <w:rsid w:val="003858D9"/>
    <w:rsid w:val="00385B08"/>
    <w:rsid w:val="00385C25"/>
    <w:rsid w:val="00385E99"/>
    <w:rsid w:val="0038612D"/>
    <w:rsid w:val="003864F4"/>
    <w:rsid w:val="00386A68"/>
    <w:rsid w:val="00386EF3"/>
    <w:rsid w:val="00387521"/>
    <w:rsid w:val="00387740"/>
    <w:rsid w:val="00387953"/>
    <w:rsid w:val="00387A9B"/>
    <w:rsid w:val="00387C7E"/>
    <w:rsid w:val="00387C7F"/>
    <w:rsid w:val="00387F38"/>
    <w:rsid w:val="00390152"/>
    <w:rsid w:val="00390556"/>
    <w:rsid w:val="00390867"/>
    <w:rsid w:val="00390A59"/>
    <w:rsid w:val="00390EA1"/>
    <w:rsid w:val="00390ED4"/>
    <w:rsid w:val="00391578"/>
    <w:rsid w:val="0039173B"/>
    <w:rsid w:val="00391845"/>
    <w:rsid w:val="00391F03"/>
    <w:rsid w:val="00391F1B"/>
    <w:rsid w:val="00392017"/>
    <w:rsid w:val="0039211E"/>
    <w:rsid w:val="00392769"/>
    <w:rsid w:val="00392778"/>
    <w:rsid w:val="00392A91"/>
    <w:rsid w:val="00392AB6"/>
    <w:rsid w:val="00392DE3"/>
    <w:rsid w:val="00392F41"/>
    <w:rsid w:val="003930B7"/>
    <w:rsid w:val="003931A6"/>
    <w:rsid w:val="00393709"/>
    <w:rsid w:val="00393714"/>
    <w:rsid w:val="00393C08"/>
    <w:rsid w:val="00394173"/>
    <w:rsid w:val="00394826"/>
    <w:rsid w:val="0039482E"/>
    <w:rsid w:val="00394A4D"/>
    <w:rsid w:val="00394CDD"/>
    <w:rsid w:val="00394D32"/>
    <w:rsid w:val="003956E1"/>
    <w:rsid w:val="0039582E"/>
    <w:rsid w:val="00395915"/>
    <w:rsid w:val="00395A01"/>
    <w:rsid w:val="00395CB8"/>
    <w:rsid w:val="00395D67"/>
    <w:rsid w:val="00395E7A"/>
    <w:rsid w:val="0039605E"/>
    <w:rsid w:val="003965B2"/>
    <w:rsid w:val="0039668F"/>
    <w:rsid w:val="003968F3"/>
    <w:rsid w:val="00396A49"/>
    <w:rsid w:val="00397215"/>
    <w:rsid w:val="00397593"/>
    <w:rsid w:val="0039790C"/>
    <w:rsid w:val="0039793D"/>
    <w:rsid w:val="00397F59"/>
    <w:rsid w:val="003A00F9"/>
    <w:rsid w:val="003A0108"/>
    <w:rsid w:val="003A017C"/>
    <w:rsid w:val="003A01FF"/>
    <w:rsid w:val="003A02B4"/>
    <w:rsid w:val="003A04D4"/>
    <w:rsid w:val="003A086B"/>
    <w:rsid w:val="003A140D"/>
    <w:rsid w:val="003A14B7"/>
    <w:rsid w:val="003A16C3"/>
    <w:rsid w:val="003A197B"/>
    <w:rsid w:val="003A1A54"/>
    <w:rsid w:val="003A1B7C"/>
    <w:rsid w:val="003A1DEF"/>
    <w:rsid w:val="003A2374"/>
    <w:rsid w:val="003A288F"/>
    <w:rsid w:val="003A3570"/>
    <w:rsid w:val="003A35B3"/>
    <w:rsid w:val="003A39AF"/>
    <w:rsid w:val="003A39E8"/>
    <w:rsid w:val="003A3D67"/>
    <w:rsid w:val="003A3D9D"/>
    <w:rsid w:val="003A4320"/>
    <w:rsid w:val="003A455A"/>
    <w:rsid w:val="003A45D0"/>
    <w:rsid w:val="003A4674"/>
    <w:rsid w:val="003A4A98"/>
    <w:rsid w:val="003A4B77"/>
    <w:rsid w:val="003A5008"/>
    <w:rsid w:val="003A515A"/>
    <w:rsid w:val="003A5170"/>
    <w:rsid w:val="003A55DF"/>
    <w:rsid w:val="003A5783"/>
    <w:rsid w:val="003A5B3E"/>
    <w:rsid w:val="003A6291"/>
    <w:rsid w:val="003A63F2"/>
    <w:rsid w:val="003A69F4"/>
    <w:rsid w:val="003A7165"/>
    <w:rsid w:val="003A7675"/>
    <w:rsid w:val="003A785E"/>
    <w:rsid w:val="003A7D27"/>
    <w:rsid w:val="003B0326"/>
    <w:rsid w:val="003B0485"/>
    <w:rsid w:val="003B0597"/>
    <w:rsid w:val="003B0AA9"/>
    <w:rsid w:val="003B0B80"/>
    <w:rsid w:val="003B0D8C"/>
    <w:rsid w:val="003B120C"/>
    <w:rsid w:val="003B1975"/>
    <w:rsid w:val="003B1993"/>
    <w:rsid w:val="003B1A9B"/>
    <w:rsid w:val="003B1AB3"/>
    <w:rsid w:val="003B21E0"/>
    <w:rsid w:val="003B2270"/>
    <w:rsid w:val="003B2427"/>
    <w:rsid w:val="003B25BB"/>
    <w:rsid w:val="003B26B4"/>
    <w:rsid w:val="003B2BAA"/>
    <w:rsid w:val="003B2C28"/>
    <w:rsid w:val="003B2FAE"/>
    <w:rsid w:val="003B32D5"/>
    <w:rsid w:val="003B3334"/>
    <w:rsid w:val="003B338F"/>
    <w:rsid w:val="003B33B4"/>
    <w:rsid w:val="003B3454"/>
    <w:rsid w:val="003B35C7"/>
    <w:rsid w:val="003B369F"/>
    <w:rsid w:val="003B3802"/>
    <w:rsid w:val="003B3E54"/>
    <w:rsid w:val="003B415E"/>
    <w:rsid w:val="003B465B"/>
    <w:rsid w:val="003B4BBD"/>
    <w:rsid w:val="003B4CC3"/>
    <w:rsid w:val="003B4CFF"/>
    <w:rsid w:val="003B4F34"/>
    <w:rsid w:val="003B54DC"/>
    <w:rsid w:val="003B5B17"/>
    <w:rsid w:val="003B5B5E"/>
    <w:rsid w:val="003B5D8C"/>
    <w:rsid w:val="003B5EC2"/>
    <w:rsid w:val="003B6003"/>
    <w:rsid w:val="003B6111"/>
    <w:rsid w:val="003B6200"/>
    <w:rsid w:val="003B62FF"/>
    <w:rsid w:val="003B6483"/>
    <w:rsid w:val="003B6670"/>
    <w:rsid w:val="003B66C7"/>
    <w:rsid w:val="003B68C2"/>
    <w:rsid w:val="003B6C1B"/>
    <w:rsid w:val="003B6CF3"/>
    <w:rsid w:val="003B6D08"/>
    <w:rsid w:val="003B6D76"/>
    <w:rsid w:val="003B7236"/>
    <w:rsid w:val="003B72D5"/>
    <w:rsid w:val="003B75C2"/>
    <w:rsid w:val="003B7732"/>
    <w:rsid w:val="003B78F7"/>
    <w:rsid w:val="003B7918"/>
    <w:rsid w:val="003B7CBA"/>
    <w:rsid w:val="003B7D0D"/>
    <w:rsid w:val="003B7DFC"/>
    <w:rsid w:val="003C005E"/>
    <w:rsid w:val="003C01F4"/>
    <w:rsid w:val="003C07DC"/>
    <w:rsid w:val="003C09D2"/>
    <w:rsid w:val="003C1052"/>
    <w:rsid w:val="003C12D2"/>
    <w:rsid w:val="003C1439"/>
    <w:rsid w:val="003C1D07"/>
    <w:rsid w:val="003C1E48"/>
    <w:rsid w:val="003C2179"/>
    <w:rsid w:val="003C22B4"/>
    <w:rsid w:val="003C2584"/>
    <w:rsid w:val="003C2998"/>
    <w:rsid w:val="003C2C91"/>
    <w:rsid w:val="003C2F29"/>
    <w:rsid w:val="003C2F2B"/>
    <w:rsid w:val="003C2FFE"/>
    <w:rsid w:val="003C36C3"/>
    <w:rsid w:val="003C3D0C"/>
    <w:rsid w:val="003C42AA"/>
    <w:rsid w:val="003C45BD"/>
    <w:rsid w:val="003C4A96"/>
    <w:rsid w:val="003C4E4F"/>
    <w:rsid w:val="003C4EDD"/>
    <w:rsid w:val="003C500E"/>
    <w:rsid w:val="003C515E"/>
    <w:rsid w:val="003C5199"/>
    <w:rsid w:val="003C545B"/>
    <w:rsid w:val="003C585C"/>
    <w:rsid w:val="003C5880"/>
    <w:rsid w:val="003C58CB"/>
    <w:rsid w:val="003C5B6F"/>
    <w:rsid w:val="003C5C1B"/>
    <w:rsid w:val="003C5C83"/>
    <w:rsid w:val="003C5E11"/>
    <w:rsid w:val="003C6119"/>
    <w:rsid w:val="003C61C2"/>
    <w:rsid w:val="003C6418"/>
    <w:rsid w:val="003C71CB"/>
    <w:rsid w:val="003C7359"/>
    <w:rsid w:val="003C7580"/>
    <w:rsid w:val="003C7B64"/>
    <w:rsid w:val="003C7DAD"/>
    <w:rsid w:val="003C7DCE"/>
    <w:rsid w:val="003D0092"/>
    <w:rsid w:val="003D05C8"/>
    <w:rsid w:val="003D0AE5"/>
    <w:rsid w:val="003D0B24"/>
    <w:rsid w:val="003D11AD"/>
    <w:rsid w:val="003D12C6"/>
    <w:rsid w:val="003D12EE"/>
    <w:rsid w:val="003D15F3"/>
    <w:rsid w:val="003D1901"/>
    <w:rsid w:val="003D1A7D"/>
    <w:rsid w:val="003D1C56"/>
    <w:rsid w:val="003D1DEA"/>
    <w:rsid w:val="003D1F6D"/>
    <w:rsid w:val="003D2122"/>
    <w:rsid w:val="003D29F3"/>
    <w:rsid w:val="003D2AE0"/>
    <w:rsid w:val="003D3011"/>
    <w:rsid w:val="003D39CF"/>
    <w:rsid w:val="003D3B25"/>
    <w:rsid w:val="003D3B7D"/>
    <w:rsid w:val="003D3FE2"/>
    <w:rsid w:val="003D4314"/>
    <w:rsid w:val="003D4694"/>
    <w:rsid w:val="003D557A"/>
    <w:rsid w:val="003D560B"/>
    <w:rsid w:val="003D573E"/>
    <w:rsid w:val="003D5B45"/>
    <w:rsid w:val="003D5DB6"/>
    <w:rsid w:val="003D6062"/>
    <w:rsid w:val="003D61A5"/>
    <w:rsid w:val="003D65F8"/>
    <w:rsid w:val="003D66FB"/>
    <w:rsid w:val="003D67F8"/>
    <w:rsid w:val="003D6937"/>
    <w:rsid w:val="003D6984"/>
    <w:rsid w:val="003D715A"/>
    <w:rsid w:val="003D7580"/>
    <w:rsid w:val="003D7638"/>
    <w:rsid w:val="003D7BDD"/>
    <w:rsid w:val="003D7F78"/>
    <w:rsid w:val="003E00F5"/>
    <w:rsid w:val="003E01FA"/>
    <w:rsid w:val="003E0204"/>
    <w:rsid w:val="003E0246"/>
    <w:rsid w:val="003E0750"/>
    <w:rsid w:val="003E0928"/>
    <w:rsid w:val="003E0BE4"/>
    <w:rsid w:val="003E0F49"/>
    <w:rsid w:val="003E11AA"/>
    <w:rsid w:val="003E1776"/>
    <w:rsid w:val="003E17CA"/>
    <w:rsid w:val="003E1B81"/>
    <w:rsid w:val="003E1D26"/>
    <w:rsid w:val="003E2170"/>
    <w:rsid w:val="003E2306"/>
    <w:rsid w:val="003E2EA1"/>
    <w:rsid w:val="003E3793"/>
    <w:rsid w:val="003E3DB7"/>
    <w:rsid w:val="003E3FAA"/>
    <w:rsid w:val="003E4177"/>
    <w:rsid w:val="003E42CA"/>
    <w:rsid w:val="003E467C"/>
    <w:rsid w:val="003E501E"/>
    <w:rsid w:val="003E5090"/>
    <w:rsid w:val="003E522C"/>
    <w:rsid w:val="003E52D2"/>
    <w:rsid w:val="003E53B7"/>
    <w:rsid w:val="003E5854"/>
    <w:rsid w:val="003E58F9"/>
    <w:rsid w:val="003E5960"/>
    <w:rsid w:val="003E5B3C"/>
    <w:rsid w:val="003E5E42"/>
    <w:rsid w:val="003E5EED"/>
    <w:rsid w:val="003E618E"/>
    <w:rsid w:val="003E6CDE"/>
    <w:rsid w:val="003E6D77"/>
    <w:rsid w:val="003E752A"/>
    <w:rsid w:val="003E7642"/>
    <w:rsid w:val="003E7823"/>
    <w:rsid w:val="003E7AAD"/>
    <w:rsid w:val="003E7B18"/>
    <w:rsid w:val="003E7B4A"/>
    <w:rsid w:val="003E7BAE"/>
    <w:rsid w:val="003E7E78"/>
    <w:rsid w:val="003F007D"/>
    <w:rsid w:val="003F04A9"/>
    <w:rsid w:val="003F04DC"/>
    <w:rsid w:val="003F0529"/>
    <w:rsid w:val="003F0B44"/>
    <w:rsid w:val="003F0C3F"/>
    <w:rsid w:val="003F0CF2"/>
    <w:rsid w:val="003F1556"/>
    <w:rsid w:val="003F15D6"/>
    <w:rsid w:val="003F1B57"/>
    <w:rsid w:val="003F1E43"/>
    <w:rsid w:val="003F1FDB"/>
    <w:rsid w:val="003F202D"/>
    <w:rsid w:val="003F2030"/>
    <w:rsid w:val="003F21E0"/>
    <w:rsid w:val="003F22EA"/>
    <w:rsid w:val="003F2B1B"/>
    <w:rsid w:val="003F2BFE"/>
    <w:rsid w:val="003F3601"/>
    <w:rsid w:val="003F3A6F"/>
    <w:rsid w:val="003F411E"/>
    <w:rsid w:val="003F43A2"/>
    <w:rsid w:val="003F4535"/>
    <w:rsid w:val="003F4A56"/>
    <w:rsid w:val="003F4BEA"/>
    <w:rsid w:val="003F4CAE"/>
    <w:rsid w:val="003F4E54"/>
    <w:rsid w:val="003F50DE"/>
    <w:rsid w:val="003F5186"/>
    <w:rsid w:val="003F523C"/>
    <w:rsid w:val="003F53F9"/>
    <w:rsid w:val="003F60F1"/>
    <w:rsid w:val="003F6109"/>
    <w:rsid w:val="003F7186"/>
    <w:rsid w:val="0040027F"/>
    <w:rsid w:val="00400967"/>
    <w:rsid w:val="00400CE1"/>
    <w:rsid w:val="00400D70"/>
    <w:rsid w:val="004015F1"/>
    <w:rsid w:val="00401C5F"/>
    <w:rsid w:val="00401F0D"/>
    <w:rsid w:val="00401FA3"/>
    <w:rsid w:val="00402036"/>
    <w:rsid w:val="0040212E"/>
    <w:rsid w:val="00402464"/>
    <w:rsid w:val="004026CA"/>
    <w:rsid w:val="00402975"/>
    <w:rsid w:val="004029A4"/>
    <w:rsid w:val="00403109"/>
    <w:rsid w:val="0040327C"/>
    <w:rsid w:val="0040361D"/>
    <w:rsid w:val="00403701"/>
    <w:rsid w:val="0040372C"/>
    <w:rsid w:val="0040385F"/>
    <w:rsid w:val="004039FB"/>
    <w:rsid w:val="00403A99"/>
    <w:rsid w:val="00403C3F"/>
    <w:rsid w:val="00403C5F"/>
    <w:rsid w:val="0040410A"/>
    <w:rsid w:val="00404189"/>
    <w:rsid w:val="0040438C"/>
    <w:rsid w:val="00404501"/>
    <w:rsid w:val="0040480C"/>
    <w:rsid w:val="00404831"/>
    <w:rsid w:val="00404994"/>
    <w:rsid w:val="00404B79"/>
    <w:rsid w:val="00404BDB"/>
    <w:rsid w:val="00404E50"/>
    <w:rsid w:val="0040511B"/>
    <w:rsid w:val="0040547B"/>
    <w:rsid w:val="00405639"/>
    <w:rsid w:val="00405745"/>
    <w:rsid w:val="0040597F"/>
    <w:rsid w:val="00405EE5"/>
    <w:rsid w:val="00405F04"/>
    <w:rsid w:val="00405FDA"/>
    <w:rsid w:val="00405FEE"/>
    <w:rsid w:val="004062B0"/>
    <w:rsid w:val="0040654F"/>
    <w:rsid w:val="0040669F"/>
    <w:rsid w:val="004066DB"/>
    <w:rsid w:val="0040695B"/>
    <w:rsid w:val="00406A06"/>
    <w:rsid w:val="00406C0A"/>
    <w:rsid w:val="004070DC"/>
    <w:rsid w:val="004072AF"/>
    <w:rsid w:val="00407701"/>
    <w:rsid w:val="004079A9"/>
    <w:rsid w:val="00407A45"/>
    <w:rsid w:val="00407CB5"/>
    <w:rsid w:val="00410021"/>
    <w:rsid w:val="004105CF"/>
    <w:rsid w:val="00410857"/>
    <w:rsid w:val="00410F0F"/>
    <w:rsid w:val="0041187F"/>
    <w:rsid w:val="00411984"/>
    <w:rsid w:val="00411B69"/>
    <w:rsid w:val="00411E8A"/>
    <w:rsid w:val="00411FAF"/>
    <w:rsid w:val="004120D5"/>
    <w:rsid w:val="0041227E"/>
    <w:rsid w:val="0041252F"/>
    <w:rsid w:val="00412678"/>
    <w:rsid w:val="00412806"/>
    <w:rsid w:val="00412856"/>
    <w:rsid w:val="00412F30"/>
    <w:rsid w:val="00413315"/>
    <w:rsid w:val="0041342B"/>
    <w:rsid w:val="004135A7"/>
    <w:rsid w:val="00413F56"/>
    <w:rsid w:val="00414025"/>
    <w:rsid w:val="004140C9"/>
    <w:rsid w:val="0041421E"/>
    <w:rsid w:val="0041442C"/>
    <w:rsid w:val="00414861"/>
    <w:rsid w:val="004149DF"/>
    <w:rsid w:val="00414FC4"/>
    <w:rsid w:val="004152B4"/>
    <w:rsid w:val="004153DC"/>
    <w:rsid w:val="004156FC"/>
    <w:rsid w:val="00415AB5"/>
    <w:rsid w:val="00415F48"/>
    <w:rsid w:val="00416220"/>
    <w:rsid w:val="004167EE"/>
    <w:rsid w:val="00416932"/>
    <w:rsid w:val="00416969"/>
    <w:rsid w:val="00416F9C"/>
    <w:rsid w:val="00417757"/>
    <w:rsid w:val="00417805"/>
    <w:rsid w:val="00417926"/>
    <w:rsid w:val="00417A37"/>
    <w:rsid w:val="00417F36"/>
    <w:rsid w:val="0042015A"/>
    <w:rsid w:val="004203CA"/>
    <w:rsid w:val="004205B7"/>
    <w:rsid w:val="00420A1E"/>
    <w:rsid w:val="00420BA8"/>
    <w:rsid w:val="00420E14"/>
    <w:rsid w:val="00420F8A"/>
    <w:rsid w:val="00421228"/>
    <w:rsid w:val="004213FC"/>
    <w:rsid w:val="004215A5"/>
    <w:rsid w:val="00421C97"/>
    <w:rsid w:val="0042242A"/>
    <w:rsid w:val="00422A11"/>
    <w:rsid w:val="00422C89"/>
    <w:rsid w:val="00423B64"/>
    <w:rsid w:val="00423F0F"/>
    <w:rsid w:val="004240C5"/>
    <w:rsid w:val="00424228"/>
    <w:rsid w:val="004242B5"/>
    <w:rsid w:val="00424524"/>
    <w:rsid w:val="004246EE"/>
    <w:rsid w:val="00424B19"/>
    <w:rsid w:val="00424C17"/>
    <w:rsid w:val="00424DF3"/>
    <w:rsid w:val="00424E2F"/>
    <w:rsid w:val="0042510D"/>
    <w:rsid w:val="0042534C"/>
    <w:rsid w:val="0042555D"/>
    <w:rsid w:val="00425959"/>
    <w:rsid w:val="004259E9"/>
    <w:rsid w:val="00425B94"/>
    <w:rsid w:val="00425BD1"/>
    <w:rsid w:val="00425CA2"/>
    <w:rsid w:val="00425E0D"/>
    <w:rsid w:val="00426159"/>
    <w:rsid w:val="004269E6"/>
    <w:rsid w:val="004269E7"/>
    <w:rsid w:val="00426E10"/>
    <w:rsid w:val="00426E7B"/>
    <w:rsid w:val="00427012"/>
    <w:rsid w:val="00427253"/>
    <w:rsid w:val="0042728B"/>
    <w:rsid w:val="00427642"/>
    <w:rsid w:val="00427A92"/>
    <w:rsid w:val="00427AB4"/>
    <w:rsid w:val="00427BB8"/>
    <w:rsid w:val="0043011A"/>
    <w:rsid w:val="00430152"/>
    <w:rsid w:val="00430171"/>
    <w:rsid w:val="0043060B"/>
    <w:rsid w:val="004306C5"/>
    <w:rsid w:val="0043083A"/>
    <w:rsid w:val="00430A49"/>
    <w:rsid w:val="00430CC2"/>
    <w:rsid w:val="00430DCB"/>
    <w:rsid w:val="0043115F"/>
    <w:rsid w:val="0043189F"/>
    <w:rsid w:val="004318C0"/>
    <w:rsid w:val="00431EF4"/>
    <w:rsid w:val="00431F50"/>
    <w:rsid w:val="00431F57"/>
    <w:rsid w:val="00431F6B"/>
    <w:rsid w:val="00432142"/>
    <w:rsid w:val="004321EE"/>
    <w:rsid w:val="00433698"/>
    <w:rsid w:val="00433823"/>
    <w:rsid w:val="00433830"/>
    <w:rsid w:val="004338A4"/>
    <w:rsid w:val="0043398D"/>
    <w:rsid w:val="00433AA3"/>
    <w:rsid w:val="00433E13"/>
    <w:rsid w:val="00434239"/>
    <w:rsid w:val="004344C2"/>
    <w:rsid w:val="00434606"/>
    <w:rsid w:val="00434663"/>
    <w:rsid w:val="00434812"/>
    <w:rsid w:val="00434823"/>
    <w:rsid w:val="00434987"/>
    <w:rsid w:val="00434BB1"/>
    <w:rsid w:val="00434C03"/>
    <w:rsid w:val="00434CBE"/>
    <w:rsid w:val="00434DFD"/>
    <w:rsid w:val="00434F45"/>
    <w:rsid w:val="0043561F"/>
    <w:rsid w:val="0043562C"/>
    <w:rsid w:val="00435963"/>
    <w:rsid w:val="004359C7"/>
    <w:rsid w:val="00435BE2"/>
    <w:rsid w:val="00435DB5"/>
    <w:rsid w:val="004366C7"/>
    <w:rsid w:val="004376B0"/>
    <w:rsid w:val="004377F7"/>
    <w:rsid w:val="00437916"/>
    <w:rsid w:val="00437B47"/>
    <w:rsid w:val="00437C7A"/>
    <w:rsid w:val="00437DAE"/>
    <w:rsid w:val="00437E2D"/>
    <w:rsid w:val="004404E4"/>
    <w:rsid w:val="00440CFF"/>
    <w:rsid w:val="00440DF8"/>
    <w:rsid w:val="00440E25"/>
    <w:rsid w:val="00440FE8"/>
    <w:rsid w:val="00440FF2"/>
    <w:rsid w:val="0044100B"/>
    <w:rsid w:val="00441371"/>
    <w:rsid w:val="0044148D"/>
    <w:rsid w:val="004414F1"/>
    <w:rsid w:val="0044159A"/>
    <w:rsid w:val="004415A9"/>
    <w:rsid w:val="00441A5A"/>
    <w:rsid w:val="00441B26"/>
    <w:rsid w:val="00441D32"/>
    <w:rsid w:val="00441DC8"/>
    <w:rsid w:val="004422B0"/>
    <w:rsid w:val="004424F5"/>
    <w:rsid w:val="004428A0"/>
    <w:rsid w:val="004431D4"/>
    <w:rsid w:val="00443B74"/>
    <w:rsid w:val="00443C38"/>
    <w:rsid w:val="00444124"/>
    <w:rsid w:val="004444D1"/>
    <w:rsid w:val="00444B46"/>
    <w:rsid w:val="00444F97"/>
    <w:rsid w:val="00445C32"/>
    <w:rsid w:val="0044601D"/>
    <w:rsid w:val="004461DF"/>
    <w:rsid w:val="004464B7"/>
    <w:rsid w:val="004465E3"/>
    <w:rsid w:val="0044699E"/>
    <w:rsid w:val="00447029"/>
    <w:rsid w:val="004470D0"/>
    <w:rsid w:val="00447260"/>
    <w:rsid w:val="0044757F"/>
    <w:rsid w:val="004477E8"/>
    <w:rsid w:val="004477EC"/>
    <w:rsid w:val="00447E38"/>
    <w:rsid w:val="00450017"/>
    <w:rsid w:val="0045012D"/>
    <w:rsid w:val="004505FE"/>
    <w:rsid w:val="0045095B"/>
    <w:rsid w:val="00450D12"/>
    <w:rsid w:val="00450E35"/>
    <w:rsid w:val="00451057"/>
    <w:rsid w:val="004519F4"/>
    <w:rsid w:val="00451ED7"/>
    <w:rsid w:val="004520BD"/>
    <w:rsid w:val="00452426"/>
    <w:rsid w:val="00452452"/>
    <w:rsid w:val="00452905"/>
    <w:rsid w:val="00452947"/>
    <w:rsid w:val="00452B2A"/>
    <w:rsid w:val="00452C46"/>
    <w:rsid w:val="00452E5B"/>
    <w:rsid w:val="00452EF6"/>
    <w:rsid w:val="00452FC9"/>
    <w:rsid w:val="004533D7"/>
    <w:rsid w:val="004533DD"/>
    <w:rsid w:val="00453420"/>
    <w:rsid w:val="00453611"/>
    <w:rsid w:val="0045368B"/>
    <w:rsid w:val="004536CE"/>
    <w:rsid w:val="00453771"/>
    <w:rsid w:val="004537E1"/>
    <w:rsid w:val="00454162"/>
    <w:rsid w:val="0045458E"/>
    <w:rsid w:val="004545BA"/>
    <w:rsid w:val="00454634"/>
    <w:rsid w:val="004547B6"/>
    <w:rsid w:val="004549D0"/>
    <w:rsid w:val="00454A03"/>
    <w:rsid w:val="0045501C"/>
    <w:rsid w:val="004555A0"/>
    <w:rsid w:val="00455936"/>
    <w:rsid w:val="00455938"/>
    <w:rsid w:val="00455D00"/>
    <w:rsid w:val="00455D08"/>
    <w:rsid w:val="00455DDB"/>
    <w:rsid w:val="004560F3"/>
    <w:rsid w:val="00456153"/>
    <w:rsid w:val="0045649F"/>
    <w:rsid w:val="004568FA"/>
    <w:rsid w:val="00456DCD"/>
    <w:rsid w:val="0045735D"/>
    <w:rsid w:val="0045747F"/>
    <w:rsid w:val="0045798D"/>
    <w:rsid w:val="004579CF"/>
    <w:rsid w:val="00457B7B"/>
    <w:rsid w:val="00457BD4"/>
    <w:rsid w:val="00457CB0"/>
    <w:rsid w:val="00457D91"/>
    <w:rsid w:val="0046021F"/>
    <w:rsid w:val="004603C3"/>
    <w:rsid w:val="0046053C"/>
    <w:rsid w:val="004605AD"/>
    <w:rsid w:val="00460BC4"/>
    <w:rsid w:val="00461071"/>
    <w:rsid w:val="004610B5"/>
    <w:rsid w:val="00461177"/>
    <w:rsid w:val="00461DE6"/>
    <w:rsid w:val="0046268B"/>
    <w:rsid w:val="00462A80"/>
    <w:rsid w:val="00462ACA"/>
    <w:rsid w:val="00462AEF"/>
    <w:rsid w:val="00462EC2"/>
    <w:rsid w:val="00462EF7"/>
    <w:rsid w:val="00463781"/>
    <w:rsid w:val="00463904"/>
    <w:rsid w:val="00463A17"/>
    <w:rsid w:val="00463F6B"/>
    <w:rsid w:val="00464066"/>
    <w:rsid w:val="00464476"/>
    <w:rsid w:val="004645E7"/>
    <w:rsid w:val="00464952"/>
    <w:rsid w:val="00464CE6"/>
    <w:rsid w:val="00465163"/>
    <w:rsid w:val="0046521C"/>
    <w:rsid w:val="0046547D"/>
    <w:rsid w:val="004658B3"/>
    <w:rsid w:val="00465A50"/>
    <w:rsid w:val="00465C58"/>
    <w:rsid w:val="00465E5A"/>
    <w:rsid w:val="00465E85"/>
    <w:rsid w:val="0046628D"/>
    <w:rsid w:val="00466528"/>
    <w:rsid w:val="0046661B"/>
    <w:rsid w:val="004666C5"/>
    <w:rsid w:val="00466B23"/>
    <w:rsid w:val="00466E5A"/>
    <w:rsid w:val="004670D6"/>
    <w:rsid w:val="004673CB"/>
    <w:rsid w:val="004675CC"/>
    <w:rsid w:val="0046764F"/>
    <w:rsid w:val="00467677"/>
    <w:rsid w:val="00467C60"/>
    <w:rsid w:val="00467EDC"/>
    <w:rsid w:val="00467F46"/>
    <w:rsid w:val="0047007A"/>
    <w:rsid w:val="0047049D"/>
    <w:rsid w:val="004708EC"/>
    <w:rsid w:val="0047095D"/>
    <w:rsid w:val="00471331"/>
    <w:rsid w:val="00471510"/>
    <w:rsid w:val="004715EE"/>
    <w:rsid w:val="00471945"/>
    <w:rsid w:val="004719D1"/>
    <w:rsid w:val="00471CF8"/>
    <w:rsid w:val="00471DEC"/>
    <w:rsid w:val="00471DF2"/>
    <w:rsid w:val="00471E81"/>
    <w:rsid w:val="0047207F"/>
    <w:rsid w:val="004721B6"/>
    <w:rsid w:val="00472562"/>
    <w:rsid w:val="00472C99"/>
    <w:rsid w:val="0047383E"/>
    <w:rsid w:val="004739F7"/>
    <w:rsid w:val="00473AA8"/>
    <w:rsid w:val="00473CBC"/>
    <w:rsid w:val="00473DA7"/>
    <w:rsid w:val="00473E31"/>
    <w:rsid w:val="004745E0"/>
    <w:rsid w:val="00474715"/>
    <w:rsid w:val="00474851"/>
    <w:rsid w:val="00474B81"/>
    <w:rsid w:val="00474C00"/>
    <w:rsid w:val="00474CA4"/>
    <w:rsid w:val="00474CCE"/>
    <w:rsid w:val="00474ED8"/>
    <w:rsid w:val="004753FA"/>
    <w:rsid w:val="00475814"/>
    <w:rsid w:val="0047598A"/>
    <w:rsid w:val="0047599C"/>
    <w:rsid w:val="00475A70"/>
    <w:rsid w:val="00475EB3"/>
    <w:rsid w:val="00476288"/>
    <w:rsid w:val="004763AC"/>
    <w:rsid w:val="004764B2"/>
    <w:rsid w:val="00476B61"/>
    <w:rsid w:val="004770C3"/>
    <w:rsid w:val="00477241"/>
    <w:rsid w:val="004773A7"/>
    <w:rsid w:val="004775E0"/>
    <w:rsid w:val="004776B1"/>
    <w:rsid w:val="004777B9"/>
    <w:rsid w:val="00477980"/>
    <w:rsid w:val="0048003A"/>
    <w:rsid w:val="0048003C"/>
    <w:rsid w:val="00480070"/>
    <w:rsid w:val="00480094"/>
    <w:rsid w:val="00480819"/>
    <w:rsid w:val="00480A56"/>
    <w:rsid w:val="00481061"/>
    <w:rsid w:val="0048137A"/>
    <w:rsid w:val="00481570"/>
    <w:rsid w:val="004818A1"/>
    <w:rsid w:val="0048197B"/>
    <w:rsid w:val="004819CE"/>
    <w:rsid w:val="00481DD1"/>
    <w:rsid w:val="00482232"/>
    <w:rsid w:val="004826D1"/>
    <w:rsid w:val="004828FE"/>
    <w:rsid w:val="00482DBF"/>
    <w:rsid w:val="004831DC"/>
    <w:rsid w:val="00483221"/>
    <w:rsid w:val="00483499"/>
    <w:rsid w:val="0048396E"/>
    <w:rsid w:val="00483E32"/>
    <w:rsid w:val="00484403"/>
    <w:rsid w:val="00484526"/>
    <w:rsid w:val="00484E0A"/>
    <w:rsid w:val="00485053"/>
    <w:rsid w:val="0048543D"/>
    <w:rsid w:val="00485558"/>
    <w:rsid w:val="0048559D"/>
    <w:rsid w:val="00485D63"/>
    <w:rsid w:val="00485DFF"/>
    <w:rsid w:val="00485E78"/>
    <w:rsid w:val="00485EB8"/>
    <w:rsid w:val="0048657F"/>
    <w:rsid w:val="00486975"/>
    <w:rsid w:val="00486F60"/>
    <w:rsid w:val="0048735A"/>
    <w:rsid w:val="00487573"/>
    <w:rsid w:val="0048788C"/>
    <w:rsid w:val="00487C1B"/>
    <w:rsid w:val="00487FB2"/>
    <w:rsid w:val="0049065F"/>
    <w:rsid w:val="0049114C"/>
    <w:rsid w:val="004915E2"/>
    <w:rsid w:val="00491D05"/>
    <w:rsid w:val="004921D1"/>
    <w:rsid w:val="004927FC"/>
    <w:rsid w:val="00492CA0"/>
    <w:rsid w:val="004931DA"/>
    <w:rsid w:val="004938AC"/>
    <w:rsid w:val="004938D4"/>
    <w:rsid w:val="0049396B"/>
    <w:rsid w:val="00493974"/>
    <w:rsid w:val="00493B3B"/>
    <w:rsid w:val="004942AB"/>
    <w:rsid w:val="0049464A"/>
    <w:rsid w:val="0049466A"/>
    <w:rsid w:val="004947DC"/>
    <w:rsid w:val="004949F8"/>
    <w:rsid w:val="00494B13"/>
    <w:rsid w:val="00494F96"/>
    <w:rsid w:val="0049517E"/>
    <w:rsid w:val="004955C9"/>
    <w:rsid w:val="00495791"/>
    <w:rsid w:val="00495836"/>
    <w:rsid w:val="004960E5"/>
    <w:rsid w:val="004967ED"/>
    <w:rsid w:val="00496C22"/>
    <w:rsid w:val="004973B1"/>
    <w:rsid w:val="004974DE"/>
    <w:rsid w:val="004977A3"/>
    <w:rsid w:val="004A007A"/>
    <w:rsid w:val="004A0080"/>
    <w:rsid w:val="004A058E"/>
    <w:rsid w:val="004A07F9"/>
    <w:rsid w:val="004A089A"/>
    <w:rsid w:val="004A097E"/>
    <w:rsid w:val="004A0CBF"/>
    <w:rsid w:val="004A1089"/>
    <w:rsid w:val="004A118B"/>
    <w:rsid w:val="004A16E2"/>
    <w:rsid w:val="004A1780"/>
    <w:rsid w:val="004A1DDC"/>
    <w:rsid w:val="004A2282"/>
    <w:rsid w:val="004A22C5"/>
    <w:rsid w:val="004A2A48"/>
    <w:rsid w:val="004A2A9F"/>
    <w:rsid w:val="004A2EA4"/>
    <w:rsid w:val="004A3694"/>
    <w:rsid w:val="004A3748"/>
    <w:rsid w:val="004A3F3E"/>
    <w:rsid w:val="004A3F9F"/>
    <w:rsid w:val="004A577B"/>
    <w:rsid w:val="004A57C5"/>
    <w:rsid w:val="004A5DD6"/>
    <w:rsid w:val="004A5E07"/>
    <w:rsid w:val="004A5F24"/>
    <w:rsid w:val="004A603F"/>
    <w:rsid w:val="004A6315"/>
    <w:rsid w:val="004A696F"/>
    <w:rsid w:val="004A6BD1"/>
    <w:rsid w:val="004A6FEE"/>
    <w:rsid w:val="004A759C"/>
    <w:rsid w:val="004A7982"/>
    <w:rsid w:val="004B0005"/>
    <w:rsid w:val="004B001A"/>
    <w:rsid w:val="004B05DE"/>
    <w:rsid w:val="004B0606"/>
    <w:rsid w:val="004B0622"/>
    <w:rsid w:val="004B069E"/>
    <w:rsid w:val="004B06D0"/>
    <w:rsid w:val="004B08C1"/>
    <w:rsid w:val="004B094C"/>
    <w:rsid w:val="004B0953"/>
    <w:rsid w:val="004B0C13"/>
    <w:rsid w:val="004B128E"/>
    <w:rsid w:val="004B1764"/>
    <w:rsid w:val="004B1B2A"/>
    <w:rsid w:val="004B1D26"/>
    <w:rsid w:val="004B1DE9"/>
    <w:rsid w:val="004B2008"/>
    <w:rsid w:val="004B2023"/>
    <w:rsid w:val="004B2343"/>
    <w:rsid w:val="004B26BD"/>
    <w:rsid w:val="004B2955"/>
    <w:rsid w:val="004B2A52"/>
    <w:rsid w:val="004B2EBD"/>
    <w:rsid w:val="004B2F22"/>
    <w:rsid w:val="004B2FF5"/>
    <w:rsid w:val="004B301E"/>
    <w:rsid w:val="004B325B"/>
    <w:rsid w:val="004B3693"/>
    <w:rsid w:val="004B36AA"/>
    <w:rsid w:val="004B3A23"/>
    <w:rsid w:val="004B3EC8"/>
    <w:rsid w:val="004B3F10"/>
    <w:rsid w:val="004B3F22"/>
    <w:rsid w:val="004B4292"/>
    <w:rsid w:val="004B4455"/>
    <w:rsid w:val="004B4E36"/>
    <w:rsid w:val="004B5175"/>
    <w:rsid w:val="004B523A"/>
    <w:rsid w:val="004B5283"/>
    <w:rsid w:val="004B562D"/>
    <w:rsid w:val="004B57EF"/>
    <w:rsid w:val="004B5AAF"/>
    <w:rsid w:val="004B5CFC"/>
    <w:rsid w:val="004B60F7"/>
    <w:rsid w:val="004B6131"/>
    <w:rsid w:val="004B6462"/>
    <w:rsid w:val="004B68DF"/>
    <w:rsid w:val="004B6F33"/>
    <w:rsid w:val="004B7084"/>
    <w:rsid w:val="004B7367"/>
    <w:rsid w:val="004B75BB"/>
    <w:rsid w:val="004B772E"/>
    <w:rsid w:val="004B78FF"/>
    <w:rsid w:val="004B7906"/>
    <w:rsid w:val="004B7A27"/>
    <w:rsid w:val="004B7F5B"/>
    <w:rsid w:val="004C0156"/>
    <w:rsid w:val="004C01B7"/>
    <w:rsid w:val="004C0228"/>
    <w:rsid w:val="004C056A"/>
    <w:rsid w:val="004C1724"/>
    <w:rsid w:val="004C1912"/>
    <w:rsid w:val="004C1AE0"/>
    <w:rsid w:val="004C1E77"/>
    <w:rsid w:val="004C213C"/>
    <w:rsid w:val="004C2374"/>
    <w:rsid w:val="004C279F"/>
    <w:rsid w:val="004C28A9"/>
    <w:rsid w:val="004C2951"/>
    <w:rsid w:val="004C2F52"/>
    <w:rsid w:val="004C2FBE"/>
    <w:rsid w:val="004C2FCC"/>
    <w:rsid w:val="004C313C"/>
    <w:rsid w:val="004C34CE"/>
    <w:rsid w:val="004C357A"/>
    <w:rsid w:val="004C37D1"/>
    <w:rsid w:val="004C3FFE"/>
    <w:rsid w:val="004C44A1"/>
    <w:rsid w:val="004C45E5"/>
    <w:rsid w:val="004C4742"/>
    <w:rsid w:val="004C4F09"/>
    <w:rsid w:val="004C4F85"/>
    <w:rsid w:val="004C52D6"/>
    <w:rsid w:val="004C539E"/>
    <w:rsid w:val="004C541C"/>
    <w:rsid w:val="004C56CB"/>
    <w:rsid w:val="004C56DC"/>
    <w:rsid w:val="004C5E81"/>
    <w:rsid w:val="004C6042"/>
    <w:rsid w:val="004C614A"/>
    <w:rsid w:val="004C617C"/>
    <w:rsid w:val="004C62D6"/>
    <w:rsid w:val="004C6790"/>
    <w:rsid w:val="004C67AC"/>
    <w:rsid w:val="004C6886"/>
    <w:rsid w:val="004C6A73"/>
    <w:rsid w:val="004C6BFC"/>
    <w:rsid w:val="004C6C54"/>
    <w:rsid w:val="004C6D32"/>
    <w:rsid w:val="004C7159"/>
    <w:rsid w:val="004C748D"/>
    <w:rsid w:val="004C7CCA"/>
    <w:rsid w:val="004C7F08"/>
    <w:rsid w:val="004C7F4B"/>
    <w:rsid w:val="004D0243"/>
    <w:rsid w:val="004D040E"/>
    <w:rsid w:val="004D06EA"/>
    <w:rsid w:val="004D0CFF"/>
    <w:rsid w:val="004D117F"/>
    <w:rsid w:val="004D11DE"/>
    <w:rsid w:val="004D1983"/>
    <w:rsid w:val="004D1D44"/>
    <w:rsid w:val="004D1ED0"/>
    <w:rsid w:val="004D25E4"/>
    <w:rsid w:val="004D2607"/>
    <w:rsid w:val="004D2B52"/>
    <w:rsid w:val="004D2BED"/>
    <w:rsid w:val="004D2EA2"/>
    <w:rsid w:val="004D2ECE"/>
    <w:rsid w:val="004D33D0"/>
    <w:rsid w:val="004D3433"/>
    <w:rsid w:val="004D37CC"/>
    <w:rsid w:val="004D3AF0"/>
    <w:rsid w:val="004D3D8B"/>
    <w:rsid w:val="004D3E28"/>
    <w:rsid w:val="004D3F5D"/>
    <w:rsid w:val="004D4509"/>
    <w:rsid w:val="004D4B23"/>
    <w:rsid w:val="004D4FCF"/>
    <w:rsid w:val="004D5061"/>
    <w:rsid w:val="004D5466"/>
    <w:rsid w:val="004D5534"/>
    <w:rsid w:val="004D5894"/>
    <w:rsid w:val="004D5A30"/>
    <w:rsid w:val="004D5D0D"/>
    <w:rsid w:val="004D5FFC"/>
    <w:rsid w:val="004D608B"/>
    <w:rsid w:val="004D6211"/>
    <w:rsid w:val="004D640A"/>
    <w:rsid w:val="004D65EC"/>
    <w:rsid w:val="004D6709"/>
    <w:rsid w:val="004D6C8F"/>
    <w:rsid w:val="004D6F2C"/>
    <w:rsid w:val="004D71E7"/>
    <w:rsid w:val="004D75D0"/>
    <w:rsid w:val="004D7A81"/>
    <w:rsid w:val="004D7B29"/>
    <w:rsid w:val="004D7EEC"/>
    <w:rsid w:val="004E0014"/>
    <w:rsid w:val="004E002C"/>
    <w:rsid w:val="004E0155"/>
    <w:rsid w:val="004E01C9"/>
    <w:rsid w:val="004E04CC"/>
    <w:rsid w:val="004E05C0"/>
    <w:rsid w:val="004E08EA"/>
    <w:rsid w:val="004E0AC1"/>
    <w:rsid w:val="004E0C01"/>
    <w:rsid w:val="004E0D1A"/>
    <w:rsid w:val="004E0F6B"/>
    <w:rsid w:val="004E14DB"/>
    <w:rsid w:val="004E1603"/>
    <w:rsid w:val="004E16F1"/>
    <w:rsid w:val="004E187C"/>
    <w:rsid w:val="004E1E94"/>
    <w:rsid w:val="004E1F3E"/>
    <w:rsid w:val="004E1F5E"/>
    <w:rsid w:val="004E205D"/>
    <w:rsid w:val="004E21D6"/>
    <w:rsid w:val="004E23D9"/>
    <w:rsid w:val="004E2577"/>
    <w:rsid w:val="004E2A06"/>
    <w:rsid w:val="004E2C45"/>
    <w:rsid w:val="004E2EBA"/>
    <w:rsid w:val="004E33C3"/>
    <w:rsid w:val="004E3828"/>
    <w:rsid w:val="004E3924"/>
    <w:rsid w:val="004E397C"/>
    <w:rsid w:val="004E3B37"/>
    <w:rsid w:val="004E3E83"/>
    <w:rsid w:val="004E433E"/>
    <w:rsid w:val="004E4793"/>
    <w:rsid w:val="004E4CBE"/>
    <w:rsid w:val="004E4D1B"/>
    <w:rsid w:val="004E4E04"/>
    <w:rsid w:val="004E52CE"/>
    <w:rsid w:val="004E5929"/>
    <w:rsid w:val="004E5A1C"/>
    <w:rsid w:val="004E61F9"/>
    <w:rsid w:val="004E6355"/>
    <w:rsid w:val="004E636E"/>
    <w:rsid w:val="004E64B6"/>
    <w:rsid w:val="004E693E"/>
    <w:rsid w:val="004E6A3A"/>
    <w:rsid w:val="004E6E80"/>
    <w:rsid w:val="004E6EE7"/>
    <w:rsid w:val="004E70EF"/>
    <w:rsid w:val="004E7284"/>
    <w:rsid w:val="004E7C03"/>
    <w:rsid w:val="004F0512"/>
    <w:rsid w:val="004F0536"/>
    <w:rsid w:val="004F0589"/>
    <w:rsid w:val="004F058E"/>
    <w:rsid w:val="004F05DA"/>
    <w:rsid w:val="004F0732"/>
    <w:rsid w:val="004F0825"/>
    <w:rsid w:val="004F0867"/>
    <w:rsid w:val="004F08C4"/>
    <w:rsid w:val="004F0951"/>
    <w:rsid w:val="004F0E1F"/>
    <w:rsid w:val="004F0E79"/>
    <w:rsid w:val="004F10B7"/>
    <w:rsid w:val="004F114F"/>
    <w:rsid w:val="004F1982"/>
    <w:rsid w:val="004F1A96"/>
    <w:rsid w:val="004F1DD4"/>
    <w:rsid w:val="004F1E80"/>
    <w:rsid w:val="004F1FE4"/>
    <w:rsid w:val="004F242F"/>
    <w:rsid w:val="004F24B4"/>
    <w:rsid w:val="004F25B4"/>
    <w:rsid w:val="004F2627"/>
    <w:rsid w:val="004F2807"/>
    <w:rsid w:val="004F2EF1"/>
    <w:rsid w:val="004F2F0D"/>
    <w:rsid w:val="004F2FBD"/>
    <w:rsid w:val="004F310C"/>
    <w:rsid w:val="004F326E"/>
    <w:rsid w:val="004F3803"/>
    <w:rsid w:val="004F38FA"/>
    <w:rsid w:val="004F398D"/>
    <w:rsid w:val="004F3D59"/>
    <w:rsid w:val="004F3D5C"/>
    <w:rsid w:val="004F3FA4"/>
    <w:rsid w:val="004F4237"/>
    <w:rsid w:val="004F43E6"/>
    <w:rsid w:val="004F44B0"/>
    <w:rsid w:val="004F466F"/>
    <w:rsid w:val="004F49EB"/>
    <w:rsid w:val="004F4B3B"/>
    <w:rsid w:val="004F4D14"/>
    <w:rsid w:val="004F4F4B"/>
    <w:rsid w:val="004F5648"/>
    <w:rsid w:val="004F58BF"/>
    <w:rsid w:val="004F59C9"/>
    <w:rsid w:val="004F631E"/>
    <w:rsid w:val="004F638C"/>
    <w:rsid w:val="004F65D0"/>
    <w:rsid w:val="004F6642"/>
    <w:rsid w:val="004F66DE"/>
    <w:rsid w:val="004F6764"/>
    <w:rsid w:val="004F6C0A"/>
    <w:rsid w:val="004F6FDD"/>
    <w:rsid w:val="004F718E"/>
    <w:rsid w:val="004F7644"/>
    <w:rsid w:val="004F7714"/>
    <w:rsid w:val="004F7CF2"/>
    <w:rsid w:val="004F7EF3"/>
    <w:rsid w:val="0050010D"/>
    <w:rsid w:val="00500BF0"/>
    <w:rsid w:val="005013EF"/>
    <w:rsid w:val="0050147F"/>
    <w:rsid w:val="005018F9"/>
    <w:rsid w:val="00501937"/>
    <w:rsid w:val="005019DD"/>
    <w:rsid w:val="00501BBC"/>
    <w:rsid w:val="0050213E"/>
    <w:rsid w:val="005022DF"/>
    <w:rsid w:val="005024F4"/>
    <w:rsid w:val="0050251F"/>
    <w:rsid w:val="00502781"/>
    <w:rsid w:val="005029B4"/>
    <w:rsid w:val="00502A1B"/>
    <w:rsid w:val="00502B16"/>
    <w:rsid w:val="00502C67"/>
    <w:rsid w:val="00502DEE"/>
    <w:rsid w:val="00503303"/>
    <w:rsid w:val="005033E4"/>
    <w:rsid w:val="00503B20"/>
    <w:rsid w:val="00503BA4"/>
    <w:rsid w:val="0050444C"/>
    <w:rsid w:val="00504ADE"/>
    <w:rsid w:val="00504D65"/>
    <w:rsid w:val="00504E22"/>
    <w:rsid w:val="00505172"/>
    <w:rsid w:val="005054C0"/>
    <w:rsid w:val="00505684"/>
    <w:rsid w:val="0050585B"/>
    <w:rsid w:val="005058BF"/>
    <w:rsid w:val="00505A22"/>
    <w:rsid w:val="00505A54"/>
    <w:rsid w:val="00505CEB"/>
    <w:rsid w:val="00505FC3"/>
    <w:rsid w:val="005061A0"/>
    <w:rsid w:val="00506493"/>
    <w:rsid w:val="005064D4"/>
    <w:rsid w:val="0050661F"/>
    <w:rsid w:val="005069A2"/>
    <w:rsid w:val="00506A97"/>
    <w:rsid w:val="00506B1A"/>
    <w:rsid w:val="00506BF8"/>
    <w:rsid w:val="00506CDB"/>
    <w:rsid w:val="00506EE7"/>
    <w:rsid w:val="00507307"/>
    <w:rsid w:val="0050770C"/>
    <w:rsid w:val="005077DB"/>
    <w:rsid w:val="005077E6"/>
    <w:rsid w:val="00507B1F"/>
    <w:rsid w:val="00507B45"/>
    <w:rsid w:val="00507BF7"/>
    <w:rsid w:val="005100B2"/>
    <w:rsid w:val="00510227"/>
    <w:rsid w:val="005103C3"/>
    <w:rsid w:val="00510429"/>
    <w:rsid w:val="00510443"/>
    <w:rsid w:val="00510710"/>
    <w:rsid w:val="00510A1B"/>
    <w:rsid w:val="00510AA7"/>
    <w:rsid w:val="00510D98"/>
    <w:rsid w:val="00510F7D"/>
    <w:rsid w:val="0051118E"/>
    <w:rsid w:val="00511796"/>
    <w:rsid w:val="00511B2F"/>
    <w:rsid w:val="00511B51"/>
    <w:rsid w:val="00511BC5"/>
    <w:rsid w:val="00512199"/>
    <w:rsid w:val="00512473"/>
    <w:rsid w:val="00512493"/>
    <w:rsid w:val="0051252C"/>
    <w:rsid w:val="00512879"/>
    <w:rsid w:val="00512BBA"/>
    <w:rsid w:val="00512DD0"/>
    <w:rsid w:val="00513201"/>
    <w:rsid w:val="00513746"/>
    <w:rsid w:val="00513F2F"/>
    <w:rsid w:val="0051416B"/>
    <w:rsid w:val="005142C2"/>
    <w:rsid w:val="005147B5"/>
    <w:rsid w:val="00514AA2"/>
    <w:rsid w:val="00514BF3"/>
    <w:rsid w:val="00514E90"/>
    <w:rsid w:val="0051511B"/>
    <w:rsid w:val="00515179"/>
    <w:rsid w:val="0051530C"/>
    <w:rsid w:val="00515521"/>
    <w:rsid w:val="0051577B"/>
    <w:rsid w:val="0051591C"/>
    <w:rsid w:val="0051593C"/>
    <w:rsid w:val="00515D77"/>
    <w:rsid w:val="00515FFA"/>
    <w:rsid w:val="005162D5"/>
    <w:rsid w:val="0051637A"/>
    <w:rsid w:val="005164B4"/>
    <w:rsid w:val="00516608"/>
    <w:rsid w:val="005166B7"/>
    <w:rsid w:val="00516C1C"/>
    <w:rsid w:val="0051707E"/>
    <w:rsid w:val="00517357"/>
    <w:rsid w:val="0051786F"/>
    <w:rsid w:val="005178A3"/>
    <w:rsid w:val="00517BD4"/>
    <w:rsid w:val="00517DE8"/>
    <w:rsid w:val="00517FA6"/>
    <w:rsid w:val="00520635"/>
    <w:rsid w:val="005206E0"/>
    <w:rsid w:val="00520B8E"/>
    <w:rsid w:val="00520E7E"/>
    <w:rsid w:val="005211B9"/>
    <w:rsid w:val="00521261"/>
    <w:rsid w:val="00521417"/>
    <w:rsid w:val="00521457"/>
    <w:rsid w:val="005214A6"/>
    <w:rsid w:val="0052152A"/>
    <w:rsid w:val="005216D6"/>
    <w:rsid w:val="0052181E"/>
    <w:rsid w:val="005219C1"/>
    <w:rsid w:val="0052219B"/>
    <w:rsid w:val="00522295"/>
    <w:rsid w:val="00522407"/>
    <w:rsid w:val="00522A4E"/>
    <w:rsid w:val="00522B15"/>
    <w:rsid w:val="00522E86"/>
    <w:rsid w:val="00523144"/>
    <w:rsid w:val="00523537"/>
    <w:rsid w:val="005238B3"/>
    <w:rsid w:val="00523A3D"/>
    <w:rsid w:val="0052470F"/>
    <w:rsid w:val="00524772"/>
    <w:rsid w:val="005247E8"/>
    <w:rsid w:val="0052488C"/>
    <w:rsid w:val="00524A6B"/>
    <w:rsid w:val="00524EA4"/>
    <w:rsid w:val="00525293"/>
    <w:rsid w:val="0052553C"/>
    <w:rsid w:val="005256DF"/>
    <w:rsid w:val="00525900"/>
    <w:rsid w:val="0052593D"/>
    <w:rsid w:val="00525951"/>
    <w:rsid w:val="00525B72"/>
    <w:rsid w:val="00525D78"/>
    <w:rsid w:val="00525D9E"/>
    <w:rsid w:val="00525F4A"/>
    <w:rsid w:val="005260F6"/>
    <w:rsid w:val="005261AE"/>
    <w:rsid w:val="0052642E"/>
    <w:rsid w:val="0052651D"/>
    <w:rsid w:val="0052677B"/>
    <w:rsid w:val="00526C07"/>
    <w:rsid w:val="00526FE0"/>
    <w:rsid w:val="00526FFC"/>
    <w:rsid w:val="00527085"/>
    <w:rsid w:val="0052740A"/>
    <w:rsid w:val="005302CF"/>
    <w:rsid w:val="00530674"/>
    <w:rsid w:val="00530B86"/>
    <w:rsid w:val="00530CDF"/>
    <w:rsid w:val="00531170"/>
    <w:rsid w:val="00531426"/>
    <w:rsid w:val="005314E3"/>
    <w:rsid w:val="005314FC"/>
    <w:rsid w:val="005318C9"/>
    <w:rsid w:val="0053211C"/>
    <w:rsid w:val="0053229D"/>
    <w:rsid w:val="0053237F"/>
    <w:rsid w:val="00532692"/>
    <w:rsid w:val="005326F5"/>
    <w:rsid w:val="005328CA"/>
    <w:rsid w:val="00532956"/>
    <w:rsid w:val="005329C6"/>
    <w:rsid w:val="00532A03"/>
    <w:rsid w:val="00532FF2"/>
    <w:rsid w:val="0053325E"/>
    <w:rsid w:val="00533656"/>
    <w:rsid w:val="00533B22"/>
    <w:rsid w:val="00534543"/>
    <w:rsid w:val="00534577"/>
    <w:rsid w:val="00534975"/>
    <w:rsid w:val="005349BC"/>
    <w:rsid w:val="00535115"/>
    <w:rsid w:val="00535151"/>
    <w:rsid w:val="005351FC"/>
    <w:rsid w:val="0053532E"/>
    <w:rsid w:val="00535381"/>
    <w:rsid w:val="00535C00"/>
    <w:rsid w:val="00535FC6"/>
    <w:rsid w:val="005362F3"/>
    <w:rsid w:val="00536EDF"/>
    <w:rsid w:val="005370CD"/>
    <w:rsid w:val="00537354"/>
    <w:rsid w:val="00537927"/>
    <w:rsid w:val="00537BDA"/>
    <w:rsid w:val="00540566"/>
    <w:rsid w:val="00540767"/>
    <w:rsid w:val="0054080E"/>
    <w:rsid w:val="00540D00"/>
    <w:rsid w:val="00540E3A"/>
    <w:rsid w:val="00541400"/>
    <w:rsid w:val="00541B00"/>
    <w:rsid w:val="00541BEB"/>
    <w:rsid w:val="00541CF2"/>
    <w:rsid w:val="00541EAD"/>
    <w:rsid w:val="00541F85"/>
    <w:rsid w:val="00542B76"/>
    <w:rsid w:val="00542D62"/>
    <w:rsid w:val="0054325E"/>
    <w:rsid w:val="005434CD"/>
    <w:rsid w:val="005438AB"/>
    <w:rsid w:val="0054422F"/>
    <w:rsid w:val="005442B7"/>
    <w:rsid w:val="00544B27"/>
    <w:rsid w:val="00544E04"/>
    <w:rsid w:val="005451DC"/>
    <w:rsid w:val="00545A75"/>
    <w:rsid w:val="00545AF1"/>
    <w:rsid w:val="00545C53"/>
    <w:rsid w:val="00545F48"/>
    <w:rsid w:val="00546106"/>
    <w:rsid w:val="005462F4"/>
    <w:rsid w:val="00546513"/>
    <w:rsid w:val="00546725"/>
    <w:rsid w:val="00546E99"/>
    <w:rsid w:val="0054713D"/>
    <w:rsid w:val="0054735C"/>
    <w:rsid w:val="00547735"/>
    <w:rsid w:val="00547828"/>
    <w:rsid w:val="0054782B"/>
    <w:rsid w:val="00547924"/>
    <w:rsid w:val="00547A1C"/>
    <w:rsid w:val="00547B27"/>
    <w:rsid w:val="00547BD4"/>
    <w:rsid w:val="00547BFD"/>
    <w:rsid w:val="00547C01"/>
    <w:rsid w:val="0055009C"/>
    <w:rsid w:val="005500FF"/>
    <w:rsid w:val="005501CB"/>
    <w:rsid w:val="00550263"/>
    <w:rsid w:val="005506FB"/>
    <w:rsid w:val="005508A0"/>
    <w:rsid w:val="005508AD"/>
    <w:rsid w:val="00551015"/>
    <w:rsid w:val="00551174"/>
    <w:rsid w:val="00551337"/>
    <w:rsid w:val="00551C53"/>
    <w:rsid w:val="00551CB6"/>
    <w:rsid w:val="00551D3E"/>
    <w:rsid w:val="00551E8D"/>
    <w:rsid w:val="00551F44"/>
    <w:rsid w:val="00552074"/>
    <w:rsid w:val="00552472"/>
    <w:rsid w:val="00552481"/>
    <w:rsid w:val="005524F9"/>
    <w:rsid w:val="00552930"/>
    <w:rsid w:val="00552F97"/>
    <w:rsid w:val="0055315C"/>
    <w:rsid w:val="00553525"/>
    <w:rsid w:val="0055355D"/>
    <w:rsid w:val="00553661"/>
    <w:rsid w:val="00553682"/>
    <w:rsid w:val="00553773"/>
    <w:rsid w:val="005539B8"/>
    <w:rsid w:val="00553F66"/>
    <w:rsid w:val="00554196"/>
    <w:rsid w:val="00554258"/>
    <w:rsid w:val="00554409"/>
    <w:rsid w:val="005545F0"/>
    <w:rsid w:val="00554FA2"/>
    <w:rsid w:val="00555073"/>
    <w:rsid w:val="0055518E"/>
    <w:rsid w:val="0055535E"/>
    <w:rsid w:val="00555863"/>
    <w:rsid w:val="00555D80"/>
    <w:rsid w:val="00555E01"/>
    <w:rsid w:val="00556444"/>
    <w:rsid w:val="00556A87"/>
    <w:rsid w:val="00556AC5"/>
    <w:rsid w:val="00556C25"/>
    <w:rsid w:val="00556EA8"/>
    <w:rsid w:val="005574D7"/>
    <w:rsid w:val="0055752A"/>
    <w:rsid w:val="00557920"/>
    <w:rsid w:val="005579E4"/>
    <w:rsid w:val="00557BBA"/>
    <w:rsid w:val="00557E65"/>
    <w:rsid w:val="00560148"/>
    <w:rsid w:val="005601B1"/>
    <w:rsid w:val="0056030E"/>
    <w:rsid w:val="00560377"/>
    <w:rsid w:val="005606D0"/>
    <w:rsid w:val="0056075D"/>
    <w:rsid w:val="00560897"/>
    <w:rsid w:val="00560DDB"/>
    <w:rsid w:val="00561096"/>
    <w:rsid w:val="00561118"/>
    <w:rsid w:val="00561425"/>
    <w:rsid w:val="005615FB"/>
    <w:rsid w:val="00561B5A"/>
    <w:rsid w:val="00561D6B"/>
    <w:rsid w:val="00561D95"/>
    <w:rsid w:val="00561F0D"/>
    <w:rsid w:val="00561F9A"/>
    <w:rsid w:val="00562714"/>
    <w:rsid w:val="00562769"/>
    <w:rsid w:val="00562A43"/>
    <w:rsid w:val="00562D5B"/>
    <w:rsid w:val="005633B5"/>
    <w:rsid w:val="005636CF"/>
    <w:rsid w:val="0056384D"/>
    <w:rsid w:val="00563B54"/>
    <w:rsid w:val="00563E83"/>
    <w:rsid w:val="00563EC7"/>
    <w:rsid w:val="005640AA"/>
    <w:rsid w:val="00564107"/>
    <w:rsid w:val="005641E9"/>
    <w:rsid w:val="00564980"/>
    <w:rsid w:val="00564C1B"/>
    <w:rsid w:val="005650F4"/>
    <w:rsid w:val="005657A6"/>
    <w:rsid w:val="005657B8"/>
    <w:rsid w:val="005658AA"/>
    <w:rsid w:val="00565C48"/>
    <w:rsid w:val="00565E3F"/>
    <w:rsid w:val="00566125"/>
    <w:rsid w:val="005662E3"/>
    <w:rsid w:val="00566394"/>
    <w:rsid w:val="005665F5"/>
    <w:rsid w:val="00566AC1"/>
    <w:rsid w:val="00566B4D"/>
    <w:rsid w:val="00566D1C"/>
    <w:rsid w:val="00566F5C"/>
    <w:rsid w:val="005670D2"/>
    <w:rsid w:val="0056729B"/>
    <w:rsid w:val="005672C4"/>
    <w:rsid w:val="005673AF"/>
    <w:rsid w:val="0056758C"/>
    <w:rsid w:val="005679D7"/>
    <w:rsid w:val="005700D1"/>
    <w:rsid w:val="0057046F"/>
    <w:rsid w:val="005705DD"/>
    <w:rsid w:val="0057069D"/>
    <w:rsid w:val="00570942"/>
    <w:rsid w:val="00570ABF"/>
    <w:rsid w:val="00570FC0"/>
    <w:rsid w:val="00571023"/>
    <w:rsid w:val="005714B7"/>
    <w:rsid w:val="00571B94"/>
    <w:rsid w:val="00571E1B"/>
    <w:rsid w:val="00571EBF"/>
    <w:rsid w:val="005723DD"/>
    <w:rsid w:val="005723FE"/>
    <w:rsid w:val="0057292C"/>
    <w:rsid w:val="00572DB0"/>
    <w:rsid w:val="00572EBC"/>
    <w:rsid w:val="00572FF3"/>
    <w:rsid w:val="005730A5"/>
    <w:rsid w:val="005731AA"/>
    <w:rsid w:val="00573342"/>
    <w:rsid w:val="0057350E"/>
    <w:rsid w:val="00573757"/>
    <w:rsid w:val="0057432D"/>
    <w:rsid w:val="00574367"/>
    <w:rsid w:val="005744C2"/>
    <w:rsid w:val="00574955"/>
    <w:rsid w:val="00574F9C"/>
    <w:rsid w:val="00575076"/>
    <w:rsid w:val="00575095"/>
    <w:rsid w:val="0057535F"/>
    <w:rsid w:val="0057565C"/>
    <w:rsid w:val="0057567B"/>
    <w:rsid w:val="00575969"/>
    <w:rsid w:val="00576066"/>
    <w:rsid w:val="00576328"/>
    <w:rsid w:val="005766A2"/>
    <w:rsid w:val="005766E7"/>
    <w:rsid w:val="005767C3"/>
    <w:rsid w:val="00576DCB"/>
    <w:rsid w:val="00576EE4"/>
    <w:rsid w:val="00576F0D"/>
    <w:rsid w:val="0057733D"/>
    <w:rsid w:val="0057740D"/>
    <w:rsid w:val="005775D3"/>
    <w:rsid w:val="005777AE"/>
    <w:rsid w:val="005779B4"/>
    <w:rsid w:val="00577BC8"/>
    <w:rsid w:val="00580026"/>
    <w:rsid w:val="0058079E"/>
    <w:rsid w:val="00580C16"/>
    <w:rsid w:val="00580DB6"/>
    <w:rsid w:val="00580FFC"/>
    <w:rsid w:val="0058100B"/>
    <w:rsid w:val="0058103F"/>
    <w:rsid w:val="00581278"/>
    <w:rsid w:val="00581619"/>
    <w:rsid w:val="00581AD8"/>
    <w:rsid w:val="00581CAF"/>
    <w:rsid w:val="00581FDC"/>
    <w:rsid w:val="005823FB"/>
    <w:rsid w:val="00582477"/>
    <w:rsid w:val="00582617"/>
    <w:rsid w:val="0058278B"/>
    <w:rsid w:val="005827C4"/>
    <w:rsid w:val="00582861"/>
    <w:rsid w:val="00582892"/>
    <w:rsid w:val="00582AF7"/>
    <w:rsid w:val="00582B29"/>
    <w:rsid w:val="00582CB9"/>
    <w:rsid w:val="00583039"/>
    <w:rsid w:val="00583059"/>
    <w:rsid w:val="00583073"/>
    <w:rsid w:val="0058310B"/>
    <w:rsid w:val="005832E5"/>
    <w:rsid w:val="0058370F"/>
    <w:rsid w:val="00583BDC"/>
    <w:rsid w:val="00583C2C"/>
    <w:rsid w:val="00583D28"/>
    <w:rsid w:val="00583F50"/>
    <w:rsid w:val="00584289"/>
    <w:rsid w:val="00584705"/>
    <w:rsid w:val="00584C54"/>
    <w:rsid w:val="00584D72"/>
    <w:rsid w:val="00584E59"/>
    <w:rsid w:val="00584E8F"/>
    <w:rsid w:val="0058509E"/>
    <w:rsid w:val="0058562B"/>
    <w:rsid w:val="00585632"/>
    <w:rsid w:val="00585A5B"/>
    <w:rsid w:val="00585E65"/>
    <w:rsid w:val="00585FAE"/>
    <w:rsid w:val="00586031"/>
    <w:rsid w:val="00586AC2"/>
    <w:rsid w:val="00586B59"/>
    <w:rsid w:val="00586DD2"/>
    <w:rsid w:val="00587076"/>
    <w:rsid w:val="0058792B"/>
    <w:rsid w:val="00587B83"/>
    <w:rsid w:val="00587C50"/>
    <w:rsid w:val="00587EC1"/>
    <w:rsid w:val="00587F4E"/>
    <w:rsid w:val="0059000A"/>
    <w:rsid w:val="00590121"/>
    <w:rsid w:val="005902D7"/>
    <w:rsid w:val="00590A5B"/>
    <w:rsid w:val="00590BB1"/>
    <w:rsid w:val="00590BF9"/>
    <w:rsid w:val="00590E22"/>
    <w:rsid w:val="00590FAF"/>
    <w:rsid w:val="00590FED"/>
    <w:rsid w:val="005913A5"/>
    <w:rsid w:val="00591616"/>
    <w:rsid w:val="00591690"/>
    <w:rsid w:val="005924C2"/>
    <w:rsid w:val="00592870"/>
    <w:rsid w:val="00592A3B"/>
    <w:rsid w:val="00592DAF"/>
    <w:rsid w:val="005932C5"/>
    <w:rsid w:val="00593357"/>
    <w:rsid w:val="005936E5"/>
    <w:rsid w:val="0059379B"/>
    <w:rsid w:val="005939F2"/>
    <w:rsid w:val="00593CC6"/>
    <w:rsid w:val="00593FDD"/>
    <w:rsid w:val="0059435A"/>
    <w:rsid w:val="00594851"/>
    <w:rsid w:val="00594C06"/>
    <w:rsid w:val="005950A4"/>
    <w:rsid w:val="00595200"/>
    <w:rsid w:val="00595587"/>
    <w:rsid w:val="00595686"/>
    <w:rsid w:val="00595AF2"/>
    <w:rsid w:val="00595BE0"/>
    <w:rsid w:val="00595D73"/>
    <w:rsid w:val="00595DF9"/>
    <w:rsid w:val="00595FB4"/>
    <w:rsid w:val="00596022"/>
    <w:rsid w:val="005961F8"/>
    <w:rsid w:val="00596413"/>
    <w:rsid w:val="005966D9"/>
    <w:rsid w:val="00596A72"/>
    <w:rsid w:val="00596B91"/>
    <w:rsid w:val="00596BE9"/>
    <w:rsid w:val="00596C90"/>
    <w:rsid w:val="00596F37"/>
    <w:rsid w:val="005971D6"/>
    <w:rsid w:val="00597536"/>
    <w:rsid w:val="005977F5"/>
    <w:rsid w:val="005A0043"/>
    <w:rsid w:val="005A006A"/>
    <w:rsid w:val="005A021C"/>
    <w:rsid w:val="005A02FE"/>
    <w:rsid w:val="005A0869"/>
    <w:rsid w:val="005A0C5F"/>
    <w:rsid w:val="005A0ED6"/>
    <w:rsid w:val="005A138B"/>
    <w:rsid w:val="005A1600"/>
    <w:rsid w:val="005A19AA"/>
    <w:rsid w:val="005A1BC2"/>
    <w:rsid w:val="005A1C09"/>
    <w:rsid w:val="005A1CEE"/>
    <w:rsid w:val="005A1F7A"/>
    <w:rsid w:val="005A2635"/>
    <w:rsid w:val="005A2714"/>
    <w:rsid w:val="005A2802"/>
    <w:rsid w:val="005A2C57"/>
    <w:rsid w:val="005A2E39"/>
    <w:rsid w:val="005A3245"/>
    <w:rsid w:val="005A397C"/>
    <w:rsid w:val="005A3C3A"/>
    <w:rsid w:val="005A3C40"/>
    <w:rsid w:val="005A3EB1"/>
    <w:rsid w:val="005A4051"/>
    <w:rsid w:val="005A4053"/>
    <w:rsid w:val="005A40F7"/>
    <w:rsid w:val="005A42DF"/>
    <w:rsid w:val="005A481D"/>
    <w:rsid w:val="005A48A0"/>
    <w:rsid w:val="005A4CA3"/>
    <w:rsid w:val="005A4CDE"/>
    <w:rsid w:val="005A50D0"/>
    <w:rsid w:val="005A5202"/>
    <w:rsid w:val="005A567C"/>
    <w:rsid w:val="005A574F"/>
    <w:rsid w:val="005A5BED"/>
    <w:rsid w:val="005A5E91"/>
    <w:rsid w:val="005A5F5C"/>
    <w:rsid w:val="005A6693"/>
    <w:rsid w:val="005A6B5F"/>
    <w:rsid w:val="005A6C69"/>
    <w:rsid w:val="005A6F38"/>
    <w:rsid w:val="005A7065"/>
    <w:rsid w:val="005A71FE"/>
    <w:rsid w:val="005A74B8"/>
    <w:rsid w:val="005A74D3"/>
    <w:rsid w:val="005A76F5"/>
    <w:rsid w:val="005A789C"/>
    <w:rsid w:val="005A7B79"/>
    <w:rsid w:val="005A7BB4"/>
    <w:rsid w:val="005B0001"/>
    <w:rsid w:val="005B0158"/>
    <w:rsid w:val="005B032F"/>
    <w:rsid w:val="005B098C"/>
    <w:rsid w:val="005B0CE9"/>
    <w:rsid w:val="005B0CF5"/>
    <w:rsid w:val="005B0D72"/>
    <w:rsid w:val="005B0FE0"/>
    <w:rsid w:val="005B1CEE"/>
    <w:rsid w:val="005B1F53"/>
    <w:rsid w:val="005B2043"/>
    <w:rsid w:val="005B20C5"/>
    <w:rsid w:val="005B2231"/>
    <w:rsid w:val="005B25BC"/>
    <w:rsid w:val="005B265F"/>
    <w:rsid w:val="005B305F"/>
    <w:rsid w:val="005B30BA"/>
    <w:rsid w:val="005B31FF"/>
    <w:rsid w:val="005B3378"/>
    <w:rsid w:val="005B3456"/>
    <w:rsid w:val="005B457C"/>
    <w:rsid w:val="005B4643"/>
    <w:rsid w:val="005B466F"/>
    <w:rsid w:val="005B46DA"/>
    <w:rsid w:val="005B4E32"/>
    <w:rsid w:val="005B5000"/>
    <w:rsid w:val="005B5190"/>
    <w:rsid w:val="005B56DD"/>
    <w:rsid w:val="005B5B88"/>
    <w:rsid w:val="005B5B9A"/>
    <w:rsid w:val="005B5C0B"/>
    <w:rsid w:val="005B5D4B"/>
    <w:rsid w:val="005B5E93"/>
    <w:rsid w:val="005B68A2"/>
    <w:rsid w:val="005B69AA"/>
    <w:rsid w:val="005B6E83"/>
    <w:rsid w:val="005B72F4"/>
    <w:rsid w:val="005B74D4"/>
    <w:rsid w:val="005B776D"/>
    <w:rsid w:val="005B7788"/>
    <w:rsid w:val="005B7FED"/>
    <w:rsid w:val="005C006B"/>
    <w:rsid w:val="005C061A"/>
    <w:rsid w:val="005C0701"/>
    <w:rsid w:val="005C09B9"/>
    <w:rsid w:val="005C09E6"/>
    <w:rsid w:val="005C0A21"/>
    <w:rsid w:val="005C1AE4"/>
    <w:rsid w:val="005C1DE8"/>
    <w:rsid w:val="005C229B"/>
    <w:rsid w:val="005C24A1"/>
    <w:rsid w:val="005C2795"/>
    <w:rsid w:val="005C2910"/>
    <w:rsid w:val="005C2AC7"/>
    <w:rsid w:val="005C2B4A"/>
    <w:rsid w:val="005C2C7B"/>
    <w:rsid w:val="005C2EDE"/>
    <w:rsid w:val="005C3010"/>
    <w:rsid w:val="005C30F7"/>
    <w:rsid w:val="005C346C"/>
    <w:rsid w:val="005C39CB"/>
    <w:rsid w:val="005C3E20"/>
    <w:rsid w:val="005C3EB0"/>
    <w:rsid w:val="005C4224"/>
    <w:rsid w:val="005C4332"/>
    <w:rsid w:val="005C4351"/>
    <w:rsid w:val="005C450F"/>
    <w:rsid w:val="005C477D"/>
    <w:rsid w:val="005C4E5C"/>
    <w:rsid w:val="005C5072"/>
    <w:rsid w:val="005C52AD"/>
    <w:rsid w:val="005C572D"/>
    <w:rsid w:val="005C59FE"/>
    <w:rsid w:val="005C5DCC"/>
    <w:rsid w:val="005C5EA4"/>
    <w:rsid w:val="005C5EBE"/>
    <w:rsid w:val="005C5F47"/>
    <w:rsid w:val="005C62FA"/>
    <w:rsid w:val="005C63A3"/>
    <w:rsid w:val="005C65A8"/>
    <w:rsid w:val="005C6C22"/>
    <w:rsid w:val="005C7418"/>
    <w:rsid w:val="005C746C"/>
    <w:rsid w:val="005C768E"/>
    <w:rsid w:val="005C778B"/>
    <w:rsid w:val="005C79EA"/>
    <w:rsid w:val="005C7A8B"/>
    <w:rsid w:val="005D07FA"/>
    <w:rsid w:val="005D0986"/>
    <w:rsid w:val="005D1193"/>
    <w:rsid w:val="005D1ACC"/>
    <w:rsid w:val="005D1CF5"/>
    <w:rsid w:val="005D24EB"/>
    <w:rsid w:val="005D25E5"/>
    <w:rsid w:val="005D2A8C"/>
    <w:rsid w:val="005D2AA5"/>
    <w:rsid w:val="005D2BBB"/>
    <w:rsid w:val="005D2CAC"/>
    <w:rsid w:val="005D30FF"/>
    <w:rsid w:val="005D32A0"/>
    <w:rsid w:val="005D32A5"/>
    <w:rsid w:val="005D33C9"/>
    <w:rsid w:val="005D33D1"/>
    <w:rsid w:val="005D3B2A"/>
    <w:rsid w:val="005D3BF5"/>
    <w:rsid w:val="005D3C72"/>
    <w:rsid w:val="005D3CA8"/>
    <w:rsid w:val="005D3F3E"/>
    <w:rsid w:val="005D401F"/>
    <w:rsid w:val="005D4068"/>
    <w:rsid w:val="005D40EF"/>
    <w:rsid w:val="005D417E"/>
    <w:rsid w:val="005D41E5"/>
    <w:rsid w:val="005D425D"/>
    <w:rsid w:val="005D42E2"/>
    <w:rsid w:val="005D483E"/>
    <w:rsid w:val="005D4E22"/>
    <w:rsid w:val="005D55D1"/>
    <w:rsid w:val="005D56D4"/>
    <w:rsid w:val="005D57B1"/>
    <w:rsid w:val="005D5926"/>
    <w:rsid w:val="005D5A6F"/>
    <w:rsid w:val="005D5CA3"/>
    <w:rsid w:val="005D6017"/>
    <w:rsid w:val="005D63FA"/>
    <w:rsid w:val="005D69EC"/>
    <w:rsid w:val="005D6B75"/>
    <w:rsid w:val="005D7081"/>
    <w:rsid w:val="005D7191"/>
    <w:rsid w:val="005D7CB9"/>
    <w:rsid w:val="005D7CF3"/>
    <w:rsid w:val="005E0188"/>
    <w:rsid w:val="005E0317"/>
    <w:rsid w:val="005E0371"/>
    <w:rsid w:val="005E0565"/>
    <w:rsid w:val="005E08B7"/>
    <w:rsid w:val="005E0A60"/>
    <w:rsid w:val="005E0C37"/>
    <w:rsid w:val="005E0C3E"/>
    <w:rsid w:val="005E107B"/>
    <w:rsid w:val="005E12CC"/>
    <w:rsid w:val="005E1351"/>
    <w:rsid w:val="005E1C05"/>
    <w:rsid w:val="005E1DF7"/>
    <w:rsid w:val="005E1EBE"/>
    <w:rsid w:val="005E1FD9"/>
    <w:rsid w:val="005E2005"/>
    <w:rsid w:val="005E2194"/>
    <w:rsid w:val="005E21E4"/>
    <w:rsid w:val="005E240F"/>
    <w:rsid w:val="005E2981"/>
    <w:rsid w:val="005E2C96"/>
    <w:rsid w:val="005E30E7"/>
    <w:rsid w:val="005E324A"/>
    <w:rsid w:val="005E37B2"/>
    <w:rsid w:val="005E3D0A"/>
    <w:rsid w:val="005E440C"/>
    <w:rsid w:val="005E4476"/>
    <w:rsid w:val="005E4661"/>
    <w:rsid w:val="005E492D"/>
    <w:rsid w:val="005E4A9D"/>
    <w:rsid w:val="005E4B05"/>
    <w:rsid w:val="005E4C45"/>
    <w:rsid w:val="005E4CBE"/>
    <w:rsid w:val="005E4DDD"/>
    <w:rsid w:val="005E4EDC"/>
    <w:rsid w:val="005E5116"/>
    <w:rsid w:val="005E51F9"/>
    <w:rsid w:val="005E5895"/>
    <w:rsid w:val="005E5B31"/>
    <w:rsid w:val="005E5B65"/>
    <w:rsid w:val="005E5CF2"/>
    <w:rsid w:val="005E60BA"/>
    <w:rsid w:val="005E60DC"/>
    <w:rsid w:val="005E6634"/>
    <w:rsid w:val="005E6671"/>
    <w:rsid w:val="005E69FE"/>
    <w:rsid w:val="005E6ADE"/>
    <w:rsid w:val="005E6DC2"/>
    <w:rsid w:val="005E7123"/>
    <w:rsid w:val="005E79C3"/>
    <w:rsid w:val="005E7C08"/>
    <w:rsid w:val="005E7DCC"/>
    <w:rsid w:val="005E7E01"/>
    <w:rsid w:val="005F0100"/>
    <w:rsid w:val="005F033D"/>
    <w:rsid w:val="005F03E4"/>
    <w:rsid w:val="005F080B"/>
    <w:rsid w:val="005F0B07"/>
    <w:rsid w:val="005F0BDE"/>
    <w:rsid w:val="005F106B"/>
    <w:rsid w:val="005F10E2"/>
    <w:rsid w:val="005F18FF"/>
    <w:rsid w:val="005F1908"/>
    <w:rsid w:val="005F1CA7"/>
    <w:rsid w:val="005F20ED"/>
    <w:rsid w:val="005F23CF"/>
    <w:rsid w:val="005F2837"/>
    <w:rsid w:val="005F2881"/>
    <w:rsid w:val="005F2D94"/>
    <w:rsid w:val="005F2EA9"/>
    <w:rsid w:val="005F3191"/>
    <w:rsid w:val="005F31D2"/>
    <w:rsid w:val="005F31ED"/>
    <w:rsid w:val="005F32C9"/>
    <w:rsid w:val="005F399B"/>
    <w:rsid w:val="005F39DF"/>
    <w:rsid w:val="005F3D08"/>
    <w:rsid w:val="005F3E63"/>
    <w:rsid w:val="005F41DC"/>
    <w:rsid w:val="005F445C"/>
    <w:rsid w:val="005F448A"/>
    <w:rsid w:val="005F461D"/>
    <w:rsid w:val="005F4D51"/>
    <w:rsid w:val="005F529E"/>
    <w:rsid w:val="005F52AD"/>
    <w:rsid w:val="005F53FF"/>
    <w:rsid w:val="005F5778"/>
    <w:rsid w:val="005F59B3"/>
    <w:rsid w:val="005F5CBA"/>
    <w:rsid w:val="005F605B"/>
    <w:rsid w:val="005F639C"/>
    <w:rsid w:val="005F63DB"/>
    <w:rsid w:val="005F6749"/>
    <w:rsid w:val="005F69C0"/>
    <w:rsid w:val="005F6DDE"/>
    <w:rsid w:val="005F6FA5"/>
    <w:rsid w:val="005F7338"/>
    <w:rsid w:val="005F7C23"/>
    <w:rsid w:val="005F7F9C"/>
    <w:rsid w:val="0060092A"/>
    <w:rsid w:val="00600B54"/>
    <w:rsid w:val="00600FFB"/>
    <w:rsid w:val="00601036"/>
    <w:rsid w:val="006010EE"/>
    <w:rsid w:val="006014C2"/>
    <w:rsid w:val="00601502"/>
    <w:rsid w:val="00601DF9"/>
    <w:rsid w:val="0060227C"/>
    <w:rsid w:val="006023CE"/>
    <w:rsid w:val="006026E2"/>
    <w:rsid w:val="006028C8"/>
    <w:rsid w:val="00602ADE"/>
    <w:rsid w:val="00602B54"/>
    <w:rsid w:val="00602D31"/>
    <w:rsid w:val="006031DD"/>
    <w:rsid w:val="00603302"/>
    <w:rsid w:val="00603622"/>
    <w:rsid w:val="00603673"/>
    <w:rsid w:val="00603970"/>
    <w:rsid w:val="00603DD4"/>
    <w:rsid w:val="006042BD"/>
    <w:rsid w:val="006044EF"/>
    <w:rsid w:val="0060473A"/>
    <w:rsid w:val="006047FA"/>
    <w:rsid w:val="006049F8"/>
    <w:rsid w:val="00604A19"/>
    <w:rsid w:val="00604ACA"/>
    <w:rsid w:val="00604BCC"/>
    <w:rsid w:val="00604C40"/>
    <w:rsid w:val="00604E64"/>
    <w:rsid w:val="00604EDB"/>
    <w:rsid w:val="00604F02"/>
    <w:rsid w:val="00605102"/>
    <w:rsid w:val="006055B8"/>
    <w:rsid w:val="006055E7"/>
    <w:rsid w:val="00605651"/>
    <w:rsid w:val="006058AD"/>
    <w:rsid w:val="006058F3"/>
    <w:rsid w:val="006058F5"/>
    <w:rsid w:val="00605A39"/>
    <w:rsid w:val="00605CCF"/>
    <w:rsid w:val="00605FBD"/>
    <w:rsid w:val="006062DB"/>
    <w:rsid w:val="006062DC"/>
    <w:rsid w:val="006068F2"/>
    <w:rsid w:val="00606DA3"/>
    <w:rsid w:val="0060721D"/>
    <w:rsid w:val="0060735C"/>
    <w:rsid w:val="006074C7"/>
    <w:rsid w:val="006074ED"/>
    <w:rsid w:val="00607A1F"/>
    <w:rsid w:val="00607BB9"/>
    <w:rsid w:val="00607E8C"/>
    <w:rsid w:val="00607FB5"/>
    <w:rsid w:val="0061011D"/>
    <w:rsid w:val="0061029A"/>
    <w:rsid w:val="006103BA"/>
    <w:rsid w:val="006103DE"/>
    <w:rsid w:val="0061045F"/>
    <w:rsid w:val="0061055A"/>
    <w:rsid w:val="00610B1C"/>
    <w:rsid w:val="00610B8F"/>
    <w:rsid w:val="00610EE6"/>
    <w:rsid w:val="0061119B"/>
    <w:rsid w:val="0061143F"/>
    <w:rsid w:val="00612036"/>
    <w:rsid w:val="00612185"/>
    <w:rsid w:val="00612525"/>
    <w:rsid w:val="00612704"/>
    <w:rsid w:val="0061298B"/>
    <w:rsid w:val="00612A43"/>
    <w:rsid w:val="0061315A"/>
    <w:rsid w:val="006134D6"/>
    <w:rsid w:val="0061365D"/>
    <w:rsid w:val="00613948"/>
    <w:rsid w:val="00613D10"/>
    <w:rsid w:val="00613D1C"/>
    <w:rsid w:val="0061461A"/>
    <w:rsid w:val="0061491F"/>
    <w:rsid w:val="006149EE"/>
    <w:rsid w:val="006150E2"/>
    <w:rsid w:val="006156B2"/>
    <w:rsid w:val="006158D6"/>
    <w:rsid w:val="00615BEE"/>
    <w:rsid w:val="00615C79"/>
    <w:rsid w:val="00615E37"/>
    <w:rsid w:val="006160C0"/>
    <w:rsid w:val="00616729"/>
    <w:rsid w:val="00617095"/>
    <w:rsid w:val="00617425"/>
    <w:rsid w:val="0061768B"/>
    <w:rsid w:val="00617920"/>
    <w:rsid w:val="00617B41"/>
    <w:rsid w:val="00617E88"/>
    <w:rsid w:val="00620362"/>
    <w:rsid w:val="006203A7"/>
    <w:rsid w:val="006204BC"/>
    <w:rsid w:val="0062057F"/>
    <w:rsid w:val="00620779"/>
    <w:rsid w:val="00620AFF"/>
    <w:rsid w:val="00620ED3"/>
    <w:rsid w:val="00621099"/>
    <w:rsid w:val="00621341"/>
    <w:rsid w:val="00621566"/>
    <w:rsid w:val="00621578"/>
    <w:rsid w:val="0062158E"/>
    <w:rsid w:val="0062196F"/>
    <w:rsid w:val="00621CB5"/>
    <w:rsid w:val="00621E11"/>
    <w:rsid w:val="0062274C"/>
    <w:rsid w:val="00622CD4"/>
    <w:rsid w:val="00622DEE"/>
    <w:rsid w:val="0062321B"/>
    <w:rsid w:val="006235D8"/>
    <w:rsid w:val="00623624"/>
    <w:rsid w:val="00623724"/>
    <w:rsid w:val="00623C45"/>
    <w:rsid w:val="00623EBF"/>
    <w:rsid w:val="006241F4"/>
    <w:rsid w:val="00624234"/>
    <w:rsid w:val="00624571"/>
    <w:rsid w:val="006250A5"/>
    <w:rsid w:val="00625111"/>
    <w:rsid w:val="0062519F"/>
    <w:rsid w:val="00625450"/>
    <w:rsid w:val="0062560B"/>
    <w:rsid w:val="00625934"/>
    <w:rsid w:val="00625BF2"/>
    <w:rsid w:val="00625F30"/>
    <w:rsid w:val="006260B5"/>
    <w:rsid w:val="00626322"/>
    <w:rsid w:val="00626544"/>
    <w:rsid w:val="00626A0B"/>
    <w:rsid w:val="00626B31"/>
    <w:rsid w:val="00626FB8"/>
    <w:rsid w:val="00626FEA"/>
    <w:rsid w:val="00627002"/>
    <w:rsid w:val="00627685"/>
    <w:rsid w:val="00627732"/>
    <w:rsid w:val="00627DBD"/>
    <w:rsid w:val="00627F05"/>
    <w:rsid w:val="0063021D"/>
    <w:rsid w:val="00630845"/>
    <w:rsid w:val="006309F3"/>
    <w:rsid w:val="00630CA0"/>
    <w:rsid w:val="00630E6C"/>
    <w:rsid w:val="00631003"/>
    <w:rsid w:val="0063116B"/>
    <w:rsid w:val="00631290"/>
    <w:rsid w:val="00631B07"/>
    <w:rsid w:val="00631B7D"/>
    <w:rsid w:val="00631D10"/>
    <w:rsid w:val="006322A0"/>
    <w:rsid w:val="006322A6"/>
    <w:rsid w:val="006323D1"/>
    <w:rsid w:val="00632500"/>
    <w:rsid w:val="00632A42"/>
    <w:rsid w:val="00632DD7"/>
    <w:rsid w:val="006330AF"/>
    <w:rsid w:val="006336F2"/>
    <w:rsid w:val="006337C5"/>
    <w:rsid w:val="0063383B"/>
    <w:rsid w:val="006338DC"/>
    <w:rsid w:val="0063392D"/>
    <w:rsid w:val="00633E38"/>
    <w:rsid w:val="00633E51"/>
    <w:rsid w:val="00634124"/>
    <w:rsid w:val="00634214"/>
    <w:rsid w:val="0063486E"/>
    <w:rsid w:val="006348C5"/>
    <w:rsid w:val="00634B54"/>
    <w:rsid w:val="006353BA"/>
    <w:rsid w:val="00635696"/>
    <w:rsid w:val="006357FD"/>
    <w:rsid w:val="00635850"/>
    <w:rsid w:val="006358D3"/>
    <w:rsid w:val="006359FE"/>
    <w:rsid w:val="00635A3F"/>
    <w:rsid w:val="00635C64"/>
    <w:rsid w:val="00635E99"/>
    <w:rsid w:val="00636398"/>
    <w:rsid w:val="0063648F"/>
    <w:rsid w:val="00636497"/>
    <w:rsid w:val="006364B3"/>
    <w:rsid w:val="00636547"/>
    <w:rsid w:val="0063665F"/>
    <w:rsid w:val="00636B8D"/>
    <w:rsid w:val="00636BB6"/>
    <w:rsid w:val="00636C1C"/>
    <w:rsid w:val="00637193"/>
    <w:rsid w:val="0063738C"/>
    <w:rsid w:val="006373CD"/>
    <w:rsid w:val="006374EB"/>
    <w:rsid w:val="00637842"/>
    <w:rsid w:val="006378DB"/>
    <w:rsid w:val="006378ED"/>
    <w:rsid w:val="00637C0F"/>
    <w:rsid w:val="00637D8D"/>
    <w:rsid w:val="006402EE"/>
    <w:rsid w:val="00640412"/>
    <w:rsid w:val="0064059D"/>
    <w:rsid w:val="006406A5"/>
    <w:rsid w:val="006408B1"/>
    <w:rsid w:val="006408F7"/>
    <w:rsid w:val="00640AD1"/>
    <w:rsid w:val="00640E3F"/>
    <w:rsid w:val="00641275"/>
    <w:rsid w:val="006414E1"/>
    <w:rsid w:val="0064162A"/>
    <w:rsid w:val="00641AC1"/>
    <w:rsid w:val="00641B3C"/>
    <w:rsid w:val="00641DC3"/>
    <w:rsid w:val="00642264"/>
    <w:rsid w:val="00642618"/>
    <w:rsid w:val="0064267C"/>
    <w:rsid w:val="00642848"/>
    <w:rsid w:val="00642857"/>
    <w:rsid w:val="00643093"/>
    <w:rsid w:val="006430A3"/>
    <w:rsid w:val="00643340"/>
    <w:rsid w:val="006437DA"/>
    <w:rsid w:val="00643A77"/>
    <w:rsid w:val="006441CC"/>
    <w:rsid w:val="006444CE"/>
    <w:rsid w:val="00644918"/>
    <w:rsid w:val="00644BE6"/>
    <w:rsid w:val="00644D99"/>
    <w:rsid w:val="00644DB4"/>
    <w:rsid w:val="00644F1C"/>
    <w:rsid w:val="00645162"/>
    <w:rsid w:val="0064548E"/>
    <w:rsid w:val="00645714"/>
    <w:rsid w:val="00645790"/>
    <w:rsid w:val="006458EA"/>
    <w:rsid w:val="00645A6C"/>
    <w:rsid w:val="00645B44"/>
    <w:rsid w:val="00645FCF"/>
    <w:rsid w:val="00646181"/>
    <w:rsid w:val="006465EE"/>
    <w:rsid w:val="00646681"/>
    <w:rsid w:val="006466BC"/>
    <w:rsid w:val="006466BD"/>
    <w:rsid w:val="00646C6C"/>
    <w:rsid w:val="00646CE7"/>
    <w:rsid w:val="00646E38"/>
    <w:rsid w:val="00647383"/>
    <w:rsid w:val="00647508"/>
    <w:rsid w:val="00647591"/>
    <w:rsid w:val="00647592"/>
    <w:rsid w:val="00647670"/>
    <w:rsid w:val="006476E4"/>
    <w:rsid w:val="006478C1"/>
    <w:rsid w:val="00647A70"/>
    <w:rsid w:val="00647B4C"/>
    <w:rsid w:val="00647D45"/>
    <w:rsid w:val="0065013C"/>
    <w:rsid w:val="00650217"/>
    <w:rsid w:val="00650640"/>
    <w:rsid w:val="00650C92"/>
    <w:rsid w:val="00650F4E"/>
    <w:rsid w:val="00651198"/>
    <w:rsid w:val="006514CC"/>
    <w:rsid w:val="00651514"/>
    <w:rsid w:val="006517B1"/>
    <w:rsid w:val="0065246E"/>
    <w:rsid w:val="00652591"/>
    <w:rsid w:val="00652721"/>
    <w:rsid w:val="006527CD"/>
    <w:rsid w:val="00652835"/>
    <w:rsid w:val="006528FD"/>
    <w:rsid w:val="0065299D"/>
    <w:rsid w:val="00652D5C"/>
    <w:rsid w:val="006532A2"/>
    <w:rsid w:val="006535CA"/>
    <w:rsid w:val="0065387D"/>
    <w:rsid w:val="00653D09"/>
    <w:rsid w:val="006543BC"/>
    <w:rsid w:val="00654460"/>
    <w:rsid w:val="00654C4C"/>
    <w:rsid w:val="0065624E"/>
    <w:rsid w:val="00656AB2"/>
    <w:rsid w:val="00656B53"/>
    <w:rsid w:val="00656CD6"/>
    <w:rsid w:val="00656DA8"/>
    <w:rsid w:val="006576AA"/>
    <w:rsid w:val="006604B2"/>
    <w:rsid w:val="00660EBE"/>
    <w:rsid w:val="0066162A"/>
    <w:rsid w:val="006619AB"/>
    <w:rsid w:val="00661DD8"/>
    <w:rsid w:val="00661E83"/>
    <w:rsid w:val="0066218B"/>
    <w:rsid w:val="00662888"/>
    <w:rsid w:val="00662904"/>
    <w:rsid w:val="00662C12"/>
    <w:rsid w:val="00662D79"/>
    <w:rsid w:val="006632FB"/>
    <w:rsid w:val="00663428"/>
    <w:rsid w:val="00663502"/>
    <w:rsid w:val="00663603"/>
    <w:rsid w:val="00663738"/>
    <w:rsid w:val="00663840"/>
    <w:rsid w:val="006638B5"/>
    <w:rsid w:val="00663AFC"/>
    <w:rsid w:val="00663BA2"/>
    <w:rsid w:val="00663BC8"/>
    <w:rsid w:val="00663D06"/>
    <w:rsid w:val="00663D47"/>
    <w:rsid w:val="00663E1C"/>
    <w:rsid w:val="006641B4"/>
    <w:rsid w:val="00664636"/>
    <w:rsid w:val="0066473E"/>
    <w:rsid w:val="00664998"/>
    <w:rsid w:val="00664E79"/>
    <w:rsid w:val="00665088"/>
    <w:rsid w:val="0066545C"/>
    <w:rsid w:val="00665716"/>
    <w:rsid w:val="006657BD"/>
    <w:rsid w:val="00665984"/>
    <w:rsid w:val="00666631"/>
    <w:rsid w:val="0066670C"/>
    <w:rsid w:val="0066696B"/>
    <w:rsid w:val="00666AEE"/>
    <w:rsid w:val="0066700C"/>
    <w:rsid w:val="006670BE"/>
    <w:rsid w:val="00667A11"/>
    <w:rsid w:val="00667B28"/>
    <w:rsid w:val="006701A4"/>
    <w:rsid w:val="006702A5"/>
    <w:rsid w:val="0067059B"/>
    <w:rsid w:val="00670865"/>
    <w:rsid w:val="006709D9"/>
    <w:rsid w:val="00670EE3"/>
    <w:rsid w:val="00671826"/>
    <w:rsid w:val="00671A60"/>
    <w:rsid w:val="00671DA3"/>
    <w:rsid w:val="00672124"/>
    <w:rsid w:val="00672443"/>
    <w:rsid w:val="00672465"/>
    <w:rsid w:val="00672993"/>
    <w:rsid w:val="006729CE"/>
    <w:rsid w:val="00672AE9"/>
    <w:rsid w:val="00672B03"/>
    <w:rsid w:val="00672EE9"/>
    <w:rsid w:val="006731CF"/>
    <w:rsid w:val="006734EF"/>
    <w:rsid w:val="00673594"/>
    <w:rsid w:val="0067367F"/>
    <w:rsid w:val="00673CF7"/>
    <w:rsid w:val="00673D63"/>
    <w:rsid w:val="00673EC7"/>
    <w:rsid w:val="00674791"/>
    <w:rsid w:val="00674B5B"/>
    <w:rsid w:val="00674E0E"/>
    <w:rsid w:val="00674F5E"/>
    <w:rsid w:val="006751A8"/>
    <w:rsid w:val="00675347"/>
    <w:rsid w:val="006753AD"/>
    <w:rsid w:val="006753BE"/>
    <w:rsid w:val="006757BC"/>
    <w:rsid w:val="00675B96"/>
    <w:rsid w:val="006760FA"/>
    <w:rsid w:val="0067631C"/>
    <w:rsid w:val="006764A1"/>
    <w:rsid w:val="006767EB"/>
    <w:rsid w:val="00676A92"/>
    <w:rsid w:val="006778D7"/>
    <w:rsid w:val="00677B87"/>
    <w:rsid w:val="00677CB2"/>
    <w:rsid w:val="00677D8E"/>
    <w:rsid w:val="006801AA"/>
    <w:rsid w:val="00680245"/>
    <w:rsid w:val="006806CA"/>
    <w:rsid w:val="00680952"/>
    <w:rsid w:val="006810C1"/>
    <w:rsid w:val="00681520"/>
    <w:rsid w:val="006815BF"/>
    <w:rsid w:val="006816A8"/>
    <w:rsid w:val="00682427"/>
    <w:rsid w:val="006824D0"/>
    <w:rsid w:val="006825A3"/>
    <w:rsid w:val="00682819"/>
    <w:rsid w:val="006828D9"/>
    <w:rsid w:val="00682B3B"/>
    <w:rsid w:val="00682BF0"/>
    <w:rsid w:val="00683070"/>
    <w:rsid w:val="0068338D"/>
    <w:rsid w:val="00683BAD"/>
    <w:rsid w:val="00683CE8"/>
    <w:rsid w:val="0068423B"/>
    <w:rsid w:val="0068442E"/>
    <w:rsid w:val="00684777"/>
    <w:rsid w:val="00684C5E"/>
    <w:rsid w:val="006850C3"/>
    <w:rsid w:val="00685696"/>
    <w:rsid w:val="006856C6"/>
    <w:rsid w:val="006856E3"/>
    <w:rsid w:val="006856E5"/>
    <w:rsid w:val="006857E6"/>
    <w:rsid w:val="006857F1"/>
    <w:rsid w:val="00685C1B"/>
    <w:rsid w:val="00685C40"/>
    <w:rsid w:val="00685CBA"/>
    <w:rsid w:val="00685FE7"/>
    <w:rsid w:val="00686C48"/>
    <w:rsid w:val="00687027"/>
    <w:rsid w:val="006871B1"/>
    <w:rsid w:val="006907AC"/>
    <w:rsid w:val="00690C99"/>
    <w:rsid w:val="006911BE"/>
    <w:rsid w:val="00691CC6"/>
    <w:rsid w:val="00691DC9"/>
    <w:rsid w:val="00691EBE"/>
    <w:rsid w:val="00691EC2"/>
    <w:rsid w:val="006920C8"/>
    <w:rsid w:val="00692210"/>
    <w:rsid w:val="006926AC"/>
    <w:rsid w:val="006926F5"/>
    <w:rsid w:val="00692974"/>
    <w:rsid w:val="006929F2"/>
    <w:rsid w:val="006929FE"/>
    <w:rsid w:val="00692B58"/>
    <w:rsid w:val="00692BC2"/>
    <w:rsid w:val="00692D63"/>
    <w:rsid w:val="0069314D"/>
    <w:rsid w:val="0069398B"/>
    <w:rsid w:val="00693AEE"/>
    <w:rsid w:val="00693C5A"/>
    <w:rsid w:val="00693EF5"/>
    <w:rsid w:val="006947C2"/>
    <w:rsid w:val="00694974"/>
    <w:rsid w:val="00694AEB"/>
    <w:rsid w:val="006950CE"/>
    <w:rsid w:val="0069518D"/>
    <w:rsid w:val="0069527A"/>
    <w:rsid w:val="006956DF"/>
    <w:rsid w:val="0069573B"/>
    <w:rsid w:val="00695D78"/>
    <w:rsid w:val="00696821"/>
    <w:rsid w:val="00696C9F"/>
    <w:rsid w:val="00696E9D"/>
    <w:rsid w:val="00697248"/>
    <w:rsid w:val="00697441"/>
    <w:rsid w:val="006978B7"/>
    <w:rsid w:val="006978C0"/>
    <w:rsid w:val="00697E6D"/>
    <w:rsid w:val="006A004E"/>
    <w:rsid w:val="006A0323"/>
    <w:rsid w:val="006A050E"/>
    <w:rsid w:val="006A0AA7"/>
    <w:rsid w:val="006A0B20"/>
    <w:rsid w:val="006A0CF9"/>
    <w:rsid w:val="006A0F0B"/>
    <w:rsid w:val="006A1877"/>
    <w:rsid w:val="006A1D25"/>
    <w:rsid w:val="006A1DD6"/>
    <w:rsid w:val="006A1ECF"/>
    <w:rsid w:val="006A2054"/>
    <w:rsid w:val="006A2421"/>
    <w:rsid w:val="006A273E"/>
    <w:rsid w:val="006A27A3"/>
    <w:rsid w:val="006A2938"/>
    <w:rsid w:val="006A31B3"/>
    <w:rsid w:val="006A3484"/>
    <w:rsid w:val="006A34F5"/>
    <w:rsid w:val="006A3687"/>
    <w:rsid w:val="006A37DC"/>
    <w:rsid w:val="006A3940"/>
    <w:rsid w:val="006A3A35"/>
    <w:rsid w:val="006A3AE2"/>
    <w:rsid w:val="006A3D7B"/>
    <w:rsid w:val="006A3F21"/>
    <w:rsid w:val="006A4283"/>
    <w:rsid w:val="006A4375"/>
    <w:rsid w:val="006A49DD"/>
    <w:rsid w:val="006A49FC"/>
    <w:rsid w:val="006A4D29"/>
    <w:rsid w:val="006A4D32"/>
    <w:rsid w:val="006A4D42"/>
    <w:rsid w:val="006A4E99"/>
    <w:rsid w:val="006A4F81"/>
    <w:rsid w:val="006A5375"/>
    <w:rsid w:val="006A56A9"/>
    <w:rsid w:val="006A574A"/>
    <w:rsid w:val="006A598B"/>
    <w:rsid w:val="006A64D7"/>
    <w:rsid w:val="006A64F8"/>
    <w:rsid w:val="006A65FB"/>
    <w:rsid w:val="006A6B5B"/>
    <w:rsid w:val="006A7015"/>
    <w:rsid w:val="006A7815"/>
    <w:rsid w:val="006A78ED"/>
    <w:rsid w:val="006A79FE"/>
    <w:rsid w:val="006A7AB2"/>
    <w:rsid w:val="006A7AEC"/>
    <w:rsid w:val="006A7F72"/>
    <w:rsid w:val="006B044B"/>
    <w:rsid w:val="006B065E"/>
    <w:rsid w:val="006B1073"/>
    <w:rsid w:val="006B10D6"/>
    <w:rsid w:val="006B11B7"/>
    <w:rsid w:val="006B1516"/>
    <w:rsid w:val="006B1555"/>
    <w:rsid w:val="006B18C3"/>
    <w:rsid w:val="006B19B7"/>
    <w:rsid w:val="006B19C4"/>
    <w:rsid w:val="006B1CBD"/>
    <w:rsid w:val="006B1DDA"/>
    <w:rsid w:val="006B2076"/>
    <w:rsid w:val="006B227B"/>
    <w:rsid w:val="006B2425"/>
    <w:rsid w:val="006B2563"/>
    <w:rsid w:val="006B2740"/>
    <w:rsid w:val="006B28E7"/>
    <w:rsid w:val="006B2B89"/>
    <w:rsid w:val="006B2C23"/>
    <w:rsid w:val="006B2C28"/>
    <w:rsid w:val="006B2D0A"/>
    <w:rsid w:val="006B2F0A"/>
    <w:rsid w:val="006B2FBE"/>
    <w:rsid w:val="006B3644"/>
    <w:rsid w:val="006B38DB"/>
    <w:rsid w:val="006B3BC4"/>
    <w:rsid w:val="006B433D"/>
    <w:rsid w:val="006B4767"/>
    <w:rsid w:val="006B490F"/>
    <w:rsid w:val="006B4990"/>
    <w:rsid w:val="006B569C"/>
    <w:rsid w:val="006B583A"/>
    <w:rsid w:val="006B5BA7"/>
    <w:rsid w:val="006B5BB2"/>
    <w:rsid w:val="006B5C25"/>
    <w:rsid w:val="006B5F97"/>
    <w:rsid w:val="006B5FA5"/>
    <w:rsid w:val="006B62AB"/>
    <w:rsid w:val="006B684B"/>
    <w:rsid w:val="006B6B72"/>
    <w:rsid w:val="006B6B85"/>
    <w:rsid w:val="006B6BFB"/>
    <w:rsid w:val="006B710F"/>
    <w:rsid w:val="006B723F"/>
    <w:rsid w:val="006B72CA"/>
    <w:rsid w:val="006B74B1"/>
    <w:rsid w:val="006B7552"/>
    <w:rsid w:val="006B7AAC"/>
    <w:rsid w:val="006B7B4C"/>
    <w:rsid w:val="006B7C19"/>
    <w:rsid w:val="006B7C91"/>
    <w:rsid w:val="006B7F0A"/>
    <w:rsid w:val="006B7F5A"/>
    <w:rsid w:val="006C00F4"/>
    <w:rsid w:val="006C02D3"/>
    <w:rsid w:val="006C04E4"/>
    <w:rsid w:val="006C06FE"/>
    <w:rsid w:val="006C0984"/>
    <w:rsid w:val="006C0B81"/>
    <w:rsid w:val="006C0FF7"/>
    <w:rsid w:val="006C135A"/>
    <w:rsid w:val="006C146D"/>
    <w:rsid w:val="006C1902"/>
    <w:rsid w:val="006C1CEF"/>
    <w:rsid w:val="006C1DFD"/>
    <w:rsid w:val="006C1E98"/>
    <w:rsid w:val="006C2125"/>
    <w:rsid w:val="006C234D"/>
    <w:rsid w:val="006C27C3"/>
    <w:rsid w:val="006C2DED"/>
    <w:rsid w:val="006C2F33"/>
    <w:rsid w:val="006C32EF"/>
    <w:rsid w:val="006C356C"/>
    <w:rsid w:val="006C372F"/>
    <w:rsid w:val="006C3825"/>
    <w:rsid w:val="006C39FD"/>
    <w:rsid w:val="006C3AF6"/>
    <w:rsid w:val="006C413B"/>
    <w:rsid w:val="006C430B"/>
    <w:rsid w:val="006C4437"/>
    <w:rsid w:val="006C4892"/>
    <w:rsid w:val="006C4900"/>
    <w:rsid w:val="006C4978"/>
    <w:rsid w:val="006C4AA7"/>
    <w:rsid w:val="006C4D7B"/>
    <w:rsid w:val="006C5441"/>
    <w:rsid w:val="006C57ED"/>
    <w:rsid w:val="006C597C"/>
    <w:rsid w:val="006C5B8A"/>
    <w:rsid w:val="006C5C53"/>
    <w:rsid w:val="006C6063"/>
    <w:rsid w:val="006C629C"/>
    <w:rsid w:val="006C663C"/>
    <w:rsid w:val="006C6706"/>
    <w:rsid w:val="006C732A"/>
    <w:rsid w:val="006C7333"/>
    <w:rsid w:val="006C7407"/>
    <w:rsid w:val="006C7637"/>
    <w:rsid w:val="006C77A1"/>
    <w:rsid w:val="006C77BC"/>
    <w:rsid w:val="006C77DF"/>
    <w:rsid w:val="006C7947"/>
    <w:rsid w:val="006C797F"/>
    <w:rsid w:val="006C7E96"/>
    <w:rsid w:val="006D00D1"/>
    <w:rsid w:val="006D063D"/>
    <w:rsid w:val="006D0968"/>
    <w:rsid w:val="006D0EE0"/>
    <w:rsid w:val="006D0FEA"/>
    <w:rsid w:val="006D177D"/>
    <w:rsid w:val="006D1808"/>
    <w:rsid w:val="006D1AB8"/>
    <w:rsid w:val="006D1CA7"/>
    <w:rsid w:val="006D2363"/>
    <w:rsid w:val="006D2985"/>
    <w:rsid w:val="006D2BD2"/>
    <w:rsid w:val="006D3084"/>
    <w:rsid w:val="006D338D"/>
    <w:rsid w:val="006D3903"/>
    <w:rsid w:val="006D3BD9"/>
    <w:rsid w:val="006D47AD"/>
    <w:rsid w:val="006D498D"/>
    <w:rsid w:val="006D4A21"/>
    <w:rsid w:val="006D4A88"/>
    <w:rsid w:val="006D4BCE"/>
    <w:rsid w:val="006D4CBB"/>
    <w:rsid w:val="006D4F06"/>
    <w:rsid w:val="006D4F6D"/>
    <w:rsid w:val="006D538F"/>
    <w:rsid w:val="006D53C7"/>
    <w:rsid w:val="006D570C"/>
    <w:rsid w:val="006D57DB"/>
    <w:rsid w:val="006D5BC7"/>
    <w:rsid w:val="006D5C89"/>
    <w:rsid w:val="006D5EFA"/>
    <w:rsid w:val="006D5F7D"/>
    <w:rsid w:val="006D60AA"/>
    <w:rsid w:val="006D60ED"/>
    <w:rsid w:val="006D632D"/>
    <w:rsid w:val="006D6599"/>
    <w:rsid w:val="006D65BF"/>
    <w:rsid w:val="006D6A01"/>
    <w:rsid w:val="006D6AD3"/>
    <w:rsid w:val="006D6BEC"/>
    <w:rsid w:val="006D702F"/>
    <w:rsid w:val="006D717F"/>
    <w:rsid w:val="006D718D"/>
    <w:rsid w:val="006D71D1"/>
    <w:rsid w:val="006D7722"/>
    <w:rsid w:val="006D7941"/>
    <w:rsid w:val="006D7990"/>
    <w:rsid w:val="006D7AF5"/>
    <w:rsid w:val="006D7BCA"/>
    <w:rsid w:val="006D7C3D"/>
    <w:rsid w:val="006D7CBA"/>
    <w:rsid w:val="006D7DBF"/>
    <w:rsid w:val="006E082B"/>
    <w:rsid w:val="006E0DC8"/>
    <w:rsid w:val="006E0EF5"/>
    <w:rsid w:val="006E1038"/>
    <w:rsid w:val="006E15CB"/>
    <w:rsid w:val="006E17F1"/>
    <w:rsid w:val="006E20EC"/>
    <w:rsid w:val="006E22D2"/>
    <w:rsid w:val="006E253F"/>
    <w:rsid w:val="006E26C4"/>
    <w:rsid w:val="006E276D"/>
    <w:rsid w:val="006E2CD8"/>
    <w:rsid w:val="006E3494"/>
    <w:rsid w:val="006E3624"/>
    <w:rsid w:val="006E3633"/>
    <w:rsid w:val="006E37DF"/>
    <w:rsid w:val="006E381D"/>
    <w:rsid w:val="006E3B37"/>
    <w:rsid w:val="006E3C0D"/>
    <w:rsid w:val="006E3C8D"/>
    <w:rsid w:val="006E3D8D"/>
    <w:rsid w:val="006E40DC"/>
    <w:rsid w:val="006E47AC"/>
    <w:rsid w:val="006E4A97"/>
    <w:rsid w:val="006E512F"/>
    <w:rsid w:val="006E56BD"/>
    <w:rsid w:val="006E5846"/>
    <w:rsid w:val="006E5C0D"/>
    <w:rsid w:val="006E6228"/>
    <w:rsid w:val="006E6596"/>
    <w:rsid w:val="006E6666"/>
    <w:rsid w:val="006E695C"/>
    <w:rsid w:val="006E69E0"/>
    <w:rsid w:val="006E6BA1"/>
    <w:rsid w:val="006E6C82"/>
    <w:rsid w:val="006E6DA6"/>
    <w:rsid w:val="006E7027"/>
    <w:rsid w:val="006E708D"/>
    <w:rsid w:val="006E70D6"/>
    <w:rsid w:val="006E7567"/>
    <w:rsid w:val="006E7A62"/>
    <w:rsid w:val="006E7D2E"/>
    <w:rsid w:val="006E7E98"/>
    <w:rsid w:val="006F007A"/>
    <w:rsid w:val="006F0171"/>
    <w:rsid w:val="006F0305"/>
    <w:rsid w:val="006F0717"/>
    <w:rsid w:val="006F07EB"/>
    <w:rsid w:val="006F0845"/>
    <w:rsid w:val="006F0850"/>
    <w:rsid w:val="006F08DF"/>
    <w:rsid w:val="006F0986"/>
    <w:rsid w:val="006F186F"/>
    <w:rsid w:val="006F19DC"/>
    <w:rsid w:val="006F1ABE"/>
    <w:rsid w:val="006F1EA2"/>
    <w:rsid w:val="006F1EAD"/>
    <w:rsid w:val="006F1F48"/>
    <w:rsid w:val="006F26E2"/>
    <w:rsid w:val="006F293D"/>
    <w:rsid w:val="006F295E"/>
    <w:rsid w:val="006F2A53"/>
    <w:rsid w:val="006F3096"/>
    <w:rsid w:val="006F315A"/>
    <w:rsid w:val="006F3234"/>
    <w:rsid w:val="006F33E4"/>
    <w:rsid w:val="006F3408"/>
    <w:rsid w:val="006F346E"/>
    <w:rsid w:val="006F3A1E"/>
    <w:rsid w:val="006F3B95"/>
    <w:rsid w:val="006F3CCA"/>
    <w:rsid w:val="006F3E1C"/>
    <w:rsid w:val="006F3E66"/>
    <w:rsid w:val="006F3EAC"/>
    <w:rsid w:val="006F3EB9"/>
    <w:rsid w:val="006F4132"/>
    <w:rsid w:val="006F4538"/>
    <w:rsid w:val="006F45D9"/>
    <w:rsid w:val="006F48F3"/>
    <w:rsid w:val="006F4C43"/>
    <w:rsid w:val="006F4D9F"/>
    <w:rsid w:val="006F4DB3"/>
    <w:rsid w:val="006F4E8D"/>
    <w:rsid w:val="006F4F99"/>
    <w:rsid w:val="006F51EE"/>
    <w:rsid w:val="006F5390"/>
    <w:rsid w:val="006F54C2"/>
    <w:rsid w:val="006F5526"/>
    <w:rsid w:val="006F5C54"/>
    <w:rsid w:val="006F6488"/>
    <w:rsid w:val="006F6734"/>
    <w:rsid w:val="006F695C"/>
    <w:rsid w:val="006F6AD7"/>
    <w:rsid w:val="006F6D58"/>
    <w:rsid w:val="006F6F02"/>
    <w:rsid w:val="006F70EC"/>
    <w:rsid w:val="006F759A"/>
    <w:rsid w:val="006F762B"/>
    <w:rsid w:val="006F7C7B"/>
    <w:rsid w:val="006F7F8A"/>
    <w:rsid w:val="006F7FDB"/>
    <w:rsid w:val="00700453"/>
    <w:rsid w:val="007004D7"/>
    <w:rsid w:val="0070058F"/>
    <w:rsid w:val="00700622"/>
    <w:rsid w:val="00700917"/>
    <w:rsid w:val="00700DD2"/>
    <w:rsid w:val="00700DDF"/>
    <w:rsid w:val="007014AD"/>
    <w:rsid w:val="0070156C"/>
    <w:rsid w:val="00701B52"/>
    <w:rsid w:val="00701C18"/>
    <w:rsid w:val="00701FC5"/>
    <w:rsid w:val="00701FCC"/>
    <w:rsid w:val="0070201E"/>
    <w:rsid w:val="0070241A"/>
    <w:rsid w:val="00702428"/>
    <w:rsid w:val="0070246B"/>
    <w:rsid w:val="00702695"/>
    <w:rsid w:val="00702B5F"/>
    <w:rsid w:val="00702DC4"/>
    <w:rsid w:val="00702F9F"/>
    <w:rsid w:val="007037ED"/>
    <w:rsid w:val="007038F4"/>
    <w:rsid w:val="00703B20"/>
    <w:rsid w:val="00703B7E"/>
    <w:rsid w:val="00703C87"/>
    <w:rsid w:val="00703D0B"/>
    <w:rsid w:val="00703F74"/>
    <w:rsid w:val="00704358"/>
    <w:rsid w:val="007043D3"/>
    <w:rsid w:val="00704745"/>
    <w:rsid w:val="00704979"/>
    <w:rsid w:val="00704A2D"/>
    <w:rsid w:val="0070521F"/>
    <w:rsid w:val="00705301"/>
    <w:rsid w:val="0070551D"/>
    <w:rsid w:val="00705BE7"/>
    <w:rsid w:val="00705D88"/>
    <w:rsid w:val="00706254"/>
    <w:rsid w:val="0070627C"/>
    <w:rsid w:val="0070694B"/>
    <w:rsid w:val="00706CB9"/>
    <w:rsid w:val="00706CD2"/>
    <w:rsid w:val="00706D15"/>
    <w:rsid w:val="00706F51"/>
    <w:rsid w:val="0070700E"/>
    <w:rsid w:val="00707228"/>
    <w:rsid w:val="00707335"/>
    <w:rsid w:val="00707465"/>
    <w:rsid w:val="007077EB"/>
    <w:rsid w:val="007078E6"/>
    <w:rsid w:val="00707FB5"/>
    <w:rsid w:val="00710186"/>
    <w:rsid w:val="0071067D"/>
    <w:rsid w:val="0071085F"/>
    <w:rsid w:val="0071088D"/>
    <w:rsid w:val="00710AFD"/>
    <w:rsid w:val="00710B20"/>
    <w:rsid w:val="00710C73"/>
    <w:rsid w:val="00710F08"/>
    <w:rsid w:val="00711314"/>
    <w:rsid w:val="007115B7"/>
    <w:rsid w:val="007115CA"/>
    <w:rsid w:val="0071187C"/>
    <w:rsid w:val="00711A1E"/>
    <w:rsid w:val="00711D63"/>
    <w:rsid w:val="00711FD2"/>
    <w:rsid w:val="00712108"/>
    <w:rsid w:val="00712BA0"/>
    <w:rsid w:val="007134FA"/>
    <w:rsid w:val="00713840"/>
    <w:rsid w:val="00713FD6"/>
    <w:rsid w:val="0071402B"/>
    <w:rsid w:val="00714362"/>
    <w:rsid w:val="00714560"/>
    <w:rsid w:val="007145E8"/>
    <w:rsid w:val="00714A00"/>
    <w:rsid w:val="00714AA4"/>
    <w:rsid w:val="00714BF3"/>
    <w:rsid w:val="00715348"/>
    <w:rsid w:val="00715956"/>
    <w:rsid w:val="00715A9A"/>
    <w:rsid w:val="00715ABE"/>
    <w:rsid w:val="00715BF2"/>
    <w:rsid w:val="00715E37"/>
    <w:rsid w:val="0071606B"/>
    <w:rsid w:val="007166AA"/>
    <w:rsid w:val="0071691B"/>
    <w:rsid w:val="00716C84"/>
    <w:rsid w:val="007174F5"/>
    <w:rsid w:val="0071758D"/>
    <w:rsid w:val="00717983"/>
    <w:rsid w:val="00717D62"/>
    <w:rsid w:val="00717DA6"/>
    <w:rsid w:val="00717EE2"/>
    <w:rsid w:val="007205CA"/>
    <w:rsid w:val="007205F2"/>
    <w:rsid w:val="00720658"/>
    <w:rsid w:val="007208A7"/>
    <w:rsid w:val="00720BCF"/>
    <w:rsid w:val="00720DB3"/>
    <w:rsid w:val="00720FCC"/>
    <w:rsid w:val="007212FE"/>
    <w:rsid w:val="0072130C"/>
    <w:rsid w:val="007216AB"/>
    <w:rsid w:val="007217DA"/>
    <w:rsid w:val="007218C4"/>
    <w:rsid w:val="00721A1E"/>
    <w:rsid w:val="00721C37"/>
    <w:rsid w:val="0072259D"/>
    <w:rsid w:val="00722A84"/>
    <w:rsid w:val="00722DCF"/>
    <w:rsid w:val="00722EC9"/>
    <w:rsid w:val="0072384E"/>
    <w:rsid w:val="00723D35"/>
    <w:rsid w:val="00723F09"/>
    <w:rsid w:val="007240AB"/>
    <w:rsid w:val="00724123"/>
    <w:rsid w:val="0072412C"/>
    <w:rsid w:val="007244A1"/>
    <w:rsid w:val="0072453C"/>
    <w:rsid w:val="00724ADF"/>
    <w:rsid w:val="00724E19"/>
    <w:rsid w:val="00724FC1"/>
    <w:rsid w:val="00724FD5"/>
    <w:rsid w:val="0072582F"/>
    <w:rsid w:val="00725A82"/>
    <w:rsid w:val="00726087"/>
    <w:rsid w:val="007260DE"/>
    <w:rsid w:val="007263A3"/>
    <w:rsid w:val="0072666B"/>
    <w:rsid w:val="00726766"/>
    <w:rsid w:val="00727266"/>
    <w:rsid w:val="007273E2"/>
    <w:rsid w:val="00727A0E"/>
    <w:rsid w:val="00727F3B"/>
    <w:rsid w:val="00730242"/>
    <w:rsid w:val="0073031F"/>
    <w:rsid w:val="00730602"/>
    <w:rsid w:val="00730613"/>
    <w:rsid w:val="00730830"/>
    <w:rsid w:val="0073089C"/>
    <w:rsid w:val="007308CA"/>
    <w:rsid w:val="00730A56"/>
    <w:rsid w:val="00730A59"/>
    <w:rsid w:val="007311CE"/>
    <w:rsid w:val="00731469"/>
    <w:rsid w:val="0073166A"/>
    <w:rsid w:val="0073182A"/>
    <w:rsid w:val="0073195B"/>
    <w:rsid w:val="007319F3"/>
    <w:rsid w:val="00731AD3"/>
    <w:rsid w:val="00731BC7"/>
    <w:rsid w:val="00731F38"/>
    <w:rsid w:val="007326E5"/>
    <w:rsid w:val="00732758"/>
    <w:rsid w:val="0073285D"/>
    <w:rsid w:val="00732B05"/>
    <w:rsid w:val="00732BDB"/>
    <w:rsid w:val="00733233"/>
    <w:rsid w:val="0073340A"/>
    <w:rsid w:val="0073364C"/>
    <w:rsid w:val="00733785"/>
    <w:rsid w:val="00734087"/>
    <w:rsid w:val="0073428E"/>
    <w:rsid w:val="007343B5"/>
    <w:rsid w:val="0073461C"/>
    <w:rsid w:val="0073479B"/>
    <w:rsid w:val="00734832"/>
    <w:rsid w:val="00734F1A"/>
    <w:rsid w:val="00735593"/>
    <w:rsid w:val="00735788"/>
    <w:rsid w:val="00735A47"/>
    <w:rsid w:val="00735F96"/>
    <w:rsid w:val="00735FB3"/>
    <w:rsid w:val="00736176"/>
    <w:rsid w:val="007362B5"/>
    <w:rsid w:val="00736434"/>
    <w:rsid w:val="007365E6"/>
    <w:rsid w:val="00736778"/>
    <w:rsid w:val="0073692B"/>
    <w:rsid w:val="00736A33"/>
    <w:rsid w:val="00737269"/>
    <w:rsid w:val="00737E53"/>
    <w:rsid w:val="0074027D"/>
    <w:rsid w:val="007403DA"/>
    <w:rsid w:val="00740509"/>
    <w:rsid w:val="007407E7"/>
    <w:rsid w:val="00740962"/>
    <w:rsid w:val="00740C5B"/>
    <w:rsid w:val="00740CB3"/>
    <w:rsid w:val="00740DEA"/>
    <w:rsid w:val="00740F00"/>
    <w:rsid w:val="00741194"/>
    <w:rsid w:val="007412F2"/>
    <w:rsid w:val="00741516"/>
    <w:rsid w:val="00741617"/>
    <w:rsid w:val="0074162C"/>
    <w:rsid w:val="007424E0"/>
    <w:rsid w:val="00742751"/>
    <w:rsid w:val="00742A12"/>
    <w:rsid w:val="00742BD8"/>
    <w:rsid w:val="00742FD4"/>
    <w:rsid w:val="0074314A"/>
    <w:rsid w:val="007433DC"/>
    <w:rsid w:val="00743D23"/>
    <w:rsid w:val="00743DD3"/>
    <w:rsid w:val="00744148"/>
    <w:rsid w:val="0074437E"/>
    <w:rsid w:val="007444A3"/>
    <w:rsid w:val="00744A7D"/>
    <w:rsid w:val="00744BDE"/>
    <w:rsid w:val="00744F57"/>
    <w:rsid w:val="00744F6E"/>
    <w:rsid w:val="007451B0"/>
    <w:rsid w:val="0074536F"/>
    <w:rsid w:val="00745374"/>
    <w:rsid w:val="00746326"/>
    <w:rsid w:val="00746351"/>
    <w:rsid w:val="0074654B"/>
    <w:rsid w:val="00746579"/>
    <w:rsid w:val="007465B1"/>
    <w:rsid w:val="00746908"/>
    <w:rsid w:val="00746A98"/>
    <w:rsid w:val="00746E5E"/>
    <w:rsid w:val="00746FF1"/>
    <w:rsid w:val="007474C6"/>
    <w:rsid w:val="007475CB"/>
    <w:rsid w:val="007479D6"/>
    <w:rsid w:val="00747C11"/>
    <w:rsid w:val="00750224"/>
    <w:rsid w:val="0075054E"/>
    <w:rsid w:val="00750714"/>
    <w:rsid w:val="00750774"/>
    <w:rsid w:val="00750D12"/>
    <w:rsid w:val="00750DC8"/>
    <w:rsid w:val="00750E10"/>
    <w:rsid w:val="00750E5C"/>
    <w:rsid w:val="00750EA5"/>
    <w:rsid w:val="00751127"/>
    <w:rsid w:val="0075173B"/>
    <w:rsid w:val="00751948"/>
    <w:rsid w:val="00752369"/>
    <w:rsid w:val="0075272B"/>
    <w:rsid w:val="00752C12"/>
    <w:rsid w:val="00752C16"/>
    <w:rsid w:val="00752C51"/>
    <w:rsid w:val="00752EBD"/>
    <w:rsid w:val="007532EA"/>
    <w:rsid w:val="00753482"/>
    <w:rsid w:val="007538ED"/>
    <w:rsid w:val="00753BC6"/>
    <w:rsid w:val="0075416C"/>
    <w:rsid w:val="007544D5"/>
    <w:rsid w:val="007548F3"/>
    <w:rsid w:val="0075497C"/>
    <w:rsid w:val="00754AF6"/>
    <w:rsid w:val="00754B7A"/>
    <w:rsid w:val="00754E32"/>
    <w:rsid w:val="00754F4B"/>
    <w:rsid w:val="0075511A"/>
    <w:rsid w:val="0075511E"/>
    <w:rsid w:val="0075516E"/>
    <w:rsid w:val="007553FE"/>
    <w:rsid w:val="007558B1"/>
    <w:rsid w:val="007558C1"/>
    <w:rsid w:val="007558D8"/>
    <w:rsid w:val="007558F3"/>
    <w:rsid w:val="00755CEF"/>
    <w:rsid w:val="00755EA0"/>
    <w:rsid w:val="007562D6"/>
    <w:rsid w:val="00756333"/>
    <w:rsid w:val="00756521"/>
    <w:rsid w:val="007565FB"/>
    <w:rsid w:val="00756B43"/>
    <w:rsid w:val="00756B5B"/>
    <w:rsid w:val="00756F0F"/>
    <w:rsid w:val="00757333"/>
    <w:rsid w:val="00757376"/>
    <w:rsid w:val="00757618"/>
    <w:rsid w:val="00757B9C"/>
    <w:rsid w:val="00757BAB"/>
    <w:rsid w:val="00757CA3"/>
    <w:rsid w:val="00757E34"/>
    <w:rsid w:val="0076001D"/>
    <w:rsid w:val="00760BEF"/>
    <w:rsid w:val="00760C8D"/>
    <w:rsid w:val="00760E53"/>
    <w:rsid w:val="0076111B"/>
    <w:rsid w:val="0076123C"/>
    <w:rsid w:val="00761534"/>
    <w:rsid w:val="00761A29"/>
    <w:rsid w:val="00761EA0"/>
    <w:rsid w:val="00762250"/>
    <w:rsid w:val="00762C34"/>
    <w:rsid w:val="00762C83"/>
    <w:rsid w:val="00763036"/>
    <w:rsid w:val="0076357A"/>
    <w:rsid w:val="007635C8"/>
    <w:rsid w:val="00763699"/>
    <w:rsid w:val="007639B1"/>
    <w:rsid w:val="00764160"/>
    <w:rsid w:val="007647BF"/>
    <w:rsid w:val="00764A61"/>
    <w:rsid w:val="00764FA8"/>
    <w:rsid w:val="00765008"/>
    <w:rsid w:val="0076520A"/>
    <w:rsid w:val="0076523E"/>
    <w:rsid w:val="007654BA"/>
    <w:rsid w:val="0076550A"/>
    <w:rsid w:val="00765803"/>
    <w:rsid w:val="00765A32"/>
    <w:rsid w:val="00765CDD"/>
    <w:rsid w:val="00765CEB"/>
    <w:rsid w:val="00765D27"/>
    <w:rsid w:val="007666B9"/>
    <w:rsid w:val="00766D3D"/>
    <w:rsid w:val="00766E4C"/>
    <w:rsid w:val="00767342"/>
    <w:rsid w:val="00767373"/>
    <w:rsid w:val="00767446"/>
    <w:rsid w:val="0076776F"/>
    <w:rsid w:val="00767796"/>
    <w:rsid w:val="00767801"/>
    <w:rsid w:val="00767A49"/>
    <w:rsid w:val="00770356"/>
    <w:rsid w:val="0077057A"/>
    <w:rsid w:val="00770612"/>
    <w:rsid w:val="0077063C"/>
    <w:rsid w:val="00770BBC"/>
    <w:rsid w:val="00770BC3"/>
    <w:rsid w:val="00770D65"/>
    <w:rsid w:val="00770E21"/>
    <w:rsid w:val="00771142"/>
    <w:rsid w:val="00771358"/>
    <w:rsid w:val="0077143E"/>
    <w:rsid w:val="00771AA1"/>
    <w:rsid w:val="00771AB2"/>
    <w:rsid w:val="00771F43"/>
    <w:rsid w:val="007721C1"/>
    <w:rsid w:val="007724A8"/>
    <w:rsid w:val="007725F1"/>
    <w:rsid w:val="00772BED"/>
    <w:rsid w:val="00772C75"/>
    <w:rsid w:val="00772EB5"/>
    <w:rsid w:val="007732BD"/>
    <w:rsid w:val="007739D7"/>
    <w:rsid w:val="00773B6A"/>
    <w:rsid w:val="00774277"/>
    <w:rsid w:val="007743E9"/>
    <w:rsid w:val="00774516"/>
    <w:rsid w:val="007746C5"/>
    <w:rsid w:val="007746E3"/>
    <w:rsid w:val="0077471C"/>
    <w:rsid w:val="00774925"/>
    <w:rsid w:val="00774B8D"/>
    <w:rsid w:val="00774E53"/>
    <w:rsid w:val="00774FC5"/>
    <w:rsid w:val="00775212"/>
    <w:rsid w:val="00775255"/>
    <w:rsid w:val="007752F7"/>
    <w:rsid w:val="00775468"/>
    <w:rsid w:val="00775519"/>
    <w:rsid w:val="0077574D"/>
    <w:rsid w:val="00775B9C"/>
    <w:rsid w:val="00775C71"/>
    <w:rsid w:val="00775E6E"/>
    <w:rsid w:val="00775F77"/>
    <w:rsid w:val="0077606F"/>
    <w:rsid w:val="007762F9"/>
    <w:rsid w:val="00776490"/>
    <w:rsid w:val="007767A9"/>
    <w:rsid w:val="007769E4"/>
    <w:rsid w:val="00776B62"/>
    <w:rsid w:val="00776C96"/>
    <w:rsid w:val="00776CD7"/>
    <w:rsid w:val="00776FA8"/>
    <w:rsid w:val="00777158"/>
    <w:rsid w:val="00777379"/>
    <w:rsid w:val="0077738A"/>
    <w:rsid w:val="00777460"/>
    <w:rsid w:val="007800FB"/>
    <w:rsid w:val="007801B2"/>
    <w:rsid w:val="0078080C"/>
    <w:rsid w:val="007808F1"/>
    <w:rsid w:val="00780AAC"/>
    <w:rsid w:val="00780B51"/>
    <w:rsid w:val="00780EEF"/>
    <w:rsid w:val="007810A0"/>
    <w:rsid w:val="007812DA"/>
    <w:rsid w:val="00781721"/>
    <w:rsid w:val="00781776"/>
    <w:rsid w:val="007818C0"/>
    <w:rsid w:val="00781A8E"/>
    <w:rsid w:val="00781BBD"/>
    <w:rsid w:val="00781F29"/>
    <w:rsid w:val="0078225C"/>
    <w:rsid w:val="007822EA"/>
    <w:rsid w:val="0078243C"/>
    <w:rsid w:val="0078252F"/>
    <w:rsid w:val="0078258A"/>
    <w:rsid w:val="007828E4"/>
    <w:rsid w:val="00782AEE"/>
    <w:rsid w:val="00782B87"/>
    <w:rsid w:val="00782DA3"/>
    <w:rsid w:val="00782DEB"/>
    <w:rsid w:val="00782E4A"/>
    <w:rsid w:val="00783284"/>
    <w:rsid w:val="00783B26"/>
    <w:rsid w:val="00783B84"/>
    <w:rsid w:val="00783DE6"/>
    <w:rsid w:val="0078442B"/>
    <w:rsid w:val="00784774"/>
    <w:rsid w:val="00784C94"/>
    <w:rsid w:val="00785111"/>
    <w:rsid w:val="007854FB"/>
    <w:rsid w:val="00785620"/>
    <w:rsid w:val="0078576B"/>
    <w:rsid w:val="00785D45"/>
    <w:rsid w:val="00785EB2"/>
    <w:rsid w:val="0078618C"/>
    <w:rsid w:val="00786398"/>
    <w:rsid w:val="007868C3"/>
    <w:rsid w:val="007869EA"/>
    <w:rsid w:val="00786F85"/>
    <w:rsid w:val="00787014"/>
    <w:rsid w:val="007873C8"/>
    <w:rsid w:val="007874B3"/>
    <w:rsid w:val="00787783"/>
    <w:rsid w:val="007879E5"/>
    <w:rsid w:val="00787B15"/>
    <w:rsid w:val="00787C47"/>
    <w:rsid w:val="00787D3F"/>
    <w:rsid w:val="00787EE4"/>
    <w:rsid w:val="00787F18"/>
    <w:rsid w:val="007901E9"/>
    <w:rsid w:val="007904BB"/>
    <w:rsid w:val="00790802"/>
    <w:rsid w:val="007909D5"/>
    <w:rsid w:val="007910D5"/>
    <w:rsid w:val="007912AF"/>
    <w:rsid w:val="007915A0"/>
    <w:rsid w:val="0079198C"/>
    <w:rsid w:val="00791A31"/>
    <w:rsid w:val="00791E64"/>
    <w:rsid w:val="007922D4"/>
    <w:rsid w:val="007925E8"/>
    <w:rsid w:val="00792957"/>
    <w:rsid w:val="00792A7C"/>
    <w:rsid w:val="00792B96"/>
    <w:rsid w:val="00792DDA"/>
    <w:rsid w:val="00792EBA"/>
    <w:rsid w:val="00792FBF"/>
    <w:rsid w:val="00793146"/>
    <w:rsid w:val="0079355C"/>
    <w:rsid w:val="00793A29"/>
    <w:rsid w:val="00793CF2"/>
    <w:rsid w:val="007944A7"/>
    <w:rsid w:val="00794BF1"/>
    <w:rsid w:val="00794C04"/>
    <w:rsid w:val="0079528B"/>
    <w:rsid w:val="007953B5"/>
    <w:rsid w:val="007956E0"/>
    <w:rsid w:val="0079580F"/>
    <w:rsid w:val="007958A7"/>
    <w:rsid w:val="00795D07"/>
    <w:rsid w:val="00795D74"/>
    <w:rsid w:val="00795F7B"/>
    <w:rsid w:val="00795F98"/>
    <w:rsid w:val="0079606C"/>
    <w:rsid w:val="007964E4"/>
    <w:rsid w:val="00796E21"/>
    <w:rsid w:val="007971BA"/>
    <w:rsid w:val="0079722D"/>
    <w:rsid w:val="00797276"/>
    <w:rsid w:val="0079743E"/>
    <w:rsid w:val="0079750E"/>
    <w:rsid w:val="00797619"/>
    <w:rsid w:val="00797950"/>
    <w:rsid w:val="00797D51"/>
    <w:rsid w:val="00797DAE"/>
    <w:rsid w:val="007A0A9E"/>
    <w:rsid w:val="007A0DBD"/>
    <w:rsid w:val="007A1063"/>
    <w:rsid w:val="007A13FA"/>
    <w:rsid w:val="007A1500"/>
    <w:rsid w:val="007A174F"/>
    <w:rsid w:val="007A179A"/>
    <w:rsid w:val="007A1DD6"/>
    <w:rsid w:val="007A1F77"/>
    <w:rsid w:val="007A1FF3"/>
    <w:rsid w:val="007A211B"/>
    <w:rsid w:val="007A23F1"/>
    <w:rsid w:val="007A2493"/>
    <w:rsid w:val="007A2A9D"/>
    <w:rsid w:val="007A2C50"/>
    <w:rsid w:val="007A2E45"/>
    <w:rsid w:val="007A304B"/>
    <w:rsid w:val="007A306D"/>
    <w:rsid w:val="007A319C"/>
    <w:rsid w:val="007A31CA"/>
    <w:rsid w:val="007A353D"/>
    <w:rsid w:val="007A37CF"/>
    <w:rsid w:val="007A3A1A"/>
    <w:rsid w:val="007A3EBA"/>
    <w:rsid w:val="007A3F56"/>
    <w:rsid w:val="007A3F83"/>
    <w:rsid w:val="007A44DE"/>
    <w:rsid w:val="007A463A"/>
    <w:rsid w:val="007A46FD"/>
    <w:rsid w:val="007A47F4"/>
    <w:rsid w:val="007A4983"/>
    <w:rsid w:val="007A4D88"/>
    <w:rsid w:val="007A4F39"/>
    <w:rsid w:val="007A505B"/>
    <w:rsid w:val="007A5165"/>
    <w:rsid w:val="007A5168"/>
    <w:rsid w:val="007A54DF"/>
    <w:rsid w:val="007A5687"/>
    <w:rsid w:val="007A59B3"/>
    <w:rsid w:val="007A59DB"/>
    <w:rsid w:val="007A5CDF"/>
    <w:rsid w:val="007A5E33"/>
    <w:rsid w:val="007A61C9"/>
    <w:rsid w:val="007A6243"/>
    <w:rsid w:val="007A666F"/>
    <w:rsid w:val="007A67B7"/>
    <w:rsid w:val="007A6A95"/>
    <w:rsid w:val="007A7605"/>
    <w:rsid w:val="007A7DE3"/>
    <w:rsid w:val="007A7E38"/>
    <w:rsid w:val="007A7FB9"/>
    <w:rsid w:val="007B0297"/>
    <w:rsid w:val="007B077E"/>
    <w:rsid w:val="007B0B65"/>
    <w:rsid w:val="007B0CFE"/>
    <w:rsid w:val="007B0D17"/>
    <w:rsid w:val="007B0E9D"/>
    <w:rsid w:val="007B0F46"/>
    <w:rsid w:val="007B119C"/>
    <w:rsid w:val="007B126C"/>
    <w:rsid w:val="007B14FC"/>
    <w:rsid w:val="007B1C93"/>
    <w:rsid w:val="007B1D57"/>
    <w:rsid w:val="007B1F0C"/>
    <w:rsid w:val="007B214F"/>
    <w:rsid w:val="007B21F0"/>
    <w:rsid w:val="007B2286"/>
    <w:rsid w:val="007B2390"/>
    <w:rsid w:val="007B269C"/>
    <w:rsid w:val="007B2A6F"/>
    <w:rsid w:val="007B2B7B"/>
    <w:rsid w:val="007B2CCA"/>
    <w:rsid w:val="007B2E5A"/>
    <w:rsid w:val="007B2E5E"/>
    <w:rsid w:val="007B33C0"/>
    <w:rsid w:val="007B3686"/>
    <w:rsid w:val="007B3729"/>
    <w:rsid w:val="007B37A3"/>
    <w:rsid w:val="007B3C9B"/>
    <w:rsid w:val="007B3E2E"/>
    <w:rsid w:val="007B3F0C"/>
    <w:rsid w:val="007B3F3F"/>
    <w:rsid w:val="007B42C8"/>
    <w:rsid w:val="007B4418"/>
    <w:rsid w:val="007B443D"/>
    <w:rsid w:val="007B46B4"/>
    <w:rsid w:val="007B4B50"/>
    <w:rsid w:val="007B4BBB"/>
    <w:rsid w:val="007B4BFE"/>
    <w:rsid w:val="007B4D29"/>
    <w:rsid w:val="007B53D3"/>
    <w:rsid w:val="007B5401"/>
    <w:rsid w:val="007B5507"/>
    <w:rsid w:val="007B574C"/>
    <w:rsid w:val="007B57AB"/>
    <w:rsid w:val="007B5A00"/>
    <w:rsid w:val="007B5F57"/>
    <w:rsid w:val="007B644C"/>
    <w:rsid w:val="007B649E"/>
    <w:rsid w:val="007B64BC"/>
    <w:rsid w:val="007B64C5"/>
    <w:rsid w:val="007B6804"/>
    <w:rsid w:val="007B6AC3"/>
    <w:rsid w:val="007B6BA5"/>
    <w:rsid w:val="007B71DE"/>
    <w:rsid w:val="007B725C"/>
    <w:rsid w:val="007B75E1"/>
    <w:rsid w:val="007B7656"/>
    <w:rsid w:val="007B7EA9"/>
    <w:rsid w:val="007C0010"/>
    <w:rsid w:val="007C001C"/>
    <w:rsid w:val="007C042C"/>
    <w:rsid w:val="007C04FF"/>
    <w:rsid w:val="007C0A25"/>
    <w:rsid w:val="007C12FB"/>
    <w:rsid w:val="007C139A"/>
    <w:rsid w:val="007C14EF"/>
    <w:rsid w:val="007C187B"/>
    <w:rsid w:val="007C1951"/>
    <w:rsid w:val="007C1CA7"/>
    <w:rsid w:val="007C216C"/>
    <w:rsid w:val="007C2561"/>
    <w:rsid w:val="007C2749"/>
    <w:rsid w:val="007C294A"/>
    <w:rsid w:val="007C2B67"/>
    <w:rsid w:val="007C2CD8"/>
    <w:rsid w:val="007C2D2A"/>
    <w:rsid w:val="007C2D6D"/>
    <w:rsid w:val="007C2F33"/>
    <w:rsid w:val="007C358F"/>
    <w:rsid w:val="007C4026"/>
    <w:rsid w:val="007C426E"/>
    <w:rsid w:val="007C4330"/>
    <w:rsid w:val="007C43FC"/>
    <w:rsid w:val="007C47D0"/>
    <w:rsid w:val="007C49F2"/>
    <w:rsid w:val="007C4B20"/>
    <w:rsid w:val="007C4F98"/>
    <w:rsid w:val="007C4FCE"/>
    <w:rsid w:val="007C51BC"/>
    <w:rsid w:val="007C53F7"/>
    <w:rsid w:val="007C5626"/>
    <w:rsid w:val="007C562E"/>
    <w:rsid w:val="007C588A"/>
    <w:rsid w:val="007C58C2"/>
    <w:rsid w:val="007C5A7B"/>
    <w:rsid w:val="007C5B5A"/>
    <w:rsid w:val="007C6199"/>
    <w:rsid w:val="007C6942"/>
    <w:rsid w:val="007C6A48"/>
    <w:rsid w:val="007C6C05"/>
    <w:rsid w:val="007C6D22"/>
    <w:rsid w:val="007C7570"/>
    <w:rsid w:val="007C78EA"/>
    <w:rsid w:val="007C7919"/>
    <w:rsid w:val="007C7E14"/>
    <w:rsid w:val="007C7ECE"/>
    <w:rsid w:val="007D0030"/>
    <w:rsid w:val="007D0A59"/>
    <w:rsid w:val="007D0E91"/>
    <w:rsid w:val="007D0F5D"/>
    <w:rsid w:val="007D106B"/>
    <w:rsid w:val="007D11AA"/>
    <w:rsid w:val="007D12E2"/>
    <w:rsid w:val="007D13D7"/>
    <w:rsid w:val="007D1454"/>
    <w:rsid w:val="007D1529"/>
    <w:rsid w:val="007D18D9"/>
    <w:rsid w:val="007D19EF"/>
    <w:rsid w:val="007D1E13"/>
    <w:rsid w:val="007D200F"/>
    <w:rsid w:val="007D225C"/>
    <w:rsid w:val="007D22DF"/>
    <w:rsid w:val="007D23CE"/>
    <w:rsid w:val="007D2830"/>
    <w:rsid w:val="007D2B10"/>
    <w:rsid w:val="007D2B57"/>
    <w:rsid w:val="007D2C5C"/>
    <w:rsid w:val="007D2F31"/>
    <w:rsid w:val="007D30C9"/>
    <w:rsid w:val="007D3274"/>
    <w:rsid w:val="007D3565"/>
    <w:rsid w:val="007D37CA"/>
    <w:rsid w:val="007D3932"/>
    <w:rsid w:val="007D3C84"/>
    <w:rsid w:val="007D3CD0"/>
    <w:rsid w:val="007D4035"/>
    <w:rsid w:val="007D4082"/>
    <w:rsid w:val="007D41A4"/>
    <w:rsid w:val="007D4381"/>
    <w:rsid w:val="007D514D"/>
    <w:rsid w:val="007D5556"/>
    <w:rsid w:val="007D56B7"/>
    <w:rsid w:val="007D56F9"/>
    <w:rsid w:val="007D5A24"/>
    <w:rsid w:val="007D5B2B"/>
    <w:rsid w:val="007D5D05"/>
    <w:rsid w:val="007D5DDE"/>
    <w:rsid w:val="007D6420"/>
    <w:rsid w:val="007D6823"/>
    <w:rsid w:val="007D7063"/>
    <w:rsid w:val="007D77CE"/>
    <w:rsid w:val="007D7896"/>
    <w:rsid w:val="007D78BC"/>
    <w:rsid w:val="007E02EC"/>
    <w:rsid w:val="007E04DE"/>
    <w:rsid w:val="007E061E"/>
    <w:rsid w:val="007E0623"/>
    <w:rsid w:val="007E0D92"/>
    <w:rsid w:val="007E14A5"/>
    <w:rsid w:val="007E1708"/>
    <w:rsid w:val="007E194D"/>
    <w:rsid w:val="007E1AEE"/>
    <w:rsid w:val="007E225A"/>
    <w:rsid w:val="007E278D"/>
    <w:rsid w:val="007E2C57"/>
    <w:rsid w:val="007E2CDF"/>
    <w:rsid w:val="007E2D35"/>
    <w:rsid w:val="007E34D1"/>
    <w:rsid w:val="007E3783"/>
    <w:rsid w:val="007E3C9F"/>
    <w:rsid w:val="007E462F"/>
    <w:rsid w:val="007E46C9"/>
    <w:rsid w:val="007E473E"/>
    <w:rsid w:val="007E48B5"/>
    <w:rsid w:val="007E48F5"/>
    <w:rsid w:val="007E4921"/>
    <w:rsid w:val="007E4BA5"/>
    <w:rsid w:val="007E4CE3"/>
    <w:rsid w:val="007E5114"/>
    <w:rsid w:val="007E52D4"/>
    <w:rsid w:val="007E5467"/>
    <w:rsid w:val="007E5C78"/>
    <w:rsid w:val="007E5E55"/>
    <w:rsid w:val="007E6302"/>
    <w:rsid w:val="007E6B2B"/>
    <w:rsid w:val="007E6C24"/>
    <w:rsid w:val="007E6D74"/>
    <w:rsid w:val="007E6F37"/>
    <w:rsid w:val="007E7006"/>
    <w:rsid w:val="007E720A"/>
    <w:rsid w:val="007E72D8"/>
    <w:rsid w:val="007E7542"/>
    <w:rsid w:val="007E7622"/>
    <w:rsid w:val="007E76A7"/>
    <w:rsid w:val="007E7706"/>
    <w:rsid w:val="007F032A"/>
    <w:rsid w:val="007F0392"/>
    <w:rsid w:val="007F0543"/>
    <w:rsid w:val="007F082F"/>
    <w:rsid w:val="007F0886"/>
    <w:rsid w:val="007F0887"/>
    <w:rsid w:val="007F0B12"/>
    <w:rsid w:val="007F1295"/>
    <w:rsid w:val="007F1570"/>
    <w:rsid w:val="007F172D"/>
    <w:rsid w:val="007F1D1B"/>
    <w:rsid w:val="007F1DA7"/>
    <w:rsid w:val="007F1F92"/>
    <w:rsid w:val="007F22D0"/>
    <w:rsid w:val="007F2B3C"/>
    <w:rsid w:val="007F2BA6"/>
    <w:rsid w:val="007F31D7"/>
    <w:rsid w:val="007F3601"/>
    <w:rsid w:val="007F365D"/>
    <w:rsid w:val="007F3903"/>
    <w:rsid w:val="007F3D62"/>
    <w:rsid w:val="007F40BD"/>
    <w:rsid w:val="007F40DC"/>
    <w:rsid w:val="007F4393"/>
    <w:rsid w:val="007F45E4"/>
    <w:rsid w:val="007F46C7"/>
    <w:rsid w:val="007F49F5"/>
    <w:rsid w:val="007F51E8"/>
    <w:rsid w:val="007F5446"/>
    <w:rsid w:val="007F5462"/>
    <w:rsid w:val="007F549C"/>
    <w:rsid w:val="007F570E"/>
    <w:rsid w:val="007F586F"/>
    <w:rsid w:val="007F5B39"/>
    <w:rsid w:val="007F63D3"/>
    <w:rsid w:val="007F6454"/>
    <w:rsid w:val="007F69A7"/>
    <w:rsid w:val="007F6E92"/>
    <w:rsid w:val="007F6F03"/>
    <w:rsid w:val="007F73BC"/>
    <w:rsid w:val="007F756E"/>
    <w:rsid w:val="007F78AB"/>
    <w:rsid w:val="007F78CB"/>
    <w:rsid w:val="007F793B"/>
    <w:rsid w:val="00800349"/>
    <w:rsid w:val="008003B5"/>
    <w:rsid w:val="00800450"/>
    <w:rsid w:val="0080054D"/>
    <w:rsid w:val="00800637"/>
    <w:rsid w:val="0080076D"/>
    <w:rsid w:val="008008B1"/>
    <w:rsid w:val="008009A8"/>
    <w:rsid w:val="00800A1B"/>
    <w:rsid w:val="00800EA7"/>
    <w:rsid w:val="00801418"/>
    <w:rsid w:val="00801604"/>
    <w:rsid w:val="00801897"/>
    <w:rsid w:val="008018E9"/>
    <w:rsid w:val="00801C02"/>
    <w:rsid w:val="00801C58"/>
    <w:rsid w:val="00801D06"/>
    <w:rsid w:val="00801E2F"/>
    <w:rsid w:val="00802446"/>
    <w:rsid w:val="00802662"/>
    <w:rsid w:val="0080273E"/>
    <w:rsid w:val="00802750"/>
    <w:rsid w:val="00802754"/>
    <w:rsid w:val="00802BA8"/>
    <w:rsid w:val="00802EB3"/>
    <w:rsid w:val="008030BC"/>
    <w:rsid w:val="0080315C"/>
    <w:rsid w:val="00803254"/>
    <w:rsid w:val="0080356C"/>
    <w:rsid w:val="0080391D"/>
    <w:rsid w:val="00803E68"/>
    <w:rsid w:val="00804795"/>
    <w:rsid w:val="00804B5B"/>
    <w:rsid w:val="00804F87"/>
    <w:rsid w:val="00805209"/>
    <w:rsid w:val="008054C2"/>
    <w:rsid w:val="00805557"/>
    <w:rsid w:val="008057D3"/>
    <w:rsid w:val="0080587D"/>
    <w:rsid w:val="00805B83"/>
    <w:rsid w:val="00805E25"/>
    <w:rsid w:val="00806274"/>
    <w:rsid w:val="008062EB"/>
    <w:rsid w:val="00806487"/>
    <w:rsid w:val="008064A2"/>
    <w:rsid w:val="0080669C"/>
    <w:rsid w:val="00806737"/>
    <w:rsid w:val="008069CA"/>
    <w:rsid w:val="00806F27"/>
    <w:rsid w:val="00807699"/>
    <w:rsid w:val="00807B30"/>
    <w:rsid w:val="0081013A"/>
    <w:rsid w:val="0081044C"/>
    <w:rsid w:val="008105B8"/>
    <w:rsid w:val="0081067F"/>
    <w:rsid w:val="008106E7"/>
    <w:rsid w:val="008109A5"/>
    <w:rsid w:val="00810B2F"/>
    <w:rsid w:val="0081195C"/>
    <w:rsid w:val="00811B5D"/>
    <w:rsid w:val="00811BEF"/>
    <w:rsid w:val="00811E7E"/>
    <w:rsid w:val="00811EBF"/>
    <w:rsid w:val="00811FAE"/>
    <w:rsid w:val="008122FD"/>
    <w:rsid w:val="008125EC"/>
    <w:rsid w:val="00812C75"/>
    <w:rsid w:val="00812D09"/>
    <w:rsid w:val="00812DFC"/>
    <w:rsid w:val="00812F57"/>
    <w:rsid w:val="0081343E"/>
    <w:rsid w:val="0081362B"/>
    <w:rsid w:val="008138A2"/>
    <w:rsid w:val="00813E9D"/>
    <w:rsid w:val="008145B4"/>
    <w:rsid w:val="00814902"/>
    <w:rsid w:val="00814B70"/>
    <w:rsid w:val="00814D72"/>
    <w:rsid w:val="00814D90"/>
    <w:rsid w:val="00814F3F"/>
    <w:rsid w:val="00815AAD"/>
    <w:rsid w:val="00815DEF"/>
    <w:rsid w:val="00815EDE"/>
    <w:rsid w:val="0081608F"/>
    <w:rsid w:val="00816581"/>
    <w:rsid w:val="0081672F"/>
    <w:rsid w:val="00816C46"/>
    <w:rsid w:val="00816E0D"/>
    <w:rsid w:val="00816F2A"/>
    <w:rsid w:val="0081723A"/>
    <w:rsid w:val="00817426"/>
    <w:rsid w:val="0081758B"/>
    <w:rsid w:val="008178CE"/>
    <w:rsid w:val="00817CEF"/>
    <w:rsid w:val="00817D77"/>
    <w:rsid w:val="00817D89"/>
    <w:rsid w:val="00817F0C"/>
    <w:rsid w:val="008202A7"/>
    <w:rsid w:val="008202E1"/>
    <w:rsid w:val="0082064F"/>
    <w:rsid w:val="00820A81"/>
    <w:rsid w:val="00820C60"/>
    <w:rsid w:val="00820C76"/>
    <w:rsid w:val="0082100A"/>
    <w:rsid w:val="008210D1"/>
    <w:rsid w:val="0082110C"/>
    <w:rsid w:val="00821456"/>
    <w:rsid w:val="00821471"/>
    <w:rsid w:val="0082171D"/>
    <w:rsid w:val="00821BD3"/>
    <w:rsid w:val="00821E8C"/>
    <w:rsid w:val="00821F40"/>
    <w:rsid w:val="00821FFB"/>
    <w:rsid w:val="00822307"/>
    <w:rsid w:val="00822426"/>
    <w:rsid w:val="00822898"/>
    <w:rsid w:val="00822B98"/>
    <w:rsid w:val="00822F1B"/>
    <w:rsid w:val="00823352"/>
    <w:rsid w:val="00823459"/>
    <w:rsid w:val="00823DE1"/>
    <w:rsid w:val="00823EE6"/>
    <w:rsid w:val="008241B0"/>
    <w:rsid w:val="008243CA"/>
    <w:rsid w:val="008248AA"/>
    <w:rsid w:val="00824C81"/>
    <w:rsid w:val="0082513D"/>
    <w:rsid w:val="00825235"/>
    <w:rsid w:val="0082546B"/>
    <w:rsid w:val="0082566B"/>
    <w:rsid w:val="008257A9"/>
    <w:rsid w:val="008257B8"/>
    <w:rsid w:val="0082587C"/>
    <w:rsid w:val="0082594D"/>
    <w:rsid w:val="00825B4B"/>
    <w:rsid w:val="00825B68"/>
    <w:rsid w:val="00826135"/>
    <w:rsid w:val="00826151"/>
    <w:rsid w:val="008262B8"/>
    <w:rsid w:val="00826337"/>
    <w:rsid w:val="008267D8"/>
    <w:rsid w:val="00826BA3"/>
    <w:rsid w:val="00826E1E"/>
    <w:rsid w:val="0082712A"/>
    <w:rsid w:val="008275FB"/>
    <w:rsid w:val="00827761"/>
    <w:rsid w:val="00827E40"/>
    <w:rsid w:val="00827F5D"/>
    <w:rsid w:val="00830075"/>
    <w:rsid w:val="00830240"/>
    <w:rsid w:val="00830B86"/>
    <w:rsid w:val="0083167F"/>
    <w:rsid w:val="008316D6"/>
    <w:rsid w:val="00831B5F"/>
    <w:rsid w:val="00831EDB"/>
    <w:rsid w:val="00831F4C"/>
    <w:rsid w:val="00832073"/>
    <w:rsid w:val="00832639"/>
    <w:rsid w:val="0083284A"/>
    <w:rsid w:val="00832A86"/>
    <w:rsid w:val="00832B5B"/>
    <w:rsid w:val="00832B92"/>
    <w:rsid w:val="00832F5D"/>
    <w:rsid w:val="00833022"/>
    <w:rsid w:val="008333CA"/>
    <w:rsid w:val="00833650"/>
    <w:rsid w:val="008338A3"/>
    <w:rsid w:val="008339B5"/>
    <w:rsid w:val="00833CA0"/>
    <w:rsid w:val="00833DAB"/>
    <w:rsid w:val="00833E78"/>
    <w:rsid w:val="0083412D"/>
    <w:rsid w:val="00834149"/>
    <w:rsid w:val="00834274"/>
    <w:rsid w:val="00834457"/>
    <w:rsid w:val="0083452D"/>
    <w:rsid w:val="00834679"/>
    <w:rsid w:val="00834807"/>
    <w:rsid w:val="00834981"/>
    <w:rsid w:val="00834D8E"/>
    <w:rsid w:val="00834F03"/>
    <w:rsid w:val="00834F7A"/>
    <w:rsid w:val="00835032"/>
    <w:rsid w:val="008356B6"/>
    <w:rsid w:val="0083597C"/>
    <w:rsid w:val="00835A0D"/>
    <w:rsid w:val="00835A49"/>
    <w:rsid w:val="0083606C"/>
    <w:rsid w:val="008360FD"/>
    <w:rsid w:val="00836638"/>
    <w:rsid w:val="0083666C"/>
    <w:rsid w:val="008367D3"/>
    <w:rsid w:val="00836A39"/>
    <w:rsid w:val="00836BC6"/>
    <w:rsid w:val="00836FD8"/>
    <w:rsid w:val="00837489"/>
    <w:rsid w:val="008374F6"/>
    <w:rsid w:val="00837538"/>
    <w:rsid w:val="00837B1E"/>
    <w:rsid w:val="00837E07"/>
    <w:rsid w:val="00837FC1"/>
    <w:rsid w:val="00837FE9"/>
    <w:rsid w:val="00840A40"/>
    <w:rsid w:val="00840B2B"/>
    <w:rsid w:val="00840B71"/>
    <w:rsid w:val="00840F67"/>
    <w:rsid w:val="00841236"/>
    <w:rsid w:val="0084127F"/>
    <w:rsid w:val="00841452"/>
    <w:rsid w:val="0084183F"/>
    <w:rsid w:val="0084197C"/>
    <w:rsid w:val="00841B40"/>
    <w:rsid w:val="00841FCD"/>
    <w:rsid w:val="00842298"/>
    <w:rsid w:val="008425BF"/>
    <w:rsid w:val="00842831"/>
    <w:rsid w:val="00842EB6"/>
    <w:rsid w:val="008432CC"/>
    <w:rsid w:val="0084384A"/>
    <w:rsid w:val="008439C0"/>
    <w:rsid w:val="00843C30"/>
    <w:rsid w:val="00843C7A"/>
    <w:rsid w:val="00843CF2"/>
    <w:rsid w:val="00843DCB"/>
    <w:rsid w:val="00844127"/>
    <w:rsid w:val="00844178"/>
    <w:rsid w:val="0084422D"/>
    <w:rsid w:val="00844338"/>
    <w:rsid w:val="008443A5"/>
    <w:rsid w:val="008443B5"/>
    <w:rsid w:val="00844428"/>
    <w:rsid w:val="0084478A"/>
    <w:rsid w:val="008447DC"/>
    <w:rsid w:val="00844ACD"/>
    <w:rsid w:val="00844B05"/>
    <w:rsid w:val="0084545F"/>
    <w:rsid w:val="008459DA"/>
    <w:rsid w:val="00845AEF"/>
    <w:rsid w:val="00846071"/>
    <w:rsid w:val="0084650C"/>
    <w:rsid w:val="0084651C"/>
    <w:rsid w:val="0084662A"/>
    <w:rsid w:val="00846E49"/>
    <w:rsid w:val="0084728C"/>
    <w:rsid w:val="0084742A"/>
    <w:rsid w:val="008474D7"/>
    <w:rsid w:val="0084761B"/>
    <w:rsid w:val="008478CC"/>
    <w:rsid w:val="00847B45"/>
    <w:rsid w:val="00850706"/>
    <w:rsid w:val="0085071A"/>
    <w:rsid w:val="00851111"/>
    <w:rsid w:val="008511C3"/>
    <w:rsid w:val="0085143E"/>
    <w:rsid w:val="00851714"/>
    <w:rsid w:val="00851CBD"/>
    <w:rsid w:val="00852367"/>
    <w:rsid w:val="008525D4"/>
    <w:rsid w:val="0085267E"/>
    <w:rsid w:val="00852CA7"/>
    <w:rsid w:val="00852FAF"/>
    <w:rsid w:val="0085306F"/>
    <w:rsid w:val="00853533"/>
    <w:rsid w:val="00853797"/>
    <w:rsid w:val="0085393A"/>
    <w:rsid w:val="00853C3C"/>
    <w:rsid w:val="00853EA7"/>
    <w:rsid w:val="00853F86"/>
    <w:rsid w:val="00853FE2"/>
    <w:rsid w:val="008542C9"/>
    <w:rsid w:val="00854673"/>
    <w:rsid w:val="00854917"/>
    <w:rsid w:val="00854C0D"/>
    <w:rsid w:val="00854C71"/>
    <w:rsid w:val="00854D04"/>
    <w:rsid w:val="00854DD2"/>
    <w:rsid w:val="00855019"/>
    <w:rsid w:val="0085542C"/>
    <w:rsid w:val="00855600"/>
    <w:rsid w:val="00855811"/>
    <w:rsid w:val="0085608D"/>
    <w:rsid w:val="008563F5"/>
    <w:rsid w:val="0085649D"/>
    <w:rsid w:val="008567A1"/>
    <w:rsid w:val="00856B68"/>
    <w:rsid w:val="00856B7B"/>
    <w:rsid w:val="00856B95"/>
    <w:rsid w:val="00856DFA"/>
    <w:rsid w:val="00856F3C"/>
    <w:rsid w:val="00857024"/>
    <w:rsid w:val="00857174"/>
    <w:rsid w:val="00857670"/>
    <w:rsid w:val="00857913"/>
    <w:rsid w:val="00857E9B"/>
    <w:rsid w:val="008600EF"/>
    <w:rsid w:val="008612F0"/>
    <w:rsid w:val="008614C3"/>
    <w:rsid w:val="00861641"/>
    <w:rsid w:val="00861BEB"/>
    <w:rsid w:val="00862199"/>
    <w:rsid w:val="00862420"/>
    <w:rsid w:val="00862866"/>
    <w:rsid w:val="00863048"/>
    <w:rsid w:val="00863E79"/>
    <w:rsid w:val="00863F26"/>
    <w:rsid w:val="00864191"/>
    <w:rsid w:val="008641F0"/>
    <w:rsid w:val="0086432A"/>
    <w:rsid w:val="00864D8F"/>
    <w:rsid w:val="00864FE1"/>
    <w:rsid w:val="008650EF"/>
    <w:rsid w:val="008653FD"/>
    <w:rsid w:val="00865525"/>
    <w:rsid w:val="0086579B"/>
    <w:rsid w:val="00865AAB"/>
    <w:rsid w:val="00865BCD"/>
    <w:rsid w:val="00865DB8"/>
    <w:rsid w:val="00865F06"/>
    <w:rsid w:val="008661B8"/>
    <w:rsid w:val="00866345"/>
    <w:rsid w:val="00866703"/>
    <w:rsid w:val="00866D6F"/>
    <w:rsid w:val="0086739B"/>
    <w:rsid w:val="00867A53"/>
    <w:rsid w:val="00867B75"/>
    <w:rsid w:val="00867B85"/>
    <w:rsid w:val="00867EDA"/>
    <w:rsid w:val="00867EFE"/>
    <w:rsid w:val="00870088"/>
    <w:rsid w:val="008701D3"/>
    <w:rsid w:val="00870256"/>
    <w:rsid w:val="0087061A"/>
    <w:rsid w:val="00870964"/>
    <w:rsid w:val="00870B21"/>
    <w:rsid w:val="00870B87"/>
    <w:rsid w:val="00870F0F"/>
    <w:rsid w:val="00870F3C"/>
    <w:rsid w:val="008713F1"/>
    <w:rsid w:val="008713FF"/>
    <w:rsid w:val="0087154D"/>
    <w:rsid w:val="00871DDC"/>
    <w:rsid w:val="00871F1E"/>
    <w:rsid w:val="00872234"/>
    <w:rsid w:val="00872270"/>
    <w:rsid w:val="008727DC"/>
    <w:rsid w:val="00873126"/>
    <w:rsid w:val="008737D6"/>
    <w:rsid w:val="00873A3A"/>
    <w:rsid w:val="00873FA9"/>
    <w:rsid w:val="0087418B"/>
    <w:rsid w:val="008744BD"/>
    <w:rsid w:val="00874C51"/>
    <w:rsid w:val="00874DA9"/>
    <w:rsid w:val="00874E3B"/>
    <w:rsid w:val="0087512B"/>
    <w:rsid w:val="008752AB"/>
    <w:rsid w:val="00875359"/>
    <w:rsid w:val="008756D1"/>
    <w:rsid w:val="00875741"/>
    <w:rsid w:val="008758FD"/>
    <w:rsid w:val="0087590E"/>
    <w:rsid w:val="00875C25"/>
    <w:rsid w:val="00875CCB"/>
    <w:rsid w:val="00875E8B"/>
    <w:rsid w:val="008761D0"/>
    <w:rsid w:val="00876F36"/>
    <w:rsid w:val="00876F81"/>
    <w:rsid w:val="00877A14"/>
    <w:rsid w:val="00877C59"/>
    <w:rsid w:val="00877D1E"/>
    <w:rsid w:val="00880918"/>
    <w:rsid w:val="00880BA1"/>
    <w:rsid w:val="00880CC6"/>
    <w:rsid w:val="00880E70"/>
    <w:rsid w:val="00880EF8"/>
    <w:rsid w:val="00880F8D"/>
    <w:rsid w:val="0088116A"/>
    <w:rsid w:val="00881763"/>
    <w:rsid w:val="00881ADC"/>
    <w:rsid w:val="00881B20"/>
    <w:rsid w:val="00881E5D"/>
    <w:rsid w:val="0088207D"/>
    <w:rsid w:val="0088209F"/>
    <w:rsid w:val="00882145"/>
    <w:rsid w:val="00883097"/>
    <w:rsid w:val="008838C1"/>
    <w:rsid w:val="00883A4E"/>
    <w:rsid w:val="00883ABC"/>
    <w:rsid w:val="00883B79"/>
    <w:rsid w:val="00883D7F"/>
    <w:rsid w:val="00883DF2"/>
    <w:rsid w:val="008840E1"/>
    <w:rsid w:val="00884760"/>
    <w:rsid w:val="008849ED"/>
    <w:rsid w:val="00884E80"/>
    <w:rsid w:val="00884F04"/>
    <w:rsid w:val="008852E6"/>
    <w:rsid w:val="00885C89"/>
    <w:rsid w:val="00885C95"/>
    <w:rsid w:val="00885DF6"/>
    <w:rsid w:val="0088603E"/>
    <w:rsid w:val="0088641B"/>
    <w:rsid w:val="008864BC"/>
    <w:rsid w:val="008869F7"/>
    <w:rsid w:val="00886A01"/>
    <w:rsid w:val="00886BAA"/>
    <w:rsid w:val="00886CB2"/>
    <w:rsid w:val="008871EE"/>
    <w:rsid w:val="0088728B"/>
    <w:rsid w:val="0088732E"/>
    <w:rsid w:val="00887824"/>
    <w:rsid w:val="00887A79"/>
    <w:rsid w:val="00887BD4"/>
    <w:rsid w:val="00887FE8"/>
    <w:rsid w:val="00890100"/>
    <w:rsid w:val="00890346"/>
    <w:rsid w:val="00890A3F"/>
    <w:rsid w:val="00890F09"/>
    <w:rsid w:val="00890F66"/>
    <w:rsid w:val="008913D9"/>
    <w:rsid w:val="00891569"/>
    <w:rsid w:val="0089168E"/>
    <w:rsid w:val="00891744"/>
    <w:rsid w:val="00891791"/>
    <w:rsid w:val="008919B2"/>
    <w:rsid w:val="00891F77"/>
    <w:rsid w:val="00892412"/>
    <w:rsid w:val="00892482"/>
    <w:rsid w:val="00892698"/>
    <w:rsid w:val="008927E0"/>
    <w:rsid w:val="008929AC"/>
    <w:rsid w:val="008929E5"/>
    <w:rsid w:val="00892A1E"/>
    <w:rsid w:val="00892A36"/>
    <w:rsid w:val="00892A7E"/>
    <w:rsid w:val="00892DD1"/>
    <w:rsid w:val="00892DFE"/>
    <w:rsid w:val="00892FB6"/>
    <w:rsid w:val="008931A8"/>
    <w:rsid w:val="008934F5"/>
    <w:rsid w:val="008936A0"/>
    <w:rsid w:val="0089385C"/>
    <w:rsid w:val="008939E7"/>
    <w:rsid w:val="00893B5A"/>
    <w:rsid w:val="008940B0"/>
    <w:rsid w:val="00894A73"/>
    <w:rsid w:val="00894AB5"/>
    <w:rsid w:val="00894B6C"/>
    <w:rsid w:val="00894BFC"/>
    <w:rsid w:val="00894DDD"/>
    <w:rsid w:val="00895450"/>
    <w:rsid w:val="008954E7"/>
    <w:rsid w:val="008958C0"/>
    <w:rsid w:val="00895957"/>
    <w:rsid w:val="00895AF5"/>
    <w:rsid w:val="00895B1C"/>
    <w:rsid w:val="00895B41"/>
    <w:rsid w:val="00895C99"/>
    <w:rsid w:val="00895CD1"/>
    <w:rsid w:val="0089604A"/>
    <w:rsid w:val="0089659D"/>
    <w:rsid w:val="008965A9"/>
    <w:rsid w:val="00896820"/>
    <w:rsid w:val="008970BB"/>
    <w:rsid w:val="008972FB"/>
    <w:rsid w:val="00897AE7"/>
    <w:rsid w:val="008A027E"/>
    <w:rsid w:val="008A0697"/>
    <w:rsid w:val="008A0936"/>
    <w:rsid w:val="008A1433"/>
    <w:rsid w:val="008A1B0B"/>
    <w:rsid w:val="008A1BAF"/>
    <w:rsid w:val="008A20F2"/>
    <w:rsid w:val="008A2415"/>
    <w:rsid w:val="008A244A"/>
    <w:rsid w:val="008A24CE"/>
    <w:rsid w:val="008A294C"/>
    <w:rsid w:val="008A29E8"/>
    <w:rsid w:val="008A2A4E"/>
    <w:rsid w:val="008A2B88"/>
    <w:rsid w:val="008A2CFC"/>
    <w:rsid w:val="008A2D95"/>
    <w:rsid w:val="008A33AD"/>
    <w:rsid w:val="008A349A"/>
    <w:rsid w:val="008A3AB7"/>
    <w:rsid w:val="008A3DF2"/>
    <w:rsid w:val="008A3E3E"/>
    <w:rsid w:val="008A4052"/>
    <w:rsid w:val="008A423C"/>
    <w:rsid w:val="008A469C"/>
    <w:rsid w:val="008A46C3"/>
    <w:rsid w:val="008A4991"/>
    <w:rsid w:val="008A4C90"/>
    <w:rsid w:val="008A50EE"/>
    <w:rsid w:val="008A5601"/>
    <w:rsid w:val="008A58C0"/>
    <w:rsid w:val="008A59C8"/>
    <w:rsid w:val="008A5F40"/>
    <w:rsid w:val="008A66E5"/>
    <w:rsid w:val="008A6AB8"/>
    <w:rsid w:val="008A6F30"/>
    <w:rsid w:val="008A74DC"/>
    <w:rsid w:val="008A7809"/>
    <w:rsid w:val="008A7C6E"/>
    <w:rsid w:val="008A7E17"/>
    <w:rsid w:val="008B0246"/>
    <w:rsid w:val="008B0A50"/>
    <w:rsid w:val="008B0E26"/>
    <w:rsid w:val="008B10EE"/>
    <w:rsid w:val="008B1457"/>
    <w:rsid w:val="008B1721"/>
    <w:rsid w:val="008B1960"/>
    <w:rsid w:val="008B19EC"/>
    <w:rsid w:val="008B1D63"/>
    <w:rsid w:val="008B1F63"/>
    <w:rsid w:val="008B2138"/>
    <w:rsid w:val="008B222C"/>
    <w:rsid w:val="008B2302"/>
    <w:rsid w:val="008B235A"/>
    <w:rsid w:val="008B2387"/>
    <w:rsid w:val="008B2759"/>
    <w:rsid w:val="008B2A76"/>
    <w:rsid w:val="008B2C85"/>
    <w:rsid w:val="008B3024"/>
    <w:rsid w:val="008B31E1"/>
    <w:rsid w:val="008B35FA"/>
    <w:rsid w:val="008B3696"/>
    <w:rsid w:val="008B36FD"/>
    <w:rsid w:val="008B36FF"/>
    <w:rsid w:val="008B38EB"/>
    <w:rsid w:val="008B3CAE"/>
    <w:rsid w:val="008B3CB1"/>
    <w:rsid w:val="008B3D70"/>
    <w:rsid w:val="008B3DB6"/>
    <w:rsid w:val="008B41A5"/>
    <w:rsid w:val="008B43F5"/>
    <w:rsid w:val="008B443F"/>
    <w:rsid w:val="008B4545"/>
    <w:rsid w:val="008B4664"/>
    <w:rsid w:val="008B4817"/>
    <w:rsid w:val="008B4B7A"/>
    <w:rsid w:val="008B56A7"/>
    <w:rsid w:val="008B5739"/>
    <w:rsid w:val="008B5A81"/>
    <w:rsid w:val="008B5F04"/>
    <w:rsid w:val="008B625C"/>
    <w:rsid w:val="008B677E"/>
    <w:rsid w:val="008B69D3"/>
    <w:rsid w:val="008B6B5F"/>
    <w:rsid w:val="008B6E80"/>
    <w:rsid w:val="008B6F68"/>
    <w:rsid w:val="008B6FFB"/>
    <w:rsid w:val="008B733A"/>
    <w:rsid w:val="008B735C"/>
    <w:rsid w:val="008B757B"/>
    <w:rsid w:val="008B766B"/>
    <w:rsid w:val="008B7E0F"/>
    <w:rsid w:val="008C014E"/>
    <w:rsid w:val="008C0268"/>
    <w:rsid w:val="008C0592"/>
    <w:rsid w:val="008C05B0"/>
    <w:rsid w:val="008C0A93"/>
    <w:rsid w:val="008C0CAC"/>
    <w:rsid w:val="008C13F7"/>
    <w:rsid w:val="008C1BE6"/>
    <w:rsid w:val="008C1C4B"/>
    <w:rsid w:val="008C1D33"/>
    <w:rsid w:val="008C1FE3"/>
    <w:rsid w:val="008C2015"/>
    <w:rsid w:val="008C21C1"/>
    <w:rsid w:val="008C2842"/>
    <w:rsid w:val="008C294D"/>
    <w:rsid w:val="008C2BCB"/>
    <w:rsid w:val="008C2F86"/>
    <w:rsid w:val="008C313A"/>
    <w:rsid w:val="008C341B"/>
    <w:rsid w:val="008C3502"/>
    <w:rsid w:val="008C3581"/>
    <w:rsid w:val="008C37CD"/>
    <w:rsid w:val="008C3871"/>
    <w:rsid w:val="008C400D"/>
    <w:rsid w:val="008C45AB"/>
    <w:rsid w:val="008C4FA2"/>
    <w:rsid w:val="008C5160"/>
    <w:rsid w:val="008C5450"/>
    <w:rsid w:val="008C55E3"/>
    <w:rsid w:val="008C587C"/>
    <w:rsid w:val="008C5AD1"/>
    <w:rsid w:val="008C5E99"/>
    <w:rsid w:val="008C6010"/>
    <w:rsid w:val="008C60A9"/>
    <w:rsid w:val="008C64DE"/>
    <w:rsid w:val="008C6582"/>
    <w:rsid w:val="008C6A3F"/>
    <w:rsid w:val="008C6A70"/>
    <w:rsid w:val="008C7415"/>
    <w:rsid w:val="008C760D"/>
    <w:rsid w:val="008C7697"/>
    <w:rsid w:val="008C76A1"/>
    <w:rsid w:val="008C76CA"/>
    <w:rsid w:val="008C7C9C"/>
    <w:rsid w:val="008C7E0A"/>
    <w:rsid w:val="008D0241"/>
    <w:rsid w:val="008D05FC"/>
    <w:rsid w:val="008D06CF"/>
    <w:rsid w:val="008D0712"/>
    <w:rsid w:val="008D184A"/>
    <w:rsid w:val="008D19F1"/>
    <w:rsid w:val="008D1A2C"/>
    <w:rsid w:val="008D1FAE"/>
    <w:rsid w:val="008D24D3"/>
    <w:rsid w:val="008D285C"/>
    <w:rsid w:val="008D2914"/>
    <w:rsid w:val="008D2990"/>
    <w:rsid w:val="008D35A2"/>
    <w:rsid w:val="008D3614"/>
    <w:rsid w:val="008D38EF"/>
    <w:rsid w:val="008D3A8F"/>
    <w:rsid w:val="008D3FF5"/>
    <w:rsid w:val="008D4522"/>
    <w:rsid w:val="008D4802"/>
    <w:rsid w:val="008D48C0"/>
    <w:rsid w:val="008D4997"/>
    <w:rsid w:val="008D4A3B"/>
    <w:rsid w:val="008D4B11"/>
    <w:rsid w:val="008D4F73"/>
    <w:rsid w:val="008D50C6"/>
    <w:rsid w:val="008D53BB"/>
    <w:rsid w:val="008D5B2C"/>
    <w:rsid w:val="008D5C50"/>
    <w:rsid w:val="008D6152"/>
    <w:rsid w:val="008D64FA"/>
    <w:rsid w:val="008D6708"/>
    <w:rsid w:val="008D6772"/>
    <w:rsid w:val="008D67FD"/>
    <w:rsid w:val="008D6900"/>
    <w:rsid w:val="008D6B6F"/>
    <w:rsid w:val="008D7050"/>
    <w:rsid w:val="008D70E9"/>
    <w:rsid w:val="008D7298"/>
    <w:rsid w:val="008D74A9"/>
    <w:rsid w:val="008D75BF"/>
    <w:rsid w:val="008D7B14"/>
    <w:rsid w:val="008E0239"/>
    <w:rsid w:val="008E030D"/>
    <w:rsid w:val="008E078A"/>
    <w:rsid w:val="008E0E34"/>
    <w:rsid w:val="008E1144"/>
    <w:rsid w:val="008E12CE"/>
    <w:rsid w:val="008E1343"/>
    <w:rsid w:val="008E1452"/>
    <w:rsid w:val="008E14C1"/>
    <w:rsid w:val="008E15CB"/>
    <w:rsid w:val="008E1A9F"/>
    <w:rsid w:val="008E1BED"/>
    <w:rsid w:val="008E1D0B"/>
    <w:rsid w:val="008E1E6B"/>
    <w:rsid w:val="008E1F12"/>
    <w:rsid w:val="008E1FBA"/>
    <w:rsid w:val="008E204C"/>
    <w:rsid w:val="008E2132"/>
    <w:rsid w:val="008E233E"/>
    <w:rsid w:val="008E2714"/>
    <w:rsid w:val="008E2901"/>
    <w:rsid w:val="008E2924"/>
    <w:rsid w:val="008E2AF9"/>
    <w:rsid w:val="008E2D92"/>
    <w:rsid w:val="008E30A2"/>
    <w:rsid w:val="008E3356"/>
    <w:rsid w:val="008E33AB"/>
    <w:rsid w:val="008E3FBB"/>
    <w:rsid w:val="008E4065"/>
    <w:rsid w:val="008E4090"/>
    <w:rsid w:val="008E4191"/>
    <w:rsid w:val="008E4523"/>
    <w:rsid w:val="008E46DE"/>
    <w:rsid w:val="008E4A28"/>
    <w:rsid w:val="008E4A86"/>
    <w:rsid w:val="008E4CA6"/>
    <w:rsid w:val="008E5175"/>
    <w:rsid w:val="008E518C"/>
    <w:rsid w:val="008E52F5"/>
    <w:rsid w:val="008E54C4"/>
    <w:rsid w:val="008E571E"/>
    <w:rsid w:val="008E584C"/>
    <w:rsid w:val="008E5B28"/>
    <w:rsid w:val="008E5CC9"/>
    <w:rsid w:val="008E600E"/>
    <w:rsid w:val="008E604B"/>
    <w:rsid w:val="008E60A6"/>
    <w:rsid w:val="008E61CD"/>
    <w:rsid w:val="008E65ED"/>
    <w:rsid w:val="008E660A"/>
    <w:rsid w:val="008E675D"/>
    <w:rsid w:val="008E68A3"/>
    <w:rsid w:val="008E6911"/>
    <w:rsid w:val="008E6930"/>
    <w:rsid w:val="008E695E"/>
    <w:rsid w:val="008E6CBA"/>
    <w:rsid w:val="008E7186"/>
    <w:rsid w:val="008E7308"/>
    <w:rsid w:val="008E745F"/>
    <w:rsid w:val="008E7E51"/>
    <w:rsid w:val="008E7E68"/>
    <w:rsid w:val="008E7F4F"/>
    <w:rsid w:val="008F004C"/>
    <w:rsid w:val="008F02D5"/>
    <w:rsid w:val="008F0661"/>
    <w:rsid w:val="008F101A"/>
    <w:rsid w:val="008F1263"/>
    <w:rsid w:val="008F1DB3"/>
    <w:rsid w:val="008F23C0"/>
    <w:rsid w:val="008F253F"/>
    <w:rsid w:val="008F26C0"/>
    <w:rsid w:val="008F27DC"/>
    <w:rsid w:val="008F29F1"/>
    <w:rsid w:val="008F2D12"/>
    <w:rsid w:val="008F2D7E"/>
    <w:rsid w:val="008F389A"/>
    <w:rsid w:val="008F3BDA"/>
    <w:rsid w:val="008F436D"/>
    <w:rsid w:val="008F4408"/>
    <w:rsid w:val="008F4CB8"/>
    <w:rsid w:val="008F4E50"/>
    <w:rsid w:val="008F526D"/>
    <w:rsid w:val="008F52C2"/>
    <w:rsid w:val="008F54E1"/>
    <w:rsid w:val="008F5524"/>
    <w:rsid w:val="008F55A0"/>
    <w:rsid w:val="008F580E"/>
    <w:rsid w:val="008F5840"/>
    <w:rsid w:val="008F58AB"/>
    <w:rsid w:val="008F5C11"/>
    <w:rsid w:val="008F64E4"/>
    <w:rsid w:val="008F6954"/>
    <w:rsid w:val="008F6969"/>
    <w:rsid w:val="008F6CAC"/>
    <w:rsid w:val="008F701E"/>
    <w:rsid w:val="008F7438"/>
    <w:rsid w:val="008F7515"/>
    <w:rsid w:val="008F7638"/>
    <w:rsid w:val="008F77E8"/>
    <w:rsid w:val="00900308"/>
    <w:rsid w:val="00900658"/>
    <w:rsid w:val="00900660"/>
    <w:rsid w:val="009006BB"/>
    <w:rsid w:val="009006EC"/>
    <w:rsid w:val="00900882"/>
    <w:rsid w:val="0090088F"/>
    <w:rsid w:val="00900A6E"/>
    <w:rsid w:val="00900C4F"/>
    <w:rsid w:val="00900D96"/>
    <w:rsid w:val="00900EF6"/>
    <w:rsid w:val="00901129"/>
    <w:rsid w:val="00901421"/>
    <w:rsid w:val="00901869"/>
    <w:rsid w:val="009018B3"/>
    <w:rsid w:val="009018D6"/>
    <w:rsid w:val="00901A1E"/>
    <w:rsid w:val="00901F3D"/>
    <w:rsid w:val="00901F50"/>
    <w:rsid w:val="0090209E"/>
    <w:rsid w:val="009028E7"/>
    <w:rsid w:val="0090339A"/>
    <w:rsid w:val="009034ED"/>
    <w:rsid w:val="0090353F"/>
    <w:rsid w:val="00903D92"/>
    <w:rsid w:val="00903E0F"/>
    <w:rsid w:val="00904072"/>
    <w:rsid w:val="009040E2"/>
    <w:rsid w:val="0090417E"/>
    <w:rsid w:val="009041B9"/>
    <w:rsid w:val="009042C6"/>
    <w:rsid w:val="009042E1"/>
    <w:rsid w:val="0090459F"/>
    <w:rsid w:val="00904AE6"/>
    <w:rsid w:val="00904B18"/>
    <w:rsid w:val="00904D95"/>
    <w:rsid w:val="00904EFC"/>
    <w:rsid w:val="009050A3"/>
    <w:rsid w:val="00905968"/>
    <w:rsid w:val="00905FCC"/>
    <w:rsid w:val="00905FCD"/>
    <w:rsid w:val="0090609D"/>
    <w:rsid w:val="00906BDF"/>
    <w:rsid w:val="00906C40"/>
    <w:rsid w:val="00906D4D"/>
    <w:rsid w:val="00906F3D"/>
    <w:rsid w:val="00907071"/>
    <w:rsid w:val="009070E9"/>
    <w:rsid w:val="009072CB"/>
    <w:rsid w:val="009079D3"/>
    <w:rsid w:val="00907BEB"/>
    <w:rsid w:val="00907D79"/>
    <w:rsid w:val="00907DE2"/>
    <w:rsid w:val="00910697"/>
    <w:rsid w:val="00910803"/>
    <w:rsid w:val="00910947"/>
    <w:rsid w:val="009111D8"/>
    <w:rsid w:val="00911298"/>
    <w:rsid w:val="0091141A"/>
    <w:rsid w:val="00911503"/>
    <w:rsid w:val="0091177D"/>
    <w:rsid w:val="00911FD4"/>
    <w:rsid w:val="009124D4"/>
    <w:rsid w:val="0091253E"/>
    <w:rsid w:val="009126BD"/>
    <w:rsid w:val="009127BB"/>
    <w:rsid w:val="00912863"/>
    <w:rsid w:val="009129DB"/>
    <w:rsid w:val="009130AC"/>
    <w:rsid w:val="009131C7"/>
    <w:rsid w:val="00913501"/>
    <w:rsid w:val="00913664"/>
    <w:rsid w:val="0091367B"/>
    <w:rsid w:val="0091367D"/>
    <w:rsid w:val="0091379A"/>
    <w:rsid w:val="00913A1A"/>
    <w:rsid w:val="00913E05"/>
    <w:rsid w:val="00913E79"/>
    <w:rsid w:val="00913EEA"/>
    <w:rsid w:val="00913F11"/>
    <w:rsid w:val="00913F58"/>
    <w:rsid w:val="0091416A"/>
    <w:rsid w:val="00914224"/>
    <w:rsid w:val="00914260"/>
    <w:rsid w:val="009142E0"/>
    <w:rsid w:val="009143D5"/>
    <w:rsid w:val="00914726"/>
    <w:rsid w:val="009148AF"/>
    <w:rsid w:val="00914D55"/>
    <w:rsid w:val="009152A6"/>
    <w:rsid w:val="00915510"/>
    <w:rsid w:val="00915668"/>
    <w:rsid w:val="00915688"/>
    <w:rsid w:val="00915ACC"/>
    <w:rsid w:val="00915B01"/>
    <w:rsid w:val="00915BC2"/>
    <w:rsid w:val="00915E2D"/>
    <w:rsid w:val="00916059"/>
    <w:rsid w:val="00916302"/>
    <w:rsid w:val="00916530"/>
    <w:rsid w:val="00916B40"/>
    <w:rsid w:val="00916E3E"/>
    <w:rsid w:val="00916FC4"/>
    <w:rsid w:val="0091727D"/>
    <w:rsid w:val="009174A1"/>
    <w:rsid w:val="00917535"/>
    <w:rsid w:val="00917A9B"/>
    <w:rsid w:val="00917DF5"/>
    <w:rsid w:val="00917ECE"/>
    <w:rsid w:val="009203AD"/>
    <w:rsid w:val="00920F72"/>
    <w:rsid w:val="00920FAE"/>
    <w:rsid w:val="009211AD"/>
    <w:rsid w:val="00921272"/>
    <w:rsid w:val="00921A4A"/>
    <w:rsid w:val="00921D02"/>
    <w:rsid w:val="00921DD8"/>
    <w:rsid w:val="00921F14"/>
    <w:rsid w:val="00922103"/>
    <w:rsid w:val="0092210B"/>
    <w:rsid w:val="0092251A"/>
    <w:rsid w:val="00922583"/>
    <w:rsid w:val="0092280B"/>
    <w:rsid w:val="00922912"/>
    <w:rsid w:val="00922F64"/>
    <w:rsid w:val="0092373A"/>
    <w:rsid w:val="00923815"/>
    <w:rsid w:val="009239F3"/>
    <w:rsid w:val="00923BD5"/>
    <w:rsid w:val="00923DC1"/>
    <w:rsid w:val="00923DFB"/>
    <w:rsid w:val="0092413A"/>
    <w:rsid w:val="00924221"/>
    <w:rsid w:val="009243EF"/>
    <w:rsid w:val="00924E90"/>
    <w:rsid w:val="009252D5"/>
    <w:rsid w:val="00925424"/>
    <w:rsid w:val="00925498"/>
    <w:rsid w:val="00925632"/>
    <w:rsid w:val="00925642"/>
    <w:rsid w:val="009257E3"/>
    <w:rsid w:val="00925E12"/>
    <w:rsid w:val="00925F99"/>
    <w:rsid w:val="00926015"/>
    <w:rsid w:val="00926082"/>
    <w:rsid w:val="00926317"/>
    <w:rsid w:val="009263B5"/>
    <w:rsid w:val="00926529"/>
    <w:rsid w:val="00926D3F"/>
    <w:rsid w:val="0092715E"/>
    <w:rsid w:val="0092764D"/>
    <w:rsid w:val="0092780F"/>
    <w:rsid w:val="009279B3"/>
    <w:rsid w:val="00927B30"/>
    <w:rsid w:val="0093008A"/>
    <w:rsid w:val="00930220"/>
    <w:rsid w:val="00930495"/>
    <w:rsid w:val="0093075F"/>
    <w:rsid w:val="0093095C"/>
    <w:rsid w:val="00930E98"/>
    <w:rsid w:val="00930ED2"/>
    <w:rsid w:val="00930FCE"/>
    <w:rsid w:val="0093185C"/>
    <w:rsid w:val="0093186D"/>
    <w:rsid w:val="009319F8"/>
    <w:rsid w:val="00931C14"/>
    <w:rsid w:val="00931FDC"/>
    <w:rsid w:val="009324A2"/>
    <w:rsid w:val="00932C6E"/>
    <w:rsid w:val="00932D9E"/>
    <w:rsid w:val="00933184"/>
    <w:rsid w:val="009338A3"/>
    <w:rsid w:val="00933D59"/>
    <w:rsid w:val="00933F37"/>
    <w:rsid w:val="009347AE"/>
    <w:rsid w:val="00934936"/>
    <w:rsid w:val="00934A85"/>
    <w:rsid w:val="00934C37"/>
    <w:rsid w:val="00934E9E"/>
    <w:rsid w:val="00934FEC"/>
    <w:rsid w:val="009354BB"/>
    <w:rsid w:val="00935511"/>
    <w:rsid w:val="00935787"/>
    <w:rsid w:val="00935C23"/>
    <w:rsid w:val="0093629F"/>
    <w:rsid w:val="009363B7"/>
    <w:rsid w:val="009363CE"/>
    <w:rsid w:val="00936440"/>
    <w:rsid w:val="009367DB"/>
    <w:rsid w:val="009368E2"/>
    <w:rsid w:val="00936B29"/>
    <w:rsid w:val="00936C0B"/>
    <w:rsid w:val="00936D1F"/>
    <w:rsid w:val="00936D8B"/>
    <w:rsid w:val="00936DF1"/>
    <w:rsid w:val="00936EEC"/>
    <w:rsid w:val="009375C0"/>
    <w:rsid w:val="0093763E"/>
    <w:rsid w:val="009377EC"/>
    <w:rsid w:val="009378DD"/>
    <w:rsid w:val="009378FB"/>
    <w:rsid w:val="00937D45"/>
    <w:rsid w:val="009401DC"/>
    <w:rsid w:val="00940492"/>
    <w:rsid w:val="0094142D"/>
    <w:rsid w:val="00941A77"/>
    <w:rsid w:val="00941AEC"/>
    <w:rsid w:val="00941D75"/>
    <w:rsid w:val="00941D94"/>
    <w:rsid w:val="00941DF0"/>
    <w:rsid w:val="009420EA"/>
    <w:rsid w:val="00942159"/>
    <w:rsid w:val="00942311"/>
    <w:rsid w:val="0094244B"/>
    <w:rsid w:val="009425C9"/>
    <w:rsid w:val="0094290C"/>
    <w:rsid w:val="00942944"/>
    <w:rsid w:val="00942BE5"/>
    <w:rsid w:val="00942C64"/>
    <w:rsid w:val="00942D26"/>
    <w:rsid w:val="00943680"/>
    <w:rsid w:val="0094390C"/>
    <w:rsid w:val="00943B55"/>
    <w:rsid w:val="00943C7D"/>
    <w:rsid w:val="00943D43"/>
    <w:rsid w:val="00943EA7"/>
    <w:rsid w:val="0094412C"/>
    <w:rsid w:val="00944210"/>
    <w:rsid w:val="0094487D"/>
    <w:rsid w:val="0094528A"/>
    <w:rsid w:val="009452EB"/>
    <w:rsid w:val="009454D1"/>
    <w:rsid w:val="009455A2"/>
    <w:rsid w:val="00945660"/>
    <w:rsid w:val="00945A1B"/>
    <w:rsid w:val="00945B17"/>
    <w:rsid w:val="00945C43"/>
    <w:rsid w:val="00945E61"/>
    <w:rsid w:val="00945EF3"/>
    <w:rsid w:val="0094659B"/>
    <w:rsid w:val="00946BF2"/>
    <w:rsid w:val="009470CB"/>
    <w:rsid w:val="009470E1"/>
    <w:rsid w:val="009475A7"/>
    <w:rsid w:val="00947782"/>
    <w:rsid w:val="00947997"/>
    <w:rsid w:val="00950008"/>
    <w:rsid w:val="009503E6"/>
    <w:rsid w:val="009509D3"/>
    <w:rsid w:val="00950D3B"/>
    <w:rsid w:val="00951005"/>
    <w:rsid w:val="009510A0"/>
    <w:rsid w:val="00951615"/>
    <w:rsid w:val="00951698"/>
    <w:rsid w:val="00951ABD"/>
    <w:rsid w:val="00951BEE"/>
    <w:rsid w:val="009521D7"/>
    <w:rsid w:val="0095229A"/>
    <w:rsid w:val="00952A09"/>
    <w:rsid w:val="00952D47"/>
    <w:rsid w:val="00953024"/>
    <w:rsid w:val="00953071"/>
    <w:rsid w:val="009531E2"/>
    <w:rsid w:val="0095321C"/>
    <w:rsid w:val="00953C91"/>
    <w:rsid w:val="00953D2C"/>
    <w:rsid w:val="00954495"/>
    <w:rsid w:val="009548BA"/>
    <w:rsid w:val="009549D0"/>
    <w:rsid w:val="00954A67"/>
    <w:rsid w:val="00954AAD"/>
    <w:rsid w:val="00954CB4"/>
    <w:rsid w:val="00954D22"/>
    <w:rsid w:val="009554DE"/>
    <w:rsid w:val="009556C4"/>
    <w:rsid w:val="00955A35"/>
    <w:rsid w:val="00955B34"/>
    <w:rsid w:val="00956049"/>
    <w:rsid w:val="00956063"/>
    <w:rsid w:val="00956553"/>
    <w:rsid w:val="009567BD"/>
    <w:rsid w:val="00956A2C"/>
    <w:rsid w:val="00956FAF"/>
    <w:rsid w:val="009574CF"/>
    <w:rsid w:val="009579C1"/>
    <w:rsid w:val="00957A14"/>
    <w:rsid w:val="00957BC9"/>
    <w:rsid w:val="009609D1"/>
    <w:rsid w:val="00960C2A"/>
    <w:rsid w:val="00960C6D"/>
    <w:rsid w:val="00960E52"/>
    <w:rsid w:val="00961049"/>
    <w:rsid w:val="00961880"/>
    <w:rsid w:val="00961925"/>
    <w:rsid w:val="00961BE7"/>
    <w:rsid w:val="00961C58"/>
    <w:rsid w:val="00961D60"/>
    <w:rsid w:val="00961FE5"/>
    <w:rsid w:val="009623AC"/>
    <w:rsid w:val="009629FC"/>
    <w:rsid w:val="00962CE4"/>
    <w:rsid w:val="00962D4F"/>
    <w:rsid w:val="00962F3E"/>
    <w:rsid w:val="00963731"/>
    <w:rsid w:val="009637FE"/>
    <w:rsid w:val="00963D17"/>
    <w:rsid w:val="00964146"/>
    <w:rsid w:val="00964B09"/>
    <w:rsid w:val="00964D60"/>
    <w:rsid w:val="00964DC5"/>
    <w:rsid w:val="0096560D"/>
    <w:rsid w:val="00965627"/>
    <w:rsid w:val="009657F5"/>
    <w:rsid w:val="00965A41"/>
    <w:rsid w:val="009660F2"/>
    <w:rsid w:val="0096635F"/>
    <w:rsid w:val="00966518"/>
    <w:rsid w:val="00966A17"/>
    <w:rsid w:val="0096700A"/>
    <w:rsid w:val="0096731E"/>
    <w:rsid w:val="009674D6"/>
    <w:rsid w:val="00967615"/>
    <w:rsid w:val="0096770F"/>
    <w:rsid w:val="00967777"/>
    <w:rsid w:val="009679CE"/>
    <w:rsid w:val="009679F1"/>
    <w:rsid w:val="00967B19"/>
    <w:rsid w:val="009702E4"/>
    <w:rsid w:val="0097037A"/>
    <w:rsid w:val="0097042D"/>
    <w:rsid w:val="00970460"/>
    <w:rsid w:val="00970672"/>
    <w:rsid w:val="009708AB"/>
    <w:rsid w:val="009709B0"/>
    <w:rsid w:val="00971193"/>
    <w:rsid w:val="0097183F"/>
    <w:rsid w:val="009722EE"/>
    <w:rsid w:val="00972920"/>
    <w:rsid w:val="00972B65"/>
    <w:rsid w:val="00972C90"/>
    <w:rsid w:val="00972D7D"/>
    <w:rsid w:val="00972E07"/>
    <w:rsid w:val="00972F38"/>
    <w:rsid w:val="0097308D"/>
    <w:rsid w:val="00973188"/>
    <w:rsid w:val="00973676"/>
    <w:rsid w:val="00973C8C"/>
    <w:rsid w:val="00974490"/>
    <w:rsid w:val="0097477C"/>
    <w:rsid w:val="00974E61"/>
    <w:rsid w:val="009752DB"/>
    <w:rsid w:val="009758CF"/>
    <w:rsid w:val="00975963"/>
    <w:rsid w:val="00975B1B"/>
    <w:rsid w:val="00975C31"/>
    <w:rsid w:val="00975D49"/>
    <w:rsid w:val="00975D94"/>
    <w:rsid w:val="00975FD0"/>
    <w:rsid w:val="00976186"/>
    <w:rsid w:val="00976528"/>
    <w:rsid w:val="00976649"/>
    <w:rsid w:val="009766B3"/>
    <w:rsid w:val="009767B1"/>
    <w:rsid w:val="00976AB1"/>
    <w:rsid w:val="00976DE2"/>
    <w:rsid w:val="0097701E"/>
    <w:rsid w:val="00977589"/>
    <w:rsid w:val="00977F24"/>
    <w:rsid w:val="00980055"/>
    <w:rsid w:val="009802F3"/>
    <w:rsid w:val="0098047D"/>
    <w:rsid w:val="009806D8"/>
    <w:rsid w:val="009808E1"/>
    <w:rsid w:val="00980A24"/>
    <w:rsid w:val="00980B8D"/>
    <w:rsid w:val="00980BFC"/>
    <w:rsid w:val="00980E16"/>
    <w:rsid w:val="00981020"/>
    <w:rsid w:val="0098119E"/>
    <w:rsid w:val="00981590"/>
    <w:rsid w:val="00981669"/>
    <w:rsid w:val="009816C0"/>
    <w:rsid w:val="009819AB"/>
    <w:rsid w:val="00981EE6"/>
    <w:rsid w:val="00981F7B"/>
    <w:rsid w:val="009820DA"/>
    <w:rsid w:val="00982594"/>
    <w:rsid w:val="009829E9"/>
    <w:rsid w:val="00982BEC"/>
    <w:rsid w:val="00982E5F"/>
    <w:rsid w:val="00982E83"/>
    <w:rsid w:val="0098349F"/>
    <w:rsid w:val="0098364B"/>
    <w:rsid w:val="00983677"/>
    <w:rsid w:val="009839AB"/>
    <w:rsid w:val="00983CDD"/>
    <w:rsid w:val="00983F83"/>
    <w:rsid w:val="00983FFB"/>
    <w:rsid w:val="00984128"/>
    <w:rsid w:val="009841A9"/>
    <w:rsid w:val="00984331"/>
    <w:rsid w:val="00984448"/>
    <w:rsid w:val="00984A97"/>
    <w:rsid w:val="00984AE7"/>
    <w:rsid w:val="00984B8A"/>
    <w:rsid w:val="00984CCA"/>
    <w:rsid w:val="00984E87"/>
    <w:rsid w:val="00985003"/>
    <w:rsid w:val="0098513D"/>
    <w:rsid w:val="00985230"/>
    <w:rsid w:val="00985249"/>
    <w:rsid w:val="00985467"/>
    <w:rsid w:val="00986265"/>
    <w:rsid w:val="009863CF"/>
    <w:rsid w:val="00986587"/>
    <w:rsid w:val="00986A88"/>
    <w:rsid w:val="00986D77"/>
    <w:rsid w:val="00986EBE"/>
    <w:rsid w:val="00987587"/>
    <w:rsid w:val="00987B43"/>
    <w:rsid w:val="00990004"/>
    <w:rsid w:val="009908F8"/>
    <w:rsid w:val="00990FEC"/>
    <w:rsid w:val="009910B5"/>
    <w:rsid w:val="00991413"/>
    <w:rsid w:val="00991641"/>
    <w:rsid w:val="00991943"/>
    <w:rsid w:val="00991979"/>
    <w:rsid w:val="00991E28"/>
    <w:rsid w:val="00991E57"/>
    <w:rsid w:val="00991F90"/>
    <w:rsid w:val="009926DD"/>
    <w:rsid w:val="009927AA"/>
    <w:rsid w:val="00992ADA"/>
    <w:rsid w:val="00993217"/>
    <w:rsid w:val="009934AE"/>
    <w:rsid w:val="009935CD"/>
    <w:rsid w:val="009937EF"/>
    <w:rsid w:val="009937F8"/>
    <w:rsid w:val="00993CF2"/>
    <w:rsid w:val="00993D52"/>
    <w:rsid w:val="00993EC2"/>
    <w:rsid w:val="00994213"/>
    <w:rsid w:val="00994561"/>
    <w:rsid w:val="009947E9"/>
    <w:rsid w:val="00994831"/>
    <w:rsid w:val="009948B2"/>
    <w:rsid w:val="00994A09"/>
    <w:rsid w:val="00994AB7"/>
    <w:rsid w:val="00994B54"/>
    <w:rsid w:val="009952AC"/>
    <w:rsid w:val="00995338"/>
    <w:rsid w:val="00995350"/>
    <w:rsid w:val="00995358"/>
    <w:rsid w:val="00995B44"/>
    <w:rsid w:val="00995C9A"/>
    <w:rsid w:val="00996452"/>
    <w:rsid w:val="009966D3"/>
    <w:rsid w:val="009967AF"/>
    <w:rsid w:val="00996DF7"/>
    <w:rsid w:val="009973E1"/>
    <w:rsid w:val="00997692"/>
    <w:rsid w:val="00997901"/>
    <w:rsid w:val="00997B4C"/>
    <w:rsid w:val="009A02A8"/>
    <w:rsid w:val="009A06D1"/>
    <w:rsid w:val="009A0925"/>
    <w:rsid w:val="009A094A"/>
    <w:rsid w:val="009A0B52"/>
    <w:rsid w:val="009A0BB9"/>
    <w:rsid w:val="009A0BD0"/>
    <w:rsid w:val="009A0E75"/>
    <w:rsid w:val="009A199A"/>
    <w:rsid w:val="009A1C9E"/>
    <w:rsid w:val="009A234F"/>
    <w:rsid w:val="009A265C"/>
    <w:rsid w:val="009A2663"/>
    <w:rsid w:val="009A2C22"/>
    <w:rsid w:val="009A3308"/>
    <w:rsid w:val="009A331F"/>
    <w:rsid w:val="009A3502"/>
    <w:rsid w:val="009A3721"/>
    <w:rsid w:val="009A3758"/>
    <w:rsid w:val="009A39A4"/>
    <w:rsid w:val="009A3E3E"/>
    <w:rsid w:val="009A4364"/>
    <w:rsid w:val="009A4675"/>
    <w:rsid w:val="009A4A6A"/>
    <w:rsid w:val="009A4DF5"/>
    <w:rsid w:val="009A51E8"/>
    <w:rsid w:val="009A57E6"/>
    <w:rsid w:val="009A5E27"/>
    <w:rsid w:val="009A5E56"/>
    <w:rsid w:val="009A64A5"/>
    <w:rsid w:val="009A6591"/>
    <w:rsid w:val="009A6649"/>
    <w:rsid w:val="009A69BC"/>
    <w:rsid w:val="009A6A4C"/>
    <w:rsid w:val="009A6B9E"/>
    <w:rsid w:val="009A6F4C"/>
    <w:rsid w:val="009A6F58"/>
    <w:rsid w:val="009A7451"/>
    <w:rsid w:val="009A7586"/>
    <w:rsid w:val="009A77E4"/>
    <w:rsid w:val="009A780B"/>
    <w:rsid w:val="009A79D8"/>
    <w:rsid w:val="009B00FB"/>
    <w:rsid w:val="009B0233"/>
    <w:rsid w:val="009B087D"/>
    <w:rsid w:val="009B0934"/>
    <w:rsid w:val="009B0C12"/>
    <w:rsid w:val="009B1054"/>
    <w:rsid w:val="009B1757"/>
    <w:rsid w:val="009B17CD"/>
    <w:rsid w:val="009B1B21"/>
    <w:rsid w:val="009B20B6"/>
    <w:rsid w:val="009B2235"/>
    <w:rsid w:val="009B22EA"/>
    <w:rsid w:val="009B23EE"/>
    <w:rsid w:val="009B2577"/>
    <w:rsid w:val="009B2A38"/>
    <w:rsid w:val="009B2A5E"/>
    <w:rsid w:val="009B358A"/>
    <w:rsid w:val="009B35C0"/>
    <w:rsid w:val="009B4142"/>
    <w:rsid w:val="009B4188"/>
    <w:rsid w:val="009B421C"/>
    <w:rsid w:val="009B44F8"/>
    <w:rsid w:val="009B453D"/>
    <w:rsid w:val="009B4795"/>
    <w:rsid w:val="009B495C"/>
    <w:rsid w:val="009B4AFC"/>
    <w:rsid w:val="009B4E34"/>
    <w:rsid w:val="009B5432"/>
    <w:rsid w:val="009B560D"/>
    <w:rsid w:val="009B579F"/>
    <w:rsid w:val="009B580C"/>
    <w:rsid w:val="009B58B8"/>
    <w:rsid w:val="009B5AB5"/>
    <w:rsid w:val="009B6282"/>
    <w:rsid w:val="009B6305"/>
    <w:rsid w:val="009B6549"/>
    <w:rsid w:val="009B69C4"/>
    <w:rsid w:val="009B6C7D"/>
    <w:rsid w:val="009B6DE8"/>
    <w:rsid w:val="009B7024"/>
    <w:rsid w:val="009B731A"/>
    <w:rsid w:val="009B73BD"/>
    <w:rsid w:val="009B7591"/>
    <w:rsid w:val="009C0168"/>
    <w:rsid w:val="009C0C3E"/>
    <w:rsid w:val="009C0D1C"/>
    <w:rsid w:val="009C0DD0"/>
    <w:rsid w:val="009C16E5"/>
    <w:rsid w:val="009C180A"/>
    <w:rsid w:val="009C1B70"/>
    <w:rsid w:val="009C1E77"/>
    <w:rsid w:val="009C22BB"/>
    <w:rsid w:val="009C285A"/>
    <w:rsid w:val="009C2979"/>
    <w:rsid w:val="009C34FB"/>
    <w:rsid w:val="009C356D"/>
    <w:rsid w:val="009C3639"/>
    <w:rsid w:val="009C371D"/>
    <w:rsid w:val="009C3F9C"/>
    <w:rsid w:val="009C445F"/>
    <w:rsid w:val="009C49F0"/>
    <w:rsid w:val="009C531A"/>
    <w:rsid w:val="009C5384"/>
    <w:rsid w:val="009C56E4"/>
    <w:rsid w:val="009C57A1"/>
    <w:rsid w:val="009C5A45"/>
    <w:rsid w:val="009C6075"/>
    <w:rsid w:val="009C64AB"/>
    <w:rsid w:val="009C6A3F"/>
    <w:rsid w:val="009C6AA1"/>
    <w:rsid w:val="009C6C64"/>
    <w:rsid w:val="009C6D34"/>
    <w:rsid w:val="009C700A"/>
    <w:rsid w:val="009C70F2"/>
    <w:rsid w:val="009C73B6"/>
    <w:rsid w:val="009C7749"/>
    <w:rsid w:val="009C7834"/>
    <w:rsid w:val="009C7BDF"/>
    <w:rsid w:val="009D013B"/>
    <w:rsid w:val="009D03CA"/>
    <w:rsid w:val="009D0497"/>
    <w:rsid w:val="009D055B"/>
    <w:rsid w:val="009D06E3"/>
    <w:rsid w:val="009D0725"/>
    <w:rsid w:val="009D08C3"/>
    <w:rsid w:val="009D12DA"/>
    <w:rsid w:val="009D1583"/>
    <w:rsid w:val="009D15C1"/>
    <w:rsid w:val="009D1776"/>
    <w:rsid w:val="009D18A8"/>
    <w:rsid w:val="009D1AA2"/>
    <w:rsid w:val="009D1AEE"/>
    <w:rsid w:val="009D1B39"/>
    <w:rsid w:val="009D1D46"/>
    <w:rsid w:val="009D1D7E"/>
    <w:rsid w:val="009D1DD9"/>
    <w:rsid w:val="009D1F4B"/>
    <w:rsid w:val="009D2051"/>
    <w:rsid w:val="009D273C"/>
    <w:rsid w:val="009D2746"/>
    <w:rsid w:val="009D2875"/>
    <w:rsid w:val="009D28D9"/>
    <w:rsid w:val="009D2A08"/>
    <w:rsid w:val="009D3490"/>
    <w:rsid w:val="009D35E0"/>
    <w:rsid w:val="009D3D00"/>
    <w:rsid w:val="009D3D20"/>
    <w:rsid w:val="009D4130"/>
    <w:rsid w:val="009D4366"/>
    <w:rsid w:val="009D45D7"/>
    <w:rsid w:val="009D4621"/>
    <w:rsid w:val="009D4709"/>
    <w:rsid w:val="009D470F"/>
    <w:rsid w:val="009D471F"/>
    <w:rsid w:val="009D4979"/>
    <w:rsid w:val="009D4A8A"/>
    <w:rsid w:val="009D4FB6"/>
    <w:rsid w:val="009D51EE"/>
    <w:rsid w:val="009D592E"/>
    <w:rsid w:val="009D5BBB"/>
    <w:rsid w:val="009D689F"/>
    <w:rsid w:val="009D6D4C"/>
    <w:rsid w:val="009D726E"/>
    <w:rsid w:val="009D78C9"/>
    <w:rsid w:val="009D7A0C"/>
    <w:rsid w:val="009D7EBC"/>
    <w:rsid w:val="009D7F2E"/>
    <w:rsid w:val="009E0187"/>
    <w:rsid w:val="009E01E3"/>
    <w:rsid w:val="009E0B03"/>
    <w:rsid w:val="009E0BF1"/>
    <w:rsid w:val="009E0F07"/>
    <w:rsid w:val="009E10DE"/>
    <w:rsid w:val="009E10EF"/>
    <w:rsid w:val="009E140B"/>
    <w:rsid w:val="009E1855"/>
    <w:rsid w:val="009E1DA9"/>
    <w:rsid w:val="009E2033"/>
    <w:rsid w:val="009E20CB"/>
    <w:rsid w:val="009E235B"/>
    <w:rsid w:val="009E27BA"/>
    <w:rsid w:val="009E27C9"/>
    <w:rsid w:val="009E28D9"/>
    <w:rsid w:val="009E2B32"/>
    <w:rsid w:val="009E2B4C"/>
    <w:rsid w:val="009E2C9F"/>
    <w:rsid w:val="009E2D1D"/>
    <w:rsid w:val="009E2DD1"/>
    <w:rsid w:val="009E2DFA"/>
    <w:rsid w:val="009E2EE3"/>
    <w:rsid w:val="009E3193"/>
    <w:rsid w:val="009E3590"/>
    <w:rsid w:val="009E36BA"/>
    <w:rsid w:val="009E4105"/>
    <w:rsid w:val="009E44E2"/>
    <w:rsid w:val="009E49EE"/>
    <w:rsid w:val="009E4A21"/>
    <w:rsid w:val="009E4F3B"/>
    <w:rsid w:val="009E52F3"/>
    <w:rsid w:val="009E560F"/>
    <w:rsid w:val="009E5838"/>
    <w:rsid w:val="009E5B3A"/>
    <w:rsid w:val="009E5F68"/>
    <w:rsid w:val="009E659D"/>
    <w:rsid w:val="009E65F6"/>
    <w:rsid w:val="009E6A1E"/>
    <w:rsid w:val="009E6ADC"/>
    <w:rsid w:val="009E6C2D"/>
    <w:rsid w:val="009E72A5"/>
    <w:rsid w:val="009E72E9"/>
    <w:rsid w:val="009E74A4"/>
    <w:rsid w:val="009E7AD8"/>
    <w:rsid w:val="009E7BCB"/>
    <w:rsid w:val="009E7BDF"/>
    <w:rsid w:val="009E7FB0"/>
    <w:rsid w:val="009F05C7"/>
    <w:rsid w:val="009F06D8"/>
    <w:rsid w:val="009F0E57"/>
    <w:rsid w:val="009F1039"/>
    <w:rsid w:val="009F1252"/>
    <w:rsid w:val="009F1304"/>
    <w:rsid w:val="009F1382"/>
    <w:rsid w:val="009F144F"/>
    <w:rsid w:val="009F187A"/>
    <w:rsid w:val="009F1893"/>
    <w:rsid w:val="009F1D0A"/>
    <w:rsid w:val="009F1E2E"/>
    <w:rsid w:val="009F21F9"/>
    <w:rsid w:val="009F2248"/>
    <w:rsid w:val="009F2679"/>
    <w:rsid w:val="009F27C1"/>
    <w:rsid w:val="009F28F3"/>
    <w:rsid w:val="009F2957"/>
    <w:rsid w:val="009F2A53"/>
    <w:rsid w:val="009F34CC"/>
    <w:rsid w:val="009F34F1"/>
    <w:rsid w:val="009F35BE"/>
    <w:rsid w:val="009F368A"/>
    <w:rsid w:val="009F382A"/>
    <w:rsid w:val="009F3DCF"/>
    <w:rsid w:val="009F3E0B"/>
    <w:rsid w:val="009F3FB6"/>
    <w:rsid w:val="009F4213"/>
    <w:rsid w:val="009F473E"/>
    <w:rsid w:val="009F48E9"/>
    <w:rsid w:val="009F4A78"/>
    <w:rsid w:val="009F529A"/>
    <w:rsid w:val="009F5420"/>
    <w:rsid w:val="009F5A18"/>
    <w:rsid w:val="009F5B7F"/>
    <w:rsid w:val="009F5D7C"/>
    <w:rsid w:val="009F5FDC"/>
    <w:rsid w:val="009F6365"/>
    <w:rsid w:val="009F64DB"/>
    <w:rsid w:val="009F65F7"/>
    <w:rsid w:val="009F696C"/>
    <w:rsid w:val="009F6C41"/>
    <w:rsid w:val="009F6E16"/>
    <w:rsid w:val="009F6E1A"/>
    <w:rsid w:val="009F702E"/>
    <w:rsid w:val="009F7243"/>
    <w:rsid w:val="009F76A1"/>
    <w:rsid w:val="009F76C5"/>
    <w:rsid w:val="009F76E3"/>
    <w:rsid w:val="009F7DC5"/>
    <w:rsid w:val="00A00033"/>
    <w:rsid w:val="00A000DE"/>
    <w:rsid w:val="00A0011B"/>
    <w:rsid w:val="00A003A1"/>
    <w:rsid w:val="00A005EE"/>
    <w:rsid w:val="00A00846"/>
    <w:rsid w:val="00A00D9E"/>
    <w:rsid w:val="00A00E27"/>
    <w:rsid w:val="00A00FF1"/>
    <w:rsid w:val="00A01340"/>
    <w:rsid w:val="00A017B5"/>
    <w:rsid w:val="00A01B72"/>
    <w:rsid w:val="00A01DC5"/>
    <w:rsid w:val="00A01EB3"/>
    <w:rsid w:val="00A023CF"/>
    <w:rsid w:val="00A02479"/>
    <w:rsid w:val="00A0252C"/>
    <w:rsid w:val="00A02536"/>
    <w:rsid w:val="00A026DC"/>
    <w:rsid w:val="00A02796"/>
    <w:rsid w:val="00A02C90"/>
    <w:rsid w:val="00A02CCA"/>
    <w:rsid w:val="00A02F63"/>
    <w:rsid w:val="00A03332"/>
    <w:rsid w:val="00A033BE"/>
    <w:rsid w:val="00A034C2"/>
    <w:rsid w:val="00A036B0"/>
    <w:rsid w:val="00A03719"/>
    <w:rsid w:val="00A03A87"/>
    <w:rsid w:val="00A03BE0"/>
    <w:rsid w:val="00A03C00"/>
    <w:rsid w:val="00A03CAB"/>
    <w:rsid w:val="00A03D97"/>
    <w:rsid w:val="00A040D3"/>
    <w:rsid w:val="00A0411E"/>
    <w:rsid w:val="00A04227"/>
    <w:rsid w:val="00A04502"/>
    <w:rsid w:val="00A04605"/>
    <w:rsid w:val="00A046A7"/>
    <w:rsid w:val="00A048E1"/>
    <w:rsid w:val="00A04A39"/>
    <w:rsid w:val="00A04A46"/>
    <w:rsid w:val="00A04B65"/>
    <w:rsid w:val="00A04EA2"/>
    <w:rsid w:val="00A0506B"/>
    <w:rsid w:val="00A0551E"/>
    <w:rsid w:val="00A056D4"/>
    <w:rsid w:val="00A06125"/>
    <w:rsid w:val="00A0671D"/>
    <w:rsid w:val="00A0694F"/>
    <w:rsid w:val="00A06A23"/>
    <w:rsid w:val="00A06BF6"/>
    <w:rsid w:val="00A06C42"/>
    <w:rsid w:val="00A06C5E"/>
    <w:rsid w:val="00A071A1"/>
    <w:rsid w:val="00A071C4"/>
    <w:rsid w:val="00A07830"/>
    <w:rsid w:val="00A07DEF"/>
    <w:rsid w:val="00A07EA7"/>
    <w:rsid w:val="00A07EED"/>
    <w:rsid w:val="00A100ED"/>
    <w:rsid w:val="00A10263"/>
    <w:rsid w:val="00A10477"/>
    <w:rsid w:val="00A10731"/>
    <w:rsid w:val="00A1088B"/>
    <w:rsid w:val="00A10C95"/>
    <w:rsid w:val="00A1186C"/>
    <w:rsid w:val="00A11A83"/>
    <w:rsid w:val="00A11FEC"/>
    <w:rsid w:val="00A124F2"/>
    <w:rsid w:val="00A12696"/>
    <w:rsid w:val="00A127DC"/>
    <w:rsid w:val="00A12988"/>
    <w:rsid w:val="00A12B09"/>
    <w:rsid w:val="00A1300F"/>
    <w:rsid w:val="00A133C5"/>
    <w:rsid w:val="00A133E4"/>
    <w:rsid w:val="00A13673"/>
    <w:rsid w:val="00A137E1"/>
    <w:rsid w:val="00A13D9B"/>
    <w:rsid w:val="00A13DDD"/>
    <w:rsid w:val="00A140CC"/>
    <w:rsid w:val="00A142F3"/>
    <w:rsid w:val="00A143C7"/>
    <w:rsid w:val="00A14553"/>
    <w:rsid w:val="00A14DC1"/>
    <w:rsid w:val="00A1504C"/>
    <w:rsid w:val="00A15084"/>
    <w:rsid w:val="00A1549E"/>
    <w:rsid w:val="00A155CD"/>
    <w:rsid w:val="00A1575C"/>
    <w:rsid w:val="00A15BAB"/>
    <w:rsid w:val="00A15C8C"/>
    <w:rsid w:val="00A15FC4"/>
    <w:rsid w:val="00A16009"/>
    <w:rsid w:val="00A16020"/>
    <w:rsid w:val="00A16101"/>
    <w:rsid w:val="00A16156"/>
    <w:rsid w:val="00A16778"/>
    <w:rsid w:val="00A167CE"/>
    <w:rsid w:val="00A167F8"/>
    <w:rsid w:val="00A169E4"/>
    <w:rsid w:val="00A1719D"/>
    <w:rsid w:val="00A17279"/>
    <w:rsid w:val="00A172ED"/>
    <w:rsid w:val="00A17841"/>
    <w:rsid w:val="00A17B9A"/>
    <w:rsid w:val="00A17D0C"/>
    <w:rsid w:val="00A17F49"/>
    <w:rsid w:val="00A2008C"/>
    <w:rsid w:val="00A207E0"/>
    <w:rsid w:val="00A20A59"/>
    <w:rsid w:val="00A20F7C"/>
    <w:rsid w:val="00A21167"/>
    <w:rsid w:val="00A2122A"/>
    <w:rsid w:val="00A2147A"/>
    <w:rsid w:val="00A21621"/>
    <w:rsid w:val="00A21651"/>
    <w:rsid w:val="00A21AE6"/>
    <w:rsid w:val="00A21C18"/>
    <w:rsid w:val="00A21CEB"/>
    <w:rsid w:val="00A2299C"/>
    <w:rsid w:val="00A22CDD"/>
    <w:rsid w:val="00A23229"/>
    <w:rsid w:val="00A23804"/>
    <w:rsid w:val="00A23980"/>
    <w:rsid w:val="00A23D7D"/>
    <w:rsid w:val="00A245B5"/>
    <w:rsid w:val="00A24747"/>
    <w:rsid w:val="00A248BE"/>
    <w:rsid w:val="00A24C43"/>
    <w:rsid w:val="00A25043"/>
    <w:rsid w:val="00A25A24"/>
    <w:rsid w:val="00A2620C"/>
    <w:rsid w:val="00A2651B"/>
    <w:rsid w:val="00A267E9"/>
    <w:rsid w:val="00A26C95"/>
    <w:rsid w:val="00A26D14"/>
    <w:rsid w:val="00A26F70"/>
    <w:rsid w:val="00A27566"/>
    <w:rsid w:val="00A27BCA"/>
    <w:rsid w:val="00A27F4C"/>
    <w:rsid w:val="00A30871"/>
    <w:rsid w:val="00A30B41"/>
    <w:rsid w:val="00A316E4"/>
    <w:rsid w:val="00A31A17"/>
    <w:rsid w:val="00A32014"/>
    <w:rsid w:val="00A3212A"/>
    <w:rsid w:val="00A321BD"/>
    <w:rsid w:val="00A3221A"/>
    <w:rsid w:val="00A32308"/>
    <w:rsid w:val="00A3231C"/>
    <w:rsid w:val="00A324AD"/>
    <w:rsid w:val="00A325CA"/>
    <w:rsid w:val="00A3287D"/>
    <w:rsid w:val="00A32A2D"/>
    <w:rsid w:val="00A32E5D"/>
    <w:rsid w:val="00A3382A"/>
    <w:rsid w:val="00A33A57"/>
    <w:rsid w:val="00A33D09"/>
    <w:rsid w:val="00A343A6"/>
    <w:rsid w:val="00A34940"/>
    <w:rsid w:val="00A34BC0"/>
    <w:rsid w:val="00A34BC4"/>
    <w:rsid w:val="00A34EE5"/>
    <w:rsid w:val="00A3557B"/>
    <w:rsid w:val="00A35B06"/>
    <w:rsid w:val="00A35F1B"/>
    <w:rsid w:val="00A35FDD"/>
    <w:rsid w:val="00A36519"/>
    <w:rsid w:val="00A36649"/>
    <w:rsid w:val="00A36736"/>
    <w:rsid w:val="00A367BB"/>
    <w:rsid w:val="00A3683B"/>
    <w:rsid w:val="00A3698A"/>
    <w:rsid w:val="00A3699E"/>
    <w:rsid w:val="00A36F8F"/>
    <w:rsid w:val="00A370CF"/>
    <w:rsid w:val="00A37157"/>
    <w:rsid w:val="00A37687"/>
    <w:rsid w:val="00A37753"/>
    <w:rsid w:val="00A37755"/>
    <w:rsid w:val="00A37869"/>
    <w:rsid w:val="00A379BC"/>
    <w:rsid w:val="00A37ACE"/>
    <w:rsid w:val="00A37B8C"/>
    <w:rsid w:val="00A37EF2"/>
    <w:rsid w:val="00A37FAB"/>
    <w:rsid w:val="00A37FFB"/>
    <w:rsid w:val="00A4000E"/>
    <w:rsid w:val="00A40029"/>
    <w:rsid w:val="00A4016F"/>
    <w:rsid w:val="00A411CD"/>
    <w:rsid w:val="00A41221"/>
    <w:rsid w:val="00A413EF"/>
    <w:rsid w:val="00A413FE"/>
    <w:rsid w:val="00A414FC"/>
    <w:rsid w:val="00A41667"/>
    <w:rsid w:val="00A416AC"/>
    <w:rsid w:val="00A4174B"/>
    <w:rsid w:val="00A4189D"/>
    <w:rsid w:val="00A423B4"/>
    <w:rsid w:val="00A42B9F"/>
    <w:rsid w:val="00A42BE2"/>
    <w:rsid w:val="00A42C7C"/>
    <w:rsid w:val="00A42CD4"/>
    <w:rsid w:val="00A42D22"/>
    <w:rsid w:val="00A436F8"/>
    <w:rsid w:val="00A43740"/>
    <w:rsid w:val="00A43853"/>
    <w:rsid w:val="00A43F30"/>
    <w:rsid w:val="00A43FE8"/>
    <w:rsid w:val="00A440AF"/>
    <w:rsid w:val="00A440C4"/>
    <w:rsid w:val="00A4441C"/>
    <w:rsid w:val="00A44662"/>
    <w:rsid w:val="00A44C55"/>
    <w:rsid w:val="00A44DA2"/>
    <w:rsid w:val="00A45038"/>
    <w:rsid w:val="00A45071"/>
    <w:rsid w:val="00A452D6"/>
    <w:rsid w:val="00A45A3F"/>
    <w:rsid w:val="00A45FC6"/>
    <w:rsid w:val="00A460F3"/>
    <w:rsid w:val="00A460FE"/>
    <w:rsid w:val="00A46264"/>
    <w:rsid w:val="00A462ED"/>
    <w:rsid w:val="00A466A3"/>
    <w:rsid w:val="00A46928"/>
    <w:rsid w:val="00A46A21"/>
    <w:rsid w:val="00A46AC7"/>
    <w:rsid w:val="00A46B3D"/>
    <w:rsid w:val="00A47116"/>
    <w:rsid w:val="00A471F2"/>
    <w:rsid w:val="00A47512"/>
    <w:rsid w:val="00A475D5"/>
    <w:rsid w:val="00A4764B"/>
    <w:rsid w:val="00A47834"/>
    <w:rsid w:val="00A47E63"/>
    <w:rsid w:val="00A47E6D"/>
    <w:rsid w:val="00A50152"/>
    <w:rsid w:val="00A50458"/>
    <w:rsid w:val="00A50537"/>
    <w:rsid w:val="00A50773"/>
    <w:rsid w:val="00A507C4"/>
    <w:rsid w:val="00A507D7"/>
    <w:rsid w:val="00A50828"/>
    <w:rsid w:val="00A50B17"/>
    <w:rsid w:val="00A50D6F"/>
    <w:rsid w:val="00A517B9"/>
    <w:rsid w:val="00A51834"/>
    <w:rsid w:val="00A51AE0"/>
    <w:rsid w:val="00A52042"/>
    <w:rsid w:val="00A521BC"/>
    <w:rsid w:val="00A5347D"/>
    <w:rsid w:val="00A535EE"/>
    <w:rsid w:val="00A53744"/>
    <w:rsid w:val="00A539E8"/>
    <w:rsid w:val="00A53BF7"/>
    <w:rsid w:val="00A53E32"/>
    <w:rsid w:val="00A540B3"/>
    <w:rsid w:val="00A540E5"/>
    <w:rsid w:val="00A5431B"/>
    <w:rsid w:val="00A54375"/>
    <w:rsid w:val="00A54948"/>
    <w:rsid w:val="00A54C0B"/>
    <w:rsid w:val="00A54D42"/>
    <w:rsid w:val="00A54DAD"/>
    <w:rsid w:val="00A558BA"/>
    <w:rsid w:val="00A55929"/>
    <w:rsid w:val="00A55ABD"/>
    <w:rsid w:val="00A56076"/>
    <w:rsid w:val="00A561A7"/>
    <w:rsid w:val="00A56447"/>
    <w:rsid w:val="00A569FB"/>
    <w:rsid w:val="00A56B5B"/>
    <w:rsid w:val="00A56B6F"/>
    <w:rsid w:val="00A572E9"/>
    <w:rsid w:val="00A5735E"/>
    <w:rsid w:val="00A574DD"/>
    <w:rsid w:val="00A5752C"/>
    <w:rsid w:val="00A575A9"/>
    <w:rsid w:val="00A5781B"/>
    <w:rsid w:val="00A57B76"/>
    <w:rsid w:val="00A57B8E"/>
    <w:rsid w:val="00A57DD7"/>
    <w:rsid w:val="00A57F55"/>
    <w:rsid w:val="00A600D9"/>
    <w:rsid w:val="00A60108"/>
    <w:rsid w:val="00A6038B"/>
    <w:rsid w:val="00A60585"/>
    <w:rsid w:val="00A60770"/>
    <w:rsid w:val="00A60BFB"/>
    <w:rsid w:val="00A60C27"/>
    <w:rsid w:val="00A60C89"/>
    <w:rsid w:val="00A61090"/>
    <w:rsid w:val="00A61138"/>
    <w:rsid w:val="00A6113E"/>
    <w:rsid w:val="00A612D0"/>
    <w:rsid w:val="00A61352"/>
    <w:rsid w:val="00A6136D"/>
    <w:rsid w:val="00A61871"/>
    <w:rsid w:val="00A61BD0"/>
    <w:rsid w:val="00A61BDD"/>
    <w:rsid w:val="00A626CA"/>
    <w:rsid w:val="00A62930"/>
    <w:rsid w:val="00A62DEB"/>
    <w:rsid w:val="00A630AE"/>
    <w:rsid w:val="00A63102"/>
    <w:rsid w:val="00A63586"/>
    <w:rsid w:val="00A637DF"/>
    <w:rsid w:val="00A637EB"/>
    <w:rsid w:val="00A637F5"/>
    <w:rsid w:val="00A63A6E"/>
    <w:rsid w:val="00A63C9B"/>
    <w:rsid w:val="00A63F8E"/>
    <w:rsid w:val="00A64082"/>
    <w:rsid w:val="00A64349"/>
    <w:rsid w:val="00A6458B"/>
    <w:rsid w:val="00A6461F"/>
    <w:rsid w:val="00A649E8"/>
    <w:rsid w:val="00A65000"/>
    <w:rsid w:val="00A652CA"/>
    <w:rsid w:val="00A6531E"/>
    <w:rsid w:val="00A65A1C"/>
    <w:rsid w:val="00A65B16"/>
    <w:rsid w:val="00A65B43"/>
    <w:rsid w:val="00A65E06"/>
    <w:rsid w:val="00A66343"/>
    <w:rsid w:val="00A66355"/>
    <w:rsid w:val="00A6660D"/>
    <w:rsid w:val="00A6688B"/>
    <w:rsid w:val="00A6738F"/>
    <w:rsid w:val="00A673AB"/>
    <w:rsid w:val="00A67817"/>
    <w:rsid w:val="00A67C92"/>
    <w:rsid w:val="00A708C1"/>
    <w:rsid w:val="00A70D5E"/>
    <w:rsid w:val="00A70E18"/>
    <w:rsid w:val="00A70FC7"/>
    <w:rsid w:val="00A71066"/>
    <w:rsid w:val="00A71272"/>
    <w:rsid w:val="00A71B6D"/>
    <w:rsid w:val="00A71B75"/>
    <w:rsid w:val="00A71C7B"/>
    <w:rsid w:val="00A71D50"/>
    <w:rsid w:val="00A71F7D"/>
    <w:rsid w:val="00A720E7"/>
    <w:rsid w:val="00A72511"/>
    <w:rsid w:val="00A7270F"/>
    <w:rsid w:val="00A72748"/>
    <w:rsid w:val="00A72766"/>
    <w:rsid w:val="00A728F9"/>
    <w:rsid w:val="00A729ED"/>
    <w:rsid w:val="00A72A1D"/>
    <w:rsid w:val="00A72D02"/>
    <w:rsid w:val="00A72EE4"/>
    <w:rsid w:val="00A733E9"/>
    <w:rsid w:val="00A7348E"/>
    <w:rsid w:val="00A7349A"/>
    <w:rsid w:val="00A734FC"/>
    <w:rsid w:val="00A7360A"/>
    <w:rsid w:val="00A73AA8"/>
    <w:rsid w:val="00A73D81"/>
    <w:rsid w:val="00A73E8A"/>
    <w:rsid w:val="00A740D7"/>
    <w:rsid w:val="00A7410D"/>
    <w:rsid w:val="00A7410F"/>
    <w:rsid w:val="00A7443E"/>
    <w:rsid w:val="00A74639"/>
    <w:rsid w:val="00A7495F"/>
    <w:rsid w:val="00A749C9"/>
    <w:rsid w:val="00A74C11"/>
    <w:rsid w:val="00A74FBB"/>
    <w:rsid w:val="00A75046"/>
    <w:rsid w:val="00A751D5"/>
    <w:rsid w:val="00A753E6"/>
    <w:rsid w:val="00A75679"/>
    <w:rsid w:val="00A756A9"/>
    <w:rsid w:val="00A759EE"/>
    <w:rsid w:val="00A7608E"/>
    <w:rsid w:val="00A760F6"/>
    <w:rsid w:val="00A76152"/>
    <w:rsid w:val="00A764AF"/>
    <w:rsid w:val="00A765D5"/>
    <w:rsid w:val="00A76623"/>
    <w:rsid w:val="00A767D0"/>
    <w:rsid w:val="00A7691A"/>
    <w:rsid w:val="00A77707"/>
    <w:rsid w:val="00A7771C"/>
    <w:rsid w:val="00A77A2F"/>
    <w:rsid w:val="00A77DE1"/>
    <w:rsid w:val="00A77E6C"/>
    <w:rsid w:val="00A803E2"/>
    <w:rsid w:val="00A804D5"/>
    <w:rsid w:val="00A80995"/>
    <w:rsid w:val="00A80BC7"/>
    <w:rsid w:val="00A80D4D"/>
    <w:rsid w:val="00A80DEA"/>
    <w:rsid w:val="00A8105A"/>
    <w:rsid w:val="00A81357"/>
    <w:rsid w:val="00A81948"/>
    <w:rsid w:val="00A81986"/>
    <w:rsid w:val="00A81C1A"/>
    <w:rsid w:val="00A81D78"/>
    <w:rsid w:val="00A822AD"/>
    <w:rsid w:val="00A82A44"/>
    <w:rsid w:val="00A82F9E"/>
    <w:rsid w:val="00A83149"/>
    <w:rsid w:val="00A83474"/>
    <w:rsid w:val="00A835AA"/>
    <w:rsid w:val="00A836AF"/>
    <w:rsid w:val="00A8386C"/>
    <w:rsid w:val="00A838E7"/>
    <w:rsid w:val="00A83FAF"/>
    <w:rsid w:val="00A84097"/>
    <w:rsid w:val="00A840C1"/>
    <w:rsid w:val="00A8415D"/>
    <w:rsid w:val="00A8460A"/>
    <w:rsid w:val="00A8466E"/>
    <w:rsid w:val="00A847F2"/>
    <w:rsid w:val="00A84FCD"/>
    <w:rsid w:val="00A85197"/>
    <w:rsid w:val="00A85240"/>
    <w:rsid w:val="00A855E7"/>
    <w:rsid w:val="00A85769"/>
    <w:rsid w:val="00A8579A"/>
    <w:rsid w:val="00A86336"/>
    <w:rsid w:val="00A866BB"/>
    <w:rsid w:val="00A8743D"/>
    <w:rsid w:val="00A876BA"/>
    <w:rsid w:val="00A87D8D"/>
    <w:rsid w:val="00A87EC1"/>
    <w:rsid w:val="00A901D4"/>
    <w:rsid w:val="00A901F5"/>
    <w:rsid w:val="00A903A0"/>
    <w:rsid w:val="00A904A1"/>
    <w:rsid w:val="00A9054C"/>
    <w:rsid w:val="00A90719"/>
    <w:rsid w:val="00A910DE"/>
    <w:rsid w:val="00A91635"/>
    <w:rsid w:val="00A91DED"/>
    <w:rsid w:val="00A91FB9"/>
    <w:rsid w:val="00A921A2"/>
    <w:rsid w:val="00A92352"/>
    <w:rsid w:val="00A923BD"/>
    <w:rsid w:val="00A925FE"/>
    <w:rsid w:val="00A92614"/>
    <w:rsid w:val="00A92CCE"/>
    <w:rsid w:val="00A92F56"/>
    <w:rsid w:val="00A937C1"/>
    <w:rsid w:val="00A93EEC"/>
    <w:rsid w:val="00A93FA4"/>
    <w:rsid w:val="00A942D5"/>
    <w:rsid w:val="00A945C3"/>
    <w:rsid w:val="00A947D1"/>
    <w:rsid w:val="00A949CC"/>
    <w:rsid w:val="00A94A27"/>
    <w:rsid w:val="00A94D5A"/>
    <w:rsid w:val="00A9559D"/>
    <w:rsid w:val="00A95644"/>
    <w:rsid w:val="00A957B4"/>
    <w:rsid w:val="00A9588C"/>
    <w:rsid w:val="00A958F3"/>
    <w:rsid w:val="00A95A50"/>
    <w:rsid w:val="00A95AEF"/>
    <w:rsid w:val="00A96937"/>
    <w:rsid w:val="00A96997"/>
    <w:rsid w:val="00A969F5"/>
    <w:rsid w:val="00A96CA5"/>
    <w:rsid w:val="00A96DF2"/>
    <w:rsid w:val="00A96F97"/>
    <w:rsid w:val="00A977EC"/>
    <w:rsid w:val="00A97862"/>
    <w:rsid w:val="00A97C83"/>
    <w:rsid w:val="00A97CCF"/>
    <w:rsid w:val="00A97D6A"/>
    <w:rsid w:val="00A97D77"/>
    <w:rsid w:val="00AA01C0"/>
    <w:rsid w:val="00AA0280"/>
    <w:rsid w:val="00AA036F"/>
    <w:rsid w:val="00AA054E"/>
    <w:rsid w:val="00AA081A"/>
    <w:rsid w:val="00AA081B"/>
    <w:rsid w:val="00AA0B0B"/>
    <w:rsid w:val="00AA0D6F"/>
    <w:rsid w:val="00AA0EB5"/>
    <w:rsid w:val="00AA12CC"/>
    <w:rsid w:val="00AA1381"/>
    <w:rsid w:val="00AA1DDC"/>
    <w:rsid w:val="00AA1E80"/>
    <w:rsid w:val="00AA1E91"/>
    <w:rsid w:val="00AA20B9"/>
    <w:rsid w:val="00AA2100"/>
    <w:rsid w:val="00AA22E9"/>
    <w:rsid w:val="00AA230B"/>
    <w:rsid w:val="00AA2F89"/>
    <w:rsid w:val="00AA336A"/>
    <w:rsid w:val="00AA33B6"/>
    <w:rsid w:val="00AA37F6"/>
    <w:rsid w:val="00AA3BDD"/>
    <w:rsid w:val="00AA3C4C"/>
    <w:rsid w:val="00AA4177"/>
    <w:rsid w:val="00AA44CF"/>
    <w:rsid w:val="00AA4546"/>
    <w:rsid w:val="00AA45F9"/>
    <w:rsid w:val="00AA4762"/>
    <w:rsid w:val="00AA4777"/>
    <w:rsid w:val="00AA47C3"/>
    <w:rsid w:val="00AA47D9"/>
    <w:rsid w:val="00AA49FD"/>
    <w:rsid w:val="00AA50E5"/>
    <w:rsid w:val="00AA52F9"/>
    <w:rsid w:val="00AA5881"/>
    <w:rsid w:val="00AA58B0"/>
    <w:rsid w:val="00AA5CB2"/>
    <w:rsid w:val="00AA6199"/>
    <w:rsid w:val="00AA641A"/>
    <w:rsid w:val="00AA647D"/>
    <w:rsid w:val="00AA64D3"/>
    <w:rsid w:val="00AA6586"/>
    <w:rsid w:val="00AA6725"/>
    <w:rsid w:val="00AA69A1"/>
    <w:rsid w:val="00AA69E2"/>
    <w:rsid w:val="00AA6F9D"/>
    <w:rsid w:val="00AA7008"/>
    <w:rsid w:val="00AA724E"/>
    <w:rsid w:val="00AA7805"/>
    <w:rsid w:val="00AA7B45"/>
    <w:rsid w:val="00AA7DE6"/>
    <w:rsid w:val="00AA7E68"/>
    <w:rsid w:val="00AB05D1"/>
    <w:rsid w:val="00AB0993"/>
    <w:rsid w:val="00AB0B3D"/>
    <w:rsid w:val="00AB0C25"/>
    <w:rsid w:val="00AB0E2F"/>
    <w:rsid w:val="00AB0EFF"/>
    <w:rsid w:val="00AB1153"/>
    <w:rsid w:val="00AB11BB"/>
    <w:rsid w:val="00AB1CE4"/>
    <w:rsid w:val="00AB1F89"/>
    <w:rsid w:val="00AB20B7"/>
    <w:rsid w:val="00AB25B5"/>
    <w:rsid w:val="00AB26E5"/>
    <w:rsid w:val="00AB2A9B"/>
    <w:rsid w:val="00AB33DD"/>
    <w:rsid w:val="00AB3422"/>
    <w:rsid w:val="00AB34F9"/>
    <w:rsid w:val="00AB35B6"/>
    <w:rsid w:val="00AB37B3"/>
    <w:rsid w:val="00AB3D10"/>
    <w:rsid w:val="00AB3FA6"/>
    <w:rsid w:val="00AB4449"/>
    <w:rsid w:val="00AB4680"/>
    <w:rsid w:val="00AB47AA"/>
    <w:rsid w:val="00AB49FA"/>
    <w:rsid w:val="00AB5006"/>
    <w:rsid w:val="00AB5337"/>
    <w:rsid w:val="00AB5413"/>
    <w:rsid w:val="00AB55B8"/>
    <w:rsid w:val="00AB577F"/>
    <w:rsid w:val="00AB5F2D"/>
    <w:rsid w:val="00AB66C8"/>
    <w:rsid w:val="00AB6B74"/>
    <w:rsid w:val="00AB7603"/>
    <w:rsid w:val="00AB7C85"/>
    <w:rsid w:val="00AC016B"/>
    <w:rsid w:val="00AC022B"/>
    <w:rsid w:val="00AC036A"/>
    <w:rsid w:val="00AC0D6B"/>
    <w:rsid w:val="00AC0F00"/>
    <w:rsid w:val="00AC1023"/>
    <w:rsid w:val="00AC1972"/>
    <w:rsid w:val="00AC1BC8"/>
    <w:rsid w:val="00AC1BE4"/>
    <w:rsid w:val="00AC1C02"/>
    <w:rsid w:val="00AC1E63"/>
    <w:rsid w:val="00AC1FCA"/>
    <w:rsid w:val="00AC21D5"/>
    <w:rsid w:val="00AC2A22"/>
    <w:rsid w:val="00AC2CEF"/>
    <w:rsid w:val="00AC2DB6"/>
    <w:rsid w:val="00AC2DC3"/>
    <w:rsid w:val="00AC2DD2"/>
    <w:rsid w:val="00AC2F3D"/>
    <w:rsid w:val="00AC2FF9"/>
    <w:rsid w:val="00AC3241"/>
    <w:rsid w:val="00AC3438"/>
    <w:rsid w:val="00AC3498"/>
    <w:rsid w:val="00AC3642"/>
    <w:rsid w:val="00AC3C2B"/>
    <w:rsid w:val="00AC3D55"/>
    <w:rsid w:val="00AC3E3B"/>
    <w:rsid w:val="00AC3E87"/>
    <w:rsid w:val="00AC444C"/>
    <w:rsid w:val="00AC4568"/>
    <w:rsid w:val="00AC4EAD"/>
    <w:rsid w:val="00AC4ECF"/>
    <w:rsid w:val="00AC5355"/>
    <w:rsid w:val="00AC5667"/>
    <w:rsid w:val="00AC57FE"/>
    <w:rsid w:val="00AC59B2"/>
    <w:rsid w:val="00AC59C5"/>
    <w:rsid w:val="00AC5F4E"/>
    <w:rsid w:val="00AC5F88"/>
    <w:rsid w:val="00AC656C"/>
    <w:rsid w:val="00AC6796"/>
    <w:rsid w:val="00AC6D90"/>
    <w:rsid w:val="00AC7504"/>
    <w:rsid w:val="00AC7714"/>
    <w:rsid w:val="00AC7758"/>
    <w:rsid w:val="00AC78CC"/>
    <w:rsid w:val="00AC7AF6"/>
    <w:rsid w:val="00AD0189"/>
    <w:rsid w:val="00AD066E"/>
    <w:rsid w:val="00AD077F"/>
    <w:rsid w:val="00AD0810"/>
    <w:rsid w:val="00AD0D1E"/>
    <w:rsid w:val="00AD0E5A"/>
    <w:rsid w:val="00AD1089"/>
    <w:rsid w:val="00AD111B"/>
    <w:rsid w:val="00AD1370"/>
    <w:rsid w:val="00AD1642"/>
    <w:rsid w:val="00AD1665"/>
    <w:rsid w:val="00AD1BB6"/>
    <w:rsid w:val="00AD1D7C"/>
    <w:rsid w:val="00AD1E60"/>
    <w:rsid w:val="00AD2137"/>
    <w:rsid w:val="00AD2D47"/>
    <w:rsid w:val="00AD322B"/>
    <w:rsid w:val="00AD3AC9"/>
    <w:rsid w:val="00AD3DC2"/>
    <w:rsid w:val="00AD400F"/>
    <w:rsid w:val="00AD4583"/>
    <w:rsid w:val="00AD48F9"/>
    <w:rsid w:val="00AD4C56"/>
    <w:rsid w:val="00AD4C78"/>
    <w:rsid w:val="00AD4FEB"/>
    <w:rsid w:val="00AD5386"/>
    <w:rsid w:val="00AD5718"/>
    <w:rsid w:val="00AD58F8"/>
    <w:rsid w:val="00AD5C1A"/>
    <w:rsid w:val="00AD5EF5"/>
    <w:rsid w:val="00AD6227"/>
    <w:rsid w:val="00AD62DE"/>
    <w:rsid w:val="00AD62F1"/>
    <w:rsid w:val="00AD63D1"/>
    <w:rsid w:val="00AD6611"/>
    <w:rsid w:val="00AD66E8"/>
    <w:rsid w:val="00AD6805"/>
    <w:rsid w:val="00AD6861"/>
    <w:rsid w:val="00AD6A53"/>
    <w:rsid w:val="00AD716A"/>
    <w:rsid w:val="00AD72AC"/>
    <w:rsid w:val="00AD7844"/>
    <w:rsid w:val="00AD7890"/>
    <w:rsid w:val="00AD7F69"/>
    <w:rsid w:val="00AE011F"/>
    <w:rsid w:val="00AE05E3"/>
    <w:rsid w:val="00AE0896"/>
    <w:rsid w:val="00AE0DC8"/>
    <w:rsid w:val="00AE13D0"/>
    <w:rsid w:val="00AE178F"/>
    <w:rsid w:val="00AE17E3"/>
    <w:rsid w:val="00AE1E6E"/>
    <w:rsid w:val="00AE2157"/>
    <w:rsid w:val="00AE2505"/>
    <w:rsid w:val="00AE250A"/>
    <w:rsid w:val="00AE2F2C"/>
    <w:rsid w:val="00AE2F3F"/>
    <w:rsid w:val="00AE30FD"/>
    <w:rsid w:val="00AE326D"/>
    <w:rsid w:val="00AE34E3"/>
    <w:rsid w:val="00AE3A3E"/>
    <w:rsid w:val="00AE3C39"/>
    <w:rsid w:val="00AE3CA2"/>
    <w:rsid w:val="00AE469C"/>
    <w:rsid w:val="00AE4789"/>
    <w:rsid w:val="00AE48F6"/>
    <w:rsid w:val="00AE49D6"/>
    <w:rsid w:val="00AE4E79"/>
    <w:rsid w:val="00AE4EB7"/>
    <w:rsid w:val="00AE516F"/>
    <w:rsid w:val="00AE594A"/>
    <w:rsid w:val="00AE5AF0"/>
    <w:rsid w:val="00AE5B5C"/>
    <w:rsid w:val="00AE5C81"/>
    <w:rsid w:val="00AE5FDC"/>
    <w:rsid w:val="00AE6057"/>
    <w:rsid w:val="00AE6329"/>
    <w:rsid w:val="00AE66C3"/>
    <w:rsid w:val="00AE686B"/>
    <w:rsid w:val="00AE69E7"/>
    <w:rsid w:val="00AE72D8"/>
    <w:rsid w:val="00AE76F6"/>
    <w:rsid w:val="00AE7ADE"/>
    <w:rsid w:val="00AE7D4F"/>
    <w:rsid w:val="00AE7DDE"/>
    <w:rsid w:val="00AF0483"/>
    <w:rsid w:val="00AF055B"/>
    <w:rsid w:val="00AF05BF"/>
    <w:rsid w:val="00AF0A82"/>
    <w:rsid w:val="00AF0ACA"/>
    <w:rsid w:val="00AF0B18"/>
    <w:rsid w:val="00AF0B55"/>
    <w:rsid w:val="00AF0F23"/>
    <w:rsid w:val="00AF12EB"/>
    <w:rsid w:val="00AF1383"/>
    <w:rsid w:val="00AF1ACA"/>
    <w:rsid w:val="00AF23EB"/>
    <w:rsid w:val="00AF2A31"/>
    <w:rsid w:val="00AF2FA2"/>
    <w:rsid w:val="00AF3123"/>
    <w:rsid w:val="00AF374D"/>
    <w:rsid w:val="00AF37DD"/>
    <w:rsid w:val="00AF37E5"/>
    <w:rsid w:val="00AF385E"/>
    <w:rsid w:val="00AF39D0"/>
    <w:rsid w:val="00AF3DA6"/>
    <w:rsid w:val="00AF4821"/>
    <w:rsid w:val="00AF516B"/>
    <w:rsid w:val="00AF51C9"/>
    <w:rsid w:val="00AF58D1"/>
    <w:rsid w:val="00AF665A"/>
    <w:rsid w:val="00AF68BD"/>
    <w:rsid w:val="00AF6A72"/>
    <w:rsid w:val="00AF6B26"/>
    <w:rsid w:val="00AF6B31"/>
    <w:rsid w:val="00AF6D5F"/>
    <w:rsid w:val="00AF7358"/>
    <w:rsid w:val="00AF76A9"/>
    <w:rsid w:val="00AF7877"/>
    <w:rsid w:val="00AF7A86"/>
    <w:rsid w:val="00AF7A8D"/>
    <w:rsid w:val="00AF7AC9"/>
    <w:rsid w:val="00AF7CFF"/>
    <w:rsid w:val="00B00269"/>
    <w:rsid w:val="00B00572"/>
    <w:rsid w:val="00B006D7"/>
    <w:rsid w:val="00B00749"/>
    <w:rsid w:val="00B0075A"/>
    <w:rsid w:val="00B008D4"/>
    <w:rsid w:val="00B00999"/>
    <w:rsid w:val="00B00A2B"/>
    <w:rsid w:val="00B00EEB"/>
    <w:rsid w:val="00B00F21"/>
    <w:rsid w:val="00B00FAB"/>
    <w:rsid w:val="00B0120C"/>
    <w:rsid w:val="00B01777"/>
    <w:rsid w:val="00B01B4A"/>
    <w:rsid w:val="00B01DA1"/>
    <w:rsid w:val="00B01DE7"/>
    <w:rsid w:val="00B01F7B"/>
    <w:rsid w:val="00B025F0"/>
    <w:rsid w:val="00B0294A"/>
    <w:rsid w:val="00B033F6"/>
    <w:rsid w:val="00B03932"/>
    <w:rsid w:val="00B03995"/>
    <w:rsid w:val="00B03CA8"/>
    <w:rsid w:val="00B03DA9"/>
    <w:rsid w:val="00B03ED5"/>
    <w:rsid w:val="00B03F58"/>
    <w:rsid w:val="00B03F70"/>
    <w:rsid w:val="00B040D5"/>
    <w:rsid w:val="00B04177"/>
    <w:rsid w:val="00B0440A"/>
    <w:rsid w:val="00B048D8"/>
    <w:rsid w:val="00B048E5"/>
    <w:rsid w:val="00B048F6"/>
    <w:rsid w:val="00B04B3F"/>
    <w:rsid w:val="00B04F28"/>
    <w:rsid w:val="00B05606"/>
    <w:rsid w:val="00B059B6"/>
    <w:rsid w:val="00B05A04"/>
    <w:rsid w:val="00B05F42"/>
    <w:rsid w:val="00B05F8D"/>
    <w:rsid w:val="00B05F99"/>
    <w:rsid w:val="00B06389"/>
    <w:rsid w:val="00B0669E"/>
    <w:rsid w:val="00B06D81"/>
    <w:rsid w:val="00B06EFE"/>
    <w:rsid w:val="00B06F34"/>
    <w:rsid w:val="00B06F63"/>
    <w:rsid w:val="00B07167"/>
    <w:rsid w:val="00B0728D"/>
    <w:rsid w:val="00B07837"/>
    <w:rsid w:val="00B07F6F"/>
    <w:rsid w:val="00B10264"/>
    <w:rsid w:val="00B10791"/>
    <w:rsid w:val="00B10B2B"/>
    <w:rsid w:val="00B10D1C"/>
    <w:rsid w:val="00B10F8F"/>
    <w:rsid w:val="00B11610"/>
    <w:rsid w:val="00B1169A"/>
    <w:rsid w:val="00B11905"/>
    <w:rsid w:val="00B11AE3"/>
    <w:rsid w:val="00B11FD7"/>
    <w:rsid w:val="00B12265"/>
    <w:rsid w:val="00B1226A"/>
    <w:rsid w:val="00B124DD"/>
    <w:rsid w:val="00B12515"/>
    <w:rsid w:val="00B12B64"/>
    <w:rsid w:val="00B12F90"/>
    <w:rsid w:val="00B12FF9"/>
    <w:rsid w:val="00B131C4"/>
    <w:rsid w:val="00B1338B"/>
    <w:rsid w:val="00B13473"/>
    <w:rsid w:val="00B13561"/>
    <w:rsid w:val="00B138B9"/>
    <w:rsid w:val="00B13B11"/>
    <w:rsid w:val="00B13B89"/>
    <w:rsid w:val="00B1410A"/>
    <w:rsid w:val="00B142F8"/>
    <w:rsid w:val="00B14334"/>
    <w:rsid w:val="00B1435D"/>
    <w:rsid w:val="00B143A0"/>
    <w:rsid w:val="00B14BB6"/>
    <w:rsid w:val="00B14C6F"/>
    <w:rsid w:val="00B15351"/>
    <w:rsid w:val="00B1556B"/>
    <w:rsid w:val="00B15DD7"/>
    <w:rsid w:val="00B15EA9"/>
    <w:rsid w:val="00B15F6F"/>
    <w:rsid w:val="00B16032"/>
    <w:rsid w:val="00B16703"/>
    <w:rsid w:val="00B1687F"/>
    <w:rsid w:val="00B168C1"/>
    <w:rsid w:val="00B16906"/>
    <w:rsid w:val="00B16C72"/>
    <w:rsid w:val="00B16EE0"/>
    <w:rsid w:val="00B170C4"/>
    <w:rsid w:val="00B1755B"/>
    <w:rsid w:val="00B1767F"/>
    <w:rsid w:val="00B17786"/>
    <w:rsid w:val="00B17857"/>
    <w:rsid w:val="00B1793A"/>
    <w:rsid w:val="00B17A74"/>
    <w:rsid w:val="00B2040B"/>
    <w:rsid w:val="00B2051D"/>
    <w:rsid w:val="00B208DF"/>
    <w:rsid w:val="00B20BF6"/>
    <w:rsid w:val="00B21312"/>
    <w:rsid w:val="00B214BF"/>
    <w:rsid w:val="00B214E9"/>
    <w:rsid w:val="00B215A3"/>
    <w:rsid w:val="00B21C4F"/>
    <w:rsid w:val="00B21D7B"/>
    <w:rsid w:val="00B21DE6"/>
    <w:rsid w:val="00B21F2A"/>
    <w:rsid w:val="00B223B6"/>
    <w:rsid w:val="00B224AD"/>
    <w:rsid w:val="00B22804"/>
    <w:rsid w:val="00B22C66"/>
    <w:rsid w:val="00B22F1E"/>
    <w:rsid w:val="00B2301F"/>
    <w:rsid w:val="00B2319A"/>
    <w:rsid w:val="00B23B43"/>
    <w:rsid w:val="00B23EE3"/>
    <w:rsid w:val="00B248C8"/>
    <w:rsid w:val="00B2490B"/>
    <w:rsid w:val="00B249A0"/>
    <w:rsid w:val="00B24B46"/>
    <w:rsid w:val="00B24B84"/>
    <w:rsid w:val="00B24E80"/>
    <w:rsid w:val="00B250A5"/>
    <w:rsid w:val="00B250BC"/>
    <w:rsid w:val="00B25812"/>
    <w:rsid w:val="00B259A6"/>
    <w:rsid w:val="00B25D21"/>
    <w:rsid w:val="00B26188"/>
    <w:rsid w:val="00B261C8"/>
    <w:rsid w:val="00B262EA"/>
    <w:rsid w:val="00B266B0"/>
    <w:rsid w:val="00B2673E"/>
    <w:rsid w:val="00B267D9"/>
    <w:rsid w:val="00B2732C"/>
    <w:rsid w:val="00B27591"/>
    <w:rsid w:val="00B27791"/>
    <w:rsid w:val="00B27A6D"/>
    <w:rsid w:val="00B27D3A"/>
    <w:rsid w:val="00B27DB6"/>
    <w:rsid w:val="00B30259"/>
    <w:rsid w:val="00B303CB"/>
    <w:rsid w:val="00B3087A"/>
    <w:rsid w:val="00B30F46"/>
    <w:rsid w:val="00B30FB4"/>
    <w:rsid w:val="00B31232"/>
    <w:rsid w:val="00B314DF"/>
    <w:rsid w:val="00B31682"/>
    <w:rsid w:val="00B31E55"/>
    <w:rsid w:val="00B32014"/>
    <w:rsid w:val="00B321E6"/>
    <w:rsid w:val="00B325A7"/>
    <w:rsid w:val="00B325E5"/>
    <w:rsid w:val="00B32721"/>
    <w:rsid w:val="00B32B15"/>
    <w:rsid w:val="00B32DEA"/>
    <w:rsid w:val="00B331E0"/>
    <w:rsid w:val="00B3328F"/>
    <w:rsid w:val="00B333B2"/>
    <w:rsid w:val="00B33546"/>
    <w:rsid w:val="00B3368A"/>
    <w:rsid w:val="00B33740"/>
    <w:rsid w:val="00B33B25"/>
    <w:rsid w:val="00B3425B"/>
    <w:rsid w:val="00B342E8"/>
    <w:rsid w:val="00B34507"/>
    <w:rsid w:val="00B34568"/>
    <w:rsid w:val="00B347E1"/>
    <w:rsid w:val="00B34A27"/>
    <w:rsid w:val="00B34AF9"/>
    <w:rsid w:val="00B34E46"/>
    <w:rsid w:val="00B34F8F"/>
    <w:rsid w:val="00B35042"/>
    <w:rsid w:val="00B3555F"/>
    <w:rsid w:val="00B357DB"/>
    <w:rsid w:val="00B35F9F"/>
    <w:rsid w:val="00B360FD"/>
    <w:rsid w:val="00B3641F"/>
    <w:rsid w:val="00B364C9"/>
    <w:rsid w:val="00B36509"/>
    <w:rsid w:val="00B3690A"/>
    <w:rsid w:val="00B37642"/>
    <w:rsid w:val="00B37A09"/>
    <w:rsid w:val="00B37DC6"/>
    <w:rsid w:val="00B37E37"/>
    <w:rsid w:val="00B37E77"/>
    <w:rsid w:val="00B40378"/>
    <w:rsid w:val="00B40B5C"/>
    <w:rsid w:val="00B40DE1"/>
    <w:rsid w:val="00B41A57"/>
    <w:rsid w:val="00B42147"/>
    <w:rsid w:val="00B423C6"/>
    <w:rsid w:val="00B427D5"/>
    <w:rsid w:val="00B42D83"/>
    <w:rsid w:val="00B42FD5"/>
    <w:rsid w:val="00B43058"/>
    <w:rsid w:val="00B433A6"/>
    <w:rsid w:val="00B43655"/>
    <w:rsid w:val="00B43838"/>
    <w:rsid w:val="00B438B9"/>
    <w:rsid w:val="00B43CF1"/>
    <w:rsid w:val="00B43ED2"/>
    <w:rsid w:val="00B4401E"/>
    <w:rsid w:val="00B44278"/>
    <w:rsid w:val="00B445B9"/>
    <w:rsid w:val="00B44657"/>
    <w:rsid w:val="00B44D00"/>
    <w:rsid w:val="00B45264"/>
    <w:rsid w:val="00B4534C"/>
    <w:rsid w:val="00B454D9"/>
    <w:rsid w:val="00B455D7"/>
    <w:rsid w:val="00B4581C"/>
    <w:rsid w:val="00B4583E"/>
    <w:rsid w:val="00B45AA7"/>
    <w:rsid w:val="00B46084"/>
    <w:rsid w:val="00B46554"/>
    <w:rsid w:val="00B465FB"/>
    <w:rsid w:val="00B46627"/>
    <w:rsid w:val="00B4668C"/>
    <w:rsid w:val="00B46755"/>
    <w:rsid w:val="00B46859"/>
    <w:rsid w:val="00B4710C"/>
    <w:rsid w:val="00B4775D"/>
    <w:rsid w:val="00B47F3B"/>
    <w:rsid w:val="00B50035"/>
    <w:rsid w:val="00B50115"/>
    <w:rsid w:val="00B50686"/>
    <w:rsid w:val="00B50824"/>
    <w:rsid w:val="00B510DA"/>
    <w:rsid w:val="00B5118D"/>
    <w:rsid w:val="00B51395"/>
    <w:rsid w:val="00B5149C"/>
    <w:rsid w:val="00B514FD"/>
    <w:rsid w:val="00B51C32"/>
    <w:rsid w:val="00B521A8"/>
    <w:rsid w:val="00B521B3"/>
    <w:rsid w:val="00B521F5"/>
    <w:rsid w:val="00B523A8"/>
    <w:rsid w:val="00B52A38"/>
    <w:rsid w:val="00B52A50"/>
    <w:rsid w:val="00B52B80"/>
    <w:rsid w:val="00B5317E"/>
    <w:rsid w:val="00B53441"/>
    <w:rsid w:val="00B534F3"/>
    <w:rsid w:val="00B53899"/>
    <w:rsid w:val="00B53E53"/>
    <w:rsid w:val="00B53ECC"/>
    <w:rsid w:val="00B54068"/>
    <w:rsid w:val="00B54207"/>
    <w:rsid w:val="00B542A1"/>
    <w:rsid w:val="00B544A5"/>
    <w:rsid w:val="00B54A2B"/>
    <w:rsid w:val="00B54A8F"/>
    <w:rsid w:val="00B54CE9"/>
    <w:rsid w:val="00B54DA2"/>
    <w:rsid w:val="00B54F85"/>
    <w:rsid w:val="00B551A5"/>
    <w:rsid w:val="00B55662"/>
    <w:rsid w:val="00B558AC"/>
    <w:rsid w:val="00B55DEF"/>
    <w:rsid w:val="00B56919"/>
    <w:rsid w:val="00B56A73"/>
    <w:rsid w:val="00B56F3A"/>
    <w:rsid w:val="00B57025"/>
    <w:rsid w:val="00B57391"/>
    <w:rsid w:val="00B57475"/>
    <w:rsid w:val="00B57573"/>
    <w:rsid w:val="00B579F8"/>
    <w:rsid w:val="00B60084"/>
    <w:rsid w:val="00B60435"/>
    <w:rsid w:val="00B60BA2"/>
    <w:rsid w:val="00B60C5F"/>
    <w:rsid w:val="00B60CF2"/>
    <w:rsid w:val="00B60F76"/>
    <w:rsid w:val="00B60F7E"/>
    <w:rsid w:val="00B6107C"/>
    <w:rsid w:val="00B61491"/>
    <w:rsid w:val="00B614D6"/>
    <w:rsid w:val="00B6163A"/>
    <w:rsid w:val="00B61AB8"/>
    <w:rsid w:val="00B61C3B"/>
    <w:rsid w:val="00B61E01"/>
    <w:rsid w:val="00B62081"/>
    <w:rsid w:val="00B623F5"/>
    <w:rsid w:val="00B6244F"/>
    <w:rsid w:val="00B62ECF"/>
    <w:rsid w:val="00B62F67"/>
    <w:rsid w:val="00B63067"/>
    <w:rsid w:val="00B631D1"/>
    <w:rsid w:val="00B63403"/>
    <w:rsid w:val="00B63523"/>
    <w:rsid w:val="00B636B3"/>
    <w:rsid w:val="00B63B75"/>
    <w:rsid w:val="00B63C5C"/>
    <w:rsid w:val="00B63D31"/>
    <w:rsid w:val="00B63F0E"/>
    <w:rsid w:val="00B64142"/>
    <w:rsid w:val="00B64214"/>
    <w:rsid w:val="00B647C3"/>
    <w:rsid w:val="00B64859"/>
    <w:rsid w:val="00B64865"/>
    <w:rsid w:val="00B650C1"/>
    <w:rsid w:val="00B655D0"/>
    <w:rsid w:val="00B657FE"/>
    <w:rsid w:val="00B65B61"/>
    <w:rsid w:val="00B66599"/>
    <w:rsid w:val="00B665DE"/>
    <w:rsid w:val="00B66B1F"/>
    <w:rsid w:val="00B66B34"/>
    <w:rsid w:val="00B66E30"/>
    <w:rsid w:val="00B66FA7"/>
    <w:rsid w:val="00B67844"/>
    <w:rsid w:val="00B679AE"/>
    <w:rsid w:val="00B67BC8"/>
    <w:rsid w:val="00B67EF8"/>
    <w:rsid w:val="00B7018F"/>
    <w:rsid w:val="00B702E6"/>
    <w:rsid w:val="00B70434"/>
    <w:rsid w:val="00B704C6"/>
    <w:rsid w:val="00B7069E"/>
    <w:rsid w:val="00B70C67"/>
    <w:rsid w:val="00B70CBB"/>
    <w:rsid w:val="00B70F9F"/>
    <w:rsid w:val="00B71170"/>
    <w:rsid w:val="00B712C7"/>
    <w:rsid w:val="00B71C70"/>
    <w:rsid w:val="00B72203"/>
    <w:rsid w:val="00B7232C"/>
    <w:rsid w:val="00B7262A"/>
    <w:rsid w:val="00B7271A"/>
    <w:rsid w:val="00B72861"/>
    <w:rsid w:val="00B72C33"/>
    <w:rsid w:val="00B72E36"/>
    <w:rsid w:val="00B731EE"/>
    <w:rsid w:val="00B7358F"/>
    <w:rsid w:val="00B735AA"/>
    <w:rsid w:val="00B7366A"/>
    <w:rsid w:val="00B73D29"/>
    <w:rsid w:val="00B73D44"/>
    <w:rsid w:val="00B73E20"/>
    <w:rsid w:val="00B73EB6"/>
    <w:rsid w:val="00B741FA"/>
    <w:rsid w:val="00B744A5"/>
    <w:rsid w:val="00B744FA"/>
    <w:rsid w:val="00B74679"/>
    <w:rsid w:val="00B7470E"/>
    <w:rsid w:val="00B747E4"/>
    <w:rsid w:val="00B74BEF"/>
    <w:rsid w:val="00B74F7A"/>
    <w:rsid w:val="00B751C1"/>
    <w:rsid w:val="00B7566E"/>
    <w:rsid w:val="00B75709"/>
    <w:rsid w:val="00B7596D"/>
    <w:rsid w:val="00B7615D"/>
    <w:rsid w:val="00B76257"/>
    <w:rsid w:val="00B762E0"/>
    <w:rsid w:val="00B76AFD"/>
    <w:rsid w:val="00B76ECD"/>
    <w:rsid w:val="00B7728B"/>
    <w:rsid w:val="00B77490"/>
    <w:rsid w:val="00B77912"/>
    <w:rsid w:val="00B77D23"/>
    <w:rsid w:val="00B77DF9"/>
    <w:rsid w:val="00B77EF5"/>
    <w:rsid w:val="00B8059B"/>
    <w:rsid w:val="00B80722"/>
    <w:rsid w:val="00B80949"/>
    <w:rsid w:val="00B80DC4"/>
    <w:rsid w:val="00B80E46"/>
    <w:rsid w:val="00B80FDF"/>
    <w:rsid w:val="00B80FFB"/>
    <w:rsid w:val="00B81938"/>
    <w:rsid w:val="00B81FAC"/>
    <w:rsid w:val="00B82273"/>
    <w:rsid w:val="00B82783"/>
    <w:rsid w:val="00B82A3A"/>
    <w:rsid w:val="00B82BA5"/>
    <w:rsid w:val="00B82F60"/>
    <w:rsid w:val="00B832CF"/>
    <w:rsid w:val="00B83330"/>
    <w:rsid w:val="00B835E6"/>
    <w:rsid w:val="00B83699"/>
    <w:rsid w:val="00B83764"/>
    <w:rsid w:val="00B83859"/>
    <w:rsid w:val="00B840CA"/>
    <w:rsid w:val="00B848A8"/>
    <w:rsid w:val="00B8495D"/>
    <w:rsid w:val="00B84E4B"/>
    <w:rsid w:val="00B84F7E"/>
    <w:rsid w:val="00B8515C"/>
    <w:rsid w:val="00B851E4"/>
    <w:rsid w:val="00B852E8"/>
    <w:rsid w:val="00B85683"/>
    <w:rsid w:val="00B856AC"/>
    <w:rsid w:val="00B8596B"/>
    <w:rsid w:val="00B85DB3"/>
    <w:rsid w:val="00B861DB"/>
    <w:rsid w:val="00B86290"/>
    <w:rsid w:val="00B86481"/>
    <w:rsid w:val="00B86498"/>
    <w:rsid w:val="00B86779"/>
    <w:rsid w:val="00B867D8"/>
    <w:rsid w:val="00B8691F"/>
    <w:rsid w:val="00B87599"/>
    <w:rsid w:val="00B87BE8"/>
    <w:rsid w:val="00B87C70"/>
    <w:rsid w:val="00B87D51"/>
    <w:rsid w:val="00B90381"/>
    <w:rsid w:val="00B904D1"/>
    <w:rsid w:val="00B90C6B"/>
    <w:rsid w:val="00B90D0D"/>
    <w:rsid w:val="00B91124"/>
    <w:rsid w:val="00B9125F"/>
    <w:rsid w:val="00B91C25"/>
    <w:rsid w:val="00B91E12"/>
    <w:rsid w:val="00B91E56"/>
    <w:rsid w:val="00B920E2"/>
    <w:rsid w:val="00B92BBC"/>
    <w:rsid w:val="00B92D6D"/>
    <w:rsid w:val="00B92F85"/>
    <w:rsid w:val="00B93B47"/>
    <w:rsid w:val="00B93C54"/>
    <w:rsid w:val="00B93C6F"/>
    <w:rsid w:val="00B93D84"/>
    <w:rsid w:val="00B944F8"/>
    <w:rsid w:val="00B948D6"/>
    <w:rsid w:val="00B94E73"/>
    <w:rsid w:val="00B956A9"/>
    <w:rsid w:val="00B958B3"/>
    <w:rsid w:val="00B95BDF"/>
    <w:rsid w:val="00B95F2B"/>
    <w:rsid w:val="00B95F44"/>
    <w:rsid w:val="00B95F8A"/>
    <w:rsid w:val="00B962CB"/>
    <w:rsid w:val="00B9637B"/>
    <w:rsid w:val="00B964EC"/>
    <w:rsid w:val="00B96768"/>
    <w:rsid w:val="00B96A8E"/>
    <w:rsid w:val="00B96F39"/>
    <w:rsid w:val="00B97089"/>
    <w:rsid w:val="00B9714C"/>
    <w:rsid w:val="00B97425"/>
    <w:rsid w:val="00B97D83"/>
    <w:rsid w:val="00BA00AB"/>
    <w:rsid w:val="00BA00F8"/>
    <w:rsid w:val="00BA0175"/>
    <w:rsid w:val="00BA01AC"/>
    <w:rsid w:val="00BA0886"/>
    <w:rsid w:val="00BA0951"/>
    <w:rsid w:val="00BA0E76"/>
    <w:rsid w:val="00BA0F05"/>
    <w:rsid w:val="00BA1125"/>
    <w:rsid w:val="00BA11AD"/>
    <w:rsid w:val="00BA16E1"/>
    <w:rsid w:val="00BA1744"/>
    <w:rsid w:val="00BA1957"/>
    <w:rsid w:val="00BA1A9E"/>
    <w:rsid w:val="00BA1FCA"/>
    <w:rsid w:val="00BA2154"/>
    <w:rsid w:val="00BA21EE"/>
    <w:rsid w:val="00BA2295"/>
    <w:rsid w:val="00BA25A3"/>
    <w:rsid w:val="00BA260A"/>
    <w:rsid w:val="00BA2DA1"/>
    <w:rsid w:val="00BA30C4"/>
    <w:rsid w:val="00BA33B4"/>
    <w:rsid w:val="00BA3698"/>
    <w:rsid w:val="00BA3922"/>
    <w:rsid w:val="00BA3DD0"/>
    <w:rsid w:val="00BA3F4C"/>
    <w:rsid w:val="00BA436B"/>
    <w:rsid w:val="00BA4505"/>
    <w:rsid w:val="00BA450A"/>
    <w:rsid w:val="00BA47A9"/>
    <w:rsid w:val="00BA489E"/>
    <w:rsid w:val="00BA4ABF"/>
    <w:rsid w:val="00BA4E78"/>
    <w:rsid w:val="00BA501C"/>
    <w:rsid w:val="00BA51AB"/>
    <w:rsid w:val="00BA5440"/>
    <w:rsid w:val="00BA5581"/>
    <w:rsid w:val="00BA5A80"/>
    <w:rsid w:val="00BA5AE0"/>
    <w:rsid w:val="00BA5B7E"/>
    <w:rsid w:val="00BA5BD0"/>
    <w:rsid w:val="00BA5D7A"/>
    <w:rsid w:val="00BA6311"/>
    <w:rsid w:val="00BA65BF"/>
    <w:rsid w:val="00BA66EC"/>
    <w:rsid w:val="00BA6D93"/>
    <w:rsid w:val="00BA6E2A"/>
    <w:rsid w:val="00BA7603"/>
    <w:rsid w:val="00BA79FE"/>
    <w:rsid w:val="00BA7BE9"/>
    <w:rsid w:val="00BB0251"/>
    <w:rsid w:val="00BB0D85"/>
    <w:rsid w:val="00BB0D93"/>
    <w:rsid w:val="00BB0DEC"/>
    <w:rsid w:val="00BB0E6C"/>
    <w:rsid w:val="00BB138A"/>
    <w:rsid w:val="00BB1753"/>
    <w:rsid w:val="00BB17BF"/>
    <w:rsid w:val="00BB1872"/>
    <w:rsid w:val="00BB1975"/>
    <w:rsid w:val="00BB1B9A"/>
    <w:rsid w:val="00BB1E78"/>
    <w:rsid w:val="00BB1F39"/>
    <w:rsid w:val="00BB21CE"/>
    <w:rsid w:val="00BB2401"/>
    <w:rsid w:val="00BB2846"/>
    <w:rsid w:val="00BB288B"/>
    <w:rsid w:val="00BB31B6"/>
    <w:rsid w:val="00BB3428"/>
    <w:rsid w:val="00BB354B"/>
    <w:rsid w:val="00BB3D16"/>
    <w:rsid w:val="00BB43D5"/>
    <w:rsid w:val="00BB4419"/>
    <w:rsid w:val="00BB4A45"/>
    <w:rsid w:val="00BB4D1F"/>
    <w:rsid w:val="00BB52BB"/>
    <w:rsid w:val="00BB52EB"/>
    <w:rsid w:val="00BB5464"/>
    <w:rsid w:val="00BB5520"/>
    <w:rsid w:val="00BB5825"/>
    <w:rsid w:val="00BB5D3F"/>
    <w:rsid w:val="00BB5F17"/>
    <w:rsid w:val="00BB6312"/>
    <w:rsid w:val="00BB6630"/>
    <w:rsid w:val="00BB6926"/>
    <w:rsid w:val="00BB6E61"/>
    <w:rsid w:val="00BB6E7C"/>
    <w:rsid w:val="00BB6F15"/>
    <w:rsid w:val="00BB7260"/>
    <w:rsid w:val="00BB766B"/>
    <w:rsid w:val="00BB7762"/>
    <w:rsid w:val="00BB77C1"/>
    <w:rsid w:val="00BB7990"/>
    <w:rsid w:val="00BB7E60"/>
    <w:rsid w:val="00BC06FB"/>
    <w:rsid w:val="00BC0705"/>
    <w:rsid w:val="00BC0CD3"/>
    <w:rsid w:val="00BC0DB8"/>
    <w:rsid w:val="00BC0E5C"/>
    <w:rsid w:val="00BC1076"/>
    <w:rsid w:val="00BC11AD"/>
    <w:rsid w:val="00BC1477"/>
    <w:rsid w:val="00BC1683"/>
    <w:rsid w:val="00BC17B4"/>
    <w:rsid w:val="00BC1CFE"/>
    <w:rsid w:val="00BC1DF4"/>
    <w:rsid w:val="00BC22DF"/>
    <w:rsid w:val="00BC233A"/>
    <w:rsid w:val="00BC2461"/>
    <w:rsid w:val="00BC2656"/>
    <w:rsid w:val="00BC2D34"/>
    <w:rsid w:val="00BC3063"/>
    <w:rsid w:val="00BC33FE"/>
    <w:rsid w:val="00BC3571"/>
    <w:rsid w:val="00BC363D"/>
    <w:rsid w:val="00BC38A2"/>
    <w:rsid w:val="00BC3B3C"/>
    <w:rsid w:val="00BC3C7B"/>
    <w:rsid w:val="00BC3CFC"/>
    <w:rsid w:val="00BC3EA4"/>
    <w:rsid w:val="00BC4054"/>
    <w:rsid w:val="00BC4764"/>
    <w:rsid w:val="00BC49F2"/>
    <w:rsid w:val="00BC4A77"/>
    <w:rsid w:val="00BC4CC8"/>
    <w:rsid w:val="00BC4D38"/>
    <w:rsid w:val="00BC4E77"/>
    <w:rsid w:val="00BC4F93"/>
    <w:rsid w:val="00BC5047"/>
    <w:rsid w:val="00BC548C"/>
    <w:rsid w:val="00BC54CB"/>
    <w:rsid w:val="00BC5541"/>
    <w:rsid w:val="00BC55DB"/>
    <w:rsid w:val="00BC5CDD"/>
    <w:rsid w:val="00BC5E07"/>
    <w:rsid w:val="00BC60D2"/>
    <w:rsid w:val="00BC63E9"/>
    <w:rsid w:val="00BC6B31"/>
    <w:rsid w:val="00BC7406"/>
    <w:rsid w:val="00BC74AA"/>
    <w:rsid w:val="00BC75C6"/>
    <w:rsid w:val="00BC7A94"/>
    <w:rsid w:val="00BC7C05"/>
    <w:rsid w:val="00BC7D60"/>
    <w:rsid w:val="00BD01C9"/>
    <w:rsid w:val="00BD0232"/>
    <w:rsid w:val="00BD047C"/>
    <w:rsid w:val="00BD0944"/>
    <w:rsid w:val="00BD1D7E"/>
    <w:rsid w:val="00BD21DB"/>
    <w:rsid w:val="00BD222B"/>
    <w:rsid w:val="00BD2288"/>
    <w:rsid w:val="00BD22CE"/>
    <w:rsid w:val="00BD23FB"/>
    <w:rsid w:val="00BD2AA5"/>
    <w:rsid w:val="00BD2FA8"/>
    <w:rsid w:val="00BD3133"/>
    <w:rsid w:val="00BD37BE"/>
    <w:rsid w:val="00BD3A27"/>
    <w:rsid w:val="00BD3CCA"/>
    <w:rsid w:val="00BD3D11"/>
    <w:rsid w:val="00BD411B"/>
    <w:rsid w:val="00BD43B8"/>
    <w:rsid w:val="00BD4544"/>
    <w:rsid w:val="00BD4870"/>
    <w:rsid w:val="00BD4DAE"/>
    <w:rsid w:val="00BD4E12"/>
    <w:rsid w:val="00BD4EC4"/>
    <w:rsid w:val="00BD5308"/>
    <w:rsid w:val="00BD57E3"/>
    <w:rsid w:val="00BD5BA3"/>
    <w:rsid w:val="00BD5BAA"/>
    <w:rsid w:val="00BD5C98"/>
    <w:rsid w:val="00BD5E4A"/>
    <w:rsid w:val="00BD62BE"/>
    <w:rsid w:val="00BD63F6"/>
    <w:rsid w:val="00BD6598"/>
    <w:rsid w:val="00BD68B9"/>
    <w:rsid w:val="00BD6CFC"/>
    <w:rsid w:val="00BD6F3C"/>
    <w:rsid w:val="00BD7070"/>
    <w:rsid w:val="00BD709A"/>
    <w:rsid w:val="00BD70BA"/>
    <w:rsid w:val="00BD7351"/>
    <w:rsid w:val="00BD769B"/>
    <w:rsid w:val="00BD7A64"/>
    <w:rsid w:val="00BD7B57"/>
    <w:rsid w:val="00BD7EF6"/>
    <w:rsid w:val="00BE040B"/>
    <w:rsid w:val="00BE06B5"/>
    <w:rsid w:val="00BE06D4"/>
    <w:rsid w:val="00BE0AC1"/>
    <w:rsid w:val="00BE10D9"/>
    <w:rsid w:val="00BE130F"/>
    <w:rsid w:val="00BE145C"/>
    <w:rsid w:val="00BE1543"/>
    <w:rsid w:val="00BE188F"/>
    <w:rsid w:val="00BE18CB"/>
    <w:rsid w:val="00BE1CED"/>
    <w:rsid w:val="00BE1CF8"/>
    <w:rsid w:val="00BE1E33"/>
    <w:rsid w:val="00BE2221"/>
    <w:rsid w:val="00BE247C"/>
    <w:rsid w:val="00BE2560"/>
    <w:rsid w:val="00BE29FE"/>
    <w:rsid w:val="00BE2A26"/>
    <w:rsid w:val="00BE2AE6"/>
    <w:rsid w:val="00BE3284"/>
    <w:rsid w:val="00BE3355"/>
    <w:rsid w:val="00BE378D"/>
    <w:rsid w:val="00BE39F9"/>
    <w:rsid w:val="00BE3BDD"/>
    <w:rsid w:val="00BE3E75"/>
    <w:rsid w:val="00BE3EA8"/>
    <w:rsid w:val="00BE43BA"/>
    <w:rsid w:val="00BE47B1"/>
    <w:rsid w:val="00BE47E9"/>
    <w:rsid w:val="00BE4A6B"/>
    <w:rsid w:val="00BE4BEF"/>
    <w:rsid w:val="00BE4D9A"/>
    <w:rsid w:val="00BE546A"/>
    <w:rsid w:val="00BE5563"/>
    <w:rsid w:val="00BE566D"/>
    <w:rsid w:val="00BE567A"/>
    <w:rsid w:val="00BE5802"/>
    <w:rsid w:val="00BE5862"/>
    <w:rsid w:val="00BE5864"/>
    <w:rsid w:val="00BE5EE5"/>
    <w:rsid w:val="00BE61AE"/>
    <w:rsid w:val="00BE65D1"/>
    <w:rsid w:val="00BE6603"/>
    <w:rsid w:val="00BE6A62"/>
    <w:rsid w:val="00BE6BCA"/>
    <w:rsid w:val="00BE7101"/>
    <w:rsid w:val="00BE761C"/>
    <w:rsid w:val="00BE7EA3"/>
    <w:rsid w:val="00BE7EE1"/>
    <w:rsid w:val="00BE7F90"/>
    <w:rsid w:val="00BF00B3"/>
    <w:rsid w:val="00BF0159"/>
    <w:rsid w:val="00BF0208"/>
    <w:rsid w:val="00BF0221"/>
    <w:rsid w:val="00BF0512"/>
    <w:rsid w:val="00BF08D4"/>
    <w:rsid w:val="00BF0B02"/>
    <w:rsid w:val="00BF0B46"/>
    <w:rsid w:val="00BF0D43"/>
    <w:rsid w:val="00BF0F00"/>
    <w:rsid w:val="00BF121B"/>
    <w:rsid w:val="00BF1293"/>
    <w:rsid w:val="00BF13F1"/>
    <w:rsid w:val="00BF1420"/>
    <w:rsid w:val="00BF1952"/>
    <w:rsid w:val="00BF1AD4"/>
    <w:rsid w:val="00BF1B69"/>
    <w:rsid w:val="00BF1C09"/>
    <w:rsid w:val="00BF1C12"/>
    <w:rsid w:val="00BF20F3"/>
    <w:rsid w:val="00BF2211"/>
    <w:rsid w:val="00BF23C9"/>
    <w:rsid w:val="00BF23FF"/>
    <w:rsid w:val="00BF25C0"/>
    <w:rsid w:val="00BF275C"/>
    <w:rsid w:val="00BF279D"/>
    <w:rsid w:val="00BF2C55"/>
    <w:rsid w:val="00BF2CB8"/>
    <w:rsid w:val="00BF2CFE"/>
    <w:rsid w:val="00BF2EE3"/>
    <w:rsid w:val="00BF3810"/>
    <w:rsid w:val="00BF3842"/>
    <w:rsid w:val="00BF38B5"/>
    <w:rsid w:val="00BF3B3C"/>
    <w:rsid w:val="00BF3CF3"/>
    <w:rsid w:val="00BF4119"/>
    <w:rsid w:val="00BF4439"/>
    <w:rsid w:val="00BF444A"/>
    <w:rsid w:val="00BF491E"/>
    <w:rsid w:val="00BF5797"/>
    <w:rsid w:val="00BF5A19"/>
    <w:rsid w:val="00BF5A7D"/>
    <w:rsid w:val="00BF5EB5"/>
    <w:rsid w:val="00BF5F5A"/>
    <w:rsid w:val="00BF66F9"/>
    <w:rsid w:val="00BF6A53"/>
    <w:rsid w:val="00BF6B0F"/>
    <w:rsid w:val="00BF6BA0"/>
    <w:rsid w:val="00BF6F47"/>
    <w:rsid w:val="00BF6FEF"/>
    <w:rsid w:val="00BF6FF4"/>
    <w:rsid w:val="00BF79EB"/>
    <w:rsid w:val="00BF7A5C"/>
    <w:rsid w:val="00BF7BCA"/>
    <w:rsid w:val="00BF7BDC"/>
    <w:rsid w:val="00BF7EFE"/>
    <w:rsid w:val="00BF7F93"/>
    <w:rsid w:val="00C00235"/>
    <w:rsid w:val="00C002F8"/>
    <w:rsid w:val="00C003FC"/>
    <w:rsid w:val="00C006ED"/>
    <w:rsid w:val="00C00BAF"/>
    <w:rsid w:val="00C00D7C"/>
    <w:rsid w:val="00C00F15"/>
    <w:rsid w:val="00C01263"/>
    <w:rsid w:val="00C01C90"/>
    <w:rsid w:val="00C01CC8"/>
    <w:rsid w:val="00C01DD9"/>
    <w:rsid w:val="00C023E7"/>
    <w:rsid w:val="00C023E8"/>
    <w:rsid w:val="00C02AEA"/>
    <w:rsid w:val="00C02CFA"/>
    <w:rsid w:val="00C02DC0"/>
    <w:rsid w:val="00C02F96"/>
    <w:rsid w:val="00C02FCB"/>
    <w:rsid w:val="00C032EB"/>
    <w:rsid w:val="00C03360"/>
    <w:rsid w:val="00C033EB"/>
    <w:rsid w:val="00C03647"/>
    <w:rsid w:val="00C039B8"/>
    <w:rsid w:val="00C039F4"/>
    <w:rsid w:val="00C03B7F"/>
    <w:rsid w:val="00C03E11"/>
    <w:rsid w:val="00C03FD6"/>
    <w:rsid w:val="00C0428D"/>
    <w:rsid w:val="00C04676"/>
    <w:rsid w:val="00C04E2C"/>
    <w:rsid w:val="00C04EB7"/>
    <w:rsid w:val="00C04EC9"/>
    <w:rsid w:val="00C05411"/>
    <w:rsid w:val="00C05653"/>
    <w:rsid w:val="00C05B47"/>
    <w:rsid w:val="00C05C6C"/>
    <w:rsid w:val="00C05FEE"/>
    <w:rsid w:val="00C06568"/>
    <w:rsid w:val="00C06816"/>
    <w:rsid w:val="00C06AE8"/>
    <w:rsid w:val="00C06C4C"/>
    <w:rsid w:val="00C06CA4"/>
    <w:rsid w:val="00C06F8D"/>
    <w:rsid w:val="00C06F9E"/>
    <w:rsid w:val="00C07582"/>
    <w:rsid w:val="00C07684"/>
    <w:rsid w:val="00C07842"/>
    <w:rsid w:val="00C07C5F"/>
    <w:rsid w:val="00C07F2C"/>
    <w:rsid w:val="00C07F55"/>
    <w:rsid w:val="00C10008"/>
    <w:rsid w:val="00C101D5"/>
    <w:rsid w:val="00C103E3"/>
    <w:rsid w:val="00C104F3"/>
    <w:rsid w:val="00C109B8"/>
    <w:rsid w:val="00C109F1"/>
    <w:rsid w:val="00C11212"/>
    <w:rsid w:val="00C11476"/>
    <w:rsid w:val="00C1185B"/>
    <w:rsid w:val="00C118D2"/>
    <w:rsid w:val="00C11F75"/>
    <w:rsid w:val="00C1262A"/>
    <w:rsid w:val="00C12656"/>
    <w:rsid w:val="00C12910"/>
    <w:rsid w:val="00C12B7F"/>
    <w:rsid w:val="00C12BBE"/>
    <w:rsid w:val="00C13368"/>
    <w:rsid w:val="00C13407"/>
    <w:rsid w:val="00C138F4"/>
    <w:rsid w:val="00C13A0B"/>
    <w:rsid w:val="00C13B5D"/>
    <w:rsid w:val="00C13BC8"/>
    <w:rsid w:val="00C14000"/>
    <w:rsid w:val="00C140E6"/>
    <w:rsid w:val="00C1431C"/>
    <w:rsid w:val="00C14507"/>
    <w:rsid w:val="00C14934"/>
    <w:rsid w:val="00C14950"/>
    <w:rsid w:val="00C14D06"/>
    <w:rsid w:val="00C1560E"/>
    <w:rsid w:val="00C157EF"/>
    <w:rsid w:val="00C157FA"/>
    <w:rsid w:val="00C15841"/>
    <w:rsid w:val="00C159E6"/>
    <w:rsid w:val="00C15D04"/>
    <w:rsid w:val="00C15F87"/>
    <w:rsid w:val="00C1627D"/>
    <w:rsid w:val="00C16644"/>
    <w:rsid w:val="00C1688B"/>
    <w:rsid w:val="00C16C12"/>
    <w:rsid w:val="00C16FAA"/>
    <w:rsid w:val="00C171DB"/>
    <w:rsid w:val="00C17750"/>
    <w:rsid w:val="00C177AA"/>
    <w:rsid w:val="00C17ABA"/>
    <w:rsid w:val="00C17D46"/>
    <w:rsid w:val="00C17DCF"/>
    <w:rsid w:val="00C200B0"/>
    <w:rsid w:val="00C20494"/>
    <w:rsid w:val="00C206EB"/>
    <w:rsid w:val="00C20807"/>
    <w:rsid w:val="00C213E2"/>
    <w:rsid w:val="00C21D0B"/>
    <w:rsid w:val="00C22108"/>
    <w:rsid w:val="00C2223F"/>
    <w:rsid w:val="00C222A9"/>
    <w:rsid w:val="00C224AC"/>
    <w:rsid w:val="00C225DF"/>
    <w:rsid w:val="00C226C1"/>
    <w:rsid w:val="00C22768"/>
    <w:rsid w:val="00C227A6"/>
    <w:rsid w:val="00C231FF"/>
    <w:rsid w:val="00C23A33"/>
    <w:rsid w:val="00C23ACD"/>
    <w:rsid w:val="00C23AD6"/>
    <w:rsid w:val="00C23B73"/>
    <w:rsid w:val="00C23EFD"/>
    <w:rsid w:val="00C23FE1"/>
    <w:rsid w:val="00C2462E"/>
    <w:rsid w:val="00C2475B"/>
    <w:rsid w:val="00C24796"/>
    <w:rsid w:val="00C24A9A"/>
    <w:rsid w:val="00C24AE9"/>
    <w:rsid w:val="00C24BD2"/>
    <w:rsid w:val="00C24D45"/>
    <w:rsid w:val="00C24D90"/>
    <w:rsid w:val="00C24EE1"/>
    <w:rsid w:val="00C25189"/>
    <w:rsid w:val="00C2565E"/>
    <w:rsid w:val="00C25710"/>
    <w:rsid w:val="00C25774"/>
    <w:rsid w:val="00C25A83"/>
    <w:rsid w:val="00C25B4A"/>
    <w:rsid w:val="00C266E0"/>
    <w:rsid w:val="00C26736"/>
    <w:rsid w:val="00C269CC"/>
    <w:rsid w:val="00C270D6"/>
    <w:rsid w:val="00C270D8"/>
    <w:rsid w:val="00C27104"/>
    <w:rsid w:val="00C27213"/>
    <w:rsid w:val="00C27410"/>
    <w:rsid w:val="00C27946"/>
    <w:rsid w:val="00C27B4C"/>
    <w:rsid w:val="00C27C6F"/>
    <w:rsid w:val="00C307F4"/>
    <w:rsid w:val="00C3119C"/>
    <w:rsid w:val="00C312E0"/>
    <w:rsid w:val="00C3147C"/>
    <w:rsid w:val="00C31794"/>
    <w:rsid w:val="00C317B7"/>
    <w:rsid w:val="00C317C8"/>
    <w:rsid w:val="00C318A5"/>
    <w:rsid w:val="00C31AEE"/>
    <w:rsid w:val="00C31CB0"/>
    <w:rsid w:val="00C31E2B"/>
    <w:rsid w:val="00C32140"/>
    <w:rsid w:val="00C321BF"/>
    <w:rsid w:val="00C3245B"/>
    <w:rsid w:val="00C325EF"/>
    <w:rsid w:val="00C325FE"/>
    <w:rsid w:val="00C32B3F"/>
    <w:rsid w:val="00C32C6C"/>
    <w:rsid w:val="00C32EC6"/>
    <w:rsid w:val="00C32F4C"/>
    <w:rsid w:val="00C32F69"/>
    <w:rsid w:val="00C3310A"/>
    <w:rsid w:val="00C333C1"/>
    <w:rsid w:val="00C335B2"/>
    <w:rsid w:val="00C3387D"/>
    <w:rsid w:val="00C338CD"/>
    <w:rsid w:val="00C33985"/>
    <w:rsid w:val="00C33F99"/>
    <w:rsid w:val="00C340EF"/>
    <w:rsid w:val="00C342F2"/>
    <w:rsid w:val="00C34360"/>
    <w:rsid w:val="00C343AC"/>
    <w:rsid w:val="00C34695"/>
    <w:rsid w:val="00C349B9"/>
    <w:rsid w:val="00C34D41"/>
    <w:rsid w:val="00C34D7C"/>
    <w:rsid w:val="00C34E94"/>
    <w:rsid w:val="00C35118"/>
    <w:rsid w:val="00C35179"/>
    <w:rsid w:val="00C356A7"/>
    <w:rsid w:val="00C35817"/>
    <w:rsid w:val="00C35B8D"/>
    <w:rsid w:val="00C35D9B"/>
    <w:rsid w:val="00C36047"/>
    <w:rsid w:val="00C361CE"/>
    <w:rsid w:val="00C36379"/>
    <w:rsid w:val="00C36416"/>
    <w:rsid w:val="00C3645D"/>
    <w:rsid w:val="00C364D4"/>
    <w:rsid w:val="00C36D9B"/>
    <w:rsid w:val="00C36E55"/>
    <w:rsid w:val="00C36FC2"/>
    <w:rsid w:val="00C37180"/>
    <w:rsid w:val="00C3723D"/>
    <w:rsid w:val="00C37325"/>
    <w:rsid w:val="00C37620"/>
    <w:rsid w:val="00C37C00"/>
    <w:rsid w:val="00C4032A"/>
    <w:rsid w:val="00C403B5"/>
    <w:rsid w:val="00C4055E"/>
    <w:rsid w:val="00C40B42"/>
    <w:rsid w:val="00C40BB0"/>
    <w:rsid w:val="00C40C34"/>
    <w:rsid w:val="00C40F2C"/>
    <w:rsid w:val="00C411D9"/>
    <w:rsid w:val="00C412A0"/>
    <w:rsid w:val="00C4135C"/>
    <w:rsid w:val="00C41607"/>
    <w:rsid w:val="00C41C93"/>
    <w:rsid w:val="00C42563"/>
    <w:rsid w:val="00C426FD"/>
    <w:rsid w:val="00C42795"/>
    <w:rsid w:val="00C427D8"/>
    <w:rsid w:val="00C4350F"/>
    <w:rsid w:val="00C43962"/>
    <w:rsid w:val="00C440EC"/>
    <w:rsid w:val="00C44493"/>
    <w:rsid w:val="00C4455A"/>
    <w:rsid w:val="00C44571"/>
    <w:rsid w:val="00C44AAB"/>
    <w:rsid w:val="00C44B1C"/>
    <w:rsid w:val="00C44BAC"/>
    <w:rsid w:val="00C44EFF"/>
    <w:rsid w:val="00C44FDE"/>
    <w:rsid w:val="00C45004"/>
    <w:rsid w:val="00C451B9"/>
    <w:rsid w:val="00C45250"/>
    <w:rsid w:val="00C456F8"/>
    <w:rsid w:val="00C45F19"/>
    <w:rsid w:val="00C45F3C"/>
    <w:rsid w:val="00C45F48"/>
    <w:rsid w:val="00C45FD6"/>
    <w:rsid w:val="00C46160"/>
    <w:rsid w:val="00C46CBD"/>
    <w:rsid w:val="00C4714D"/>
    <w:rsid w:val="00C476FF"/>
    <w:rsid w:val="00C47711"/>
    <w:rsid w:val="00C47898"/>
    <w:rsid w:val="00C478CA"/>
    <w:rsid w:val="00C47BB9"/>
    <w:rsid w:val="00C50132"/>
    <w:rsid w:val="00C503CE"/>
    <w:rsid w:val="00C504C3"/>
    <w:rsid w:val="00C505BA"/>
    <w:rsid w:val="00C5060B"/>
    <w:rsid w:val="00C50708"/>
    <w:rsid w:val="00C508D1"/>
    <w:rsid w:val="00C50A77"/>
    <w:rsid w:val="00C50E90"/>
    <w:rsid w:val="00C5107D"/>
    <w:rsid w:val="00C511A1"/>
    <w:rsid w:val="00C51A5B"/>
    <w:rsid w:val="00C51F94"/>
    <w:rsid w:val="00C52236"/>
    <w:rsid w:val="00C523C2"/>
    <w:rsid w:val="00C524CC"/>
    <w:rsid w:val="00C52918"/>
    <w:rsid w:val="00C52B92"/>
    <w:rsid w:val="00C5359D"/>
    <w:rsid w:val="00C538A0"/>
    <w:rsid w:val="00C53970"/>
    <w:rsid w:val="00C544C9"/>
    <w:rsid w:val="00C54543"/>
    <w:rsid w:val="00C5454C"/>
    <w:rsid w:val="00C545FF"/>
    <w:rsid w:val="00C54A2B"/>
    <w:rsid w:val="00C54A65"/>
    <w:rsid w:val="00C54B52"/>
    <w:rsid w:val="00C54C66"/>
    <w:rsid w:val="00C54D22"/>
    <w:rsid w:val="00C54D46"/>
    <w:rsid w:val="00C54F7C"/>
    <w:rsid w:val="00C552CF"/>
    <w:rsid w:val="00C55757"/>
    <w:rsid w:val="00C5599F"/>
    <w:rsid w:val="00C559CB"/>
    <w:rsid w:val="00C55AE9"/>
    <w:rsid w:val="00C55BD1"/>
    <w:rsid w:val="00C55BD3"/>
    <w:rsid w:val="00C55CD8"/>
    <w:rsid w:val="00C55D89"/>
    <w:rsid w:val="00C562C6"/>
    <w:rsid w:val="00C563E7"/>
    <w:rsid w:val="00C5642C"/>
    <w:rsid w:val="00C567BD"/>
    <w:rsid w:val="00C5680E"/>
    <w:rsid w:val="00C56B1F"/>
    <w:rsid w:val="00C56D4B"/>
    <w:rsid w:val="00C573B7"/>
    <w:rsid w:val="00C57482"/>
    <w:rsid w:val="00C576EB"/>
    <w:rsid w:val="00C577F6"/>
    <w:rsid w:val="00C57E09"/>
    <w:rsid w:val="00C57E76"/>
    <w:rsid w:val="00C60128"/>
    <w:rsid w:val="00C605D3"/>
    <w:rsid w:val="00C608B1"/>
    <w:rsid w:val="00C61300"/>
    <w:rsid w:val="00C6130B"/>
    <w:rsid w:val="00C614D8"/>
    <w:rsid w:val="00C61C41"/>
    <w:rsid w:val="00C61D82"/>
    <w:rsid w:val="00C626BE"/>
    <w:rsid w:val="00C626C8"/>
    <w:rsid w:val="00C628A8"/>
    <w:rsid w:val="00C628B6"/>
    <w:rsid w:val="00C629DE"/>
    <w:rsid w:val="00C63476"/>
    <w:rsid w:val="00C63485"/>
    <w:rsid w:val="00C63518"/>
    <w:rsid w:val="00C635BB"/>
    <w:rsid w:val="00C6399F"/>
    <w:rsid w:val="00C63A10"/>
    <w:rsid w:val="00C63A52"/>
    <w:rsid w:val="00C63BB9"/>
    <w:rsid w:val="00C63EAA"/>
    <w:rsid w:val="00C64066"/>
    <w:rsid w:val="00C6478E"/>
    <w:rsid w:val="00C64A0C"/>
    <w:rsid w:val="00C64AB5"/>
    <w:rsid w:val="00C64DC1"/>
    <w:rsid w:val="00C65294"/>
    <w:rsid w:val="00C653D4"/>
    <w:rsid w:val="00C656A1"/>
    <w:rsid w:val="00C65D92"/>
    <w:rsid w:val="00C65EE2"/>
    <w:rsid w:val="00C66232"/>
    <w:rsid w:val="00C6632A"/>
    <w:rsid w:val="00C66500"/>
    <w:rsid w:val="00C66EF6"/>
    <w:rsid w:val="00C66FA2"/>
    <w:rsid w:val="00C67071"/>
    <w:rsid w:val="00C6754A"/>
    <w:rsid w:val="00C67710"/>
    <w:rsid w:val="00C679D5"/>
    <w:rsid w:val="00C67B2B"/>
    <w:rsid w:val="00C67D57"/>
    <w:rsid w:val="00C67E01"/>
    <w:rsid w:val="00C70017"/>
    <w:rsid w:val="00C70350"/>
    <w:rsid w:val="00C70403"/>
    <w:rsid w:val="00C70924"/>
    <w:rsid w:val="00C70C84"/>
    <w:rsid w:val="00C70CB0"/>
    <w:rsid w:val="00C70D0B"/>
    <w:rsid w:val="00C70F26"/>
    <w:rsid w:val="00C7103F"/>
    <w:rsid w:val="00C71178"/>
    <w:rsid w:val="00C71325"/>
    <w:rsid w:val="00C71AA0"/>
    <w:rsid w:val="00C71E3F"/>
    <w:rsid w:val="00C71E4E"/>
    <w:rsid w:val="00C71F5D"/>
    <w:rsid w:val="00C71F8A"/>
    <w:rsid w:val="00C721DB"/>
    <w:rsid w:val="00C724BC"/>
    <w:rsid w:val="00C72670"/>
    <w:rsid w:val="00C72764"/>
    <w:rsid w:val="00C727E1"/>
    <w:rsid w:val="00C72A25"/>
    <w:rsid w:val="00C72CB0"/>
    <w:rsid w:val="00C72CD4"/>
    <w:rsid w:val="00C730E7"/>
    <w:rsid w:val="00C733F9"/>
    <w:rsid w:val="00C73FFA"/>
    <w:rsid w:val="00C741B7"/>
    <w:rsid w:val="00C7424A"/>
    <w:rsid w:val="00C742EF"/>
    <w:rsid w:val="00C7459B"/>
    <w:rsid w:val="00C747F6"/>
    <w:rsid w:val="00C74871"/>
    <w:rsid w:val="00C74B34"/>
    <w:rsid w:val="00C74DE9"/>
    <w:rsid w:val="00C74E4B"/>
    <w:rsid w:val="00C74FF0"/>
    <w:rsid w:val="00C7542A"/>
    <w:rsid w:val="00C755D4"/>
    <w:rsid w:val="00C757B8"/>
    <w:rsid w:val="00C75B67"/>
    <w:rsid w:val="00C75C09"/>
    <w:rsid w:val="00C76189"/>
    <w:rsid w:val="00C76206"/>
    <w:rsid w:val="00C7643C"/>
    <w:rsid w:val="00C76498"/>
    <w:rsid w:val="00C766FA"/>
    <w:rsid w:val="00C76763"/>
    <w:rsid w:val="00C76BE0"/>
    <w:rsid w:val="00C76D94"/>
    <w:rsid w:val="00C76DBB"/>
    <w:rsid w:val="00C77002"/>
    <w:rsid w:val="00C7777D"/>
    <w:rsid w:val="00C77F5B"/>
    <w:rsid w:val="00C80099"/>
    <w:rsid w:val="00C8018A"/>
    <w:rsid w:val="00C80B6D"/>
    <w:rsid w:val="00C813DA"/>
    <w:rsid w:val="00C814B0"/>
    <w:rsid w:val="00C8154C"/>
    <w:rsid w:val="00C8177F"/>
    <w:rsid w:val="00C8185B"/>
    <w:rsid w:val="00C818E3"/>
    <w:rsid w:val="00C8199E"/>
    <w:rsid w:val="00C819B9"/>
    <w:rsid w:val="00C81C75"/>
    <w:rsid w:val="00C81E21"/>
    <w:rsid w:val="00C81E52"/>
    <w:rsid w:val="00C81E82"/>
    <w:rsid w:val="00C81F82"/>
    <w:rsid w:val="00C81FA5"/>
    <w:rsid w:val="00C825B7"/>
    <w:rsid w:val="00C82950"/>
    <w:rsid w:val="00C82B97"/>
    <w:rsid w:val="00C82BBF"/>
    <w:rsid w:val="00C82BF7"/>
    <w:rsid w:val="00C83671"/>
    <w:rsid w:val="00C83AF2"/>
    <w:rsid w:val="00C83E32"/>
    <w:rsid w:val="00C83EEF"/>
    <w:rsid w:val="00C84136"/>
    <w:rsid w:val="00C84929"/>
    <w:rsid w:val="00C84A82"/>
    <w:rsid w:val="00C84AF8"/>
    <w:rsid w:val="00C84C89"/>
    <w:rsid w:val="00C84D40"/>
    <w:rsid w:val="00C84D53"/>
    <w:rsid w:val="00C84EA3"/>
    <w:rsid w:val="00C84ECD"/>
    <w:rsid w:val="00C84F2C"/>
    <w:rsid w:val="00C85151"/>
    <w:rsid w:val="00C852AA"/>
    <w:rsid w:val="00C85370"/>
    <w:rsid w:val="00C85480"/>
    <w:rsid w:val="00C854CD"/>
    <w:rsid w:val="00C857A5"/>
    <w:rsid w:val="00C85844"/>
    <w:rsid w:val="00C860C4"/>
    <w:rsid w:val="00C865C3"/>
    <w:rsid w:val="00C866F1"/>
    <w:rsid w:val="00C86D5A"/>
    <w:rsid w:val="00C87719"/>
    <w:rsid w:val="00C879B8"/>
    <w:rsid w:val="00C87E67"/>
    <w:rsid w:val="00C902A3"/>
    <w:rsid w:val="00C902C7"/>
    <w:rsid w:val="00C90CA8"/>
    <w:rsid w:val="00C910D4"/>
    <w:rsid w:val="00C911E6"/>
    <w:rsid w:val="00C91227"/>
    <w:rsid w:val="00C91409"/>
    <w:rsid w:val="00C92182"/>
    <w:rsid w:val="00C92209"/>
    <w:rsid w:val="00C924E3"/>
    <w:rsid w:val="00C925DF"/>
    <w:rsid w:val="00C92D1F"/>
    <w:rsid w:val="00C92ECD"/>
    <w:rsid w:val="00C92FD6"/>
    <w:rsid w:val="00C92FE3"/>
    <w:rsid w:val="00C93473"/>
    <w:rsid w:val="00C93B1A"/>
    <w:rsid w:val="00C93B3D"/>
    <w:rsid w:val="00C93BCE"/>
    <w:rsid w:val="00C93CC3"/>
    <w:rsid w:val="00C93E84"/>
    <w:rsid w:val="00C93F1D"/>
    <w:rsid w:val="00C93F29"/>
    <w:rsid w:val="00C940A5"/>
    <w:rsid w:val="00C94358"/>
    <w:rsid w:val="00C94583"/>
    <w:rsid w:val="00C946AE"/>
    <w:rsid w:val="00C946BA"/>
    <w:rsid w:val="00C94A48"/>
    <w:rsid w:val="00C94F74"/>
    <w:rsid w:val="00C95506"/>
    <w:rsid w:val="00C956E4"/>
    <w:rsid w:val="00C95768"/>
    <w:rsid w:val="00C95918"/>
    <w:rsid w:val="00C95C3C"/>
    <w:rsid w:val="00C95CE2"/>
    <w:rsid w:val="00C95CF4"/>
    <w:rsid w:val="00C95ECC"/>
    <w:rsid w:val="00C95FFC"/>
    <w:rsid w:val="00C96421"/>
    <w:rsid w:val="00C9665A"/>
    <w:rsid w:val="00C96756"/>
    <w:rsid w:val="00C96840"/>
    <w:rsid w:val="00C968CE"/>
    <w:rsid w:val="00C9691E"/>
    <w:rsid w:val="00C96D00"/>
    <w:rsid w:val="00C97490"/>
    <w:rsid w:val="00C979F8"/>
    <w:rsid w:val="00C97A0B"/>
    <w:rsid w:val="00C97B8B"/>
    <w:rsid w:val="00C97DDB"/>
    <w:rsid w:val="00CA0090"/>
    <w:rsid w:val="00CA0B5C"/>
    <w:rsid w:val="00CA1513"/>
    <w:rsid w:val="00CA1DC9"/>
    <w:rsid w:val="00CA1FBC"/>
    <w:rsid w:val="00CA2301"/>
    <w:rsid w:val="00CA24E2"/>
    <w:rsid w:val="00CA26A7"/>
    <w:rsid w:val="00CA2973"/>
    <w:rsid w:val="00CA3106"/>
    <w:rsid w:val="00CA31DC"/>
    <w:rsid w:val="00CA323D"/>
    <w:rsid w:val="00CA32CA"/>
    <w:rsid w:val="00CA3509"/>
    <w:rsid w:val="00CA3879"/>
    <w:rsid w:val="00CA3B8A"/>
    <w:rsid w:val="00CA3CA4"/>
    <w:rsid w:val="00CA3CAC"/>
    <w:rsid w:val="00CA3D78"/>
    <w:rsid w:val="00CA3E3A"/>
    <w:rsid w:val="00CA4139"/>
    <w:rsid w:val="00CA4716"/>
    <w:rsid w:val="00CA493A"/>
    <w:rsid w:val="00CA4AEC"/>
    <w:rsid w:val="00CA4BC9"/>
    <w:rsid w:val="00CA5848"/>
    <w:rsid w:val="00CA5D8A"/>
    <w:rsid w:val="00CA5EF3"/>
    <w:rsid w:val="00CA5EFF"/>
    <w:rsid w:val="00CA6034"/>
    <w:rsid w:val="00CA6081"/>
    <w:rsid w:val="00CA60CF"/>
    <w:rsid w:val="00CA6392"/>
    <w:rsid w:val="00CA64FF"/>
    <w:rsid w:val="00CA66E2"/>
    <w:rsid w:val="00CA672B"/>
    <w:rsid w:val="00CA68A2"/>
    <w:rsid w:val="00CA6A36"/>
    <w:rsid w:val="00CA71B8"/>
    <w:rsid w:val="00CA735D"/>
    <w:rsid w:val="00CA7773"/>
    <w:rsid w:val="00CA7B20"/>
    <w:rsid w:val="00CA7B7A"/>
    <w:rsid w:val="00CA7F84"/>
    <w:rsid w:val="00CB007B"/>
    <w:rsid w:val="00CB00C5"/>
    <w:rsid w:val="00CB065B"/>
    <w:rsid w:val="00CB0CC2"/>
    <w:rsid w:val="00CB1093"/>
    <w:rsid w:val="00CB112C"/>
    <w:rsid w:val="00CB11D7"/>
    <w:rsid w:val="00CB1228"/>
    <w:rsid w:val="00CB125F"/>
    <w:rsid w:val="00CB128D"/>
    <w:rsid w:val="00CB1344"/>
    <w:rsid w:val="00CB138F"/>
    <w:rsid w:val="00CB18BB"/>
    <w:rsid w:val="00CB1984"/>
    <w:rsid w:val="00CB1B0B"/>
    <w:rsid w:val="00CB1B43"/>
    <w:rsid w:val="00CB1D6A"/>
    <w:rsid w:val="00CB1F40"/>
    <w:rsid w:val="00CB2450"/>
    <w:rsid w:val="00CB2485"/>
    <w:rsid w:val="00CB24ED"/>
    <w:rsid w:val="00CB2CA0"/>
    <w:rsid w:val="00CB3417"/>
    <w:rsid w:val="00CB39A5"/>
    <w:rsid w:val="00CB3F5D"/>
    <w:rsid w:val="00CB4B73"/>
    <w:rsid w:val="00CB525E"/>
    <w:rsid w:val="00CB5507"/>
    <w:rsid w:val="00CB5708"/>
    <w:rsid w:val="00CB58DE"/>
    <w:rsid w:val="00CB5BEF"/>
    <w:rsid w:val="00CB648E"/>
    <w:rsid w:val="00CB657C"/>
    <w:rsid w:val="00CB6928"/>
    <w:rsid w:val="00CB6BD3"/>
    <w:rsid w:val="00CB6DE8"/>
    <w:rsid w:val="00CB7030"/>
    <w:rsid w:val="00CB7210"/>
    <w:rsid w:val="00CB72F0"/>
    <w:rsid w:val="00CB72FC"/>
    <w:rsid w:val="00CB759A"/>
    <w:rsid w:val="00CB7B58"/>
    <w:rsid w:val="00CB7BF1"/>
    <w:rsid w:val="00CB7D5E"/>
    <w:rsid w:val="00CC0180"/>
    <w:rsid w:val="00CC02DE"/>
    <w:rsid w:val="00CC0A3A"/>
    <w:rsid w:val="00CC0C96"/>
    <w:rsid w:val="00CC0D04"/>
    <w:rsid w:val="00CC12A6"/>
    <w:rsid w:val="00CC12C3"/>
    <w:rsid w:val="00CC1588"/>
    <w:rsid w:val="00CC16C5"/>
    <w:rsid w:val="00CC1816"/>
    <w:rsid w:val="00CC1997"/>
    <w:rsid w:val="00CC1AF1"/>
    <w:rsid w:val="00CC1C66"/>
    <w:rsid w:val="00CC1D6B"/>
    <w:rsid w:val="00CC1E1C"/>
    <w:rsid w:val="00CC260A"/>
    <w:rsid w:val="00CC2670"/>
    <w:rsid w:val="00CC2705"/>
    <w:rsid w:val="00CC2756"/>
    <w:rsid w:val="00CC27EB"/>
    <w:rsid w:val="00CC2B66"/>
    <w:rsid w:val="00CC2DAC"/>
    <w:rsid w:val="00CC2DDA"/>
    <w:rsid w:val="00CC2F0B"/>
    <w:rsid w:val="00CC2F87"/>
    <w:rsid w:val="00CC30C4"/>
    <w:rsid w:val="00CC337A"/>
    <w:rsid w:val="00CC35DC"/>
    <w:rsid w:val="00CC3759"/>
    <w:rsid w:val="00CC3871"/>
    <w:rsid w:val="00CC3B7F"/>
    <w:rsid w:val="00CC4436"/>
    <w:rsid w:val="00CC443A"/>
    <w:rsid w:val="00CC491E"/>
    <w:rsid w:val="00CC4A67"/>
    <w:rsid w:val="00CC4C88"/>
    <w:rsid w:val="00CC4D8E"/>
    <w:rsid w:val="00CC4EAB"/>
    <w:rsid w:val="00CC51F0"/>
    <w:rsid w:val="00CC576A"/>
    <w:rsid w:val="00CC57BB"/>
    <w:rsid w:val="00CC5DB0"/>
    <w:rsid w:val="00CC5DC1"/>
    <w:rsid w:val="00CC60C4"/>
    <w:rsid w:val="00CC6261"/>
    <w:rsid w:val="00CC65E0"/>
    <w:rsid w:val="00CC67AC"/>
    <w:rsid w:val="00CC6A7F"/>
    <w:rsid w:val="00CC6ADF"/>
    <w:rsid w:val="00CC6E26"/>
    <w:rsid w:val="00CC6F97"/>
    <w:rsid w:val="00CC700C"/>
    <w:rsid w:val="00CC70B2"/>
    <w:rsid w:val="00CC7792"/>
    <w:rsid w:val="00CC7C8A"/>
    <w:rsid w:val="00CC7F4A"/>
    <w:rsid w:val="00CC7F83"/>
    <w:rsid w:val="00CD04F5"/>
    <w:rsid w:val="00CD059C"/>
    <w:rsid w:val="00CD07C8"/>
    <w:rsid w:val="00CD0851"/>
    <w:rsid w:val="00CD0964"/>
    <w:rsid w:val="00CD09D8"/>
    <w:rsid w:val="00CD0A51"/>
    <w:rsid w:val="00CD0C45"/>
    <w:rsid w:val="00CD113B"/>
    <w:rsid w:val="00CD129C"/>
    <w:rsid w:val="00CD12F8"/>
    <w:rsid w:val="00CD14C6"/>
    <w:rsid w:val="00CD1671"/>
    <w:rsid w:val="00CD180E"/>
    <w:rsid w:val="00CD182C"/>
    <w:rsid w:val="00CD190E"/>
    <w:rsid w:val="00CD1F6E"/>
    <w:rsid w:val="00CD1F6F"/>
    <w:rsid w:val="00CD2266"/>
    <w:rsid w:val="00CD26B8"/>
    <w:rsid w:val="00CD289E"/>
    <w:rsid w:val="00CD29BC"/>
    <w:rsid w:val="00CD2D91"/>
    <w:rsid w:val="00CD3149"/>
    <w:rsid w:val="00CD32E7"/>
    <w:rsid w:val="00CD32F1"/>
    <w:rsid w:val="00CD348B"/>
    <w:rsid w:val="00CD37AC"/>
    <w:rsid w:val="00CD394F"/>
    <w:rsid w:val="00CD3A43"/>
    <w:rsid w:val="00CD3D07"/>
    <w:rsid w:val="00CD41C9"/>
    <w:rsid w:val="00CD430E"/>
    <w:rsid w:val="00CD4B6B"/>
    <w:rsid w:val="00CD4C20"/>
    <w:rsid w:val="00CD4F47"/>
    <w:rsid w:val="00CD5458"/>
    <w:rsid w:val="00CD54B5"/>
    <w:rsid w:val="00CD5AFD"/>
    <w:rsid w:val="00CD5E4A"/>
    <w:rsid w:val="00CD62A7"/>
    <w:rsid w:val="00CD62DC"/>
    <w:rsid w:val="00CD7132"/>
    <w:rsid w:val="00CD7156"/>
    <w:rsid w:val="00CD7330"/>
    <w:rsid w:val="00CD77B3"/>
    <w:rsid w:val="00CE0069"/>
    <w:rsid w:val="00CE0310"/>
    <w:rsid w:val="00CE084A"/>
    <w:rsid w:val="00CE0C24"/>
    <w:rsid w:val="00CE0ED6"/>
    <w:rsid w:val="00CE1B31"/>
    <w:rsid w:val="00CE1B39"/>
    <w:rsid w:val="00CE22DF"/>
    <w:rsid w:val="00CE26CE"/>
    <w:rsid w:val="00CE28EF"/>
    <w:rsid w:val="00CE2AB3"/>
    <w:rsid w:val="00CE301E"/>
    <w:rsid w:val="00CE34B5"/>
    <w:rsid w:val="00CE3541"/>
    <w:rsid w:val="00CE3BF2"/>
    <w:rsid w:val="00CE41FD"/>
    <w:rsid w:val="00CE456A"/>
    <w:rsid w:val="00CE46C6"/>
    <w:rsid w:val="00CE47E5"/>
    <w:rsid w:val="00CE488E"/>
    <w:rsid w:val="00CE4900"/>
    <w:rsid w:val="00CE5390"/>
    <w:rsid w:val="00CE5A91"/>
    <w:rsid w:val="00CE680A"/>
    <w:rsid w:val="00CE7121"/>
    <w:rsid w:val="00CE7145"/>
    <w:rsid w:val="00CE715C"/>
    <w:rsid w:val="00CE7525"/>
    <w:rsid w:val="00CE75E9"/>
    <w:rsid w:val="00CE769E"/>
    <w:rsid w:val="00CE7730"/>
    <w:rsid w:val="00CE79B4"/>
    <w:rsid w:val="00CE7D9A"/>
    <w:rsid w:val="00CF03F7"/>
    <w:rsid w:val="00CF07C8"/>
    <w:rsid w:val="00CF0A2A"/>
    <w:rsid w:val="00CF0D60"/>
    <w:rsid w:val="00CF102E"/>
    <w:rsid w:val="00CF195B"/>
    <w:rsid w:val="00CF1A32"/>
    <w:rsid w:val="00CF1D72"/>
    <w:rsid w:val="00CF1F2F"/>
    <w:rsid w:val="00CF1FFF"/>
    <w:rsid w:val="00CF256F"/>
    <w:rsid w:val="00CF263C"/>
    <w:rsid w:val="00CF27C2"/>
    <w:rsid w:val="00CF2B74"/>
    <w:rsid w:val="00CF2C39"/>
    <w:rsid w:val="00CF2E80"/>
    <w:rsid w:val="00CF302E"/>
    <w:rsid w:val="00CF31DB"/>
    <w:rsid w:val="00CF3269"/>
    <w:rsid w:val="00CF35EA"/>
    <w:rsid w:val="00CF35FC"/>
    <w:rsid w:val="00CF3655"/>
    <w:rsid w:val="00CF3C02"/>
    <w:rsid w:val="00CF3C22"/>
    <w:rsid w:val="00CF3F94"/>
    <w:rsid w:val="00CF41D3"/>
    <w:rsid w:val="00CF4419"/>
    <w:rsid w:val="00CF475A"/>
    <w:rsid w:val="00CF48F9"/>
    <w:rsid w:val="00CF4B8D"/>
    <w:rsid w:val="00CF4BE0"/>
    <w:rsid w:val="00CF50AC"/>
    <w:rsid w:val="00CF51DA"/>
    <w:rsid w:val="00CF53B0"/>
    <w:rsid w:val="00CF57AD"/>
    <w:rsid w:val="00CF5843"/>
    <w:rsid w:val="00CF5F02"/>
    <w:rsid w:val="00CF61BD"/>
    <w:rsid w:val="00CF63C7"/>
    <w:rsid w:val="00CF6473"/>
    <w:rsid w:val="00CF65E9"/>
    <w:rsid w:val="00CF6615"/>
    <w:rsid w:val="00CF6DB6"/>
    <w:rsid w:val="00CF6EF0"/>
    <w:rsid w:val="00CF6FD2"/>
    <w:rsid w:val="00CF70E1"/>
    <w:rsid w:val="00CF79E9"/>
    <w:rsid w:val="00CF7CA1"/>
    <w:rsid w:val="00CF7D28"/>
    <w:rsid w:val="00CF7F58"/>
    <w:rsid w:val="00D003D0"/>
    <w:rsid w:val="00D0046C"/>
    <w:rsid w:val="00D0060A"/>
    <w:rsid w:val="00D00954"/>
    <w:rsid w:val="00D00FC7"/>
    <w:rsid w:val="00D0119B"/>
    <w:rsid w:val="00D014EC"/>
    <w:rsid w:val="00D018AE"/>
    <w:rsid w:val="00D02388"/>
    <w:rsid w:val="00D026E0"/>
    <w:rsid w:val="00D02784"/>
    <w:rsid w:val="00D02D99"/>
    <w:rsid w:val="00D02DAD"/>
    <w:rsid w:val="00D0303A"/>
    <w:rsid w:val="00D032E7"/>
    <w:rsid w:val="00D03685"/>
    <w:rsid w:val="00D03790"/>
    <w:rsid w:val="00D03935"/>
    <w:rsid w:val="00D04063"/>
    <w:rsid w:val="00D042FB"/>
    <w:rsid w:val="00D04A24"/>
    <w:rsid w:val="00D04A8C"/>
    <w:rsid w:val="00D04DFA"/>
    <w:rsid w:val="00D0550C"/>
    <w:rsid w:val="00D05831"/>
    <w:rsid w:val="00D059CC"/>
    <w:rsid w:val="00D05BBA"/>
    <w:rsid w:val="00D05C07"/>
    <w:rsid w:val="00D064F5"/>
    <w:rsid w:val="00D0652B"/>
    <w:rsid w:val="00D0683C"/>
    <w:rsid w:val="00D06961"/>
    <w:rsid w:val="00D070E7"/>
    <w:rsid w:val="00D07133"/>
    <w:rsid w:val="00D0737C"/>
    <w:rsid w:val="00D0750F"/>
    <w:rsid w:val="00D075B4"/>
    <w:rsid w:val="00D077A8"/>
    <w:rsid w:val="00D10021"/>
    <w:rsid w:val="00D100D6"/>
    <w:rsid w:val="00D100E3"/>
    <w:rsid w:val="00D10430"/>
    <w:rsid w:val="00D10CD4"/>
    <w:rsid w:val="00D10EEB"/>
    <w:rsid w:val="00D10F20"/>
    <w:rsid w:val="00D1128B"/>
    <w:rsid w:val="00D112E5"/>
    <w:rsid w:val="00D113D0"/>
    <w:rsid w:val="00D116EF"/>
    <w:rsid w:val="00D119B1"/>
    <w:rsid w:val="00D11B0D"/>
    <w:rsid w:val="00D12048"/>
    <w:rsid w:val="00D128F3"/>
    <w:rsid w:val="00D130CB"/>
    <w:rsid w:val="00D131D4"/>
    <w:rsid w:val="00D13274"/>
    <w:rsid w:val="00D132DE"/>
    <w:rsid w:val="00D1375C"/>
    <w:rsid w:val="00D137E6"/>
    <w:rsid w:val="00D13CDA"/>
    <w:rsid w:val="00D13D75"/>
    <w:rsid w:val="00D14015"/>
    <w:rsid w:val="00D1402D"/>
    <w:rsid w:val="00D14158"/>
    <w:rsid w:val="00D14645"/>
    <w:rsid w:val="00D1476E"/>
    <w:rsid w:val="00D14C41"/>
    <w:rsid w:val="00D151B0"/>
    <w:rsid w:val="00D152B0"/>
    <w:rsid w:val="00D15682"/>
    <w:rsid w:val="00D15C79"/>
    <w:rsid w:val="00D15CF6"/>
    <w:rsid w:val="00D161B2"/>
    <w:rsid w:val="00D162B6"/>
    <w:rsid w:val="00D1637C"/>
    <w:rsid w:val="00D16385"/>
    <w:rsid w:val="00D165DA"/>
    <w:rsid w:val="00D1688F"/>
    <w:rsid w:val="00D169F9"/>
    <w:rsid w:val="00D16B7C"/>
    <w:rsid w:val="00D16C74"/>
    <w:rsid w:val="00D16EE9"/>
    <w:rsid w:val="00D16F64"/>
    <w:rsid w:val="00D17471"/>
    <w:rsid w:val="00D17532"/>
    <w:rsid w:val="00D17657"/>
    <w:rsid w:val="00D17750"/>
    <w:rsid w:val="00D179BB"/>
    <w:rsid w:val="00D17A64"/>
    <w:rsid w:val="00D17CAD"/>
    <w:rsid w:val="00D17E67"/>
    <w:rsid w:val="00D2027F"/>
    <w:rsid w:val="00D20344"/>
    <w:rsid w:val="00D20634"/>
    <w:rsid w:val="00D208F5"/>
    <w:rsid w:val="00D20982"/>
    <w:rsid w:val="00D20ABA"/>
    <w:rsid w:val="00D20C5C"/>
    <w:rsid w:val="00D20DCD"/>
    <w:rsid w:val="00D21CF5"/>
    <w:rsid w:val="00D22169"/>
    <w:rsid w:val="00D22197"/>
    <w:rsid w:val="00D222D7"/>
    <w:rsid w:val="00D22390"/>
    <w:rsid w:val="00D22456"/>
    <w:rsid w:val="00D22BFD"/>
    <w:rsid w:val="00D22C75"/>
    <w:rsid w:val="00D22F0D"/>
    <w:rsid w:val="00D231FD"/>
    <w:rsid w:val="00D23221"/>
    <w:rsid w:val="00D23810"/>
    <w:rsid w:val="00D239E3"/>
    <w:rsid w:val="00D23A09"/>
    <w:rsid w:val="00D23C67"/>
    <w:rsid w:val="00D23CEA"/>
    <w:rsid w:val="00D2411C"/>
    <w:rsid w:val="00D244E0"/>
    <w:rsid w:val="00D252B8"/>
    <w:rsid w:val="00D25464"/>
    <w:rsid w:val="00D2561F"/>
    <w:rsid w:val="00D25BFC"/>
    <w:rsid w:val="00D25CB2"/>
    <w:rsid w:val="00D25DB0"/>
    <w:rsid w:val="00D25FFE"/>
    <w:rsid w:val="00D2610E"/>
    <w:rsid w:val="00D26750"/>
    <w:rsid w:val="00D2676D"/>
    <w:rsid w:val="00D269DD"/>
    <w:rsid w:val="00D26D0C"/>
    <w:rsid w:val="00D270B0"/>
    <w:rsid w:val="00D27654"/>
    <w:rsid w:val="00D276E8"/>
    <w:rsid w:val="00D27872"/>
    <w:rsid w:val="00D30387"/>
    <w:rsid w:val="00D3052D"/>
    <w:rsid w:val="00D30577"/>
    <w:rsid w:val="00D30F25"/>
    <w:rsid w:val="00D30F61"/>
    <w:rsid w:val="00D311B3"/>
    <w:rsid w:val="00D318E4"/>
    <w:rsid w:val="00D31940"/>
    <w:rsid w:val="00D319BE"/>
    <w:rsid w:val="00D31CF0"/>
    <w:rsid w:val="00D31D2F"/>
    <w:rsid w:val="00D31D53"/>
    <w:rsid w:val="00D31EE2"/>
    <w:rsid w:val="00D3207D"/>
    <w:rsid w:val="00D324A5"/>
    <w:rsid w:val="00D3258C"/>
    <w:rsid w:val="00D325C9"/>
    <w:rsid w:val="00D3276B"/>
    <w:rsid w:val="00D329DB"/>
    <w:rsid w:val="00D33200"/>
    <w:rsid w:val="00D3327F"/>
    <w:rsid w:val="00D3348F"/>
    <w:rsid w:val="00D33535"/>
    <w:rsid w:val="00D34117"/>
    <w:rsid w:val="00D34234"/>
    <w:rsid w:val="00D34466"/>
    <w:rsid w:val="00D346C3"/>
    <w:rsid w:val="00D34997"/>
    <w:rsid w:val="00D34ADB"/>
    <w:rsid w:val="00D34E0B"/>
    <w:rsid w:val="00D35210"/>
    <w:rsid w:val="00D352B8"/>
    <w:rsid w:val="00D35A07"/>
    <w:rsid w:val="00D35DF9"/>
    <w:rsid w:val="00D3621E"/>
    <w:rsid w:val="00D3628E"/>
    <w:rsid w:val="00D367A1"/>
    <w:rsid w:val="00D36A5F"/>
    <w:rsid w:val="00D36BAF"/>
    <w:rsid w:val="00D36C04"/>
    <w:rsid w:val="00D36C6F"/>
    <w:rsid w:val="00D36CEB"/>
    <w:rsid w:val="00D36D2E"/>
    <w:rsid w:val="00D37543"/>
    <w:rsid w:val="00D37839"/>
    <w:rsid w:val="00D37855"/>
    <w:rsid w:val="00D37C4F"/>
    <w:rsid w:val="00D37C86"/>
    <w:rsid w:val="00D37E1A"/>
    <w:rsid w:val="00D405B7"/>
    <w:rsid w:val="00D4060C"/>
    <w:rsid w:val="00D40695"/>
    <w:rsid w:val="00D409CC"/>
    <w:rsid w:val="00D40ABC"/>
    <w:rsid w:val="00D40D5F"/>
    <w:rsid w:val="00D41513"/>
    <w:rsid w:val="00D41CD0"/>
    <w:rsid w:val="00D41D6C"/>
    <w:rsid w:val="00D42892"/>
    <w:rsid w:val="00D42933"/>
    <w:rsid w:val="00D42B1A"/>
    <w:rsid w:val="00D42C99"/>
    <w:rsid w:val="00D42CC2"/>
    <w:rsid w:val="00D42DD8"/>
    <w:rsid w:val="00D42F56"/>
    <w:rsid w:val="00D437F3"/>
    <w:rsid w:val="00D438B7"/>
    <w:rsid w:val="00D439C0"/>
    <w:rsid w:val="00D443EB"/>
    <w:rsid w:val="00D44563"/>
    <w:rsid w:val="00D44926"/>
    <w:rsid w:val="00D44B04"/>
    <w:rsid w:val="00D44BF0"/>
    <w:rsid w:val="00D44E05"/>
    <w:rsid w:val="00D44E45"/>
    <w:rsid w:val="00D44EC1"/>
    <w:rsid w:val="00D450DF"/>
    <w:rsid w:val="00D45195"/>
    <w:rsid w:val="00D45229"/>
    <w:rsid w:val="00D456AF"/>
    <w:rsid w:val="00D45949"/>
    <w:rsid w:val="00D45C78"/>
    <w:rsid w:val="00D466F7"/>
    <w:rsid w:val="00D469FF"/>
    <w:rsid w:val="00D46C8E"/>
    <w:rsid w:val="00D46E35"/>
    <w:rsid w:val="00D47008"/>
    <w:rsid w:val="00D47109"/>
    <w:rsid w:val="00D47420"/>
    <w:rsid w:val="00D4742A"/>
    <w:rsid w:val="00D474D3"/>
    <w:rsid w:val="00D47644"/>
    <w:rsid w:val="00D4768A"/>
    <w:rsid w:val="00D47A43"/>
    <w:rsid w:val="00D47D6B"/>
    <w:rsid w:val="00D5007C"/>
    <w:rsid w:val="00D50344"/>
    <w:rsid w:val="00D50466"/>
    <w:rsid w:val="00D50868"/>
    <w:rsid w:val="00D508B9"/>
    <w:rsid w:val="00D508DC"/>
    <w:rsid w:val="00D5097B"/>
    <w:rsid w:val="00D51081"/>
    <w:rsid w:val="00D51103"/>
    <w:rsid w:val="00D5116D"/>
    <w:rsid w:val="00D51202"/>
    <w:rsid w:val="00D51B14"/>
    <w:rsid w:val="00D51DD9"/>
    <w:rsid w:val="00D51E70"/>
    <w:rsid w:val="00D520DF"/>
    <w:rsid w:val="00D522C2"/>
    <w:rsid w:val="00D5261A"/>
    <w:rsid w:val="00D528C7"/>
    <w:rsid w:val="00D52975"/>
    <w:rsid w:val="00D52A22"/>
    <w:rsid w:val="00D52E71"/>
    <w:rsid w:val="00D53100"/>
    <w:rsid w:val="00D53131"/>
    <w:rsid w:val="00D53330"/>
    <w:rsid w:val="00D536A4"/>
    <w:rsid w:val="00D53757"/>
    <w:rsid w:val="00D5406D"/>
    <w:rsid w:val="00D541AA"/>
    <w:rsid w:val="00D54586"/>
    <w:rsid w:val="00D5461B"/>
    <w:rsid w:val="00D547A3"/>
    <w:rsid w:val="00D54C63"/>
    <w:rsid w:val="00D54D69"/>
    <w:rsid w:val="00D5509C"/>
    <w:rsid w:val="00D55147"/>
    <w:rsid w:val="00D5520B"/>
    <w:rsid w:val="00D5593E"/>
    <w:rsid w:val="00D55FA6"/>
    <w:rsid w:val="00D5609D"/>
    <w:rsid w:val="00D56174"/>
    <w:rsid w:val="00D56305"/>
    <w:rsid w:val="00D56332"/>
    <w:rsid w:val="00D5649D"/>
    <w:rsid w:val="00D566F0"/>
    <w:rsid w:val="00D569BD"/>
    <w:rsid w:val="00D56B05"/>
    <w:rsid w:val="00D56D23"/>
    <w:rsid w:val="00D56ED1"/>
    <w:rsid w:val="00D57015"/>
    <w:rsid w:val="00D57075"/>
    <w:rsid w:val="00D570D7"/>
    <w:rsid w:val="00D5728A"/>
    <w:rsid w:val="00D573F2"/>
    <w:rsid w:val="00D575CA"/>
    <w:rsid w:val="00D576FD"/>
    <w:rsid w:val="00D57833"/>
    <w:rsid w:val="00D57A90"/>
    <w:rsid w:val="00D57F31"/>
    <w:rsid w:val="00D57FEF"/>
    <w:rsid w:val="00D603C6"/>
    <w:rsid w:val="00D605F5"/>
    <w:rsid w:val="00D606B9"/>
    <w:rsid w:val="00D606BD"/>
    <w:rsid w:val="00D61222"/>
    <w:rsid w:val="00D613A7"/>
    <w:rsid w:val="00D61D3A"/>
    <w:rsid w:val="00D62041"/>
    <w:rsid w:val="00D6213E"/>
    <w:rsid w:val="00D621A6"/>
    <w:rsid w:val="00D623FC"/>
    <w:rsid w:val="00D6268D"/>
    <w:rsid w:val="00D62734"/>
    <w:rsid w:val="00D62816"/>
    <w:rsid w:val="00D62D2D"/>
    <w:rsid w:val="00D62D39"/>
    <w:rsid w:val="00D632C6"/>
    <w:rsid w:val="00D63307"/>
    <w:rsid w:val="00D63617"/>
    <w:rsid w:val="00D63B77"/>
    <w:rsid w:val="00D63D5F"/>
    <w:rsid w:val="00D640CE"/>
    <w:rsid w:val="00D6415F"/>
    <w:rsid w:val="00D64753"/>
    <w:rsid w:val="00D6479D"/>
    <w:rsid w:val="00D64A82"/>
    <w:rsid w:val="00D64BF7"/>
    <w:rsid w:val="00D64FB4"/>
    <w:rsid w:val="00D6535B"/>
    <w:rsid w:val="00D653E6"/>
    <w:rsid w:val="00D6567B"/>
    <w:rsid w:val="00D656F5"/>
    <w:rsid w:val="00D6574F"/>
    <w:rsid w:val="00D65C50"/>
    <w:rsid w:val="00D66272"/>
    <w:rsid w:val="00D666CE"/>
    <w:rsid w:val="00D6670C"/>
    <w:rsid w:val="00D667D3"/>
    <w:rsid w:val="00D6695A"/>
    <w:rsid w:val="00D66A74"/>
    <w:rsid w:val="00D67028"/>
    <w:rsid w:val="00D671AC"/>
    <w:rsid w:val="00D671DC"/>
    <w:rsid w:val="00D67402"/>
    <w:rsid w:val="00D679BD"/>
    <w:rsid w:val="00D67AD9"/>
    <w:rsid w:val="00D70067"/>
    <w:rsid w:val="00D70299"/>
    <w:rsid w:val="00D70364"/>
    <w:rsid w:val="00D70417"/>
    <w:rsid w:val="00D7045B"/>
    <w:rsid w:val="00D7045C"/>
    <w:rsid w:val="00D70841"/>
    <w:rsid w:val="00D70C18"/>
    <w:rsid w:val="00D70F78"/>
    <w:rsid w:val="00D71158"/>
    <w:rsid w:val="00D7119D"/>
    <w:rsid w:val="00D72204"/>
    <w:rsid w:val="00D72300"/>
    <w:rsid w:val="00D723B7"/>
    <w:rsid w:val="00D723BD"/>
    <w:rsid w:val="00D72E67"/>
    <w:rsid w:val="00D7338E"/>
    <w:rsid w:val="00D73446"/>
    <w:rsid w:val="00D73546"/>
    <w:rsid w:val="00D73733"/>
    <w:rsid w:val="00D737DC"/>
    <w:rsid w:val="00D738D0"/>
    <w:rsid w:val="00D73906"/>
    <w:rsid w:val="00D73C06"/>
    <w:rsid w:val="00D73CBE"/>
    <w:rsid w:val="00D74032"/>
    <w:rsid w:val="00D740C4"/>
    <w:rsid w:val="00D741C5"/>
    <w:rsid w:val="00D742B1"/>
    <w:rsid w:val="00D74417"/>
    <w:rsid w:val="00D74903"/>
    <w:rsid w:val="00D749D0"/>
    <w:rsid w:val="00D74C1E"/>
    <w:rsid w:val="00D7512A"/>
    <w:rsid w:val="00D755A5"/>
    <w:rsid w:val="00D757A6"/>
    <w:rsid w:val="00D75EBA"/>
    <w:rsid w:val="00D7615C"/>
    <w:rsid w:val="00D7615E"/>
    <w:rsid w:val="00D762F5"/>
    <w:rsid w:val="00D763A8"/>
    <w:rsid w:val="00D76445"/>
    <w:rsid w:val="00D76965"/>
    <w:rsid w:val="00D76C18"/>
    <w:rsid w:val="00D773DA"/>
    <w:rsid w:val="00D7793C"/>
    <w:rsid w:val="00D77B0E"/>
    <w:rsid w:val="00D77BCA"/>
    <w:rsid w:val="00D8015E"/>
    <w:rsid w:val="00D80512"/>
    <w:rsid w:val="00D805B5"/>
    <w:rsid w:val="00D808EF"/>
    <w:rsid w:val="00D80B85"/>
    <w:rsid w:val="00D80CF4"/>
    <w:rsid w:val="00D80FD5"/>
    <w:rsid w:val="00D8112A"/>
    <w:rsid w:val="00D8129C"/>
    <w:rsid w:val="00D81379"/>
    <w:rsid w:val="00D8164F"/>
    <w:rsid w:val="00D81970"/>
    <w:rsid w:val="00D81CCB"/>
    <w:rsid w:val="00D81CE8"/>
    <w:rsid w:val="00D82177"/>
    <w:rsid w:val="00D823DC"/>
    <w:rsid w:val="00D82423"/>
    <w:rsid w:val="00D82556"/>
    <w:rsid w:val="00D82644"/>
    <w:rsid w:val="00D82907"/>
    <w:rsid w:val="00D82DAA"/>
    <w:rsid w:val="00D82F59"/>
    <w:rsid w:val="00D82FEF"/>
    <w:rsid w:val="00D832D1"/>
    <w:rsid w:val="00D833BB"/>
    <w:rsid w:val="00D8382F"/>
    <w:rsid w:val="00D83B15"/>
    <w:rsid w:val="00D83C20"/>
    <w:rsid w:val="00D83E0F"/>
    <w:rsid w:val="00D83EC2"/>
    <w:rsid w:val="00D8431C"/>
    <w:rsid w:val="00D843B8"/>
    <w:rsid w:val="00D84444"/>
    <w:rsid w:val="00D84610"/>
    <w:rsid w:val="00D8476D"/>
    <w:rsid w:val="00D847DE"/>
    <w:rsid w:val="00D84A7C"/>
    <w:rsid w:val="00D84CF1"/>
    <w:rsid w:val="00D84E44"/>
    <w:rsid w:val="00D8529C"/>
    <w:rsid w:val="00D858B9"/>
    <w:rsid w:val="00D8591F"/>
    <w:rsid w:val="00D85B51"/>
    <w:rsid w:val="00D86128"/>
    <w:rsid w:val="00D865ED"/>
    <w:rsid w:val="00D86608"/>
    <w:rsid w:val="00D86773"/>
    <w:rsid w:val="00D869C7"/>
    <w:rsid w:val="00D86EB4"/>
    <w:rsid w:val="00D86EB8"/>
    <w:rsid w:val="00D86EFC"/>
    <w:rsid w:val="00D86F4F"/>
    <w:rsid w:val="00D87275"/>
    <w:rsid w:val="00D874C0"/>
    <w:rsid w:val="00D876D4"/>
    <w:rsid w:val="00D878B6"/>
    <w:rsid w:val="00D8796D"/>
    <w:rsid w:val="00D87E60"/>
    <w:rsid w:val="00D90048"/>
    <w:rsid w:val="00D90574"/>
    <w:rsid w:val="00D909D7"/>
    <w:rsid w:val="00D90A31"/>
    <w:rsid w:val="00D90B97"/>
    <w:rsid w:val="00D90D0C"/>
    <w:rsid w:val="00D90E90"/>
    <w:rsid w:val="00D90EDE"/>
    <w:rsid w:val="00D913FC"/>
    <w:rsid w:val="00D916E3"/>
    <w:rsid w:val="00D91814"/>
    <w:rsid w:val="00D91BCE"/>
    <w:rsid w:val="00D92106"/>
    <w:rsid w:val="00D92169"/>
    <w:rsid w:val="00D92479"/>
    <w:rsid w:val="00D92608"/>
    <w:rsid w:val="00D92653"/>
    <w:rsid w:val="00D926BE"/>
    <w:rsid w:val="00D92C42"/>
    <w:rsid w:val="00D92EEA"/>
    <w:rsid w:val="00D92FB1"/>
    <w:rsid w:val="00D932BF"/>
    <w:rsid w:val="00D937F4"/>
    <w:rsid w:val="00D93BA3"/>
    <w:rsid w:val="00D93C5C"/>
    <w:rsid w:val="00D9452C"/>
    <w:rsid w:val="00D946D2"/>
    <w:rsid w:val="00D94971"/>
    <w:rsid w:val="00D94F5A"/>
    <w:rsid w:val="00D950A3"/>
    <w:rsid w:val="00D951B3"/>
    <w:rsid w:val="00D95799"/>
    <w:rsid w:val="00D959A9"/>
    <w:rsid w:val="00D95A46"/>
    <w:rsid w:val="00D95ADB"/>
    <w:rsid w:val="00D95B31"/>
    <w:rsid w:val="00D95CE5"/>
    <w:rsid w:val="00D96294"/>
    <w:rsid w:val="00D968A7"/>
    <w:rsid w:val="00D96A50"/>
    <w:rsid w:val="00D96E7E"/>
    <w:rsid w:val="00D96F13"/>
    <w:rsid w:val="00D975B1"/>
    <w:rsid w:val="00D97D45"/>
    <w:rsid w:val="00DA0424"/>
    <w:rsid w:val="00DA0C36"/>
    <w:rsid w:val="00DA0CAD"/>
    <w:rsid w:val="00DA177F"/>
    <w:rsid w:val="00DA1A73"/>
    <w:rsid w:val="00DA1E89"/>
    <w:rsid w:val="00DA2285"/>
    <w:rsid w:val="00DA22CF"/>
    <w:rsid w:val="00DA251F"/>
    <w:rsid w:val="00DA2E64"/>
    <w:rsid w:val="00DA2E81"/>
    <w:rsid w:val="00DA3194"/>
    <w:rsid w:val="00DA3306"/>
    <w:rsid w:val="00DA3A49"/>
    <w:rsid w:val="00DA3D5F"/>
    <w:rsid w:val="00DA41B5"/>
    <w:rsid w:val="00DA45C2"/>
    <w:rsid w:val="00DA45F8"/>
    <w:rsid w:val="00DA4734"/>
    <w:rsid w:val="00DA4791"/>
    <w:rsid w:val="00DA4F02"/>
    <w:rsid w:val="00DA5109"/>
    <w:rsid w:val="00DA54B8"/>
    <w:rsid w:val="00DA5B9C"/>
    <w:rsid w:val="00DA5D70"/>
    <w:rsid w:val="00DA64A9"/>
    <w:rsid w:val="00DA67CF"/>
    <w:rsid w:val="00DA6F37"/>
    <w:rsid w:val="00DA7041"/>
    <w:rsid w:val="00DA71F4"/>
    <w:rsid w:val="00DA7C3D"/>
    <w:rsid w:val="00DA7E85"/>
    <w:rsid w:val="00DB0028"/>
    <w:rsid w:val="00DB01B5"/>
    <w:rsid w:val="00DB0B7B"/>
    <w:rsid w:val="00DB0D49"/>
    <w:rsid w:val="00DB0E15"/>
    <w:rsid w:val="00DB0EB2"/>
    <w:rsid w:val="00DB116B"/>
    <w:rsid w:val="00DB1462"/>
    <w:rsid w:val="00DB1565"/>
    <w:rsid w:val="00DB1744"/>
    <w:rsid w:val="00DB1A9A"/>
    <w:rsid w:val="00DB1D12"/>
    <w:rsid w:val="00DB2008"/>
    <w:rsid w:val="00DB2077"/>
    <w:rsid w:val="00DB2116"/>
    <w:rsid w:val="00DB27D4"/>
    <w:rsid w:val="00DB2D73"/>
    <w:rsid w:val="00DB3018"/>
    <w:rsid w:val="00DB3471"/>
    <w:rsid w:val="00DB35C9"/>
    <w:rsid w:val="00DB376D"/>
    <w:rsid w:val="00DB3AF0"/>
    <w:rsid w:val="00DB406A"/>
    <w:rsid w:val="00DB414D"/>
    <w:rsid w:val="00DB415A"/>
    <w:rsid w:val="00DB4530"/>
    <w:rsid w:val="00DB4582"/>
    <w:rsid w:val="00DB4992"/>
    <w:rsid w:val="00DB499B"/>
    <w:rsid w:val="00DB4B79"/>
    <w:rsid w:val="00DB5214"/>
    <w:rsid w:val="00DB5419"/>
    <w:rsid w:val="00DB552B"/>
    <w:rsid w:val="00DB5B0C"/>
    <w:rsid w:val="00DB5B63"/>
    <w:rsid w:val="00DB5CF7"/>
    <w:rsid w:val="00DB5D63"/>
    <w:rsid w:val="00DB5E08"/>
    <w:rsid w:val="00DB649A"/>
    <w:rsid w:val="00DB6616"/>
    <w:rsid w:val="00DB663C"/>
    <w:rsid w:val="00DB66C3"/>
    <w:rsid w:val="00DB6871"/>
    <w:rsid w:val="00DB69A2"/>
    <w:rsid w:val="00DB6A18"/>
    <w:rsid w:val="00DB6DA6"/>
    <w:rsid w:val="00DB6EEA"/>
    <w:rsid w:val="00DB6F5C"/>
    <w:rsid w:val="00DB76D4"/>
    <w:rsid w:val="00DB7C23"/>
    <w:rsid w:val="00DB7C68"/>
    <w:rsid w:val="00DB7F73"/>
    <w:rsid w:val="00DC00D8"/>
    <w:rsid w:val="00DC04EB"/>
    <w:rsid w:val="00DC0563"/>
    <w:rsid w:val="00DC0570"/>
    <w:rsid w:val="00DC09F5"/>
    <w:rsid w:val="00DC109B"/>
    <w:rsid w:val="00DC11CD"/>
    <w:rsid w:val="00DC11EB"/>
    <w:rsid w:val="00DC13CB"/>
    <w:rsid w:val="00DC188B"/>
    <w:rsid w:val="00DC1974"/>
    <w:rsid w:val="00DC1C68"/>
    <w:rsid w:val="00DC1C82"/>
    <w:rsid w:val="00DC1DF8"/>
    <w:rsid w:val="00DC214B"/>
    <w:rsid w:val="00DC27F1"/>
    <w:rsid w:val="00DC2C6D"/>
    <w:rsid w:val="00DC2FC3"/>
    <w:rsid w:val="00DC3007"/>
    <w:rsid w:val="00DC33B4"/>
    <w:rsid w:val="00DC3711"/>
    <w:rsid w:val="00DC37EB"/>
    <w:rsid w:val="00DC3A63"/>
    <w:rsid w:val="00DC3BA1"/>
    <w:rsid w:val="00DC3E34"/>
    <w:rsid w:val="00DC3E89"/>
    <w:rsid w:val="00DC41D1"/>
    <w:rsid w:val="00DC4949"/>
    <w:rsid w:val="00DC501E"/>
    <w:rsid w:val="00DC5217"/>
    <w:rsid w:val="00DC544A"/>
    <w:rsid w:val="00DC545D"/>
    <w:rsid w:val="00DC556C"/>
    <w:rsid w:val="00DC57CA"/>
    <w:rsid w:val="00DC593C"/>
    <w:rsid w:val="00DC5DF0"/>
    <w:rsid w:val="00DC5F5A"/>
    <w:rsid w:val="00DC6288"/>
    <w:rsid w:val="00DC63C0"/>
    <w:rsid w:val="00DC6803"/>
    <w:rsid w:val="00DC6C36"/>
    <w:rsid w:val="00DC6CAA"/>
    <w:rsid w:val="00DC702B"/>
    <w:rsid w:val="00DC7270"/>
    <w:rsid w:val="00DC746C"/>
    <w:rsid w:val="00DC7778"/>
    <w:rsid w:val="00DC787C"/>
    <w:rsid w:val="00DC7947"/>
    <w:rsid w:val="00DC7A4B"/>
    <w:rsid w:val="00DC7DE4"/>
    <w:rsid w:val="00DD023A"/>
    <w:rsid w:val="00DD041E"/>
    <w:rsid w:val="00DD0981"/>
    <w:rsid w:val="00DD1037"/>
    <w:rsid w:val="00DD1772"/>
    <w:rsid w:val="00DD178F"/>
    <w:rsid w:val="00DD1930"/>
    <w:rsid w:val="00DD1A08"/>
    <w:rsid w:val="00DD1FC0"/>
    <w:rsid w:val="00DD206E"/>
    <w:rsid w:val="00DD2167"/>
    <w:rsid w:val="00DD271F"/>
    <w:rsid w:val="00DD30B0"/>
    <w:rsid w:val="00DD32F9"/>
    <w:rsid w:val="00DD3346"/>
    <w:rsid w:val="00DD34DB"/>
    <w:rsid w:val="00DD3653"/>
    <w:rsid w:val="00DD39DC"/>
    <w:rsid w:val="00DD3BDC"/>
    <w:rsid w:val="00DD3E46"/>
    <w:rsid w:val="00DD3E8D"/>
    <w:rsid w:val="00DD4170"/>
    <w:rsid w:val="00DD42F6"/>
    <w:rsid w:val="00DD47DD"/>
    <w:rsid w:val="00DD4A1C"/>
    <w:rsid w:val="00DD4A38"/>
    <w:rsid w:val="00DD4C22"/>
    <w:rsid w:val="00DD4E2D"/>
    <w:rsid w:val="00DD4F19"/>
    <w:rsid w:val="00DD52C4"/>
    <w:rsid w:val="00DD5468"/>
    <w:rsid w:val="00DD5A74"/>
    <w:rsid w:val="00DD5E5E"/>
    <w:rsid w:val="00DD62AC"/>
    <w:rsid w:val="00DD6613"/>
    <w:rsid w:val="00DD664A"/>
    <w:rsid w:val="00DD68BD"/>
    <w:rsid w:val="00DD6A4C"/>
    <w:rsid w:val="00DD7031"/>
    <w:rsid w:val="00DD72C5"/>
    <w:rsid w:val="00DD7312"/>
    <w:rsid w:val="00DD7360"/>
    <w:rsid w:val="00DD744E"/>
    <w:rsid w:val="00DD79E0"/>
    <w:rsid w:val="00DD7FE6"/>
    <w:rsid w:val="00DE098C"/>
    <w:rsid w:val="00DE0C48"/>
    <w:rsid w:val="00DE0F95"/>
    <w:rsid w:val="00DE10D4"/>
    <w:rsid w:val="00DE1187"/>
    <w:rsid w:val="00DE1540"/>
    <w:rsid w:val="00DE15B3"/>
    <w:rsid w:val="00DE15EF"/>
    <w:rsid w:val="00DE1776"/>
    <w:rsid w:val="00DE18A7"/>
    <w:rsid w:val="00DE18C9"/>
    <w:rsid w:val="00DE1B57"/>
    <w:rsid w:val="00DE1D8F"/>
    <w:rsid w:val="00DE1E7E"/>
    <w:rsid w:val="00DE1F3C"/>
    <w:rsid w:val="00DE21FB"/>
    <w:rsid w:val="00DE2317"/>
    <w:rsid w:val="00DE28A5"/>
    <w:rsid w:val="00DE2C0E"/>
    <w:rsid w:val="00DE2EA6"/>
    <w:rsid w:val="00DE3496"/>
    <w:rsid w:val="00DE389E"/>
    <w:rsid w:val="00DE3A65"/>
    <w:rsid w:val="00DE3B79"/>
    <w:rsid w:val="00DE3C01"/>
    <w:rsid w:val="00DE3CA5"/>
    <w:rsid w:val="00DE3F76"/>
    <w:rsid w:val="00DE4173"/>
    <w:rsid w:val="00DE442F"/>
    <w:rsid w:val="00DE445A"/>
    <w:rsid w:val="00DE44EC"/>
    <w:rsid w:val="00DE4606"/>
    <w:rsid w:val="00DE4734"/>
    <w:rsid w:val="00DE48B8"/>
    <w:rsid w:val="00DE48F2"/>
    <w:rsid w:val="00DE4965"/>
    <w:rsid w:val="00DE4A8D"/>
    <w:rsid w:val="00DE4D17"/>
    <w:rsid w:val="00DE4D9E"/>
    <w:rsid w:val="00DE4EB1"/>
    <w:rsid w:val="00DE5032"/>
    <w:rsid w:val="00DE50EA"/>
    <w:rsid w:val="00DE513D"/>
    <w:rsid w:val="00DE51FB"/>
    <w:rsid w:val="00DE5752"/>
    <w:rsid w:val="00DE59AD"/>
    <w:rsid w:val="00DE5A97"/>
    <w:rsid w:val="00DE5BD0"/>
    <w:rsid w:val="00DE5D13"/>
    <w:rsid w:val="00DE5F7A"/>
    <w:rsid w:val="00DE60A5"/>
    <w:rsid w:val="00DE6389"/>
    <w:rsid w:val="00DE6458"/>
    <w:rsid w:val="00DE6577"/>
    <w:rsid w:val="00DE6629"/>
    <w:rsid w:val="00DE66FE"/>
    <w:rsid w:val="00DE68F8"/>
    <w:rsid w:val="00DE6AC4"/>
    <w:rsid w:val="00DE6B3E"/>
    <w:rsid w:val="00DE6CCE"/>
    <w:rsid w:val="00DE721C"/>
    <w:rsid w:val="00DE7418"/>
    <w:rsid w:val="00DE7538"/>
    <w:rsid w:val="00DE75BF"/>
    <w:rsid w:val="00DE7638"/>
    <w:rsid w:val="00DE767B"/>
    <w:rsid w:val="00DE79E9"/>
    <w:rsid w:val="00DE7B9C"/>
    <w:rsid w:val="00DE7DBE"/>
    <w:rsid w:val="00DE7E6A"/>
    <w:rsid w:val="00DF01AC"/>
    <w:rsid w:val="00DF0206"/>
    <w:rsid w:val="00DF03B0"/>
    <w:rsid w:val="00DF04A9"/>
    <w:rsid w:val="00DF0C38"/>
    <w:rsid w:val="00DF0FD2"/>
    <w:rsid w:val="00DF111D"/>
    <w:rsid w:val="00DF13F5"/>
    <w:rsid w:val="00DF1403"/>
    <w:rsid w:val="00DF1427"/>
    <w:rsid w:val="00DF170C"/>
    <w:rsid w:val="00DF1AF7"/>
    <w:rsid w:val="00DF1ECB"/>
    <w:rsid w:val="00DF1FE6"/>
    <w:rsid w:val="00DF2168"/>
    <w:rsid w:val="00DF26CD"/>
    <w:rsid w:val="00DF2BCD"/>
    <w:rsid w:val="00DF2F1A"/>
    <w:rsid w:val="00DF300A"/>
    <w:rsid w:val="00DF32A8"/>
    <w:rsid w:val="00DF36E1"/>
    <w:rsid w:val="00DF37DB"/>
    <w:rsid w:val="00DF3AEA"/>
    <w:rsid w:val="00DF3B2F"/>
    <w:rsid w:val="00DF3C2D"/>
    <w:rsid w:val="00DF3C7A"/>
    <w:rsid w:val="00DF4095"/>
    <w:rsid w:val="00DF414E"/>
    <w:rsid w:val="00DF4215"/>
    <w:rsid w:val="00DF44FE"/>
    <w:rsid w:val="00DF537A"/>
    <w:rsid w:val="00DF5542"/>
    <w:rsid w:val="00DF59FB"/>
    <w:rsid w:val="00DF5B2C"/>
    <w:rsid w:val="00DF5DBF"/>
    <w:rsid w:val="00DF5DF1"/>
    <w:rsid w:val="00DF65A8"/>
    <w:rsid w:val="00DF6BB4"/>
    <w:rsid w:val="00DF6F79"/>
    <w:rsid w:val="00DF719F"/>
    <w:rsid w:val="00DF7644"/>
    <w:rsid w:val="00DF7A61"/>
    <w:rsid w:val="00DF7B94"/>
    <w:rsid w:val="00DF7BA1"/>
    <w:rsid w:val="00DF7C99"/>
    <w:rsid w:val="00DF7CBC"/>
    <w:rsid w:val="00DF7FB2"/>
    <w:rsid w:val="00E0012B"/>
    <w:rsid w:val="00E0047F"/>
    <w:rsid w:val="00E00492"/>
    <w:rsid w:val="00E00921"/>
    <w:rsid w:val="00E00BF1"/>
    <w:rsid w:val="00E0165E"/>
    <w:rsid w:val="00E01913"/>
    <w:rsid w:val="00E01A5C"/>
    <w:rsid w:val="00E01B12"/>
    <w:rsid w:val="00E01CAD"/>
    <w:rsid w:val="00E01DED"/>
    <w:rsid w:val="00E0244D"/>
    <w:rsid w:val="00E027AA"/>
    <w:rsid w:val="00E02803"/>
    <w:rsid w:val="00E02B7A"/>
    <w:rsid w:val="00E02CAD"/>
    <w:rsid w:val="00E035D4"/>
    <w:rsid w:val="00E036AB"/>
    <w:rsid w:val="00E0396D"/>
    <w:rsid w:val="00E039B8"/>
    <w:rsid w:val="00E03A81"/>
    <w:rsid w:val="00E03BEF"/>
    <w:rsid w:val="00E03F48"/>
    <w:rsid w:val="00E043D7"/>
    <w:rsid w:val="00E0468A"/>
    <w:rsid w:val="00E047D5"/>
    <w:rsid w:val="00E047E2"/>
    <w:rsid w:val="00E04B7D"/>
    <w:rsid w:val="00E04BC9"/>
    <w:rsid w:val="00E04E23"/>
    <w:rsid w:val="00E04F23"/>
    <w:rsid w:val="00E04FFB"/>
    <w:rsid w:val="00E05085"/>
    <w:rsid w:val="00E050CF"/>
    <w:rsid w:val="00E0519F"/>
    <w:rsid w:val="00E053CE"/>
    <w:rsid w:val="00E05467"/>
    <w:rsid w:val="00E054CF"/>
    <w:rsid w:val="00E055CE"/>
    <w:rsid w:val="00E057F9"/>
    <w:rsid w:val="00E05860"/>
    <w:rsid w:val="00E05BED"/>
    <w:rsid w:val="00E05C27"/>
    <w:rsid w:val="00E05D6E"/>
    <w:rsid w:val="00E05F16"/>
    <w:rsid w:val="00E060F0"/>
    <w:rsid w:val="00E069E5"/>
    <w:rsid w:val="00E06EB0"/>
    <w:rsid w:val="00E06F59"/>
    <w:rsid w:val="00E07032"/>
    <w:rsid w:val="00E070D6"/>
    <w:rsid w:val="00E07F94"/>
    <w:rsid w:val="00E10093"/>
    <w:rsid w:val="00E1033D"/>
    <w:rsid w:val="00E1048D"/>
    <w:rsid w:val="00E10C80"/>
    <w:rsid w:val="00E10F3A"/>
    <w:rsid w:val="00E113CB"/>
    <w:rsid w:val="00E11415"/>
    <w:rsid w:val="00E11CD1"/>
    <w:rsid w:val="00E11D0A"/>
    <w:rsid w:val="00E11DC6"/>
    <w:rsid w:val="00E11DE6"/>
    <w:rsid w:val="00E11F96"/>
    <w:rsid w:val="00E1235A"/>
    <w:rsid w:val="00E1273B"/>
    <w:rsid w:val="00E12740"/>
    <w:rsid w:val="00E12ABA"/>
    <w:rsid w:val="00E1331A"/>
    <w:rsid w:val="00E1343E"/>
    <w:rsid w:val="00E1376A"/>
    <w:rsid w:val="00E139BD"/>
    <w:rsid w:val="00E13C54"/>
    <w:rsid w:val="00E13D67"/>
    <w:rsid w:val="00E14263"/>
    <w:rsid w:val="00E14389"/>
    <w:rsid w:val="00E143CA"/>
    <w:rsid w:val="00E14557"/>
    <w:rsid w:val="00E14586"/>
    <w:rsid w:val="00E1467B"/>
    <w:rsid w:val="00E149C3"/>
    <w:rsid w:val="00E14A9B"/>
    <w:rsid w:val="00E14AF5"/>
    <w:rsid w:val="00E14B63"/>
    <w:rsid w:val="00E14BEC"/>
    <w:rsid w:val="00E152F6"/>
    <w:rsid w:val="00E15446"/>
    <w:rsid w:val="00E1597D"/>
    <w:rsid w:val="00E15FA1"/>
    <w:rsid w:val="00E160E8"/>
    <w:rsid w:val="00E160EE"/>
    <w:rsid w:val="00E16780"/>
    <w:rsid w:val="00E171CB"/>
    <w:rsid w:val="00E171D2"/>
    <w:rsid w:val="00E17433"/>
    <w:rsid w:val="00E17649"/>
    <w:rsid w:val="00E17B96"/>
    <w:rsid w:val="00E17BF2"/>
    <w:rsid w:val="00E17C42"/>
    <w:rsid w:val="00E17E09"/>
    <w:rsid w:val="00E20098"/>
    <w:rsid w:val="00E20153"/>
    <w:rsid w:val="00E20316"/>
    <w:rsid w:val="00E203EB"/>
    <w:rsid w:val="00E20D61"/>
    <w:rsid w:val="00E20DFC"/>
    <w:rsid w:val="00E20FF2"/>
    <w:rsid w:val="00E2196E"/>
    <w:rsid w:val="00E21CC6"/>
    <w:rsid w:val="00E21E26"/>
    <w:rsid w:val="00E21F52"/>
    <w:rsid w:val="00E226DD"/>
    <w:rsid w:val="00E227A6"/>
    <w:rsid w:val="00E22B8F"/>
    <w:rsid w:val="00E23116"/>
    <w:rsid w:val="00E23307"/>
    <w:rsid w:val="00E2341B"/>
    <w:rsid w:val="00E234A5"/>
    <w:rsid w:val="00E23545"/>
    <w:rsid w:val="00E236F4"/>
    <w:rsid w:val="00E2374A"/>
    <w:rsid w:val="00E237C0"/>
    <w:rsid w:val="00E23960"/>
    <w:rsid w:val="00E2414F"/>
    <w:rsid w:val="00E241E6"/>
    <w:rsid w:val="00E2452E"/>
    <w:rsid w:val="00E24853"/>
    <w:rsid w:val="00E2540B"/>
    <w:rsid w:val="00E26462"/>
    <w:rsid w:val="00E26812"/>
    <w:rsid w:val="00E269C1"/>
    <w:rsid w:val="00E26A0F"/>
    <w:rsid w:val="00E26A71"/>
    <w:rsid w:val="00E26AF2"/>
    <w:rsid w:val="00E26EC7"/>
    <w:rsid w:val="00E270E1"/>
    <w:rsid w:val="00E27117"/>
    <w:rsid w:val="00E27251"/>
    <w:rsid w:val="00E2762F"/>
    <w:rsid w:val="00E2778C"/>
    <w:rsid w:val="00E27882"/>
    <w:rsid w:val="00E278F9"/>
    <w:rsid w:val="00E27A56"/>
    <w:rsid w:val="00E27A57"/>
    <w:rsid w:val="00E30BBD"/>
    <w:rsid w:val="00E30FF2"/>
    <w:rsid w:val="00E31622"/>
    <w:rsid w:val="00E3167E"/>
    <w:rsid w:val="00E31857"/>
    <w:rsid w:val="00E31881"/>
    <w:rsid w:val="00E31BF9"/>
    <w:rsid w:val="00E31E3D"/>
    <w:rsid w:val="00E320CE"/>
    <w:rsid w:val="00E32275"/>
    <w:rsid w:val="00E3275B"/>
    <w:rsid w:val="00E32771"/>
    <w:rsid w:val="00E32BEC"/>
    <w:rsid w:val="00E32F39"/>
    <w:rsid w:val="00E32F64"/>
    <w:rsid w:val="00E33485"/>
    <w:rsid w:val="00E335CE"/>
    <w:rsid w:val="00E33B13"/>
    <w:rsid w:val="00E33B41"/>
    <w:rsid w:val="00E33C9A"/>
    <w:rsid w:val="00E33E2D"/>
    <w:rsid w:val="00E34156"/>
    <w:rsid w:val="00E34201"/>
    <w:rsid w:val="00E343B9"/>
    <w:rsid w:val="00E344CB"/>
    <w:rsid w:val="00E3452F"/>
    <w:rsid w:val="00E3456B"/>
    <w:rsid w:val="00E345DA"/>
    <w:rsid w:val="00E35208"/>
    <w:rsid w:val="00E355A7"/>
    <w:rsid w:val="00E35824"/>
    <w:rsid w:val="00E35917"/>
    <w:rsid w:val="00E35A11"/>
    <w:rsid w:val="00E35AA4"/>
    <w:rsid w:val="00E35C7B"/>
    <w:rsid w:val="00E35D50"/>
    <w:rsid w:val="00E35EC6"/>
    <w:rsid w:val="00E361F1"/>
    <w:rsid w:val="00E3635E"/>
    <w:rsid w:val="00E3662C"/>
    <w:rsid w:val="00E369F1"/>
    <w:rsid w:val="00E36AFB"/>
    <w:rsid w:val="00E36D4C"/>
    <w:rsid w:val="00E37554"/>
    <w:rsid w:val="00E37DE9"/>
    <w:rsid w:val="00E37EE4"/>
    <w:rsid w:val="00E4044F"/>
    <w:rsid w:val="00E4053B"/>
    <w:rsid w:val="00E40816"/>
    <w:rsid w:val="00E408F8"/>
    <w:rsid w:val="00E40DC0"/>
    <w:rsid w:val="00E40EAF"/>
    <w:rsid w:val="00E41113"/>
    <w:rsid w:val="00E411B0"/>
    <w:rsid w:val="00E41707"/>
    <w:rsid w:val="00E417E3"/>
    <w:rsid w:val="00E4209E"/>
    <w:rsid w:val="00E422D8"/>
    <w:rsid w:val="00E425F1"/>
    <w:rsid w:val="00E42698"/>
    <w:rsid w:val="00E42702"/>
    <w:rsid w:val="00E42B12"/>
    <w:rsid w:val="00E42BAB"/>
    <w:rsid w:val="00E4321B"/>
    <w:rsid w:val="00E43356"/>
    <w:rsid w:val="00E43BE6"/>
    <w:rsid w:val="00E43D1D"/>
    <w:rsid w:val="00E440A1"/>
    <w:rsid w:val="00E440BE"/>
    <w:rsid w:val="00E44155"/>
    <w:rsid w:val="00E44204"/>
    <w:rsid w:val="00E44304"/>
    <w:rsid w:val="00E445E2"/>
    <w:rsid w:val="00E448BA"/>
    <w:rsid w:val="00E44E7D"/>
    <w:rsid w:val="00E45444"/>
    <w:rsid w:val="00E456D9"/>
    <w:rsid w:val="00E45773"/>
    <w:rsid w:val="00E45964"/>
    <w:rsid w:val="00E45993"/>
    <w:rsid w:val="00E45A51"/>
    <w:rsid w:val="00E45E81"/>
    <w:rsid w:val="00E45FCC"/>
    <w:rsid w:val="00E46437"/>
    <w:rsid w:val="00E46558"/>
    <w:rsid w:val="00E46D99"/>
    <w:rsid w:val="00E47093"/>
    <w:rsid w:val="00E471B4"/>
    <w:rsid w:val="00E473A3"/>
    <w:rsid w:val="00E476BE"/>
    <w:rsid w:val="00E47A64"/>
    <w:rsid w:val="00E47F21"/>
    <w:rsid w:val="00E50167"/>
    <w:rsid w:val="00E50404"/>
    <w:rsid w:val="00E5063F"/>
    <w:rsid w:val="00E5082F"/>
    <w:rsid w:val="00E50996"/>
    <w:rsid w:val="00E509C2"/>
    <w:rsid w:val="00E50A93"/>
    <w:rsid w:val="00E5128C"/>
    <w:rsid w:val="00E515DB"/>
    <w:rsid w:val="00E51B19"/>
    <w:rsid w:val="00E51D79"/>
    <w:rsid w:val="00E51E0C"/>
    <w:rsid w:val="00E521D7"/>
    <w:rsid w:val="00E5234D"/>
    <w:rsid w:val="00E5244E"/>
    <w:rsid w:val="00E52595"/>
    <w:rsid w:val="00E527D0"/>
    <w:rsid w:val="00E5285C"/>
    <w:rsid w:val="00E52897"/>
    <w:rsid w:val="00E529F3"/>
    <w:rsid w:val="00E52C09"/>
    <w:rsid w:val="00E52CBC"/>
    <w:rsid w:val="00E52F18"/>
    <w:rsid w:val="00E52F34"/>
    <w:rsid w:val="00E531C6"/>
    <w:rsid w:val="00E531DE"/>
    <w:rsid w:val="00E53BE9"/>
    <w:rsid w:val="00E53E6F"/>
    <w:rsid w:val="00E53F62"/>
    <w:rsid w:val="00E53F78"/>
    <w:rsid w:val="00E54251"/>
    <w:rsid w:val="00E5427B"/>
    <w:rsid w:val="00E542AF"/>
    <w:rsid w:val="00E543B2"/>
    <w:rsid w:val="00E54436"/>
    <w:rsid w:val="00E546FD"/>
    <w:rsid w:val="00E5474A"/>
    <w:rsid w:val="00E548ED"/>
    <w:rsid w:val="00E54B31"/>
    <w:rsid w:val="00E54C69"/>
    <w:rsid w:val="00E54D99"/>
    <w:rsid w:val="00E54E59"/>
    <w:rsid w:val="00E55025"/>
    <w:rsid w:val="00E551B9"/>
    <w:rsid w:val="00E551F2"/>
    <w:rsid w:val="00E552F1"/>
    <w:rsid w:val="00E55962"/>
    <w:rsid w:val="00E55A19"/>
    <w:rsid w:val="00E55DCB"/>
    <w:rsid w:val="00E562C4"/>
    <w:rsid w:val="00E56666"/>
    <w:rsid w:val="00E568F0"/>
    <w:rsid w:val="00E5699E"/>
    <w:rsid w:val="00E56B77"/>
    <w:rsid w:val="00E56C2D"/>
    <w:rsid w:val="00E56F0D"/>
    <w:rsid w:val="00E5787B"/>
    <w:rsid w:val="00E57948"/>
    <w:rsid w:val="00E57B2A"/>
    <w:rsid w:val="00E57E35"/>
    <w:rsid w:val="00E600CE"/>
    <w:rsid w:val="00E601C4"/>
    <w:rsid w:val="00E6025A"/>
    <w:rsid w:val="00E60301"/>
    <w:rsid w:val="00E6046E"/>
    <w:rsid w:val="00E6083A"/>
    <w:rsid w:val="00E60AC3"/>
    <w:rsid w:val="00E60D97"/>
    <w:rsid w:val="00E60E2A"/>
    <w:rsid w:val="00E60FCB"/>
    <w:rsid w:val="00E6132C"/>
    <w:rsid w:val="00E61384"/>
    <w:rsid w:val="00E6196B"/>
    <w:rsid w:val="00E61EA8"/>
    <w:rsid w:val="00E620FD"/>
    <w:rsid w:val="00E62518"/>
    <w:rsid w:val="00E62820"/>
    <w:rsid w:val="00E62C6B"/>
    <w:rsid w:val="00E62D32"/>
    <w:rsid w:val="00E62E33"/>
    <w:rsid w:val="00E63231"/>
    <w:rsid w:val="00E63283"/>
    <w:rsid w:val="00E63359"/>
    <w:rsid w:val="00E63920"/>
    <w:rsid w:val="00E63987"/>
    <w:rsid w:val="00E63AC7"/>
    <w:rsid w:val="00E63EAA"/>
    <w:rsid w:val="00E63EDD"/>
    <w:rsid w:val="00E63F42"/>
    <w:rsid w:val="00E64019"/>
    <w:rsid w:val="00E6410D"/>
    <w:rsid w:val="00E6439F"/>
    <w:rsid w:val="00E644D2"/>
    <w:rsid w:val="00E645A4"/>
    <w:rsid w:val="00E6473F"/>
    <w:rsid w:val="00E6477A"/>
    <w:rsid w:val="00E64879"/>
    <w:rsid w:val="00E64BF6"/>
    <w:rsid w:val="00E64C42"/>
    <w:rsid w:val="00E64EB6"/>
    <w:rsid w:val="00E652FF"/>
    <w:rsid w:val="00E656C1"/>
    <w:rsid w:val="00E6578D"/>
    <w:rsid w:val="00E6587E"/>
    <w:rsid w:val="00E658B3"/>
    <w:rsid w:val="00E65958"/>
    <w:rsid w:val="00E65A21"/>
    <w:rsid w:val="00E65D5A"/>
    <w:rsid w:val="00E661AB"/>
    <w:rsid w:val="00E66302"/>
    <w:rsid w:val="00E66338"/>
    <w:rsid w:val="00E6649F"/>
    <w:rsid w:val="00E66797"/>
    <w:rsid w:val="00E669C7"/>
    <w:rsid w:val="00E66D4F"/>
    <w:rsid w:val="00E66DE1"/>
    <w:rsid w:val="00E671EB"/>
    <w:rsid w:val="00E674EB"/>
    <w:rsid w:val="00E67777"/>
    <w:rsid w:val="00E67AC1"/>
    <w:rsid w:val="00E67E56"/>
    <w:rsid w:val="00E701D0"/>
    <w:rsid w:val="00E70273"/>
    <w:rsid w:val="00E70365"/>
    <w:rsid w:val="00E7056B"/>
    <w:rsid w:val="00E7058F"/>
    <w:rsid w:val="00E7059E"/>
    <w:rsid w:val="00E70626"/>
    <w:rsid w:val="00E70A3D"/>
    <w:rsid w:val="00E70FE6"/>
    <w:rsid w:val="00E71001"/>
    <w:rsid w:val="00E71039"/>
    <w:rsid w:val="00E7160D"/>
    <w:rsid w:val="00E71CDD"/>
    <w:rsid w:val="00E71E18"/>
    <w:rsid w:val="00E7231B"/>
    <w:rsid w:val="00E72395"/>
    <w:rsid w:val="00E72587"/>
    <w:rsid w:val="00E72A3C"/>
    <w:rsid w:val="00E73318"/>
    <w:rsid w:val="00E73581"/>
    <w:rsid w:val="00E73C61"/>
    <w:rsid w:val="00E73E40"/>
    <w:rsid w:val="00E740F6"/>
    <w:rsid w:val="00E744F4"/>
    <w:rsid w:val="00E747BA"/>
    <w:rsid w:val="00E747F2"/>
    <w:rsid w:val="00E74DFA"/>
    <w:rsid w:val="00E74E1A"/>
    <w:rsid w:val="00E74F54"/>
    <w:rsid w:val="00E751E9"/>
    <w:rsid w:val="00E755D2"/>
    <w:rsid w:val="00E759F6"/>
    <w:rsid w:val="00E75DAD"/>
    <w:rsid w:val="00E76514"/>
    <w:rsid w:val="00E765C4"/>
    <w:rsid w:val="00E76692"/>
    <w:rsid w:val="00E766A4"/>
    <w:rsid w:val="00E76701"/>
    <w:rsid w:val="00E76A1B"/>
    <w:rsid w:val="00E76CA8"/>
    <w:rsid w:val="00E76F65"/>
    <w:rsid w:val="00E7704B"/>
    <w:rsid w:val="00E7710E"/>
    <w:rsid w:val="00E771E9"/>
    <w:rsid w:val="00E77239"/>
    <w:rsid w:val="00E77325"/>
    <w:rsid w:val="00E77362"/>
    <w:rsid w:val="00E773DF"/>
    <w:rsid w:val="00E77411"/>
    <w:rsid w:val="00E779AB"/>
    <w:rsid w:val="00E77A55"/>
    <w:rsid w:val="00E77AEE"/>
    <w:rsid w:val="00E77E76"/>
    <w:rsid w:val="00E802B2"/>
    <w:rsid w:val="00E804E3"/>
    <w:rsid w:val="00E80614"/>
    <w:rsid w:val="00E808F5"/>
    <w:rsid w:val="00E80AAC"/>
    <w:rsid w:val="00E810C3"/>
    <w:rsid w:val="00E813A7"/>
    <w:rsid w:val="00E814B6"/>
    <w:rsid w:val="00E816DE"/>
    <w:rsid w:val="00E816F4"/>
    <w:rsid w:val="00E81761"/>
    <w:rsid w:val="00E8181E"/>
    <w:rsid w:val="00E818BB"/>
    <w:rsid w:val="00E81BB9"/>
    <w:rsid w:val="00E81C2F"/>
    <w:rsid w:val="00E81D2F"/>
    <w:rsid w:val="00E81D92"/>
    <w:rsid w:val="00E823F9"/>
    <w:rsid w:val="00E826E0"/>
    <w:rsid w:val="00E82A2C"/>
    <w:rsid w:val="00E82CBA"/>
    <w:rsid w:val="00E82DF1"/>
    <w:rsid w:val="00E837D7"/>
    <w:rsid w:val="00E83804"/>
    <w:rsid w:val="00E83B24"/>
    <w:rsid w:val="00E83DF8"/>
    <w:rsid w:val="00E83FC2"/>
    <w:rsid w:val="00E8438D"/>
    <w:rsid w:val="00E844C0"/>
    <w:rsid w:val="00E84926"/>
    <w:rsid w:val="00E84FA5"/>
    <w:rsid w:val="00E852DD"/>
    <w:rsid w:val="00E85517"/>
    <w:rsid w:val="00E856A7"/>
    <w:rsid w:val="00E857F7"/>
    <w:rsid w:val="00E858E2"/>
    <w:rsid w:val="00E85DB3"/>
    <w:rsid w:val="00E85F09"/>
    <w:rsid w:val="00E862DC"/>
    <w:rsid w:val="00E86349"/>
    <w:rsid w:val="00E86709"/>
    <w:rsid w:val="00E873AD"/>
    <w:rsid w:val="00E87551"/>
    <w:rsid w:val="00E876F0"/>
    <w:rsid w:val="00E877B1"/>
    <w:rsid w:val="00E877FB"/>
    <w:rsid w:val="00E87A33"/>
    <w:rsid w:val="00E87EDC"/>
    <w:rsid w:val="00E87F6B"/>
    <w:rsid w:val="00E87F9F"/>
    <w:rsid w:val="00E90340"/>
    <w:rsid w:val="00E90535"/>
    <w:rsid w:val="00E905BA"/>
    <w:rsid w:val="00E9067F"/>
    <w:rsid w:val="00E90A1C"/>
    <w:rsid w:val="00E90BF1"/>
    <w:rsid w:val="00E90EF1"/>
    <w:rsid w:val="00E9143A"/>
    <w:rsid w:val="00E91450"/>
    <w:rsid w:val="00E916BC"/>
    <w:rsid w:val="00E9178B"/>
    <w:rsid w:val="00E91D02"/>
    <w:rsid w:val="00E9206F"/>
    <w:rsid w:val="00E92116"/>
    <w:rsid w:val="00E92233"/>
    <w:rsid w:val="00E92313"/>
    <w:rsid w:val="00E9254B"/>
    <w:rsid w:val="00E9256C"/>
    <w:rsid w:val="00E92690"/>
    <w:rsid w:val="00E92A9B"/>
    <w:rsid w:val="00E92BA3"/>
    <w:rsid w:val="00E93562"/>
    <w:rsid w:val="00E93745"/>
    <w:rsid w:val="00E9380B"/>
    <w:rsid w:val="00E93979"/>
    <w:rsid w:val="00E93B41"/>
    <w:rsid w:val="00E93BCC"/>
    <w:rsid w:val="00E93C28"/>
    <w:rsid w:val="00E93C2E"/>
    <w:rsid w:val="00E93C6F"/>
    <w:rsid w:val="00E9430B"/>
    <w:rsid w:val="00E947AD"/>
    <w:rsid w:val="00E94951"/>
    <w:rsid w:val="00E95158"/>
    <w:rsid w:val="00E95479"/>
    <w:rsid w:val="00E957AA"/>
    <w:rsid w:val="00E95A21"/>
    <w:rsid w:val="00E95A40"/>
    <w:rsid w:val="00E95C61"/>
    <w:rsid w:val="00E95DD6"/>
    <w:rsid w:val="00E95FB2"/>
    <w:rsid w:val="00E96242"/>
    <w:rsid w:val="00E9629F"/>
    <w:rsid w:val="00E964E7"/>
    <w:rsid w:val="00E96CA1"/>
    <w:rsid w:val="00E96D01"/>
    <w:rsid w:val="00E96F3A"/>
    <w:rsid w:val="00E96FE0"/>
    <w:rsid w:val="00E97E43"/>
    <w:rsid w:val="00EA0114"/>
    <w:rsid w:val="00EA06C0"/>
    <w:rsid w:val="00EA0869"/>
    <w:rsid w:val="00EA0C37"/>
    <w:rsid w:val="00EA0E9B"/>
    <w:rsid w:val="00EA1087"/>
    <w:rsid w:val="00EA190A"/>
    <w:rsid w:val="00EA1A0A"/>
    <w:rsid w:val="00EA1A25"/>
    <w:rsid w:val="00EA1B28"/>
    <w:rsid w:val="00EA1BE5"/>
    <w:rsid w:val="00EA1EB0"/>
    <w:rsid w:val="00EA1FFA"/>
    <w:rsid w:val="00EA21CC"/>
    <w:rsid w:val="00EA26A3"/>
    <w:rsid w:val="00EA26B4"/>
    <w:rsid w:val="00EA27CD"/>
    <w:rsid w:val="00EA2A75"/>
    <w:rsid w:val="00EA32D6"/>
    <w:rsid w:val="00EA361D"/>
    <w:rsid w:val="00EA3A0A"/>
    <w:rsid w:val="00EA3AD4"/>
    <w:rsid w:val="00EA42F4"/>
    <w:rsid w:val="00EA458A"/>
    <w:rsid w:val="00EA4700"/>
    <w:rsid w:val="00EA4937"/>
    <w:rsid w:val="00EA495E"/>
    <w:rsid w:val="00EA4A1A"/>
    <w:rsid w:val="00EA4A54"/>
    <w:rsid w:val="00EA4AF7"/>
    <w:rsid w:val="00EA4C91"/>
    <w:rsid w:val="00EA4DA1"/>
    <w:rsid w:val="00EA4DB8"/>
    <w:rsid w:val="00EA4F93"/>
    <w:rsid w:val="00EA5763"/>
    <w:rsid w:val="00EA59CE"/>
    <w:rsid w:val="00EA5AD6"/>
    <w:rsid w:val="00EA5C27"/>
    <w:rsid w:val="00EA6254"/>
    <w:rsid w:val="00EA6411"/>
    <w:rsid w:val="00EA65E0"/>
    <w:rsid w:val="00EA6ADB"/>
    <w:rsid w:val="00EA6C9A"/>
    <w:rsid w:val="00EA6D8E"/>
    <w:rsid w:val="00EA6EF7"/>
    <w:rsid w:val="00EA6F41"/>
    <w:rsid w:val="00EA7258"/>
    <w:rsid w:val="00EA7410"/>
    <w:rsid w:val="00EA763E"/>
    <w:rsid w:val="00EA78AE"/>
    <w:rsid w:val="00EA7F12"/>
    <w:rsid w:val="00EA7FC1"/>
    <w:rsid w:val="00EB04DF"/>
    <w:rsid w:val="00EB05E5"/>
    <w:rsid w:val="00EB0665"/>
    <w:rsid w:val="00EB078C"/>
    <w:rsid w:val="00EB0D62"/>
    <w:rsid w:val="00EB0DF9"/>
    <w:rsid w:val="00EB0E20"/>
    <w:rsid w:val="00EB0FFB"/>
    <w:rsid w:val="00EB11EF"/>
    <w:rsid w:val="00EB162E"/>
    <w:rsid w:val="00EB17F8"/>
    <w:rsid w:val="00EB1902"/>
    <w:rsid w:val="00EB1CE5"/>
    <w:rsid w:val="00EB220B"/>
    <w:rsid w:val="00EB24DF"/>
    <w:rsid w:val="00EB2660"/>
    <w:rsid w:val="00EB295F"/>
    <w:rsid w:val="00EB29DF"/>
    <w:rsid w:val="00EB2A2A"/>
    <w:rsid w:val="00EB2AC9"/>
    <w:rsid w:val="00EB2B78"/>
    <w:rsid w:val="00EB2F37"/>
    <w:rsid w:val="00EB3217"/>
    <w:rsid w:val="00EB329A"/>
    <w:rsid w:val="00EB33BA"/>
    <w:rsid w:val="00EB35D4"/>
    <w:rsid w:val="00EB363E"/>
    <w:rsid w:val="00EB38C9"/>
    <w:rsid w:val="00EB414B"/>
    <w:rsid w:val="00EB4581"/>
    <w:rsid w:val="00EB475D"/>
    <w:rsid w:val="00EB4761"/>
    <w:rsid w:val="00EB4BF5"/>
    <w:rsid w:val="00EB5624"/>
    <w:rsid w:val="00EB5900"/>
    <w:rsid w:val="00EB5B1F"/>
    <w:rsid w:val="00EB5CE4"/>
    <w:rsid w:val="00EB6147"/>
    <w:rsid w:val="00EB6291"/>
    <w:rsid w:val="00EB6350"/>
    <w:rsid w:val="00EB6576"/>
    <w:rsid w:val="00EB6A90"/>
    <w:rsid w:val="00EB6FE5"/>
    <w:rsid w:val="00EB70AA"/>
    <w:rsid w:val="00EB75A5"/>
    <w:rsid w:val="00EB7853"/>
    <w:rsid w:val="00EB7959"/>
    <w:rsid w:val="00EB7D4F"/>
    <w:rsid w:val="00EB7F14"/>
    <w:rsid w:val="00EC0083"/>
    <w:rsid w:val="00EC02D2"/>
    <w:rsid w:val="00EC031E"/>
    <w:rsid w:val="00EC04B3"/>
    <w:rsid w:val="00EC05A8"/>
    <w:rsid w:val="00EC0669"/>
    <w:rsid w:val="00EC08B0"/>
    <w:rsid w:val="00EC0B28"/>
    <w:rsid w:val="00EC100E"/>
    <w:rsid w:val="00EC1470"/>
    <w:rsid w:val="00EC15BD"/>
    <w:rsid w:val="00EC1774"/>
    <w:rsid w:val="00EC1B6D"/>
    <w:rsid w:val="00EC1D1A"/>
    <w:rsid w:val="00EC1D90"/>
    <w:rsid w:val="00EC20D0"/>
    <w:rsid w:val="00EC25DE"/>
    <w:rsid w:val="00EC2B96"/>
    <w:rsid w:val="00EC31AB"/>
    <w:rsid w:val="00EC347A"/>
    <w:rsid w:val="00EC3577"/>
    <w:rsid w:val="00EC3875"/>
    <w:rsid w:val="00EC394F"/>
    <w:rsid w:val="00EC398F"/>
    <w:rsid w:val="00EC40D6"/>
    <w:rsid w:val="00EC427D"/>
    <w:rsid w:val="00EC42FF"/>
    <w:rsid w:val="00EC4465"/>
    <w:rsid w:val="00EC4595"/>
    <w:rsid w:val="00EC4743"/>
    <w:rsid w:val="00EC48BF"/>
    <w:rsid w:val="00EC48CC"/>
    <w:rsid w:val="00EC5148"/>
    <w:rsid w:val="00EC52AF"/>
    <w:rsid w:val="00EC557D"/>
    <w:rsid w:val="00EC5979"/>
    <w:rsid w:val="00EC5F1E"/>
    <w:rsid w:val="00EC6061"/>
    <w:rsid w:val="00EC60F8"/>
    <w:rsid w:val="00EC62B5"/>
    <w:rsid w:val="00EC642D"/>
    <w:rsid w:val="00EC6BAC"/>
    <w:rsid w:val="00EC6D71"/>
    <w:rsid w:val="00EC6EC3"/>
    <w:rsid w:val="00EC7063"/>
    <w:rsid w:val="00EC7234"/>
    <w:rsid w:val="00EC7357"/>
    <w:rsid w:val="00EC73C7"/>
    <w:rsid w:val="00EC76DA"/>
    <w:rsid w:val="00EC772D"/>
    <w:rsid w:val="00EC7843"/>
    <w:rsid w:val="00EC7A89"/>
    <w:rsid w:val="00EC7B6C"/>
    <w:rsid w:val="00EC7C19"/>
    <w:rsid w:val="00EC7CEB"/>
    <w:rsid w:val="00EC7D20"/>
    <w:rsid w:val="00EC7D4D"/>
    <w:rsid w:val="00ED0408"/>
    <w:rsid w:val="00ED054A"/>
    <w:rsid w:val="00ED0A49"/>
    <w:rsid w:val="00ED17E3"/>
    <w:rsid w:val="00ED1B9D"/>
    <w:rsid w:val="00ED1D4C"/>
    <w:rsid w:val="00ED1DB3"/>
    <w:rsid w:val="00ED1EB1"/>
    <w:rsid w:val="00ED29D8"/>
    <w:rsid w:val="00ED2FC0"/>
    <w:rsid w:val="00ED3168"/>
    <w:rsid w:val="00ED3330"/>
    <w:rsid w:val="00ED346B"/>
    <w:rsid w:val="00ED3A1B"/>
    <w:rsid w:val="00ED4781"/>
    <w:rsid w:val="00ED47A4"/>
    <w:rsid w:val="00ED49F5"/>
    <w:rsid w:val="00ED4B84"/>
    <w:rsid w:val="00ED50D0"/>
    <w:rsid w:val="00ED528C"/>
    <w:rsid w:val="00ED537D"/>
    <w:rsid w:val="00ED5A34"/>
    <w:rsid w:val="00ED5F2C"/>
    <w:rsid w:val="00ED5F8B"/>
    <w:rsid w:val="00ED66A0"/>
    <w:rsid w:val="00ED68AC"/>
    <w:rsid w:val="00ED69BF"/>
    <w:rsid w:val="00ED6CA6"/>
    <w:rsid w:val="00ED6CFA"/>
    <w:rsid w:val="00ED6FD7"/>
    <w:rsid w:val="00ED717F"/>
    <w:rsid w:val="00ED71A9"/>
    <w:rsid w:val="00ED723A"/>
    <w:rsid w:val="00ED764D"/>
    <w:rsid w:val="00ED7A29"/>
    <w:rsid w:val="00ED7A59"/>
    <w:rsid w:val="00ED7A82"/>
    <w:rsid w:val="00ED7B6B"/>
    <w:rsid w:val="00ED7DA9"/>
    <w:rsid w:val="00ED7EB0"/>
    <w:rsid w:val="00EE00B9"/>
    <w:rsid w:val="00EE034B"/>
    <w:rsid w:val="00EE0473"/>
    <w:rsid w:val="00EE066A"/>
    <w:rsid w:val="00EE08A1"/>
    <w:rsid w:val="00EE0B3B"/>
    <w:rsid w:val="00EE0D83"/>
    <w:rsid w:val="00EE103D"/>
    <w:rsid w:val="00EE1164"/>
    <w:rsid w:val="00EE18ED"/>
    <w:rsid w:val="00EE1AF4"/>
    <w:rsid w:val="00EE1C31"/>
    <w:rsid w:val="00EE1C8F"/>
    <w:rsid w:val="00EE1F40"/>
    <w:rsid w:val="00EE29E3"/>
    <w:rsid w:val="00EE29FB"/>
    <w:rsid w:val="00EE2A08"/>
    <w:rsid w:val="00EE2FBE"/>
    <w:rsid w:val="00EE2FD8"/>
    <w:rsid w:val="00EE30CA"/>
    <w:rsid w:val="00EE3A62"/>
    <w:rsid w:val="00EE3E0A"/>
    <w:rsid w:val="00EE43C7"/>
    <w:rsid w:val="00EE4425"/>
    <w:rsid w:val="00EE47FF"/>
    <w:rsid w:val="00EE494E"/>
    <w:rsid w:val="00EE505C"/>
    <w:rsid w:val="00EE5068"/>
    <w:rsid w:val="00EE51BA"/>
    <w:rsid w:val="00EE536A"/>
    <w:rsid w:val="00EE542C"/>
    <w:rsid w:val="00EE5629"/>
    <w:rsid w:val="00EE5B6E"/>
    <w:rsid w:val="00EE5EF1"/>
    <w:rsid w:val="00EE607B"/>
    <w:rsid w:val="00EE6202"/>
    <w:rsid w:val="00EE6300"/>
    <w:rsid w:val="00EE63AA"/>
    <w:rsid w:val="00EE654A"/>
    <w:rsid w:val="00EE6DC9"/>
    <w:rsid w:val="00EE6E5B"/>
    <w:rsid w:val="00EE6EF3"/>
    <w:rsid w:val="00EE6F81"/>
    <w:rsid w:val="00EE7225"/>
    <w:rsid w:val="00EE75AB"/>
    <w:rsid w:val="00EE765A"/>
    <w:rsid w:val="00EE76EA"/>
    <w:rsid w:val="00EE78A0"/>
    <w:rsid w:val="00EE7F9B"/>
    <w:rsid w:val="00EF00C3"/>
    <w:rsid w:val="00EF0224"/>
    <w:rsid w:val="00EF04A0"/>
    <w:rsid w:val="00EF0502"/>
    <w:rsid w:val="00EF05A6"/>
    <w:rsid w:val="00EF076A"/>
    <w:rsid w:val="00EF0877"/>
    <w:rsid w:val="00EF10A6"/>
    <w:rsid w:val="00EF1515"/>
    <w:rsid w:val="00EF19A3"/>
    <w:rsid w:val="00EF1C1F"/>
    <w:rsid w:val="00EF23AD"/>
    <w:rsid w:val="00EF23E7"/>
    <w:rsid w:val="00EF2562"/>
    <w:rsid w:val="00EF2618"/>
    <w:rsid w:val="00EF2695"/>
    <w:rsid w:val="00EF2993"/>
    <w:rsid w:val="00EF2A9D"/>
    <w:rsid w:val="00EF2B19"/>
    <w:rsid w:val="00EF3412"/>
    <w:rsid w:val="00EF3463"/>
    <w:rsid w:val="00EF36A0"/>
    <w:rsid w:val="00EF3B08"/>
    <w:rsid w:val="00EF3E20"/>
    <w:rsid w:val="00EF42EA"/>
    <w:rsid w:val="00EF42F8"/>
    <w:rsid w:val="00EF4CD8"/>
    <w:rsid w:val="00EF4D95"/>
    <w:rsid w:val="00EF547E"/>
    <w:rsid w:val="00EF55AC"/>
    <w:rsid w:val="00EF59DB"/>
    <w:rsid w:val="00EF5B53"/>
    <w:rsid w:val="00EF5D7D"/>
    <w:rsid w:val="00EF6237"/>
    <w:rsid w:val="00EF659F"/>
    <w:rsid w:val="00EF65C2"/>
    <w:rsid w:val="00EF6A0D"/>
    <w:rsid w:val="00EF6E11"/>
    <w:rsid w:val="00EF7089"/>
    <w:rsid w:val="00EF7246"/>
    <w:rsid w:val="00EF79B0"/>
    <w:rsid w:val="00EF79EC"/>
    <w:rsid w:val="00EF7B8A"/>
    <w:rsid w:val="00EF7D0F"/>
    <w:rsid w:val="00EF7EB7"/>
    <w:rsid w:val="00F002F9"/>
    <w:rsid w:val="00F00514"/>
    <w:rsid w:val="00F00648"/>
    <w:rsid w:val="00F0070C"/>
    <w:rsid w:val="00F007BB"/>
    <w:rsid w:val="00F00853"/>
    <w:rsid w:val="00F008AB"/>
    <w:rsid w:val="00F00B08"/>
    <w:rsid w:val="00F00C3C"/>
    <w:rsid w:val="00F0117E"/>
    <w:rsid w:val="00F01429"/>
    <w:rsid w:val="00F0148A"/>
    <w:rsid w:val="00F01554"/>
    <w:rsid w:val="00F0162A"/>
    <w:rsid w:val="00F01647"/>
    <w:rsid w:val="00F01805"/>
    <w:rsid w:val="00F01B06"/>
    <w:rsid w:val="00F01CE0"/>
    <w:rsid w:val="00F01E6F"/>
    <w:rsid w:val="00F02007"/>
    <w:rsid w:val="00F025AA"/>
    <w:rsid w:val="00F026B2"/>
    <w:rsid w:val="00F0276E"/>
    <w:rsid w:val="00F03012"/>
    <w:rsid w:val="00F032C4"/>
    <w:rsid w:val="00F03378"/>
    <w:rsid w:val="00F03442"/>
    <w:rsid w:val="00F03459"/>
    <w:rsid w:val="00F034A4"/>
    <w:rsid w:val="00F0380E"/>
    <w:rsid w:val="00F03AB9"/>
    <w:rsid w:val="00F03B93"/>
    <w:rsid w:val="00F03CBB"/>
    <w:rsid w:val="00F04146"/>
    <w:rsid w:val="00F0432F"/>
    <w:rsid w:val="00F047B2"/>
    <w:rsid w:val="00F04955"/>
    <w:rsid w:val="00F0505D"/>
    <w:rsid w:val="00F05092"/>
    <w:rsid w:val="00F050FA"/>
    <w:rsid w:val="00F057C4"/>
    <w:rsid w:val="00F05B45"/>
    <w:rsid w:val="00F05DD1"/>
    <w:rsid w:val="00F05F88"/>
    <w:rsid w:val="00F05FA5"/>
    <w:rsid w:val="00F066FD"/>
    <w:rsid w:val="00F067A6"/>
    <w:rsid w:val="00F06823"/>
    <w:rsid w:val="00F06854"/>
    <w:rsid w:val="00F07245"/>
    <w:rsid w:val="00F073DD"/>
    <w:rsid w:val="00F0745B"/>
    <w:rsid w:val="00F074E3"/>
    <w:rsid w:val="00F07986"/>
    <w:rsid w:val="00F07AEA"/>
    <w:rsid w:val="00F07CA2"/>
    <w:rsid w:val="00F07F30"/>
    <w:rsid w:val="00F07F60"/>
    <w:rsid w:val="00F10108"/>
    <w:rsid w:val="00F1024B"/>
    <w:rsid w:val="00F10364"/>
    <w:rsid w:val="00F10649"/>
    <w:rsid w:val="00F10949"/>
    <w:rsid w:val="00F10B50"/>
    <w:rsid w:val="00F10CF5"/>
    <w:rsid w:val="00F1119A"/>
    <w:rsid w:val="00F1127A"/>
    <w:rsid w:val="00F1186E"/>
    <w:rsid w:val="00F11C07"/>
    <w:rsid w:val="00F11E0A"/>
    <w:rsid w:val="00F11E32"/>
    <w:rsid w:val="00F12101"/>
    <w:rsid w:val="00F1215C"/>
    <w:rsid w:val="00F121F2"/>
    <w:rsid w:val="00F1284B"/>
    <w:rsid w:val="00F128EE"/>
    <w:rsid w:val="00F12B35"/>
    <w:rsid w:val="00F12B7D"/>
    <w:rsid w:val="00F12C9B"/>
    <w:rsid w:val="00F12F5C"/>
    <w:rsid w:val="00F132FC"/>
    <w:rsid w:val="00F13553"/>
    <w:rsid w:val="00F13613"/>
    <w:rsid w:val="00F1368F"/>
    <w:rsid w:val="00F13A48"/>
    <w:rsid w:val="00F14000"/>
    <w:rsid w:val="00F141C2"/>
    <w:rsid w:val="00F142D9"/>
    <w:rsid w:val="00F1432A"/>
    <w:rsid w:val="00F14909"/>
    <w:rsid w:val="00F149D2"/>
    <w:rsid w:val="00F14C1E"/>
    <w:rsid w:val="00F15443"/>
    <w:rsid w:val="00F15D15"/>
    <w:rsid w:val="00F16336"/>
    <w:rsid w:val="00F16375"/>
    <w:rsid w:val="00F16590"/>
    <w:rsid w:val="00F16951"/>
    <w:rsid w:val="00F16987"/>
    <w:rsid w:val="00F16C40"/>
    <w:rsid w:val="00F173DB"/>
    <w:rsid w:val="00F1772D"/>
    <w:rsid w:val="00F1796D"/>
    <w:rsid w:val="00F17B13"/>
    <w:rsid w:val="00F17BA3"/>
    <w:rsid w:val="00F17F6C"/>
    <w:rsid w:val="00F20321"/>
    <w:rsid w:val="00F204F6"/>
    <w:rsid w:val="00F20B0D"/>
    <w:rsid w:val="00F20CC8"/>
    <w:rsid w:val="00F21022"/>
    <w:rsid w:val="00F21417"/>
    <w:rsid w:val="00F2156F"/>
    <w:rsid w:val="00F21CA8"/>
    <w:rsid w:val="00F221BF"/>
    <w:rsid w:val="00F22368"/>
    <w:rsid w:val="00F224CE"/>
    <w:rsid w:val="00F229F5"/>
    <w:rsid w:val="00F22AE3"/>
    <w:rsid w:val="00F22CCD"/>
    <w:rsid w:val="00F22E04"/>
    <w:rsid w:val="00F230D5"/>
    <w:rsid w:val="00F23121"/>
    <w:rsid w:val="00F23129"/>
    <w:rsid w:val="00F2326B"/>
    <w:rsid w:val="00F23581"/>
    <w:rsid w:val="00F23912"/>
    <w:rsid w:val="00F2396A"/>
    <w:rsid w:val="00F23B8F"/>
    <w:rsid w:val="00F23BCB"/>
    <w:rsid w:val="00F23F0B"/>
    <w:rsid w:val="00F24420"/>
    <w:rsid w:val="00F24695"/>
    <w:rsid w:val="00F24C73"/>
    <w:rsid w:val="00F24EBD"/>
    <w:rsid w:val="00F24F09"/>
    <w:rsid w:val="00F25306"/>
    <w:rsid w:val="00F2564E"/>
    <w:rsid w:val="00F258A5"/>
    <w:rsid w:val="00F25AB4"/>
    <w:rsid w:val="00F25D38"/>
    <w:rsid w:val="00F25E57"/>
    <w:rsid w:val="00F25F36"/>
    <w:rsid w:val="00F26035"/>
    <w:rsid w:val="00F26454"/>
    <w:rsid w:val="00F26587"/>
    <w:rsid w:val="00F26722"/>
    <w:rsid w:val="00F26AE5"/>
    <w:rsid w:val="00F26D50"/>
    <w:rsid w:val="00F26FB2"/>
    <w:rsid w:val="00F270A1"/>
    <w:rsid w:val="00F271E0"/>
    <w:rsid w:val="00F27267"/>
    <w:rsid w:val="00F2737B"/>
    <w:rsid w:val="00F275D5"/>
    <w:rsid w:val="00F276E0"/>
    <w:rsid w:val="00F30097"/>
    <w:rsid w:val="00F301AD"/>
    <w:rsid w:val="00F30DBF"/>
    <w:rsid w:val="00F31594"/>
    <w:rsid w:val="00F3179D"/>
    <w:rsid w:val="00F31E57"/>
    <w:rsid w:val="00F31F8F"/>
    <w:rsid w:val="00F3201E"/>
    <w:rsid w:val="00F32083"/>
    <w:rsid w:val="00F32161"/>
    <w:rsid w:val="00F3216B"/>
    <w:rsid w:val="00F322F8"/>
    <w:rsid w:val="00F32910"/>
    <w:rsid w:val="00F32CF3"/>
    <w:rsid w:val="00F3412D"/>
    <w:rsid w:val="00F3438F"/>
    <w:rsid w:val="00F348C1"/>
    <w:rsid w:val="00F34BCC"/>
    <w:rsid w:val="00F35120"/>
    <w:rsid w:val="00F35297"/>
    <w:rsid w:val="00F35413"/>
    <w:rsid w:val="00F3564A"/>
    <w:rsid w:val="00F35A58"/>
    <w:rsid w:val="00F35AC4"/>
    <w:rsid w:val="00F35C7A"/>
    <w:rsid w:val="00F36142"/>
    <w:rsid w:val="00F36220"/>
    <w:rsid w:val="00F362C9"/>
    <w:rsid w:val="00F36508"/>
    <w:rsid w:val="00F3662F"/>
    <w:rsid w:val="00F3714F"/>
    <w:rsid w:val="00F371F6"/>
    <w:rsid w:val="00F3722B"/>
    <w:rsid w:val="00F3768B"/>
    <w:rsid w:val="00F37AD7"/>
    <w:rsid w:val="00F37DC2"/>
    <w:rsid w:val="00F37ED0"/>
    <w:rsid w:val="00F37EE1"/>
    <w:rsid w:val="00F400E7"/>
    <w:rsid w:val="00F40237"/>
    <w:rsid w:val="00F40723"/>
    <w:rsid w:val="00F40915"/>
    <w:rsid w:val="00F40BB2"/>
    <w:rsid w:val="00F40E14"/>
    <w:rsid w:val="00F410D8"/>
    <w:rsid w:val="00F41269"/>
    <w:rsid w:val="00F41693"/>
    <w:rsid w:val="00F416B5"/>
    <w:rsid w:val="00F416E3"/>
    <w:rsid w:val="00F41758"/>
    <w:rsid w:val="00F41784"/>
    <w:rsid w:val="00F419E4"/>
    <w:rsid w:val="00F41C41"/>
    <w:rsid w:val="00F42126"/>
    <w:rsid w:val="00F42289"/>
    <w:rsid w:val="00F422A6"/>
    <w:rsid w:val="00F42364"/>
    <w:rsid w:val="00F425E6"/>
    <w:rsid w:val="00F42BF4"/>
    <w:rsid w:val="00F42C2C"/>
    <w:rsid w:val="00F42F30"/>
    <w:rsid w:val="00F42F4B"/>
    <w:rsid w:val="00F42FCC"/>
    <w:rsid w:val="00F4317E"/>
    <w:rsid w:val="00F4318C"/>
    <w:rsid w:val="00F43436"/>
    <w:rsid w:val="00F435F8"/>
    <w:rsid w:val="00F4364C"/>
    <w:rsid w:val="00F436C2"/>
    <w:rsid w:val="00F43E2F"/>
    <w:rsid w:val="00F440BF"/>
    <w:rsid w:val="00F441AF"/>
    <w:rsid w:val="00F44674"/>
    <w:rsid w:val="00F447E2"/>
    <w:rsid w:val="00F44C0F"/>
    <w:rsid w:val="00F45232"/>
    <w:rsid w:val="00F45E77"/>
    <w:rsid w:val="00F45EFA"/>
    <w:rsid w:val="00F45F04"/>
    <w:rsid w:val="00F4624E"/>
    <w:rsid w:val="00F46280"/>
    <w:rsid w:val="00F463EB"/>
    <w:rsid w:val="00F46809"/>
    <w:rsid w:val="00F46A60"/>
    <w:rsid w:val="00F46B69"/>
    <w:rsid w:val="00F46B70"/>
    <w:rsid w:val="00F46E7C"/>
    <w:rsid w:val="00F46F1C"/>
    <w:rsid w:val="00F4744F"/>
    <w:rsid w:val="00F479F5"/>
    <w:rsid w:val="00F47CAC"/>
    <w:rsid w:val="00F47D6D"/>
    <w:rsid w:val="00F50171"/>
    <w:rsid w:val="00F5031C"/>
    <w:rsid w:val="00F509F6"/>
    <w:rsid w:val="00F509F8"/>
    <w:rsid w:val="00F50FE7"/>
    <w:rsid w:val="00F51099"/>
    <w:rsid w:val="00F510CA"/>
    <w:rsid w:val="00F5120F"/>
    <w:rsid w:val="00F515C7"/>
    <w:rsid w:val="00F51950"/>
    <w:rsid w:val="00F519CB"/>
    <w:rsid w:val="00F51DE3"/>
    <w:rsid w:val="00F522CF"/>
    <w:rsid w:val="00F5268E"/>
    <w:rsid w:val="00F526B9"/>
    <w:rsid w:val="00F52FB8"/>
    <w:rsid w:val="00F531DB"/>
    <w:rsid w:val="00F532F7"/>
    <w:rsid w:val="00F5335B"/>
    <w:rsid w:val="00F535D2"/>
    <w:rsid w:val="00F53991"/>
    <w:rsid w:val="00F539D9"/>
    <w:rsid w:val="00F53EB1"/>
    <w:rsid w:val="00F541C1"/>
    <w:rsid w:val="00F54372"/>
    <w:rsid w:val="00F543CE"/>
    <w:rsid w:val="00F5482C"/>
    <w:rsid w:val="00F54E5B"/>
    <w:rsid w:val="00F54EDB"/>
    <w:rsid w:val="00F54FAC"/>
    <w:rsid w:val="00F551CE"/>
    <w:rsid w:val="00F5549C"/>
    <w:rsid w:val="00F55755"/>
    <w:rsid w:val="00F55922"/>
    <w:rsid w:val="00F55D46"/>
    <w:rsid w:val="00F560BA"/>
    <w:rsid w:val="00F560D8"/>
    <w:rsid w:val="00F5670E"/>
    <w:rsid w:val="00F56AA5"/>
    <w:rsid w:val="00F5702B"/>
    <w:rsid w:val="00F57128"/>
    <w:rsid w:val="00F571BA"/>
    <w:rsid w:val="00F5724A"/>
    <w:rsid w:val="00F5727D"/>
    <w:rsid w:val="00F57A99"/>
    <w:rsid w:val="00F57B87"/>
    <w:rsid w:val="00F57F4F"/>
    <w:rsid w:val="00F6004F"/>
    <w:rsid w:val="00F604A2"/>
    <w:rsid w:val="00F60779"/>
    <w:rsid w:val="00F607F0"/>
    <w:rsid w:val="00F60821"/>
    <w:rsid w:val="00F60D63"/>
    <w:rsid w:val="00F60DE3"/>
    <w:rsid w:val="00F60E9A"/>
    <w:rsid w:val="00F60EFE"/>
    <w:rsid w:val="00F60FF9"/>
    <w:rsid w:val="00F61377"/>
    <w:rsid w:val="00F61393"/>
    <w:rsid w:val="00F61640"/>
    <w:rsid w:val="00F61D82"/>
    <w:rsid w:val="00F61DA7"/>
    <w:rsid w:val="00F61EB6"/>
    <w:rsid w:val="00F6207C"/>
    <w:rsid w:val="00F62254"/>
    <w:rsid w:val="00F6259C"/>
    <w:rsid w:val="00F62884"/>
    <w:rsid w:val="00F62E4A"/>
    <w:rsid w:val="00F6305C"/>
    <w:rsid w:val="00F6309A"/>
    <w:rsid w:val="00F63110"/>
    <w:rsid w:val="00F63171"/>
    <w:rsid w:val="00F635B3"/>
    <w:rsid w:val="00F63996"/>
    <w:rsid w:val="00F63EC5"/>
    <w:rsid w:val="00F63F19"/>
    <w:rsid w:val="00F63F73"/>
    <w:rsid w:val="00F63FFC"/>
    <w:rsid w:val="00F6421C"/>
    <w:rsid w:val="00F643AB"/>
    <w:rsid w:val="00F644E9"/>
    <w:rsid w:val="00F64BDC"/>
    <w:rsid w:val="00F64C90"/>
    <w:rsid w:val="00F64F3A"/>
    <w:rsid w:val="00F64FB6"/>
    <w:rsid w:val="00F65041"/>
    <w:rsid w:val="00F6591D"/>
    <w:rsid w:val="00F65A02"/>
    <w:rsid w:val="00F65F75"/>
    <w:rsid w:val="00F6619B"/>
    <w:rsid w:val="00F66594"/>
    <w:rsid w:val="00F668F8"/>
    <w:rsid w:val="00F66B3A"/>
    <w:rsid w:val="00F66F0E"/>
    <w:rsid w:val="00F66F4A"/>
    <w:rsid w:val="00F67047"/>
    <w:rsid w:val="00F6794F"/>
    <w:rsid w:val="00F6797D"/>
    <w:rsid w:val="00F703E1"/>
    <w:rsid w:val="00F70D27"/>
    <w:rsid w:val="00F7107A"/>
    <w:rsid w:val="00F7111E"/>
    <w:rsid w:val="00F71253"/>
    <w:rsid w:val="00F71521"/>
    <w:rsid w:val="00F71FDA"/>
    <w:rsid w:val="00F7206C"/>
    <w:rsid w:val="00F72103"/>
    <w:rsid w:val="00F7230E"/>
    <w:rsid w:val="00F7274C"/>
    <w:rsid w:val="00F727CC"/>
    <w:rsid w:val="00F72875"/>
    <w:rsid w:val="00F72A72"/>
    <w:rsid w:val="00F72B40"/>
    <w:rsid w:val="00F72B7B"/>
    <w:rsid w:val="00F733A1"/>
    <w:rsid w:val="00F73456"/>
    <w:rsid w:val="00F73526"/>
    <w:rsid w:val="00F735AD"/>
    <w:rsid w:val="00F73A5E"/>
    <w:rsid w:val="00F73B2C"/>
    <w:rsid w:val="00F73B79"/>
    <w:rsid w:val="00F73D1B"/>
    <w:rsid w:val="00F73FFB"/>
    <w:rsid w:val="00F7414F"/>
    <w:rsid w:val="00F74617"/>
    <w:rsid w:val="00F74BE6"/>
    <w:rsid w:val="00F74DB5"/>
    <w:rsid w:val="00F74E66"/>
    <w:rsid w:val="00F750CA"/>
    <w:rsid w:val="00F75374"/>
    <w:rsid w:val="00F75529"/>
    <w:rsid w:val="00F759BA"/>
    <w:rsid w:val="00F759CD"/>
    <w:rsid w:val="00F75A28"/>
    <w:rsid w:val="00F75A4C"/>
    <w:rsid w:val="00F75B3A"/>
    <w:rsid w:val="00F76034"/>
    <w:rsid w:val="00F760FD"/>
    <w:rsid w:val="00F768EF"/>
    <w:rsid w:val="00F76B86"/>
    <w:rsid w:val="00F77050"/>
    <w:rsid w:val="00F771CD"/>
    <w:rsid w:val="00F77517"/>
    <w:rsid w:val="00F77518"/>
    <w:rsid w:val="00F776C2"/>
    <w:rsid w:val="00F779ED"/>
    <w:rsid w:val="00F77A5C"/>
    <w:rsid w:val="00F77B36"/>
    <w:rsid w:val="00F77EC2"/>
    <w:rsid w:val="00F803D0"/>
    <w:rsid w:val="00F807C5"/>
    <w:rsid w:val="00F80D61"/>
    <w:rsid w:val="00F8105F"/>
    <w:rsid w:val="00F812D3"/>
    <w:rsid w:val="00F8179F"/>
    <w:rsid w:val="00F81CB4"/>
    <w:rsid w:val="00F82376"/>
    <w:rsid w:val="00F82432"/>
    <w:rsid w:val="00F825F9"/>
    <w:rsid w:val="00F8278C"/>
    <w:rsid w:val="00F8286B"/>
    <w:rsid w:val="00F829FA"/>
    <w:rsid w:val="00F836B7"/>
    <w:rsid w:val="00F837E9"/>
    <w:rsid w:val="00F83A29"/>
    <w:rsid w:val="00F83D43"/>
    <w:rsid w:val="00F8427F"/>
    <w:rsid w:val="00F84A9A"/>
    <w:rsid w:val="00F84FBF"/>
    <w:rsid w:val="00F85045"/>
    <w:rsid w:val="00F85334"/>
    <w:rsid w:val="00F859BB"/>
    <w:rsid w:val="00F85A09"/>
    <w:rsid w:val="00F85EF2"/>
    <w:rsid w:val="00F85FB8"/>
    <w:rsid w:val="00F8653D"/>
    <w:rsid w:val="00F8664D"/>
    <w:rsid w:val="00F8675D"/>
    <w:rsid w:val="00F86D1B"/>
    <w:rsid w:val="00F873C3"/>
    <w:rsid w:val="00F87B4D"/>
    <w:rsid w:val="00F87BA7"/>
    <w:rsid w:val="00F87CCC"/>
    <w:rsid w:val="00F90027"/>
    <w:rsid w:val="00F90225"/>
    <w:rsid w:val="00F905A7"/>
    <w:rsid w:val="00F90670"/>
    <w:rsid w:val="00F90731"/>
    <w:rsid w:val="00F90788"/>
    <w:rsid w:val="00F907C3"/>
    <w:rsid w:val="00F909EF"/>
    <w:rsid w:val="00F90A8C"/>
    <w:rsid w:val="00F911FC"/>
    <w:rsid w:val="00F9157B"/>
    <w:rsid w:val="00F91657"/>
    <w:rsid w:val="00F918CA"/>
    <w:rsid w:val="00F91F58"/>
    <w:rsid w:val="00F91FD9"/>
    <w:rsid w:val="00F9220E"/>
    <w:rsid w:val="00F924CE"/>
    <w:rsid w:val="00F92956"/>
    <w:rsid w:val="00F9310F"/>
    <w:rsid w:val="00F939D4"/>
    <w:rsid w:val="00F93C15"/>
    <w:rsid w:val="00F93F0E"/>
    <w:rsid w:val="00F93F8E"/>
    <w:rsid w:val="00F93FDE"/>
    <w:rsid w:val="00F9408C"/>
    <w:rsid w:val="00F940A6"/>
    <w:rsid w:val="00F9416F"/>
    <w:rsid w:val="00F94488"/>
    <w:rsid w:val="00F9449C"/>
    <w:rsid w:val="00F945D2"/>
    <w:rsid w:val="00F948D5"/>
    <w:rsid w:val="00F94CD9"/>
    <w:rsid w:val="00F94FB6"/>
    <w:rsid w:val="00F95041"/>
    <w:rsid w:val="00F9511D"/>
    <w:rsid w:val="00F952F4"/>
    <w:rsid w:val="00F9543B"/>
    <w:rsid w:val="00F95631"/>
    <w:rsid w:val="00F95A54"/>
    <w:rsid w:val="00F95A88"/>
    <w:rsid w:val="00F95AB7"/>
    <w:rsid w:val="00F965E6"/>
    <w:rsid w:val="00F965EF"/>
    <w:rsid w:val="00F96C99"/>
    <w:rsid w:val="00F96D76"/>
    <w:rsid w:val="00F97080"/>
    <w:rsid w:val="00F972A6"/>
    <w:rsid w:val="00F972C2"/>
    <w:rsid w:val="00F976D3"/>
    <w:rsid w:val="00F97991"/>
    <w:rsid w:val="00F97F09"/>
    <w:rsid w:val="00FA0445"/>
    <w:rsid w:val="00FA0768"/>
    <w:rsid w:val="00FA07D6"/>
    <w:rsid w:val="00FA0B3A"/>
    <w:rsid w:val="00FA0B8C"/>
    <w:rsid w:val="00FA0E03"/>
    <w:rsid w:val="00FA0F97"/>
    <w:rsid w:val="00FA1437"/>
    <w:rsid w:val="00FA14A0"/>
    <w:rsid w:val="00FA15F3"/>
    <w:rsid w:val="00FA178F"/>
    <w:rsid w:val="00FA19C3"/>
    <w:rsid w:val="00FA1D8C"/>
    <w:rsid w:val="00FA206D"/>
    <w:rsid w:val="00FA20FF"/>
    <w:rsid w:val="00FA2154"/>
    <w:rsid w:val="00FA2662"/>
    <w:rsid w:val="00FA2A9D"/>
    <w:rsid w:val="00FA2AC2"/>
    <w:rsid w:val="00FA30E0"/>
    <w:rsid w:val="00FA3274"/>
    <w:rsid w:val="00FA3877"/>
    <w:rsid w:val="00FA3975"/>
    <w:rsid w:val="00FA39C9"/>
    <w:rsid w:val="00FA3B88"/>
    <w:rsid w:val="00FA3D84"/>
    <w:rsid w:val="00FA3E1F"/>
    <w:rsid w:val="00FA44F1"/>
    <w:rsid w:val="00FA45DE"/>
    <w:rsid w:val="00FA461D"/>
    <w:rsid w:val="00FA4905"/>
    <w:rsid w:val="00FA4CB6"/>
    <w:rsid w:val="00FA4ECF"/>
    <w:rsid w:val="00FA569D"/>
    <w:rsid w:val="00FA5A06"/>
    <w:rsid w:val="00FA5B36"/>
    <w:rsid w:val="00FA5DE5"/>
    <w:rsid w:val="00FA5F3A"/>
    <w:rsid w:val="00FA6094"/>
    <w:rsid w:val="00FA6214"/>
    <w:rsid w:val="00FA6377"/>
    <w:rsid w:val="00FA671A"/>
    <w:rsid w:val="00FA69D3"/>
    <w:rsid w:val="00FA6B4A"/>
    <w:rsid w:val="00FA6C05"/>
    <w:rsid w:val="00FA6DA0"/>
    <w:rsid w:val="00FA7084"/>
    <w:rsid w:val="00FA7263"/>
    <w:rsid w:val="00FA75EC"/>
    <w:rsid w:val="00FA77D4"/>
    <w:rsid w:val="00FA7FB1"/>
    <w:rsid w:val="00FA7FE6"/>
    <w:rsid w:val="00FB016D"/>
    <w:rsid w:val="00FB0189"/>
    <w:rsid w:val="00FB02EE"/>
    <w:rsid w:val="00FB038B"/>
    <w:rsid w:val="00FB078F"/>
    <w:rsid w:val="00FB08EA"/>
    <w:rsid w:val="00FB0DB4"/>
    <w:rsid w:val="00FB1039"/>
    <w:rsid w:val="00FB104E"/>
    <w:rsid w:val="00FB1295"/>
    <w:rsid w:val="00FB1345"/>
    <w:rsid w:val="00FB158E"/>
    <w:rsid w:val="00FB1C17"/>
    <w:rsid w:val="00FB1E1B"/>
    <w:rsid w:val="00FB1F30"/>
    <w:rsid w:val="00FB21A5"/>
    <w:rsid w:val="00FB2343"/>
    <w:rsid w:val="00FB2413"/>
    <w:rsid w:val="00FB2758"/>
    <w:rsid w:val="00FB2943"/>
    <w:rsid w:val="00FB2A50"/>
    <w:rsid w:val="00FB2B5C"/>
    <w:rsid w:val="00FB36A0"/>
    <w:rsid w:val="00FB3BD7"/>
    <w:rsid w:val="00FB3C1D"/>
    <w:rsid w:val="00FB40FC"/>
    <w:rsid w:val="00FB417A"/>
    <w:rsid w:val="00FB41D0"/>
    <w:rsid w:val="00FB430C"/>
    <w:rsid w:val="00FB449E"/>
    <w:rsid w:val="00FB451A"/>
    <w:rsid w:val="00FB462E"/>
    <w:rsid w:val="00FB479A"/>
    <w:rsid w:val="00FB47DF"/>
    <w:rsid w:val="00FB4AB2"/>
    <w:rsid w:val="00FB4C86"/>
    <w:rsid w:val="00FB5020"/>
    <w:rsid w:val="00FB5108"/>
    <w:rsid w:val="00FB542A"/>
    <w:rsid w:val="00FB549F"/>
    <w:rsid w:val="00FB5526"/>
    <w:rsid w:val="00FB5E0B"/>
    <w:rsid w:val="00FB5E95"/>
    <w:rsid w:val="00FB63D3"/>
    <w:rsid w:val="00FB66F9"/>
    <w:rsid w:val="00FB7000"/>
    <w:rsid w:val="00FB7165"/>
    <w:rsid w:val="00FB765E"/>
    <w:rsid w:val="00FB78A2"/>
    <w:rsid w:val="00FB78AB"/>
    <w:rsid w:val="00FB7ADC"/>
    <w:rsid w:val="00FB7C51"/>
    <w:rsid w:val="00FB7CEF"/>
    <w:rsid w:val="00FB7E02"/>
    <w:rsid w:val="00FC0699"/>
    <w:rsid w:val="00FC0BA9"/>
    <w:rsid w:val="00FC0F08"/>
    <w:rsid w:val="00FC11DB"/>
    <w:rsid w:val="00FC15BE"/>
    <w:rsid w:val="00FC1D2F"/>
    <w:rsid w:val="00FC22ED"/>
    <w:rsid w:val="00FC22F2"/>
    <w:rsid w:val="00FC2702"/>
    <w:rsid w:val="00FC27C9"/>
    <w:rsid w:val="00FC2982"/>
    <w:rsid w:val="00FC2BB0"/>
    <w:rsid w:val="00FC2C4C"/>
    <w:rsid w:val="00FC2D4D"/>
    <w:rsid w:val="00FC2FAB"/>
    <w:rsid w:val="00FC2FCD"/>
    <w:rsid w:val="00FC2FEE"/>
    <w:rsid w:val="00FC33B5"/>
    <w:rsid w:val="00FC3769"/>
    <w:rsid w:val="00FC37E8"/>
    <w:rsid w:val="00FC3AEB"/>
    <w:rsid w:val="00FC3B3C"/>
    <w:rsid w:val="00FC3E3F"/>
    <w:rsid w:val="00FC421B"/>
    <w:rsid w:val="00FC43C3"/>
    <w:rsid w:val="00FC43EB"/>
    <w:rsid w:val="00FC44BD"/>
    <w:rsid w:val="00FC4960"/>
    <w:rsid w:val="00FC4B7A"/>
    <w:rsid w:val="00FC4D3B"/>
    <w:rsid w:val="00FC4D93"/>
    <w:rsid w:val="00FC5953"/>
    <w:rsid w:val="00FC5CBE"/>
    <w:rsid w:val="00FC6172"/>
    <w:rsid w:val="00FC65BC"/>
    <w:rsid w:val="00FC698E"/>
    <w:rsid w:val="00FC6CB8"/>
    <w:rsid w:val="00FC6CB9"/>
    <w:rsid w:val="00FC6D7B"/>
    <w:rsid w:val="00FC6E5A"/>
    <w:rsid w:val="00FC7038"/>
    <w:rsid w:val="00FC721A"/>
    <w:rsid w:val="00FC75E9"/>
    <w:rsid w:val="00FC7639"/>
    <w:rsid w:val="00FC76CD"/>
    <w:rsid w:val="00FC78E8"/>
    <w:rsid w:val="00FD029F"/>
    <w:rsid w:val="00FD0456"/>
    <w:rsid w:val="00FD05FE"/>
    <w:rsid w:val="00FD0761"/>
    <w:rsid w:val="00FD0EC2"/>
    <w:rsid w:val="00FD0F57"/>
    <w:rsid w:val="00FD0FC8"/>
    <w:rsid w:val="00FD112F"/>
    <w:rsid w:val="00FD1518"/>
    <w:rsid w:val="00FD1E6A"/>
    <w:rsid w:val="00FD221C"/>
    <w:rsid w:val="00FD2B05"/>
    <w:rsid w:val="00FD2B57"/>
    <w:rsid w:val="00FD2FC2"/>
    <w:rsid w:val="00FD31FD"/>
    <w:rsid w:val="00FD325B"/>
    <w:rsid w:val="00FD34F8"/>
    <w:rsid w:val="00FD34FD"/>
    <w:rsid w:val="00FD3CC7"/>
    <w:rsid w:val="00FD3F47"/>
    <w:rsid w:val="00FD41D3"/>
    <w:rsid w:val="00FD421D"/>
    <w:rsid w:val="00FD453D"/>
    <w:rsid w:val="00FD4540"/>
    <w:rsid w:val="00FD45D9"/>
    <w:rsid w:val="00FD481E"/>
    <w:rsid w:val="00FD49D6"/>
    <w:rsid w:val="00FD4B7D"/>
    <w:rsid w:val="00FD55C4"/>
    <w:rsid w:val="00FD575B"/>
    <w:rsid w:val="00FD5B3A"/>
    <w:rsid w:val="00FD61BC"/>
    <w:rsid w:val="00FD632C"/>
    <w:rsid w:val="00FD660D"/>
    <w:rsid w:val="00FD66CE"/>
    <w:rsid w:val="00FD6725"/>
    <w:rsid w:val="00FD6CF6"/>
    <w:rsid w:val="00FD6D53"/>
    <w:rsid w:val="00FD6DCE"/>
    <w:rsid w:val="00FD6E42"/>
    <w:rsid w:val="00FD6E45"/>
    <w:rsid w:val="00FD6FD0"/>
    <w:rsid w:val="00FD7875"/>
    <w:rsid w:val="00FD789E"/>
    <w:rsid w:val="00FD7BF4"/>
    <w:rsid w:val="00FD7D4A"/>
    <w:rsid w:val="00FD7FEE"/>
    <w:rsid w:val="00FD7FFA"/>
    <w:rsid w:val="00FE0C55"/>
    <w:rsid w:val="00FE0D98"/>
    <w:rsid w:val="00FE1745"/>
    <w:rsid w:val="00FE1FE4"/>
    <w:rsid w:val="00FE227B"/>
    <w:rsid w:val="00FE232F"/>
    <w:rsid w:val="00FE27D4"/>
    <w:rsid w:val="00FE2818"/>
    <w:rsid w:val="00FE29E6"/>
    <w:rsid w:val="00FE2B6C"/>
    <w:rsid w:val="00FE31BB"/>
    <w:rsid w:val="00FE322A"/>
    <w:rsid w:val="00FE33A3"/>
    <w:rsid w:val="00FE342F"/>
    <w:rsid w:val="00FE39A8"/>
    <w:rsid w:val="00FE3A31"/>
    <w:rsid w:val="00FE3B1E"/>
    <w:rsid w:val="00FE3B34"/>
    <w:rsid w:val="00FE3CA6"/>
    <w:rsid w:val="00FE3E17"/>
    <w:rsid w:val="00FE3FE4"/>
    <w:rsid w:val="00FE46B1"/>
    <w:rsid w:val="00FE4F37"/>
    <w:rsid w:val="00FE52E1"/>
    <w:rsid w:val="00FE5363"/>
    <w:rsid w:val="00FE5807"/>
    <w:rsid w:val="00FE5A05"/>
    <w:rsid w:val="00FE5F4A"/>
    <w:rsid w:val="00FE5F83"/>
    <w:rsid w:val="00FE6219"/>
    <w:rsid w:val="00FE6483"/>
    <w:rsid w:val="00FE6A6B"/>
    <w:rsid w:val="00FE6CE3"/>
    <w:rsid w:val="00FE6CFA"/>
    <w:rsid w:val="00FE6E6C"/>
    <w:rsid w:val="00FE6EC3"/>
    <w:rsid w:val="00FE70F5"/>
    <w:rsid w:val="00FE74F8"/>
    <w:rsid w:val="00FE7A99"/>
    <w:rsid w:val="00FE7D19"/>
    <w:rsid w:val="00FF029C"/>
    <w:rsid w:val="00FF03FF"/>
    <w:rsid w:val="00FF05D4"/>
    <w:rsid w:val="00FF064A"/>
    <w:rsid w:val="00FF11DC"/>
    <w:rsid w:val="00FF124D"/>
    <w:rsid w:val="00FF14E9"/>
    <w:rsid w:val="00FF1790"/>
    <w:rsid w:val="00FF1831"/>
    <w:rsid w:val="00FF1953"/>
    <w:rsid w:val="00FF21BE"/>
    <w:rsid w:val="00FF2331"/>
    <w:rsid w:val="00FF27BC"/>
    <w:rsid w:val="00FF2FC9"/>
    <w:rsid w:val="00FF318E"/>
    <w:rsid w:val="00FF3725"/>
    <w:rsid w:val="00FF3ACF"/>
    <w:rsid w:val="00FF3C02"/>
    <w:rsid w:val="00FF3D80"/>
    <w:rsid w:val="00FF3FDC"/>
    <w:rsid w:val="00FF4102"/>
    <w:rsid w:val="00FF42AE"/>
    <w:rsid w:val="00FF42DA"/>
    <w:rsid w:val="00FF44D1"/>
    <w:rsid w:val="00FF45D8"/>
    <w:rsid w:val="00FF4852"/>
    <w:rsid w:val="00FF4C30"/>
    <w:rsid w:val="00FF4C77"/>
    <w:rsid w:val="00FF4EBB"/>
    <w:rsid w:val="00FF4FFD"/>
    <w:rsid w:val="00FF5637"/>
    <w:rsid w:val="00FF59B8"/>
    <w:rsid w:val="00FF59EC"/>
    <w:rsid w:val="00FF5A1A"/>
    <w:rsid w:val="00FF5CCF"/>
    <w:rsid w:val="00FF5D9C"/>
    <w:rsid w:val="00FF5DB1"/>
    <w:rsid w:val="00FF5EDF"/>
    <w:rsid w:val="00FF62CE"/>
    <w:rsid w:val="00FF6550"/>
    <w:rsid w:val="00FF67EE"/>
    <w:rsid w:val="00FF6EF8"/>
    <w:rsid w:val="00FF6F26"/>
    <w:rsid w:val="00FF73D2"/>
    <w:rsid w:val="00FF77EC"/>
    <w:rsid w:val="00FF7C85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FF2843"/>
  <w15:docId w15:val="{8FE95880-5A96-48C3-AF59-EFAAFB4A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928"/>
  </w:style>
  <w:style w:type="paragraph" w:styleId="Heading1">
    <w:name w:val="heading 1"/>
    <w:basedOn w:val="Normal"/>
    <w:next w:val="Normal"/>
    <w:qFormat/>
    <w:rsid w:val="00A07DEF"/>
    <w:pPr>
      <w:keepNext/>
      <w:jc w:val="center"/>
      <w:outlineLvl w:val="0"/>
    </w:pPr>
    <w:rPr>
      <w:rFonts w:ascii="Arial Black" w:hAnsi="Arial Black"/>
      <w:sz w:val="24"/>
    </w:rPr>
  </w:style>
  <w:style w:type="paragraph" w:styleId="Heading2">
    <w:name w:val="heading 2"/>
    <w:basedOn w:val="Normal"/>
    <w:next w:val="Normal"/>
    <w:qFormat/>
    <w:rsid w:val="003959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rsid w:val="0039591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540B3"/>
    <w:pPr>
      <w:jc w:val="both"/>
    </w:pPr>
    <w:rPr>
      <w:rFonts w:ascii="Garamond" w:hAnsi="Garamond"/>
      <w:b/>
      <w:sz w:val="28"/>
    </w:rPr>
  </w:style>
  <w:style w:type="character" w:styleId="Hyperlink">
    <w:name w:val="Hyperlink"/>
    <w:basedOn w:val="DefaultParagraphFont"/>
    <w:rsid w:val="00A540B3"/>
    <w:rPr>
      <w:color w:val="0000FF"/>
      <w:u w:val="single"/>
    </w:rPr>
  </w:style>
  <w:style w:type="paragraph" w:styleId="BalloonText">
    <w:name w:val="Balloon Text"/>
    <w:basedOn w:val="Normal"/>
    <w:semiHidden/>
    <w:rsid w:val="004A5F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F62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6237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1A221F"/>
  </w:style>
  <w:style w:type="paragraph" w:styleId="BodyText">
    <w:name w:val="Body Text"/>
    <w:basedOn w:val="Normal"/>
    <w:link w:val="BodyTextChar"/>
    <w:rsid w:val="00605102"/>
    <w:pPr>
      <w:spacing w:after="120"/>
    </w:pPr>
  </w:style>
  <w:style w:type="paragraph" w:styleId="Title">
    <w:name w:val="Title"/>
    <w:basedOn w:val="Normal"/>
    <w:link w:val="TitleChar"/>
    <w:qFormat/>
    <w:rsid w:val="00F77A5C"/>
    <w:pPr>
      <w:jc w:val="center"/>
    </w:pPr>
    <w:rPr>
      <w:rFonts w:ascii="Arial Black" w:hAnsi="Arial Black"/>
      <w:sz w:val="36"/>
    </w:rPr>
  </w:style>
  <w:style w:type="paragraph" w:styleId="ListParagraph">
    <w:name w:val="List Paragraph"/>
    <w:basedOn w:val="Normal"/>
    <w:uiPriority w:val="34"/>
    <w:qFormat/>
    <w:rsid w:val="00074994"/>
    <w:pPr>
      <w:ind w:left="720"/>
    </w:pPr>
  </w:style>
  <w:style w:type="paragraph" w:customStyle="1" w:styleId="NormalParagraphStyle">
    <w:name w:val="NormalParagraphStyle"/>
    <w:basedOn w:val="Normal"/>
    <w:uiPriority w:val="99"/>
    <w:rsid w:val="008A7E17"/>
    <w:pPr>
      <w:autoSpaceDE w:val="0"/>
      <w:autoSpaceDN w:val="0"/>
      <w:adjustRightInd w:val="0"/>
      <w:spacing w:line="288" w:lineRule="auto"/>
      <w:textAlignment w:val="center"/>
    </w:pPr>
    <w:rPr>
      <w:rFonts w:ascii="Times (TT)" w:hAnsi="Times (TT)" w:cs="Times (TT)"/>
      <w:color w:val="000000"/>
      <w:sz w:val="24"/>
      <w:szCs w:val="24"/>
      <w:lang w:val="en-GB"/>
    </w:rPr>
  </w:style>
  <w:style w:type="paragraph" w:styleId="BodyText2">
    <w:name w:val="Body Text 2"/>
    <w:basedOn w:val="Normal"/>
    <w:link w:val="BodyText2Char"/>
    <w:unhideWhenUsed/>
    <w:rsid w:val="004F63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F631E"/>
  </w:style>
  <w:style w:type="paragraph" w:customStyle="1" w:styleId="textheading">
    <w:name w:val="text heading"/>
    <w:basedOn w:val="NormalParagraphStyle"/>
    <w:uiPriority w:val="99"/>
    <w:rsid w:val="00823459"/>
    <w:pPr>
      <w:suppressAutoHyphens/>
      <w:jc w:val="center"/>
      <w:textAlignment w:val="auto"/>
    </w:pPr>
    <w:rPr>
      <w:rFonts w:ascii="Arial (TT) Bold" w:hAnsi="Arial (TT) Bold" w:cs="Arial (TT) Bold"/>
      <w:b/>
      <w:bCs/>
      <w:lang w:val="en-US"/>
    </w:rPr>
  </w:style>
  <w:style w:type="character" w:customStyle="1" w:styleId="TitleChar">
    <w:name w:val="Title Char"/>
    <w:basedOn w:val="DefaultParagraphFont"/>
    <w:link w:val="Title"/>
    <w:rsid w:val="00925F99"/>
    <w:rPr>
      <w:rFonts w:ascii="Arial Black" w:hAnsi="Arial Black"/>
      <w:sz w:val="36"/>
    </w:rPr>
  </w:style>
  <w:style w:type="paragraph" w:customStyle="1" w:styleId="Tableofcontentsheading">
    <w:name w:val="Table of contents heading"/>
    <w:basedOn w:val="NormalParagraphStyle"/>
    <w:rsid w:val="00E04F23"/>
    <w:pPr>
      <w:jc w:val="center"/>
    </w:pPr>
    <w:rPr>
      <w:rFonts w:ascii="Arial Black (TT)" w:hAnsi="Arial Black (TT)" w:cs="Arial Black (TT)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612A43"/>
    <w:pPr>
      <w:spacing w:before="100" w:beforeAutospacing="1" w:after="100" w:afterAutospacing="1"/>
    </w:pPr>
    <w:rPr>
      <w:sz w:val="24"/>
      <w:szCs w:val="24"/>
    </w:rPr>
  </w:style>
  <w:style w:type="paragraph" w:styleId="Revision">
    <w:name w:val="Revision"/>
    <w:hidden/>
    <w:uiPriority w:val="99"/>
    <w:semiHidden/>
    <w:rsid w:val="000868E5"/>
  </w:style>
  <w:style w:type="paragraph" w:customStyle="1" w:styleId="p1">
    <w:name w:val="p1"/>
    <w:basedOn w:val="Normal"/>
    <w:rsid w:val="00FD112F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DefaultParagraphFont"/>
    <w:rsid w:val="00FD112F"/>
  </w:style>
  <w:style w:type="paragraph" w:styleId="BodyText3">
    <w:name w:val="Body Text 3"/>
    <w:basedOn w:val="Normal"/>
    <w:link w:val="BodyText3Char"/>
    <w:uiPriority w:val="99"/>
    <w:semiHidden/>
    <w:unhideWhenUsed/>
    <w:rsid w:val="00C653D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53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9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936"/>
  </w:style>
  <w:style w:type="character" w:styleId="CommentReference">
    <w:name w:val="annotation reference"/>
    <w:basedOn w:val="DefaultParagraphFont"/>
    <w:uiPriority w:val="99"/>
    <w:semiHidden/>
    <w:unhideWhenUsed/>
    <w:rsid w:val="00455936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DC1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0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6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651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401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37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45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40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88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23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5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013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21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14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3015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1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99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674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6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2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3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386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209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67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713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7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es\AppData\Local\Microsoft\Windows\Temporary%20Internet%20Files\Content.Outlook\BGOLUVEG\Previous%20one_5%205%20x%208%2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D670DCFAD364D8CD5543D37FED961" ma:contentTypeVersion="9" ma:contentTypeDescription="Create a new document." ma:contentTypeScope="" ma:versionID="e4b9202bf667a4b8c6a2735c499922a8">
  <xsd:schema xmlns:xsd="http://www.w3.org/2001/XMLSchema" xmlns:xs="http://www.w3.org/2001/XMLSchema" xmlns:p="http://schemas.microsoft.com/office/2006/metadata/properties" xmlns:ns3="6c3cfaa7-02bb-4782-9c5c-f19ac529b9a3" xmlns:ns4="7da1b6c8-3908-48db-ad1c-b4c969df4372" targetNamespace="http://schemas.microsoft.com/office/2006/metadata/properties" ma:root="true" ma:fieldsID="10a674f5eb912904354bab99b358d687" ns3:_="" ns4:_="">
    <xsd:import namespace="6c3cfaa7-02bb-4782-9c5c-f19ac529b9a3"/>
    <xsd:import namespace="7da1b6c8-3908-48db-ad1c-b4c969df43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cfaa7-02bb-4782-9c5c-f19ac529b9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1b6c8-3908-48db-ad1c-b4c969df4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BBF32F-596A-44FE-B535-83823E2952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CA596A-B32C-43F3-BC13-8B268D3ED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3cfaa7-02bb-4782-9c5c-f19ac529b9a3"/>
    <ds:schemaRef ds:uri="7da1b6c8-3908-48db-ad1c-b4c969df43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2A005D-DBF4-484B-A85C-903CF95A4F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E364B2-AD6C-4899-B093-C8BC4D0644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C:\Users\Coles\AppData\Local\Microsoft\Windows\Temporary Internet Files\Content.Outlook\BGOLUVEG\Previous one_5 5 x 8 5.dotx</Template>
  <TotalTime>3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</vt:lpstr>
    </vt:vector>
  </TitlesOfParts>
  <Company>Microsoft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</dc:title>
  <dc:creator>Coles</dc:creator>
  <cp:lastModifiedBy>Gwen Logan</cp:lastModifiedBy>
  <cp:revision>3</cp:revision>
  <cp:lastPrinted>2022-11-13T00:32:00Z</cp:lastPrinted>
  <dcterms:created xsi:type="dcterms:W3CDTF">2022-11-13T00:32:00Z</dcterms:created>
  <dcterms:modified xsi:type="dcterms:W3CDTF">2022-11-13T00:35:00Z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0x010100018D670DCFAD364D8CD5543D37FED961</vt:lpwstr>
  </property>
</Properties>
</file>