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786D" w14:textId="24CD0593" w:rsidR="000440FD" w:rsidRPr="000440FD" w:rsidRDefault="00BF5A19" w:rsidP="00321466">
      <w:pPr>
        <w:pStyle w:val="BodyText2"/>
        <w:spacing w:after="0" w:line="240" w:lineRule="auto"/>
        <w:rPr>
          <w:rFonts w:ascii="Lucida Calligraphy" w:hAnsi="Lucida Calligraphy" w:cs="Arial"/>
          <w:b/>
          <w:color w:val="000000" w:themeColor="text1"/>
          <w:sz w:val="18"/>
          <w:szCs w:val="18"/>
        </w:rPr>
      </w:pPr>
      <w:r w:rsidRPr="00867EDA">
        <w:rPr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0B01E2" wp14:editId="1ACF0B29">
                <wp:simplePos x="0" y="0"/>
                <wp:positionH relativeFrom="column">
                  <wp:posOffset>-649605</wp:posOffset>
                </wp:positionH>
                <wp:positionV relativeFrom="paragraph">
                  <wp:posOffset>-506730</wp:posOffset>
                </wp:positionV>
                <wp:extent cx="6156325" cy="12611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261110"/>
                          <a:chOff x="0" y="0"/>
                          <a:chExt cx="6156325" cy="126111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363845" cy="116732"/>
                          </a:xfrm>
                          <a:prstGeom prst="rect">
                            <a:avLst/>
                          </a:prstGeom>
                          <a:solidFill>
                            <a:srgbClr val="0B38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8"/>
                        <wps:cNvSpPr/>
                        <wps:spPr>
                          <a:xfrm flipH="1">
                            <a:off x="2895600" y="123825"/>
                            <a:ext cx="3260725" cy="289736"/>
                          </a:xfrm>
                          <a:prstGeom prst="parallelogram">
                            <a:avLst>
                              <a:gd name="adj" fmla="val 119696"/>
                            </a:avLst>
                          </a:prstGeom>
                          <a:solidFill>
                            <a:srgbClr val="E3B4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4775" y="438150"/>
                            <a:ext cx="949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DA8B99" id="Group 1" o:spid="_x0000_s1026" style="position:absolute;margin-left:-51.15pt;margin-top:-39.9pt;width:484.75pt;height:99.3pt;z-index:251660288" coordsize="61563,1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">
                <v:rect id="Rectangle 7" o:spid="_x0000_s1027" style="position:absolute;width:53638;height: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" fillcolor="#0b3881" stroked="f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8" type="#_x0000_t7" style="position:absolute;left:28956;top:1238;width:32607;height:28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" adj="2297" fillcolor="#e3b42d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39147;top:4381;width:9500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321466" w:rsidRPr="00867EDA">
        <w:rPr>
          <w:rFonts w:ascii="Lucida Calligraphy" w:hAnsi="Lucida Calligraphy" w:cs="Arial"/>
          <w:b/>
          <w:color w:val="000000" w:themeColor="text1"/>
          <w:sz w:val="18"/>
          <w:szCs w:val="18"/>
        </w:rPr>
        <w:t>The Message Notes</w:t>
      </w:r>
      <w:r w:rsidR="000440FD">
        <w:rPr>
          <w:rFonts w:ascii="Lucida Calligraphy" w:hAnsi="Lucida Calligraphy" w:cs="Arial"/>
          <w:b/>
          <w:color w:val="000000" w:themeColor="text1"/>
          <w:sz w:val="18"/>
          <w:szCs w:val="18"/>
        </w:rPr>
        <w:t xml:space="preserve"> </w:t>
      </w:r>
      <w:r w:rsidR="000440FD" w:rsidRPr="000440FD">
        <w:rPr>
          <w:rFonts w:ascii="Arial" w:hAnsi="Arial" w:cs="Arial"/>
          <w:b/>
          <w:color w:val="000000" w:themeColor="text1"/>
          <w:sz w:val="18"/>
          <w:szCs w:val="18"/>
        </w:rPr>
        <w:t>(June 6, 2021)</w:t>
      </w:r>
    </w:p>
    <w:p w14:paraId="23F49A24" w14:textId="77777777" w:rsidR="00BF2EE3" w:rsidRPr="00BF2EE3" w:rsidRDefault="00BF2EE3" w:rsidP="00BF2EE3">
      <w:pPr>
        <w:pStyle w:val="BodyText2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F2EE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Message: Walking in Christ’s Covenant with God </w:t>
      </w:r>
      <w:r w:rsidRPr="00BF2EE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9CA16EA" w14:textId="77777777" w:rsidR="00BF2EE3" w:rsidRPr="00BF2EE3" w:rsidRDefault="00BF2EE3" w:rsidP="00BF2EE3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2EE3">
        <w:rPr>
          <w:rFonts w:ascii="Arial" w:hAnsi="Arial" w:cs="Arial"/>
          <w:color w:val="000000" w:themeColor="text1"/>
          <w:sz w:val="18"/>
          <w:szCs w:val="18"/>
        </w:rPr>
        <w:t>Confession</w:t>
      </w:r>
    </w:p>
    <w:p w14:paraId="58DE05EB" w14:textId="77777777" w:rsidR="00BF2EE3" w:rsidRPr="00BF2EE3" w:rsidRDefault="00BF2EE3" w:rsidP="00BF2EE3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2EE3">
        <w:rPr>
          <w:rFonts w:ascii="Arial" w:hAnsi="Arial" w:cs="Arial"/>
          <w:color w:val="000000" w:themeColor="text1"/>
          <w:sz w:val="18"/>
          <w:szCs w:val="18"/>
        </w:rPr>
        <w:t xml:space="preserve">Prayer </w:t>
      </w:r>
    </w:p>
    <w:p w14:paraId="5895EC66" w14:textId="77777777" w:rsidR="00BF2EE3" w:rsidRPr="00BF2EE3" w:rsidRDefault="00BF2EE3" w:rsidP="00BF2EE3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2EE3">
        <w:rPr>
          <w:rFonts w:ascii="Arial" w:hAnsi="Arial" w:cs="Arial"/>
          <w:color w:val="000000" w:themeColor="text1"/>
          <w:sz w:val="18"/>
          <w:szCs w:val="18"/>
        </w:rPr>
        <w:t>Scripture: Matthew 26:26-28 (NIV)</w:t>
      </w:r>
    </w:p>
    <w:p w14:paraId="0A9AF1B4" w14:textId="77777777" w:rsidR="00BF2EE3" w:rsidRPr="00BF2EE3" w:rsidRDefault="00BF2EE3" w:rsidP="00BF2EE3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B561487" w14:textId="77777777" w:rsidR="00BF2EE3" w:rsidRPr="00BF2EE3" w:rsidRDefault="00BF2EE3" w:rsidP="00BF2EE3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F2EE3">
        <w:rPr>
          <w:rFonts w:ascii="Arial" w:hAnsi="Arial" w:cs="Arial"/>
          <w:b/>
          <w:bCs/>
          <w:color w:val="000000" w:themeColor="text1"/>
          <w:sz w:val="18"/>
          <w:szCs w:val="18"/>
        </w:rPr>
        <w:t>Introduction:</w:t>
      </w:r>
    </w:p>
    <w:p w14:paraId="005E4362" w14:textId="77777777" w:rsidR="00BF2EE3" w:rsidRPr="00BF2EE3" w:rsidRDefault="00BF2EE3" w:rsidP="00BF2EE3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B4BACE4" w14:textId="77777777" w:rsidR="00BF2EE3" w:rsidRPr="00BF2EE3" w:rsidRDefault="00BF2EE3" w:rsidP="00BF2EE3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2EE3">
        <w:rPr>
          <w:rFonts w:ascii="Arial" w:hAnsi="Arial" w:cs="Arial"/>
          <w:color w:val="000000" w:themeColor="text1"/>
          <w:sz w:val="18"/>
          <w:szCs w:val="18"/>
        </w:rPr>
        <w:t xml:space="preserve">God is a God of </w:t>
      </w:r>
      <w:r w:rsidRPr="00BF2EE3">
        <w:rPr>
          <w:rFonts w:ascii="Arial" w:hAnsi="Arial" w:cs="Arial"/>
          <w:b/>
          <w:bCs/>
          <w:color w:val="000000" w:themeColor="text1"/>
          <w:sz w:val="18"/>
          <w:szCs w:val="18"/>
        </w:rPr>
        <w:t>covenant</w:t>
      </w:r>
      <w:r w:rsidRPr="00BF2EE3">
        <w:rPr>
          <w:rFonts w:ascii="Arial" w:hAnsi="Arial" w:cs="Arial"/>
          <w:color w:val="000000" w:themeColor="text1"/>
          <w:sz w:val="18"/>
          <w:szCs w:val="18"/>
        </w:rPr>
        <w:t xml:space="preserve"> relationship.</w:t>
      </w:r>
    </w:p>
    <w:p w14:paraId="613479B3" w14:textId="2D28A303" w:rsidR="00BF2EE3" w:rsidRDefault="00BF2EE3" w:rsidP="00BF2EE3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B283046" w14:textId="77777777" w:rsidR="00DF1FE6" w:rsidRPr="00DF1FE6" w:rsidRDefault="00DF1FE6" w:rsidP="000440FD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Covenant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is a relationship agreement that unites two or more parties as one and obligates them to fulfill the terms of the covenant.</w:t>
      </w:r>
    </w:p>
    <w:p w14:paraId="1FD09C0A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0FEDE5D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Biblical Covenants – Old and New:</w:t>
      </w:r>
    </w:p>
    <w:p w14:paraId="6CA54822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BCD42F4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Edenic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covenant – Genesis 3:16-17, 3:15</w:t>
      </w:r>
    </w:p>
    <w:p w14:paraId="6B672EBC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2.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Abrahamic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covenant – Genesis 12:1-3</w:t>
      </w:r>
    </w:p>
    <w:p w14:paraId="7078DEC0" w14:textId="71018012" w:rsidR="00DF1FE6" w:rsidRPr="00DF1FE6" w:rsidRDefault="00DF1FE6" w:rsidP="00DF1FE6">
      <w:pPr>
        <w:pStyle w:val="BodyText2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Mosaic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covenant – Exodus 19-24</w:t>
      </w:r>
    </w:p>
    <w:p w14:paraId="680660B6" w14:textId="1A685539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4.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Davidic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covenant </w:t>
      </w:r>
      <w:r w:rsidR="007B0098" w:rsidRPr="00DF1FE6">
        <w:rPr>
          <w:rFonts w:ascii="Arial" w:hAnsi="Arial" w:cs="Arial"/>
          <w:color w:val="000000" w:themeColor="text1"/>
          <w:sz w:val="18"/>
          <w:szCs w:val="18"/>
        </w:rPr>
        <w:t>–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2 Samuel 7</w:t>
      </w:r>
    </w:p>
    <w:p w14:paraId="57B914C9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5.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Christ’s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covenant – Matthew 26:26-28 </w:t>
      </w:r>
    </w:p>
    <w:p w14:paraId="725F47B8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C4F62D7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Elements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of a covenant:</w:t>
      </w:r>
    </w:p>
    <w:p w14:paraId="1C8FBBD5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125992B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1. It is an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agreement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(terms)</w:t>
      </w:r>
    </w:p>
    <w:p w14:paraId="2A71E8B4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2. It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unites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two or more parties as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one</w:t>
      </w:r>
    </w:p>
    <w:p w14:paraId="6EF91250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3. It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obligates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all parties to fulfill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terms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of the covenant</w:t>
      </w:r>
    </w:p>
    <w:p w14:paraId="6440677E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4. It is usually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hierarchical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(name/greater/lesser)</w:t>
      </w:r>
    </w:p>
    <w:p w14:paraId="15CF4449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5. It is either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conditional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or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unconditional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4B7B737E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6. It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covers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or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hovers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over (promote, protect, or prosper)</w:t>
      </w:r>
    </w:p>
    <w:p w14:paraId="5A0A93D8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7. It is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sacred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: blood sacrifice and unto death</w:t>
      </w:r>
    </w:p>
    <w:p w14:paraId="62D6B4F6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09848D6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Conditional and Unconditional Covenants:</w:t>
      </w:r>
    </w:p>
    <w:p w14:paraId="0D2EFD1B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EB0B399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Conditional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Covenant:  </w:t>
      </w:r>
    </w:p>
    <w:p w14:paraId="3BE6D6AA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547DBA5" w14:textId="1A3E5D0B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Exodus 24:7</w:t>
      </w:r>
      <w:r w:rsidR="007B009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NIV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. Then he took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Book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of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Covenant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and read it to the people. They responded, “We will do everything the Lord has said; we will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obey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.”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8.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Moses then took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blood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, sprinkled it on the people and said, “This is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blood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of the covenant that the Lord has made with you in accordance with all these words.”</w:t>
      </w:r>
      <w:r w:rsidR="005A6F38">
        <w:rPr>
          <w:rFonts w:ascii="Arial" w:hAnsi="Arial" w:cs="Arial"/>
          <w:color w:val="000000" w:themeColor="text1"/>
          <w:sz w:val="18"/>
          <w:szCs w:val="18"/>
        </w:rPr>
        <w:t xml:space="preserve">  Reference: Numbers 30:2</w:t>
      </w:r>
    </w:p>
    <w:p w14:paraId="70C21A03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16CD375" w14:textId="77777777" w:rsidR="00DF1FE6" w:rsidRPr="00DF1FE6" w:rsidRDefault="00DF1FE6" w:rsidP="00DF1FE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How often do you read God’s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covenant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Book?</w:t>
      </w:r>
    </w:p>
    <w:p w14:paraId="26F91EC6" w14:textId="77777777" w:rsidR="00DF1FE6" w:rsidRPr="00DF1FE6" w:rsidRDefault="00DF1FE6" w:rsidP="00DF1FE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>Do you read the Bible like a covenant (obligated to obey)?</w:t>
      </w:r>
    </w:p>
    <w:p w14:paraId="3E1E61A7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317F314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Unconditional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Covenant: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68D4FAB7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DA31E03" w14:textId="162369A6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Genesis 12:1.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The Lord had said to Abram, “</w:t>
      </w:r>
      <w:r w:rsidR="007B0098">
        <w:rPr>
          <w:rFonts w:ascii="Arial" w:hAnsi="Arial" w:cs="Arial"/>
          <w:b/>
          <w:bCs/>
          <w:color w:val="000000" w:themeColor="text1"/>
          <w:sz w:val="18"/>
          <w:szCs w:val="18"/>
        </w:rPr>
        <w:t>Go l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eave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B0098">
        <w:rPr>
          <w:rFonts w:ascii="Arial" w:hAnsi="Arial" w:cs="Arial"/>
          <w:color w:val="000000" w:themeColor="text1"/>
          <w:sz w:val="18"/>
          <w:szCs w:val="18"/>
        </w:rPr>
        <w:t xml:space="preserve">from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your country, your people and your father’s household to the land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I will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show you.” </w:t>
      </w:r>
    </w:p>
    <w:p w14:paraId="2FEC9EF3" w14:textId="415E7192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2.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“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I will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make you into a great nation and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I will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bless you;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I will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make your name great, and you will be a blessing.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3.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I will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bless those who bless you, and whoever curses you will curse; and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all peoples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on earth will be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blessed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through you.” (NIV)</w:t>
      </w:r>
    </w:p>
    <w:p w14:paraId="239A949D" w14:textId="05CCE9C8" w:rsid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4A01B93" w14:textId="6798CF7B" w:rsidR="00E7231B" w:rsidRDefault="00E7231B" w:rsidP="002B2BB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7231B">
        <w:rPr>
          <w:rFonts w:ascii="Arial" w:hAnsi="Arial" w:cs="Arial"/>
          <w:color w:val="000000" w:themeColor="text1"/>
          <w:sz w:val="18"/>
          <w:szCs w:val="18"/>
        </w:rPr>
        <w:t xml:space="preserve">Do you know the </w:t>
      </w:r>
      <w:r w:rsidR="006D538F">
        <w:rPr>
          <w:rFonts w:ascii="Arial" w:hAnsi="Arial" w:cs="Arial"/>
          <w:color w:val="000000" w:themeColor="text1"/>
          <w:sz w:val="18"/>
          <w:szCs w:val="18"/>
        </w:rPr>
        <w:t xml:space="preserve">promises of </w:t>
      </w:r>
      <w:r w:rsidRPr="00E7231B">
        <w:rPr>
          <w:rFonts w:ascii="Arial" w:hAnsi="Arial" w:cs="Arial"/>
          <w:color w:val="000000" w:themeColor="text1"/>
          <w:sz w:val="18"/>
          <w:szCs w:val="18"/>
        </w:rPr>
        <w:t>“I will</w:t>
      </w:r>
      <w:r w:rsidR="00231A6D">
        <w:rPr>
          <w:rFonts w:ascii="Arial" w:hAnsi="Arial" w:cs="Arial"/>
          <w:color w:val="000000" w:themeColor="text1"/>
          <w:sz w:val="18"/>
          <w:szCs w:val="18"/>
        </w:rPr>
        <w:t xml:space="preserve">” </w:t>
      </w:r>
      <w:r w:rsidRPr="00E7231B">
        <w:rPr>
          <w:rFonts w:ascii="Arial" w:hAnsi="Arial" w:cs="Arial"/>
          <w:color w:val="000000" w:themeColor="text1"/>
          <w:sz w:val="18"/>
          <w:szCs w:val="18"/>
        </w:rPr>
        <w:t xml:space="preserve">over your life? </w:t>
      </w:r>
    </w:p>
    <w:p w14:paraId="3E353EB0" w14:textId="5F427847" w:rsidR="00E7231B" w:rsidRPr="00E7231B" w:rsidRDefault="00231A6D" w:rsidP="002B2BB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 you claim the promises of the covenant? </w:t>
      </w:r>
    </w:p>
    <w:p w14:paraId="21314359" w14:textId="77777777" w:rsidR="00E7231B" w:rsidRPr="00DF1FE6" w:rsidRDefault="00E7231B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C4417AF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Points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: Walking in Christ’s Covenant:</w:t>
      </w:r>
    </w:p>
    <w:p w14:paraId="5B4D8DCF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9461424" w14:textId="6F6247F5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v.28.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This is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my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blood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of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covenant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, which is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poured out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for many for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forgiveness of sins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.</w:t>
      </w:r>
      <w:r w:rsidR="00FE33A3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710AFD">
        <w:rPr>
          <w:rFonts w:ascii="Arial" w:hAnsi="Arial" w:cs="Arial"/>
          <w:color w:val="000000" w:themeColor="text1"/>
          <w:sz w:val="18"/>
          <w:szCs w:val="18"/>
        </w:rPr>
        <w:t>Reference: John 6:53</w:t>
      </w:r>
    </w:p>
    <w:p w14:paraId="207F9008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3CE35AD" w14:textId="3085A7FA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="000440F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It’s an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unconditional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covenant</w:t>
      </w:r>
      <w:r w:rsidR="00C45F19">
        <w:rPr>
          <w:rFonts w:ascii="Arial" w:hAnsi="Arial" w:cs="Arial"/>
          <w:color w:val="000000" w:themeColor="text1"/>
          <w:sz w:val="18"/>
          <w:szCs w:val="18"/>
        </w:rPr>
        <w:t xml:space="preserve"> – 2 Corinthians 5:19</w:t>
      </w:r>
    </w:p>
    <w:p w14:paraId="58EDF720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4E678D7" w14:textId="0E426B1C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>“God made a covenant with Himself in Christ’s name, so the covenant cannot be broken by man.”</w:t>
      </w:r>
      <w:r w:rsidR="004828FE">
        <w:rPr>
          <w:rFonts w:ascii="Arial" w:hAnsi="Arial" w:cs="Arial"/>
          <w:color w:val="000000" w:themeColor="text1"/>
          <w:sz w:val="18"/>
          <w:szCs w:val="18"/>
        </w:rPr>
        <w:t xml:space="preserve"> References: Hebrews 10:12, 2 Corinthians 5:21</w:t>
      </w:r>
      <w:r w:rsidR="007F1D1B">
        <w:rPr>
          <w:rFonts w:ascii="Arial" w:hAnsi="Arial" w:cs="Arial"/>
          <w:color w:val="000000" w:themeColor="text1"/>
          <w:sz w:val="18"/>
          <w:szCs w:val="18"/>
        </w:rPr>
        <w:t>, John 16:23</w:t>
      </w:r>
    </w:p>
    <w:p w14:paraId="68B6909E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761DC23" w14:textId="77777777" w:rsidR="00193C19" w:rsidRDefault="00193C19" w:rsidP="00C70350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What does it mean God made covenant with Himself in Christ?</w:t>
      </w:r>
    </w:p>
    <w:p w14:paraId="20CA6E1B" w14:textId="5A66DE0F" w:rsidR="00DF1FE6" w:rsidRDefault="00D5520B" w:rsidP="00C70350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What does Christ’s unbreakable covenant mean to you?</w:t>
      </w:r>
    </w:p>
    <w:p w14:paraId="2732ED59" w14:textId="77777777" w:rsidR="00CD129C" w:rsidRPr="00DF1FE6" w:rsidRDefault="00CD129C" w:rsidP="00193C19">
      <w:pPr>
        <w:pStyle w:val="BodyText2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0EEC6F8" w14:textId="1289E389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2. </w:t>
      </w:r>
      <w:r w:rsidR="000440F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It’s ratified by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faith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27AB4">
        <w:rPr>
          <w:rFonts w:ascii="Arial" w:hAnsi="Arial" w:cs="Arial"/>
          <w:color w:val="000000" w:themeColor="text1"/>
          <w:sz w:val="18"/>
          <w:szCs w:val="18"/>
        </w:rPr>
        <w:t>– Ephesians 2:8</w:t>
      </w:r>
    </w:p>
    <w:p w14:paraId="3353E4AC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00D3961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“There is nothing in you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good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enough for God. Therefore, God saved you by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faith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in the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works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>of Christ.”</w:t>
      </w:r>
    </w:p>
    <w:p w14:paraId="565F1381" w14:textId="61C4ABC7" w:rsid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BBEAE05" w14:textId="77777777" w:rsidR="00930FCE" w:rsidRDefault="00427AB4" w:rsidP="00427AB4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What does walk</w:t>
      </w:r>
      <w:r w:rsidR="0008591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by faith in </w:t>
      </w:r>
      <w:r w:rsidR="0008591A">
        <w:rPr>
          <w:rFonts w:ascii="Arial" w:hAnsi="Arial" w:cs="Arial"/>
          <w:color w:val="000000" w:themeColor="text1"/>
          <w:sz w:val="18"/>
          <w:szCs w:val="18"/>
        </w:rPr>
        <w:t>covenant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with God </w:t>
      </w:r>
      <w:r w:rsidR="0008591A">
        <w:rPr>
          <w:rFonts w:ascii="Arial" w:hAnsi="Arial" w:cs="Arial"/>
          <w:color w:val="000000" w:themeColor="text1"/>
          <w:sz w:val="18"/>
          <w:szCs w:val="18"/>
        </w:rPr>
        <w:t>look like?</w:t>
      </w:r>
    </w:p>
    <w:p w14:paraId="50FEC9B5" w14:textId="77777777" w:rsidR="00427AB4" w:rsidRPr="00DF1FE6" w:rsidRDefault="00427AB4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87C30D4" w14:textId="4EEABDB5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="000440F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It’s obeyed by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love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5467">
        <w:rPr>
          <w:rFonts w:ascii="Arial" w:hAnsi="Arial" w:cs="Arial"/>
          <w:color w:val="000000" w:themeColor="text1"/>
          <w:sz w:val="18"/>
          <w:szCs w:val="18"/>
        </w:rPr>
        <w:t>– John 14:21</w:t>
      </w:r>
    </w:p>
    <w:p w14:paraId="6F69FD3E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50DE19" w14:textId="4127E49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>“God want</w:t>
      </w:r>
      <w:r w:rsidR="000440FD">
        <w:rPr>
          <w:rFonts w:ascii="Arial" w:hAnsi="Arial" w:cs="Arial"/>
          <w:color w:val="000000" w:themeColor="text1"/>
          <w:sz w:val="18"/>
          <w:szCs w:val="18"/>
        </w:rPr>
        <w:t>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love response to His covenant; you live for God instead of yourself.</w:t>
      </w:r>
      <w:r w:rsidR="000440FD">
        <w:rPr>
          <w:rFonts w:ascii="Arial" w:hAnsi="Arial" w:cs="Arial"/>
          <w:color w:val="000000" w:themeColor="text1"/>
          <w:sz w:val="18"/>
          <w:szCs w:val="18"/>
        </w:rPr>
        <w:t>”</w:t>
      </w:r>
    </w:p>
    <w:p w14:paraId="6B6542AA" w14:textId="0B2004D3" w:rsid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665D75C" w14:textId="45DA567F" w:rsidR="008A0697" w:rsidRDefault="008A0697" w:rsidP="008A0697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What is your evidence you love God?</w:t>
      </w:r>
    </w:p>
    <w:p w14:paraId="64351AE1" w14:textId="4FC2187B" w:rsidR="008A0697" w:rsidRDefault="00EC20D0" w:rsidP="008A0697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Can you be convicted for loving God in the court of law?</w:t>
      </w:r>
    </w:p>
    <w:p w14:paraId="6431F608" w14:textId="77777777" w:rsidR="00EC20D0" w:rsidRPr="00DF1FE6" w:rsidRDefault="00EC20D0" w:rsidP="00EC20D0">
      <w:pPr>
        <w:pStyle w:val="BodyText2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BB6EF1" w14:textId="32793A04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45F19">
        <w:rPr>
          <w:rFonts w:ascii="Arial" w:hAnsi="Arial" w:cs="Arial"/>
          <w:color w:val="000000" w:themeColor="text1"/>
          <w:sz w:val="18"/>
          <w:szCs w:val="18"/>
        </w:rPr>
        <w:t>4.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440F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It’s produced by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Holy Spirit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F9BDEB3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BB805A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Philippians 2:13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. For God is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working 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in you, giving you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desire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and the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power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to do what </w:t>
      </w:r>
      <w:r w:rsidRPr="00DF1FE6">
        <w:rPr>
          <w:rFonts w:ascii="Arial" w:hAnsi="Arial" w:cs="Arial"/>
          <w:b/>
          <w:bCs/>
          <w:color w:val="000000" w:themeColor="text1"/>
          <w:sz w:val="18"/>
          <w:szCs w:val="18"/>
        </w:rPr>
        <w:t>pleases</w:t>
      </w:r>
      <w:r w:rsidRPr="00DF1FE6">
        <w:rPr>
          <w:rFonts w:ascii="Arial" w:hAnsi="Arial" w:cs="Arial"/>
          <w:color w:val="000000" w:themeColor="text1"/>
          <w:sz w:val="18"/>
          <w:szCs w:val="18"/>
        </w:rPr>
        <w:t xml:space="preserve"> him. (NLT) </w:t>
      </w:r>
    </w:p>
    <w:p w14:paraId="4937B1F8" w14:textId="77777777" w:rsidR="00DF1FE6" w:rsidRPr="00DF1FE6" w:rsidRDefault="00DF1FE6" w:rsidP="00DF1FE6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4A0A87E" w14:textId="4EB294A7" w:rsidR="00DF1FE6" w:rsidRDefault="00DF1FE6" w:rsidP="009C2979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1FE6">
        <w:rPr>
          <w:rFonts w:ascii="Arial" w:hAnsi="Arial" w:cs="Arial"/>
          <w:color w:val="000000" w:themeColor="text1"/>
          <w:sz w:val="18"/>
          <w:szCs w:val="18"/>
        </w:rPr>
        <w:t>“There is nothing in you that responds to God; God works in you to respond to Him, gives you the power to please him.”</w:t>
      </w:r>
      <w:r w:rsidR="004B3F10">
        <w:rPr>
          <w:rFonts w:ascii="Arial" w:hAnsi="Arial" w:cs="Arial"/>
          <w:color w:val="000000" w:themeColor="text1"/>
          <w:sz w:val="18"/>
          <w:szCs w:val="18"/>
        </w:rPr>
        <w:t xml:space="preserve">  Reference Hebrews 10:16</w:t>
      </w:r>
    </w:p>
    <w:p w14:paraId="33FDB4D8" w14:textId="270F84B5" w:rsidR="00C45F19" w:rsidRDefault="00C45F19" w:rsidP="009C2979">
      <w:pPr>
        <w:pStyle w:val="BodyText2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FCDF388" w14:textId="77777777" w:rsidR="00E90535" w:rsidRDefault="00E90535" w:rsidP="00C45F19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 you yield to the desires of God working in you?</w:t>
      </w:r>
    </w:p>
    <w:p w14:paraId="45CF5146" w14:textId="12217D8D" w:rsidR="00C45F19" w:rsidRDefault="009E7BDF" w:rsidP="00C45F19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What is your evidence of yielding to God’s desires?</w:t>
      </w:r>
    </w:p>
    <w:p w14:paraId="1962DD1D" w14:textId="77777777" w:rsidR="00C45F19" w:rsidRDefault="00C45F19" w:rsidP="009C2979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sectPr w:rsidR="00C45F19" w:rsidSect="00321466">
      <w:pgSz w:w="8391" w:h="11907" w:code="11"/>
      <w:pgMar w:top="1008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CA31" w14:textId="77777777" w:rsidR="00592F85" w:rsidRDefault="00592F85">
      <w:r>
        <w:separator/>
      </w:r>
    </w:p>
  </w:endnote>
  <w:endnote w:type="continuationSeparator" w:id="0">
    <w:p w14:paraId="36313F51" w14:textId="77777777" w:rsidR="00592F85" w:rsidRDefault="00592F85">
      <w:r>
        <w:continuationSeparator/>
      </w:r>
    </w:p>
  </w:endnote>
  <w:endnote w:type="continuationNotice" w:id="1">
    <w:p w14:paraId="135651D3" w14:textId="77777777" w:rsidR="00592F85" w:rsidRDefault="00592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 (TT) 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lack (TT)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4D1D" w14:textId="77777777" w:rsidR="00592F85" w:rsidRDefault="00592F85">
      <w:r>
        <w:separator/>
      </w:r>
    </w:p>
  </w:footnote>
  <w:footnote w:type="continuationSeparator" w:id="0">
    <w:p w14:paraId="01CDB35D" w14:textId="77777777" w:rsidR="00592F85" w:rsidRDefault="00592F85">
      <w:r>
        <w:continuationSeparator/>
      </w:r>
    </w:p>
  </w:footnote>
  <w:footnote w:type="continuationNotice" w:id="1">
    <w:p w14:paraId="3F000299" w14:textId="77777777" w:rsidR="00592F85" w:rsidRDefault="00592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2FB4"/>
    <w:multiLevelType w:val="hybridMultilevel"/>
    <w:tmpl w:val="AF8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BF7"/>
    <w:multiLevelType w:val="hybridMultilevel"/>
    <w:tmpl w:val="497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0EB7"/>
    <w:multiLevelType w:val="hybridMultilevel"/>
    <w:tmpl w:val="8D1C0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A4122"/>
    <w:multiLevelType w:val="hybridMultilevel"/>
    <w:tmpl w:val="098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1DBD"/>
    <w:multiLevelType w:val="hybridMultilevel"/>
    <w:tmpl w:val="15060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05E93"/>
    <w:multiLevelType w:val="hybridMultilevel"/>
    <w:tmpl w:val="EAE05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3847"/>
    <w:multiLevelType w:val="hybridMultilevel"/>
    <w:tmpl w:val="51B0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1D9A"/>
    <w:multiLevelType w:val="hybridMultilevel"/>
    <w:tmpl w:val="C74C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F8B"/>
    <w:multiLevelType w:val="hybridMultilevel"/>
    <w:tmpl w:val="427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AF"/>
    <w:rsid w:val="0000097A"/>
    <w:rsid w:val="00000BB9"/>
    <w:rsid w:val="000012E2"/>
    <w:rsid w:val="00001419"/>
    <w:rsid w:val="00001D0E"/>
    <w:rsid w:val="000021CA"/>
    <w:rsid w:val="0000289B"/>
    <w:rsid w:val="00002C91"/>
    <w:rsid w:val="00002FDE"/>
    <w:rsid w:val="000032F1"/>
    <w:rsid w:val="0000365B"/>
    <w:rsid w:val="000036C4"/>
    <w:rsid w:val="000039A2"/>
    <w:rsid w:val="00003A20"/>
    <w:rsid w:val="00003B6A"/>
    <w:rsid w:val="00003FD5"/>
    <w:rsid w:val="00004099"/>
    <w:rsid w:val="000041D6"/>
    <w:rsid w:val="000044D8"/>
    <w:rsid w:val="0000465A"/>
    <w:rsid w:val="00004C6E"/>
    <w:rsid w:val="00004F42"/>
    <w:rsid w:val="00005218"/>
    <w:rsid w:val="000054FD"/>
    <w:rsid w:val="000058B9"/>
    <w:rsid w:val="00006192"/>
    <w:rsid w:val="000061B6"/>
    <w:rsid w:val="0000646E"/>
    <w:rsid w:val="000065BD"/>
    <w:rsid w:val="00006867"/>
    <w:rsid w:val="000069CF"/>
    <w:rsid w:val="00006B70"/>
    <w:rsid w:val="00006D2D"/>
    <w:rsid w:val="00006E91"/>
    <w:rsid w:val="00006F6E"/>
    <w:rsid w:val="00006F8D"/>
    <w:rsid w:val="00007D1E"/>
    <w:rsid w:val="00010068"/>
    <w:rsid w:val="0001038F"/>
    <w:rsid w:val="0001075E"/>
    <w:rsid w:val="0001081F"/>
    <w:rsid w:val="000111E8"/>
    <w:rsid w:val="00011325"/>
    <w:rsid w:val="000117AB"/>
    <w:rsid w:val="000118E5"/>
    <w:rsid w:val="00011EA7"/>
    <w:rsid w:val="0001204D"/>
    <w:rsid w:val="0001229A"/>
    <w:rsid w:val="0001242F"/>
    <w:rsid w:val="0001254C"/>
    <w:rsid w:val="000125A9"/>
    <w:rsid w:val="000126C0"/>
    <w:rsid w:val="00012822"/>
    <w:rsid w:val="000128F2"/>
    <w:rsid w:val="00012D7D"/>
    <w:rsid w:val="00012E89"/>
    <w:rsid w:val="00013122"/>
    <w:rsid w:val="000131E6"/>
    <w:rsid w:val="00013895"/>
    <w:rsid w:val="00014453"/>
    <w:rsid w:val="000147F7"/>
    <w:rsid w:val="00014D00"/>
    <w:rsid w:val="00014D81"/>
    <w:rsid w:val="0001503D"/>
    <w:rsid w:val="0001570F"/>
    <w:rsid w:val="000165E4"/>
    <w:rsid w:val="0001671E"/>
    <w:rsid w:val="00016CAD"/>
    <w:rsid w:val="00016EFA"/>
    <w:rsid w:val="00016F24"/>
    <w:rsid w:val="000171AD"/>
    <w:rsid w:val="00017481"/>
    <w:rsid w:val="00017A06"/>
    <w:rsid w:val="00017C3F"/>
    <w:rsid w:val="00017F0A"/>
    <w:rsid w:val="00017F1A"/>
    <w:rsid w:val="00020053"/>
    <w:rsid w:val="0002081C"/>
    <w:rsid w:val="00020985"/>
    <w:rsid w:val="00020C31"/>
    <w:rsid w:val="00020E6F"/>
    <w:rsid w:val="00021412"/>
    <w:rsid w:val="000216A0"/>
    <w:rsid w:val="00021C3A"/>
    <w:rsid w:val="00021F58"/>
    <w:rsid w:val="000224D4"/>
    <w:rsid w:val="00022504"/>
    <w:rsid w:val="0002265A"/>
    <w:rsid w:val="00023007"/>
    <w:rsid w:val="00023181"/>
    <w:rsid w:val="00023583"/>
    <w:rsid w:val="000235AD"/>
    <w:rsid w:val="00023C4B"/>
    <w:rsid w:val="00024385"/>
    <w:rsid w:val="00024462"/>
    <w:rsid w:val="00024B81"/>
    <w:rsid w:val="000250D9"/>
    <w:rsid w:val="00025398"/>
    <w:rsid w:val="00025689"/>
    <w:rsid w:val="000256D4"/>
    <w:rsid w:val="00025776"/>
    <w:rsid w:val="00025838"/>
    <w:rsid w:val="000258AF"/>
    <w:rsid w:val="00025A73"/>
    <w:rsid w:val="00025C9D"/>
    <w:rsid w:val="00025D0D"/>
    <w:rsid w:val="00026307"/>
    <w:rsid w:val="00026356"/>
    <w:rsid w:val="0002643F"/>
    <w:rsid w:val="000264B8"/>
    <w:rsid w:val="00026A11"/>
    <w:rsid w:val="00026B74"/>
    <w:rsid w:val="00026E66"/>
    <w:rsid w:val="00027402"/>
    <w:rsid w:val="00027430"/>
    <w:rsid w:val="0002751A"/>
    <w:rsid w:val="000275E9"/>
    <w:rsid w:val="00027709"/>
    <w:rsid w:val="000278F8"/>
    <w:rsid w:val="00027AFA"/>
    <w:rsid w:val="000300B1"/>
    <w:rsid w:val="00030258"/>
    <w:rsid w:val="00030285"/>
    <w:rsid w:val="00030309"/>
    <w:rsid w:val="0003030B"/>
    <w:rsid w:val="00030534"/>
    <w:rsid w:val="00030735"/>
    <w:rsid w:val="00030958"/>
    <w:rsid w:val="00030EE7"/>
    <w:rsid w:val="00030F11"/>
    <w:rsid w:val="0003113C"/>
    <w:rsid w:val="00031247"/>
    <w:rsid w:val="00031669"/>
    <w:rsid w:val="00031920"/>
    <w:rsid w:val="00031A34"/>
    <w:rsid w:val="00031B41"/>
    <w:rsid w:val="00031B75"/>
    <w:rsid w:val="00031EA1"/>
    <w:rsid w:val="000320FC"/>
    <w:rsid w:val="00032607"/>
    <w:rsid w:val="000329F9"/>
    <w:rsid w:val="00032D37"/>
    <w:rsid w:val="00032EC5"/>
    <w:rsid w:val="00033096"/>
    <w:rsid w:val="000339B1"/>
    <w:rsid w:val="000339BB"/>
    <w:rsid w:val="00034243"/>
    <w:rsid w:val="00034279"/>
    <w:rsid w:val="000346B9"/>
    <w:rsid w:val="00034938"/>
    <w:rsid w:val="00034C9C"/>
    <w:rsid w:val="00034D95"/>
    <w:rsid w:val="00034E99"/>
    <w:rsid w:val="00034EAB"/>
    <w:rsid w:val="00035291"/>
    <w:rsid w:val="00035304"/>
    <w:rsid w:val="00035888"/>
    <w:rsid w:val="000358CD"/>
    <w:rsid w:val="00035D8F"/>
    <w:rsid w:val="000360A2"/>
    <w:rsid w:val="0003661D"/>
    <w:rsid w:val="00036A2B"/>
    <w:rsid w:val="00036BA0"/>
    <w:rsid w:val="00036EF7"/>
    <w:rsid w:val="0003700F"/>
    <w:rsid w:val="000372FE"/>
    <w:rsid w:val="00037365"/>
    <w:rsid w:val="00037819"/>
    <w:rsid w:val="00037C5C"/>
    <w:rsid w:val="00037CD5"/>
    <w:rsid w:val="00040185"/>
    <w:rsid w:val="00040C5C"/>
    <w:rsid w:val="00040E5B"/>
    <w:rsid w:val="00041290"/>
    <w:rsid w:val="000412EB"/>
    <w:rsid w:val="000415E0"/>
    <w:rsid w:val="000416E6"/>
    <w:rsid w:val="000418D3"/>
    <w:rsid w:val="00041AA6"/>
    <w:rsid w:val="00041BD8"/>
    <w:rsid w:val="00041C86"/>
    <w:rsid w:val="00042236"/>
    <w:rsid w:val="00042263"/>
    <w:rsid w:val="00042944"/>
    <w:rsid w:val="00042AB8"/>
    <w:rsid w:val="00042C8B"/>
    <w:rsid w:val="00043247"/>
    <w:rsid w:val="0004331F"/>
    <w:rsid w:val="0004357F"/>
    <w:rsid w:val="000435C8"/>
    <w:rsid w:val="00043643"/>
    <w:rsid w:val="00043817"/>
    <w:rsid w:val="00043A7F"/>
    <w:rsid w:val="00043C39"/>
    <w:rsid w:val="00043D81"/>
    <w:rsid w:val="00043E4B"/>
    <w:rsid w:val="00043F2D"/>
    <w:rsid w:val="00043F9A"/>
    <w:rsid w:val="0004406B"/>
    <w:rsid w:val="000440FD"/>
    <w:rsid w:val="000444BC"/>
    <w:rsid w:val="00044C17"/>
    <w:rsid w:val="00044F4B"/>
    <w:rsid w:val="000457AA"/>
    <w:rsid w:val="00045BCC"/>
    <w:rsid w:val="0004624C"/>
    <w:rsid w:val="00046316"/>
    <w:rsid w:val="000464A9"/>
    <w:rsid w:val="00046CCB"/>
    <w:rsid w:val="00046D82"/>
    <w:rsid w:val="0004739B"/>
    <w:rsid w:val="000475B4"/>
    <w:rsid w:val="0004762B"/>
    <w:rsid w:val="000479A3"/>
    <w:rsid w:val="00047C3C"/>
    <w:rsid w:val="00047F17"/>
    <w:rsid w:val="00047F27"/>
    <w:rsid w:val="00047FC4"/>
    <w:rsid w:val="000500C0"/>
    <w:rsid w:val="000502A5"/>
    <w:rsid w:val="00050365"/>
    <w:rsid w:val="00050414"/>
    <w:rsid w:val="0005094A"/>
    <w:rsid w:val="00050CFE"/>
    <w:rsid w:val="00050E21"/>
    <w:rsid w:val="00050ED9"/>
    <w:rsid w:val="000510AF"/>
    <w:rsid w:val="0005114E"/>
    <w:rsid w:val="000520DC"/>
    <w:rsid w:val="00052132"/>
    <w:rsid w:val="000522CF"/>
    <w:rsid w:val="00052595"/>
    <w:rsid w:val="000526CC"/>
    <w:rsid w:val="00052A3F"/>
    <w:rsid w:val="00052AB2"/>
    <w:rsid w:val="00052CA5"/>
    <w:rsid w:val="00052E96"/>
    <w:rsid w:val="00053346"/>
    <w:rsid w:val="00054A5D"/>
    <w:rsid w:val="00054BC5"/>
    <w:rsid w:val="00054C23"/>
    <w:rsid w:val="00054C2D"/>
    <w:rsid w:val="00055233"/>
    <w:rsid w:val="000553CC"/>
    <w:rsid w:val="00055422"/>
    <w:rsid w:val="00055588"/>
    <w:rsid w:val="000556B3"/>
    <w:rsid w:val="0005575E"/>
    <w:rsid w:val="000558EB"/>
    <w:rsid w:val="00055AC0"/>
    <w:rsid w:val="00055DFE"/>
    <w:rsid w:val="00055E12"/>
    <w:rsid w:val="000560AA"/>
    <w:rsid w:val="000563D6"/>
    <w:rsid w:val="00056528"/>
    <w:rsid w:val="000568D8"/>
    <w:rsid w:val="000569D3"/>
    <w:rsid w:val="00056D50"/>
    <w:rsid w:val="00057569"/>
    <w:rsid w:val="0005758E"/>
    <w:rsid w:val="00057642"/>
    <w:rsid w:val="000577CE"/>
    <w:rsid w:val="00057B9C"/>
    <w:rsid w:val="00057BA3"/>
    <w:rsid w:val="00057E02"/>
    <w:rsid w:val="00057E6B"/>
    <w:rsid w:val="00057F76"/>
    <w:rsid w:val="000601F3"/>
    <w:rsid w:val="00060324"/>
    <w:rsid w:val="0006035E"/>
    <w:rsid w:val="0006093E"/>
    <w:rsid w:val="00060F8B"/>
    <w:rsid w:val="0006235D"/>
    <w:rsid w:val="000624F7"/>
    <w:rsid w:val="00062674"/>
    <w:rsid w:val="00063075"/>
    <w:rsid w:val="000631A0"/>
    <w:rsid w:val="00063549"/>
    <w:rsid w:val="00063681"/>
    <w:rsid w:val="000637C6"/>
    <w:rsid w:val="0006392F"/>
    <w:rsid w:val="00063B4D"/>
    <w:rsid w:val="000640D9"/>
    <w:rsid w:val="000644D4"/>
    <w:rsid w:val="000647BB"/>
    <w:rsid w:val="00064936"/>
    <w:rsid w:val="000649AA"/>
    <w:rsid w:val="00064B00"/>
    <w:rsid w:val="00064C9E"/>
    <w:rsid w:val="000653DD"/>
    <w:rsid w:val="00065435"/>
    <w:rsid w:val="00065477"/>
    <w:rsid w:val="00065906"/>
    <w:rsid w:val="000665C1"/>
    <w:rsid w:val="000666EB"/>
    <w:rsid w:val="00066F28"/>
    <w:rsid w:val="00067230"/>
    <w:rsid w:val="00067B2D"/>
    <w:rsid w:val="00067BB6"/>
    <w:rsid w:val="0007004A"/>
    <w:rsid w:val="000703DD"/>
    <w:rsid w:val="000706B3"/>
    <w:rsid w:val="00070779"/>
    <w:rsid w:val="00070A50"/>
    <w:rsid w:val="00070FA2"/>
    <w:rsid w:val="00071041"/>
    <w:rsid w:val="0007133E"/>
    <w:rsid w:val="00071936"/>
    <w:rsid w:val="00071956"/>
    <w:rsid w:val="000719CB"/>
    <w:rsid w:val="00071A03"/>
    <w:rsid w:val="00071D89"/>
    <w:rsid w:val="0007272E"/>
    <w:rsid w:val="00072827"/>
    <w:rsid w:val="000733E5"/>
    <w:rsid w:val="000735BF"/>
    <w:rsid w:val="00073952"/>
    <w:rsid w:val="000739BB"/>
    <w:rsid w:val="00073AB5"/>
    <w:rsid w:val="00073D8C"/>
    <w:rsid w:val="0007428B"/>
    <w:rsid w:val="00074994"/>
    <w:rsid w:val="00074B16"/>
    <w:rsid w:val="0007584B"/>
    <w:rsid w:val="00075CB4"/>
    <w:rsid w:val="00075F15"/>
    <w:rsid w:val="0007601E"/>
    <w:rsid w:val="0007615A"/>
    <w:rsid w:val="000761E2"/>
    <w:rsid w:val="000766D5"/>
    <w:rsid w:val="00076788"/>
    <w:rsid w:val="00076818"/>
    <w:rsid w:val="00076907"/>
    <w:rsid w:val="00076A1B"/>
    <w:rsid w:val="00076A90"/>
    <w:rsid w:val="000771C2"/>
    <w:rsid w:val="00077537"/>
    <w:rsid w:val="000807E6"/>
    <w:rsid w:val="0008089D"/>
    <w:rsid w:val="00080AFF"/>
    <w:rsid w:val="0008142C"/>
    <w:rsid w:val="0008153A"/>
    <w:rsid w:val="00081D92"/>
    <w:rsid w:val="00081EDC"/>
    <w:rsid w:val="00082149"/>
    <w:rsid w:val="00082765"/>
    <w:rsid w:val="00082D12"/>
    <w:rsid w:val="00083016"/>
    <w:rsid w:val="0008347F"/>
    <w:rsid w:val="00083669"/>
    <w:rsid w:val="00083A5B"/>
    <w:rsid w:val="00083C2A"/>
    <w:rsid w:val="00083CF6"/>
    <w:rsid w:val="00083FF7"/>
    <w:rsid w:val="00084099"/>
    <w:rsid w:val="000840CA"/>
    <w:rsid w:val="00084133"/>
    <w:rsid w:val="00084351"/>
    <w:rsid w:val="000846D1"/>
    <w:rsid w:val="00084FB2"/>
    <w:rsid w:val="00085187"/>
    <w:rsid w:val="000851BE"/>
    <w:rsid w:val="00085758"/>
    <w:rsid w:val="00085827"/>
    <w:rsid w:val="0008591A"/>
    <w:rsid w:val="0008597E"/>
    <w:rsid w:val="00085A39"/>
    <w:rsid w:val="00085F54"/>
    <w:rsid w:val="00086116"/>
    <w:rsid w:val="0008654A"/>
    <w:rsid w:val="000868E5"/>
    <w:rsid w:val="00086DB9"/>
    <w:rsid w:val="00086EED"/>
    <w:rsid w:val="00087140"/>
    <w:rsid w:val="0008723D"/>
    <w:rsid w:val="0008735B"/>
    <w:rsid w:val="00087367"/>
    <w:rsid w:val="000875A4"/>
    <w:rsid w:val="00087F5A"/>
    <w:rsid w:val="000901A8"/>
    <w:rsid w:val="0009021F"/>
    <w:rsid w:val="000904A5"/>
    <w:rsid w:val="0009071A"/>
    <w:rsid w:val="000909CA"/>
    <w:rsid w:val="00090B80"/>
    <w:rsid w:val="00090E04"/>
    <w:rsid w:val="00090E95"/>
    <w:rsid w:val="00090FB4"/>
    <w:rsid w:val="00091342"/>
    <w:rsid w:val="0009160C"/>
    <w:rsid w:val="000916AB"/>
    <w:rsid w:val="00091C56"/>
    <w:rsid w:val="00091EE3"/>
    <w:rsid w:val="00091FD8"/>
    <w:rsid w:val="00092084"/>
    <w:rsid w:val="000921A6"/>
    <w:rsid w:val="000922CF"/>
    <w:rsid w:val="00093071"/>
    <w:rsid w:val="00093207"/>
    <w:rsid w:val="0009399E"/>
    <w:rsid w:val="00093A65"/>
    <w:rsid w:val="00093DA3"/>
    <w:rsid w:val="00094029"/>
    <w:rsid w:val="000941B9"/>
    <w:rsid w:val="0009451D"/>
    <w:rsid w:val="00094E60"/>
    <w:rsid w:val="00095537"/>
    <w:rsid w:val="00095D8B"/>
    <w:rsid w:val="0009608A"/>
    <w:rsid w:val="00096420"/>
    <w:rsid w:val="00096441"/>
    <w:rsid w:val="00096781"/>
    <w:rsid w:val="00096B1E"/>
    <w:rsid w:val="00096D72"/>
    <w:rsid w:val="00096E1B"/>
    <w:rsid w:val="00096E98"/>
    <w:rsid w:val="00096FD8"/>
    <w:rsid w:val="00097003"/>
    <w:rsid w:val="00097031"/>
    <w:rsid w:val="00097314"/>
    <w:rsid w:val="0009763F"/>
    <w:rsid w:val="000978E8"/>
    <w:rsid w:val="00097C2E"/>
    <w:rsid w:val="000A00AB"/>
    <w:rsid w:val="000A0652"/>
    <w:rsid w:val="000A07B4"/>
    <w:rsid w:val="000A07E8"/>
    <w:rsid w:val="000A0DB3"/>
    <w:rsid w:val="000A0E95"/>
    <w:rsid w:val="000A1167"/>
    <w:rsid w:val="000A1AEA"/>
    <w:rsid w:val="000A1B5E"/>
    <w:rsid w:val="000A1C9C"/>
    <w:rsid w:val="000A207B"/>
    <w:rsid w:val="000A20C8"/>
    <w:rsid w:val="000A2109"/>
    <w:rsid w:val="000A220F"/>
    <w:rsid w:val="000A23A6"/>
    <w:rsid w:val="000A25B6"/>
    <w:rsid w:val="000A262A"/>
    <w:rsid w:val="000A2772"/>
    <w:rsid w:val="000A288E"/>
    <w:rsid w:val="000A2D4A"/>
    <w:rsid w:val="000A318D"/>
    <w:rsid w:val="000A3878"/>
    <w:rsid w:val="000A38A3"/>
    <w:rsid w:val="000A4020"/>
    <w:rsid w:val="000A4111"/>
    <w:rsid w:val="000A4204"/>
    <w:rsid w:val="000A424D"/>
    <w:rsid w:val="000A4387"/>
    <w:rsid w:val="000A43DA"/>
    <w:rsid w:val="000A4ACA"/>
    <w:rsid w:val="000A561F"/>
    <w:rsid w:val="000A5C25"/>
    <w:rsid w:val="000A5ED3"/>
    <w:rsid w:val="000A6F4A"/>
    <w:rsid w:val="000A7275"/>
    <w:rsid w:val="000A7324"/>
    <w:rsid w:val="000A76A3"/>
    <w:rsid w:val="000A76E0"/>
    <w:rsid w:val="000A7B39"/>
    <w:rsid w:val="000A7E37"/>
    <w:rsid w:val="000B003F"/>
    <w:rsid w:val="000B0173"/>
    <w:rsid w:val="000B03EF"/>
    <w:rsid w:val="000B09A4"/>
    <w:rsid w:val="000B0C72"/>
    <w:rsid w:val="000B0DF0"/>
    <w:rsid w:val="000B0E1E"/>
    <w:rsid w:val="000B0E30"/>
    <w:rsid w:val="000B0E9F"/>
    <w:rsid w:val="000B0FA3"/>
    <w:rsid w:val="000B110F"/>
    <w:rsid w:val="000B123E"/>
    <w:rsid w:val="000B257A"/>
    <w:rsid w:val="000B26E7"/>
    <w:rsid w:val="000B2BD1"/>
    <w:rsid w:val="000B31A4"/>
    <w:rsid w:val="000B3364"/>
    <w:rsid w:val="000B3A9F"/>
    <w:rsid w:val="000B3B32"/>
    <w:rsid w:val="000B3C35"/>
    <w:rsid w:val="000B3C79"/>
    <w:rsid w:val="000B3D5F"/>
    <w:rsid w:val="000B43B1"/>
    <w:rsid w:val="000B4623"/>
    <w:rsid w:val="000B501C"/>
    <w:rsid w:val="000B511B"/>
    <w:rsid w:val="000B513E"/>
    <w:rsid w:val="000B5164"/>
    <w:rsid w:val="000B5483"/>
    <w:rsid w:val="000B5991"/>
    <w:rsid w:val="000B5D70"/>
    <w:rsid w:val="000B6000"/>
    <w:rsid w:val="000B6594"/>
    <w:rsid w:val="000B65FF"/>
    <w:rsid w:val="000B66BA"/>
    <w:rsid w:val="000B6C86"/>
    <w:rsid w:val="000B6FC2"/>
    <w:rsid w:val="000B77FB"/>
    <w:rsid w:val="000B7B74"/>
    <w:rsid w:val="000B7C84"/>
    <w:rsid w:val="000B7FCD"/>
    <w:rsid w:val="000C0393"/>
    <w:rsid w:val="000C0510"/>
    <w:rsid w:val="000C0A71"/>
    <w:rsid w:val="000C0F29"/>
    <w:rsid w:val="000C10CE"/>
    <w:rsid w:val="000C1244"/>
    <w:rsid w:val="000C1B11"/>
    <w:rsid w:val="000C2173"/>
    <w:rsid w:val="000C231F"/>
    <w:rsid w:val="000C2831"/>
    <w:rsid w:val="000C2945"/>
    <w:rsid w:val="000C29D4"/>
    <w:rsid w:val="000C31A7"/>
    <w:rsid w:val="000C31AB"/>
    <w:rsid w:val="000C3482"/>
    <w:rsid w:val="000C3669"/>
    <w:rsid w:val="000C36D3"/>
    <w:rsid w:val="000C3923"/>
    <w:rsid w:val="000C3A88"/>
    <w:rsid w:val="000C407C"/>
    <w:rsid w:val="000C4127"/>
    <w:rsid w:val="000C418C"/>
    <w:rsid w:val="000C4714"/>
    <w:rsid w:val="000C48F4"/>
    <w:rsid w:val="000C4A65"/>
    <w:rsid w:val="000C4FB7"/>
    <w:rsid w:val="000C50DA"/>
    <w:rsid w:val="000C57B4"/>
    <w:rsid w:val="000C57C0"/>
    <w:rsid w:val="000C5B17"/>
    <w:rsid w:val="000C62DA"/>
    <w:rsid w:val="000C64E4"/>
    <w:rsid w:val="000C6542"/>
    <w:rsid w:val="000C6578"/>
    <w:rsid w:val="000C681B"/>
    <w:rsid w:val="000C6C32"/>
    <w:rsid w:val="000C72F5"/>
    <w:rsid w:val="000C76D7"/>
    <w:rsid w:val="000C78E9"/>
    <w:rsid w:val="000C79AD"/>
    <w:rsid w:val="000C79F3"/>
    <w:rsid w:val="000C7C61"/>
    <w:rsid w:val="000D01E6"/>
    <w:rsid w:val="000D0921"/>
    <w:rsid w:val="000D0A87"/>
    <w:rsid w:val="000D0B6C"/>
    <w:rsid w:val="000D0DA8"/>
    <w:rsid w:val="000D1160"/>
    <w:rsid w:val="000D1758"/>
    <w:rsid w:val="000D21E2"/>
    <w:rsid w:val="000D27B2"/>
    <w:rsid w:val="000D2822"/>
    <w:rsid w:val="000D28B4"/>
    <w:rsid w:val="000D2CC5"/>
    <w:rsid w:val="000D2FF5"/>
    <w:rsid w:val="000D3495"/>
    <w:rsid w:val="000D388B"/>
    <w:rsid w:val="000D4597"/>
    <w:rsid w:val="000D4781"/>
    <w:rsid w:val="000D4A06"/>
    <w:rsid w:val="000D4BE0"/>
    <w:rsid w:val="000D4FBB"/>
    <w:rsid w:val="000D51C4"/>
    <w:rsid w:val="000D57F7"/>
    <w:rsid w:val="000D5879"/>
    <w:rsid w:val="000D5B49"/>
    <w:rsid w:val="000D5BAF"/>
    <w:rsid w:val="000D5C6F"/>
    <w:rsid w:val="000D5DB5"/>
    <w:rsid w:val="000D5EB3"/>
    <w:rsid w:val="000D605F"/>
    <w:rsid w:val="000D66C7"/>
    <w:rsid w:val="000D6F45"/>
    <w:rsid w:val="000D7096"/>
    <w:rsid w:val="000D7B6D"/>
    <w:rsid w:val="000E0034"/>
    <w:rsid w:val="000E028B"/>
    <w:rsid w:val="000E0BCE"/>
    <w:rsid w:val="000E0BF6"/>
    <w:rsid w:val="000E0C2A"/>
    <w:rsid w:val="000E1088"/>
    <w:rsid w:val="000E1322"/>
    <w:rsid w:val="000E1A82"/>
    <w:rsid w:val="000E1C4D"/>
    <w:rsid w:val="000E1D43"/>
    <w:rsid w:val="000E1EC1"/>
    <w:rsid w:val="000E1EEE"/>
    <w:rsid w:val="000E2427"/>
    <w:rsid w:val="000E258A"/>
    <w:rsid w:val="000E25AE"/>
    <w:rsid w:val="000E2620"/>
    <w:rsid w:val="000E30CA"/>
    <w:rsid w:val="000E35A5"/>
    <w:rsid w:val="000E3679"/>
    <w:rsid w:val="000E3B70"/>
    <w:rsid w:val="000E3D0B"/>
    <w:rsid w:val="000E47E0"/>
    <w:rsid w:val="000E493A"/>
    <w:rsid w:val="000E499C"/>
    <w:rsid w:val="000E5075"/>
    <w:rsid w:val="000E51D0"/>
    <w:rsid w:val="000E5640"/>
    <w:rsid w:val="000E585A"/>
    <w:rsid w:val="000E5912"/>
    <w:rsid w:val="000E6382"/>
    <w:rsid w:val="000E6BD3"/>
    <w:rsid w:val="000E701F"/>
    <w:rsid w:val="000E7BD7"/>
    <w:rsid w:val="000E7C8F"/>
    <w:rsid w:val="000E7CA7"/>
    <w:rsid w:val="000E7F1C"/>
    <w:rsid w:val="000F035C"/>
    <w:rsid w:val="000F098A"/>
    <w:rsid w:val="000F09E6"/>
    <w:rsid w:val="000F0D2D"/>
    <w:rsid w:val="000F0E5F"/>
    <w:rsid w:val="000F0F52"/>
    <w:rsid w:val="000F13F8"/>
    <w:rsid w:val="000F14C0"/>
    <w:rsid w:val="000F14F3"/>
    <w:rsid w:val="000F18D4"/>
    <w:rsid w:val="000F1D1D"/>
    <w:rsid w:val="000F1E1C"/>
    <w:rsid w:val="000F1E74"/>
    <w:rsid w:val="000F2025"/>
    <w:rsid w:val="000F2298"/>
    <w:rsid w:val="000F2681"/>
    <w:rsid w:val="000F27A6"/>
    <w:rsid w:val="000F3A2F"/>
    <w:rsid w:val="000F41B0"/>
    <w:rsid w:val="000F46B1"/>
    <w:rsid w:val="000F4784"/>
    <w:rsid w:val="000F48A9"/>
    <w:rsid w:val="000F4B95"/>
    <w:rsid w:val="000F4C2B"/>
    <w:rsid w:val="000F4D7D"/>
    <w:rsid w:val="000F4EC4"/>
    <w:rsid w:val="000F5106"/>
    <w:rsid w:val="000F52C0"/>
    <w:rsid w:val="000F5558"/>
    <w:rsid w:val="000F5768"/>
    <w:rsid w:val="000F6C62"/>
    <w:rsid w:val="000F71FC"/>
    <w:rsid w:val="000F739C"/>
    <w:rsid w:val="000F792F"/>
    <w:rsid w:val="000F7AB4"/>
    <w:rsid w:val="000F7BBA"/>
    <w:rsid w:val="001003A1"/>
    <w:rsid w:val="00100430"/>
    <w:rsid w:val="00100507"/>
    <w:rsid w:val="00100559"/>
    <w:rsid w:val="0010070E"/>
    <w:rsid w:val="001008E3"/>
    <w:rsid w:val="001008F7"/>
    <w:rsid w:val="00100B3B"/>
    <w:rsid w:val="00100F09"/>
    <w:rsid w:val="00100F83"/>
    <w:rsid w:val="001017B6"/>
    <w:rsid w:val="00101EF9"/>
    <w:rsid w:val="00101FE7"/>
    <w:rsid w:val="00102488"/>
    <w:rsid w:val="001024F1"/>
    <w:rsid w:val="00102553"/>
    <w:rsid w:val="00102593"/>
    <w:rsid w:val="00102749"/>
    <w:rsid w:val="00102A69"/>
    <w:rsid w:val="00103629"/>
    <w:rsid w:val="00103D8D"/>
    <w:rsid w:val="0010400C"/>
    <w:rsid w:val="00104038"/>
    <w:rsid w:val="001040D4"/>
    <w:rsid w:val="001045AB"/>
    <w:rsid w:val="00105087"/>
    <w:rsid w:val="00105564"/>
    <w:rsid w:val="00105571"/>
    <w:rsid w:val="001055C1"/>
    <w:rsid w:val="00105757"/>
    <w:rsid w:val="0010578A"/>
    <w:rsid w:val="00105C34"/>
    <w:rsid w:val="001060E4"/>
    <w:rsid w:val="0010618C"/>
    <w:rsid w:val="00106574"/>
    <w:rsid w:val="001067B7"/>
    <w:rsid w:val="00106802"/>
    <w:rsid w:val="00107236"/>
    <w:rsid w:val="00107928"/>
    <w:rsid w:val="00107C17"/>
    <w:rsid w:val="00107D56"/>
    <w:rsid w:val="00107F6D"/>
    <w:rsid w:val="001103DC"/>
    <w:rsid w:val="001103FC"/>
    <w:rsid w:val="00110B54"/>
    <w:rsid w:val="001113D6"/>
    <w:rsid w:val="00111916"/>
    <w:rsid w:val="00111E94"/>
    <w:rsid w:val="0011219B"/>
    <w:rsid w:val="0011320F"/>
    <w:rsid w:val="00113703"/>
    <w:rsid w:val="00113BD1"/>
    <w:rsid w:val="00113BD9"/>
    <w:rsid w:val="00113E7F"/>
    <w:rsid w:val="00114A8F"/>
    <w:rsid w:val="00115594"/>
    <w:rsid w:val="00116299"/>
    <w:rsid w:val="00116326"/>
    <w:rsid w:val="00116334"/>
    <w:rsid w:val="00116444"/>
    <w:rsid w:val="00116738"/>
    <w:rsid w:val="00116885"/>
    <w:rsid w:val="001169AA"/>
    <w:rsid w:val="00117357"/>
    <w:rsid w:val="0011741F"/>
    <w:rsid w:val="00117530"/>
    <w:rsid w:val="00117782"/>
    <w:rsid w:val="001177F9"/>
    <w:rsid w:val="00117845"/>
    <w:rsid w:val="00117AB5"/>
    <w:rsid w:val="00117B01"/>
    <w:rsid w:val="001200A4"/>
    <w:rsid w:val="00120491"/>
    <w:rsid w:val="00120632"/>
    <w:rsid w:val="001207B7"/>
    <w:rsid w:val="00120DDF"/>
    <w:rsid w:val="00121018"/>
    <w:rsid w:val="0012112C"/>
    <w:rsid w:val="001211F3"/>
    <w:rsid w:val="00121283"/>
    <w:rsid w:val="00121933"/>
    <w:rsid w:val="001219C9"/>
    <w:rsid w:val="00121B55"/>
    <w:rsid w:val="00121D50"/>
    <w:rsid w:val="00122001"/>
    <w:rsid w:val="001220D3"/>
    <w:rsid w:val="00122267"/>
    <w:rsid w:val="00122B8C"/>
    <w:rsid w:val="00123361"/>
    <w:rsid w:val="00123754"/>
    <w:rsid w:val="00123CCA"/>
    <w:rsid w:val="00123CFE"/>
    <w:rsid w:val="00123F18"/>
    <w:rsid w:val="00124045"/>
    <w:rsid w:val="00124239"/>
    <w:rsid w:val="001244B4"/>
    <w:rsid w:val="00124857"/>
    <w:rsid w:val="00124EF9"/>
    <w:rsid w:val="001259FF"/>
    <w:rsid w:val="00125E65"/>
    <w:rsid w:val="00125F57"/>
    <w:rsid w:val="00125F90"/>
    <w:rsid w:val="00126182"/>
    <w:rsid w:val="001267F0"/>
    <w:rsid w:val="00126B73"/>
    <w:rsid w:val="00126BBF"/>
    <w:rsid w:val="00126BD0"/>
    <w:rsid w:val="001277CF"/>
    <w:rsid w:val="00130012"/>
    <w:rsid w:val="00130030"/>
    <w:rsid w:val="00130233"/>
    <w:rsid w:val="001306E2"/>
    <w:rsid w:val="00130FC5"/>
    <w:rsid w:val="0013104D"/>
    <w:rsid w:val="001310D3"/>
    <w:rsid w:val="0013110E"/>
    <w:rsid w:val="00131529"/>
    <w:rsid w:val="00131580"/>
    <w:rsid w:val="001315D3"/>
    <w:rsid w:val="00131A09"/>
    <w:rsid w:val="00131B44"/>
    <w:rsid w:val="00131E38"/>
    <w:rsid w:val="00131F85"/>
    <w:rsid w:val="00131F9D"/>
    <w:rsid w:val="00132058"/>
    <w:rsid w:val="001325AF"/>
    <w:rsid w:val="00132A61"/>
    <w:rsid w:val="00132A63"/>
    <w:rsid w:val="00133429"/>
    <w:rsid w:val="001336A2"/>
    <w:rsid w:val="00133A73"/>
    <w:rsid w:val="001343AE"/>
    <w:rsid w:val="001343F8"/>
    <w:rsid w:val="001344AE"/>
    <w:rsid w:val="001344F0"/>
    <w:rsid w:val="00134C48"/>
    <w:rsid w:val="00134E80"/>
    <w:rsid w:val="00135329"/>
    <w:rsid w:val="001357BB"/>
    <w:rsid w:val="0013588E"/>
    <w:rsid w:val="00135D0A"/>
    <w:rsid w:val="001363B7"/>
    <w:rsid w:val="001365B8"/>
    <w:rsid w:val="00136E4A"/>
    <w:rsid w:val="00137093"/>
    <w:rsid w:val="00137137"/>
    <w:rsid w:val="0013726F"/>
    <w:rsid w:val="00137D60"/>
    <w:rsid w:val="00137E6D"/>
    <w:rsid w:val="001403E1"/>
    <w:rsid w:val="00140715"/>
    <w:rsid w:val="00140A20"/>
    <w:rsid w:val="00140C8A"/>
    <w:rsid w:val="00140E82"/>
    <w:rsid w:val="00140F98"/>
    <w:rsid w:val="001410CC"/>
    <w:rsid w:val="001415D6"/>
    <w:rsid w:val="00141718"/>
    <w:rsid w:val="00141FDB"/>
    <w:rsid w:val="001428B4"/>
    <w:rsid w:val="0014296D"/>
    <w:rsid w:val="00142AE5"/>
    <w:rsid w:val="00143317"/>
    <w:rsid w:val="001433B4"/>
    <w:rsid w:val="001435A9"/>
    <w:rsid w:val="0014363E"/>
    <w:rsid w:val="00143954"/>
    <w:rsid w:val="0014402E"/>
    <w:rsid w:val="00144174"/>
    <w:rsid w:val="001441A0"/>
    <w:rsid w:val="001441DE"/>
    <w:rsid w:val="001441F6"/>
    <w:rsid w:val="00144408"/>
    <w:rsid w:val="00144415"/>
    <w:rsid w:val="00144624"/>
    <w:rsid w:val="00144772"/>
    <w:rsid w:val="001447EE"/>
    <w:rsid w:val="00144949"/>
    <w:rsid w:val="00144B3D"/>
    <w:rsid w:val="00145AAD"/>
    <w:rsid w:val="00145CD6"/>
    <w:rsid w:val="00146B20"/>
    <w:rsid w:val="00146D43"/>
    <w:rsid w:val="00146DB9"/>
    <w:rsid w:val="0014704C"/>
    <w:rsid w:val="00147765"/>
    <w:rsid w:val="001477E9"/>
    <w:rsid w:val="00147B79"/>
    <w:rsid w:val="00147E28"/>
    <w:rsid w:val="00147EB6"/>
    <w:rsid w:val="001502BD"/>
    <w:rsid w:val="00150771"/>
    <w:rsid w:val="00151506"/>
    <w:rsid w:val="0015155A"/>
    <w:rsid w:val="00151CDB"/>
    <w:rsid w:val="00152362"/>
    <w:rsid w:val="00152441"/>
    <w:rsid w:val="001526B8"/>
    <w:rsid w:val="00152849"/>
    <w:rsid w:val="0015286F"/>
    <w:rsid w:val="00152876"/>
    <w:rsid w:val="00152AAE"/>
    <w:rsid w:val="00152EE9"/>
    <w:rsid w:val="00153248"/>
    <w:rsid w:val="00153530"/>
    <w:rsid w:val="001536BA"/>
    <w:rsid w:val="00153B51"/>
    <w:rsid w:val="00153DA4"/>
    <w:rsid w:val="00153ECB"/>
    <w:rsid w:val="00153ECE"/>
    <w:rsid w:val="0015432B"/>
    <w:rsid w:val="00154345"/>
    <w:rsid w:val="0015480B"/>
    <w:rsid w:val="001549E7"/>
    <w:rsid w:val="00154C9B"/>
    <w:rsid w:val="00154FBD"/>
    <w:rsid w:val="00155074"/>
    <w:rsid w:val="00155A4C"/>
    <w:rsid w:val="00155F34"/>
    <w:rsid w:val="001562E2"/>
    <w:rsid w:val="0015630D"/>
    <w:rsid w:val="00156386"/>
    <w:rsid w:val="0015660B"/>
    <w:rsid w:val="00156771"/>
    <w:rsid w:val="00156D21"/>
    <w:rsid w:val="00156D9A"/>
    <w:rsid w:val="00156DE4"/>
    <w:rsid w:val="00156E06"/>
    <w:rsid w:val="001574D9"/>
    <w:rsid w:val="00157C21"/>
    <w:rsid w:val="00160036"/>
    <w:rsid w:val="00160157"/>
    <w:rsid w:val="00160F58"/>
    <w:rsid w:val="001612E8"/>
    <w:rsid w:val="00161461"/>
    <w:rsid w:val="001615A2"/>
    <w:rsid w:val="001615FD"/>
    <w:rsid w:val="00161DA8"/>
    <w:rsid w:val="0016213C"/>
    <w:rsid w:val="00162427"/>
    <w:rsid w:val="001629CA"/>
    <w:rsid w:val="00163019"/>
    <w:rsid w:val="001645B3"/>
    <w:rsid w:val="0016493F"/>
    <w:rsid w:val="0016499E"/>
    <w:rsid w:val="00164A00"/>
    <w:rsid w:val="00164A56"/>
    <w:rsid w:val="00164AAD"/>
    <w:rsid w:val="00164BD8"/>
    <w:rsid w:val="001651A2"/>
    <w:rsid w:val="00165CB8"/>
    <w:rsid w:val="00166627"/>
    <w:rsid w:val="00166800"/>
    <w:rsid w:val="00167160"/>
    <w:rsid w:val="0016724F"/>
    <w:rsid w:val="001672BA"/>
    <w:rsid w:val="00167517"/>
    <w:rsid w:val="0016764B"/>
    <w:rsid w:val="00167CFA"/>
    <w:rsid w:val="0017015C"/>
    <w:rsid w:val="00170359"/>
    <w:rsid w:val="00170748"/>
    <w:rsid w:val="0017085B"/>
    <w:rsid w:val="001709CB"/>
    <w:rsid w:val="00170A49"/>
    <w:rsid w:val="00170D35"/>
    <w:rsid w:val="00170D4F"/>
    <w:rsid w:val="00171385"/>
    <w:rsid w:val="00171416"/>
    <w:rsid w:val="0017161C"/>
    <w:rsid w:val="00171956"/>
    <w:rsid w:val="001719E4"/>
    <w:rsid w:val="00172155"/>
    <w:rsid w:val="001721B9"/>
    <w:rsid w:val="0017254A"/>
    <w:rsid w:val="00172910"/>
    <w:rsid w:val="00172B98"/>
    <w:rsid w:val="00172E4F"/>
    <w:rsid w:val="001733E8"/>
    <w:rsid w:val="001734E5"/>
    <w:rsid w:val="00173650"/>
    <w:rsid w:val="001736C4"/>
    <w:rsid w:val="001738EA"/>
    <w:rsid w:val="00173962"/>
    <w:rsid w:val="00174020"/>
    <w:rsid w:val="001740FD"/>
    <w:rsid w:val="00174120"/>
    <w:rsid w:val="00174132"/>
    <w:rsid w:val="0017435F"/>
    <w:rsid w:val="001749D8"/>
    <w:rsid w:val="00174C25"/>
    <w:rsid w:val="0017523E"/>
    <w:rsid w:val="001755B5"/>
    <w:rsid w:val="0017578E"/>
    <w:rsid w:val="001757A3"/>
    <w:rsid w:val="0017582C"/>
    <w:rsid w:val="00176284"/>
    <w:rsid w:val="00176509"/>
    <w:rsid w:val="0017660C"/>
    <w:rsid w:val="0017661E"/>
    <w:rsid w:val="001767CD"/>
    <w:rsid w:val="00176990"/>
    <w:rsid w:val="00177181"/>
    <w:rsid w:val="00177253"/>
    <w:rsid w:val="00177356"/>
    <w:rsid w:val="001773BF"/>
    <w:rsid w:val="001775D5"/>
    <w:rsid w:val="0017766D"/>
    <w:rsid w:val="00177840"/>
    <w:rsid w:val="00177954"/>
    <w:rsid w:val="00177DA0"/>
    <w:rsid w:val="00177FDC"/>
    <w:rsid w:val="00180269"/>
    <w:rsid w:val="001807A0"/>
    <w:rsid w:val="00180897"/>
    <w:rsid w:val="001808A7"/>
    <w:rsid w:val="00180A85"/>
    <w:rsid w:val="00180B26"/>
    <w:rsid w:val="00180EE6"/>
    <w:rsid w:val="00181229"/>
    <w:rsid w:val="0018132C"/>
    <w:rsid w:val="0018136D"/>
    <w:rsid w:val="001814DF"/>
    <w:rsid w:val="00181568"/>
    <w:rsid w:val="001815B8"/>
    <w:rsid w:val="00181DC4"/>
    <w:rsid w:val="00182220"/>
    <w:rsid w:val="0018223B"/>
    <w:rsid w:val="001827FC"/>
    <w:rsid w:val="00182A95"/>
    <w:rsid w:val="00182D99"/>
    <w:rsid w:val="00182DB8"/>
    <w:rsid w:val="001830C4"/>
    <w:rsid w:val="001833DB"/>
    <w:rsid w:val="00183D08"/>
    <w:rsid w:val="00183F0C"/>
    <w:rsid w:val="0018429B"/>
    <w:rsid w:val="00184572"/>
    <w:rsid w:val="0018484E"/>
    <w:rsid w:val="00184D92"/>
    <w:rsid w:val="00184F1A"/>
    <w:rsid w:val="00185370"/>
    <w:rsid w:val="001855A4"/>
    <w:rsid w:val="00185814"/>
    <w:rsid w:val="001858D1"/>
    <w:rsid w:val="00186024"/>
    <w:rsid w:val="0018616C"/>
    <w:rsid w:val="0018634D"/>
    <w:rsid w:val="00186356"/>
    <w:rsid w:val="00186394"/>
    <w:rsid w:val="001865E5"/>
    <w:rsid w:val="00186BF6"/>
    <w:rsid w:val="0018722C"/>
    <w:rsid w:val="001873EA"/>
    <w:rsid w:val="00187F3A"/>
    <w:rsid w:val="001901F5"/>
    <w:rsid w:val="001902C8"/>
    <w:rsid w:val="0019057B"/>
    <w:rsid w:val="00190B4E"/>
    <w:rsid w:val="00190DDF"/>
    <w:rsid w:val="00191027"/>
    <w:rsid w:val="0019166A"/>
    <w:rsid w:val="00191731"/>
    <w:rsid w:val="001917FC"/>
    <w:rsid w:val="0019204B"/>
    <w:rsid w:val="001923F4"/>
    <w:rsid w:val="001926BC"/>
    <w:rsid w:val="00192901"/>
    <w:rsid w:val="00192C43"/>
    <w:rsid w:val="001932EC"/>
    <w:rsid w:val="00193C19"/>
    <w:rsid w:val="00193D3A"/>
    <w:rsid w:val="0019455C"/>
    <w:rsid w:val="001946EF"/>
    <w:rsid w:val="00194B78"/>
    <w:rsid w:val="0019557F"/>
    <w:rsid w:val="00195679"/>
    <w:rsid w:val="0019569D"/>
    <w:rsid w:val="00195919"/>
    <w:rsid w:val="00195DF5"/>
    <w:rsid w:val="001960BC"/>
    <w:rsid w:val="0019625C"/>
    <w:rsid w:val="00196CCC"/>
    <w:rsid w:val="001973D9"/>
    <w:rsid w:val="00197411"/>
    <w:rsid w:val="00197612"/>
    <w:rsid w:val="001977F8"/>
    <w:rsid w:val="00197881"/>
    <w:rsid w:val="001A002B"/>
    <w:rsid w:val="001A00AE"/>
    <w:rsid w:val="001A01F9"/>
    <w:rsid w:val="001A05B6"/>
    <w:rsid w:val="001A090C"/>
    <w:rsid w:val="001A0D79"/>
    <w:rsid w:val="001A0F24"/>
    <w:rsid w:val="001A101A"/>
    <w:rsid w:val="001A1557"/>
    <w:rsid w:val="001A178E"/>
    <w:rsid w:val="001A1A31"/>
    <w:rsid w:val="001A1E7C"/>
    <w:rsid w:val="001A1EC4"/>
    <w:rsid w:val="001A1EE4"/>
    <w:rsid w:val="001A221F"/>
    <w:rsid w:val="001A24E7"/>
    <w:rsid w:val="001A2598"/>
    <w:rsid w:val="001A2F50"/>
    <w:rsid w:val="001A342F"/>
    <w:rsid w:val="001A35DB"/>
    <w:rsid w:val="001A394D"/>
    <w:rsid w:val="001A4316"/>
    <w:rsid w:val="001A4510"/>
    <w:rsid w:val="001A452E"/>
    <w:rsid w:val="001A4897"/>
    <w:rsid w:val="001A50D8"/>
    <w:rsid w:val="001A5385"/>
    <w:rsid w:val="001A57A1"/>
    <w:rsid w:val="001A5811"/>
    <w:rsid w:val="001A59A3"/>
    <w:rsid w:val="001A5C9B"/>
    <w:rsid w:val="001A633A"/>
    <w:rsid w:val="001A6506"/>
    <w:rsid w:val="001A660D"/>
    <w:rsid w:val="001A6716"/>
    <w:rsid w:val="001A6D89"/>
    <w:rsid w:val="001A6DF0"/>
    <w:rsid w:val="001A7151"/>
    <w:rsid w:val="001A7B1E"/>
    <w:rsid w:val="001A7F02"/>
    <w:rsid w:val="001B01E1"/>
    <w:rsid w:val="001B0737"/>
    <w:rsid w:val="001B0777"/>
    <w:rsid w:val="001B0993"/>
    <w:rsid w:val="001B1564"/>
    <w:rsid w:val="001B159F"/>
    <w:rsid w:val="001B16D4"/>
    <w:rsid w:val="001B175C"/>
    <w:rsid w:val="001B178D"/>
    <w:rsid w:val="001B17E7"/>
    <w:rsid w:val="001B17ED"/>
    <w:rsid w:val="001B1F87"/>
    <w:rsid w:val="001B23AE"/>
    <w:rsid w:val="001B2C2D"/>
    <w:rsid w:val="001B2FC0"/>
    <w:rsid w:val="001B320E"/>
    <w:rsid w:val="001B360E"/>
    <w:rsid w:val="001B3BD9"/>
    <w:rsid w:val="001B3D40"/>
    <w:rsid w:val="001B4726"/>
    <w:rsid w:val="001B48D8"/>
    <w:rsid w:val="001B499F"/>
    <w:rsid w:val="001B501A"/>
    <w:rsid w:val="001B52AB"/>
    <w:rsid w:val="001B591E"/>
    <w:rsid w:val="001B5C7A"/>
    <w:rsid w:val="001B5E7E"/>
    <w:rsid w:val="001B60EE"/>
    <w:rsid w:val="001B618E"/>
    <w:rsid w:val="001B67FE"/>
    <w:rsid w:val="001B6A8A"/>
    <w:rsid w:val="001B6AB2"/>
    <w:rsid w:val="001B6B55"/>
    <w:rsid w:val="001B6B8D"/>
    <w:rsid w:val="001B720B"/>
    <w:rsid w:val="001B7309"/>
    <w:rsid w:val="001B738A"/>
    <w:rsid w:val="001B7514"/>
    <w:rsid w:val="001B7A85"/>
    <w:rsid w:val="001B7E42"/>
    <w:rsid w:val="001C024A"/>
    <w:rsid w:val="001C052B"/>
    <w:rsid w:val="001C0962"/>
    <w:rsid w:val="001C0BF0"/>
    <w:rsid w:val="001C1120"/>
    <w:rsid w:val="001C1442"/>
    <w:rsid w:val="001C14A7"/>
    <w:rsid w:val="001C1CD0"/>
    <w:rsid w:val="001C1DF0"/>
    <w:rsid w:val="001C1FFC"/>
    <w:rsid w:val="001C20E3"/>
    <w:rsid w:val="001C23B6"/>
    <w:rsid w:val="001C2500"/>
    <w:rsid w:val="001C2805"/>
    <w:rsid w:val="001C2BB3"/>
    <w:rsid w:val="001C2C4B"/>
    <w:rsid w:val="001C2DD1"/>
    <w:rsid w:val="001C3B9B"/>
    <w:rsid w:val="001C3E30"/>
    <w:rsid w:val="001C3F3B"/>
    <w:rsid w:val="001C40FE"/>
    <w:rsid w:val="001C430F"/>
    <w:rsid w:val="001C4329"/>
    <w:rsid w:val="001C4349"/>
    <w:rsid w:val="001C446E"/>
    <w:rsid w:val="001C4897"/>
    <w:rsid w:val="001C4994"/>
    <w:rsid w:val="001C4C55"/>
    <w:rsid w:val="001C4CCB"/>
    <w:rsid w:val="001C4FE9"/>
    <w:rsid w:val="001C51F2"/>
    <w:rsid w:val="001C53FF"/>
    <w:rsid w:val="001C5851"/>
    <w:rsid w:val="001C59C7"/>
    <w:rsid w:val="001C61DD"/>
    <w:rsid w:val="001C64BA"/>
    <w:rsid w:val="001C6582"/>
    <w:rsid w:val="001C6676"/>
    <w:rsid w:val="001C6DD4"/>
    <w:rsid w:val="001C705F"/>
    <w:rsid w:val="001C7142"/>
    <w:rsid w:val="001C72EF"/>
    <w:rsid w:val="001C75A2"/>
    <w:rsid w:val="001C7805"/>
    <w:rsid w:val="001D04A7"/>
    <w:rsid w:val="001D07B5"/>
    <w:rsid w:val="001D08B1"/>
    <w:rsid w:val="001D0B1B"/>
    <w:rsid w:val="001D0CE7"/>
    <w:rsid w:val="001D0DC6"/>
    <w:rsid w:val="001D110E"/>
    <w:rsid w:val="001D1128"/>
    <w:rsid w:val="001D1215"/>
    <w:rsid w:val="001D1433"/>
    <w:rsid w:val="001D1789"/>
    <w:rsid w:val="001D1CD7"/>
    <w:rsid w:val="001D1D64"/>
    <w:rsid w:val="001D251A"/>
    <w:rsid w:val="001D2B5D"/>
    <w:rsid w:val="001D2DFB"/>
    <w:rsid w:val="001D2E9A"/>
    <w:rsid w:val="001D3864"/>
    <w:rsid w:val="001D3D86"/>
    <w:rsid w:val="001D3E57"/>
    <w:rsid w:val="001D3ECD"/>
    <w:rsid w:val="001D3ED9"/>
    <w:rsid w:val="001D3F62"/>
    <w:rsid w:val="001D423F"/>
    <w:rsid w:val="001D4F5F"/>
    <w:rsid w:val="001D4FFB"/>
    <w:rsid w:val="001D50CC"/>
    <w:rsid w:val="001D5308"/>
    <w:rsid w:val="001D5365"/>
    <w:rsid w:val="001D538A"/>
    <w:rsid w:val="001D540A"/>
    <w:rsid w:val="001D56F1"/>
    <w:rsid w:val="001D59FA"/>
    <w:rsid w:val="001D59FE"/>
    <w:rsid w:val="001D5DD0"/>
    <w:rsid w:val="001D6167"/>
    <w:rsid w:val="001D6AC7"/>
    <w:rsid w:val="001D6C36"/>
    <w:rsid w:val="001D6FDE"/>
    <w:rsid w:val="001D7250"/>
    <w:rsid w:val="001D7637"/>
    <w:rsid w:val="001D7CDB"/>
    <w:rsid w:val="001D7DDA"/>
    <w:rsid w:val="001E0497"/>
    <w:rsid w:val="001E05EB"/>
    <w:rsid w:val="001E0672"/>
    <w:rsid w:val="001E075F"/>
    <w:rsid w:val="001E0AE3"/>
    <w:rsid w:val="001E0DAE"/>
    <w:rsid w:val="001E0EF4"/>
    <w:rsid w:val="001E0FC8"/>
    <w:rsid w:val="001E143A"/>
    <w:rsid w:val="001E18C4"/>
    <w:rsid w:val="001E1951"/>
    <w:rsid w:val="001E1AF6"/>
    <w:rsid w:val="001E1D1F"/>
    <w:rsid w:val="001E2043"/>
    <w:rsid w:val="001E28B6"/>
    <w:rsid w:val="001E2C40"/>
    <w:rsid w:val="001E2D19"/>
    <w:rsid w:val="001E2F31"/>
    <w:rsid w:val="001E2F4E"/>
    <w:rsid w:val="001E315F"/>
    <w:rsid w:val="001E347B"/>
    <w:rsid w:val="001E3688"/>
    <w:rsid w:val="001E383F"/>
    <w:rsid w:val="001E3959"/>
    <w:rsid w:val="001E3B69"/>
    <w:rsid w:val="001E3CB4"/>
    <w:rsid w:val="001E3E00"/>
    <w:rsid w:val="001E3ED3"/>
    <w:rsid w:val="001E45EE"/>
    <w:rsid w:val="001E5297"/>
    <w:rsid w:val="001E54F9"/>
    <w:rsid w:val="001E5BA1"/>
    <w:rsid w:val="001E5DF8"/>
    <w:rsid w:val="001E5FD0"/>
    <w:rsid w:val="001E60BC"/>
    <w:rsid w:val="001E623B"/>
    <w:rsid w:val="001E6595"/>
    <w:rsid w:val="001E6926"/>
    <w:rsid w:val="001E73D8"/>
    <w:rsid w:val="001E740C"/>
    <w:rsid w:val="001E77B7"/>
    <w:rsid w:val="001E7E46"/>
    <w:rsid w:val="001F10F2"/>
    <w:rsid w:val="001F110B"/>
    <w:rsid w:val="001F12FA"/>
    <w:rsid w:val="001F1481"/>
    <w:rsid w:val="001F1CCA"/>
    <w:rsid w:val="001F1D50"/>
    <w:rsid w:val="001F1F1D"/>
    <w:rsid w:val="001F2356"/>
    <w:rsid w:val="001F2580"/>
    <w:rsid w:val="001F2B24"/>
    <w:rsid w:val="001F2C23"/>
    <w:rsid w:val="001F2C33"/>
    <w:rsid w:val="001F3528"/>
    <w:rsid w:val="001F35DF"/>
    <w:rsid w:val="001F35EA"/>
    <w:rsid w:val="001F3866"/>
    <w:rsid w:val="001F38EB"/>
    <w:rsid w:val="001F391C"/>
    <w:rsid w:val="001F3976"/>
    <w:rsid w:val="001F40D3"/>
    <w:rsid w:val="001F4520"/>
    <w:rsid w:val="001F4831"/>
    <w:rsid w:val="001F4866"/>
    <w:rsid w:val="001F49F2"/>
    <w:rsid w:val="001F5103"/>
    <w:rsid w:val="001F5200"/>
    <w:rsid w:val="001F538D"/>
    <w:rsid w:val="001F54B5"/>
    <w:rsid w:val="001F5700"/>
    <w:rsid w:val="001F5795"/>
    <w:rsid w:val="001F594A"/>
    <w:rsid w:val="001F6053"/>
    <w:rsid w:val="001F6058"/>
    <w:rsid w:val="001F61C4"/>
    <w:rsid w:val="001F6651"/>
    <w:rsid w:val="001F6692"/>
    <w:rsid w:val="001F66D0"/>
    <w:rsid w:val="001F6B58"/>
    <w:rsid w:val="001F73D7"/>
    <w:rsid w:val="001F75DC"/>
    <w:rsid w:val="001F7956"/>
    <w:rsid w:val="001F7C71"/>
    <w:rsid w:val="002002AB"/>
    <w:rsid w:val="002006D4"/>
    <w:rsid w:val="00200D20"/>
    <w:rsid w:val="002010C2"/>
    <w:rsid w:val="002012F4"/>
    <w:rsid w:val="002019E1"/>
    <w:rsid w:val="00201C2A"/>
    <w:rsid w:val="00201E0A"/>
    <w:rsid w:val="00202005"/>
    <w:rsid w:val="002020F9"/>
    <w:rsid w:val="002023B6"/>
    <w:rsid w:val="0020288D"/>
    <w:rsid w:val="0020289E"/>
    <w:rsid w:val="0020303C"/>
    <w:rsid w:val="00203056"/>
    <w:rsid w:val="0020309A"/>
    <w:rsid w:val="0020344C"/>
    <w:rsid w:val="00203A3E"/>
    <w:rsid w:val="00203D14"/>
    <w:rsid w:val="0020411B"/>
    <w:rsid w:val="0020418D"/>
    <w:rsid w:val="0020456E"/>
    <w:rsid w:val="00205755"/>
    <w:rsid w:val="00205885"/>
    <w:rsid w:val="00205A9B"/>
    <w:rsid w:val="00205DAF"/>
    <w:rsid w:val="00205F3D"/>
    <w:rsid w:val="00205F3E"/>
    <w:rsid w:val="00206223"/>
    <w:rsid w:val="0020628A"/>
    <w:rsid w:val="002065D2"/>
    <w:rsid w:val="002068CF"/>
    <w:rsid w:val="00206CA5"/>
    <w:rsid w:val="00207055"/>
    <w:rsid w:val="00207714"/>
    <w:rsid w:val="00207958"/>
    <w:rsid w:val="0021008F"/>
    <w:rsid w:val="00210795"/>
    <w:rsid w:val="00210C2C"/>
    <w:rsid w:val="00210E63"/>
    <w:rsid w:val="0021112F"/>
    <w:rsid w:val="0021163A"/>
    <w:rsid w:val="002116DE"/>
    <w:rsid w:val="00211AE2"/>
    <w:rsid w:val="00211E13"/>
    <w:rsid w:val="00211F26"/>
    <w:rsid w:val="00212760"/>
    <w:rsid w:val="00212C76"/>
    <w:rsid w:val="00213017"/>
    <w:rsid w:val="002131F4"/>
    <w:rsid w:val="00213476"/>
    <w:rsid w:val="00213713"/>
    <w:rsid w:val="00213B4A"/>
    <w:rsid w:val="00213FF1"/>
    <w:rsid w:val="0021443E"/>
    <w:rsid w:val="002146A4"/>
    <w:rsid w:val="00214711"/>
    <w:rsid w:val="00214BFC"/>
    <w:rsid w:val="00214D7F"/>
    <w:rsid w:val="0021550E"/>
    <w:rsid w:val="002158E6"/>
    <w:rsid w:val="002159E8"/>
    <w:rsid w:val="00215DE2"/>
    <w:rsid w:val="00216744"/>
    <w:rsid w:val="00217262"/>
    <w:rsid w:val="002172DA"/>
    <w:rsid w:val="00217380"/>
    <w:rsid w:val="002174A3"/>
    <w:rsid w:val="0021750E"/>
    <w:rsid w:val="00217727"/>
    <w:rsid w:val="00217D54"/>
    <w:rsid w:val="00217DC6"/>
    <w:rsid w:val="002203D6"/>
    <w:rsid w:val="0022061E"/>
    <w:rsid w:val="00221277"/>
    <w:rsid w:val="0022138F"/>
    <w:rsid w:val="002221B5"/>
    <w:rsid w:val="00222D0A"/>
    <w:rsid w:val="0022318C"/>
    <w:rsid w:val="00223562"/>
    <w:rsid w:val="00223C96"/>
    <w:rsid w:val="00223D7C"/>
    <w:rsid w:val="002240F7"/>
    <w:rsid w:val="002243BF"/>
    <w:rsid w:val="002249A0"/>
    <w:rsid w:val="002252A1"/>
    <w:rsid w:val="002253C7"/>
    <w:rsid w:val="0022552E"/>
    <w:rsid w:val="0022556A"/>
    <w:rsid w:val="00225A5E"/>
    <w:rsid w:val="00225A88"/>
    <w:rsid w:val="00225E32"/>
    <w:rsid w:val="002262C9"/>
    <w:rsid w:val="0022641A"/>
    <w:rsid w:val="002269D9"/>
    <w:rsid w:val="00226B1E"/>
    <w:rsid w:val="00226B6C"/>
    <w:rsid w:val="00226EA9"/>
    <w:rsid w:val="00227376"/>
    <w:rsid w:val="00227780"/>
    <w:rsid w:val="00227BB0"/>
    <w:rsid w:val="00227D0E"/>
    <w:rsid w:val="00230381"/>
    <w:rsid w:val="002304C4"/>
    <w:rsid w:val="002305EA"/>
    <w:rsid w:val="00230776"/>
    <w:rsid w:val="00230B5E"/>
    <w:rsid w:val="00230BAF"/>
    <w:rsid w:val="00230CD1"/>
    <w:rsid w:val="00230D8E"/>
    <w:rsid w:val="0023100F"/>
    <w:rsid w:val="0023105F"/>
    <w:rsid w:val="00231A6D"/>
    <w:rsid w:val="00231CC0"/>
    <w:rsid w:val="00231DCA"/>
    <w:rsid w:val="00231E81"/>
    <w:rsid w:val="002321B7"/>
    <w:rsid w:val="00232477"/>
    <w:rsid w:val="002324AD"/>
    <w:rsid w:val="00232740"/>
    <w:rsid w:val="00232893"/>
    <w:rsid w:val="00232965"/>
    <w:rsid w:val="00232DAC"/>
    <w:rsid w:val="00232F06"/>
    <w:rsid w:val="0023321A"/>
    <w:rsid w:val="00233791"/>
    <w:rsid w:val="00233AF7"/>
    <w:rsid w:val="00233AFF"/>
    <w:rsid w:val="00233DF5"/>
    <w:rsid w:val="00233EB4"/>
    <w:rsid w:val="00233F32"/>
    <w:rsid w:val="00233F82"/>
    <w:rsid w:val="0023455D"/>
    <w:rsid w:val="002345B9"/>
    <w:rsid w:val="00234C5E"/>
    <w:rsid w:val="00234F7D"/>
    <w:rsid w:val="002353AB"/>
    <w:rsid w:val="0023541F"/>
    <w:rsid w:val="002355F3"/>
    <w:rsid w:val="00235737"/>
    <w:rsid w:val="002358F9"/>
    <w:rsid w:val="00235D42"/>
    <w:rsid w:val="00235D59"/>
    <w:rsid w:val="00235D89"/>
    <w:rsid w:val="00235E31"/>
    <w:rsid w:val="00236003"/>
    <w:rsid w:val="00236578"/>
    <w:rsid w:val="00236AAC"/>
    <w:rsid w:val="00236B35"/>
    <w:rsid w:val="00236E2B"/>
    <w:rsid w:val="002370B8"/>
    <w:rsid w:val="002378B0"/>
    <w:rsid w:val="00237B61"/>
    <w:rsid w:val="00237BBD"/>
    <w:rsid w:val="00237C4A"/>
    <w:rsid w:val="00237EE4"/>
    <w:rsid w:val="00240115"/>
    <w:rsid w:val="0024034B"/>
    <w:rsid w:val="0024036F"/>
    <w:rsid w:val="0024037F"/>
    <w:rsid w:val="00240558"/>
    <w:rsid w:val="002406C8"/>
    <w:rsid w:val="00240738"/>
    <w:rsid w:val="00240A66"/>
    <w:rsid w:val="00240BF6"/>
    <w:rsid w:val="00240C64"/>
    <w:rsid w:val="00240DD8"/>
    <w:rsid w:val="00240E20"/>
    <w:rsid w:val="00241301"/>
    <w:rsid w:val="00241385"/>
    <w:rsid w:val="00241559"/>
    <w:rsid w:val="0024157C"/>
    <w:rsid w:val="002418BA"/>
    <w:rsid w:val="00241E57"/>
    <w:rsid w:val="0024201E"/>
    <w:rsid w:val="0024263F"/>
    <w:rsid w:val="00242E24"/>
    <w:rsid w:val="00243272"/>
    <w:rsid w:val="002432DF"/>
    <w:rsid w:val="00243557"/>
    <w:rsid w:val="002437A3"/>
    <w:rsid w:val="002438EC"/>
    <w:rsid w:val="00243995"/>
    <w:rsid w:val="0024426D"/>
    <w:rsid w:val="00244F46"/>
    <w:rsid w:val="002450C7"/>
    <w:rsid w:val="00245A0A"/>
    <w:rsid w:val="00245CEF"/>
    <w:rsid w:val="00246730"/>
    <w:rsid w:val="00246880"/>
    <w:rsid w:val="002468C3"/>
    <w:rsid w:val="00246C26"/>
    <w:rsid w:val="00246E3E"/>
    <w:rsid w:val="0024701D"/>
    <w:rsid w:val="00247103"/>
    <w:rsid w:val="00247882"/>
    <w:rsid w:val="0024790C"/>
    <w:rsid w:val="0025018F"/>
    <w:rsid w:val="002505B0"/>
    <w:rsid w:val="00250851"/>
    <w:rsid w:val="00250ABB"/>
    <w:rsid w:val="00250B62"/>
    <w:rsid w:val="00250BAC"/>
    <w:rsid w:val="00251131"/>
    <w:rsid w:val="00251174"/>
    <w:rsid w:val="00251250"/>
    <w:rsid w:val="00251280"/>
    <w:rsid w:val="00251460"/>
    <w:rsid w:val="00251538"/>
    <w:rsid w:val="00251A13"/>
    <w:rsid w:val="00251A8D"/>
    <w:rsid w:val="00251AFD"/>
    <w:rsid w:val="00251C41"/>
    <w:rsid w:val="002526AC"/>
    <w:rsid w:val="00252C91"/>
    <w:rsid w:val="002531D2"/>
    <w:rsid w:val="00253368"/>
    <w:rsid w:val="0025356D"/>
    <w:rsid w:val="00253B68"/>
    <w:rsid w:val="00253E69"/>
    <w:rsid w:val="00253F3B"/>
    <w:rsid w:val="002540C9"/>
    <w:rsid w:val="002541D0"/>
    <w:rsid w:val="00254428"/>
    <w:rsid w:val="00254639"/>
    <w:rsid w:val="002546AC"/>
    <w:rsid w:val="00254703"/>
    <w:rsid w:val="00254D6D"/>
    <w:rsid w:val="0025504F"/>
    <w:rsid w:val="002552F6"/>
    <w:rsid w:val="00255328"/>
    <w:rsid w:val="002553D4"/>
    <w:rsid w:val="0025613B"/>
    <w:rsid w:val="00256329"/>
    <w:rsid w:val="00256E48"/>
    <w:rsid w:val="002570D7"/>
    <w:rsid w:val="00257132"/>
    <w:rsid w:val="00257C84"/>
    <w:rsid w:val="002600ED"/>
    <w:rsid w:val="002604C5"/>
    <w:rsid w:val="0026079B"/>
    <w:rsid w:val="00260AFE"/>
    <w:rsid w:val="0026128C"/>
    <w:rsid w:val="00261565"/>
    <w:rsid w:val="00261A6F"/>
    <w:rsid w:val="00261B5F"/>
    <w:rsid w:val="00261B6F"/>
    <w:rsid w:val="00261EC8"/>
    <w:rsid w:val="002621F2"/>
    <w:rsid w:val="00262979"/>
    <w:rsid w:val="00262BF7"/>
    <w:rsid w:val="00262F78"/>
    <w:rsid w:val="0026310E"/>
    <w:rsid w:val="002632D8"/>
    <w:rsid w:val="002634CA"/>
    <w:rsid w:val="0026373C"/>
    <w:rsid w:val="0026387C"/>
    <w:rsid w:val="0026432D"/>
    <w:rsid w:val="00264635"/>
    <w:rsid w:val="00264C80"/>
    <w:rsid w:val="00265409"/>
    <w:rsid w:val="00265B85"/>
    <w:rsid w:val="00266039"/>
    <w:rsid w:val="00266065"/>
    <w:rsid w:val="002660A6"/>
    <w:rsid w:val="0026644C"/>
    <w:rsid w:val="00266471"/>
    <w:rsid w:val="002665B7"/>
    <w:rsid w:val="00266633"/>
    <w:rsid w:val="002666C0"/>
    <w:rsid w:val="00266909"/>
    <w:rsid w:val="00266A7E"/>
    <w:rsid w:val="00266C46"/>
    <w:rsid w:val="00266E18"/>
    <w:rsid w:val="00266E46"/>
    <w:rsid w:val="00266F77"/>
    <w:rsid w:val="00266FA2"/>
    <w:rsid w:val="0026708D"/>
    <w:rsid w:val="002673AF"/>
    <w:rsid w:val="002676E4"/>
    <w:rsid w:val="00267863"/>
    <w:rsid w:val="00267BB9"/>
    <w:rsid w:val="002703DD"/>
    <w:rsid w:val="002707A2"/>
    <w:rsid w:val="002710C2"/>
    <w:rsid w:val="00271843"/>
    <w:rsid w:val="00271B0A"/>
    <w:rsid w:val="00271D83"/>
    <w:rsid w:val="00272DB6"/>
    <w:rsid w:val="00272DC8"/>
    <w:rsid w:val="00272E50"/>
    <w:rsid w:val="00272F50"/>
    <w:rsid w:val="002730AC"/>
    <w:rsid w:val="0027337D"/>
    <w:rsid w:val="002733C5"/>
    <w:rsid w:val="002734B2"/>
    <w:rsid w:val="00273603"/>
    <w:rsid w:val="00273AA1"/>
    <w:rsid w:val="00273B50"/>
    <w:rsid w:val="00273DDF"/>
    <w:rsid w:val="00273E69"/>
    <w:rsid w:val="00273F74"/>
    <w:rsid w:val="00274181"/>
    <w:rsid w:val="00274A44"/>
    <w:rsid w:val="00274AC0"/>
    <w:rsid w:val="00274BB8"/>
    <w:rsid w:val="00274FC9"/>
    <w:rsid w:val="00275707"/>
    <w:rsid w:val="00275722"/>
    <w:rsid w:val="00275A39"/>
    <w:rsid w:val="00275C2D"/>
    <w:rsid w:val="00276514"/>
    <w:rsid w:val="0027657A"/>
    <w:rsid w:val="002767B7"/>
    <w:rsid w:val="00276B79"/>
    <w:rsid w:val="00276B84"/>
    <w:rsid w:val="00276EDB"/>
    <w:rsid w:val="00276FF0"/>
    <w:rsid w:val="002772DD"/>
    <w:rsid w:val="00277C73"/>
    <w:rsid w:val="002805D1"/>
    <w:rsid w:val="00280886"/>
    <w:rsid w:val="00280916"/>
    <w:rsid w:val="00280A1B"/>
    <w:rsid w:val="00280A54"/>
    <w:rsid w:val="00280A8A"/>
    <w:rsid w:val="002810AA"/>
    <w:rsid w:val="00281131"/>
    <w:rsid w:val="002811BB"/>
    <w:rsid w:val="00281329"/>
    <w:rsid w:val="002815E5"/>
    <w:rsid w:val="00281D4D"/>
    <w:rsid w:val="00281D7E"/>
    <w:rsid w:val="00281F31"/>
    <w:rsid w:val="002820F6"/>
    <w:rsid w:val="00282187"/>
    <w:rsid w:val="0028238C"/>
    <w:rsid w:val="002823BA"/>
    <w:rsid w:val="00282CA4"/>
    <w:rsid w:val="00282DD6"/>
    <w:rsid w:val="00282FED"/>
    <w:rsid w:val="0028383F"/>
    <w:rsid w:val="002839E4"/>
    <w:rsid w:val="00284287"/>
    <w:rsid w:val="00284483"/>
    <w:rsid w:val="00284492"/>
    <w:rsid w:val="00284904"/>
    <w:rsid w:val="00284906"/>
    <w:rsid w:val="002852FC"/>
    <w:rsid w:val="0028599F"/>
    <w:rsid w:val="00285B51"/>
    <w:rsid w:val="002860A0"/>
    <w:rsid w:val="002864C7"/>
    <w:rsid w:val="00286C95"/>
    <w:rsid w:val="00287557"/>
    <w:rsid w:val="00287BB7"/>
    <w:rsid w:val="00287CB6"/>
    <w:rsid w:val="00287E9E"/>
    <w:rsid w:val="0029031F"/>
    <w:rsid w:val="00290423"/>
    <w:rsid w:val="002909C1"/>
    <w:rsid w:val="00290AFE"/>
    <w:rsid w:val="00290C8E"/>
    <w:rsid w:val="00290D4C"/>
    <w:rsid w:val="002915E6"/>
    <w:rsid w:val="00291767"/>
    <w:rsid w:val="00291B51"/>
    <w:rsid w:val="002921E6"/>
    <w:rsid w:val="00292347"/>
    <w:rsid w:val="002924F4"/>
    <w:rsid w:val="00292615"/>
    <w:rsid w:val="00292849"/>
    <w:rsid w:val="00292881"/>
    <w:rsid w:val="00292923"/>
    <w:rsid w:val="00292C0A"/>
    <w:rsid w:val="00292F0B"/>
    <w:rsid w:val="00293AF5"/>
    <w:rsid w:val="00294677"/>
    <w:rsid w:val="00294792"/>
    <w:rsid w:val="002950D9"/>
    <w:rsid w:val="002956C0"/>
    <w:rsid w:val="0029602B"/>
    <w:rsid w:val="00296151"/>
    <w:rsid w:val="00296433"/>
    <w:rsid w:val="0029653A"/>
    <w:rsid w:val="0029684B"/>
    <w:rsid w:val="0029686E"/>
    <w:rsid w:val="002969C7"/>
    <w:rsid w:val="00296C61"/>
    <w:rsid w:val="00296CEF"/>
    <w:rsid w:val="00296E92"/>
    <w:rsid w:val="00297259"/>
    <w:rsid w:val="002977EB"/>
    <w:rsid w:val="00297F41"/>
    <w:rsid w:val="002A0BB9"/>
    <w:rsid w:val="002A1134"/>
    <w:rsid w:val="002A1A03"/>
    <w:rsid w:val="002A1B99"/>
    <w:rsid w:val="002A1C9D"/>
    <w:rsid w:val="002A1DF2"/>
    <w:rsid w:val="002A1E08"/>
    <w:rsid w:val="002A216C"/>
    <w:rsid w:val="002A260A"/>
    <w:rsid w:val="002A26CA"/>
    <w:rsid w:val="002A29E0"/>
    <w:rsid w:val="002A2CB2"/>
    <w:rsid w:val="002A3317"/>
    <w:rsid w:val="002A37CC"/>
    <w:rsid w:val="002A388E"/>
    <w:rsid w:val="002A39B6"/>
    <w:rsid w:val="002A3C1B"/>
    <w:rsid w:val="002A4268"/>
    <w:rsid w:val="002A427D"/>
    <w:rsid w:val="002A4337"/>
    <w:rsid w:val="002A4501"/>
    <w:rsid w:val="002A4514"/>
    <w:rsid w:val="002A47B9"/>
    <w:rsid w:val="002A4861"/>
    <w:rsid w:val="002A4E89"/>
    <w:rsid w:val="002A544E"/>
    <w:rsid w:val="002A563F"/>
    <w:rsid w:val="002A580A"/>
    <w:rsid w:val="002A5B78"/>
    <w:rsid w:val="002A5F6C"/>
    <w:rsid w:val="002A6464"/>
    <w:rsid w:val="002A6503"/>
    <w:rsid w:val="002A6538"/>
    <w:rsid w:val="002A6E52"/>
    <w:rsid w:val="002A6F63"/>
    <w:rsid w:val="002A7494"/>
    <w:rsid w:val="002B02BC"/>
    <w:rsid w:val="002B0570"/>
    <w:rsid w:val="002B05B4"/>
    <w:rsid w:val="002B0749"/>
    <w:rsid w:val="002B0865"/>
    <w:rsid w:val="002B0A4E"/>
    <w:rsid w:val="002B0E48"/>
    <w:rsid w:val="002B0F58"/>
    <w:rsid w:val="002B0FFD"/>
    <w:rsid w:val="002B103E"/>
    <w:rsid w:val="002B1F92"/>
    <w:rsid w:val="002B2178"/>
    <w:rsid w:val="002B2552"/>
    <w:rsid w:val="002B2A92"/>
    <w:rsid w:val="002B341C"/>
    <w:rsid w:val="002B3E13"/>
    <w:rsid w:val="002B405A"/>
    <w:rsid w:val="002B4369"/>
    <w:rsid w:val="002B468E"/>
    <w:rsid w:val="002B4788"/>
    <w:rsid w:val="002B4898"/>
    <w:rsid w:val="002B4B42"/>
    <w:rsid w:val="002B4BCA"/>
    <w:rsid w:val="002B4D27"/>
    <w:rsid w:val="002B4DC0"/>
    <w:rsid w:val="002B4F73"/>
    <w:rsid w:val="002B532C"/>
    <w:rsid w:val="002B5457"/>
    <w:rsid w:val="002B574F"/>
    <w:rsid w:val="002B5B24"/>
    <w:rsid w:val="002B5B7A"/>
    <w:rsid w:val="002B5CAC"/>
    <w:rsid w:val="002B5CB7"/>
    <w:rsid w:val="002B5E19"/>
    <w:rsid w:val="002B60A0"/>
    <w:rsid w:val="002B61B6"/>
    <w:rsid w:val="002B6D54"/>
    <w:rsid w:val="002B6DB3"/>
    <w:rsid w:val="002B6DCA"/>
    <w:rsid w:val="002B7024"/>
    <w:rsid w:val="002B7462"/>
    <w:rsid w:val="002B794F"/>
    <w:rsid w:val="002B7A16"/>
    <w:rsid w:val="002B7A82"/>
    <w:rsid w:val="002B7C11"/>
    <w:rsid w:val="002C0154"/>
    <w:rsid w:val="002C0762"/>
    <w:rsid w:val="002C07B6"/>
    <w:rsid w:val="002C094F"/>
    <w:rsid w:val="002C09DC"/>
    <w:rsid w:val="002C0BF2"/>
    <w:rsid w:val="002C0E98"/>
    <w:rsid w:val="002C0EAD"/>
    <w:rsid w:val="002C0FE6"/>
    <w:rsid w:val="002C0FED"/>
    <w:rsid w:val="002C107E"/>
    <w:rsid w:val="002C15CD"/>
    <w:rsid w:val="002C16EB"/>
    <w:rsid w:val="002C1846"/>
    <w:rsid w:val="002C1850"/>
    <w:rsid w:val="002C1DE3"/>
    <w:rsid w:val="002C23C4"/>
    <w:rsid w:val="002C267C"/>
    <w:rsid w:val="002C2A37"/>
    <w:rsid w:val="002C2DD0"/>
    <w:rsid w:val="002C33B6"/>
    <w:rsid w:val="002C3978"/>
    <w:rsid w:val="002C3B5F"/>
    <w:rsid w:val="002C45F0"/>
    <w:rsid w:val="002C4742"/>
    <w:rsid w:val="002C48C7"/>
    <w:rsid w:val="002C49A7"/>
    <w:rsid w:val="002C4D6A"/>
    <w:rsid w:val="002C5702"/>
    <w:rsid w:val="002C5DAC"/>
    <w:rsid w:val="002C5FE1"/>
    <w:rsid w:val="002C6468"/>
    <w:rsid w:val="002C65E8"/>
    <w:rsid w:val="002C66E2"/>
    <w:rsid w:val="002C67DF"/>
    <w:rsid w:val="002C6E7D"/>
    <w:rsid w:val="002C72D9"/>
    <w:rsid w:val="002C74A0"/>
    <w:rsid w:val="002C76E5"/>
    <w:rsid w:val="002C7F71"/>
    <w:rsid w:val="002D02BA"/>
    <w:rsid w:val="002D06DE"/>
    <w:rsid w:val="002D0A9B"/>
    <w:rsid w:val="002D0C27"/>
    <w:rsid w:val="002D0FA7"/>
    <w:rsid w:val="002D17F1"/>
    <w:rsid w:val="002D29C9"/>
    <w:rsid w:val="002D29E3"/>
    <w:rsid w:val="002D2BFD"/>
    <w:rsid w:val="002D2E46"/>
    <w:rsid w:val="002D36AC"/>
    <w:rsid w:val="002D36B7"/>
    <w:rsid w:val="002D3FB4"/>
    <w:rsid w:val="002D412F"/>
    <w:rsid w:val="002D4549"/>
    <w:rsid w:val="002D46E8"/>
    <w:rsid w:val="002D4C4A"/>
    <w:rsid w:val="002D540F"/>
    <w:rsid w:val="002D5420"/>
    <w:rsid w:val="002D5826"/>
    <w:rsid w:val="002D5933"/>
    <w:rsid w:val="002D5AD6"/>
    <w:rsid w:val="002D5F95"/>
    <w:rsid w:val="002D6023"/>
    <w:rsid w:val="002D65DA"/>
    <w:rsid w:val="002D6DE1"/>
    <w:rsid w:val="002D7ECD"/>
    <w:rsid w:val="002D7EF7"/>
    <w:rsid w:val="002E01D2"/>
    <w:rsid w:val="002E06FD"/>
    <w:rsid w:val="002E079E"/>
    <w:rsid w:val="002E102D"/>
    <w:rsid w:val="002E1743"/>
    <w:rsid w:val="002E1DFD"/>
    <w:rsid w:val="002E216D"/>
    <w:rsid w:val="002E324D"/>
    <w:rsid w:val="002E3576"/>
    <w:rsid w:val="002E392A"/>
    <w:rsid w:val="002E3F4C"/>
    <w:rsid w:val="002E403B"/>
    <w:rsid w:val="002E40B5"/>
    <w:rsid w:val="002E477C"/>
    <w:rsid w:val="002E4836"/>
    <w:rsid w:val="002E48C8"/>
    <w:rsid w:val="002E5295"/>
    <w:rsid w:val="002E5583"/>
    <w:rsid w:val="002E5778"/>
    <w:rsid w:val="002E5D34"/>
    <w:rsid w:val="002E5EDD"/>
    <w:rsid w:val="002E66B3"/>
    <w:rsid w:val="002E6A9F"/>
    <w:rsid w:val="002E6AF4"/>
    <w:rsid w:val="002E6CB5"/>
    <w:rsid w:val="002E6E05"/>
    <w:rsid w:val="002E71C7"/>
    <w:rsid w:val="002E73E8"/>
    <w:rsid w:val="002E7902"/>
    <w:rsid w:val="002E7CB3"/>
    <w:rsid w:val="002E7F74"/>
    <w:rsid w:val="002F02FD"/>
    <w:rsid w:val="002F0CC6"/>
    <w:rsid w:val="002F122C"/>
    <w:rsid w:val="002F14D8"/>
    <w:rsid w:val="002F1736"/>
    <w:rsid w:val="002F192C"/>
    <w:rsid w:val="002F1A0E"/>
    <w:rsid w:val="002F1B23"/>
    <w:rsid w:val="002F1C63"/>
    <w:rsid w:val="002F1D03"/>
    <w:rsid w:val="002F2195"/>
    <w:rsid w:val="002F2A55"/>
    <w:rsid w:val="002F2ACD"/>
    <w:rsid w:val="002F2C2D"/>
    <w:rsid w:val="002F3211"/>
    <w:rsid w:val="002F32D4"/>
    <w:rsid w:val="002F3411"/>
    <w:rsid w:val="002F3445"/>
    <w:rsid w:val="002F3708"/>
    <w:rsid w:val="002F3C51"/>
    <w:rsid w:val="002F4105"/>
    <w:rsid w:val="002F46BA"/>
    <w:rsid w:val="002F4EDE"/>
    <w:rsid w:val="002F4F42"/>
    <w:rsid w:val="002F502F"/>
    <w:rsid w:val="002F5170"/>
    <w:rsid w:val="002F518F"/>
    <w:rsid w:val="002F52D9"/>
    <w:rsid w:val="002F5548"/>
    <w:rsid w:val="002F5C9F"/>
    <w:rsid w:val="002F5DAF"/>
    <w:rsid w:val="002F6317"/>
    <w:rsid w:val="002F65D9"/>
    <w:rsid w:val="002F6BCF"/>
    <w:rsid w:val="002F77BE"/>
    <w:rsid w:val="002F7894"/>
    <w:rsid w:val="002F7A6E"/>
    <w:rsid w:val="002F7B40"/>
    <w:rsid w:val="002F7CED"/>
    <w:rsid w:val="002F7EEF"/>
    <w:rsid w:val="003000FE"/>
    <w:rsid w:val="00300B0D"/>
    <w:rsid w:val="00300EC5"/>
    <w:rsid w:val="0030123D"/>
    <w:rsid w:val="0030125A"/>
    <w:rsid w:val="0030139B"/>
    <w:rsid w:val="0030154A"/>
    <w:rsid w:val="003018C9"/>
    <w:rsid w:val="00301AB8"/>
    <w:rsid w:val="00301C5E"/>
    <w:rsid w:val="00301F17"/>
    <w:rsid w:val="00302405"/>
    <w:rsid w:val="0030266C"/>
    <w:rsid w:val="003027FD"/>
    <w:rsid w:val="00302B15"/>
    <w:rsid w:val="00302E6B"/>
    <w:rsid w:val="00302F60"/>
    <w:rsid w:val="003032DC"/>
    <w:rsid w:val="0030354C"/>
    <w:rsid w:val="0030374E"/>
    <w:rsid w:val="00303FAF"/>
    <w:rsid w:val="0030431B"/>
    <w:rsid w:val="00304578"/>
    <w:rsid w:val="0030498A"/>
    <w:rsid w:val="00304CB4"/>
    <w:rsid w:val="00304CC7"/>
    <w:rsid w:val="00304F8F"/>
    <w:rsid w:val="0030519F"/>
    <w:rsid w:val="003052FD"/>
    <w:rsid w:val="00305334"/>
    <w:rsid w:val="00305784"/>
    <w:rsid w:val="003059F2"/>
    <w:rsid w:val="00305A73"/>
    <w:rsid w:val="00305EE1"/>
    <w:rsid w:val="003063DE"/>
    <w:rsid w:val="0030683B"/>
    <w:rsid w:val="00306913"/>
    <w:rsid w:val="00306AA7"/>
    <w:rsid w:val="003070FB"/>
    <w:rsid w:val="0030712B"/>
    <w:rsid w:val="00307214"/>
    <w:rsid w:val="00307513"/>
    <w:rsid w:val="00307B1B"/>
    <w:rsid w:val="003101F8"/>
    <w:rsid w:val="003103A7"/>
    <w:rsid w:val="003105A3"/>
    <w:rsid w:val="0031086B"/>
    <w:rsid w:val="00310C8B"/>
    <w:rsid w:val="00311150"/>
    <w:rsid w:val="00311667"/>
    <w:rsid w:val="00311B54"/>
    <w:rsid w:val="00311E13"/>
    <w:rsid w:val="00311EA6"/>
    <w:rsid w:val="00312081"/>
    <w:rsid w:val="0031220B"/>
    <w:rsid w:val="003122EF"/>
    <w:rsid w:val="003123EA"/>
    <w:rsid w:val="003126BC"/>
    <w:rsid w:val="00312CC2"/>
    <w:rsid w:val="0031304C"/>
    <w:rsid w:val="003131EF"/>
    <w:rsid w:val="003137DA"/>
    <w:rsid w:val="00313B73"/>
    <w:rsid w:val="00313E48"/>
    <w:rsid w:val="00313F1A"/>
    <w:rsid w:val="00313FB7"/>
    <w:rsid w:val="00314312"/>
    <w:rsid w:val="003145A5"/>
    <w:rsid w:val="003145E8"/>
    <w:rsid w:val="0031466F"/>
    <w:rsid w:val="003146E2"/>
    <w:rsid w:val="0031498E"/>
    <w:rsid w:val="00314D8D"/>
    <w:rsid w:val="003152DD"/>
    <w:rsid w:val="00315421"/>
    <w:rsid w:val="00315ED2"/>
    <w:rsid w:val="003161D2"/>
    <w:rsid w:val="00316310"/>
    <w:rsid w:val="0031635B"/>
    <w:rsid w:val="0031647B"/>
    <w:rsid w:val="003168D6"/>
    <w:rsid w:val="0031741A"/>
    <w:rsid w:val="0031750C"/>
    <w:rsid w:val="003176DC"/>
    <w:rsid w:val="0031791F"/>
    <w:rsid w:val="00317C4F"/>
    <w:rsid w:val="00317FD2"/>
    <w:rsid w:val="00320487"/>
    <w:rsid w:val="0032065B"/>
    <w:rsid w:val="00320950"/>
    <w:rsid w:val="00320999"/>
    <w:rsid w:val="00320B88"/>
    <w:rsid w:val="00320CF3"/>
    <w:rsid w:val="00320FED"/>
    <w:rsid w:val="00321237"/>
    <w:rsid w:val="00321466"/>
    <w:rsid w:val="00321A7D"/>
    <w:rsid w:val="00321C22"/>
    <w:rsid w:val="00321D70"/>
    <w:rsid w:val="00321EC9"/>
    <w:rsid w:val="00321F0D"/>
    <w:rsid w:val="00322031"/>
    <w:rsid w:val="00322A2E"/>
    <w:rsid w:val="00322D8E"/>
    <w:rsid w:val="00322EE1"/>
    <w:rsid w:val="00322F98"/>
    <w:rsid w:val="003230C6"/>
    <w:rsid w:val="003233F4"/>
    <w:rsid w:val="0032351A"/>
    <w:rsid w:val="00323928"/>
    <w:rsid w:val="00323B68"/>
    <w:rsid w:val="00323C50"/>
    <w:rsid w:val="00323F1A"/>
    <w:rsid w:val="00324113"/>
    <w:rsid w:val="003245F5"/>
    <w:rsid w:val="00324965"/>
    <w:rsid w:val="00324A36"/>
    <w:rsid w:val="00324C14"/>
    <w:rsid w:val="00324E55"/>
    <w:rsid w:val="0032529F"/>
    <w:rsid w:val="003252B1"/>
    <w:rsid w:val="0032564A"/>
    <w:rsid w:val="00325C97"/>
    <w:rsid w:val="0032615D"/>
    <w:rsid w:val="00326365"/>
    <w:rsid w:val="00326EDC"/>
    <w:rsid w:val="00327289"/>
    <w:rsid w:val="003274F0"/>
    <w:rsid w:val="003276A4"/>
    <w:rsid w:val="00327D49"/>
    <w:rsid w:val="00327D91"/>
    <w:rsid w:val="00327E3A"/>
    <w:rsid w:val="00327E69"/>
    <w:rsid w:val="00327FC0"/>
    <w:rsid w:val="003305CF"/>
    <w:rsid w:val="00330788"/>
    <w:rsid w:val="0033095E"/>
    <w:rsid w:val="00330B3F"/>
    <w:rsid w:val="00330DEA"/>
    <w:rsid w:val="00331006"/>
    <w:rsid w:val="00331EDB"/>
    <w:rsid w:val="00331FF7"/>
    <w:rsid w:val="00332091"/>
    <w:rsid w:val="00332472"/>
    <w:rsid w:val="00332F08"/>
    <w:rsid w:val="00332F93"/>
    <w:rsid w:val="00333018"/>
    <w:rsid w:val="003331F8"/>
    <w:rsid w:val="00333246"/>
    <w:rsid w:val="00333514"/>
    <w:rsid w:val="00333683"/>
    <w:rsid w:val="00333763"/>
    <w:rsid w:val="003338AF"/>
    <w:rsid w:val="00333B9F"/>
    <w:rsid w:val="00333D4F"/>
    <w:rsid w:val="00334987"/>
    <w:rsid w:val="00334A69"/>
    <w:rsid w:val="0033548C"/>
    <w:rsid w:val="003356E3"/>
    <w:rsid w:val="00335E01"/>
    <w:rsid w:val="00335F93"/>
    <w:rsid w:val="00335FDC"/>
    <w:rsid w:val="00336497"/>
    <w:rsid w:val="00336820"/>
    <w:rsid w:val="00336CDA"/>
    <w:rsid w:val="00336D5A"/>
    <w:rsid w:val="0033714C"/>
    <w:rsid w:val="00337255"/>
    <w:rsid w:val="003372DA"/>
    <w:rsid w:val="003374B5"/>
    <w:rsid w:val="003379FD"/>
    <w:rsid w:val="00337A9E"/>
    <w:rsid w:val="00337E61"/>
    <w:rsid w:val="00337F61"/>
    <w:rsid w:val="00340163"/>
    <w:rsid w:val="00340497"/>
    <w:rsid w:val="003404AE"/>
    <w:rsid w:val="00340512"/>
    <w:rsid w:val="00340528"/>
    <w:rsid w:val="003408FA"/>
    <w:rsid w:val="00340A39"/>
    <w:rsid w:val="00340BB6"/>
    <w:rsid w:val="00340BE6"/>
    <w:rsid w:val="00340F8C"/>
    <w:rsid w:val="00341396"/>
    <w:rsid w:val="0034148E"/>
    <w:rsid w:val="003414DF"/>
    <w:rsid w:val="00341C31"/>
    <w:rsid w:val="003424D0"/>
    <w:rsid w:val="003427A5"/>
    <w:rsid w:val="00342882"/>
    <w:rsid w:val="00342B26"/>
    <w:rsid w:val="00342FDD"/>
    <w:rsid w:val="00343069"/>
    <w:rsid w:val="003438EE"/>
    <w:rsid w:val="00343960"/>
    <w:rsid w:val="003442A6"/>
    <w:rsid w:val="0034448C"/>
    <w:rsid w:val="003449D5"/>
    <w:rsid w:val="0034523D"/>
    <w:rsid w:val="00345249"/>
    <w:rsid w:val="0034546B"/>
    <w:rsid w:val="00345A98"/>
    <w:rsid w:val="0034636C"/>
    <w:rsid w:val="00346534"/>
    <w:rsid w:val="0034662F"/>
    <w:rsid w:val="003469A8"/>
    <w:rsid w:val="00346A29"/>
    <w:rsid w:val="00346EC9"/>
    <w:rsid w:val="0034733B"/>
    <w:rsid w:val="003477E2"/>
    <w:rsid w:val="00347AD5"/>
    <w:rsid w:val="003505B1"/>
    <w:rsid w:val="00350939"/>
    <w:rsid w:val="00350D7B"/>
    <w:rsid w:val="00350DF3"/>
    <w:rsid w:val="003513CC"/>
    <w:rsid w:val="00351639"/>
    <w:rsid w:val="0035163A"/>
    <w:rsid w:val="00351823"/>
    <w:rsid w:val="0035187F"/>
    <w:rsid w:val="00351993"/>
    <w:rsid w:val="00351EC4"/>
    <w:rsid w:val="00351ED7"/>
    <w:rsid w:val="003525D8"/>
    <w:rsid w:val="00352677"/>
    <w:rsid w:val="003529F7"/>
    <w:rsid w:val="00352B14"/>
    <w:rsid w:val="00352BB3"/>
    <w:rsid w:val="00352C62"/>
    <w:rsid w:val="00353290"/>
    <w:rsid w:val="00353297"/>
    <w:rsid w:val="0035351F"/>
    <w:rsid w:val="00353681"/>
    <w:rsid w:val="00353963"/>
    <w:rsid w:val="00353CE7"/>
    <w:rsid w:val="00353E48"/>
    <w:rsid w:val="003543FA"/>
    <w:rsid w:val="003544EB"/>
    <w:rsid w:val="00354548"/>
    <w:rsid w:val="00354698"/>
    <w:rsid w:val="00354C92"/>
    <w:rsid w:val="00354D6E"/>
    <w:rsid w:val="00355392"/>
    <w:rsid w:val="0035556C"/>
    <w:rsid w:val="003556DC"/>
    <w:rsid w:val="00355941"/>
    <w:rsid w:val="00355BCD"/>
    <w:rsid w:val="00355BD2"/>
    <w:rsid w:val="003560DF"/>
    <w:rsid w:val="0035620D"/>
    <w:rsid w:val="0035775D"/>
    <w:rsid w:val="00357B86"/>
    <w:rsid w:val="00357F74"/>
    <w:rsid w:val="00360081"/>
    <w:rsid w:val="003604D7"/>
    <w:rsid w:val="003608FA"/>
    <w:rsid w:val="00360DE9"/>
    <w:rsid w:val="00360F3E"/>
    <w:rsid w:val="00361DC8"/>
    <w:rsid w:val="003625DF"/>
    <w:rsid w:val="003625E0"/>
    <w:rsid w:val="003625FA"/>
    <w:rsid w:val="00362CE9"/>
    <w:rsid w:val="003631C1"/>
    <w:rsid w:val="003637C2"/>
    <w:rsid w:val="003638E0"/>
    <w:rsid w:val="003639F9"/>
    <w:rsid w:val="00364112"/>
    <w:rsid w:val="0036434C"/>
    <w:rsid w:val="003649A8"/>
    <w:rsid w:val="00365213"/>
    <w:rsid w:val="00365289"/>
    <w:rsid w:val="00365559"/>
    <w:rsid w:val="003655CF"/>
    <w:rsid w:val="00365E2C"/>
    <w:rsid w:val="0036641A"/>
    <w:rsid w:val="0036686F"/>
    <w:rsid w:val="00366E98"/>
    <w:rsid w:val="0036726A"/>
    <w:rsid w:val="00367D3F"/>
    <w:rsid w:val="00367F11"/>
    <w:rsid w:val="003702EB"/>
    <w:rsid w:val="003702F6"/>
    <w:rsid w:val="003704EB"/>
    <w:rsid w:val="003706D8"/>
    <w:rsid w:val="00370F0C"/>
    <w:rsid w:val="003710B9"/>
    <w:rsid w:val="003710D9"/>
    <w:rsid w:val="0037133E"/>
    <w:rsid w:val="0037152C"/>
    <w:rsid w:val="003716BB"/>
    <w:rsid w:val="00372145"/>
    <w:rsid w:val="003722CB"/>
    <w:rsid w:val="003724F3"/>
    <w:rsid w:val="003729B9"/>
    <w:rsid w:val="0037337B"/>
    <w:rsid w:val="003733EF"/>
    <w:rsid w:val="0037348C"/>
    <w:rsid w:val="00373A60"/>
    <w:rsid w:val="00373DE8"/>
    <w:rsid w:val="0037456B"/>
    <w:rsid w:val="00374AAA"/>
    <w:rsid w:val="00374D0E"/>
    <w:rsid w:val="00374DBF"/>
    <w:rsid w:val="00375051"/>
    <w:rsid w:val="00375722"/>
    <w:rsid w:val="00375910"/>
    <w:rsid w:val="00375A16"/>
    <w:rsid w:val="00375B75"/>
    <w:rsid w:val="00375F6F"/>
    <w:rsid w:val="00375FA2"/>
    <w:rsid w:val="0037623C"/>
    <w:rsid w:val="00376AD7"/>
    <w:rsid w:val="00376DC9"/>
    <w:rsid w:val="00377017"/>
    <w:rsid w:val="003778F5"/>
    <w:rsid w:val="00377C63"/>
    <w:rsid w:val="00377FA0"/>
    <w:rsid w:val="0038018E"/>
    <w:rsid w:val="0038070C"/>
    <w:rsid w:val="003808A0"/>
    <w:rsid w:val="00380D6F"/>
    <w:rsid w:val="00380E35"/>
    <w:rsid w:val="00380EB4"/>
    <w:rsid w:val="0038112C"/>
    <w:rsid w:val="0038134A"/>
    <w:rsid w:val="00381918"/>
    <w:rsid w:val="00381934"/>
    <w:rsid w:val="00381C1D"/>
    <w:rsid w:val="00381EAD"/>
    <w:rsid w:val="003820BB"/>
    <w:rsid w:val="0038222A"/>
    <w:rsid w:val="00382622"/>
    <w:rsid w:val="00382749"/>
    <w:rsid w:val="00382D36"/>
    <w:rsid w:val="00382F4C"/>
    <w:rsid w:val="00383C4C"/>
    <w:rsid w:val="0038449A"/>
    <w:rsid w:val="003844F7"/>
    <w:rsid w:val="003847E6"/>
    <w:rsid w:val="00384808"/>
    <w:rsid w:val="00384AB5"/>
    <w:rsid w:val="00384AF4"/>
    <w:rsid w:val="00385280"/>
    <w:rsid w:val="003855B7"/>
    <w:rsid w:val="0038570A"/>
    <w:rsid w:val="003858D9"/>
    <w:rsid w:val="00385B08"/>
    <w:rsid w:val="00385E99"/>
    <w:rsid w:val="0038612D"/>
    <w:rsid w:val="003864F4"/>
    <w:rsid w:val="00386EF3"/>
    <w:rsid w:val="00387740"/>
    <w:rsid w:val="00387953"/>
    <w:rsid w:val="00387A9B"/>
    <w:rsid w:val="00387C7F"/>
    <w:rsid w:val="00387F38"/>
    <w:rsid w:val="00390152"/>
    <w:rsid w:val="00390556"/>
    <w:rsid w:val="00390ED4"/>
    <w:rsid w:val="00391578"/>
    <w:rsid w:val="0039173B"/>
    <w:rsid w:val="00391845"/>
    <w:rsid w:val="00391F03"/>
    <w:rsid w:val="00391F1B"/>
    <w:rsid w:val="00392017"/>
    <w:rsid w:val="0039211E"/>
    <w:rsid w:val="00392769"/>
    <w:rsid w:val="00392778"/>
    <w:rsid w:val="00392A91"/>
    <w:rsid w:val="00392AB6"/>
    <w:rsid w:val="00392DE3"/>
    <w:rsid w:val="003930B7"/>
    <w:rsid w:val="003931A6"/>
    <w:rsid w:val="00393709"/>
    <w:rsid w:val="00393714"/>
    <w:rsid w:val="00393C08"/>
    <w:rsid w:val="00394826"/>
    <w:rsid w:val="00394A4D"/>
    <w:rsid w:val="00394CDD"/>
    <w:rsid w:val="00394D32"/>
    <w:rsid w:val="003956E1"/>
    <w:rsid w:val="0039582E"/>
    <w:rsid w:val="00395915"/>
    <w:rsid w:val="00395A01"/>
    <w:rsid w:val="00395D67"/>
    <w:rsid w:val="00395E7A"/>
    <w:rsid w:val="0039605E"/>
    <w:rsid w:val="003965B2"/>
    <w:rsid w:val="0039668F"/>
    <w:rsid w:val="003968F3"/>
    <w:rsid w:val="00396A49"/>
    <w:rsid w:val="00397215"/>
    <w:rsid w:val="00397593"/>
    <w:rsid w:val="0039793D"/>
    <w:rsid w:val="00397F59"/>
    <w:rsid w:val="003A017C"/>
    <w:rsid w:val="003A01FF"/>
    <w:rsid w:val="003A04D4"/>
    <w:rsid w:val="003A086B"/>
    <w:rsid w:val="003A140D"/>
    <w:rsid w:val="003A14B7"/>
    <w:rsid w:val="003A197B"/>
    <w:rsid w:val="003A1A54"/>
    <w:rsid w:val="003A1B7C"/>
    <w:rsid w:val="003A1DEF"/>
    <w:rsid w:val="003A288F"/>
    <w:rsid w:val="003A3570"/>
    <w:rsid w:val="003A35B3"/>
    <w:rsid w:val="003A39AF"/>
    <w:rsid w:val="003A39E8"/>
    <w:rsid w:val="003A3D9D"/>
    <w:rsid w:val="003A455A"/>
    <w:rsid w:val="003A45D0"/>
    <w:rsid w:val="003A4A98"/>
    <w:rsid w:val="003A4B77"/>
    <w:rsid w:val="003A515A"/>
    <w:rsid w:val="003A5170"/>
    <w:rsid w:val="003A55DF"/>
    <w:rsid w:val="003A5783"/>
    <w:rsid w:val="003A6291"/>
    <w:rsid w:val="003A63F2"/>
    <w:rsid w:val="003A69F4"/>
    <w:rsid w:val="003A7165"/>
    <w:rsid w:val="003A7675"/>
    <w:rsid w:val="003A785E"/>
    <w:rsid w:val="003B0326"/>
    <w:rsid w:val="003B0597"/>
    <w:rsid w:val="003B0AA9"/>
    <w:rsid w:val="003B0B80"/>
    <w:rsid w:val="003B0D8C"/>
    <w:rsid w:val="003B1975"/>
    <w:rsid w:val="003B1A9B"/>
    <w:rsid w:val="003B1AB3"/>
    <w:rsid w:val="003B21E0"/>
    <w:rsid w:val="003B2270"/>
    <w:rsid w:val="003B2427"/>
    <w:rsid w:val="003B26B4"/>
    <w:rsid w:val="003B2C28"/>
    <w:rsid w:val="003B2FAE"/>
    <w:rsid w:val="003B32D5"/>
    <w:rsid w:val="003B3334"/>
    <w:rsid w:val="003B338F"/>
    <w:rsid w:val="003B33B4"/>
    <w:rsid w:val="003B3454"/>
    <w:rsid w:val="003B35C7"/>
    <w:rsid w:val="003B369F"/>
    <w:rsid w:val="003B3802"/>
    <w:rsid w:val="003B3E54"/>
    <w:rsid w:val="003B415E"/>
    <w:rsid w:val="003B465B"/>
    <w:rsid w:val="003B4BBD"/>
    <w:rsid w:val="003B4CC3"/>
    <w:rsid w:val="003B4CFF"/>
    <w:rsid w:val="003B4F34"/>
    <w:rsid w:val="003B54DC"/>
    <w:rsid w:val="003B5B17"/>
    <w:rsid w:val="003B5B5E"/>
    <w:rsid w:val="003B5D8C"/>
    <w:rsid w:val="003B5EC2"/>
    <w:rsid w:val="003B6111"/>
    <w:rsid w:val="003B62FF"/>
    <w:rsid w:val="003B6483"/>
    <w:rsid w:val="003B6670"/>
    <w:rsid w:val="003B66C7"/>
    <w:rsid w:val="003B68C2"/>
    <w:rsid w:val="003B6C1B"/>
    <w:rsid w:val="003B6CF3"/>
    <w:rsid w:val="003B6D76"/>
    <w:rsid w:val="003B72D5"/>
    <w:rsid w:val="003B75C2"/>
    <w:rsid w:val="003B78F7"/>
    <w:rsid w:val="003B7918"/>
    <w:rsid w:val="003B7CBA"/>
    <w:rsid w:val="003B7D0D"/>
    <w:rsid w:val="003C005E"/>
    <w:rsid w:val="003C07DC"/>
    <w:rsid w:val="003C09D2"/>
    <w:rsid w:val="003C1052"/>
    <w:rsid w:val="003C12D2"/>
    <w:rsid w:val="003C1439"/>
    <w:rsid w:val="003C1E48"/>
    <w:rsid w:val="003C2179"/>
    <w:rsid w:val="003C22B4"/>
    <w:rsid w:val="003C2584"/>
    <w:rsid w:val="003C2998"/>
    <w:rsid w:val="003C2F29"/>
    <w:rsid w:val="003C2F2B"/>
    <w:rsid w:val="003C2FFE"/>
    <w:rsid w:val="003C36C3"/>
    <w:rsid w:val="003C3D0C"/>
    <w:rsid w:val="003C42AA"/>
    <w:rsid w:val="003C4A96"/>
    <w:rsid w:val="003C4E4F"/>
    <w:rsid w:val="003C500E"/>
    <w:rsid w:val="003C515E"/>
    <w:rsid w:val="003C5199"/>
    <w:rsid w:val="003C545B"/>
    <w:rsid w:val="003C585C"/>
    <w:rsid w:val="003C5880"/>
    <w:rsid w:val="003C5B6F"/>
    <w:rsid w:val="003C5C1B"/>
    <w:rsid w:val="003C5C83"/>
    <w:rsid w:val="003C5E11"/>
    <w:rsid w:val="003C6119"/>
    <w:rsid w:val="003C61C2"/>
    <w:rsid w:val="003C71CB"/>
    <w:rsid w:val="003C7580"/>
    <w:rsid w:val="003C7DAD"/>
    <w:rsid w:val="003C7DCE"/>
    <w:rsid w:val="003D0092"/>
    <w:rsid w:val="003D05C8"/>
    <w:rsid w:val="003D0B24"/>
    <w:rsid w:val="003D12C6"/>
    <w:rsid w:val="003D12EE"/>
    <w:rsid w:val="003D15F3"/>
    <w:rsid w:val="003D1A7D"/>
    <w:rsid w:val="003D1C56"/>
    <w:rsid w:val="003D1DEA"/>
    <w:rsid w:val="003D1F6D"/>
    <w:rsid w:val="003D2122"/>
    <w:rsid w:val="003D29F3"/>
    <w:rsid w:val="003D2AE0"/>
    <w:rsid w:val="003D3011"/>
    <w:rsid w:val="003D39CF"/>
    <w:rsid w:val="003D3B25"/>
    <w:rsid w:val="003D3B7D"/>
    <w:rsid w:val="003D3FE2"/>
    <w:rsid w:val="003D4314"/>
    <w:rsid w:val="003D560B"/>
    <w:rsid w:val="003D573E"/>
    <w:rsid w:val="003D5B45"/>
    <w:rsid w:val="003D5DB6"/>
    <w:rsid w:val="003D6062"/>
    <w:rsid w:val="003D61A5"/>
    <w:rsid w:val="003D66FB"/>
    <w:rsid w:val="003D67F8"/>
    <w:rsid w:val="003D6937"/>
    <w:rsid w:val="003D715A"/>
    <w:rsid w:val="003D7638"/>
    <w:rsid w:val="003D7BDD"/>
    <w:rsid w:val="003D7F78"/>
    <w:rsid w:val="003E00F5"/>
    <w:rsid w:val="003E01FA"/>
    <w:rsid w:val="003E0204"/>
    <w:rsid w:val="003E0246"/>
    <w:rsid w:val="003E0750"/>
    <w:rsid w:val="003E0BE4"/>
    <w:rsid w:val="003E0F49"/>
    <w:rsid w:val="003E11AA"/>
    <w:rsid w:val="003E1776"/>
    <w:rsid w:val="003E1B81"/>
    <w:rsid w:val="003E1D26"/>
    <w:rsid w:val="003E2170"/>
    <w:rsid w:val="003E2306"/>
    <w:rsid w:val="003E2EA1"/>
    <w:rsid w:val="003E3FAA"/>
    <w:rsid w:val="003E4177"/>
    <w:rsid w:val="003E42CA"/>
    <w:rsid w:val="003E467C"/>
    <w:rsid w:val="003E5090"/>
    <w:rsid w:val="003E52D2"/>
    <w:rsid w:val="003E53B7"/>
    <w:rsid w:val="003E5854"/>
    <w:rsid w:val="003E58F9"/>
    <w:rsid w:val="003E5960"/>
    <w:rsid w:val="003E5E42"/>
    <w:rsid w:val="003E618E"/>
    <w:rsid w:val="003E6CDE"/>
    <w:rsid w:val="003E6D77"/>
    <w:rsid w:val="003E752A"/>
    <w:rsid w:val="003E7642"/>
    <w:rsid w:val="003E7823"/>
    <w:rsid w:val="003E7B18"/>
    <w:rsid w:val="003E7BAE"/>
    <w:rsid w:val="003F007D"/>
    <w:rsid w:val="003F04A9"/>
    <w:rsid w:val="003F04DC"/>
    <w:rsid w:val="003F0529"/>
    <w:rsid w:val="003F0C3F"/>
    <w:rsid w:val="003F1556"/>
    <w:rsid w:val="003F15D6"/>
    <w:rsid w:val="003F1B57"/>
    <w:rsid w:val="003F1E43"/>
    <w:rsid w:val="003F1FDB"/>
    <w:rsid w:val="003F202D"/>
    <w:rsid w:val="003F2030"/>
    <w:rsid w:val="003F21E0"/>
    <w:rsid w:val="003F22EA"/>
    <w:rsid w:val="003F2BFE"/>
    <w:rsid w:val="003F3601"/>
    <w:rsid w:val="003F3A6F"/>
    <w:rsid w:val="003F411E"/>
    <w:rsid w:val="003F43A2"/>
    <w:rsid w:val="003F4535"/>
    <w:rsid w:val="003F4A56"/>
    <w:rsid w:val="003F4BEA"/>
    <w:rsid w:val="003F4CAE"/>
    <w:rsid w:val="003F4E54"/>
    <w:rsid w:val="003F50DE"/>
    <w:rsid w:val="003F523C"/>
    <w:rsid w:val="003F53F9"/>
    <w:rsid w:val="003F60F1"/>
    <w:rsid w:val="003F6109"/>
    <w:rsid w:val="003F7186"/>
    <w:rsid w:val="0040027F"/>
    <w:rsid w:val="00400CE1"/>
    <w:rsid w:val="00400D70"/>
    <w:rsid w:val="004015F1"/>
    <w:rsid w:val="00401C5F"/>
    <w:rsid w:val="00401F0D"/>
    <w:rsid w:val="00401FA3"/>
    <w:rsid w:val="00402036"/>
    <w:rsid w:val="0040212E"/>
    <w:rsid w:val="00402464"/>
    <w:rsid w:val="004026CA"/>
    <w:rsid w:val="00402975"/>
    <w:rsid w:val="00403109"/>
    <w:rsid w:val="0040327C"/>
    <w:rsid w:val="00403701"/>
    <w:rsid w:val="0040372C"/>
    <w:rsid w:val="0040385F"/>
    <w:rsid w:val="004039FB"/>
    <w:rsid w:val="00403C5F"/>
    <w:rsid w:val="0040410A"/>
    <w:rsid w:val="00404189"/>
    <w:rsid w:val="0040438C"/>
    <w:rsid w:val="00404501"/>
    <w:rsid w:val="0040480C"/>
    <w:rsid w:val="00404994"/>
    <w:rsid w:val="00404BDB"/>
    <w:rsid w:val="00404E50"/>
    <w:rsid w:val="00405639"/>
    <w:rsid w:val="00405745"/>
    <w:rsid w:val="0040597F"/>
    <w:rsid w:val="00405EE5"/>
    <w:rsid w:val="00405F04"/>
    <w:rsid w:val="00405FDA"/>
    <w:rsid w:val="004062B0"/>
    <w:rsid w:val="0040654F"/>
    <w:rsid w:val="0040669F"/>
    <w:rsid w:val="0040695B"/>
    <w:rsid w:val="00406A06"/>
    <w:rsid w:val="004070DC"/>
    <w:rsid w:val="00407701"/>
    <w:rsid w:val="00407A45"/>
    <w:rsid w:val="00410021"/>
    <w:rsid w:val="004105CF"/>
    <w:rsid w:val="00410857"/>
    <w:rsid w:val="00410F0F"/>
    <w:rsid w:val="0041187F"/>
    <w:rsid w:val="00411984"/>
    <w:rsid w:val="00411E8A"/>
    <w:rsid w:val="00411FAF"/>
    <w:rsid w:val="004120D5"/>
    <w:rsid w:val="0041227E"/>
    <w:rsid w:val="0041252F"/>
    <w:rsid w:val="00412678"/>
    <w:rsid w:val="00412806"/>
    <w:rsid w:val="00412856"/>
    <w:rsid w:val="00412F30"/>
    <w:rsid w:val="0041342B"/>
    <w:rsid w:val="004135A7"/>
    <w:rsid w:val="00413F56"/>
    <w:rsid w:val="00414025"/>
    <w:rsid w:val="004140C9"/>
    <w:rsid w:val="0041421E"/>
    <w:rsid w:val="0041442C"/>
    <w:rsid w:val="00414861"/>
    <w:rsid w:val="004149DF"/>
    <w:rsid w:val="00414FC4"/>
    <w:rsid w:val="004152B4"/>
    <w:rsid w:val="004156FC"/>
    <w:rsid w:val="00415AB5"/>
    <w:rsid w:val="00415F48"/>
    <w:rsid w:val="00416220"/>
    <w:rsid w:val="004167EE"/>
    <w:rsid w:val="00416969"/>
    <w:rsid w:val="00417757"/>
    <w:rsid w:val="00417805"/>
    <w:rsid w:val="00417926"/>
    <w:rsid w:val="00417A37"/>
    <w:rsid w:val="0042015A"/>
    <w:rsid w:val="004203CA"/>
    <w:rsid w:val="004205B7"/>
    <w:rsid w:val="00420A1E"/>
    <w:rsid w:val="00420BA8"/>
    <w:rsid w:val="00420E14"/>
    <w:rsid w:val="00420F8A"/>
    <w:rsid w:val="00421228"/>
    <w:rsid w:val="004213FC"/>
    <w:rsid w:val="004215A5"/>
    <w:rsid w:val="00422A11"/>
    <w:rsid w:val="00422C89"/>
    <w:rsid w:val="00423B64"/>
    <w:rsid w:val="004242B5"/>
    <w:rsid w:val="00424524"/>
    <w:rsid w:val="00424B19"/>
    <w:rsid w:val="00424C17"/>
    <w:rsid w:val="00424DF3"/>
    <w:rsid w:val="00424E2F"/>
    <w:rsid w:val="0042510D"/>
    <w:rsid w:val="0042534C"/>
    <w:rsid w:val="0042555D"/>
    <w:rsid w:val="00425959"/>
    <w:rsid w:val="00425B94"/>
    <w:rsid w:val="00425BD1"/>
    <w:rsid w:val="00425E0D"/>
    <w:rsid w:val="00426159"/>
    <w:rsid w:val="004269E6"/>
    <w:rsid w:val="004269E7"/>
    <w:rsid w:val="00426E10"/>
    <w:rsid w:val="00426E7B"/>
    <w:rsid w:val="00427012"/>
    <w:rsid w:val="00427253"/>
    <w:rsid w:val="0042728B"/>
    <w:rsid w:val="00427642"/>
    <w:rsid w:val="00427AB4"/>
    <w:rsid w:val="00427BB8"/>
    <w:rsid w:val="0043011A"/>
    <w:rsid w:val="00430152"/>
    <w:rsid w:val="00430171"/>
    <w:rsid w:val="0043060B"/>
    <w:rsid w:val="004306C5"/>
    <w:rsid w:val="0043083A"/>
    <w:rsid w:val="00430A49"/>
    <w:rsid w:val="00430CC2"/>
    <w:rsid w:val="00430DCB"/>
    <w:rsid w:val="0043115F"/>
    <w:rsid w:val="0043189F"/>
    <w:rsid w:val="004318C0"/>
    <w:rsid w:val="00431EF4"/>
    <w:rsid w:val="00431F50"/>
    <w:rsid w:val="00431F6B"/>
    <w:rsid w:val="00432142"/>
    <w:rsid w:val="004321EE"/>
    <w:rsid w:val="00433698"/>
    <w:rsid w:val="00433823"/>
    <w:rsid w:val="00433830"/>
    <w:rsid w:val="004338A4"/>
    <w:rsid w:val="0043398D"/>
    <w:rsid w:val="00433AA3"/>
    <w:rsid w:val="00433E13"/>
    <w:rsid w:val="00434239"/>
    <w:rsid w:val="00434606"/>
    <w:rsid w:val="00434663"/>
    <w:rsid w:val="00434823"/>
    <w:rsid w:val="00434987"/>
    <w:rsid w:val="00434C03"/>
    <w:rsid w:val="00434CBE"/>
    <w:rsid w:val="00434DFD"/>
    <w:rsid w:val="00434F45"/>
    <w:rsid w:val="0043561F"/>
    <w:rsid w:val="00435963"/>
    <w:rsid w:val="004359C7"/>
    <w:rsid w:val="00435BE2"/>
    <w:rsid w:val="00435DB5"/>
    <w:rsid w:val="004366C7"/>
    <w:rsid w:val="004376B0"/>
    <w:rsid w:val="004377F7"/>
    <w:rsid w:val="00437916"/>
    <w:rsid w:val="00437C7A"/>
    <w:rsid w:val="00437DAE"/>
    <w:rsid w:val="00437E2D"/>
    <w:rsid w:val="00440CFF"/>
    <w:rsid w:val="00440E25"/>
    <w:rsid w:val="00440FE8"/>
    <w:rsid w:val="0044100B"/>
    <w:rsid w:val="00441371"/>
    <w:rsid w:val="0044148D"/>
    <w:rsid w:val="004414F1"/>
    <w:rsid w:val="0044159A"/>
    <w:rsid w:val="004415A9"/>
    <w:rsid w:val="00441A5A"/>
    <w:rsid w:val="00441B26"/>
    <w:rsid w:val="00441D32"/>
    <w:rsid w:val="00441DC8"/>
    <w:rsid w:val="004422B0"/>
    <w:rsid w:val="004424F5"/>
    <w:rsid w:val="004428A0"/>
    <w:rsid w:val="00443B74"/>
    <w:rsid w:val="00443C38"/>
    <w:rsid w:val="00444124"/>
    <w:rsid w:val="004444D1"/>
    <w:rsid w:val="00444B46"/>
    <w:rsid w:val="00444F97"/>
    <w:rsid w:val="00445C32"/>
    <w:rsid w:val="0044601D"/>
    <w:rsid w:val="004461DF"/>
    <w:rsid w:val="004464B7"/>
    <w:rsid w:val="004465E3"/>
    <w:rsid w:val="0044699E"/>
    <w:rsid w:val="00447029"/>
    <w:rsid w:val="004470D0"/>
    <w:rsid w:val="00447260"/>
    <w:rsid w:val="0044757F"/>
    <w:rsid w:val="00450017"/>
    <w:rsid w:val="0045012D"/>
    <w:rsid w:val="004505FE"/>
    <w:rsid w:val="0045095B"/>
    <w:rsid w:val="00450D12"/>
    <w:rsid w:val="00450E35"/>
    <w:rsid w:val="00451057"/>
    <w:rsid w:val="004519F4"/>
    <w:rsid w:val="00451ED7"/>
    <w:rsid w:val="004520BD"/>
    <w:rsid w:val="00452426"/>
    <w:rsid w:val="00452452"/>
    <w:rsid w:val="00452905"/>
    <w:rsid w:val="00452947"/>
    <w:rsid w:val="00452B2A"/>
    <w:rsid w:val="00452C46"/>
    <w:rsid w:val="00452E5B"/>
    <w:rsid w:val="00452EF6"/>
    <w:rsid w:val="00452FC9"/>
    <w:rsid w:val="004533D7"/>
    <w:rsid w:val="004533DD"/>
    <w:rsid w:val="00453420"/>
    <w:rsid w:val="00453611"/>
    <w:rsid w:val="004536CE"/>
    <w:rsid w:val="00453771"/>
    <w:rsid w:val="004537E1"/>
    <w:rsid w:val="00454162"/>
    <w:rsid w:val="0045458E"/>
    <w:rsid w:val="004545BA"/>
    <w:rsid w:val="00454634"/>
    <w:rsid w:val="004549D0"/>
    <w:rsid w:val="00454A03"/>
    <w:rsid w:val="0045501C"/>
    <w:rsid w:val="00455D00"/>
    <w:rsid w:val="00455D08"/>
    <w:rsid w:val="004560F3"/>
    <w:rsid w:val="00456153"/>
    <w:rsid w:val="0045649F"/>
    <w:rsid w:val="004568FA"/>
    <w:rsid w:val="00456DCD"/>
    <w:rsid w:val="0045735D"/>
    <w:rsid w:val="0045747F"/>
    <w:rsid w:val="004579CF"/>
    <w:rsid w:val="00457B7B"/>
    <w:rsid w:val="00457CB0"/>
    <w:rsid w:val="00457D91"/>
    <w:rsid w:val="0046021F"/>
    <w:rsid w:val="004603C3"/>
    <w:rsid w:val="0046053C"/>
    <w:rsid w:val="00460BC4"/>
    <w:rsid w:val="00461071"/>
    <w:rsid w:val="004610B5"/>
    <w:rsid w:val="00461177"/>
    <w:rsid w:val="0046268B"/>
    <w:rsid w:val="00462A80"/>
    <w:rsid w:val="00462ACA"/>
    <w:rsid w:val="00462EC2"/>
    <w:rsid w:val="00462EF7"/>
    <w:rsid w:val="00463781"/>
    <w:rsid w:val="00463904"/>
    <w:rsid w:val="00463A17"/>
    <w:rsid w:val="00463F6B"/>
    <w:rsid w:val="00464066"/>
    <w:rsid w:val="00464476"/>
    <w:rsid w:val="004645E7"/>
    <w:rsid w:val="00464CE6"/>
    <w:rsid w:val="00465163"/>
    <w:rsid w:val="0046521C"/>
    <w:rsid w:val="0046547D"/>
    <w:rsid w:val="00465A50"/>
    <w:rsid w:val="00465C58"/>
    <w:rsid w:val="00465E5A"/>
    <w:rsid w:val="00465E85"/>
    <w:rsid w:val="0046628D"/>
    <w:rsid w:val="0046661B"/>
    <w:rsid w:val="004666C5"/>
    <w:rsid w:val="00466B23"/>
    <w:rsid w:val="004670D6"/>
    <w:rsid w:val="004673CB"/>
    <w:rsid w:val="004675CC"/>
    <w:rsid w:val="0046764F"/>
    <w:rsid w:val="00467677"/>
    <w:rsid w:val="00467C60"/>
    <w:rsid w:val="00467EDC"/>
    <w:rsid w:val="00467F46"/>
    <w:rsid w:val="0047007A"/>
    <w:rsid w:val="0047049D"/>
    <w:rsid w:val="004708EC"/>
    <w:rsid w:val="0047095D"/>
    <w:rsid w:val="00471331"/>
    <w:rsid w:val="00471510"/>
    <w:rsid w:val="004715EE"/>
    <w:rsid w:val="00471945"/>
    <w:rsid w:val="004719D1"/>
    <w:rsid w:val="00471CF8"/>
    <w:rsid w:val="00471DEC"/>
    <w:rsid w:val="00471DF2"/>
    <w:rsid w:val="00471E81"/>
    <w:rsid w:val="0047207F"/>
    <w:rsid w:val="004721B6"/>
    <w:rsid w:val="00472562"/>
    <w:rsid w:val="00472C99"/>
    <w:rsid w:val="0047383E"/>
    <w:rsid w:val="00473AA8"/>
    <w:rsid w:val="00473CBC"/>
    <w:rsid w:val="00473DA7"/>
    <w:rsid w:val="004745E0"/>
    <w:rsid w:val="00474715"/>
    <w:rsid w:val="00474851"/>
    <w:rsid w:val="00474B81"/>
    <w:rsid w:val="00474C00"/>
    <w:rsid w:val="00474CA4"/>
    <w:rsid w:val="00474ED8"/>
    <w:rsid w:val="004753FA"/>
    <w:rsid w:val="00475814"/>
    <w:rsid w:val="0047598A"/>
    <w:rsid w:val="00475A70"/>
    <w:rsid w:val="00475EB3"/>
    <w:rsid w:val="00476288"/>
    <w:rsid w:val="004763AC"/>
    <w:rsid w:val="00476B61"/>
    <w:rsid w:val="004770C3"/>
    <w:rsid w:val="00477241"/>
    <w:rsid w:val="004775E0"/>
    <w:rsid w:val="004776B1"/>
    <w:rsid w:val="004777B9"/>
    <w:rsid w:val="00477980"/>
    <w:rsid w:val="0048003A"/>
    <w:rsid w:val="0048003C"/>
    <w:rsid w:val="00480094"/>
    <w:rsid w:val="00480819"/>
    <w:rsid w:val="00480A56"/>
    <w:rsid w:val="00481061"/>
    <w:rsid w:val="0048137A"/>
    <w:rsid w:val="00481570"/>
    <w:rsid w:val="004818A1"/>
    <w:rsid w:val="004819CE"/>
    <w:rsid w:val="00481DD1"/>
    <w:rsid w:val="00482232"/>
    <w:rsid w:val="004826D1"/>
    <w:rsid w:val="004828FE"/>
    <w:rsid w:val="00482DBF"/>
    <w:rsid w:val="004831DC"/>
    <w:rsid w:val="00483221"/>
    <w:rsid w:val="00483E32"/>
    <w:rsid w:val="00484403"/>
    <w:rsid w:val="00484526"/>
    <w:rsid w:val="00484E0A"/>
    <w:rsid w:val="00485053"/>
    <w:rsid w:val="0048543D"/>
    <w:rsid w:val="00485558"/>
    <w:rsid w:val="0048559D"/>
    <w:rsid w:val="00485D63"/>
    <w:rsid w:val="00485DFF"/>
    <w:rsid w:val="00485E78"/>
    <w:rsid w:val="00485EB8"/>
    <w:rsid w:val="0048657F"/>
    <w:rsid w:val="00486975"/>
    <w:rsid w:val="00486F60"/>
    <w:rsid w:val="0048735A"/>
    <w:rsid w:val="00487573"/>
    <w:rsid w:val="0048788C"/>
    <w:rsid w:val="0049065F"/>
    <w:rsid w:val="0049114C"/>
    <w:rsid w:val="004915E2"/>
    <w:rsid w:val="00491D05"/>
    <w:rsid w:val="004921D1"/>
    <w:rsid w:val="004927FC"/>
    <w:rsid w:val="00492CA0"/>
    <w:rsid w:val="004938AC"/>
    <w:rsid w:val="004938D4"/>
    <w:rsid w:val="0049396B"/>
    <w:rsid w:val="00493974"/>
    <w:rsid w:val="00493B3B"/>
    <w:rsid w:val="004942AB"/>
    <w:rsid w:val="0049464A"/>
    <w:rsid w:val="0049466A"/>
    <w:rsid w:val="004947DC"/>
    <w:rsid w:val="004949F8"/>
    <w:rsid w:val="00494B13"/>
    <w:rsid w:val="00494F96"/>
    <w:rsid w:val="004955C9"/>
    <w:rsid w:val="00495791"/>
    <w:rsid w:val="00495836"/>
    <w:rsid w:val="004960E5"/>
    <w:rsid w:val="004967ED"/>
    <w:rsid w:val="004973B1"/>
    <w:rsid w:val="004974DE"/>
    <w:rsid w:val="004977A3"/>
    <w:rsid w:val="004A007A"/>
    <w:rsid w:val="004A0080"/>
    <w:rsid w:val="004A058E"/>
    <w:rsid w:val="004A089A"/>
    <w:rsid w:val="004A097E"/>
    <w:rsid w:val="004A0CBF"/>
    <w:rsid w:val="004A118B"/>
    <w:rsid w:val="004A1780"/>
    <w:rsid w:val="004A1DDC"/>
    <w:rsid w:val="004A2282"/>
    <w:rsid w:val="004A22C5"/>
    <w:rsid w:val="004A2A48"/>
    <w:rsid w:val="004A2EA4"/>
    <w:rsid w:val="004A3694"/>
    <w:rsid w:val="004A3F3E"/>
    <w:rsid w:val="004A57C5"/>
    <w:rsid w:val="004A5E07"/>
    <w:rsid w:val="004A5F24"/>
    <w:rsid w:val="004A6315"/>
    <w:rsid w:val="004A696F"/>
    <w:rsid w:val="004A6BD1"/>
    <w:rsid w:val="004A6FEE"/>
    <w:rsid w:val="004A759C"/>
    <w:rsid w:val="004A7982"/>
    <w:rsid w:val="004B001A"/>
    <w:rsid w:val="004B05DE"/>
    <w:rsid w:val="004B0606"/>
    <w:rsid w:val="004B0622"/>
    <w:rsid w:val="004B069E"/>
    <w:rsid w:val="004B08C1"/>
    <w:rsid w:val="004B094C"/>
    <w:rsid w:val="004B0953"/>
    <w:rsid w:val="004B0C13"/>
    <w:rsid w:val="004B128E"/>
    <w:rsid w:val="004B1764"/>
    <w:rsid w:val="004B1B2A"/>
    <w:rsid w:val="004B1D26"/>
    <w:rsid w:val="004B1DE9"/>
    <w:rsid w:val="004B2023"/>
    <w:rsid w:val="004B2343"/>
    <w:rsid w:val="004B26BD"/>
    <w:rsid w:val="004B2A52"/>
    <w:rsid w:val="004B2EBD"/>
    <w:rsid w:val="004B2F22"/>
    <w:rsid w:val="004B2FF5"/>
    <w:rsid w:val="004B301E"/>
    <w:rsid w:val="004B325B"/>
    <w:rsid w:val="004B3693"/>
    <w:rsid w:val="004B36AA"/>
    <w:rsid w:val="004B3A23"/>
    <w:rsid w:val="004B3EC8"/>
    <w:rsid w:val="004B3F10"/>
    <w:rsid w:val="004B3F22"/>
    <w:rsid w:val="004B4455"/>
    <w:rsid w:val="004B4E36"/>
    <w:rsid w:val="004B523A"/>
    <w:rsid w:val="004B5283"/>
    <w:rsid w:val="004B562D"/>
    <w:rsid w:val="004B57EF"/>
    <w:rsid w:val="004B5AAF"/>
    <w:rsid w:val="004B5CFC"/>
    <w:rsid w:val="004B60F7"/>
    <w:rsid w:val="004B6131"/>
    <w:rsid w:val="004B6462"/>
    <w:rsid w:val="004B68DF"/>
    <w:rsid w:val="004B6F33"/>
    <w:rsid w:val="004B7367"/>
    <w:rsid w:val="004B75BB"/>
    <w:rsid w:val="004B772E"/>
    <w:rsid w:val="004B78FF"/>
    <w:rsid w:val="004B7906"/>
    <w:rsid w:val="004B7A27"/>
    <w:rsid w:val="004B7F5B"/>
    <w:rsid w:val="004C0228"/>
    <w:rsid w:val="004C056A"/>
    <w:rsid w:val="004C1724"/>
    <w:rsid w:val="004C1AE0"/>
    <w:rsid w:val="004C1E77"/>
    <w:rsid w:val="004C213C"/>
    <w:rsid w:val="004C2374"/>
    <w:rsid w:val="004C28A9"/>
    <w:rsid w:val="004C2951"/>
    <w:rsid w:val="004C2FBE"/>
    <w:rsid w:val="004C357A"/>
    <w:rsid w:val="004C37D1"/>
    <w:rsid w:val="004C3FFE"/>
    <w:rsid w:val="004C44A1"/>
    <w:rsid w:val="004C45E5"/>
    <w:rsid w:val="004C4742"/>
    <w:rsid w:val="004C4F09"/>
    <w:rsid w:val="004C4F85"/>
    <w:rsid w:val="004C52D6"/>
    <w:rsid w:val="004C539E"/>
    <w:rsid w:val="004C541C"/>
    <w:rsid w:val="004C56CB"/>
    <w:rsid w:val="004C56DC"/>
    <w:rsid w:val="004C5E81"/>
    <w:rsid w:val="004C614A"/>
    <w:rsid w:val="004C617C"/>
    <w:rsid w:val="004C62D6"/>
    <w:rsid w:val="004C6790"/>
    <w:rsid w:val="004C6886"/>
    <w:rsid w:val="004C6A73"/>
    <w:rsid w:val="004C6BFC"/>
    <w:rsid w:val="004C6C54"/>
    <w:rsid w:val="004C748D"/>
    <w:rsid w:val="004C7CCA"/>
    <w:rsid w:val="004D06EA"/>
    <w:rsid w:val="004D0CFF"/>
    <w:rsid w:val="004D117F"/>
    <w:rsid w:val="004D11DE"/>
    <w:rsid w:val="004D1983"/>
    <w:rsid w:val="004D1D44"/>
    <w:rsid w:val="004D1ED0"/>
    <w:rsid w:val="004D25E4"/>
    <w:rsid w:val="004D2BED"/>
    <w:rsid w:val="004D2ECE"/>
    <w:rsid w:val="004D33D0"/>
    <w:rsid w:val="004D3433"/>
    <w:rsid w:val="004D37CC"/>
    <w:rsid w:val="004D3AF0"/>
    <w:rsid w:val="004D3D8B"/>
    <w:rsid w:val="004D3E28"/>
    <w:rsid w:val="004D3F5D"/>
    <w:rsid w:val="004D4509"/>
    <w:rsid w:val="004D5061"/>
    <w:rsid w:val="004D5466"/>
    <w:rsid w:val="004D5A30"/>
    <w:rsid w:val="004D5FFC"/>
    <w:rsid w:val="004D608B"/>
    <w:rsid w:val="004D6211"/>
    <w:rsid w:val="004D65EC"/>
    <w:rsid w:val="004D6709"/>
    <w:rsid w:val="004D6C8F"/>
    <w:rsid w:val="004D71E7"/>
    <w:rsid w:val="004D7A81"/>
    <w:rsid w:val="004D7B29"/>
    <w:rsid w:val="004E0014"/>
    <w:rsid w:val="004E002C"/>
    <w:rsid w:val="004E0155"/>
    <w:rsid w:val="004E01C9"/>
    <w:rsid w:val="004E04CC"/>
    <w:rsid w:val="004E05C0"/>
    <w:rsid w:val="004E08EA"/>
    <w:rsid w:val="004E0AC1"/>
    <w:rsid w:val="004E0C01"/>
    <w:rsid w:val="004E0D1A"/>
    <w:rsid w:val="004E0F6B"/>
    <w:rsid w:val="004E14DB"/>
    <w:rsid w:val="004E1603"/>
    <w:rsid w:val="004E1E94"/>
    <w:rsid w:val="004E1F3E"/>
    <w:rsid w:val="004E1F5E"/>
    <w:rsid w:val="004E21D6"/>
    <w:rsid w:val="004E2577"/>
    <w:rsid w:val="004E2A06"/>
    <w:rsid w:val="004E2C45"/>
    <w:rsid w:val="004E2EBA"/>
    <w:rsid w:val="004E33C3"/>
    <w:rsid w:val="004E3828"/>
    <w:rsid w:val="004E3924"/>
    <w:rsid w:val="004E397C"/>
    <w:rsid w:val="004E3B37"/>
    <w:rsid w:val="004E3E83"/>
    <w:rsid w:val="004E433E"/>
    <w:rsid w:val="004E4793"/>
    <w:rsid w:val="004E4CBE"/>
    <w:rsid w:val="004E52CE"/>
    <w:rsid w:val="004E5929"/>
    <w:rsid w:val="004E5A1C"/>
    <w:rsid w:val="004E6355"/>
    <w:rsid w:val="004E636E"/>
    <w:rsid w:val="004E64B6"/>
    <w:rsid w:val="004E693E"/>
    <w:rsid w:val="004E6A3A"/>
    <w:rsid w:val="004E6E80"/>
    <w:rsid w:val="004E6EE7"/>
    <w:rsid w:val="004E7C03"/>
    <w:rsid w:val="004F0512"/>
    <w:rsid w:val="004F0536"/>
    <w:rsid w:val="004F05DA"/>
    <w:rsid w:val="004F0732"/>
    <w:rsid w:val="004F0825"/>
    <w:rsid w:val="004F0867"/>
    <w:rsid w:val="004F08C4"/>
    <w:rsid w:val="004F0951"/>
    <w:rsid w:val="004F0E1F"/>
    <w:rsid w:val="004F0E79"/>
    <w:rsid w:val="004F10B7"/>
    <w:rsid w:val="004F1982"/>
    <w:rsid w:val="004F1A96"/>
    <w:rsid w:val="004F1DD4"/>
    <w:rsid w:val="004F1E80"/>
    <w:rsid w:val="004F242F"/>
    <w:rsid w:val="004F24B4"/>
    <w:rsid w:val="004F25B4"/>
    <w:rsid w:val="004F2627"/>
    <w:rsid w:val="004F2807"/>
    <w:rsid w:val="004F2F0D"/>
    <w:rsid w:val="004F2FBD"/>
    <w:rsid w:val="004F310C"/>
    <w:rsid w:val="004F326E"/>
    <w:rsid w:val="004F3803"/>
    <w:rsid w:val="004F38FA"/>
    <w:rsid w:val="004F398D"/>
    <w:rsid w:val="004F3D59"/>
    <w:rsid w:val="004F3D5C"/>
    <w:rsid w:val="004F4237"/>
    <w:rsid w:val="004F43E6"/>
    <w:rsid w:val="004F44B0"/>
    <w:rsid w:val="004F466F"/>
    <w:rsid w:val="004F49EB"/>
    <w:rsid w:val="004F4B3B"/>
    <w:rsid w:val="004F4D14"/>
    <w:rsid w:val="004F4F4B"/>
    <w:rsid w:val="004F58BF"/>
    <w:rsid w:val="004F59C9"/>
    <w:rsid w:val="004F631E"/>
    <w:rsid w:val="004F65D0"/>
    <w:rsid w:val="004F66DE"/>
    <w:rsid w:val="004F6764"/>
    <w:rsid w:val="004F6C0A"/>
    <w:rsid w:val="004F6FDD"/>
    <w:rsid w:val="004F718E"/>
    <w:rsid w:val="004F7644"/>
    <w:rsid w:val="004F7EF3"/>
    <w:rsid w:val="0050010D"/>
    <w:rsid w:val="00500BF0"/>
    <w:rsid w:val="005013EF"/>
    <w:rsid w:val="0050147F"/>
    <w:rsid w:val="005018F9"/>
    <w:rsid w:val="00501937"/>
    <w:rsid w:val="005019DD"/>
    <w:rsid w:val="00501BBC"/>
    <w:rsid w:val="0050213E"/>
    <w:rsid w:val="005022DF"/>
    <w:rsid w:val="005024F4"/>
    <w:rsid w:val="0050251F"/>
    <w:rsid w:val="00502781"/>
    <w:rsid w:val="005029B4"/>
    <w:rsid w:val="00502A1B"/>
    <w:rsid w:val="00502B16"/>
    <w:rsid w:val="00502C67"/>
    <w:rsid w:val="00502DEE"/>
    <w:rsid w:val="00503303"/>
    <w:rsid w:val="005033E4"/>
    <w:rsid w:val="00503B20"/>
    <w:rsid w:val="00503BA4"/>
    <w:rsid w:val="0050444C"/>
    <w:rsid w:val="00504ADE"/>
    <w:rsid w:val="00504D65"/>
    <w:rsid w:val="00504E22"/>
    <w:rsid w:val="00505172"/>
    <w:rsid w:val="00505684"/>
    <w:rsid w:val="0050585B"/>
    <w:rsid w:val="005058BF"/>
    <w:rsid w:val="00505A22"/>
    <w:rsid w:val="00505A54"/>
    <w:rsid w:val="00505CEB"/>
    <w:rsid w:val="00505FC3"/>
    <w:rsid w:val="00506493"/>
    <w:rsid w:val="005064D4"/>
    <w:rsid w:val="0050661F"/>
    <w:rsid w:val="00506A97"/>
    <w:rsid w:val="00506B1A"/>
    <w:rsid w:val="00506BF8"/>
    <w:rsid w:val="00506CDB"/>
    <w:rsid w:val="00506EE7"/>
    <w:rsid w:val="00507307"/>
    <w:rsid w:val="0050770C"/>
    <w:rsid w:val="005077DB"/>
    <w:rsid w:val="005077E6"/>
    <w:rsid w:val="00507B1F"/>
    <w:rsid w:val="00507BF7"/>
    <w:rsid w:val="00510227"/>
    <w:rsid w:val="005103C3"/>
    <w:rsid w:val="00510429"/>
    <w:rsid w:val="00510443"/>
    <w:rsid w:val="00510710"/>
    <w:rsid w:val="00510A1B"/>
    <w:rsid w:val="00510AA7"/>
    <w:rsid w:val="00510D98"/>
    <w:rsid w:val="00510F7D"/>
    <w:rsid w:val="0051118E"/>
    <w:rsid w:val="00511796"/>
    <w:rsid w:val="00511B2F"/>
    <w:rsid w:val="00511B51"/>
    <w:rsid w:val="00511BC5"/>
    <w:rsid w:val="00512199"/>
    <w:rsid w:val="00512473"/>
    <w:rsid w:val="00512493"/>
    <w:rsid w:val="0051252C"/>
    <w:rsid w:val="00512879"/>
    <w:rsid w:val="00512BBA"/>
    <w:rsid w:val="00512DD0"/>
    <w:rsid w:val="00513201"/>
    <w:rsid w:val="00513F2F"/>
    <w:rsid w:val="0051416B"/>
    <w:rsid w:val="005142C2"/>
    <w:rsid w:val="005147B5"/>
    <w:rsid w:val="00514AA2"/>
    <w:rsid w:val="00514BF3"/>
    <w:rsid w:val="00514E90"/>
    <w:rsid w:val="0051511B"/>
    <w:rsid w:val="00515179"/>
    <w:rsid w:val="0051530C"/>
    <w:rsid w:val="00515521"/>
    <w:rsid w:val="0051577B"/>
    <w:rsid w:val="0051591C"/>
    <w:rsid w:val="0051593C"/>
    <w:rsid w:val="00515FFA"/>
    <w:rsid w:val="005162D5"/>
    <w:rsid w:val="0051637A"/>
    <w:rsid w:val="005164B4"/>
    <w:rsid w:val="00516608"/>
    <w:rsid w:val="005166B7"/>
    <w:rsid w:val="00516C1C"/>
    <w:rsid w:val="0051707E"/>
    <w:rsid w:val="00517357"/>
    <w:rsid w:val="0051786F"/>
    <w:rsid w:val="005178A3"/>
    <w:rsid w:val="00517BD4"/>
    <w:rsid w:val="00517FA6"/>
    <w:rsid w:val="00520B8E"/>
    <w:rsid w:val="00520E7E"/>
    <w:rsid w:val="005211B9"/>
    <w:rsid w:val="00521261"/>
    <w:rsid w:val="00521417"/>
    <w:rsid w:val="00521457"/>
    <w:rsid w:val="005214A6"/>
    <w:rsid w:val="0052152A"/>
    <w:rsid w:val="005216D6"/>
    <w:rsid w:val="0052181E"/>
    <w:rsid w:val="005219C1"/>
    <w:rsid w:val="0052219B"/>
    <w:rsid w:val="00522295"/>
    <w:rsid w:val="00522407"/>
    <w:rsid w:val="00522A4E"/>
    <w:rsid w:val="00522E86"/>
    <w:rsid w:val="00523144"/>
    <w:rsid w:val="00523537"/>
    <w:rsid w:val="005238B3"/>
    <w:rsid w:val="00523A3D"/>
    <w:rsid w:val="0052470F"/>
    <w:rsid w:val="00524772"/>
    <w:rsid w:val="005247E8"/>
    <w:rsid w:val="0052488C"/>
    <w:rsid w:val="00524A6B"/>
    <w:rsid w:val="00524EA4"/>
    <w:rsid w:val="00525293"/>
    <w:rsid w:val="0052553C"/>
    <w:rsid w:val="0052593D"/>
    <w:rsid w:val="00525951"/>
    <w:rsid w:val="00525B72"/>
    <w:rsid w:val="00525D78"/>
    <w:rsid w:val="00525D9E"/>
    <w:rsid w:val="00525F4A"/>
    <w:rsid w:val="005261AE"/>
    <w:rsid w:val="0052642E"/>
    <w:rsid w:val="0052651D"/>
    <w:rsid w:val="0052677B"/>
    <w:rsid w:val="00526C07"/>
    <w:rsid w:val="00526FE0"/>
    <w:rsid w:val="00526FFC"/>
    <w:rsid w:val="00527085"/>
    <w:rsid w:val="0052740A"/>
    <w:rsid w:val="00530674"/>
    <w:rsid w:val="00530B86"/>
    <w:rsid w:val="00530CDF"/>
    <w:rsid w:val="00531426"/>
    <w:rsid w:val="005314E3"/>
    <w:rsid w:val="005314FC"/>
    <w:rsid w:val="005318C9"/>
    <w:rsid w:val="0053211C"/>
    <w:rsid w:val="0053229D"/>
    <w:rsid w:val="0053237F"/>
    <w:rsid w:val="00532692"/>
    <w:rsid w:val="005326F5"/>
    <w:rsid w:val="005328CA"/>
    <w:rsid w:val="00532956"/>
    <w:rsid w:val="005329C6"/>
    <w:rsid w:val="00532FF2"/>
    <w:rsid w:val="0053325E"/>
    <w:rsid w:val="00533656"/>
    <w:rsid w:val="00533B22"/>
    <w:rsid w:val="00534975"/>
    <w:rsid w:val="005349BC"/>
    <w:rsid w:val="00535115"/>
    <w:rsid w:val="00535151"/>
    <w:rsid w:val="005351FC"/>
    <w:rsid w:val="0053532E"/>
    <w:rsid w:val="00535381"/>
    <w:rsid w:val="00535C00"/>
    <w:rsid w:val="00535FC6"/>
    <w:rsid w:val="005362F3"/>
    <w:rsid w:val="00536EDF"/>
    <w:rsid w:val="005370CD"/>
    <w:rsid w:val="00537927"/>
    <w:rsid w:val="00537BDA"/>
    <w:rsid w:val="00540767"/>
    <w:rsid w:val="0054080E"/>
    <w:rsid w:val="00540E3A"/>
    <w:rsid w:val="00541400"/>
    <w:rsid w:val="00541B00"/>
    <w:rsid w:val="00541BEB"/>
    <w:rsid w:val="00541CF2"/>
    <w:rsid w:val="00541EAD"/>
    <w:rsid w:val="00541F85"/>
    <w:rsid w:val="00542B76"/>
    <w:rsid w:val="00542D62"/>
    <w:rsid w:val="0054325E"/>
    <w:rsid w:val="005434CD"/>
    <w:rsid w:val="005438AB"/>
    <w:rsid w:val="0054422F"/>
    <w:rsid w:val="005442B7"/>
    <w:rsid w:val="00544B27"/>
    <w:rsid w:val="00544E04"/>
    <w:rsid w:val="005451DC"/>
    <w:rsid w:val="00545A75"/>
    <w:rsid w:val="00545AF1"/>
    <w:rsid w:val="00545C53"/>
    <w:rsid w:val="00545F48"/>
    <w:rsid w:val="00546106"/>
    <w:rsid w:val="005462F4"/>
    <w:rsid w:val="00546513"/>
    <w:rsid w:val="0054713D"/>
    <w:rsid w:val="0054735C"/>
    <w:rsid w:val="00547828"/>
    <w:rsid w:val="0054782B"/>
    <w:rsid w:val="00547A1C"/>
    <w:rsid w:val="00547BD4"/>
    <w:rsid w:val="00547BFD"/>
    <w:rsid w:val="00547C01"/>
    <w:rsid w:val="0055009C"/>
    <w:rsid w:val="005500FF"/>
    <w:rsid w:val="005501CB"/>
    <w:rsid w:val="00550263"/>
    <w:rsid w:val="005506FB"/>
    <w:rsid w:val="005508A0"/>
    <w:rsid w:val="005508AD"/>
    <w:rsid w:val="00551015"/>
    <w:rsid w:val="00551174"/>
    <w:rsid w:val="00551C53"/>
    <w:rsid w:val="00551D3E"/>
    <w:rsid w:val="00551E8D"/>
    <w:rsid w:val="00552074"/>
    <w:rsid w:val="00552472"/>
    <w:rsid w:val="00552481"/>
    <w:rsid w:val="005524F9"/>
    <w:rsid w:val="00552930"/>
    <w:rsid w:val="00552F97"/>
    <w:rsid w:val="0055315C"/>
    <w:rsid w:val="00553525"/>
    <w:rsid w:val="00553661"/>
    <w:rsid w:val="00553682"/>
    <w:rsid w:val="00553773"/>
    <w:rsid w:val="005539B8"/>
    <w:rsid w:val="00554196"/>
    <w:rsid w:val="00554409"/>
    <w:rsid w:val="005545F0"/>
    <w:rsid w:val="00554FA2"/>
    <w:rsid w:val="00555073"/>
    <w:rsid w:val="0055518E"/>
    <w:rsid w:val="0055535E"/>
    <w:rsid w:val="00555863"/>
    <w:rsid w:val="00555D80"/>
    <w:rsid w:val="00555E01"/>
    <w:rsid w:val="00556444"/>
    <w:rsid w:val="00556C25"/>
    <w:rsid w:val="00556EA8"/>
    <w:rsid w:val="005574D7"/>
    <w:rsid w:val="0055752A"/>
    <w:rsid w:val="00557920"/>
    <w:rsid w:val="005579E4"/>
    <w:rsid w:val="00557BBA"/>
    <w:rsid w:val="00557E65"/>
    <w:rsid w:val="00560148"/>
    <w:rsid w:val="005601B1"/>
    <w:rsid w:val="0056030E"/>
    <w:rsid w:val="00560377"/>
    <w:rsid w:val="005606D0"/>
    <w:rsid w:val="0056075D"/>
    <w:rsid w:val="00560897"/>
    <w:rsid w:val="00560DDB"/>
    <w:rsid w:val="00561096"/>
    <w:rsid w:val="00561D6B"/>
    <w:rsid w:val="00561D95"/>
    <w:rsid w:val="00561F0D"/>
    <w:rsid w:val="00561F9A"/>
    <w:rsid w:val="00562714"/>
    <w:rsid w:val="00562769"/>
    <w:rsid w:val="00562A43"/>
    <w:rsid w:val="005633B5"/>
    <w:rsid w:val="0056384D"/>
    <w:rsid w:val="00563B54"/>
    <w:rsid w:val="00563E83"/>
    <w:rsid w:val="00563EC7"/>
    <w:rsid w:val="005640AA"/>
    <w:rsid w:val="00564107"/>
    <w:rsid w:val="005641E9"/>
    <w:rsid w:val="00564980"/>
    <w:rsid w:val="00564C1B"/>
    <w:rsid w:val="005650F4"/>
    <w:rsid w:val="005657A6"/>
    <w:rsid w:val="005657B8"/>
    <w:rsid w:val="00565E3F"/>
    <w:rsid w:val="00566125"/>
    <w:rsid w:val="005662E3"/>
    <w:rsid w:val="00566394"/>
    <w:rsid w:val="005665F5"/>
    <w:rsid w:val="00566AC1"/>
    <w:rsid w:val="00566B4D"/>
    <w:rsid w:val="00566D1C"/>
    <w:rsid w:val="00566F5C"/>
    <w:rsid w:val="005670D2"/>
    <w:rsid w:val="0056729B"/>
    <w:rsid w:val="005672C4"/>
    <w:rsid w:val="005673AF"/>
    <w:rsid w:val="005679D7"/>
    <w:rsid w:val="005700D1"/>
    <w:rsid w:val="005705DD"/>
    <w:rsid w:val="0057069D"/>
    <w:rsid w:val="00570942"/>
    <w:rsid w:val="00570ABF"/>
    <w:rsid w:val="005714B7"/>
    <w:rsid w:val="00571E1B"/>
    <w:rsid w:val="00571EBF"/>
    <w:rsid w:val="005723DD"/>
    <w:rsid w:val="005723FE"/>
    <w:rsid w:val="0057292C"/>
    <w:rsid w:val="00572DB0"/>
    <w:rsid w:val="00572EBC"/>
    <w:rsid w:val="00572FF3"/>
    <w:rsid w:val="005731AA"/>
    <w:rsid w:val="00573342"/>
    <w:rsid w:val="00573757"/>
    <w:rsid w:val="0057432D"/>
    <w:rsid w:val="00574367"/>
    <w:rsid w:val="00574955"/>
    <w:rsid w:val="00574F9C"/>
    <w:rsid w:val="00575095"/>
    <w:rsid w:val="0057535F"/>
    <w:rsid w:val="0057565C"/>
    <w:rsid w:val="00575969"/>
    <w:rsid w:val="00576066"/>
    <w:rsid w:val="00576328"/>
    <w:rsid w:val="005766A2"/>
    <w:rsid w:val="005767C3"/>
    <w:rsid w:val="00576DCB"/>
    <w:rsid w:val="00576F0D"/>
    <w:rsid w:val="0057733D"/>
    <w:rsid w:val="0057740D"/>
    <w:rsid w:val="005777AE"/>
    <w:rsid w:val="00577BC8"/>
    <w:rsid w:val="0058079E"/>
    <w:rsid w:val="00580C16"/>
    <w:rsid w:val="00580DB6"/>
    <w:rsid w:val="00580FFC"/>
    <w:rsid w:val="0058103F"/>
    <w:rsid w:val="00581619"/>
    <w:rsid w:val="00581AD8"/>
    <w:rsid w:val="00581FDC"/>
    <w:rsid w:val="005823FB"/>
    <w:rsid w:val="00582477"/>
    <w:rsid w:val="00582617"/>
    <w:rsid w:val="0058278B"/>
    <w:rsid w:val="005827C4"/>
    <w:rsid w:val="00582861"/>
    <w:rsid w:val="00582892"/>
    <w:rsid w:val="00582AF7"/>
    <w:rsid w:val="00582B29"/>
    <w:rsid w:val="00582CB9"/>
    <w:rsid w:val="00583039"/>
    <w:rsid w:val="00583059"/>
    <w:rsid w:val="00583073"/>
    <w:rsid w:val="0058310B"/>
    <w:rsid w:val="005832E5"/>
    <w:rsid w:val="0058370F"/>
    <w:rsid w:val="00583BDC"/>
    <w:rsid w:val="00583C2C"/>
    <w:rsid w:val="00583D28"/>
    <w:rsid w:val="00584289"/>
    <w:rsid w:val="00584705"/>
    <w:rsid w:val="00584C54"/>
    <w:rsid w:val="00584D72"/>
    <w:rsid w:val="00584E59"/>
    <w:rsid w:val="00584E8F"/>
    <w:rsid w:val="0058562B"/>
    <w:rsid w:val="00585632"/>
    <w:rsid w:val="00585A5B"/>
    <w:rsid w:val="00585E65"/>
    <w:rsid w:val="00585FAE"/>
    <w:rsid w:val="00586031"/>
    <w:rsid w:val="00586AC2"/>
    <w:rsid w:val="00586B59"/>
    <w:rsid w:val="00586DD2"/>
    <w:rsid w:val="00587076"/>
    <w:rsid w:val="0058792B"/>
    <w:rsid w:val="00587B83"/>
    <w:rsid w:val="00587C50"/>
    <w:rsid w:val="00587F4E"/>
    <w:rsid w:val="0059000A"/>
    <w:rsid w:val="00590121"/>
    <w:rsid w:val="005902D7"/>
    <w:rsid w:val="00590A5B"/>
    <w:rsid w:val="00590BB1"/>
    <w:rsid w:val="00590BF9"/>
    <w:rsid w:val="00590E22"/>
    <w:rsid w:val="00590FAF"/>
    <w:rsid w:val="00590FED"/>
    <w:rsid w:val="005913A5"/>
    <w:rsid w:val="00591616"/>
    <w:rsid w:val="00591690"/>
    <w:rsid w:val="005924C2"/>
    <w:rsid w:val="00592870"/>
    <w:rsid w:val="00592A3B"/>
    <w:rsid w:val="00592DAF"/>
    <w:rsid w:val="00592F85"/>
    <w:rsid w:val="00593357"/>
    <w:rsid w:val="005936E5"/>
    <w:rsid w:val="0059379B"/>
    <w:rsid w:val="00593CC6"/>
    <w:rsid w:val="0059435A"/>
    <w:rsid w:val="00594851"/>
    <w:rsid w:val="00594C06"/>
    <w:rsid w:val="005950A4"/>
    <w:rsid w:val="00595587"/>
    <w:rsid w:val="00595AF2"/>
    <w:rsid w:val="00595BE0"/>
    <w:rsid w:val="00595D73"/>
    <w:rsid w:val="00595DF9"/>
    <w:rsid w:val="00596022"/>
    <w:rsid w:val="005961F8"/>
    <w:rsid w:val="00596413"/>
    <w:rsid w:val="005966D9"/>
    <w:rsid w:val="00596A72"/>
    <w:rsid w:val="00596B91"/>
    <w:rsid w:val="00596BE9"/>
    <w:rsid w:val="00596C90"/>
    <w:rsid w:val="005977F5"/>
    <w:rsid w:val="005A006A"/>
    <w:rsid w:val="005A021C"/>
    <w:rsid w:val="005A02FE"/>
    <w:rsid w:val="005A0ED6"/>
    <w:rsid w:val="005A138B"/>
    <w:rsid w:val="005A1600"/>
    <w:rsid w:val="005A19AA"/>
    <w:rsid w:val="005A1BC2"/>
    <w:rsid w:val="005A1C09"/>
    <w:rsid w:val="005A1F7A"/>
    <w:rsid w:val="005A2635"/>
    <w:rsid w:val="005A2714"/>
    <w:rsid w:val="005A397C"/>
    <w:rsid w:val="005A3C3A"/>
    <w:rsid w:val="005A3C40"/>
    <w:rsid w:val="005A3EB1"/>
    <w:rsid w:val="005A4051"/>
    <w:rsid w:val="005A4053"/>
    <w:rsid w:val="005A40F7"/>
    <w:rsid w:val="005A42DF"/>
    <w:rsid w:val="005A481D"/>
    <w:rsid w:val="005A48A0"/>
    <w:rsid w:val="005A4CA3"/>
    <w:rsid w:val="005A4CDE"/>
    <w:rsid w:val="005A5202"/>
    <w:rsid w:val="005A567C"/>
    <w:rsid w:val="005A5BED"/>
    <w:rsid w:val="005A5E91"/>
    <w:rsid w:val="005A5F5C"/>
    <w:rsid w:val="005A6693"/>
    <w:rsid w:val="005A6B5F"/>
    <w:rsid w:val="005A6C69"/>
    <w:rsid w:val="005A6F38"/>
    <w:rsid w:val="005A71FE"/>
    <w:rsid w:val="005A74B8"/>
    <w:rsid w:val="005A74D3"/>
    <w:rsid w:val="005A789C"/>
    <w:rsid w:val="005A7B79"/>
    <w:rsid w:val="005A7BB4"/>
    <w:rsid w:val="005B0001"/>
    <w:rsid w:val="005B0158"/>
    <w:rsid w:val="005B032F"/>
    <w:rsid w:val="005B098C"/>
    <w:rsid w:val="005B0CE9"/>
    <w:rsid w:val="005B0CF5"/>
    <w:rsid w:val="005B0D72"/>
    <w:rsid w:val="005B0FE0"/>
    <w:rsid w:val="005B1CEE"/>
    <w:rsid w:val="005B1F53"/>
    <w:rsid w:val="005B2043"/>
    <w:rsid w:val="005B20C5"/>
    <w:rsid w:val="005B2231"/>
    <w:rsid w:val="005B25BC"/>
    <w:rsid w:val="005B265F"/>
    <w:rsid w:val="005B305F"/>
    <w:rsid w:val="005B31FF"/>
    <w:rsid w:val="005B4643"/>
    <w:rsid w:val="005B466F"/>
    <w:rsid w:val="005B4E32"/>
    <w:rsid w:val="005B5B88"/>
    <w:rsid w:val="005B5B9A"/>
    <w:rsid w:val="005B5E93"/>
    <w:rsid w:val="005B68A2"/>
    <w:rsid w:val="005B69AA"/>
    <w:rsid w:val="005B6E83"/>
    <w:rsid w:val="005B72F4"/>
    <w:rsid w:val="005B74D4"/>
    <w:rsid w:val="005B776D"/>
    <w:rsid w:val="005B7788"/>
    <w:rsid w:val="005B7FED"/>
    <w:rsid w:val="005C006B"/>
    <w:rsid w:val="005C061A"/>
    <w:rsid w:val="005C0701"/>
    <w:rsid w:val="005C09B9"/>
    <w:rsid w:val="005C09E6"/>
    <w:rsid w:val="005C0A21"/>
    <w:rsid w:val="005C1AE4"/>
    <w:rsid w:val="005C1DE8"/>
    <w:rsid w:val="005C229B"/>
    <w:rsid w:val="005C24A1"/>
    <w:rsid w:val="005C2795"/>
    <w:rsid w:val="005C2910"/>
    <w:rsid w:val="005C2B4A"/>
    <w:rsid w:val="005C2C7B"/>
    <w:rsid w:val="005C2EDE"/>
    <w:rsid w:val="005C346C"/>
    <w:rsid w:val="005C39CB"/>
    <w:rsid w:val="005C3E20"/>
    <w:rsid w:val="005C3EB0"/>
    <w:rsid w:val="005C4224"/>
    <w:rsid w:val="005C4351"/>
    <w:rsid w:val="005C477D"/>
    <w:rsid w:val="005C4E5C"/>
    <w:rsid w:val="005C5072"/>
    <w:rsid w:val="005C52AD"/>
    <w:rsid w:val="005C572D"/>
    <w:rsid w:val="005C59FE"/>
    <w:rsid w:val="005C5DCC"/>
    <w:rsid w:val="005C5EA4"/>
    <w:rsid w:val="005C5EBE"/>
    <w:rsid w:val="005C5F47"/>
    <w:rsid w:val="005C65A8"/>
    <w:rsid w:val="005C6C22"/>
    <w:rsid w:val="005C7418"/>
    <w:rsid w:val="005C746C"/>
    <w:rsid w:val="005C768E"/>
    <w:rsid w:val="005C778B"/>
    <w:rsid w:val="005C79EA"/>
    <w:rsid w:val="005C7A8B"/>
    <w:rsid w:val="005D1ACC"/>
    <w:rsid w:val="005D1CF5"/>
    <w:rsid w:val="005D24EB"/>
    <w:rsid w:val="005D25E5"/>
    <w:rsid w:val="005D2A8C"/>
    <w:rsid w:val="005D2AA5"/>
    <w:rsid w:val="005D2CAC"/>
    <w:rsid w:val="005D30FF"/>
    <w:rsid w:val="005D32A0"/>
    <w:rsid w:val="005D32A5"/>
    <w:rsid w:val="005D33C9"/>
    <w:rsid w:val="005D33D1"/>
    <w:rsid w:val="005D3B2A"/>
    <w:rsid w:val="005D3BF5"/>
    <w:rsid w:val="005D3C72"/>
    <w:rsid w:val="005D3CA8"/>
    <w:rsid w:val="005D401F"/>
    <w:rsid w:val="005D4068"/>
    <w:rsid w:val="005D40EF"/>
    <w:rsid w:val="005D417E"/>
    <w:rsid w:val="005D41E5"/>
    <w:rsid w:val="005D425D"/>
    <w:rsid w:val="005D42E2"/>
    <w:rsid w:val="005D483E"/>
    <w:rsid w:val="005D4E22"/>
    <w:rsid w:val="005D56D4"/>
    <w:rsid w:val="005D57B1"/>
    <w:rsid w:val="005D5926"/>
    <w:rsid w:val="005D5A6F"/>
    <w:rsid w:val="005D63FA"/>
    <w:rsid w:val="005D69EC"/>
    <w:rsid w:val="005D6B75"/>
    <w:rsid w:val="005D7081"/>
    <w:rsid w:val="005D7191"/>
    <w:rsid w:val="005D7CB9"/>
    <w:rsid w:val="005D7CF3"/>
    <w:rsid w:val="005E0188"/>
    <w:rsid w:val="005E0317"/>
    <w:rsid w:val="005E0371"/>
    <w:rsid w:val="005E0565"/>
    <w:rsid w:val="005E08B7"/>
    <w:rsid w:val="005E0A60"/>
    <w:rsid w:val="005E12CC"/>
    <w:rsid w:val="005E1C05"/>
    <w:rsid w:val="005E1DF7"/>
    <w:rsid w:val="005E1EBE"/>
    <w:rsid w:val="005E1FD9"/>
    <w:rsid w:val="005E2005"/>
    <w:rsid w:val="005E21E4"/>
    <w:rsid w:val="005E240F"/>
    <w:rsid w:val="005E2981"/>
    <w:rsid w:val="005E2C96"/>
    <w:rsid w:val="005E30E7"/>
    <w:rsid w:val="005E3D0A"/>
    <w:rsid w:val="005E4661"/>
    <w:rsid w:val="005E492D"/>
    <w:rsid w:val="005E4A9D"/>
    <w:rsid w:val="005E4B05"/>
    <w:rsid w:val="005E4C45"/>
    <w:rsid w:val="005E4CBE"/>
    <w:rsid w:val="005E4DDD"/>
    <w:rsid w:val="005E4EDC"/>
    <w:rsid w:val="005E51F9"/>
    <w:rsid w:val="005E5B31"/>
    <w:rsid w:val="005E5B65"/>
    <w:rsid w:val="005E60BA"/>
    <w:rsid w:val="005E60DC"/>
    <w:rsid w:val="005E6634"/>
    <w:rsid w:val="005E6671"/>
    <w:rsid w:val="005E69FE"/>
    <w:rsid w:val="005E6DC2"/>
    <w:rsid w:val="005E79C3"/>
    <w:rsid w:val="005E7E01"/>
    <w:rsid w:val="005F03E4"/>
    <w:rsid w:val="005F080B"/>
    <w:rsid w:val="005F0B07"/>
    <w:rsid w:val="005F0BDE"/>
    <w:rsid w:val="005F106B"/>
    <w:rsid w:val="005F18FF"/>
    <w:rsid w:val="005F1908"/>
    <w:rsid w:val="005F1CA7"/>
    <w:rsid w:val="005F20ED"/>
    <w:rsid w:val="005F23CF"/>
    <w:rsid w:val="005F2837"/>
    <w:rsid w:val="005F2881"/>
    <w:rsid w:val="005F2D94"/>
    <w:rsid w:val="005F2EA9"/>
    <w:rsid w:val="005F3191"/>
    <w:rsid w:val="005F31ED"/>
    <w:rsid w:val="005F399B"/>
    <w:rsid w:val="005F39DF"/>
    <w:rsid w:val="005F3E63"/>
    <w:rsid w:val="005F41DC"/>
    <w:rsid w:val="005F448A"/>
    <w:rsid w:val="005F4D51"/>
    <w:rsid w:val="005F529E"/>
    <w:rsid w:val="005F52AD"/>
    <w:rsid w:val="005F53FF"/>
    <w:rsid w:val="005F5778"/>
    <w:rsid w:val="005F59B3"/>
    <w:rsid w:val="005F5CBA"/>
    <w:rsid w:val="005F605B"/>
    <w:rsid w:val="005F639C"/>
    <w:rsid w:val="005F63DB"/>
    <w:rsid w:val="005F6749"/>
    <w:rsid w:val="005F69C0"/>
    <w:rsid w:val="005F6DDE"/>
    <w:rsid w:val="005F6FA5"/>
    <w:rsid w:val="005F7338"/>
    <w:rsid w:val="005F7C23"/>
    <w:rsid w:val="005F7F9C"/>
    <w:rsid w:val="0060092A"/>
    <w:rsid w:val="00600B54"/>
    <w:rsid w:val="00600FFB"/>
    <w:rsid w:val="00601036"/>
    <w:rsid w:val="006010EE"/>
    <w:rsid w:val="00601502"/>
    <w:rsid w:val="00601DF9"/>
    <w:rsid w:val="006023CE"/>
    <w:rsid w:val="006026E2"/>
    <w:rsid w:val="006028C8"/>
    <w:rsid w:val="00602ADE"/>
    <w:rsid w:val="00602B54"/>
    <w:rsid w:val="00602D31"/>
    <w:rsid w:val="00603302"/>
    <w:rsid w:val="00603622"/>
    <w:rsid w:val="00603673"/>
    <w:rsid w:val="00603970"/>
    <w:rsid w:val="00603DD4"/>
    <w:rsid w:val="006042BD"/>
    <w:rsid w:val="006044EF"/>
    <w:rsid w:val="0060473A"/>
    <w:rsid w:val="006049F8"/>
    <w:rsid w:val="00604A19"/>
    <w:rsid w:val="00604BCC"/>
    <w:rsid w:val="00604E64"/>
    <w:rsid w:val="00604EDB"/>
    <w:rsid w:val="00604F02"/>
    <w:rsid w:val="00605102"/>
    <w:rsid w:val="006055B8"/>
    <w:rsid w:val="006055E7"/>
    <w:rsid w:val="006058AD"/>
    <w:rsid w:val="006058F5"/>
    <w:rsid w:val="00605A39"/>
    <w:rsid w:val="00605CCF"/>
    <w:rsid w:val="00605FBD"/>
    <w:rsid w:val="006062DB"/>
    <w:rsid w:val="006062DC"/>
    <w:rsid w:val="006068F2"/>
    <w:rsid w:val="00606DA3"/>
    <w:rsid w:val="0060735C"/>
    <w:rsid w:val="006074C7"/>
    <w:rsid w:val="006074ED"/>
    <w:rsid w:val="00607A1F"/>
    <w:rsid w:val="00607BB9"/>
    <w:rsid w:val="00607E8C"/>
    <w:rsid w:val="0061011D"/>
    <w:rsid w:val="0061029A"/>
    <w:rsid w:val="0061045F"/>
    <w:rsid w:val="0061055A"/>
    <w:rsid w:val="00610B1C"/>
    <w:rsid w:val="00610B8F"/>
    <w:rsid w:val="00610EE6"/>
    <w:rsid w:val="0061119B"/>
    <w:rsid w:val="0061143F"/>
    <w:rsid w:val="00612036"/>
    <w:rsid w:val="00612185"/>
    <w:rsid w:val="00612525"/>
    <w:rsid w:val="00612704"/>
    <w:rsid w:val="0061298B"/>
    <w:rsid w:val="00612A43"/>
    <w:rsid w:val="0061315A"/>
    <w:rsid w:val="006134D6"/>
    <w:rsid w:val="0061365D"/>
    <w:rsid w:val="00613D10"/>
    <w:rsid w:val="00613D1C"/>
    <w:rsid w:val="0061491F"/>
    <w:rsid w:val="006149EE"/>
    <w:rsid w:val="006150E2"/>
    <w:rsid w:val="006158D6"/>
    <w:rsid w:val="00615E37"/>
    <w:rsid w:val="006160C0"/>
    <w:rsid w:val="00616729"/>
    <w:rsid w:val="00617095"/>
    <w:rsid w:val="00617425"/>
    <w:rsid w:val="0061768B"/>
    <w:rsid w:val="00617920"/>
    <w:rsid w:val="00617E88"/>
    <w:rsid w:val="00620362"/>
    <w:rsid w:val="006203A7"/>
    <w:rsid w:val="006204BC"/>
    <w:rsid w:val="00620779"/>
    <w:rsid w:val="00620AFF"/>
    <w:rsid w:val="00620ED3"/>
    <w:rsid w:val="00621099"/>
    <w:rsid w:val="00621566"/>
    <w:rsid w:val="00621578"/>
    <w:rsid w:val="0062158E"/>
    <w:rsid w:val="0062196F"/>
    <w:rsid w:val="0062274C"/>
    <w:rsid w:val="00622CD4"/>
    <w:rsid w:val="00622DEE"/>
    <w:rsid w:val="0062321B"/>
    <w:rsid w:val="006235D8"/>
    <w:rsid w:val="00623624"/>
    <w:rsid w:val="00623724"/>
    <w:rsid w:val="00623C45"/>
    <w:rsid w:val="006241F4"/>
    <w:rsid w:val="00624234"/>
    <w:rsid w:val="00624571"/>
    <w:rsid w:val="006250A5"/>
    <w:rsid w:val="00625111"/>
    <w:rsid w:val="0062519F"/>
    <w:rsid w:val="00625450"/>
    <w:rsid w:val="00625934"/>
    <w:rsid w:val="00625BF2"/>
    <w:rsid w:val="00625F30"/>
    <w:rsid w:val="006260B5"/>
    <w:rsid w:val="00626322"/>
    <w:rsid w:val="00626544"/>
    <w:rsid w:val="00626FB8"/>
    <w:rsid w:val="00627002"/>
    <w:rsid w:val="00627685"/>
    <w:rsid w:val="00627732"/>
    <w:rsid w:val="0063021D"/>
    <w:rsid w:val="00630845"/>
    <w:rsid w:val="006309F3"/>
    <w:rsid w:val="00630E6C"/>
    <w:rsid w:val="00631003"/>
    <w:rsid w:val="0063116B"/>
    <w:rsid w:val="00631290"/>
    <w:rsid w:val="00631B7D"/>
    <w:rsid w:val="00631D10"/>
    <w:rsid w:val="006322A0"/>
    <w:rsid w:val="006322A6"/>
    <w:rsid w:val="006323D1"/>
    <w:rsid w:val="00632500"/>
    <w:rsid w:val="00632A42"/>
    <w:rsid w:val="00632DD7"/>
    <w:rsid w:val="006330AF"/>
    <w:rsid w:val="006337C5"/>
    <w:rsid w:val="0063383B"/>
    <w:rsid w:val="006338DC"/>
    <w:rsid w:val="00633E38"/>
    <w:rsid w:val="00634124"/>
    <w:rsid w:val="00634214"/>
    <w:rsid w:val="0063486E"/>
    <w:rsid w:val="006348C5"/>
    <w:rsid w:val="00634B54"/>
    <w:rsid w:val="006353BA"/>
    <w:rsid w:val="00635696"/>
    <w:rsid w:val="006357FD"/>
    <w:rsid w:val="00635850"/>
    <w:rsid w:val="006358D3"/>
    <w:rsid w:val="006359FE"/>
    <w:rsid w:val="00635C64"/>
    <w:rsid w:val="00636398"/>
    <w:rsid w:val="0063648F"/>
    <w:rsid w:val="00636497"/>
    <w:rsid w:val="006364B3"/>
    <w:rsid w:val="00636547"/>
    <w:rsid w:val="0063665F"/>
    <w:rsid w:val="00636B8D"/>
    <w:rsid w:val="00636BB6"/>
    <w:rsid w:val="00636C1C"/>
    <w:rsid w:val="0063738C"/>
    <w:rsid w:val="006374EB"/>
    <w:rsid w:val="00637842"/>
    <w:rsid w:val="006378DB"/>
    <w:rsid w:val="006378ED"/>
    <w:rsid w:val="00637C0F"/>
    <w:rsid w:val="00637D8D"/>
    <w:rsid w:val="006402EE"/>
    <w:rsid w:val="0064059D"/>
    <w:rsid w:val="006406A5"/>
    <w:rsid w:val="006408B1"/>
    <w:rsid w:val="00640AD1"/>
    <w:rsid w:val="00640E3F"/>
    <w:rsid w:val="00641275"/>
    <w:rsid w:val="006414E1"/>
    <w:rsid w:val="0064162A"/>
    <w:rsid w:val="00641AC1"/>
    <w:rsid w:val="00641B3C"/>
    <w:rsid w:val="00641DC3"/>
    <w:rsid w:val="00642264"/>
    <w:rsid w:val="00642618"/>
    <w:rsid w:val="0064267C"/>
    <w:rsid w:val="00642848"/>
    <w:rsid w:val="00642857"/>
    <w:rsid w:val="00643093"/>
    <w:rsid w:val="006430A3"/>
    <w:rsid w:val="00643340"/>
    <w:rsid w:val="00643A77"/>
    <w:rsid w:val="006441CC"/>
    <w:rsid w:val="006444CE"/>
    <w:rsid w:val="00644918"/>
    <w:rsid w:val="00644BE6"/>
    <w:rsid w:val="00644DB4"/>
    <w:rsid w:val="00644F1C"/>
    <w:rsid w:val="00645162"/>
    <w:rsid w:val="00645714"/>
    <w:rsid w:val="00645790"/>
    <w:rsid w:val="006458EA"/>
    <w:rsid w:val="00645A6C"/>
    <w:rsid w:val="00645B44"/>
    <w:rsid w:val="00645FCF"/>
    <w:rsid w:val="00646181"/>
    <w:rsid w:val="006465EE"/>
    <w:rsid w:val="00646681"/>
    <w:rsid w:val="006466BC"/>
    <w:rsid w:val="006466BD"/>
    <w:rsid w:val="00646C6C"/>
    <w:rsid w:val="00646E38"/>
    <w:rsid w:val="00647383"/>
    <w:rsid w:val="00647508"/>
    <w:rsid w:val="00647592"/>
    <w:rsid w:val="00647670"/>
    <w:rsid w:val="006476E4"/>
    <w:rsid w:val="006478C1"/>
    <w:rsid w:val="00647A70"/>
    <w:rsid w:val="00647B4C"/>
    <w:rsid w:val="00647D45"/>
    <w:rsid w:val="0065013C"/>
    <w:rsid w:val="00650217"/>
    <w:rsid w:val="00650640"/>
    <w:rsid w:val="00650F4E"/>
    <w:rsid w:val="00651198"/>
    <w:rsid w:val="006514CC"/>
    <w:rsid w:val="00651514"/>
    <w:rsid w:val="006517B1"/>
    <w:rsid w:val="00652591"/>
    <w:rsid w:val="00652721"/>
    <w:rsid w:val="006527CD"/>
    <w:rsid w:val="00652835"/>
    <w:rsid w:val="006528FD"/>
    <w:rsid w:val="0065299D"/>
    <w:rsid w:val="00652D5C"/>
    <w:rsid w:val="006532A2"/>
    <w:rsid w:val="006535CA"/>
    <w:rsid w:val="00653D09"/>
    <w:rsid w:val="006543BC"/>
    <w:rsid w:val="00654460"/>
    <w:rsid w:val="00654C4C"/>
    <w:rsid w:val="0065624E"/>
    <w:rsid w:val="00656AB2"/>
    <w:rsid w:val="00656B53"/>
    <w:rsid w:val="00656CD6"/>
    <w:rsid w:val="006576AA"/>
    <w:rsid w:val="006604B2"/>
    <w:rsid w:val="00660EBE"/>
    <w:rsid w:val="006619AB"/>
    <w:rsid w:val="00661E83"/>
    <w:rsid w:val="0066218B"/>
    <w:rsid w:val="00662888"/>
    <w:rsid w:val="00662904"/>
    <w:rsid w:val="00662C12"/>
    <w:rsid w:val="00662D79"/>
    <w:rsid w:val="006632FB"/>
    <w:rsid w:val="00663428"/>
    <w:rsid w:val="00663502"/>
    <w:rsid w:val="00663603"/>
    <w:rsid w:val="00663738"/>
    <w:rsid w:val="00663840"/>
    <w:rsid w:val="006638B5"/>
    <w:rsid w:val="00663AFC"/>
    <w:rsid w:val="00663BA2"/>
    <w:rsid w:val="00663BC8"/>
    <w:rsid w:val="00663D06"/>
    <w:rsid w:val="00663D47"/>
    <w:rsid w:val="00663E1C"/>
    <w:rsid w:val="006641B4"/>
    <w:rsid w:val="00664636"/>
    <w:rsid w:val="00664998"/>
    <w:rsid w:val="00664E79"/>
    <w:rsid w:val="00665088"/>
    <w:rsid w:val="0066545C"/>
    <w:rsid w:val="00665716"/>
    <w:rsid w:val="006657BD"/>
    <w:rsid w:val="00665984"/>
    <w:rsid w:val="00666631"/>
    <w:rsid w:val="0066670C"/>
    <w:rsid w:val="0066696B"/>
    <w:rsid w:val="00666AEE"/>
    <w:rsid w:val="00667A11"/>
    <w:rsid w:val="00667B28"/>
    <w:rsid w:val="006701A4"/>
    <w:rsid w:val="006702A5"/>
    <w:rsid w:val="0067059B"/>
    <w:rsid w:val="00670865"/>
    <w:rsid w:val="006709D9"/>
    <w:rsid w:val="00670EE3"/>
    <w:rsid w:val="00671826"/>
    <w:rsid w:val="00671A60"/>
    <w:rsid w:val="00671DA3"/>
    <w:rsid w:val="00672443"/>
    <w:rsid w:val="00672465"/>
    <w:rsid w:val="00672993"/>
    <w:rsid w:val="006729CE"/>
    <w:rsid w:val="00672AE9"/>
    <w:rsid w:val="00672B03"/>
    <w:rsid w:val="00672EE9"/>
    <w:rsid w:val="006731CF"/>
    <w:rsid w:val="006734EF"/>
    <w:rsid w:val="00673594"/>
    <w:rsid w:val="0067367F"/>
    <w:rsid w:val="00673CF7"/>
    <w:rsid w:val="00673D63"/>
    <w:rsid w:val="00673EC7"/>
    <w:rsid w:val="00674791"/>
    <w:rsid w:val="00674E0E"/>
    <w:rsid w:val="00674F5E"/>
    <w:rsid w:val="00675347"/>
    <w:rsid w:val="006753AD"/>
    <w:rsid w:val="006753BE"/>
    <w:rsid w:val="006757BC"/>
    <w:rsid w:val="00675B96"/>
    <w:rsid w:val="006760FA"/>
    <w:rsid w:val="0067631C"/>
    <w:rsid w:val="006764A1"/>
    <w:rsid w:val="006767EB"/>
    <w:rsid w:val="00676A92"/>
    <w:rsid w:val="006778D7"/>
    <w:rsid w:val="00677B87"/>
    <w:rsid w:val="00677CB2"/>
    <w:rsid w:val="00677D8E"/>
    <w:rsid w:val="006801AA"/>
    <w:rsid w:val="006806CA"/>
    <w:rsid w:val="006810C1"/>
    <w:rsid w:val="00681520"/>
    <w:rsid w:val="006815BF"/>
    <w:rsid w:val="006816A8"/>
    <w:rsid w:val="00682427"/>
    <w:rsid w:val="006825A3"/>
    <w:rsid w:val="00682819"/>
    <w:rsid w:val="006828D9"/>
    <w:rsid w:val="00682BF0"/>
    <w:rsid w:val="00683070"/>
    <w:rsid w:val="0068338D"/>
    <w:rsid w:val="00683BAD"/>
    <w:rsid w:val="0068442E"/>
    <w:rsid w:val="00684777"/>
    <w:rsid w:val="00684C5E"/>
    <w:rsid w:val="006850C3"/>
    <w:rsid w:val="00685696"/>
    <w:rsid w:val="006856E5"/>
    <w:rsid w:val="006857E6"/>
    <w:rsid w:val="006857F1"/>
    <w:rsid w:val="00685C1B"/>
    <w:rsid w:val="00685C40"/>
    <w:rsid w:val="00685CBA"/>
    <w:rsid w:val="00685FE7"/>
    <w:rsid w:val="00686C48"/>
    <w:rsid w:val="00687027"/>
    <w:rsid w:val="006871B1"/>
    <w:rsid w:val="006907AC"/>
    <w:rsid w:val="00690C99"/>
    <w:rsid w:val="006911BE"/>
    <w:rsid w:val="00691CC6"/>
    <w:rsid w:val="00691DC9"/>
    <w:rsid w:val="00691EBE"/>
    <w:rsid w:val="00691EC2"/>
    <w:rsid w:val="006920C8"/>
    <w:rsid w:val="00692210"/>
    <w:rsid w:val="006926AC"/>
    <w:rsid w:val="006926F5"/>
    <w:rsid w:val="00692974"/>
    <w:rsid w:val="006929F2"/>
    <w:rsid w:val="006929FE"/>
    <w:rsid w:val="00692BC2"/>
    <w:rsid w:val="00692D63"/>
    <w:rsid w:val="0069314D"/>
    <w:rsid w:val="0069398B"/>
    <w:rsid w:val="00693AEE"/>
    <w:rsid w:val="00693C5A"/>
    <w:rsid w:val="00693EF5"/>
    <w:rsid w:val="006947C2"/>
    <w:rsid w:val="00694974"/>
    <w:rsid w:val="00694AEB"/>
    <w:rsid w:val="006950CE"/>
    <w:rsid w:val="0069518D"/>
    <w:rsid w:val="0069527A"/>
    <w:rsid w:val="006956DF"/>
    <w:rsid w:val="0069573B"/>
    <w:rsid w:val="00695D78"/>
    <w:rsid w:val="00696821"/>
    <w:rsid w:val="00696C9F"/>
    <w:rsid w:val="00696E9D"/>
    <w:rsid w:val="00697248"/>
    <w:rsid w:val="00697441"/>
    <w:rsid w:val="006978B7"/>
    <w:rsid w:val="006978C0"/>
    <w:rsid w:val="00697E6D"/>
    <w:rsid w:val="006A0323"/>
    <w:rsid w:val="006A050E"/>
    <w:rsid w:val="006A0B20"/>
    <w:rsid w:val="006A1877"/>
    <w:rsid w:val="006A1D25"/>
    <w:rsid w:val="006A1DD6"/>
    <w:rsid w:val="006A1ECF"/>
    <w:rsid w:val="006A2054"/>
    <w:rsid w:val="006A2421"/>
    <w:rsid w:val="006A273E"/>
    <w:rsid w:val="006A27A3"/>
    <w:rsid w:val="006A31B3"/>
    <w:rsid w:val="006A3484"/>
    <w:rsid w:val="006A3687"/>
    <w:rsid w:val="006A37DC"/>
    <w:rsid w:val="006A3A35"/>
    <w:rsid w:val="006A3AE2"/>
    <w:rsid w:val="006A3D7B"/>
    <w:rsid w:val="006A4283"/>
    <w:rsid w:val="006A4375"/>
    <w:rsid w:val="006A49DD"/>
    <w:rsid w:val="006A49FC"/>
    <w:rsid w:val="006A4D29"/>
    <w:rsid w:val="006A4D32"/>
    <w:rsid w:val="006A4D42"/>
    <w:rsid w:val="006A4E99"/>
    <w:rsid w:val="006A4F81"/>
    <w:rsid w:val="006A5375"/>
    <w:rsid w:val="006A574A"/>
    <w:rsid w:val="006A598B"/>
    <w:rsid w:val="006A64D7"/>
    <w:rsid w:val="006A64F8"/>
    <w:rsid w:val="006A65FB"/>
    <w:rsid w:val="006A6D56"/>
    <w:rsid w:val="006A7015"/>
    <w:rsid w:val="006A7815"/>
    <w:rsid w:val="006A78ED"/>
    <w:rsid w:val="006A79FE"/>
    <w:rsid w:val="006A7AEC"/>
    <w:rsid w:val="006A7F72"/>
    <w:rsid w:val="006B044B"/>
    <w:rsid w:val="006B065E"/>
    <w:rsid w:val="006B1073"/>
    <w:rsid w:val="006B10D6"/>
    <w:rsid w:val="006B1555"/>
    <w:rsid w:val="006B18C3"/>
    <w:rsid w:val="006B19B7"/>
    <w:rsid w:val="006B19C4"/>
    <w:rsid w:val="006B1DDA"/>
    <w:rsid w:val="006B227B"/>
    <w:rsid w:val="006B2425"/>
    <w:rsid w:val="006B28E7"/>
    <w:rsid w:val="006B2B89"/>
    <w:rsid w:val="006B2C23"/>
    <w:rsid w:val="006B2C28"/>
    <w:rsid w:val="006B2D0A"/>
    <w:rsid w:val="006B2F0A"/>
    <w:rsid w:val="006B2FBE"/>
    <w:rsid w:val="006B3644"/>
    <w:rsid w:val="006B38DB"/>
    <w:rsid w:val="006B3BC4"/>
    <w:rsid w:val="006B433D"/>
    <w:rsid w:val="006B490F"/>
    <w:rsid w:val="006B4990"/>
    <w:rsid w:val="006B569C"/>
    <w:rsid w:val="006B583A"/>
    <w:rsid w:val="006B5BA7"/>
    <w:rsid w:val="006B5BB2"/>
    <w:rsid w:val="006B5C25"/>
    <w:rsid w:val="006B5F97"/>
    <w:rsid w:val="006B5FA5"/>
    <w:rsid w:val="006B62AB"/>
    <w:rsid w:val="006B684B"/>
    <w:rsid w:val="006B6B72"/>
    <w:rsid w:val="006B6BFB"/>
    <w:rsid w:val="006B710F"/>
    <w:rsid w:val="006B723F"/>
    <w:rsid w:val="006B72CA"/>
    <w:rsid w:val="006B7B4C"/>
    <w:rsid w:val="006B7C19"/>
    <w:rsid w:val="006B7C91"/>
    <w:rsid w:val="006B7F0A"/>
    <w:rsid w:val="006C00F4"/>
    <w:rsid w:val="006C02D3"/>
    <w:rsid w:val="006C04E4"/>
    <w:rsid w:val="006C06FE"/>
    <w:rsid w:val="006C0984"/>
    <w:rsid w:val="006C0B81"/>
    <w:rsid w:val="006C0FF7"/>
    <w:rsid w:val="006C135A"/>
    <w:rsid w:val="006C146D"/>
    <w:rsid w:val="006C1902"/>
    <w:rsid w:val="006C1CEF"/>
    <w:rsid w:val="006C1DFD"/>
    <w:rsid w:val="006C1E98"/>
    <w:rsid w:val="006C234D"/>
    <w:rsid w:val="006C27C3"/>
    <w:rsid w:val="006C2DED"/>
    <w:rsid w:val="006C2F33"/>
    <w:rsid w:val="006C32EF"/>
    <w:rsid w:val="006C356C"/>
    <w:rsid w:val="006C372F"/>
    <w:rsid w:val="006C3825"/>
    <w:rsid w:val="006C39FD"/>
    <w:rsid w:val="006C3AF6"/>
    <w:rsid w:val="006C413B"/>
    <w:rsid w:val="006C4437"/>
    <w:rsid w:val="006C4892"/>
    <w:rsid w:val="006C4900"/>
    <w:rsid w:val="006C4978"/>
    <w:rsid w:val="006C4AA7"/>
    <w:rsid w:val="006C5441"/>
    <w:rsid w:val="006C57ED"/>
    <w:rsid w:val="006C597C"/>
    <w:rsid w:val="006C5B8A"/>
    <w:rsid w:val="006C5C53"/>
    <w:rsid w:val="006C6063"/>
    <w:rsid w:val="006C663C"/>
    <w:rsid w:val="006C6706"/>
    <w:rsid w:val="006C732A"/>
    <w:rsid w:val="006C7333"/>
    <w:rsid w:val="006C7637"/>
    <w:rsid w:val="006C77A1"/>
    <w:rsid w:val="006C77DF"/>
    <w:rsid w:val="006C7947"/>
    <w:rsid w:val="006C797F"/>
    <w:rsid w:val="006C7E96"/>
    <w:rsid w:val="006D0968"/>
    <w:rsid w:val="006D0EE0"/>
    <w:rsid w:val="006D0FEA"/>
    <w:rsid w:val="006D1808"/>
    <w:rsid w:val="006D1CA7"/>
    <w:rsid w:val="006D2363"/>
    <w:rsid w:val="006D338D"/>
    <w:rsid w:val="006D3903"/>
    <w:rsid w:val="006D47AD"/>
    <w:rsid w:val="006D498D"/>
    <w:rsid w:val="006D4A21"/>
    <w:rsid w:val="006D4A88"/>
    <w:rsid w:val="006D4BCE"/>
    <w:rsid w:val="006D4CBB"/>
    <w:rsid w:val="006D4F06"/>
    <w:rsid w:val="006D4F6D"/>
    <w:rsid w:val="006D538F"/>
    <w:rsid w:val="006D53C7"/>
    <w:rsid w:val="006D570C"/>
    <w:rsid w:val="006D57DB"/>
    <w:rsid w:val="006D5BC7"/>
    <w:rsid w:val="006D5EFA"/>
    <w:rsid w:val="006D5F7D"/>
    <w:rsid w:val="006D60AA"/>
    <w:rsid w:val="006D60ED"/>
    <w:rsid w:val="006D632D"/>
    <w:rsid w:val="006D65BF"/>
    <w:rsid w:val="006D6AD3"/>
    <w:rsid w:val="006D6BEC"/>
    <w:rsid w:val="006D717F"/>
    <w:rsid w:val="006D718D"/>
    <w:rsid w:val="006D71D1"/>
    <w:rsid w:val="006D7722"/>
    <w:rsid w:val="006D7941"/>
    <w:rsid w:val="006D7990"/>
    <w:rsid w:val="006D7AF5"/>
    <w:rsid w:val="006D7BCA"/>
    <w:rsid w:val="006D7CBA"/>
    <w:rsid w:val="006E082B"/>
    <w:rsid w:val="006E0DC8"/>
    <w:rsid w:val="006E0EF5"/>
    <w:rsid w:val="006E1038"/>
    <w:rsid w:val="006E15CB"/>
    <w:rsid w:val="006E17F1"/>
    <w:rsid w:val="006E20EC"/>
    <w:rsid w:val="006E22D2"/>
    <w:rsid w:val="006E253F"/>
    <w:rsid w:val="006E276D"/>
    <w:rsid w:val="006E2CD8"/>
    <w:rsid w:val="006E3494"/>
    <w:rsid w:val="006E3624"/>
    <w:rsid w:val="006E3633"/>
    <w:rsid w:val="006E37DF"/>
    <w:rsid w:val="006E381D"/>
    <w:rsid w:val="006E3B37"/>
    <w:rsid w:val="006E3C0D"/>
    <w:rsid w:val="006E3C8D"/>
    <w:rsid w:val="006E3D8D"/>
    <w:rsid w:val="006E40DC"/>
    <w:rsid w:val="006E47AC"/>
    <w:rsid w:val="006E4A97"/>
    <w:rsid w:val="006E56BD"/>
    <w:rsid w:val="006E5846"/>
    <w:rsid w:val="006E6666"/>
    <w:rsid w:val="006E695C"/>
    <w:rsid w:val="006E6BA1"/>
    <w:rsid w:val="006E6C82"/>
    <w:rsid w:val="006E6DA6"/>
    <w:rsid w:val="006E7027"/>
    <w:rsid w:val="006E708D"/>
    <w:rsid w:val="006E70D6"/>
    <w:rsid w:val="006E7567"/>
    <w:rsid w:val="006E7A62"/>
    <w:rsid w:val="006E7D2E"/>
    <w:rsid w:val="006F007A"/>
    <w:rsid w:val="006F0171"/>
    <w:rsid w:val="006F0305"/>
    <w:rsid w:val="006F0717"/>
    <w:rsid w:val="006F07EB"/>
    <w:rsid w:val="006F0845"/>
    <w:rsid w:val="006F0850"/>
    <w:rsid w:val="006F186F"/>
    <w:rsid w:val="006F19DC"/>
    <w:rsid w:val="006F1ABE"/>
    <w:rsid w:val="006F1EA2"/>
    <w:rsid w:val="006F26E2"/>
    <w:rsid w:val="006F293D"/>
    <w:rsid w:val="006F295E"/>
    <w:rsid w:val="006F3096"/>
    <w:rsid w:val="006F315A"/>
    <w:rsid w:val="006F3234"/>
    <w:rsid w:val="006F33E4"/>
    <w:rsid w:val="006F346E"/>
    <w:rsid w:val="006F3A1E"/>
    <w:rsid w:val="006F3CCA"/>
    <w:rsid w:val="006F3E1C"/>
    <w:rsid w:val="006F3EB9"/>
    <w:rsid w:val="006F4132"/>
    <w:rsid w:val="006F4538"/>
    <w:rsid w:val="006F45D9"/>
    <w:rsid w:val="006F48F3"/>
    <w:rsid w:val="006F4D9F"/>
    <w:rsid w:val="006F4DB3"/>
    <w:rsid w:val="006F4E8D"/>
    <w:rsid w:val="006F51EE"/>
    <w:rsid w:val="006F5390"/>
    <w:rsid w:val="006F54C2"/>
    <w:rsid w:val="006F5C54"/>
    <w:rsid w:val="006F6488"/>
    <w:rsid w:val="006F6734"/>
    <w:rsid w:val="006F695C"/>
    <w:rsid w:val="006F6AD7"/>
    <w:rsid w:val="006F6D58"/>
    <w:rsid w:val="006F70EC"/>
    <w:rsid w:val="006F759A"/>
    <w:rsid w:val="006F7C7B"/>
    <w:rsid w:val="006F7F8A"/>
    <w:rsid w:val="007004D7"/>
    <w:rsid w:val="00700622"/>
    <w:rsid w:val="00700917"/>
    <w:rsid w:val="00700DD2"/>
    <w:rsid w:val="00700DDF"/>
    <w:rsid w:val="00701C18"/>
    <w:rsid w:val="00701FC5"/>
    <w:rsid w:val="00701FCC"/>
    <w:rsid w:val="0070201E"/>
    <w:rsid w:val="00702428"/>
    <w:rsid w:val="0070246B"/>
    <w:rsid w:val="00702695"/>
    <w:rsid w:val="00702B5F"/>
    <w:rsid w:val="00702DC4"/>
    <w:rsid w:val="00702F9F"/>
    <w:rsid w:val="007037ED"/>
    <w:rsid w:val="007038F4"/>
    <w:rsid w:val="00703B20"/>
    <w:rsid w:val="00703B7E"/>
    <w:rsid w:val="00703F74"/>
    <w:rsid w:val="00704358"/>
    <w:rsid w:val="00704979"/>
    <w:rsid w:val="0070521F"/>
    <w:rsid w:val="0070551D"/>
    <w:rsid w:val="00705BE7"/>
    <w:rsid w:val="00705D88"/>
    <w:rsid w:val="00706254"/>
    <w:rsid w:val="0070627C"/>
    <w:rsid w:val="0070694B"/>
    <w:rsid w:val="00706CD2"/>
    <w:rsid w:val="00706F51"/>
    <w:rsid w:val="0070700E"/>
    <w:rsid w:val="00707228"/>
    <w:rsid w:val="00707335"/>
    <w:rsid w:val="00707465"/>
    <w:rsid w:val="007077EB"/>
    <w:rsid w:val="007078E6"/>
    <w:rsid w:val="00707FB5"/>
    <w:rsid w:val="00710186"/>
    <w:rsid w:val="0071067D"/>
    <w:rsid w:val="0071088D"/>
    <w:rsid w:val="00710AFD"/>
    <w:rsid w:val="00710B20"/>
    <w:rsid w:val="00710C73"/>
    <w:rsid w:val="00710F08"/>
    <w:rsid w:val="00711314"/>
    <w:rsid w:val="0071187C"/>
    <w:rsid w:val="00711A1E"/>
    <w:rsid w:val="00711FD2"/>
    <w:rsid w:val="00712108"/>
    <w:rsid w:val="00712BA0"/>
    <w:rsid w:val="00713840"/>
    <w:rsid w:val="00713FD6"/>
    <w:rsid w:val="0071402B"/>
    <w:rsid w:val="00714362"/>
    <w:rsid w:val="00714560"/>
    <w:rsid w:val="007145E8"/>
    <w:rsid w:val="00714A00"/>
    <w:rsid w:val="00714AA4"/>
    <w:rsid w:val="00714BF3"/>
    <w:rsid w:val="00715348"/>
    <w:rsid w:val="00715956"/>
    <w:rsid w:val="00715A9A"/>
    <w:rsid w:val="00715ABE"/>
    <w:rsid w:val="00715BF2"/>
    <w:rsid w:val="00716C84"/>
    <w:rsid w:val="007174F5"/>
    <w:rsid w:val="0071758D"/>
    <w:rsid w:val="00717983"/>
    <w:rsid w:val="00717D62"/>
    <w:rsid w:val="00717DA6"/>
    <w:rsid w:val="00717EE2"/>
    <w:rsid w:val="007205CA"/>
    <w:rsid w:val="007205F2"/>
    <w:rsid w:val="00720658"/>
    <w:rsid w:val="007208A7"/>
    <w:rsid w:val="00720BCF"/>
    <w:rsid w:val="00720DB3"/>
    <w:rsid w:val="00720FCC"/>
    <w:rsid w:val="007212FE"/>
    <w:rsid w:val="0072130C"/>
    <w:rsid w:val="007216AB"/>
    <w:rsid w:val="007217DA"/>
    <w:rsid w:val="007218C4"/>
    <w:rsid w:val="00721A1E"/>
    <w:rsid w:val="0072259D"/>
    <w:rsid w:val="00722A84"/>
    <w:rsid w:val="00722DCF"/>
    <w:rsid w:val="00722EC9"/>
    <w:rsid w:val="0072384E"/>
    <w:rsid w:val="00723D35"/>
    <w:rsid w:val="00723F09"/>
    <w:rsid w:val="007240AB"/>
    <w:rsid w:val="00724123"/>
    <w:rsid w:val="0072412C"/>
    <w:rsid w:val="007244A1"/>
    <w:rsid w:val="0072453C"/>
    <w:rsid w:val="00724ADF"/>
    <w:rsid w:val="00724E19"/>
    <w:rsid w:val="00724FC1"/>
    <w:rsid w:val="00724FD5"/>
    <w:rsid w:val="0072582F"/>
    <w:rsid w:val="00725A82"/>
    <w:rsid w:val="007263A3"/>
    <w:rsid w:val="0072666B"/>
    <w:rsid w:val="00726766"/>
    <w:rsid w:val="00727266"/>
    <w:rsid w:val="007273E2"/>
    <w:rsid w:val="00727A0E"/>
    <w:rsid w:val="00727F3B"/>
    <w:rsid w:val="00730242"/>
    <w:rsid w:val="0073031F"/>
    <w:rsid w:val="00730613"/>
    <w:rsid w:val="0073089C"/>
    <w:rsid w:val="007308CA"/>
    <w:rsid w:val="00730A56"/>
    <w:rsid w:val="007311CE"/>
    <w:rsid w:val="0073166A"/>
    <w:rsid w:val="0073182A"/>
    <w:rsid w:val="0073195B"/>
    <w:rsid w:val="007319F3"/>
    <w:rsid w:val="00731AD3"/>
    <w:rsid w:val="00731BC7"/>
    <w:rsid w:val="00731F38"/>
    <w:rsid w:val="007326E5"/>
    <w:rsid w:val="00732B05"/>
    <w:rsid w:val="00732BDB"/>
    <w:rsid w:val="00733233"/>
    <w:rsid w:val="0073340A"/>
    <w:rsid w:val="0073364C"/>
    <w:rsid w:val="00733785"/>
    <w:rsid w:val="007343B5"/>
    <w:rsid w:val="0073461C"/>
    <w:rsid w:val="00734832"/>
    <w:rsid w:val="00734F1A"/>
    <w:rsid w:val="00735788"/>
    <w:rsid w:val="00735A47"/>
    <w:rsid w:val="00735F96"/>
    <w:rsid w:val="00735FB3"/>
    <w:rsid w:val="00736176"/>
    <w:rsid w:val="007362B5"/>
    <w:rsid w:val="00736434"/>
    <w:rsid w:val="007365E6"/>
    <w:rsid w:val="00736778"/>
    <w:rsid w:val="0073692B"/>
    <w:rsid w:val="00736A33"/>
    <w:rsid w:val="00737E53"/>
    <w:rsid w:val="0074027D"/>
    <w:rsid w:val="007403DA"/>
    <w:rsid w:val="00740509"/>
    <w:rsid w:val="007407E7"/>
    <w:rsid w:val="00740962"/>
    <w:rsid w:val="00740C5B"/>
    <w:rsid w:val="00740CB3"/>
    <w:rsid w:val="00740DEA"/>
    <w:rsid w:val="00740F00"/>
    <w:rsid w:val="00741194"/>
    <w:rsid w:val="007412F2"/>
    <w:rsid w:val="00741516"/>
    <w:rsid w:val="00741617"/>
    <w:rsid w:val="0074162C"/>
    <w:rsid w:val="007424E0"/>
    <w:rsid w:val="00742751"/>
    <w:rsid w:val="00742A12"/>
    <w:rsid w:val="00742BD8"/>
    <w:rsid w:val="00742FD4"/>
    <w:rsid w:val="0074314A"/>
    <w:rsid w:val="00743D23"/>
    <w:rsid w:val="00743DD3"/>
    <w:rsid w:val="00744148"/>
    <w:rsid w:val="007444A3"/>
    <w:rsid w:val="00744A7D"/>
    <w:rsid w:val="00744BDE"/>
    <w:rsid w:val="00744F6E"/>
    <w:rsid w:val="0074536F"/>
    <w:rsid w:val="00745374"/>
    <w:rsid w:val="00746326"/>
    <w:rsid w:val="00746351"/>
    <w:rsid w:val="0074654B"/>
    <w:rsid w:val="007465B1"/>
    <w:rsid w:val="00746908"/>
    <w:rsid w:val="00746E5E"/>
    <w:rsid w:val="00746FF1"/>
    <w:rsid w:val="007474C6"/>
    <w:rsid w:val="007475CB"/>
    <w:rsid w:val="007479D6"/>
    <w:rsid w:val="00747C11"/>
    <w:rsid w:val="00750224"/>
    <w:rsid w:val="0075054E"/>
    <w:rsid w:val="00750714"/>
    <w:rsid w:val="00750774"/>
    <w:rsid w:val="00750D12"/>
    <w:rsid w:val="00750DC8"/>
    <w:rsid w:val="00750E5C"/>
    <w:rsid w:val="00750EA5"/>
    <w:rsid w:val="00751127"/>
    <w:rsid w:val="0075173B"/>
    <w:rsid w:val="00751948"/>
    <w:rsid w:val="00752369"/>
    <w:rsid w:val="0075272B"/>
    <w:rsid w:val="00752C12"/>
    <w:rsid w:val="00752C16"/>
    <w:rsid w:val="00752C51"/>
    <w:rsid w:val="00752EBD"/>
    <w:rsid w:val="007532EA"/>
    <w:rsid w:val="00753482"/>
    <w:rsid w:val="007538ED"/>
    <w:rsid w:val="00753BC6"/>
    <w:rsid w:val="0075416C"/>
    <w:rsid w:val="007544D5"/>
    <w:rsid w:val="007548F3"/>
    <w:rsid w:val="0075497C"/>
    <w:rsid w:val="00754AF6"/>
    <w:rsid w:val="00754B7A"/>
    <w:rsid w:val="00754E32"/>
    <w:rsid w:val="0075511A"/>
    <w:rsid w:val="0075516E"/>
    <w:rsid w:val="007553FE"/>
    <w:rsid w:val="007558B1"/>
    <w:rsid w:val="007558C1"/>
    <w:rsid w:val="007558D8"/>
    <w:rsid w:val="007558F3"/>
    <w:rsid w:val="007562D6"/>
    <w:rsid w:val="00756521"/>
    <w:rsid w:val="007565FB"/>
    <w:rsid w:val="00756B43"/>
    <w:rsid w:val="00756F0F"/>
    <w:rsid w:val="00757376"/>
    <w:rsid w:val="00757B9C"/>
    <w:rsid w:val="00757BAB"/>
    <w:rsid w:val="00757CA3"/>
    <w:rsid w:val="00757E34"/>
    <w:rsid w:val="00760BEF"/>
    <w:rsid w:val="00760E53"/>
    <w:rsid w:val="0076111B"/>
    <w:rsid w:val="00761534"/>
    <w:rsid w:val="00761A29"/>
    <w:rsid w:val="00761EA0"/>
    <w:rsid w:val="00762250"/>
    <w:rsid w:val="00762C34"/>
    <w:rsid w:val="00762C83"/>
    <w:rsid w:val="00763036"/>
    <w:rsid w:val="007635C8"/>
    <w:rsid w:val="00763699"/>
    <w:rsid w:val="007639B1"/>
    <w:rsid w:val="00764160"/>
    <w:rsid w:val="007647BF"/>
    <w:rsid w:val="00764A61"/>
    <w:rsid w:val="00764FA8"/>
    <w:rsid w:val="00765008"/>
    <w:rsid w:val="0076520A"/>
    <w:rsid w:val="0076523E"/>
    <w:rsid w:val="007654BA"/>
    <w:rsid w:val="00765803"/>
    <w:rsid w:val="00765A32"/>
    <w:rsid w:val="00765CDD"/>
    <w:rsid w:val="00765D27"/>
    <w:rsid w:val="007666B9"/>
    <w:rsid w:val="00766D3D"/>
    <w:rsid w:val="00766E4C"/>
    <w:rsid w:val="00767342"/>
    <w:rsid w:val="00767373"/>
    <w:rsid w:val="00767446"/>
    <w:rsid w:val="0076776F"/>
    <w:rsid w:val="00767796"/>
    <w:rsid w:val="00767801"/>
    <w:rsid w:val="00767A49"/>
    <w:rsid w:val="00770356"/>
    <w:rsid w:val="0077057A"/>
    <w:rsid w:val="00770612"/>
    <w:rsid w:val="0077063C"/>
    <w:rsid w:val="00770BBC"/>
    <w:rsid w:val="00770D65"/>
    <w:rsid w:val="00770E21"/>
    <w:rsid w:val="00771142"/>
    <w:rsid w:val="00771358"/>
    <w:rsid w:val="0077143E"/>
    <w:rsid w:val="00771AA1"/>
    <w:rsid w:val="00771AB2"/>
    <w:rsid w:val="00771F43"/>
    <w:rsid w:val="007721C1"/>
    <w:rsid w:val="007724A8"/>
    <w:rsid w:val="007725F1"/>
    <w:rsid w:val="00772BED"/>
    <w:rsid w:val="00772C75"/>
    <w:rsid w:val="00772EB5"/>
    <w:rsid w:val="007732BD"/>
    <w:rsid w:val="007739D7"/>
    <w:rsid w:val="00774277"/>
    <w:rsid w:val="007743E9"/>
    <w:rsid w:val="00774516"/>
    <w:rsid w:val="007746C5"/>
    <w:rsid w:val="0077471C"/>
    <w:rsid w:val="00774925"/>
    <w:rsid w:val="00774E53"/>
    <w:rsid w:val="00774FC5"/>
    <w:rsid w:val="00775212"/>
    <w:rsid w:val="00775255"/>
    <w:rsid w:val="00775468"/>
    <w:rsid w:val="00775519"/>
    <w:rsid w:val="0077574D"/>
    <w:rsid w:val="00775C71"/>
    <w:rsid w:val="00775E6E"/>
    <w:rsid w:val="00775F77"/>
    <w:rsid w:val="0077606F"/>
    <w:rsid w:val="00776490"/>
    <w:rsid w:val="007767A9"/>
    <w:rsid w:val="00776C96"/>
    <w:rsid w:val="00776FA8"/>
    <w:rsid w:val="00777158"/>
    <w:rsid w:val="0077738A"/>
    <w:rsid w:val="00777460"/>
    <w:rsid w:val="007800FB"/>
    <w:rsid w:val="007801B2"/>
    <w:rsid w:val="007808F1"/>
    <w:rsid w:val="00780B51"/>
    <w:rsid w:val="00780EEF"/>
    <w:rsid w:val="007810A0"/>
    <w:rsid w:val="007812DA"/>
    <w:rsid w:val="00781721"/>
    <w:rsid w:val="007818C0"/>
    <w:rsid w:val="00781BBD"/>
    <w:rsid w:val="00781F29"/>
    <w:rsid w:val="0078225C"/>
    <w:rsid w:val="0078243C"/>
    <w:rsid w:val="0078252F"/>
    <w:rsid w:val="0078258A"/>
    <w:rsid w:val="007828E4"/>
    <w:rsid w:val="00782E4A"/>
    <w:rsid w:val="00783B84"/>
    <w:rsid w:val="00783DE6"/>
    <w:rsid w:val="0078442B"/>
    <w:rsid w:val="00784774"/>
    <w:rsid w:val="00784C94"/>
    <w:rsid w:val="00785111"/>
    <w:rsid w:val="007854FB"/>
    <w:rsid w:val="00785620"/>
    <w:rsid w:val="00785D45"/>
    <w:rsid w:val="00785EB2"/>
    <w:rsid w:val="0078618C"/>
    <w:rsid w:val="00786398"/>
    <w:rsid w:val="007869EA"/>
    <w:rsid w:val="00787014"/>
    <w:rsid w:val="007873C8"/>
    <w:rsid w:val="007874B3"/>
    <w:rsid w:val="00787783"/>
    <w:rsid w:val="00787B15"/>
    <w:rsid w:val="00787D3F"/>
    <w:rsid w:val="00787EE4"/>
    <w:rsid w:val="00787F18"/>
    <w:rsid w:val="007904BB"/>
    <w:rsid w:val="00790802"/>
    <w:rsid w:val="007909D5"/>
    <w:rsid w:val="007910D5"/>
    <w:rsid w:val="007915A0"/>
    <w:rsid w:val="0079198C"/>
    <w:rsid w:val="00791A31"/>
    <w:rsid w:val="00791E64"/>
    <w:rsid w:val="007925E8"/>
    <w:rsid w:val="00792957"/>
    <w:rsid w:val="00792A7C"/>
    <w:rsid w:val="00792B96"/>
    <w:rsid w:val="00792DDA"/>
    <w:rsid w:val="0079355C"/>
    <w:rsid w:val="00793A29"/>
    <w:rsid w:val="00793CF2"/>
    <w:rsid w:val="007944A7"/>
    <w:rsid w:val="00794BF1"/>
    <w:rsid w:val="00794C04"/>
    <w:rsid w:val="0079528B"/>
    <w:rsid w:val="007953B5"/>
    <w:rsid w:val="0079580F"/>
    <w:rsid w:val="007958A7"/>
    <w:rsid w:val="00795D07"/>
    <w:rsid w:val="00795D74"/>
    <w:rsid w:val="00795F7B"/>
    <w:rsid w:val="00795F98"/>
    <w:rsid w:val="0079606C"/>
    <w:rsid w:val="007964E4"/>
    <w:rsid w:val="00796E21"/>
    <w:rsid w:val="007971BA"/>
    <w:rsid w:val="0079722D"/>
    <w:rsid w:val="00797276"/>
    <w:rsid w:val="0079750E"/>
    <w:rsid w:val="00797619"/>
    <w:rsid w:val="00797950"/>
    <w:rsid w:val="00797D51"/>
    <w:rsid w:val="00797DAE"/>
    <w:rsid w:val="007A0A9E"/>
    <w:rsid w:val="007A0DBD"/>
    <w:rsid w:val="007A1063"/>
    <w:rsid w:val="007A1500"/>
    <w:rsid w:val="007A174F"/>
    <w:rsid w:val="007A179A"/>
    <w:rsid w:val="007A1F77"/>
    <w:rsid w:val="007A1FF3"/>
    <w:rsid w:val="007A211B"/>
    <w:rsid w:val="007A23F1"/>
    <w:rsid w:val="007A2493"/>
    <w:rsid w:val="007A2A9D"/>
    <w:rsid w:val="007A2C50"/>
    <w:rsid w:val="007A2E45"/>
    <w:rsid w:val="007A304B"/>
    <w:rsid w:val="007A306D"/>
    <w:rsid w:val="007A319C"/>
    <w:rsid w:val="007A353D"/>
    <w:rsid w:val="007A37CF"/>
    <w:rsid w:val="007A3EBA"/>
    <w:rsid w:val="007A3F56"/>
    <w:rsid w:val="007A3F83"/>
    <w:rsid w:val="007A44DE"/>
    <w:rsid w:val="007A46FD"/>
    <w:rsid w:val="007A4D88"/>
    <w:rsid w:val="007A4F39"/>
    <w:rsid w:val="007A505B"/>
    <w:rsid w:val="007A5165"/>
    <w:rsid w:val="007A5168"/>
    <w:rsid w:val="007A54DF"/>
    <w:rsid w:val="007A5687"/>
    <w:rsid w:val="007A59B3"/>
    <w:rsid w:val="007A5E33"/>
    <w:rsid w:val="007A61C9"/>
    <w:rsid w:val="007A6243"/>
    <w:rsid w:val="007A666F"/>
    <w:rsid w:val="007A67B7"/>
    <w:rsid w:val="007A6A95"/>
    <w:rsid w:val="007A7E38"/>
    <w:rsid w:val="007A7FB9"/>
    <w:rsid w:val="007B0098"/>
    <w:rsid w:val="007B0297"/>
    <w:rsid w:val="007B077E"/>
    <w:rsid w:val="007B0B65"/>
    <w:rsid w:val="007B0CFE"/>
    <w:rsid w:val="007B0D17"/>
    <w:rsid w:val="007B0E9D"/>
    <w:rsid w:val="007B0F46"/>
    <w:rsid w:val="007B119C"/>
    <w:rsid w:val="007B126C"/>
    <w:rsid w:val="007B14FC"/>
    <w:rsid w:val="007B1C93"/>
    <w:rsid w:val="007B1D57"/>
    <w:rsid w:val="007B1F0C"/>
    <w:rsid w:val="007B214F"/>
    <w:rsid w:val="007B21F0"/>
    <w:rsid w:val="007B2286"/>
    <w:rsid w:val="007B2390"/>
    <w:rsid w:val="007B269C"/>
    <w:rsid w:val="007B2A6F"/>
    <w:rsid w:val="007B2CCA"/>
    <w:rsid w:val="007B2E5A"/>
    <w:rsid w:val="007B2E5E"/>
    <w:rsid w:val="007B33C0"/>
    <w:rsid w:val="007B3729"/>
    <w:rsid w:val="007B37A3"/>
    <w:rsid w:val="007B3C9B"/>
    <w:rsid w:val="007B3E2E"/>
    <w:rsid w:val="007B3F0C"/>
    <w:rsid w:val="007B3F3F"/>
    <w:rsid w:val="007B42C8"/>
    <w:rsid w:val="007B443D"/>
    <w:rsid w:val="007B46B4"/>
    <w:rsid w:val="007B4BBB"/>
    <w:rsid w:val="007B4BFE"/>
    <w:rsid w:val="007B4D29"/>
    <w:rsid w:val="007B53D3"/>
    <w:rsid w:val="007B574C"/>
    <w:rsid w:val="007B5A00"/>
    <w:rsid w:val="007B5F57"/>
    <w:rsid w:val="007B644C"/>
    <w:rsid w:val="007B649E"/>
    <w:rsid w:val="007B64BC"/>
    <w:rsid w:val="007B64C5"/>
    <w:rsid w:val="007B6804"/>
    <w:rsid w:val="007B6AC3"/>
    <w:rsid w:val="007B6BA5"/>
    <w:rsid w:val="007B725C"/>
    <w:rsid w:val="007B7656"/>
    <w:rsid w:val="007B7EA9"/>
    <w:rsid w:val="007C0010"/>
    <w:rsid w:val="007C001C"/>
    <w:rsid w:val="007C042C"/>
    <w:rsid w:val="007C04FF"/>
    <w:rsid w:val="007C0A25"/>
    <w:rsid w:val="007C12FB"/>
    <w:rsid w:val="007C139A"/>
    <w:rsid w:val="007C14EF"/>
    <w:rsid w:val="007C187B"/>
    <w:rsid w:val="007C1951"/>
    <w:rsid w:val="007C1CA7"/>
    <w:rsid w:val="007C216C"/>
    <w:rsid w:val="007C2749"/>
    <w:rsid w:val="007C294A"/>
    <w:rsid w:val="007C2D2A"/>
    <w:rsid w:val="007C2D6D"/>
    <w:rsid w:val="007C2F33"/>
    <w:rsid w:val="007C4330"/>
    <w:rsid w:val="007C43FC"/>
    <w:rsid w:val="007C47D0"/>
    <w:rsid w:val="007C4F98"/>
    <w:rsid w:val="007C4FCE"/>
    <w:rsid w:val="007C51BC"/>
    <w:rsid w:val="007C53F7"/>
    <w:rsid w:val="007C588A"/>
    <w:rsid w:val="007C5B5A"/>
    <w:rsid w:val="007C6199"/>
    <w:rsid w:val="007C6942"/>
    <w:rsid w:val="007C6A48"/>
    <w:rsid w:val="007C6C05"/>
    <w:rsid w:val="007C6D22"/>
    <w:rsid w:val="007C7570"/>
    <w:rsid w:val="007C78EA"/>
    <w:rsid w:val="007C7919"/>
    <w:rsid w:val="007C7E14"/>
    <w:rsid w:val="007D0030"/>
    <w:rsid w:val="007D0A59"/>
    <w:rsid w:val="007D106B"/>
    <w:rsid w:val="007D11AA"/>
    <w:rsid w:val="007D12E2"/>
    <w:rsid w:val="007D13D7"/>
    <w:rsid w:val="007D1454"/>
    <w:rsid w:val="007D1529"/>
    <w:rsid w:val="007D18D9"/>
    <w:rsid w:val="007D1E13"/>
    <w:rsid w:val="007D200F"/>
    <w:rsid w:val="007D225C"/>
    <w:rsid w:val="007D22DF"/>
    <w:rsid w:val="007D2830"/>
    <w:rsid w:val="007D2B10"/>
    <w:rsid w:val="007D2B57"/>
    <w:rsid w:val="007D2C5C"/>
    <w:rsid w:val="007D30C9"/>
    <w:rsid w:val="007D3274"/>
    <w:rsid w:val="007D3565"/>
    <w:rsid w:val="007D37CA"/>
    <w:rsid w:val="007D3932"/>
    <w:rsid w:val="007D3CD0"/>
    <w:rsid w:val="007D4035"/>
    <w:rsid w:val="007D4082"/>
    <w:rsid w:val="007D41A4"/>
    <w:rsid w:val="007D4381"/>
    <w:rsid w:val="007D5556"/>
    <w:rsid w:val="007D56B7"/>
    <w:rsid w:val="007D5A24"/>
    <w:rsid w:val="007D5B2B"/>
    <w:rsid w:val="007D5D05"/>
    <w:rsid w:val="007D5DDE"/>
    <w:rsid w:val="007D6420"/>
    <w:rsid w:val="007D6823"/>
    <w:rsid w:val="007D7063"/>
    <w:rsid w:val="007D77CE"/>
    <w:rsid w:val="007D7896"/>
    <w:rsid w:val="007D78BC"/>
    <w:rsid w:val="007E02EC"/>
    <w:rsid w:val="007E0623"/>
    <w:rsid w:val="007E0D92"/>
    <w:rsid w:val="007E14A5"/>
    <w:rsid w:val="007E1708"/>
    <w:rsid w:val="007E194D"/>
    <w:rsid w:val="007E1AEE"/>
    <w:rsid w:val="007E225A"/>
    <w:rsid w:val="007E2C57"/>
    <w:rsid w:val="007E2D35"/>
    <w:rsid w:val="007E34D1"/>
    <w:rsid w:val="007E3C9F"/>
    <w:rsid w:val="007E462F"/>
    <w:rsid w:val="007E46C9"/>
    <w:rsid w:val="007E473E"/>
    <w:rsid w:val="007E48F5"/>
    <w:rsid w:val="007E4921"/>
    <w:rsid w:val="007E4BA5"/>
    <w:rsid w:val="007E4CE3"/>
    <w:rsid w:val="007E52D4"/>
    <w:rsid w:val="007E5467"/>
    <w:rsid w:val="007E5C78"/>
    <w:rsid w:val="007E5E55"/>
    <w:rsid w:val="007E6B2B"/>
    <w:rsid w:val="007E6D74"/>
    <w:rsid w:val="007E6F37"/>
    <w:rsid w:val="007E7006"/>
    <w:rsid w:val="007E720A"/>
    <w:rsid w:val="007E72D8"/>
    <w:rsid w:val="007E7542"/>
    <w:rsid w:val="007E7622"/>
    <w:rsid w:val="007E76A7"/>
    <w:rsid w:val="007F032A"/>
    <w:rsid w:val="007F0392"/>
    <w:rsid w:val="007F0886"/>
    <w:rsid w:val="007F0887"/>
    <w:rsid w:val="007F0B12"/>
    <w:rsid w:val="007F1295"/>
    <w:rsid w:val="007F1570"/>
    <w:rsid w:val="007F1D1B"/>
    <w:rsid w:val="007F1F92"/>
    <w:rsid w:val="007F22D0"/>
    <w:rsid w:val="007F2B3C"/>
    <w:rsid w:val="007F2BA6"/>
    <w:rsid w:val="007F31D7"/>
    <w:rsid w:val="007F3601"/>
    <w:rsid w:val="007F365D"/>
    <w:rsid w:val="007F3903"/>
    <w:rsid w:val="007F3D62"/>
    <w:rsid w:val="007F40BD"/>
    <w:rsid w:val="007F40DC"/>
    <w:rsid w:val="007F4393"/>
    <w:rsid w:val="007F45E4"/>
    <w:rsid w:val="007F46C7"/>
    <w:rsid w:val="007F49F5"/>
    <w:rsid w:val="007F5446"/>
    <w:rsid w:val="007F5462"/>
    <w:rsid w:val="007F549C"/>
    <w:rsid w:val="007F570E"/>
    <w:rsid w:val="007F586F"/>
    <w:rsid w:val="007F5B39"/>
    <w:rsid w:val="007F63D3"/>
    <w:rsid w:val="007F6454"/>
    <w:rsid w:val="007F6E92"/>
    <w:rsid w:val="007F6F03"/>
    <w:rsid w:val="007F756E"/>
    <w:rsid w:val="007F78CB"/>
    <w:rsid w:val="007F793B"/>
    <w:rsid w:val="00800349"/>
    <w:rsid w:val="00800450"/>
    <w:rsid w:val="00800637"/>
    <w:rsid w:val="0080076D"/>
    <w:rsid w:val="008009A8"/>
    <w:rsid w:val="00800A1B"/>
    <w:rsid w:val="00800EA7"/>
    <w:rsid w:val="00801418"/>
    <w:rsid w:val="00801604"/>
    <w:rsid w:val="00801897"/>
    <w:rsid w:val="008018E9"/>
    <w:rsid w:val="00802662"/>
    <w:rsid w:val="0080273E"/>
    <w:rsid w:val="00802750"/>
    <w:rsid w:val="00802BA8"/>
    <w:rsid w:val="00802EB3"/>
    <w:rsid w:val="008030BC"/>
    <w:rsid w:val="0080315C"/>
    <w:rsid w:val="00803254"/>
    <w:rsid w:val="0080356C"/>
    <w:rsid w:val="00803E68"/>
    <w:rsid w:val="00804795"/>
    <w:rsid w:val="00804F87"/>
    <w:rsid w:val="008054C2"/>
    <w:rsid w:val="00805557"/>
    <w:rsid w:val="0080587D"/>
    <w:rsid w:val="00805B83"/>
    <w:rsid w:val="00805E25"/>
    <w:rsid w:val="00806274"/>
    <w:rsid w:val="00806487"/>
    <w:rsid w:val="008064A2"/>
    <w:rsid w:val="00806737"/>
    <w:rsid w:val="008069CA"/>
    <w:rsid w:val="00806F27"/>
    <w:rsid w:val="00807699"/>
    <w:rsid w:val="00807B30"/>
    <w:rsid w:val="0081013A"/>
    <w:rsid w:val="0081044C"/>
    <w:rsid w:val="008105B8"/>
    <w:rsid w:val="0081067F"/>
    <w:rsid w:val="008106E7"/>
    <w:rsid w:val="00810B2F"/>
    <w:rsid w:val="0081195C"/>
    <w:rsid w:val="00811B5D"/>
    <w:rsid w:val="00811BEF"/>
    <w:rsid w:val="00811E7E"/>
    <w:rsid w:val="00811EBF"/>
    <w:rsid w:val="00811FAE"/>
    <w:rsid w:val="008122FD"/>
    <w:rsid w:val="00812C75"/>
    <w:rsid w:val="00812D09"/>
    <w:rsid w:val="00812DFC"/>
    <w:rsid w:val="00812F57"/>
    <w:rsid w:val="0081343E"/>
    <w:rsid w:val="0081362B"/>
    <w:rsid w:val="008138A2"/>
    <w:rsid w:val="00813E9D"/>
    <w:rsid w:val="008145B4"/>
    <w:rsid w:val="00814902"/>
    <w:rsid w:val="00814B70"/>
    <w:rsid w:val="00814D72"/>
    <w:rsid w:val="00814F3F"/>
    <w:rsid w:val="00815AAD"/>
    <w:rsid w:val="00815DEF"/>
    <w:rsid w:val="00815EDE"/>
    <w:rsid w:val="0081608F"/>
    <w:rsid w:val="00816581"/>
    <w:rsid w:val="0081672F"/>
    <w:rsid w:val="00816C46"/>
    <w:rsid w:val="00816E0D"/>
    <w:rsid w:val="00816F2A"/>
    <w:rsid w:val="00817426"/>
    <w:rsid w:val="0081758B"/>
    <w:rsid w:val="008178CE"/>
    <w:rsid w:val="00817CEF"/>
    <w:rsid w:val="00817D77"/>
    <w:rsid w:val="00817D89"/>
    <w:rsid w:val="008202A7"/>
    <w:rsid w:val="008202E1"/>
    <w:rsid w:val="00820A81"/>
    <w:rsid w:val="00820C60"/>
    <w:rsid w:val="00820C76"/>
    <w:rsid w:val="008210D1"/>
    <w:rsid w:val="0082110C"/>
    <w:rsid w:val="00821456"/>
    <w:rsid w:val="0082171D"/>
    <w:rsid w:val="00821E8C"/>
    <w:rsid w:val="00821F40"/>
    <w:rsid w:val="00821FFB"/>
    <w:rsid w:val="00822307"/>
    <w:rsid w:val="00822426"/>
    <w:rsid w:val="00822898"/>
    <w:rsid w:val="00822B98"/>
    <w:rsid w:val="00823352"/>
    <w:rsid w:val="00823459"/>
    <w:rsid w:val="00823DE1"/>
    <w:rsid w:val="00823EE6"/>
    <w:rsid w:val="008241B0"/>
    <w:rsid w:val="008243CA"/>
    <w:rsid w:val="008248AA"/>
    <w:rsid w:val="00824C81"/>
    <w:rsid w:val="0082513D"/>
    <w:rsid w:val="00825235"/>
    <w:rsid w:val="0082546B"/>
    <w:rsid w:val="0082566B"/>
    <w:rsid w:val="008257A9"/>
    <w:rsid w:val="008257B8"/>
    <w:rsid w:val="0082587C"/>
    <w:rsid w:val="0082594D"/>
    <w:rsid w:val="00825B68"/>
    <w:rsid w:val="00826135"/>
    <w:rsid w:val="00826151"/>
    <w:rsid w:val="008262B8"/>
    <w:rsid w:val="00826337"/>
    <w:rsid w:val="008267D8"/>
    <w:rsid w:val="00826BA3"/>
    <w:rsid w:val="00826E1E"/>
    <w:rsid w:val="0082712A"/>
    <w:rsid w:val="008275FB"/>
    <w:rsid w:val="00827761"/>
    <w:rsid w:val="00827E40"/>
    <w:rsid w:val="00827F5D"/>
    <w:rsid w:val="00830075"/>
    <w:rsid w:val="00830240"/>
    <w:rsid w:val="008316D6"/>
    <w:rsid w:val="00831B5F"/>
    <w:rsid w:val="00831EDB"/>
    <w:rsid w:val="00831F4C"/>
    <w:rsid w:val="00832073"/>
    <w:rsid w:val="00832639"/>
    <w:rsid w:val="0083284A"/>
    <w:rsid w:val="00832A86"/>
    <w:rsid w:val="00832B5B"/>
    <w:rsid w:val="00832B92"/>
    <w:rsid w:val="00832F5D"/>
    <w:rsid w:val="008333CA"/>
    <w:rsid w:val="008339B5"/>
    <w:rsid w:val="00833CA0"/>
    <w:rsid w:val="00833DAB"/>
    <w:rsid w:val="00833E78"/>
    <w:rsid w:val="0083412D"/>
    <w:rsid w:val="00834149"/>
    <w:rsid w:val="00834457"/>
    <w:rsid w:val="0083452D"/>
    <w:rsid w:val="00834679"/>
    <w:rsid w:val="00834807"/>
    <w:rsid w:val="00834D8E"/>
    <w:rsid w:val="00834F03"/>
    <w:rsid w:val="00834F7A"/>
    <w:rsid w:val="00835032"/>
    <w:rsid w:val="0083597C"/>
    <w:rsid w:val="00835A0D"/>
    <w:rsid w:val="0083606C"/>
    <w:rsid w:val="008360FD"/>
    <w:rsid w:val="00836638"/>
    <w:rsid w:val="0083666C"/>
    <w:rsid w:val="008367D3"/>
    <w:rsid w:val="00836BC6"/>
    <w:rsid w:val="00836FD8"/>
    <w:rsid w:val="00837489"/>
    <w:rsid w:val="008374F6"/>
    <w:rsid w:val="00837B1E"/>
    <w:rsid w:val="00837E07"/>
    <w:rsid w:val="00837FC1"/>
    <w:rsid w:val="00837FE9"/>
    <w:rsid w:val="00840A40"/>
    <w:rsid w:val="00840B2B"/>
    <w:rsid w:val="00840B71"/>
    <w:rsid w:val="00840F67"/>
    <w:rsid w:val="00841236"/>
    <w:rsid w:val="0084127F"/>
    <w:rsid w:val="00841452"/>
    <w:rsid w:val="00841FCD"/>
    <w:rsid w:val="00842298"/>
    <w:rsid w:val="008425BF"/>
    <w:rsid w:val="00842831"/>
    <w:rsid w:val="00842EB6"/>
    <w:rsid w:val="008439C0"/>
    <w:rsid w:val="00843C30"/>
    <w:rsid w:val="00843C7A"/>
    <w:rsid w:val="00843CF2"/>
    <w:rsid w:val="00843DCB"/>
    <w:rsid w:val="00844127"/>
    <w:rsid w:val="00844178"/>
    <w:rsid w:val="0084422D"/>
    <w:rsid w:val="00844338"/>
    <w:rsid w:val="008443A5"/>
    <w:rsid w:val="008443B5"/>
    <w:rsid w:val="0084478A"/>
    <w:rsid w:val="008447DC"/>
    <w:rsid w:val="00844ACD"/>
    <w:rsid w:val="00844B05"/>
    <w:rsid w:val="0084545F"/>
    <w:rsid w:val="008459DA"/>
    <w:rsid w:val="0084650C"/>
    <w:rsid w:val="0084651C"/>
    <w:rsid w:val="0084728C"/>
    <w:rsid w:val="0084742A"/>
    <w:rsid w:val="008474D7"/>
    <w:rsid w:val="0084761B"/>
    <w:rsid w:val="008478CC"/>
    <w:rsid w:val="00847B45"/>
    <w:rsid w:val="00850706"/>
    <w:rsid w:val="0085071A"/>
    <w:rsid w:val="008511C3"/>
    <w:rsid w:val="0085143E"/>
    <w:rsid w:val="00851CBD"/>
    <w:rsid w:val="008525D4"/>
    <w:rsid w:val="0085267E"/>
    <w:rsid w:val="00852CA7"/>
    <w:rsid w:val="00852FAF"/>
    <w:rsid w:val="0085306F"/>
    <w:rsid w:val="00853533"/>
    <w:rsid w:val="0085393A"/>
    <w:rsid w:val="00853C3C"/>
    <w:rsid w:val="00853EA7"/>
    <w:rsid w:val="00853F86"/>
    <w:rsid w:val="00853FE2"/>
    <w:rsid w:val="008542C9"/>
    <w:rsid w:val="00854673"/>
    <w:rsid w:val="00854917"/>
    <w:rsid w:val="00854C0D"/>
    <w:rsid w:val="00854C71"/>
    <w:rsid w:val="00854D04"/>
    <w:rsid w:val="00855019"/>
    <w:rsid w:val="0085542C"/>
    <w:rsid w:val="00855600"/>
    <w:rsid w:val="00855811"/>
    <w:rsid w:val="0085608D"/>
    <w:rsid w:val="008563F5"/>
    <w:rsid w:val="0085649D"/>
    <w:rsid w:val="008567A1"/>
    <w:rsid w:val="00856B68"/>
    <w:rsid w:val="00856B7B"/>
    <w:rsid w:val="00856B95"/>
    <w:rsid w:val="00856DFA"/>
    <w:rsid w:val="00856F3C"/>
    <w:rsid w:val="00857024"/>
    <w:rsid w:val="00857174"/>
    <w:rsid w:val="00857670"/>
    <w:rsid w:val="00857913"/>
    <w:rsid w:val="008600EF"/>
    <w:rsid w:val="008612F0"/>
    <w:rsid w:val="008614C3"/>
    <w:rsid w:val="00861641"/>
    <w:rsid w:val="00861BEB"/>
    <w:rsid w:val="00862199"/>
    <w:rsid w:val="00862420"/>
    <w:rsid w:val="00862866"/>
    <w:rsid w:val="00863E79"/>
    <w:rsid w:val="00864191"/>
    <w:rsid w:val="008641F0"/>
    <w:rsid w:val="0086432A"/>
    <w:rsid w:val="00864D8F"/>
    <w:rsid w:val="00864FE1"/>
    <w:rsid w:val="008650EF"/>
    <w:rsid w:val="008653FD"/>
    <w:rsid w:val="00865525"/>
    <w:rsid w:val="0086579B"/>
    <w:rsid w:val="00865AAB"/>
    <w:rsid w:val="00865BCD"/>
    <w:rsid w:val="00865DB8"/>
    <w:rsid w:val="008661B8"/>
    <w:rsid w:val="00866345"/>
    <w:rsid w:val="00866D6F"/>
    <w:rsid w:val="0086739B"/>
    <w:rsid w:val="00867A53"/>
    <w:rsid w:val="00867B75"/>
    <w:rsid w:val="00867B85"/>
    <w:rsid w:val="00867EDA"/>
    <w:rsid w:val="00867EFE"/>
    <w:rsid w:val="00870088"/>
    <w:rsid w:val="008701D3"/>
    <w:rsid w:val="00870256"/>
    <w:rsid w:val="0087061A"/>
    <w:rsid w:val="00870B21"/>
    <w:rsid w:val="00870B87"/>
    <w:rsid w:val="00870F0F"/>
    <w:rsid w:val="00870F3C"/>
    <w:rsid w:val="008713FF"/>
    <w:rsid w:val="0087154D"/>
    <w:rsid w:val="00871DDC"/>
    <w:rsid w:val="00871F1E"/>
    <w:rsid w:val="00872234"/>
    <w:rsid w:val="00872270"/>
    <w:rsid w:val="008727DC"/>
    <w:rsid w:val="00873126"/>
    <w:rsid w:val="008737D6"/>
    <w:rsid w:val="00873A3A"/>
    <w:rsid w:val="00873FA9"/>
    <w:rsid w:val="0087418B"/>
    <w:rsid w:val="008744BD"/>
    <w:rsid w:val="00874C51"/>
    <w:rsid w:val="00874DA9"/>
    <w:rsid w:val="00874E3B"/>
    <w:rsid w:val="0087512B"/>
    <w:rsid w:val="008752AB"/>
    <w:rsid w:val="00875359"/>
    <w:rsid w:val="00875741"/>
    <w:rsid w:val="00875C25"/>
    <w:rsid w:val="00875E8B"/>
    <w:rsid w:val="008761D0"/>
    <w:rsid w:val="00876F36"/>
    <w:rsid w:val="00876F81"/>
    <w:rsid w:val="00877A14"/>
    <w:rsid w:val="00877C59"/>
    <w:rsid w:val="00880BA1"/>
    <w:rsid w:val="00880CC6"/>
    <w:rsid w:val="00880E70"/>
    <w:rsid w:val="00880EF8"/>
    <w:rsid w:val="00880F8D"/>
    <w:rsid w:val="0088116A"/>
    <w:rsid w:val="00881763"/>
    <w:rsid w:val="00881ADC"/>
    <w:rsid w:val="00881B20"/>
    <w:rsid w:val="00881E5D"/>
    <w:rsid w:val="0088207D"/>
    <w:rsid w:val="0088209F"/>
    <w:rsid w:val="00882145"/>
    <w:rsid w:val="008838C1"/>
    <w:rsid w:val="00883A4E"/>
    <w:rsid w:val="00883ABC"/>
    <w:rsid w:val="00883B79"/>
    <w:rsid w:val="00883D7F"/>
    <w:rsid w:val="00883DF2"/>
    <w:rsid w:val="008840E1"/>
    <w:rsid w:val="008849ED"/>
    <w:rsid w:val="00884E80"/>
    <w:rsid w:val="00884F04"/>
    <w:rsid w:val="008852E6"/>
    <w:rsid w:val="00885C89"/>
    <w:rsid w:val="00885C95"/>
    <w:rsid w:val="00885DF6"/>
    <w:rsid w:val="0088603E"/>
    <w:rsid w:val="008864BC"/>
    <w:rsid w:val="008869F7"/>
    <w:rsid w:val="008871EE"/>
    <w:rsid w:val="0088732E"/>
    <w:rsid w:val="00887824"/>
    <w:rsid w:val="00887A79"/>
    <w:rsid w:val="00887BD4"/>
    <w:rsid w:val="00887FE8"/>
    <w:rsid w:val="00890346"/>
    <w:rsid w:val="00890A3F"/>
    <w:rsid w:val="00890F66"/>
    <w:rsid w:val="008913D9"/>
    <w:rsid w:val="00891569"/>
    <w:rsid w:val="0089168E"/>
    <w:rsid w:val="00891744"/>
    <w:rsid w:val="00891791"/>
    <w:rsid w:val="00891F77"/>
    <w:rsid w:val="00892412"/>
    <w:rsid w:val="00892482"/>
    <w:rsid w:val="008927E0"/>
    <w:rsid w:val="008929AC"/>
    <w:rsid w:val="008929E5"/>
    <w:rsid w:val="00892DFE"/>
    <w:rsid w:val="00892FB6"/>
    <w:rsid w:val="008934F5"/>
    <w:rsid w:val="008936A0"/>
    <w:rsid w:val="0089385C"/>
    <w:rsid w:val="008939E7"/>
    <w:rsid w:val="00893B5A"/>
    <w:rsid w:val="00894A73"/>
    <w:rsid w:val="00894AB5"/>
    <w:rsid w:val="00894BFC"/>
    <w:rsid w:val="00894DDD"/>
    <w:rsid w:val="00895450"/>
    <w:rsid w:val="008954E7"/>
    <w:rsid w:val="00895957"/>
    <w:rsid w:val="00895B1C"/>
    <w:rsid w:val="00895B41"/>
    <w:rsid w:val="00895C99"/>
    <w:rsid w:val="00895CD1"/>
    <w:rsid w:val="0089604A"/>
    <w:rsid w:val="0089659D"/>
    <w:rsid w:val="00896820"/>
    <w:rsid w:val="008970BB"/>
    <w:rsid w:val="008972FB"/>
    <w:rsid w:val="00897AE7"/>
    <w:rsid w:val="008A027E"/>
    <w:rsid w:val="008A0697"/>
    <w:rsid w:val="008A0936"/>
    <w:rsid w:val="008A1433"/>
    <w:rsid w:val="008A1B0B"/>
    <w:rsid w:val="008A1BAF"/>
    <w:rsid w:val="008A20F2"/>
    <w:rsid w:val="008A244A"/>
    <w:rsid w:val="008A24CE"/>
    <w:rsid w:val="008A294C"/>
    <w:rsid w:val="008A29E8"/>
    <w:rsid w:val="008A2A4E"/>
    <w:rsid w:val="008A2B88"/>
    <w:rsid w:val="008A2D95"/>
    <w:rsid w:val="008A33AD"/>
    <w:rsid w:val="008A3AB7"/>
    <w:rsid w:val="008A3DF2"/>
    <w:rsid w:val="008A3E3E"/>
    <w:rsid w:val="008A423C"/>
    <w:rsid w:val="008A469C"/>
    <w:rsid w:val="008A46C3"/>
    <w:rsid w:val="008A4C90"/>
    <w:rsid w:val="008A50EE"/>
    <w:rsid w:val="008A5F40"/>
    <w:rsid w:val="008A66E5"/>
    <w:rsid w:val="008A6AB8"/>
    <w:rsid w:val="008A6F30"/>
    <w:rsid w:val="008A74DC"/>
    <w:rsid w:val="008A7809"/>
    <w:rsid w:val="008A7C6E"/>
    <w:rsid w:val="008A7E17"/>
    <w:rsid w:val="008B0246"/>
    <w:rsid w:val="008B0A50"/>
    <w:rsid w:val="008B0E26"/>
    <w:rsid w:val="008B10EE"/>
    <w:rsid w:val="008B1721"/>
    <w:rsid w:val="008B1960"/>
    <w:rsid w:val="008B19EC"/>
    <w:rsid w:val="008B1D63"/>
    <w:rsid w:val="008B2138"/>
    <w:rsid w:val="008B222C"/>
    <w:rsid w:val="008B235A"/>
    <w:rsid w:val="008B2387"/>
    <w:rsid w:val="008B2759"/>
    <w:rsid w:val="008B2A76"/>
    <w:rsid w:val="008B2C85"/>
    <w:rsid w:val="008B3024"/>
    <w:rsid w:val="008B31E1"/>
    <w:rsid w:val="008B3696"/>
    <w:rsid w:val="008B36FD"/>
    <w:rsid w:val="008B38EB"/>
    <w:rsid w:val="008B3CB1"/>
    <w:rsid w:val="008B3D70"/>
    <w:rsid w:val="008B3DB6"/>
    <w:rsid w:val="008B41A5"/>
    <w:rsid w:val="008B43F5"/>
    <w:rsid w:val="008B443F"/>
    <w:rsid w:val="008B4664"/>
    <w:rsid w:val="008B4817"/>
    <w:rsid w:val="008B4B7A"/>
    <w:rsid w:val="008B56A7"/>
    <w:rsid w:val="008B625C"/>
    <w:rsid w:val="008B677E"/>
    <w:rsid w:val="008B69D3"/>
    <w:rsid w:val="008B6B5F"/>
    <w:rsid w:val="008B6E80"/>
    <w:rsid w:val="008B6F68"/>
    <w:rsid w:val="008B733A"/>
    <w:rsid w:val="008B757B"/>
    <w:rsid w:val="008B766B"/>
    <w:rsid w:val="008B7E0F"/>
    <w:rsid w:val="008C014E"/>
    <w:rsid w:val="008C05B0"/>
    <w:rsid w:val="008C0A93"/>
    <w:rsid w:val="008C0CAC"/>
    <w:rsid w:val="008C13F7"/>
    <w:rsid w:val="008C1BE6"/>
    <w:rsid w:val="008C1C4B"/>
    <w:rsid w:val="008C1FE3"/>
    <w:rsid w:val="008C2015"/>
    <w:rsid w:val="008C21C1"/>
    <w:rsid w:val="008C2842"/>
    <w:rsid w:val="008C294D"/>
    <w:rsid w:val="008C341B"/>
    <w:rsid w:val="008C3502"/>
    <w:rsid w:val="008C3581"/>
    <w:rsid w:val="008C37CD"/>
    <w:rsid w:val="008C3871"/>
    <w:rsid w:val="008C400D"/>
    <w:rsid w:val="008C45AB"/>
    <w:rsid w:val="008C4FA2"/>
    <w:rsid w:val="008C5450"/>
    <w:rsid w:val="008C587C"/>
    <w:rsid w:val="008C6010"/>
    <w:rsid w:val="008C60A9"/>
    <w:rsid w:val="008C64DE"/>
    <w:rsid w:val="008C6582"/>
    <w:rsid w:val="008C6A3F"/>
    <w:rsid w:val="008C6A70"/>
    <w:rsid w:val="008C7415"/>
    <w:rsid w:val="008C760D"/>
    <w:rsid w:val="008C7697"/>
    <w:rsid w:val="008C76A1"/>
    <w:rsid w:val="008C76CA"/>
    <w:rsid w:val="008C7C9C"/>
    <w:rsid w:val="008C7E0A"/>
    <w:rsid w:val="008D05FC"/>
    <w:rsid w:val="008D06CF"/>
    <w:rsid w:val="008D0712"/>
    <w:rsid w:val="008D184A"/>
    <w:rsid w:val="008D19F1"/>
    <w:rsid w:val="008D1A2C"/>
    <w:rsid w:val="008D1FAE"/>
    <w:rsid w:val="008D24D3"/>
    <w:rsid w:val="008D285C"/>
    <w:rsid w:val="008D2914"/>
    <w:rsid w:val="008D2990"/>
    <w:rsid w:val="008D3614"/>
    <w:rsid w:val="008D38EF"/>
    <w:rsid w:val="008D3A8F"/>
    <w:rsid w:val="008D4522"/>
    <w:rsid w:val="008D4802"/>
    <w:rsid w:val="008D48C0"/>
    <w:rsid w:val="008D4997"/>
    <w:rsid w:val="008D4A3B"/>
    <w:rsid w:val="008D4B11"/>
    <w:rsid w:val="008D4F73"/>
    <w:rsid w:val="008D50C6"/>
    <w:rsid w:val="008D53BB"/>
    <w:rsid w:val="008D5B2C"/>
    <w:rsid w:val="008D5C50"/>
    <w:rsid w:val="008D64FA"/>
    <w:rsid w:val="008D6708"/>
    <w:rsid w:val="008D6772"/>
    <w:rsid w:val="008D67FD"/>
    <w:rsid w:val="008D6900"/>
    <w:rsid w:val="008D6B6F"/>
    <w:rsid w:val="008D7050"/>
    <w:rsid w:val="008D70E9"/>
    <w:rsid w:val="008D74A9"/>
    <w:rsid w:val="008D75BF"/>
    <w:rsid w:val="008E0239"/>
    <w:rsid w:val="008E030D"/>
    <w:rsid w:val="008E078A"/>
    <w:rsid w:val="008E12CE"/>
    <w:rsid w:val="008E1343"/>
    <w:rsid w:val="008E1452"/>
    <w:rsid w:val="008E1A9F"/>
    <w:rsid w:val="008E1BED"/>
    <w:rsid w:val="008E1D0B"/>
    <w:rsid w:val="008E1E6B"/>
    <w:rsid w:val="008E1F12"/>
    <w:rsid w:val="008E204C"/>
    <w:rsid w:val="008E233E"/>
    <w:rsid w:val="008E2714"/>
    <w:rsid w:val="008E2901"/>
    <w:rsid w:val="008E2924"/>
    <w:rsid w:val="008E2AF9"/>
    <w:rsid w:val="008E2D92"/>
    <w:rsid w:val="008E33AB"/>
    <w:rsid w:val="008E3FBB"/>
    <w:rsid w:val="008E4065"/>
    <w:rsid w:val="008E4191"/>
    <w:rsid w:val="008E4523"/>
    <w:rsid w:val="008E46DE"/>
    <w:rsid w:val="008E4A28"/>
    <w:rsid w:val="008E4CA6"/>
    <w:rsid w:val="008E5175"/>
    <w:rsid w:val="008E518C"/>
    <w:rsid w:val="008E54C4"/>
    <w:rsid w:val="008E571E"/>
    <w:rsid w:val="008E5CC9"/>
    <w:rsid w:val="008E600E"/>
    <w:rsid w:val="008E604B"/>
    <w:rsid w:val="008E60A6"/>
    <w:rsid w:val="008E61CD"/>
    <w:rsid w:val="008E65ED"/>
    <w:rsid w:val="008E660A"/>
    <w:rsid w:val="008E675D"/>
    <w:rsid w:val="008E6930"/>
    <w:rsid w:val="008E695E"/>
    <w:rsid w:val="008E6CBA"/>
    <w:rsid w:val="008E7186"/>
    <w:rsid w:val="008E7308"/>
    <w:rsid w:val="008E7E51"/>
    <w:rsid w:val="008E7E68"/>
    <w:rsid w:val="008E7F4F"/>
    <w:rsid w:val="008F0661"/>
    <w:rsid w:val="008F101A"/>
    <w:rsid w:val="008F1263"/>
    <w:rsid w:val="008F1DB3"/>
    <w:rsid w:val="008F23C0"/>
    <w:rsid w:val="008F253F"/>
    <w:rsid w:val="008F26C0"/>
    <w:rsid w:val="008F27DC"/>
    <w:rsid w:val="008F29F1"/>
    <w:rsid w:val="008F2D12"/>
    <w:rsid w:val="008F2D7E"/>
    <w:rsid w:val="008F389A"/>
    <w:rsid w:val="008F436D"/>
    <w:rsid w:val="008F4CB8"/>
    <w:rsid w:val="008F4E50"/>
    <w:rsid w:val="008F526D"/>
    <w:rsid w:val="008F52C2"/>
    <w:rsid w:val="008F54E1"/>
    <w:rsid w:val="008F5524"/>
    <w:rsid w:val="008F55A0"/>
    <w:rsid w:val="008F580E"/>
    <w:rsid w:val="008F5840"/>
    <w:rsid w:val="008F5C11"/>
    <w:rsid w:val="008F64E4"/>
    <w:rsid w:val="008F6954"/>
    <w:rsid w:val="008F6969"/>
    <w:rsid w:val="008F701E"/>
    <w:rsid w:val="008F7438"/>
    <w:rsid w:val="008F7515"/>
    <w:rsid w:val="008F77E8"/>
    <w:rsid w:val="00900308"/>
    <w:rsid w:val="00900658"/>
    <w:rsid w:val="00900660"/>
    <w:rsid w:val="009006EC"/>
    <w:rsid w:val="00900882"/>
    <w:rsid w:val="00900C4F"/>
    <w:rsid w:val="00900D96"/>
    <w:rsid w:val="00900EF6"/>
    <w:rsid w:val="00901129"/>
    <w:rsid w:val="00901869"/>
    <w:rsid w:val="009018D6"/>
    <w:rsid w:val="00901A1E"/>
    <w:rsid w:val="00901F3D"/>
    <w:rsid w:val="00901F50"/>
    <w:rsid w:val="0090209E"/>
    <w:rsid w:val="009028E7"/>
    <w:rsid w:val="0090339A"/>
    <w:rsid w:val="009034ED"/>
    <w:rsid w:val="0090353F"/>
    <w:rsid w:val="00903D92"/>
    <w:rsid w:val="00904072"/>
    <w:rsid w:val="009040E2"/>
    <w:rsid w:val="009041B9"/>
    <w:rsid w:val="009042E1"/>
    <w:rsid w:val="0090459F"/>
    <w:rsid w:val="00904AE6"/>
    <w:rsid w:val="00904B18"/>
    <w:rsid w:val="00904D95"/>
    <w:rsid w:val="00904EFC"/>
    <w:rsid w:val="009050A3"/>
    <w:rsid w:val="00905968"/>
    <w:rsid w:val="00905FCC"/>
    <w:rsid w:val="00905FCD"/>
    <w:rsid w:val="0090609D"/>
    <w:rsid w:val="00906C40"/>
    <w:rsid w:val="00906D4D"/>
    <w:rsid w:val="00906F3D"/>
    <w:rsid w:val="00907071"/>
    <w:rsid w:val="009072CB"/>
    <w:rsid w:val="00907BEB"/>
    <w:rsid w:val="00907DE2"/>
    <w:rsid w:val="00910697"/>
    <w:rsid w:val="00910803"/>
    <w:rsid w:val="00910947"/>
    <w:rsid w:val="00911298"/>
    <w:rsid w:val="0091141A"/>
    <w:rsid w:val="00911503"/>
    <w:rsid w:val="0091177D"/>
    <w:rsid w:val="00911FD4"/>
    <w:rsid w:val="009124D4"/>
    <w:rsid w:val="0091253E"/>
    <w:rsid w:val="009126BD"/>
    <w:rsid w:val="009127BB"/>
    <w:rsid w:val="00912863"/>
    <w:rsid w:val="009129DB"/>
    <w:rsid w:val="009131C7"/>
    <w:rsid w:val="00913501"/>
    <w:rsid w:val="00913664"/>
    <w:rsid w:val="0091367B"/>
    <w:rsid w:val="0091379A"/>
    <w:rsid w:val="00913A1A"/>
    <w:rsid w:val="00913E05"/>
    <w:rsid w:val="00913EEA"/>
    <w:rsid w:val="00913F11"/>
    <w:rsid w:val="0091416A"/>
    <w:rsid w:val="00914224"/>
    <w:rsid w:val="009142E0"/>
    <w:rsid w:val="009143D5"/>
    <w:rsid w:val="00914726"/>
    <w:rsid w:val="00914D55"/>
    <w:rsid w:val="00915668"/>
    <w:rsid w:val="00915688"/>
    <w:rsid w:val="00915ACC"/>
    <w:rsid w:val="00915BC2"/>
    <w:rsid w:val="00915E2D"/>
    <w:rsid w:val="00916530"/>
    <w:rsid w:val="00916B40"/>
    <w:rsid w:val="00916FC4"/>
    <w:rsid w:val="0091727D"/>
    <w:rsid w:val="009174A1"/>
    <w:rsid w:val="00917535"/>
    <w:rsid w:val="00917A9B"/>
    <w:rsid w:val="00917DF5"/>
    <w:rsid w:val="00917ECE"/>
    <w:rsid w:val="009203AD"/>
    <w:rsid w:val="00920F72"/>
    <w:rsid w:val="00920FAE"/>
    <w:rsid w:val="009211AD"/>
    <w:rsid w:val="00921272"/>
    <w:rsid w:val="00921A4A"/>
    <w:rsid w:val="00921DD8"/>
    <w:rsid w:val="00921F14"/>
    <w:rsid w:val="00922103"/>
    <w:rsid w:val="0092210B"/>
    <w:rsid w:val="0092251A"/>
    <w:rsid w:val="00922583"/>
    <w:rsid w:val="0092280B"/>
    <w:rsid w:val="00922F64"/>
    <w:rsid w:val="0092373A"/>
    <w:rsid w:val="00923815"/>
    <w:rsid w:val="009239F3"/>
    <w:rsid w:val="00923DC1"/>
    <w:rsid w:val="0092413A"/>
    <w:rsid w:val="00924221"/>
    <w:rsid w:val="009243EF"/>
    <w:rsid w:val="00924E90"/>
    <w:rsid w:val="00925498"/>
    <w:rsid w:val="00925632"/>
    <w:rsid w:val="00925642"/>
    <w:rsid w:val="009257E3"/>
    <w:rsid w:val="00925F99"/>
    <w:rsid w:val="00926015"/>
    <w:rsid w:val="00926082"/>
    <w:rsid w:val="00926529"/>
    <w:rsid w:val="00926D3F"/>
    <w:rsid w:val="0092764D"/>
    <w:rsid w:val="0092780F"/>
    <w:rsid w:val="009279B3"/>
    <w:rsid w:val="0093008A"/>
    <w:rsid w:val="00930220"/>
    <w:rsid w:val="00930495"/>
    <w:rsid w:val="0093095C"/>
    <w:rsid w:val="00930ED2"/>
    <w:rsid w:val="00930FCE"/>
    <w:rsid w:val="0093185C"/>
    <w:rsid w:val="0093186D"/>
    <w:rsid w:val="00931C14"/>
    <w:rsid w:val="00931FDC"/>
    <w:rsid w:val="009324A2"/>
    <w:rsid w:val="00932C6E"/>
    <w:rsid w:val="00932D9E"/>
    <w:rsid w:val="009338A3"/>
    <w:rsid w:val="00933D59"/>
    <w:rsid w:val="00933F37"/>
    <w:rsid w:val="00934936"/>
    <w:rsid w:val="00934A85"/>
    <w:rsid w:val="00934C37"/>
    <w:rsid w:val="00934E9E"/>
    <w:rsid w:val="009354BB"/>
    <w:rsid w:val="00935787"/>
    <w:rsid w:val="00935C23"/>
    <w:rsid w:val="0093629F"/>
    <w:rsid w:val="009363B7"/>
    <w:rsid w:val="009363CE"/>
    <w:rsid w:val="00936440"/>
    <w:rsid w:val="009367DB"/>
    <w:rsid w:val="009368E2"/>
    <w:rsid w:val="00936B29"/>
    <w:rsid w:val="00936C0B"/>
    <w:rsid w:val="00936D1F"/>
    <w:rsid w:val="00936D8B"/>
    <w:rsid w:val="00936DF1"/>
    <w:rsid w:val="00936EEC"/>
    <w:rsid w:val="009375C0"/>
    <w:rsid w:val="0093763E"/>
    <w:rsid w:val="009377EC"/>
    <w:rsid w:val="00937D45"/>
    <w:rsid w:val="009401DC"/>
    <w:rsid w:val="00940492"/>
    <w:rsid w:val="0094142D"/>
    <w:rsid w:val="00941A77"/>
    <w:rsid w:val="00941AEC"/>
    <w:rsid w:val="00941D75"/>
    <w:rsid w:val="00941D94"/>
    <w:rsid w:val="00941DF0"/>
    <w:rsid w:val="009420EA"/>
    <w:rsid w:val="00942159"/>
    <w:rsid w:val="00942311"/>
    <w:rsid w:val="0094244B"/>
    <w:rsid w:val="009425C9"/>
    <w:rsid w:val="00942944"/>
    <w:rsid w:val="00942BE5"/>
    <w:rsid w:val="00942C64"/>
    <w:rsid w:val="00942D26"/>
    <w:rsid w:val="00943680"/>
    <w:rsid w:val="0094390C"/>
    <w:rsid w:val="00943B55"/>
    <w:rsid w:val="00943C7D"/>
    <w:rsid w:val="00943D43"/>
    <w:rsid w:val="00943EA7"/>
    <w:rsid w:val="0094412C"/>
    <w:rsid w:val="00944210"/>
    <w:rsid w:val="0094487D"/>
    <w:rsid w:val="009452EB"/>
    <w:rsid w:val="009454D1"/>
    <w:rsid w:val="009455A2"/>
    <w:rsid w:val="00945660"/>
    <w:rsid w:val="00945B17"/>
    <w:rsid w:val="00945C43"/>
    <w:rsid w:val="00945E61"/>
    <w:rsid w:val="00945EF3"/>
    <w:rsid w:val="009470CB"/>
    <w:rsid w:val="009470E1"/>
    <w:rsid w:val="00947782"/>
    <w:rsid w:val="00947997"/>
    <w:rsid w:val="00950008"/>
    <w:rsid w:val="009503E6"/>
    <w:rsid w:val="009509D3"/>
    <w:rsid w:val="00950D3B"/>
    <w:rsid w:val="00951005"/>
    <w:rsid w:val="00951615"/>
    <w:rsid w:val="00951698"/>
    <w:rsid w:val="00951ABD"/>
    <w:rsid w:val="00951BEE"/>
    <w:rsid w:val="0095229A"/>
    <w:rsid w:val="00952A09"/>
    <w:rsid w:val="00952D47"/>
    <w:rsid w:val="00953024"/>
    <w:rsid w:val="009531E2"/>
    <w:rsid w:val="0095321C"/>
    <w:rsid w:val="00953C91"/>
    <w:rsid w:val="00953D2C"/>
    <w:rsid w:val="009548BA"/>
    <w:rsid w:val="009549D0"/>
    <w:rsid w:val="00954A67"/>
    <w:rsid w:val="00954AAD"/>
    <w:rsid w:val="00954CB4"/>
    <w:rsid w:val="00954D22"/>
    <w:rsid w:val="009554DE"/>
    <w:rsid w:val="00955A35"/>
    <w:rsid w:val="00955B34"/>
    <w:rsid w:val="00956049"/>
    <w:rsid w:val="00956063"/>
    <w:rsid w:val="009567BD"/>
    <w:rsid w:val="00956A2C"/>
    <w:rsid w:val="00956FAF"/>
    <w:rsid w:val="009574CF"/>
    <w:rsid w:val="00957A14"/>
    <w:rsid w:val="00957BC9"/>
    <w:rsid w:val="00960C2A"/>
    <w:rsid w:val="00960C6D"/>
    <w:rsid w:val="00961049"/>
    <w:rsid w:val="00961880"/>
    <w:rsid w:val="00961BE7"/>
    <w:rsid w:val="00961C58"/>
    <w:rsid w:val="00961D60"/>
    <w:rsid w:val="00961FE5"/>
    <w:rsid w:val="009623AC"/>
    <w:rsid w:val="00962CE4"/>
    <w:rsid w:val="00962D4F"/>
    <w:rsid w:val="00962F3E"/>
    <w:rsid w:val="009637FE"/>
    <w:rsid w:val="00963D17"/>
    <w:rsid w:val="00964146"/>
    <w:rsid w:val="00964B09"/>
    <w:rsid w:val="00964D60"/>
    <w:rsid w:val="00964DC5"/>
    <w:rsid w:val="0096560D"/>
    <w:rsid w:val="00965627"/>
    <w:rsid w:val="009657F5"/>
    <w:rsid w:val="00965A41"/>
    <w:rsid w:val="009660F2"/>
    <w:rsid w:val="0096635F"/>
    <w:rsid w:val="00966518"/>
    <w:rsid w:val="00966A17"/>
    <w:rsid w:val="0096700A"/>
    <w:rsid w:val="0096731E"/>
    <w:rsid w:val="00967615"/>
    <w:rsid w:val="0096770F"/>
    <w:rsid w:val="00967777"/>
    <w:rsid w:val="009679CE"/>
    <w:rsid w:val="009679F1"/>
    <w:rsid w:val="00967B19"/>
    <w:rsid w:val="009702E4"/>
    <w:rsid w:val="0097037A"/>
    <w:rsid w:val="0097042D"/>
    <w:rsid w:val="00970460"/>
    <w:rsid w:val="00971193"/>
    <w:rsid w:val="0097183F"/>
    <w:rsid w:val="00972920"/>
    <w:rsid w:val="00972B65"/>
    <w:rsid w:val="00972C90"/>
    <w:rsid w:val="00972D7D"/>
    <w:rsid w:val="00972E07"/>
    <w:rsid w:val="00972F38"/>
    <w:rsid w:val="0097308D"/>
    <w:rsid w:val="00973188"/>
    <w:rsid w:val="00973C8C"/>
    <w:rsid w:val="00974490"/>
    <w:rsid w:val="0097477C"/>
    <w:rsid w:val="00974E61"/>
    <w:rsid w:val="009752DB"/>
    <w:rsid w:val="009758CF"/>
    <w:rsid w:val="00975963"/>
    <w:rsid w:val="00975B1B"/>
    <w:rsid w:val="00975D49"/>
    <w:rsid w:val="00975D94"/>
    <w:rsid w:val="00976186"/>
    <w:rsid w:val="00976528"/>
    <w:rsid w:val="00976649"/>
    <w:rsid w:val="009767B1"/>
    <w:rsid w:val="00976AB1"/>
    <w:rsid w:val="00976DE2"/>
    <w:rsid w:val="00977589"/>
    <w:rsid w:val="00977F24"/>
    <w:rsid w:val="00980055"/>
    <w:rsid w:val="009802F3"/>
    <w:rsid w:val="0098047D"/>
    <w:rsid w:val="009806D8"/>
    <w:rsid w:val="009808E1"/>
    <w:rsid w:val="00980A24"/>
    <w:rsid w:val="00980B8D"/>
    <w:rsid w:val="00980E16"/>
    <w:rsid w:val="00981590"/>
    <w:rsid w:val="00981669"/>
    <w:rsid w:val="009816C0"/>
    <w:rsid w:val="009819AB"/>
    <w:rsid w:val="00981EE6"/>
    <w:rsid w:val="00981F7B"/>
    <w:rsid w:val="009820DA"/>
    <w:rsid w:val="00982594"/>
    <w:rsid w:val="009829E9"/>
    <w:rsid w:val="00982BEC"/>
    <w:rsid w:val="00982E5F"/>
    <w:rsid w:val="0098349F"/>
    <w:rsid w:val="0098364B"/>
    <w:rsid w:val="00983677"/>
    <w:rsid w:val="009839AB"/>
    <w:rsid w:val="00983CDD"/>
    <w:rsid w:val="00983F83"/>
    <w:rsid w:val="00983FFB"/>
    <w:rsid w:val="00984128"/>
    <w:rsid w:val="009841A9"/>
    <w:rsid w:val="00984331"/>
    <w:rsid w:val="00984448"/>
    <w:rsid w:val="00984A97"/>
    <w:rsid w:val="00984AE7"/>
    <w:rsid w:val="00984B8A"/>
    <w:rsid w:val="00984CCA"/>
    <w:rsid w:val="0098513D"/>
    <w:rsid w:val="00985230"/>
    <w:rsid w:val="00985249"/>
    <w:rsid w:val="00985467"/>
    <w:rsid w:val="00986265"/>
    <w:rsid w:val="009863CF"/>
    <w:rsid w:val="00986587"/>
    <w:rsid w:val="00986A88"/>
    <w:rsid w:val="00986D77"/>
    <w:rsid w:val="00986EBE"/>
    <w:rsid w:val="00987587"/>
    <w:rsid w:val="00987B43"/>
    <w:rsid w:val="00990004"/>
    <w:rsid w:val="009908F8"/>
    <w:rsid w:val="00990FEC"/>
    <w:rsid w:val="009910B5"/>
    <w:rsid w:val="00991413"/>
    <w:rsid w:val="00991943"/>
    <w:rsid w:val="00991979"/>
    <w:rsid w:val="00991E28"/>
    <w:rsid w:val="00991E57"/>
    <w:rsid w:val="00991F90"/>
    <w:rsid w:val="009926DD"/>
    <w:rsid w:val="009927AA"/>
    <w:rsid w:val="009934AE"/>
    <w:rsid w:val="009935CD"/>
    <w:rsid w:val="009937EF"/>
    <w:rsid w:val="00993CF2"/>
    <w:rsid w:val="00993D52"/>
    <w:rsid w:val="00994561"/>
    <w:rsid w:val="009947E9"/>
    <w:rsid w:val="00994831"/>
    <w:rsid w:val="009948B2"/>
    <w:rsid w:val="00994A09"/>
    <w:rsid w:val="00994AB7"/>
    <w:rsid w:val="00994B54"/>
    <w:rsid w:val="009952AC"/>
    <w:rsid w:val="00995B44"/>
    <w:rsid w:val="00995C9A"/>
    <w:rsid w:val="00996452"/>
    <w:rsid w:val="009967AF"/>
    <w:rsid w:val="00996DF7"/>
    <w:rsid w:val="009973E1"/>
    <w:rsid w:val="00997692"/>
    <w:rsid w:val="00997901"/>
    <w:rsid w:val="009A02A8"/>
    <w:rsid w:val="009A0925"/>
    <w:rsid w:val="009A0B52"/>
    <w:rsid w:val="009A0BD0"/>
    <w:rsid w:val="009A0E75"/>
    <w:rsid w:val="009A1C9E"/>
    <w:rsid w:val="009A234F"/>
    <w:rsid w:val="009A265C"/>
    <w:rsid w:val="009A2663"/>
    <w:rsid w:val="009A2C22"/>
    <w:rsid w:val="009A3308"/>
    <w:rsid w:val="009A331F"/>
    <w:rsid w:val="009A3502"/>
    <w:rsid w:val="009A3721"/>
    <w:rsid w:val="009A3758"/>
    <w:rsid w:val="009A39A4"/>
    <w:rsid w:val="009A3E3E"/>
    <w:rsid w:val="009A4675"/>
    <w:rsid w:val="009A4A6A"/>
    <w:rsid w:val="009A4DF5"/>
    <w:rsid w:val="009A51E8"/>
    <w:rsid w:val="009A57E6"/>
    <w:rsid w:val="009A5E27"/>
    <w:rsid w:val="009A5E56"/>
    <w:rsid w:val="009A64A5"/>
    <w:rsid w:val="009A6591"/>
    <w:rsid w:val="009A6649"/>
    <w:rsid w:val="009A6A4C"/>
    <w:rsid w:val="009A6F4C"/>
    <w:rsid w:val="009A6F58"/>
    <w:rsid w:val="009A7451"/>
    <w:rsid w:val="009A7586"/>
    <w:rsid w:val="009B00FB"/>
    <w:rsid w:val="009B0233"/>
    <w:rsid w:val="009B087D"/>
    <w:rsid w:val="009B0934"/>
    <w:rsid w:val="009B0C12"/>
    <w:rsid w:val="009B1054"/>
    <w:rsid w:val="009B17CD"/>
    <w:rsid w:val="009B1B21"/>
    <w:rsid w:val="009B2235"/>
    <w:rsid w:val="009B23EE"/>
    <w:rsid w:val="009B2577"/>
    <w:rsid w:val="009B2A38"/>
    <w:rsid w:val="009B358A"/>
    <w:rsid w:val="009B35C0"/>
    <w:rsid w:val="009B4142"/>
    <w:rsid w:val="009B4188"/>
    <w:rsid w:val="009B421C"/>
    <w:rsid w:val="009B453D"/>
    <w:rsid w:val="009B4795"/>
    <w:rsid w:val="009B4AFC"/>
    <w:rsid w:val="009B4E34"/>
    <w:rsid w:val="009B560D"/>
    <w:rsid w:val="009B579F"/>
    <w:rsid w:val="009B580C"/>
    <w:rsid w:val="009B58B8"/>
    <w:rsid w:val="009B5AB5"/>
    <w:rsid w:val="009B6282"/>
    <w:rsid w:val="009B69C4"/>
    <w:rsid w:val="009B6C7D"/>
    <w:rsid w:val="009B6DE8"/>
    <w:rsid w:val="009B7024"/>
    <w:rsid w:val="009B731A"/>
    <w:rsid w:val="009B73BD"/>
    <w:rsid w:val="009C0168"/>
    <w:rsid w:val="009C0C3E"/>
    <w:rsid w:val="009C0D1C"/>
    <w:rsid w:val="009C16E5"/>
    <w:rsid w:val="009C1B70"/>
    <w:rsid w:val="009C1E77"/>
    <w:rsid w:val="009C22BB"/>
    <w:rsid w:val="009C285A"/>
    <w:rsid w:val="009C2979"/>
    <w:rsid w:val="009C34FB"/>
    <w:rsid w:val="009C356D"/>
    <w:rsid w:val="009C3639"/>
    <w:rsid w:val="009C371D"/>
    <w:rsid w:val="009C3F9C"/>
    <w:rsid w:val="009C445F"/>
    <w:rsid w:val="009C49F0"/>
    <w:rsid w:val="009C5384"/>
    <w:rsid w:val="009C56E4"/>
    <w:rsid w:val="009C57A1"/>
    <w:rsid w:val="009C6075"/>
    <w:rsid w:val="009C64AB"/>
    <w:rsid w:val="009C6A3F"/>
    <w:rsid w:val="009C6AA1"/>
    <w:rsid w:val="009C6C64"/>
    <w:rsid w:val="009C6D34"/>
    <w:rsid w:val="009C700A"/>
    <w:rsid w:val="009C70F2"/>
    <w:rsid w:val="009C73B6"/>
    <w:rsid w:val="009C7749"/>
    <w:rsid w:val="009C7834"/>
    <w:rsid w:val="009D013B"/>
    <w:rsid w:val="009D0497"/>
    <w:rsid w:val="009D055B"/>
    <w:rsid w:val="009D06E3"/>
    <w:rsid w:val="009D0725"/>
    <w:rsid w:val="009D08C3"/>
    <w:rsid w:val="009D12DA"/>
    <w:rsid w:val="009D1583"/>
    <w:rsid w:val="009D1776"/>
    <w:rsid w:val="009D18A8"/>
    <w:rsid w:val="009D1AA2"/>
    <w:rsid w:val="009D1AEE"/>
    <w:rsid w:val="009D1B39"/>
    <w:rsid w:val="009D1D46"/>
    <w:rsid w:val="009D1D7E"/>
    <w:rsid w:val="009D1DD9"/>
    <w:rsid w:val="009D2051"/>
    <w:rsid w:val="009D273C"/>
    <w:rsid w:val="009D2746"/>
    <w:rsid w:val="009D2875"/>
    <w:rsid w:val="009D28D9"/>
    <w:rsid w:val="009D2A08"/>
    <w:rsid w:val="009D3490"/>
    <w:rsid w:val="009D35E0"/>
    <w:rsid w:val="009D3D00"/>
    <w:rsid w:val="009D3D20"/>
    <w:rsid w:val="009D45D7"/>
    <w:rsid w:val="009D4621"/>
    <w:rsid w:val="009D4709"/>
    <w:rsid w:val="009D470F"/>
    <w:rsid w:val="009D4979"/>
    <w:rsid w:val="009D4FB6"/>
    <w:rsid w:val="009D51EE"/>
    <w:rsid w:val="009D592E"/>
    <w:rsid w:val="009D5BBB"/>
    <w:rsid w:val="009D689F"/>
    <w:rsid w:val="009D6D4C"/>
    <w:rsid w:val="009D726E"/>
    <w:rsid w:val="009D7A0C"/>
    <w:rsid w:val="009D7F2E"/>
    <w:rsid w:val="009E0187"/>
    <w:rsid w:val="009E01E3"/>
    <w:rsid w:val="009E0B03"/>
    <w:rsid w:val="009E0BF1"/>
    <w:rsid w:val="009E0F07"/>
    <w:rsid w:val="009E10DE"/>
    <w:rsid w:val="009E140B"/>
    <w:rsid w:val="009E1855"/>
    <w:rsid w:val="009E2033"/>
    <w:rsid w:val="009E20CB"/>
    <w:rsid w:val="009E235B"/>
    <w:rsid w:val="009E27BA"/>
    <w:rsid w:val="009E27C9"/>
    <w:rsid w:val="009E28D9"/>
    <w:rsid w:val="009E2B4C"/>
    <w:rsid w:val="009E2C9F"/>
    <w:rsid w:val="009E2D1D"/>
    <w:rsid w:val="009E2DD1"/>
    <w:rsid w:val="009E2DFA"/>
    <w:rsid w:val="009E2EE3"/>
    <w:rsid w:val="009E3193"/>
    <w:rsid w:val="009E36BA"/>
    <w:rsid w:val="009E4105"/>
    <w:rsid w:val="009E44E2"/>
    <w:rsid w:val="009E49EE"/>
    <w:rsid w:val="009E4A21"/>
    <w:rsid w:val="009E4F3B"/>
    <w:rsid w:val="009E52F3"/>
    <w:rsid w:val="009E560F"/>
    <w:rsid w:val="009E5838"/>
    <w:rsid w:val="009E5F68"/>
    <w:rsid w:val="009E659D"/>
    <w:rsid w:val="009E6A1E"/>
    <w:rsid w:val="009E6ADC"/>
    <w:rsid w:val="009E6C2D"/>
    <w:rsid w:val="009E72A5"/>
    <w:rsid w:val="009E72E9"/>
    <w:rsid w:val="009E74A4"/>
    <w:rsid w:val="009E7AD8"/>
    <w:rsid w:val="009E7BCB"/>
    <w:rsid w:val="009E7BDF"/>
    <w:rsid w:val="009E7FB0"/>
    <w:rsid w:val="009F05C7"/>
    <w:rsid w:val="009F06D8"/>
    <w:rsid w:val="009F0E57"/>
    <w:rsid w:val="009F1039"/>
    <w:rsid w:val="009F1252"/>
    <w:rsid w:val="009F1304"/>
    <w:rsid w:val="009F1382"/>
    <w:rsid w:val="009F144F"/>
    <w:rsid w:val="009F187A"/>
    <w:rsid w:val="009F1D0A"/>
    <w:rsid w:val="009F21F9"/>
    <w:rsid w:val="009F2248"/>
    <w:rsid w:val="009F2679"/>
    <w:rsid w:val="009F27C1"/>
    <w:rsid w:val="009F28F3"/>
    <w:rsid w:val="009F2A53"/>
    <w:rsid w:val="009F34CC"/>
    <w:rsid w:val="009F35BE"/>
    <w:rsid w:val="009F368A"/>
    <w:rsid w:val="009F382A"/>
    <w:rsid w:val="009F3DCF"/>
    <w:rsid w:val="009F3E0B"/>
    <w:rsid w:val="009F3FB6"/>
    <w:rsid w:val="009F473E"/>
    <w:rsid w:val="009F5420"/>
    <w:rsid w:val="009F5B7F"/>
    <w:rsid w:val="009F5D7C"/>
    <w:rsid w:val="009F5FDC"/>
    <w:rsid w:val="009F65F7"/>
    <w:rsid w:val="009F6C41"/>
    <w:rsid w:val="009F6E16"/>
    <w:rsid w:val="009F6E1A"/>
    <w:rsid w:val="009F7243"/>
    <w:rsid w:val="009F76E3"/>
    <w:rsid w:val="00A000DE"/>
    <w:rsid w:val="00A0011B"/>
    <w:rsid w:val="00A003A1"/>
    <w:rsid w:val="00A00846"/>
    <w:rsid w:val="00A00E27"/>
    <w:rsid w:val="00A00FF1"/>
    <w:rsid w:val="00A01340"/>
    <w:rsid w:val="00A017B5"/>
    <w:rsid w:val="00A01B72"/>
    <w:rsid w:val="00A01DC5"/>
    <w:rsid w:val="00A01EB3"/>
    <w:rsid w:val="00A023CF"/>
    <w:rsid w:val="00A02479"/>
    <w:rsid w:val="00A0252C"/>
    <w:rsid w:val="00A02536"/>
    <w:rsid w:val="00A026DC"/>
    <w:rsid w:val="00A02796"/>
    <w:rsid w:val="00A02CCA"/>
    <w:rsid w:val="00A03332"/>
    <w:rsid w:val="00A033BE"/>
    <w:rsid w:val="00A03719"/>
    <w:rsid w:val="00A03A87"/>
    <w:rsid w:val="00A03BE0"/>
    <w:rsid w:val="00A03C00"/>
    <w:rsid w:val="00A03D97"/>
    <w:rsid w:val="00A040D3"/>
    <w:rsid w:val="00A0411E"/>
    <w:rsid w:val="00A04227"/>
    <w:rsid w:val="00A046A7"/>
    <w:rsid w:val="00A048E1"/>
    <w:rsid w:val="00A04A39"/>
    <w:rsid w:val="00A04B65"/>
    <w:rsid w:val="00A04EA2"/>
    <w:rsid w:val="00A0506B"/>
    <w:rsid w:val="00A056D4"/>
    <w:rsid w:val="00A0671D"/>
    <w:rsid w:val="00A0694F"/>
    <w:rsid w:val="00A06A23"/>
    <w:rsid w:val="00A06BF6"/>
    <w:rsid w:val="00A06C42"/>
    <w:rsid w:val="00A06C5E"/>
    <w:rsid w:val="00A071C4"/>
    <w:rsid w:val="00A07830"/>
    <w:rsid w:val="00A07DEF"/>
    <w:rsid w:val="00A07EA7"/>
    <w:rsid w:val="00A100ED"/>
    <w:rsid w:val="00A10263"/>
    <w:rsid w:val="00A10477"/>
    <w:rsid w:val="00A10C95"/>
    <w:rsid w:val="00A1186C"/>
    <w:rsid w:val="00A11A83"/>
    <w:rsid w:val="00A11FEC"/>
    <w:rsid w:val="00A127DC"/>
    <w:rsid w:val="00A12988"/>
    <w:rsid w:val="00A12B09"/>
    <w:rsid w:val="00A1300F"/>
    <w:rsid w:val="00A133C5"/>
    <w:rsid w:val="00A133E4"/>
    <w:rsid w:val="00A13673"/>
    <w:rsid w:val="00A137E1"/>
    <w:rsid w:val="00A13DDD"/>
    <w:rsid w:val="00A140CC"/>
    <w:rsid w:val="00A142F3"/>
    <w:rsid w:val="00A143C7"/>
    <w:rsid w:val="00A14553"/>
    <w:rsid w:val="00A1504C"/>
    <w:rsid w:val="00A15084"/>
    <w:rsid w:val="00A155CD"/>
    <w:rsid w:val="00A1575C"/>
    <w:rsid w:val="00A15BAB"/>
    <w:rsid w:val="00A15FC4"/>
    <w:rsid w:val="00A16009"/>
    <w:rsid w:val="00A16101"/>
    <w:rsid w:val="00A16156"/>
    <w:rsid w:val="00A16778"/>
    <w:rsid w:val="00A167CE"/>
    <w:rsid w:val="00A169E4"/>
    <w:rsid w:val="00A1719D"/>
    <w:rsid w:val="00A17279"/>
    <w:rsid w:val="00A172ED"/>
    <w:rsid w:val="00A17841"/>
    <w:rsid w:val="00A17B9A"/>
    <w:rsid w:val="00A17F49"/>
    <w:rsid w:val="00A21167"/>
    <w:rsid w:val="00A2147A"/>
    <w:rsid w:val="00A21621"/>
    <w:rsid w:val="00A21651"/>
    <w:rsid w:val="00A21AE6"/>
    <w:rsid w:val="00A21C18"/>
    <w:rsid w:val="00A2299C"/>
    <w:rsid w:val="00A22CDD"/>
    <w:rsid w:val="00A23229"/>
    <w:rsid w:val="00A23D7D"/>
    <w:rsid w:val="00A245B5"/>
    <w:rsid w:val="00A24747"/>
    <w:rsid w:val="00A248BE"/>
    <w:rsid w:val="00A24C43"/>
    <w:rsid w:val="00A25043"/>
    <w:rsid w:val="00A25A24"/>
    <w:rsid w:val="00A2620C"/>
    <w:rsid w:val="00A267E9"/>
    <w:rsid w:val="00A26C95"/>
    <w:rsid w:val="00A26D14"/>
    <w:rsid w:val="00A26F70"/>
    <w:rsid w:val="00A27566"/>
    <w:rsid w:val="00A27BCA"/>
    <w:rsid w:val="00A27F4C"/>
    <w:rsid w:val="00A30871"/>
    <w:rsid w:val="00A30B41"/>
    <w:rsid w:val="00A316E4"/>
    <w:rsid w:val="00A31A17"/>
    <w:rsid w:val="00A32014"/>
    <w:rsid w:val="00A3212A"/>
    <w:rsid w:val="00A321BD"/>
    <w:rsid w:val="00A3221A"/>
    <w:rsid w:val="00A32308"/>
    <w:rsid w:val="00A324AD"/>
    <w:rsid w:val="00A325CA"/>
    <w:rsid w:val="00A3287D"/>
    <w:rsid w:val="00A32E5D"/>
    <w:rsid w:val="00A33A57"/>
    <w:rsid w:val="00A33D09"/>
    <w:rsid w:val="00A343A6"/>
    <w:rsid w:val="00A34940"/>
    <w:rsid w:val="00A34BC0"/>
    <w:rsid w:val="00A34BC4"/>
    <w:rsid w:val="00A34EE5"/>
    <w:rsid w:val="00A3557B"/>
    <w:rsid w:val="00A35B06"/>
    <w:rsid w:val="00A35F1B"/>
    <w:rsid w:val="00A35FDD"/>
    <w:rsid w:val="00A36519"/>
    <w:rsid w:val="00A36649"/>
    <w:rsid w:val="00A36736"/>
    <w:rsid w:val="00A367BB"/>
    <w:rsid w:val="00A3683B"/>
    <w:rsid w:val="00A3698A"/>
    <w:rsid w:val="00A36F8F"/>
    <w:rsid w:val="00A370CF"/>
    <w:rsid w:val="00A37157"/>
    <w:rsid w:val="00A37687"/>
    <w:rsid w:val="00A37753"/>
    <w:rsid w:val="00A37755"/>
    <w:rsid w:val="00A37869"/>
    <w:rsid w:val="00A37ACE"/>
    <w:rsid w:val="00A37B8C"/>
    <w:rsid w:val="00A37EF2"/>
    <w:rsid w:val="00A37FAB"/>
    <w:rsid w:val="00A4000E"/>
    <w:rsid w:val="00A40029"/>
    <w:rsid w:val="00A41221"/>
    <w:rsid w:val="00A414FC"/>
    <w:rsid w:val="00A41667"/>
    <w:rsid w:val="00A416AC"/>
    <w:rsid w:val="00A4174B"/>
    <w:rsid w:val="00A4189D"/>
    <w:rsid w:val="00A423B4"/>
    <w:rsid w:val="00A42B9F"/>
    <w:rsid w:val="00A42BE2"/>
    <w:rsid w:val="00A42C7C"/>
    <w:rsid w:val="00A42CD4"/>
    <w:rsid w:val="00A42D22"/>
    <w:rsid w:val="00A43740"/>
    <w:rsid w:val="00A43FE8"/>
    <w:rsid w:val="00A440AF"/>
    <w:rsid w:val="00A440C4"/>
    <w:rsid w:val="00A4441C"/>
    <w:rsid w:val="00A44662"/>
    <w:rsid w:val="00A44C55"/>
    <w:rsid w:val="00A45038"/>
    <w:rsid w:val="00A452D6"/>
    <w:rsid w:val="00A45FC6"/>
    <w:rsid w:val="00A46264"/>
    <w:rsid w:val="00A462ED"/>
    <w:rsid w:val="00A46928"/>
    <w:rsid w:val="00A46A21"/>
    <w:rsid w:val="00A46AC7"/>
    <w:rsid w:val="00A46B3D"/>
    <w:rsid w:val="00A47116"/>
    <w:rsid w:val="00A471F2"/>
    <w:rsid w:val="00A47512"/>
    <w:rsid w:val="00A475D5"/>
    <w:rsid w:val="00A47834"/>
    <w:rsid w:val="00A47E63"/>
    <w:rsid w:val="00A47E6D"/>
    <w:rsid w:val="00A50152"/>
    <w:rsid w:val="00A50458"/>
    <w:rsid w:val="00A50537"/>
    <w:rsid w:val="00A50773"/>
    <w:rsid w:val="00A507D7"/>
    <w:rsid w:val="00A50828"/>
    <w:rsid w:val="00A50D6F"/>
    <w:rsid w:val="00A517B9"/>
    <w:rsid w:val="00A51834"/>
    <w:rsid w:val="00A51AE0"/>
    <w:rsid w:val="00A52042"/>
    <w:rsid w:val="00A521BC"/>
    <w:rsid w:val="00A535EE"/>
    <w:rsid w:val="00A53744"/>
    <w:rsid w:val="00A539E8"/>
    <w:rsid w:val="00A53BF7"/>
    <w:rsid w:val="00A53E32"/>
    <w:rsid w:val="00A540B3"/>
    <w:rsid w:val="00A540E5"/>
    <w:rsid w:val="00A5431B"/>
    <w:rsid w:val="00A54948"/>
    <w:rsid w:val="00A54C0B"/>
    <w:rsid w:val="00A54D42"/>
    <w:rsid w:val="00A54DAD"/>
    <w:rsid w:val="00A558BA"/>
    <w:rsid w:val="00A55929"/>
    <w:rsid w:val="00A55ABD"/>
    <w:rsid w:val="00A56076"/>
    <w:rsid w:val="00A569FB"/>
    <w:rsid w:val="00A56B5B"/>
    <w:rsid w:val="00A56B6F"/>
    <w:rsid w:val="00A572E9"/>
    <w:rsid w:val="00A5735E"/>
    <w:rsid w:val="00A574DD"/>
    <w:rsid w:val="00A5752C"/>
    <w:rsid w:val="00A575A9"/>
    <w:rsid w:val="00A5781B"/>
    <w:rsid w:val="00A57B76"/>
    <w:rsid w:val="00A57B8E"/>
    <w:rsid w:val="00A57DD7"/>
    <w:rsid w:val="00A57F55"/>
    <w:rsid w:val="00A600D9"/>
    <w:rsid w:val="00A60585"/>
    <w:rsid w:val="00A60BFB"/>
    <w:rsid w:val="00A61090"/>
    <w:rsid w:val="00A612D0"/>
    <w:rsid w:val="00A6136D"/>
    <w:rsid w:val="00A61871"/>
    <w:rsid w:val="00A61BD0"/>
    <w:rsid w:val="00A626CA"/>
    <w:rsid w:val="00A62DEB"/>
    <w:rsid w:val="00A630AE"/>
    <w:rsid w:val="00A63102"/>
    <w:rsid w:val="00A63586"/>
    <w:rsid w:val="00A637DF"/>
    <w:rsid w:val="00A63A6E"/>
    <w:rsid w:val="00A63C9B"/>
    <w:rsid w:val="00A63F8E"/>
    <w:rsid w:val="00A64082"/>
    <w:rsid w:val="00A6458B"/>
    <w:rsid w:val="00A6461F"/>
    <w:rsid w:val="00A65000"/>
    <w:rsid w:val="00A6531E"/>
    <w:rsid w:val="00A65A1C"/>
    <w:rsid w:val="00A65B16"/>
    <w:rsid w:val="00A65B43"/>
    <w:rsid w:val="00A65E06"/>
    <w:rsid w:val="00A66343"/>
    <w:rsid w:val="00A66355"/>
    <w:rsid w:val="00A6660D"/>
    <w:rsid w:val="00A6688B"/>
    <w:rsid w:val="00A6738F"/>
    <w:rsid w:val="00A673AB"/>
    <w:rsid w:val="00A67817"/>
    <w:rsid w:val="00A67C92"/>
    <w:rsid w:val="00A708C1"/>
    <w:rsid w:val="00A70D5E"/>
    <w:rsid w:val="00A70E18"/>
    <w:rsid w:val="00A71066"/>
    <w:rsid w:val="00A71272"/>
    <w:rsid w:val="00A71B6D"/>
    <w:rsid w:val="00A71B75"/>
    <w:rsid w:val="00A71C7B"/>
    <w:rsid w:val="00A71D50"/>
    <w:rsid w:val="00A71F7D"/>
    <w:rsid w:val="00A720E7"/>
    <w:rsid w:val="00A72511"/>
    <w:rsid w:val="00A7270F"/>
    <w:rsid w:val="00A72748"/>
    <w:rsid w:val="00A72766"/>
    <w:rsid w:val="00A728F9"/>
    <w:rsid w:val="00A729ED"/>
    <w:rsid w:val="00A72A1D"/>
    <w:rsid w:val="00A72D02"/>
    <w:rsid w:val="00A72EE4"/>
    <w:rsid w:val="00A733E9"/>
    <w:rsid w:val="00A7348E"/>
    <w:rsid w:val="00A7349A"/>
    <w:rsid w:val="00A734FC"/>
    <w:rsid w:val="00A7360A"/>
    <w:rsid w:val="00A73AA8"/>
    <w:rsid w:val="00A73D81"/>
    <w:rsid w:val="00A73E8A"/>
    <w:rsid w:val="00A7410D"/>
    <w:rsid w:val="00A7410F"/>
    <w:rsid w:val="00A7443E"/>
    <w:rsid w:val="00A7495F"/>
    <w:rsid w:val="00A74C11"/>
    <w:rsid w:val="00A74FBB"/>
    <w:rsid w:val="00A75046"/>
    <w:rsid w:val="00A751D5"/>
    <w:rsid w:val="00A75679"/>
    <w:rsid w:val="00A759EE"/>
    <w:rsid w:val="00A7608E"/>
    <w:rsid w:val="00A76152"/>
    <w:rsid w:val="00A764AF"/>
    <w:rsid w:val="00A76623"/>
    <w:rsid w:val="00A767D0"/>
    <w:rsid w:val="00A77707"/>
    <w:rsid w:val="00A7771C"/>
    <w:rsid w:val="00A77A2F"/>
    <w:rsid w:val="00A77DE1"/>
    <w:rsid w:val="00A77E6C"/>
    <w:rsid w:val="00A803E2"/>
    <w:rsid w:val="00A804D5"/>
    <w:rsid w:val="00A80995"/>
    <w:rsid w:val="00A80BC7"/>
    <w:rsid w:val="00A80D4D"/>
    <w:rsid w:val="00A80DEA"/>
    <w:rsid w:val="00A8105A"/>
    <w:rsid w:val="00A81357"/>
    <w:rsid w:val="00A81948"/>
    <w:rsid w:val="00A81986"/>
    <w:rsid w:val="00A81C1A"/>
    <w:rsid w:val="00A81D78"/>
    <w:rsid w:val="00A822AD"/>
    <w:rsid w:val="00A82A44"/>
    <w:rsid w:val="00A83149"/>
    <w:rsid w:val="00A835AA"/>
    <w:rsid w:val="00A838E7"/>
    <w:rsid w:val="00A83FAF"/>
    <w:rsid w:val="00A84097"/>
    <w:rsid w:val="00A8415D"/>
    <w:rsid w:val="00A8460A"/>
    <w:rsid w:val="00A8466E"/>
    <w:rsid w:val="00A847F2"/>
    <w:rsid w:val="00A84FCD"/>
    <w:rsid w:val="00A85197"/>
    <w:rsid w:val="00A855E7"/>
    <w:rsid w:val="00A85769"/>
    <w:rsid w:val="00A8579A"/>
    <w:rsid w:val="00A8743D"/>
    <w:rsid w:val="00A876BA"/>
    <w:rsid w:val="00A87D8D"/>
    <w:rsid w:val="00A87EC1"/>
    <w:rsid w:val="00A901D4"/>
    <w:rsid w:val="00A901F5"/>
    <w:rsid w:val="00A903A0"/>
    <w:rsid w:val="00A904A1"/>
    <w:rsid w:val="00A9054C"/>
    <w:rsid w:val="00A90719"/>
    <w:rsid w:val="00A910DE"/>
    <w:rsid w:val="00A91635"/>
    <w:rsid w:val="00A91DED"/>
    <w:rsid w:val="00A921A2"/>
    <w:rsid w:val="00A92352"/>
    <w:rsid w:val="00A923BD"/>
    <w:rsid w:val="00A92614"/>
    <w:rsid w:val="00A92CCE"/>
    <w:rsid w:val="00A92F56"/>
    <w:rsid w:val="00A93EEC"/>
    <w:rsid w:val="00A93FA4"/>
    <w:rsid w:val="00A942D5"/>
    <w:rsid w:val="00A945C3"/>
    <w:rsid w:val="00A949CC"/>
    <w:rsid w:val="00A94A27"/>
    <w:rsid w:val="00A94D5A"/>
    <w:rsid w:val="00A95644"/>
    <w:rsid w:val="00A957B4"/>
    <w:rsid w:val="00A958F3"/>
    <w:rsid w:val="00A95A50"/>
    <w:rsid w:val="00A95AEF"/>
    <w:rsid w:val="00A96937"/>
    <w:rsid w:val="00A96997"/>
    <w:rsid w:val="00A96CA5"/>
    <w:rsid w:val="00A96DF2"/>
    <w:rsid w:val="00A96F97"/>
    <w:rsid w:val="00A977EC"/>
    <w:rsid w:val="00A97C83"/>
    <w:rsid w:val="00A97D6A"/>
    <w:rsid w:val="00A97D77"/>
    <w:rsid w:val="00AA01C0"/>
    <w:rsid w:val="00AA036F"/>
    <w:rsid w:val="00AA054E"/>
    <w:rsid w:val="00AA081A"/>
    <w:rsid w:val="00AA081B"/>
    <w:rsid w:val="00AA0B0B"/>
    <w:rsid w:val="00AA0D6F"/>
    <w:rsid w:val="00AA0EB5"/>
    <w:rsid w:val="00AA12CC"/>
    <w:rsid w:val="00AA1381"/>
    <w:rsid w:val="00AA1DDC"/>
    <w:rsid w:val="00AA1E80"/>
    <w:rsid w:val="00AA1E91"/>
    <w:rsid w:val="00AA20B9"/>
    <w:rsid w:val="00AA2100"/>
    <w:rsid w:val="00AA22E9"/>
    <w:rsid w:val="00AA230B"/>
    <w:rsid w:val="00AA2F89"/>
    <w:rsid w:val="00AA336A"/>
    <w:rsid w:val="00AA37F6"/>
    <w:rsid w:val="00AA3C4C"/>
    <w:rsid w:val="00AA4177"/>
    <w:rsid w:val="00AA44CF"/>
    <w:rsid w:val="00AA4546"/>
    <w:rsid w:val="00AA45F9"/>
    <w:rsid w:val="00AA4762"/>
    <w:rsid w:val="00AA4777"/>
    <w:rsid w:val="00AA47C3"/>
    <w:rsid w:val="00AA47D9"/>
    <w:rsid w:val="00AA49FD"/>
    <w:rsid w:val="00AA50E5"/>
    <w:rsid w:val="00AA52F9"/>
    <w:rsid w:val="00AA5CB2"/>
    <w:rsid w:val="00AA641A"/>
    <w:rsid w:val="00AA647D"/>
    <w:rsid w:val="00AA64D3"/>
    <w:rsid w:val="00AA6586"/>
    <w:rsid w:val="00AA69E2"/>
    <w:rsid w:val="00AA6F9D"/>
    <w:rsid w:val="00AA7008"/>
    <w:rsid w:val="00AA724E"/>
    <w:rsid w:val="00AA7805"/>
    <w:rsid w:val="00AA7B45"/>
    <w:rsid w:val="00AA7DE6"/>
    <w:rsid w:val="00AA7E68"/>
    <w:rsid w:val="00AB05D1"/>
    <w:rsid w:val="00AB0B3D"/>
    <w:rsid w:val="00AB0C25"/>
    <w:rsid w:val="00AB0E2F"/>
    <w:rsid w:val="00AB0EFF"/>
    <w:rsid w:val="00AB1153"/>
    <w:rsid w:val="00AB11BB"/>
    <w:rsid w:val="00AB1CE4"/>
    <w:rsid w:val="00AB1F89"/>
    <w:rsid w:val="00AB25B5"/>
    <w:rsid w:val="00AB26E5"/>
    <w:rsid w:val="00AB33DD"/>
    <w:rsid w:val="00AB3422"/>
    <w:rsid w:val="00AB34F9"/>
    <w:rsid w:val="00AB35B6"/>
    <w:rsid w:val="00AB3D10"/>
    <w:rsid w:val="00AB3FA6"/>
    <w:rsid w:val="00AB4449"/>
    <w:rsid w:val="00AB4680"/>
    <w:rsid w:val="00AB47AA"/>
    <w:rsid w:val="00AB49FA"/>
    <w:rsid w:val="00AB5337"/>
    <w:rsid w:val="00AB577F"/>
    <w:rsid w:val="00AB5F2D"/>
    <w:rsid w:val="00AB66C8"/>
    <w:rsid w:val="00AB6B74"/>
    <w:rsid w:val="00AB7603"/>
    <w:rsid w:val="00AB7C85"/>
    <w:rsid w:val="00AC016B"/>
    <w:rsid w:val="00AC022B"/>
    <w:rsid w:val="00AC0D6B"/>
    <w:rsid w:val="00AC0F00"/>
    <w:rsid w:val="00AC1023"/>
    <w:rsid w:val="00AC1BC8"/>
    <w:rsid w:val="00AC1BE4"/>
    <w:rsid w:val="00AC1C02"/>
    <w:rsid w:val="00AC1E63"/>
    <w:rsid w:val="00AC1FCA"/>
    <w:rsid w:val="00AC2A22"/>
    <w:rsid w:val="00AC2DB6"/>
    <w:rsid w:val="00AC2DC3"/>
    <w:rsid w:val="00AC2DD2"/>
    <w:rsid w:val="00AC2F3D"/>
    <w:rsid w:val="00AC2FF9"/>
    <w:rsid w:val="00AC3438"/>
    <w:rsid w:val="00AC3C2B"/>
    <w:rsid w:val="00AC3E3B"/>
    <w:rsid w:val="00AC3E87"/>
    <w:rsid w:val="00AC444C"/>
    <w:rsid w:val="00AC4568"/>
    <w:rsid w:val="00AC4EAD"/>
    <w:rsid w:val="00AC5355"/>
    <w:rsid w:val="00AC5667"/>
    <w:rsid w:val="00AC57FE"/>
    <w:rsid w:val="00AC59B2"/>
    <w:rsid w:val="00AC59C5"/>
    <w:rsid w:val="00AC5F4E"/>
    <w:rsid w:val="00AC6796"/>
    <w:rsid w:val="00AC6D90"/>
    <w:rsid w:val="00AC7504"/>
    <w:rsid w:val="00AC7714"/>
    <w:rsid w:val="00AC7758"/>
    <w:rsid w:val="00AC78CC"/>
    <w:rsid w:val="00AD077F"/>
    <w:rsid w:val="00AD0810"/>
    <w:rsid w:val="00AD0D1E"/>
    <w:rsid w:val="00AD0E5A"/>
    <w:rsid w:val="00AD1089"/>
    <w:rsid w:val="00AD1370"/>
    <w:rsid w:val="00AD1642"/>
    <w:rsid w:val="00AD1BB6"/>
    <w:rsid w:val="00AD1D7C"/>
    <w:rsid w:val="00AD1E60"/>
    <w:rsid w:val="00AD2137"/>
    <w:rsid w:val="00AD2D47"/>
    <w:rsid w:val="00AD322B"/>
    <w:rsid w:val="00AD3AC9"/>
    <w:rsid w:val="00AD3DC2"/>
    <w:rsid w:val="00AD4583"/>
    <w:rsid w:val="00AD4C56"/>
    <w:rsid w:val="00AD4C78"/>
    <w:rsid w:val="00AD4FEB"/>
    <w:rsid w:val="00AD5386"/>
    <w:rsid w:val="00AD5718"/>
    <w:rsid w:val="00AD58F8"/>
    <w:rsid w:val="00AD5C1A"/>
    <w:rsid w:val="00AD5EF5"/>
    <w:rsid w:val="00AD6227"/>
    <w:rsid w:val="00AD62F1"/>
    <w:rsid w:val="00AD63D1"/>
    <w:rsid w:val="00AD6611"/>
    <w:rsid w:val="00AD66E8"/>
    <w:rsid w:val="00AD6805"/>
    <w:rsid w:val="00AD6861"/>
    <w:rsid w:val="00AD6A53"/>
    <w:rsid w:val="00AD716A"/>
    <w:rsid w:val="00AD72AC"/>
    <w:rsid w:val="00AD7890"/>
    <w:rsid w:val="00AD7F69"/>
    <w:rsid w:val="00AE011F"/>
    <w:rsid w:val="00AE0896"/>
    <w:rsid w:val="00AE0DC8"/>
    <w:rsid w:val="00AE13D0"/>
    <w:rsid w:val="00AE17E3"/>
    <w:rsid w:val="00AE1E6E"/>
    <w:rsid w:val="00AE2157"/>
    <w:rsid w:val="00AE2505"/>
    <w:rsid w:val="00AE250A"/>
    <w:rsid w:val="00AE2F2C"/>
    <w:rsid w:val="00AE2F3F"/>
    <w:rsid w:val="00AE30FD"/>
    <w:rsid w:val="00AE326D"/>
    <w:rsid w:val="00AE3C39"/>
    <w:rsid w:val="00AE3CA2"/>
    <w:rsid w:val="00AE4789"/>
    <w:rsid w:val="00AE48F6"/>
    <w:rsid w:val="00AE49D6"/>
    <w:rsid w:val="00AE4EB7"/>
    <w:rsid w:val="00AE516F"/>
    <w:rsid w:val="00AE594A"/>
    <w:rsid w:val="00AE5AF0"/>
    <w:rsid w:val="00AE5B5C"/>
    <w:rsid w:val="00AE5C81"/>
    <w:rsid w:val="00AE6057"/>
    <w:rsid w:val="00AE6329"/>
    <w:rsid w:val="00AE66C3"/>
    <w:rsid w:val="00AE686B"/>
    <w:rsid w:val="00AE69E7"/>
    <w:rsid w:val="00AE72D8"/>
    <w:rsid w:val="00AE7ADE"/>
    <w:rsid w:val="00AE7DDE"/>
    <w:rsid w:val="00AF0483"/>
    <w:rsid w:val="00AF055B"/>
    <w:rsid w:val="00AF05BF"/>
    <w:rsid w:val="00AF0A82"/>
    <w:rsid w:val="00AF0ACA"/>
    <w:rsid w:val="00AF0B18"/>
    <w:rsid w:val="00AF0B55"/>
    <w:rsid w:val="00AF0F23"/>
    <w:rsid w:val="00AF1383"/>
    <w:rsid w:val="00AF1ACA"/>
    <w:rsid w:val="00AF2A31"/>
    <w:rsid w:val="00AF3123"/>
    <w:rsid w:val="00AF374D"/>
    <w:rsid w:val="00AF37DD"/>
    <w:rsid w:val="00AF37E5"/>
    <w:rsid w:val="00AF385E"/>
    <w:rsid w:val="00AF39D0"/>
    <w:rsid w:val="00AF4821"/>
    <w:rsid w:val="00AF516B"/>
    <w:rsid w:val="00AF51C9"/>
    <w:rsid w:val="00AF665A"/>
    <w:rsid w:val="00AF68BD"/>
    <w:rsid w:val="00AF6A72"/>
    <w:rsid w:val="00AF6B26"/>
    <w:rsid w:val="00AF6D5F"/>
    <w:rsid w:val="00AF76A9"/>
    <w:rsid w:val="00AF7A86"/>
    <w:rsid w:val="00AF7A8D"/>
    <w:rsid w:val="00AF7CFF"/>
    <w:rsid w:val="00B00269"/>
    <w:rsid w:val="00B00572"/>
    <w:rsid w:val="00B00749"/>
    <w:rsid w:val="00B0075A"/>
    <w:rsid w:val="00B008D4"/>
    <w:rsid w:val="00B00999"/>
    <w:rsid w:val="00B00EEB"/>
    <w:rsid w:val="00B00F21"/>
    <w:rsid w:val="00B00FAB"/>
    <w:rsid w:val="00B0120C"/>
    <w:rsid w:val="00B01777"/>
    <w:rsid w:val="00B01B4A"/>
    <w:rsid w:val="00B01DA1"/>
    <w:rsid w:val="00B0294A"/>
    <w:rsid w:val="00B033F6"/>
    <w:rsid w:val="00B03932"/>
    <w:rsid w:val="00B03995"/>
    <w:rsid w:val="00B03CA8"/>
    <w:rsid w:val="00B03DA9"/>
    <w:rsid w:val="00B03ED5"/>
    <w:rsid w:val="00B03F58"/>
    <w:rsid w:val="00B040D5"/>
    <w:rsid w:val="00B04177"/>
    <w:rsid w:val="00B0440A"/>
    <w:rsid w:val="00B048D8"/>
    <w:rsid w:val="00B048E5"/>
    <w:rsid w:val="00B048F6"/>
    <w:rsid w:val="00B04B3F"/>
    <w:rsid w:val="00B04F28"/>
    <w:rsid w:val="00B05606"/>
    <w:rsid w:val="00B059B6"/>
    <w:rsid w:val="00B05F8D"/>
    <w:rsid w:val="00B05F99"/>
    <w:rsid w:val="00B06389"/>
    <w:rsid w:val="00B0669E"/>
    <w:rsid w:val="00B06D81"/>
    <w:rsid w:val="00B06EFE"/>
    <w:rsid w:val="00B06F34"/>
    <w:rsid w:val="00B06F63"/>
    <w:rsid w:val="00B07167"/>
    <w:rsid w:val="00B07837"/>
    <w:rsid w:val="00B07F6F"/>
    <w:rsid w:val="00B10264"/>
    <w:rsid w:val="00B10D1C"/>
    <w:rsid w:val="00B10F8F"/>
    <w:rsid w:val="00B11610"/>
    <w:rsid w:val="00B1169A"/>
    <w:rsid w:val="00B11905"/>
    <w:rsid w:val="00B11AE3"/>
    <w:rsid w:val="00B11FD7"/>
    <w:rsid w:val="00B12265"/>
    <w:rsid w:val="00B1226A"/>
    <w:rsid w:val="00B124DD"/>
    <w:rsid w:val="00B12515"/>
    <w:rsid w:val="00B12B64"/>
    <w:rsid w:val="00B12F90"/>
    <w:rsid w:val="00B12FF9"/>
    <w:rsid w:val="00B1338B"/>
    <w:rsid w:val="00B13561"/>
    <w:rsid w:val="00B13B11"/>
    <w:rsid w:val="00B13B89"/>
    <w:rsid w:val="00B1410A"/>
    <w:rsid w:val="00B142F8"/>
    <w:rsid w:val="00B14334"/>
    <w:rsid w:val="00B1435D"/>
    <w:rsid w:val="00B143A0"/>
    <w:rsid w:val="00B14BB6"/>
    <w:rsid w:val="00B14C6F"/>
    <w:rsid w:val="00B15351"/>
    <w:rsid w:val="00B1556B"/>
    <w:rsid w:val="00B15DD7"/>
    <w:rsid w:val="00B15EA9"/>
    <w:rsid w:val="00B16032"/>
    <w:rsid w:val="00B16703"/>
    <w:rsid w:val="00B1687F"/>
    <w:rsid w:val="00B168C1"/>
    <w:rsid w:val="00B16906"/>
    <w:rsid w:val="00B16C72"/>
    <w:rsid w:val="00B16EE0"/>
    <w:rsid w:val="00B170C4"/>
    <w:rsid w:val="00B1755B"/>
    <w:rsid w:val="00B1767F"/>
    <w:rsid w:val="00B17786"/>
    <w:rsid w:val="00B1793A"/>
    <w:rsid w:val="00B17A74"/>
    <w:rsid w:val="00B2051D"/>
    <w:rsid w:val="00B208DF"/>
    <w:rsid w:val="00B21312"/>
    <w:rsid w:val="00B214BF"/>
    <w:rsid w:val="00B214E9"/>
    <w:rsid w:val="00B215A3"/>
    <w:rsid w:val="00B21C4F"/>
    <w:rsid w:val="00B21D7B"/>
    <w:rsid w:val="00B21DE6"/>
    <w:rsid w:val="00B223B6"/>
    <w:rsid w:val="00B224AD"/>
    <w:rsid w:val="00B22804"/>
    <w:rsid w:val="00B22C66"/>
    <w:rsid w:val="00B22F1E"/>
    <w:rsid w:val="00B2301F"/>
    <w:rsid w:val="00B2319A"/>
    <w:rsid w:val="00B23B43"/>
    <w:rsid w:val="00B23EE3"/>
    <w:rsid w:val="00B249A0"/>
    <w:rsid w:val="00B24B46"/>
    <w:rsid w:val="00B24B84"/>
    <w:rsid w:val="00B24E80"/>
    <w:rsid w:val="00B250A5"/>
    <w:rsid w:val="00B250BC"/>
    <w:rsid w:val="00B25812"/>
    <w:rsid w:val="00B25D21"/>
    <w:rsid w:val="00B26188"/>
    <w:rsid w:val="00B266B0"/>
    <w:rsid w:val="00B2673E"/>
    <w:rsid w:val="00B267D9"/>
    <w:rsid w:val="00B2732C"/>
    <w:rsid w:val="00B27591"/>
    <w:rsid w:val="00B27791"/>
    <w:rsid w:val="00B27A6D"/>
    <w:rsid w:val="00B27D3A"/>
    <w:rsid w:val="00B27DB6"/>
    <w:rsid w:val="00B30259"/>
    <w:rsid w:val="00B303CB"/>
    <w:rsid w:val="00B3087A"/>
    <w:rsid w:val="00B30F46"/>
    <w:rsid w:val="00B314DF"/>
    <w:rsid w:val="00B31682"/>
    <w:rsid w:val="00B32014"/>
    <w:rsid w:val="00B321E6"/>
    <w:rsid w:val="00B325A7"/>
    <w:rsid w:val="00B325E5"/>
    <w:rsid w:val="00B32B15"/>
    <w:rsid w:val="00B331E0"/>
    <w:rsid w:val="00B333B2"/>
    <w:rsid w:val="00B33546"/>
    <w:rsid w:val="00B3368A"/>
    <w:rsid w:val="00B33740"/>
    <w:rsid w:val="00B33B25"/>
    <w:rsid w:val="00B3425B"/>
    <w:rsid w:val="00B342E8"/>
    <w:rsid w:val="00B34507"/>
    <w:rsid w:val="00B34568"/>
    <w:rsid w:val="00B347E1"/>
    <w:rsid w:val="00B34A27"/>
    <w:rsid w:val="00B34AF9"/>
    <w:rsid w:val="00B34E46"/>
    <w:rsid w:val="00B34F8F"/>
    <w:rsid w:val="00B35042"/>
    <w:rsid w:val="00B357DB"/>
    <w:rsid w:val="00B35F9F"/>
    <w:rsid w:val="00B3641F"/>
    <w:rsid w:val="00B36509"/>
    <w:rsid w:val="00B3690A"/>
    <w:rsid w:val="00B37642"/>
    <w:rsid w:val="00B37A09"/>
    <w:rsid w:val="00B37DC6"/>
    <w:rsid w:val="00B37E37"/>
    <w:rsid w:val="00B37E77"/>
    <w:rsid w:val="00B40378"/>
    <w:rsid w:val="00B40DE1"/>
    <w:rsid w:val="00B41A57"/>
    <w:rsid w:val="00B42147"/>
    <w:rsid w:val="00B427D5"/>
    <w:rsid w:val="00B42D83"/>
    <w:rsid w:val="00B43058"/>
    <w:rsid w:val="00B433A6"/>
    <w:rsid w:val="00B43838"/>
    <w:rsid w:val="00B438B9"/>
    <w:rsid w:val="00B43CF1"/>
    <w:rsid w:val="00B43ED2"/>
    <w:rsid w:val="00B44278"/>
    <w:rsid w:val="00B445B9"/>
    <w:rsid w:val="00B44657"/>
    <w:rsid w:val="00B44D00"/>
    <w:rsid w:val="00B45264"/>
    <w:rsid w:val="00B4534C"/>
    <w:rsid w:val="00B454D9"/>
    <w:rsid w:val="00B455D7"/>
    <w:rsid w:val="00B4581C"/>
    <w:rsid w:val="00B45AA7"/>
    <w:rsid w:val="00B46554"/>
    <w:rsid w:val="00B465FB"/>
    <w:rsid w:val="00B4668C"/>
    <w:rsid w:val="00B46755"/>
    <w:rsid w:val="00B46859"/>
    <w:rsid w:val="00B4710C"/>
    <w:rsid w:val="00B47F3B"/>
    <w:rsid w:val="00B50115"/>
    <w:rsid w:val="00B50686"/>
    <w:rsid w:val="00B50824"/>
    <w:rsid w:val="00B510DA"/>
    <w:rsid w:val="00B51395"/>
    <w:rsid w:val="00B5149C"/>
    <w:rsid w:val="00B514FD"/>
    <w:rsid w:val="00B51C32"/>
    <w:rsid w:val="00B521A8"/>
    <w:rsid w:val="00B521B3"/>
    <w:rsid w:val="00B521F5"/>
    <w:rsid w:val="00B523A8"/>
    <w:rsid w:val="00B52A38"/>
    <w:rsid w:val="00B52A50"/>
    <w:rsid w:val="00B52B80"/>
    <w:rsid w:val="00B5317E"/>
    <w:rsid w:val="00B53441"/>
    <w:rsid w:val="00B534F3"/>
    <w:rsid w:val="00B53899"/>
    <w:rsid w:val="00B53E53"/>
    <w:rsid w:val="00B53ECC"/>
    <w:rsid w:val="00B54068"/>
    <w:rsid w:val="00B54207"/>
    <w:rsid w:val="00B542A1"/>
    <w:rsid w:val="00B544A5"/>
    <w:rsid w:val="00B54A2B"/>
    <w:rsid w:val="00B54CE9"/>
    <w:rsid w:val="00B54DA2"/>
    <w:rsid w:val="00B54F85"/>
    <w:rsid w:val="00B551A5"/>
    <w:rsid w:val="00B55662"/>
    <w:rsid w:val="00B558AC"/>
    <w:rsid w:val="00B55DEF"/>
    <w:rsid w:val="00B56A73"/>
    <w:rsid w:val="00B56F3A"/>
    <w:rsid w:val="00B57025"/>
    <w:rsid w:val="00B57391"/>
    <w:rsid w:val="00B57475"/>
    <w:rsid w:val="00B57573"/>
    <w:rsid w:val="00B579F8"/>
    <w:rsid w:val="00B60084"/>
    <w:rsid w:val="00B60BA2"/>
    <w:rsid w:val="00B60CF2"/>
    <w:rsid w:val="00B60F76"/>
    <w:rsid w:val="00B60F7E"/>
    <w:rsid w:val="00B6107C"/>
    <w:rsid w:val="00B614D6"/>
    <w:rsid w:val="00B61AB8"/>
    <w:rsid w:val="00B61C3B"/>
    <w:rsid w:val="00B61E01"/>
    <w:rsid w:val="00B623F5"/>
    <w:rsid w:val="00B6244F"/>
    <w:rsid w:val="00B62ECF"/>
    <w:rsid w:val="00B62F67"/>
    <w:rsid w:val="00B63067"/>
    <w:rsid w:val="00B63403"/>
    <w:rsid w:val="00B63523"/>
    <w:rsid w:val="00B636B3"/>
    <w:rsid w:val="00B63B75"/>
    <w:rsid w:val="00B63C5C"/>
    <w:rsid w:val="00B63D31"/>
    <w:rsid w:val="00B63F0E"/>
    <w:rsid w:val="00B64214"/>
    <w:rsid w:val="00B647C3"/>
    <w:rsid w:val="00B64859"/>
    <w:rsid w:val="00B655D0"/>
    <w:rsid w:val="00B657FE"/>
    <w:rsid w:val="00B65B61"/>
    <w:rsid w:val="00B66599"/>
    <w:rsid w:val="00B665DE"/>
    <w:rsid w:val="00B66B1F"/>
    <w:rsid w:val="00B66B34"/>
    <w:rsid w:val="00B66E30"/>
    <w:rsid w:val="00B66FA7"/>
    <w:rsid w:val="00B67844"/>
    <w:rsid w:val="00B679AE"/>
    <w:rsid w:val="00B67BC8"/>
    <w:rsid w:val="00B67EF8"/>
    <w:rsid w:val="00B7018F"/>
    <w:rsid w:val="00B702E6"/>
    <w:rsid w:val="00B70434"/>
    <w:rsid w:val="00B70C67"/>
    <w:rsid w:val="00B70CBB"/>
    <w:rsid w:val="00B70F9F"/>
    <w:rsid w:val="00B71170"/>
    <w:rsid w:val="00B712C7"/>
    <w:rsid w:val="00B71C70"/>
    <w:rsid w:val="00B72203"/>
    <w:rsid w:val="00B7262A"/>
    <w:rsid w:val="00B72861"/>
    <w:rsid w:val="00B72C33"/>
    <w:rsid w:val="00B731EE"/>
    <w:rsid w:val="00B7358F"/>
    <w:rsid w:val="00B73D29"/>
    <w:rsid w:val="00B73D44"/>
    <w:rsid w:val="00B73E20"/>
    <w:rsid w:val="00B73EB6"/>
    <w:rsid w:val="00B744A5"/>
    <w:rsid w:val="00B744FA"/>
    <w:rsid w:val="00B7470E"/>
    <w:rsid w:val="00B747E4"/>
    <w:rsid w:val="00B74F7A"/>
    <w:rsid w:val="00B751C1"/>
    <w:rsid w:val="00B7566E"/>
    <w:rsid w:val="00B75709"/>
    <w:rsid w:val="00B7596D"/>
    <w:rsid w:val="00B76257"/>
    <w:rsid w:val="00B76AFD"/>
    <w:rsid w:val="00B7728B"/>
    <w:rsid w:val="00B77490"/>
    <w:rsid w:val="00B77912"/>
    <w:rsid w:val="00B77DF9"/>
    <w:rsid w:val="00B77EF5"/>
    <w:rsid w:val="00B8059B"/>
    <w:rsid w:val="00B80722"/>
    <w:rsid w:val="00B80949"/>
    <w:rsid w:val="00B80DC4"/>
    <w:rsid w:val="00B80E46"/>
    <w:rsid w:val="00B80FDF"/>
    <w:rsid w:val="00B80FFB"/>
    <w:rsid w:val="00B81938"/>
    <w:rsid w:val="00B82273"/>
    <w:rsid w:val="00B82783"/>
    <w:rsid w:val="00B82A3A"/>
    <w:rsid w:val="00B82BA5"/>
    <w:rsid w:val="00B82F60"/>
    <w:rsid w:val="00B832CF"/>
    <w:rsid w:val="00B83330"/>
    <w:rsid w:val="00B835E6"/>
    <w:rsid w:val="00B83699"/>
    <w:rsid w:val="00B83859"/>
    <w:rsid w:val="00B840CA"/>
    <w:rsid w:val="00B8495D"/>
    <w:rsid w:val="00B8515C"/>
    <w:rsid w:val="00B851E4"/>
    <w:rsid w:val="00B852E8"/>
    <w:rsid w:val="00B85683"/>
    <w:rsid w:val="00B856AC"/>
    <w:rsid w:val="00B8596B"/>
    <w:rsid w:val="00B85DB3"/>
    <w:rsid w:val="00B861DB"/>
    <w:rsid w:val="00B86290"/>
    <w:rsid w:val="00B86779"/>
    <w:rsid w:val="00B867D8"/>
    <w:rsid w:val="00B8691F"/>
    <w:rsid w:val="00B87599"/>
    <w:rsid w:val="00B87BE8"/>
    <w:rsid w:val="00B87C70"/>
    <w:rsid w:val="00B87D51"/>
    <w:rsid w:val="00B904D1"/>
    <w:rsid w:val="00B90D0D"/>
    <w:rsid w:val="00B91124"/>
    <w:rsid w:val="00B9125F"/>
    <w:rsid w:val="00B91C25"/>
    <w:rsid w:val="00B91E12"/>
    <w:rsid w:val="00B91E56"/>
    <w:rsid w:val="00B920E2"/>
    <w:rsid w:val="00B92BBC"/>
    <w:rsid w:val="00B92D6D"/>
    <w:rsid w:val="00B92F85"/>
    <w:rsid w:val="00B93B47"/>
    <w:rsid w:val="00B93C54"/>
    <w:rsid w:val="00B93C6F"/>
    <w:rsid w:val="00B93D84"/>
    <w:rsid w:val="00B944F8"/>
    <w:rsid w:val="00B956A9"/>
    <w:rsid w:val="00B95F2B"/>
    <w:rsid w:val="00B95F44"/>
    <w:rsid w:val="00B962CB"/>
    <w:rsid w:val="00B9637B"/>
    <w:rsid w:val="00B964EC"/>
    <w:rsid w:val="00B96768"/>
    <w:rsid w:val="00B96A8E"/>
    <w:rsid w:val="00B96F39"/>
    <w:rsid w:val="00B97089"/>
    <w:rsid w:val="00B97425"/>
    <w:rsid w:val="00BA00AB"/>
    <w:rsid w:val="00BA00F8"/>
    <w:rsid w:val="00BA0175"/>
    <w:rsid w:val="00BA01AC"/>
    <w:rsid w:val="00BA0886"/>
    <w:rsid w:val="00BA0951"/>
    <w:rsid w:val="00BA0E76"/>
    <w:rsid w:val="00BA1125"/>
    <w:rsid w:val="00BA16E1"/>
    <w:rsid w:val="00BA1744"/>
    <w:rsid w:val="00BA1957"/>
    <w:rsid w:val="00BA1A9E"/>
    <w:rsid w:val="00BA1FCA"/>
    <w:rsid w:val="00BA21EE"/>
    <w:rsid w:val="00BA2295"/>
    <w:rsid w:val="00BA260A"/>
    <w:rsid w:val="00BA2DA1"/>
    <w:rsid w:val="00BA3698"/>
    <w:rsid w:val="00BA3922"/>
    <w:rsid w:val="00BA3F4C"/>
    <w:rsid w:val="00BA436B"/>
    <w:rsid w:val="00BA4505"/>
    <w:rsid w:val="00BA450A"/>
    <w:rsid w:val="00BA489E"/>
    <w:rsid w:val="00BA4E78"/>
    <w:rsid w:val="00BA501C"/>
    <w:rsid w:val="00BA51AB"/>
    <w:rsid w:val="00BA5440"/>
    <w:rsid w:val="00BA5581"/>
    <w:rsid w:val="00BA5A80"/>
    <w:rsid w:val="00BA5B7E"/>
    <w:rsid w:val="00BA5BD0"/>
    <w:rsid w:val="00BA5D7A"/>
    <w:rsid w:val="00BA66EC"/>
    <w:rsid w:val="00BA7603"/>
    <w:rsid w:val="00BA79FE"/>
    <w:rsid w:val="00BB0251"/>
    <w:rsid w:val="00BB0D93"/>
    <w:rsid w:val="00BB0E6C"/>
    <w:rsid w:val="00BB138A"/>
    <w:rsid w:val="00BB1753"/>
    <w:rsid w:val="00BB17BF"/>
    <w:rsid w:val="00BB1975"/>
    <w:rsid w:val="00BB1E78"/>
    <w:rsid w:val="00BB1F39"/>
    <w:rsid w:val="00BB21CE"/>
    <w:rsid w:val="00BB2401"/>
    <w:rsid w:val="00BB2846"/>
    <w:rsid w:val="00BB288B"/>
    <w:rsid w:val="00BB31B6"/>
    <w:rsid w:val="00BB3428"/>
    <w:rsid w:val="00BB354B"/>
    <w:rsid w:val="00BB43D5"/>
    <w:rsid w:val="00BB4A45"/>
    <w:rsid w:val="00BB4D1F"/>
    <w:rsid w:val="00BB52BB"/>
    <w:rsid w:val="00BB52EB"/>
    <w:rsid w:val="00BB5464"/>
    <w:rsid w:val="00BB5520"/>
    <w:rsid w:val="00BB5D3F"/>
    <w:rsid w:val="00BB5F17"/>
    <w:rsid w:val="00BB6312"/>
    <w:rsid w:val="00BB6630"/>
    <w:rsid w:val="00BB6926"/>
    <w:rsid w:val="00BB6E7C"/>
    <w:rsid w:val="00BB6F15"/>
    <w:rsid w:val="00BB766B"/>
    <w:rsid w:val="00BB77C1"/>
    <w:rsid w:val="00BB7E60"/>
    <w:rsid w:val="00BC06FB"/>
    <w:rsid w:val="00BC0705"/>
    <w:rsid w:val="00BC0CD3"/>
    <w:rsid w:val="00BC0DB8"/>
    <w:rsid w:val="00BC0E5C"/>
    <w:rsid w:val="00BC11AD"/>
    <w:rsid w:val="00BC1477"/>
    <w:rsid w:val="00BC1683"/>
    <w:rsid w:val="00BC17B4"/>
    <w:rsid w:val="00BC1CFE"/>
    <w:rsid w:val="00BC22DF"/>
    <w:rsid w:val="00BC233A"/>
    <w:rsid w:val="00BC2461"/>
    <w:rsid w:val="00BC2D34"/>
    <w:rsid w:val="00BC33FE"/>
    <w:rsid w:val="00BC3571"/>
    <w:rsid w:val="00BC363D"/>
    <w:rsid w:val="00BC38A2"/>
    <w:rsid w:val="00BC3B3C"/>
    <w:rsid w:val="00BC3C7B"/>
    <w:rsid w:val="00BC3CFC"/>
    <w:rsid w:val="00BC3EA4"/>
    <w:rsid w:val="00BC4054"/>
    <w:rsid w:val="00BC49F2"/>
    <w:rsid w:val="00BC4A77"/>
    <w:rsid w:val="00BC4CC8"/>
    <w:rsid w:val="00BC4E77"/>
    <w:rsid w:val="00BC4F93"/>
    <w:rsid w:val="00BC54CB"/>
    <w:rsid w:val="00BC5541"/>
    <w:rsid w:val="00BC55DB"/>
    <w:rsid w:val="00BC5CDD"/>
    <w:rsid w:val="00BC63E9"/>
    <w:rsid w:val="00BC6B31"/>
    <w:rsid w:val="00BC7406"/>
    <w:rsid w:val="00BC7A94"/>
    <w:rsid w:val="00BC7C05"/>
    <w:rsid w:val="00BC7D60"/>
    <w:rsid w:val="00BD01C9"/>
    <w:rsid w:val="00BD0232"/>
    <w:rsid w:val="00BD047C"/>
    <w:rsid w:val="00BD0944"/>
    <w:rsid w:val="00BD1D7E"/>
    <w:rsid w:val="00BD21DB"/>
    <w:rsid w:val="00BD222B"/>
    <w:rsid w:val="00BD2288"/>
    <w:rsid w:val="00BD22CE"/>
    <w:rsid w:val="00BD2AA5"/>
    <w:rsid w:val="00BD3133"/>
    <w:rsid w:val="00BD37BE"/>
    <w:rsid w:val="00BD3CCA"/>
    <w:rsid w:val="00BD3D11"/>
    <w:rsid w:val="00BD411B"/>
    <w:rsid w:val="00BD43B8"/>
    <w:rsid w:val="00BD4544"/>
    <w:rsid w:val="00BD4870"/>
    <w:rsid w:val="00BD4DAE"/>
    <w:rsid w:val="00BD4E12"/>
    <w:rsid w:val="00BD4EC4"/>
    <w:rsid w:val="00BD5308"/>
    <w:rsid w:val="00BD57E3"/>
    <w:rsid w:val="00BD5BA3"/>
    <w:rsid w:val="00BD5C98"/>
    <w:rsid w:val="00BD62BE"/>
    <w:rsid w:val="00BD63F6"/>
    <w:rsid w:val="00BD6598"/>
    <w:rsid w:val="00BD6CFC"/>
    <w:rsid w:val="00BD6F3C"/>
    <w:rsid w:val="00BD7070"/>
    <w:rsid w:val="00BD709A"/>
    <w:rsid w:val="00BD7351"/>
    <w:rsid w:val="00BD769B"/>
    <w:rsid w:val="00BD7A64"/>
    <w:rsid w:val="00BD7B57"/>
    <w:rsid w:val="00BE040B"/>
    <w:rsid w:val="00BE06B5"/>
    <w:rsid w:val="00BE06D4"/>
    <w:rsid w:val="00BE0AC1"/>
    <w:rsid w:val="00BE10D9"/>
    <w:rsid w:val="00BE130F"/>
    <w:rsid w:val="00BE145C"/>
    <w:rsid w:val="00BE1543"/>
    <w:rsid w:val="00BE188F"/>
    <w:rsid w:val="00BE18CB"/>
    <w:rsid w:val="00BE1CED"/>
    <w:rsid w:val="00BE1E33"/>
    <w:rsid w:val="00BE2221"/>
    <w:rsid w:val="00BE247C"/>
    <w:rsid w:val="00BE2560"/>
    <w:rsid w:val="00BE29FE"/>
    <w:rsid w:val="00BE2A26"/>
    <w:rsid w:val="00BE2AE6"/>
    <w:rsid w:val="00BE3284"/>
    <w:rsid w:val="00BE3355"/>
    <w:rsid w:val="00BE378D"/>
    <w:rsid w:val="00BE39F9"/>
    <w:rsid w:val="00BE3BDD"/>
    <w:rsid w:val="00BE3EA8"/>
    <w:rsid w:val="00BE47B1"/>
    <w:rsid w:val="00BE47E9"/>
    <w:rsid w:val="00BE4A6B"/>
    <w:rsid w:val="00BE4BEF"/>
    <w:rsid w:val="00BE4D9A"/>
    <w:rsid w:val="00BE5563"/>
    <w:rsid w:val="00BE5802"/>
    <w:rsid w:val="00BE5862"/>
    <w:rsid w:val="00BE5864"/>
    <w:rsid w:val="00BE5EE5"/>
    <w:rsid w:val="00BE61AE"/>
    <w:rsid w:val="00BE65D1"/>
    <w:rsid w:val="00BE6603"/>
    <w:rsid w:val="00BE6A62"/>
    <w:rsid w:val="00BE6BCA"/>
    <w:rsid w:val="00BE761C"/>
    <w:rsid w:val="00BE7EA3"/>
    <w:rsid w:val="00BE7EE1"/>
    <w:rsid w:val="00BF00B3"/>
    <w:rsid w:val="00BF0159"/>
    <w:rsid w:val="00BF0208"/>
    <w:rsid w:val="00BF0512"/>
    <w:rsid w:val="00BF08D4"/>
    <w:rsid w:val="00BF0D43"/>
    <w:rsid w:val="00BF0F00"/>
    <w:rsid w:val="00BF121B"/>
    <w:rsid w:val="00BF1293"/>
    <w:rsid w:val="00BF13F1"/>
    <w:rsid w:val="00BF1420"/>
    <w:rsid w:val="00BF1952"/>
    <w:rsid w:val="00BF1AD4"/>
    <w:rsid w:val="00BF1B69"/>
    <w:rsid w:val="00BF1C09"/>
    <w:rsid w:val="00BF1C12"/>
    <w:rsid w:val="00BF20F3"/>
    <w:rsid w:val="00BF23FF"/>
    <w:rsid w:val="00BF25C0"/>
    <w:rsid w:val="00BF279D"/>
    <w:rsid w:val="00BF2CB8"/>
    <w:rsid w:val="00BF2CFE"/>
    <w:rsid w:val="00BF2EE3"/>
    <w:rsid w:val="00BF3810"/>
    <w:rsid w:val="00BF3842"/>
    <w:rsid w:val="00BF38B5"/>
    <w:rsid w:val="00BF3B3C"/>
    <w:rsid w:val="00BF4439"/>
    <w:rsid w:val="00BF444A"/>
    <w:rsid w:val="00BF491E"/>
    <w:rsid w:val="00BF5797"/>
    <w:rsid w:val="00BF5A19"/>
    <w:rsid w:val="00BF5A7D"/>
    <w:rsid w:val="00BF5EB5"/>
    <w:rsid w:val="00BF5F5A"/>
    <w:rsid w:val="00BF66F9"/>
    <w:rsid w:val="00BF6B0F"/>
    <w:rsid w:val="00BF6BA0"/>
    <w:rsid w:val="00BF6F47"/>
    <w:rsid w:val="00BF6FEF"/>
    <w:rsid w:val="00BF6FF4"/>
    <w:rsid w:val="00BF79EB"/>
    <w:rsid w:val="00BF7BDC"/>
    <w:rsid w:val="00BF7EFE"/>
    <w:rsid w:val="00C00235"/>
    <w:rsid w:val="00C002F8"/>
    <w:rsid w:val="00C003FC"/>
    <w:rsid w:val="00C006ED"/>
    <w:rsid w:val="00C00BAF"/>
    <w:rsid w:val="00C00D7C"/>
    <w:rsid w:val="00C01263"/>
    <w:rsid w:val="00C01CC8"/>
    <w:rsid w:val="00C01DD9"/>
    <w:rsid w:val="00C023E7"/>
    <w:rsid w:val="00C02AEA"/>
    <w:rsid w:val="00C02CFA"/>
    <w:rsid w:val="00C02DC0"/>
    <w:rsid w:val="00C02F96"/>
    <w:rsid w:val="00C02FCB"/>
    <w:rsid w:val="00C032EB"/>
    <w:rsid w:val="00C03360"/>
    <w:rsid w:val="00C033EB"/>
    <w:rsid w:val="00C03647"/>
    <w:rsid w:val="00C039B8"/>
    <w:rsid w:val="00C039F4"/>
    <w:rsid w:val="00C03B7F"/>
    <w:rsid w:val="00C03E11"/>
    <w:rsid w:val="00C03FD6"/>
    <w:rsid w:val="00C0428D"/>
    <w:rsid w:val="00C04676"/>
    <w:rsid w:val="00C04E2C"/>
    <w:rsid w:val="00C04EB7"/>
    <w:rsid w:val="00C04EC9"/>
    <w:rsid w:val="00C05411"/>
    <w:rsid w:val="00C05653"/>
    <w:rsid w:val="00C05B47"/>
    <w:rsid w:val="00C05FEE"/>
    <w:rsid w:val="00C06816"/>
    <w:rsid w:val="00C06AE8"/>
    <w:rsid w:val="00C06C4C"/>
    <w:rsid w:val="00C06F8D"/>
    <w:rsid w:val="00C06F9E"/>
    <w:rsid w:val="00C07582"/>
    <w:rsid w:val="00C07684"/>
    <w:rsid w:val="00C07842"/>
    <w:rsid w:val="00C07C5F"/>
    <w:rsid w:val="00C07F2C"/>
    <w:rsid w:val="00C07F55"/>
    <w:rsid w:val="00C10008"/>
    <w:rsid w:val="00C101D5"/>
    <w:rsid w:val="00C103E3"/>
    <w:rsid w:val="00C104F3"/>
    <w:rsid w:val="00C109B8"/>
    <w:rsid w:val="00C109F1"/>
    <w:rsid w:val="00C11476"/>
    <w:rsid w:val="00C1185B"/>
    <w:rsid w:val="00C11F75"/>
    <w:rsid w:val="00C1262A"/>
    <w:rsid w:val="00C12656"/>
    <w:rsid w:val="00C12910"/>
    <w:rsid w:val="00C12B7F"/>
    <w:rsid w:val="00C12BBE"/>
    <w:rsid w:val="00C13368"/>
    <w:rsid w:val="00C138F4"/>
    <w:rsid w:val="00C13B5D"/>
    <w:rsid w:val="00C14000"/>
    <w:rsid w:val="00C140E6"/>
    <w:rsid w:val="00C1431C"/>
    <w:rsid w:val="00C14507"/>
    <w:rsid w:val="00C14934"/>
    <w:rsid w:val="00C14950"/>
    <w:rsid w:val="00C14D06"/>
    <w:rsid w:val="00C1560E"/>
    <w:rsid w:val="00C157EF"/>
    <w:rsid w:val="00C157FA"/>
    <w:rsid w:val="00C15841"/>
    <w:rsid w:val="00C15D04"/>
    <w:rsid w:val="00C15F87"/>
    <w:rsid w:val="00C16644"/>
    <w:rsid w:val="00C1688B"/>
    <w:rsid w:val="00C16C12"/>
    <w:rsid w:val="00C16FAA"/>
    <w:rsid w:val="00C171DB"/>
    <w:rsid w:val="00C17750"/>
    <w:rsid w:val="00C177AA"/>
    <w:rsid w:val="00C17ABA"/>
    <w:rsid w:val="00C17D46"/>
    <w:rsid w:val="00C200B0"/>
    <w:rsid w:val="00C20494"/>
    <w:rsid w:val="00C206EB"/>
    <w:rsid w:val="00C20807"/>
    <w:rsid w:val="00C213E2"/>
    <w:rsid w:val="00C21D0B"/>
    <w:rsid w:val="00C22108"/>
    <w:rsid w:val="00C2223F"/>
    <w:rsid w:val="00C222A9"/>
    <w:rsid w:val="00C224AC"/>
    <w:rsid w:val="00C226C1"/>
    <w:rsid w:val="00C22768"/>
    <w:rsid w:val="00C227A6"/>
    <w:rsid w:val="00C231FF"/>
    <w:rsid w:val="00C23ACD"/>
    <w:rsid w:val="00C23AD6"/>
    <w:rsid w:val="00C23B73"/>
    <w:rsid w:val="00C23EFD"/>
    <w:rsid w:val="00C23FE1"/>
    <w:rsid w:val="00C2475B"/>
    <w:rsid w:val="00C24796"/>
    <w:rsid w:val="00C24A9A"/>
    <w:rsid w:val="00C24AE9"/>
    <w:rsid w:val="00C25189"/>
    <w:rsid w:val="00C2565E"/>
    <w:rsid w:val="00C25710"/>
    <w:rsid w:val="00C25774"/>
    <w:rsid w:val="00C25A83"/>
    <w:rsid w:val="00C25B4A"/>
    <w:rsid w:val="00C266E0"/>
    <w:rsid w:val="00C26736"/>
    <w:rsid w:val="00C269CC"/>
    <w:rsid w:val="00C270D6"/>
    <w:rsid w:val="00C270D8"/>
    <w:rsid w:val="00C27104"/>
    <w:rsid w:val="00C27410"/>
    <w:rsid w:val="00C27946"/>
    <w:rsid w:val="00C3119C"/>
    <w:rsid w:val="00C312E0"/>
    <w:rsid w:val="00C3147C"/>
    <w:rsid w:val="00C31794"/>
    <w:rsid w:val="00C318A5"/>
    <w:rsid w:val="00C31AEE"/>
    <w:rsid w:val="00C31CB0"/>
    <w:rsid w:val="00C31E2B"/>
    <w:rsid w:val="00C321BF"/>
    <w:rsid w:val="00C3245B"/>
    <w:rsid w:val="00C325EF"/>
    <w:rsid w:val="00C325FE"/>
    <w:rsid w:val="00C32B3F"/>
    <w:rsid w:val="00C32C6C"/>
    <w:rsid w:val="00C32F4C"/>
    <w:rsid w:val="00C32F69"/>
    <w:rsid w:val="00C3310A"/>
    <w:rsid w:val="00C333C1"/>
    <w:rsid w:val="00C335B2"/>
    <w:rsid w:val="00C3387D"/>
    <w:rsid w:val="00C338CD"/>
    <w:rsid w:val="00C33985"/>
    <w:rsid w:val="00C340EF"/>
    <w:rsid w:val="00C34360"/>
    <w:rsid w:val="00C343AC"/>
    <w:rsid w:val="00C34695"/>
    <w:rsid w:val="00C349B9"/>
    <w:rsid w:val="00C34D41"/>
    <w:rsid w:val="00C34D7C"/>
    <w:rsid w:val="00C34E94"/>
    <w:rsid w:val="00C35118"/>
    <w:rsid w:val="00C35817"/>
    <w:rsid w:val="00C35B8D"/>
    <w:rsid w:val="00C35D9B"/>
    <w:rsid w:val="00C36047"/>
    <w:rsid w:val="00C36379"/>
    <w:rsid w:val="00C3645D"/>
    <w:rsid w:val="00C364D4"/>
    <w:rsid w:val="00C36D9B"/>
    <w:rsid w:val="00C36E55"/>
    <w:rsid w:val="00C36FC2"/>
    <w:rsid w:val="00C37180"/>
    <w:rsid w:val="00C3723D"/>
    <w:rsid w:val="00C37325"/>
    <w:rsid w:val="00C37620"/>
    <w:rsid w:val="00C4032A"/>
    <w:rsid w:val="00C403B5"/>
    <w:rsid w:val="00C40B42"/>
    <w:rsid w:val="00C40BB0"/>
    <w:rsid w:val="00C40C34"/>
    <w:rsid w:val="00C40F2C"/>
    <w:rsid w:val="00C411D9"/>
    <w:rsid w:val="00C412A0"/>
    <w:rsid w:val="00C41607"/>
    <w:rsid w:val="00C42563"/>
    <w:rsid w:val="00C426FD"/>
    <w:rsid w:val="00C427D8"/>
    <w:rsid w:val="00C4350F"/>
    <w:rsid w:val="00C43962"/>
    <w:rsid w:val="00C44493"/>
    <w:rsid w:val="00C4455A"/>
    <w:rsid w:val="00C44571"/>
    <w:rsid w:val="00C44AAB"/>
    <w:rsid w:val="00C44B1C"/>
    <w:rsid w:val="00C44BAC"/>
    <w:rsid w:val="00C44EFF"/>
    <w:rsid w:val="00C44FDE"/>
    <w:rsid w:val="00C451B9"/>
    <w:rsid w:val="00C45250"/>
    <w:rsid w:val="00C456F8"/>
    <w:rsid w:val="00C45F19"/>
    <w:rsid w:val="00C45F3C"/>
    <w:rsid w:val="00C46160"/>
    <w:rsid w:val="00C46CBD"/>
    <w:rsid w:val="00C4714D"/>
    <w:rsid w:val="00C47898"/>
    <w:rsid w:val="00C478CA"/>
    <w:rsid w:val="00C47BB9"/>
    <w:rsid w:val="00C50132"/>
    <w:rsid w:val="00C503CE"/>
    <w:rsid w:val="00C505BA"/>
    <w:rsid w:val="00C5060B"/>
    <w:rsid w:val="00C50708"/>
    <w:rsid w:val="00C508D1"/>
    <w:rsid w:val="00C50A77"/>
    <w:rsid w:val="00C50E90"/>
    <w:rsid w:val="00C5107D"/>
    <w:rsid w:val="00C511A1"/>
    <w:rsid w:val="00C51A5B"/>
    <w:rsid w:val="00C51F94"/>
    <w:rsid w:val="00C52236"/>
    <w:rsid w:val="00C523C2"/>
    <w:rsid w:val="00C524CC"/>
    <w:rsid w:val="00C52918"/>
    <w:rsid w:val="00C52B92"/>
    <w:rsid w:val="00C5359D"/>
    <w:rsid w:val="00C538A0"/>
    <w:rsid w:val="00C53970"/>
    <w:rsid w:val="00C54543"/>
    <w:rsid w:val="00C5454C"/>
    <w:rsid w:val="00C54A2B"/>
    <w:rsid w:val="00C54A65"/>
    <w:rsid w:val="00C54B52"/>
    <w:rsid w:val="00C54C66"/>
    <w:rsid w:val="00C54D22"/>
    <w:rsid w:val="00C54D46"/>
    <w:rsid w:val="00C54F7C"/>
    <w:rsid w:val="00C552CF"/>
    <w:rsid w:val="00C55757"/>
    <w:rsid w:val="00C5599F"/>
    <w:rsid w:val="00C559CB"/>
    <w:rsid w:val="00C55AE9"/>
    <w:rsid w:val="00C55BD1"/>
    <w:rsid w:val="00C55BD3"/>
    <w:rsid w:val="00C55CD8"/>
    <w:rsid w:val="00C55D89"/>
    <w:rsid w:val="00C562C6"/>
    <w:rsid w:val="00C563E7"/>
    <w:rsid w:val="00C5642C"/>
    <w:rsid w:val="00C5680E"/>
    <w:rsid w:val="00C56D4B"/>
    <w:rsid w:val="00C573B7"/>
    <w:rsid w:val="00C57482"/>
    <w:rsid w:val="00C576EB"/>
    <w:rsid w:val="00C577F6"/>
    <w:rsid w:val="00C57E76"/>
    <w:rsid w:val="00C605D3"/>
    <w:rsid w:val="00C608B1"/>
    <w:rsid w:val="00C61300"/>
    <w:rsid w:val="00C614D8"/>
    <w:rsid w:val="00C61C41"/>
    <w:rsid w:val="00C61D82"/>
    <w:rsid w:val="00C626BE"/>
    <w:rsid w:val="00C626C8"/>
    <w:rsid w:val="00C628A8"/>
    <w:rsid w:val="00C628B6"/>
    <w:rsid w:val="00C629DE"/>
    <w:rsid w:val="00C63476"/>
    <w:rsid w:val="00C63485"/>
    <w:rsid w:val="00C63518"/>
    <w:rsid w:val="00C6399F"/>
    <w:rsid w:val="00C63A52"/>
    <w:rsid w:val="00C63BB9"/>
    <w:rsid w:val="00C64066"/>
    <w:rsid w:val="00C64A0C"/>
    <w:rsid w:val="00C64AB5"/>
    <w:rsid w:val="00C653D4"/>
    <w:rsid w:val="00C656A1"/>
    <w:rsid w:val="00C65D92"/>
    <w:rsid w:val="00C6632A"/>
    <w:rsid w:val="00C66EF6"/>
    <w:rsid w:val="00C66FA2"/>
    <w:rsid w:val="00C67710"/>
    <w:rsid w:val="00C679D5"/>
    <w:rsid w:val="00C67B2B"/>
    <w:rsid w:val="00C67E01"/>
    <w:rsid w:val="00C70017"/>
    <w:rsid w:val="00C70350"/>
    <w:rsid w:val="00C70403"/>
    <w:rsid w:val="00C70924"/>
    <w:rsid w:val="00C70C84"/>
    <w:rsid w:val="00C70CB0"/>
    <w:rsid w:val="00C70D0B"/>
    <w:rsid w:val="00C70F26"/>
    <w:rsid w:val="00C7103F"/>
    <w:rsid w:val="00C71178"/>
    <w:rsid w:val="00C71AA0"/>
    <w:rsid w:val="00C71E3F"/>
    <w:rsid w:val="00C71E4E"/>
    <w:rsid w:val="00C71F8A"/>
    <w:rsid w:val="00C721DB"/>
    <w:rsid w:val="00C724BC"/>
    <w:rsid w:val="00C72670"/>
    <w:rsid w:val="00C72764"/>
    <w:rsid w:val="00C72A25"/>
    <w:rsid w:val="00C72CB0"/>
    <w:rsid w:val="00C72CD4"/>
    <w:rsid w:val="00C730E7"/>
    <w:rsid w:val="00C733F9"/>
    <w:rsid w:val="00C741B7"/>
    <w:rsid w:val="00C7424A"/>
    <w:rsid w:val="00C742EF"/>
    <w:rsid w:val="00C7459B"/>
    <w:rsid w:val="00C747F6"/>
    <w:rsid w:val="00C74B34"/>
    <w:rsid w:val="00C74DE9"/>
    <w:rsid w:val="00C74E4B"/>
    <w:rsid w:val="00C74FF0"/>
    <w:rsid w:val="00C755D4"/>
    <w:rsid w:val="00C757B8"/>
    <w:rsid w:val="00C75B67"/>
    <w:rsid w:val="00C75C09"/>
    <w:rsid w:val="00C76189"/>
    <w:rsid w:val="00C76206"/>
    <w:rsid w:val="00C7643C"/>
    <w:rsid w:val="00C76498"/>
    <w:rsid w:val="00C766FA"/>
    <w:rsid w:val="00C76763"/>
    <w:rsid w:val="00C76BE0"/>
    <w:rsid w:val="00C76D94"/>
    <w:rsid w:val="00C76DBB"/>
    <w:rsid w:val="00C77002"/>
    <w:rsid w:val="00C7777D"/>
    <w:rsid w:val="00C77F5B"/>
    <w:rsid w:val="00C80099"/>
    <w:rsid w:val="00C8018A"/>
    <w:rsid w:val="00C80B6D"/>
    <w:rsid w:val="00C813DA"/>
    <w:rsid w:val="00C814B0"/>
    <w:rsid w:val="00C8154C"/>
    <w:rsid w:val="00C8177F"/>
    <w:rsid w:val="00C8185B"/>
    <w:rsid w:val="00C818E3"/>
    <w:rsid w:val="00C8199E"/>
    <w:rsid w:val="00C819B9"/>
    <w:rsid w:val="00C81C75"/>
    <w:rsid w:val="00C81E21"/>
    <w:rsid w:val="00C81E52"/>
    <w:rsid w:val="00C81E82"/>
    <w:rsid w:val="00C81F82"/>
    <w:rsid w:val="00C81FA5"/>
    <w:rsid w:val="00C825B7"/>
    <w:rsid w:val="00C82950"/>
    <w:rsid w:val="00C82B97"/>
    <w:rsid w:val="00C82BBF"/>
    <w:rsid w:val="00C82BF7"/>
    <w:rsid w:val="00C83671"/>
    <w:rsid w:val="00C83AF2"/>
    <w:rsid w:val="00C83E32"/>
    <w:rsid w:val="00C83EEF"/>
    <w:rsid w:val="00C84A82"/>
    <w:rsid w:val="00C84AF8"/>
    <w:rsid w:val="00C84C89"/>
    <w:rsid w:val="00C84D40"/>
    <w:rsid w:val="00C84D53"/>
    <w:rsid w:val="00C84EA3"/>
    <w:rsid w:val="00C84ECD"/>
    <w:rsid w:val="00C84F2C"/>
    <w:rsid w:val="00C852AA"/>
    <w:rsid w:val="00C85480"/>
    <w:rsid w:val="00C857A5"/>
    <w:rsid w:val="00C85844"/>
    <w:rsid w:val="00C860C4"/>
    <w:rsid w:val="00C865C3"/>
    <w:rsid w:val="00C866F1"/>
    <w:rsid w:val="00C87719"/>
    <w:rsid w:val="00C879B8"/>
    <w:rsid w:val="00C87E67"/>
    <w:rsid w:val="00C902C7"/>
    <w:rsid w:val="00C90CA8"/>
    <w:rsid w:val="00C910D4"/>
    <w:rsid w:val="00C911E6"/>
    <w:rsid w:val="00C91227"/>
    <w:rsid w:val="00C91409"/>
    <w:rsid w:val="00C92182"/>
    <w:rsid w:val="00C92209"/>
    <w:rsid w:val="00C924E3"/>
    <w:rsid w:val="00C925DF"/>
    <w:rsid w:val="00C92D1F"/>
    <w:rsid w:val="00C92ECD"/>
    <w:rsid w:val="00C92FD6"/>
    <w:rsid w:val="00C92FE3"/>
    <w:rsid w:val="00C93B1A"/>
    <w:rsid w:val="00C93E84"/>
    <w:rsid w:val="00C93F1D"/>
    <w:rsid w:val="00C93F29"/>
    <w:rsid w:val="00C940A5"/>
    <w:rsid w:val="00C946AE"/>
    <w:rsid w:val="00C946BA"/>
    <w:rsid w:val="00C94A48"/>
    <w:rsid w:val="00C94F74"/>
    <w:rsid w:val="00C95768"/>
    <w:rsid w:val="00C95918"/>
    <w:rsid w:val="00C95C3C"/>
    <w:rsid w:val="00C95CE2"/>
    <w:rsid w:val="00C95ECC"/>
    <w:rsid w:val="00C9665A"/>
    <w:rsid w:val="00C96756"/>
    <w:rsid w:val="00C96840"/>
    <w:rsid w:val="00C968CE"/>
    <w:rsid w:val="00C96D00"/>
    <w:rsid w:val="00C97490"/>
    <w:rsid w:val="00C979F8"/>
    <w:rsid w:val="00C97A0B"/>
    <w:rsid w:val="00C97B8B"/>
    <w:rsid w:val="00C97DDB"/>
    <w:rsid w:val="00CA0090"/>
    <w:rsid w:val="00CA1513"/>
    <w:rsid w:val="00CA1DC9"/>
    <w:rsid w:val="00CA2973"/>
    <w:rsid w:val="00CA3106"/>
    <w:rsid w:val="00CA31DC"/>
    <w:rsid w:val="00CA323D"/>
    <w:rsid w:val="00CA32CA"/>
    <w:rsid w:val="00CA3879"/>
    <w:rsid w:val="00CA3B8A"/>
    <w:rsid w:val="00CA3CA4"/>
    <w:rsid w:val="00CA3CAC"/>
    <w:rsid w:val="00CA3E3A"/>
    <w:rsid w:val="00CA4139"/>
    <w:rsid w:val="00CA4716"/>
    <w:rsid w:val="00CA493A"/>
    <w:rsid w:val="00CA4BC9"/>
    <w:rsid w:val="00CA5848"/>
    <w:rsid w:val="00CA5D8A"/>
    <w:rsid w:val="00CA5EFF"/>
    <w:rsid w:val="00CA6081"/>
    <w:rsid w:val="00CA6392"/>
    <w:rsid w:val="00CA64FF"/>
    <w:rsid w:val="00CA66E2"/>
    <w:rsid w:val="00CA68A2"/>
    <w:rsid w:val="00CA7773"/>
    <w:rsid w:val="00CA7B20"/>
    <w:rsid w:val="00CA7B7A"/>
    <w:rsid w:val="00CB007B"/>
    <w:rsid w:val="00CB00C5"/>
    <w:rsid w:val="00CB065B"/>
    <w:rsid w:val="00CB0CC2"/>
    <w:rsid w:val="00CB112C"/>
    <w:rsid w:val="00CB11D7"/>
    <w:rsid w:val="00CB1228"/>
    <w:rsid w:val="00CB128D"/>
    <w:rsid w:val="00CB1344"/>
    <w:rsid w:val="00CB138F"/>
    <w:rsid w:val="00CB1984"/>
    <w:rsid w:val="00CB1B0B"/>
    <w:rsid w:val="00CB1D6A"/>
    <w:rsid w:val="00CB1F40"/>
    <w:rsid w:val="00CB2485"/>
    <w:rsid w:val="00CB24ED"/>
    <w:rsid w:val="00CB3417"/>
    <w:rsid w:val="00CB39A5"/>
    <w:rsid w:val="00CB3F5D"/>
    <w:rsid w:val="00CB525E"/>
    <w:rsid w:val="00CB5507"/>
    <w:rsid w:val="00CB58DE"/>
    <w:rsid w:val="00CB5BEF"/>
    <w:rsid w:val="00CB648E"/>
    <w:rsid w:val="00CB6928"/>
    <w:rsid w:val="00CB6BD3"/>
    <w:rsid w:val="00CB6DE8"/>
    <w:rsid w:val="00CB7030"/>
    <w:rsid w:val="00CB7210"/>
    <w:rsid w:val="00CB72F0"/>
    <w:rsid w:val="00CB72FC"/>
    <w:rsid w:val="00CB759A"/>
    <w:rsid w:val="00CB7B58"/>
    <w:rsid w:val="00CB7BF1"/>
    <w:rsid w:val="00CB7D5E"/>
    <w:rsid w:val="00CC0180"/>
    <w:rsid w:val="00CC02DE"/>
    <w:rsid w:val="00CC0C96"/>
    <w:rsid w:val="00CC0D04"/>
    <w:rsid w:val="00CC12C3"/>
    <w:rsid w:val="00CC1588"/>
    <w:rsid w:val="00CC16C5"/>
    <w:rsid w:val="00CC1997"/>
    <w:rsid w:val="00CC1AF1"/>
    <w:rsid w:val="00CC1C66"/>
    <w:rsid w:val="00CC2670"/>
    <w:rsid w:val="00CC2705"/>
    <w:rsid w:val="00CC2756"/>
    <w:rsid w:val="00CC27EB"/>
    <w:rsid w:val="00CC2B66"/>
    <w:rsid w:val="00CC2DAC"/>
    <w:rsid w:val="00CC2DDA"/>
    <w:rsid w:val="00CC2F87"/>
    <w:rsid w:val="00CC30C4"/>
    <w:rsid w:val="00CC337A"/>
    <w:rsid w:val="00CC35DC"/>
    <w:rsid w:val="00CC3759"/>
    <w:rsid w:val="00CC3871"/>
    <w:rsid w:val="00CC3B7F"/>
    <w:rsid w:val="00CC4436"/>
    <w:rsid w:val="00CC443A"/>
    <w:rsid w:val="00CC491E"/>
    <w:rsid w:val="00CC4A67"/>
    <w:rsid w:val="00CC4C88"/>
    <w:rsid w:val="00CC4D8E"/>
    <w:rsid w:val="00CC51F0"/>
    <w:rsid w:val="00CC576A"/>
    <w:rsid w:val="00CC57BB"/>
    <w:rsid w:val="00CC5DB0"/>
    <w:rsid w:val="00CC5DC1"/>
    <w:rsid w:val="00CC60C4"/>
    <w:rsid w:val="00CC65E0"/>
    <w:rsid w:val="00CC67AC"/>
    <w:rsid w:val="00CC6A7F"/>
    <w:rsid w:val="00CC6ADF"/>
    <w:rsid w:val="00CC6E26"/>
    <w:rsid w:val="00CC700C"/>
    <w:rsid w:val="00CC70B2"/>
    <w:rsid w:val="00CC7792"/>
    <w:rsid w:val="00CC7F4A"/>
    <w:rsid w:val="00CC7F83"/>
    <w:rsid w:val="00CD04F5"/>
    <w:rsid w:val="00CD059C"/>
    <w:rsid w:val="00CD07C8"/>
    <w:rsid w:val="00CD0851"/>
    <w:rsid w:val="00CD0964"/>
    <w:rsid w:val="00CD09D8"/>
    <w:rsid w:val="00CD0A51"/>
    <w:rsid w:val="00CD0C45"/>
    <w:rsid w:val="00CD113B"/>
    <w:rsid w:val="00CD129C"/>
    <w:rsid w:val="00CD12F8"/>
    <w:rsid w:val="00CD14C6"/>
    <w:rsid w:val="00CD1671"/>
    <w:rsid w:val="00CD180E"/>
    <w:rsid w:val="00CD182C"/>
    <w:rsid w:val="00CD190E"/>
    <w:rsid w:val="00CD1F6E"/>
    <w:rsid w:val="00CD1F6F"/>
    <w:rsid w:val="00CD2266"/>
    <w:rsid w:val="00CD26B8"/>
    <w:rsid w:val="00CD289E"/>
    <w:rsid w:val="00CD29BC"/>
    <w:rsid w:val="00CD3149"/>
    <w:rsid w:val="00CD32E7"/>
    <w:rsid w:val="00CD32F1"/>
    <w:rsid w:val="00CD348B"/>
    <w:rsid w:val="00CD37AC"/>
    <w:rsid w:val="00CD394F"/>
    <w:rsid w:val="00CD3A43"/>
    <w:rsid w:val="00CD3D07"/>
    <w:rsid w:val="00CD4B6B"/>
    <w:rsid w:val="00CD4C20"/>
    <w:rsid w:val="00CD4F47"/>
    <w:rsid w:val="00CD5458"/>
    <w:rsid w:val="00CD54B5"/>
    <w:rsid w:val="00CD5AFD"/>
    <w:rsid w:val="00CD62A7"/>
    <w:rsid w:val="00CD62DC"/>
    <w:rsid w:val="00CD7156"/>
    <w:rsid w:val="00CD77B3"/>
    <w:rsid w:val="00CE0310"/>
    <w:rsid w:val="00CE0C24"/>
    <w:rsid w:val="00CE1B39"/>
    <w:rsid w:val="00CE26CE"/>
    <w:rsid w:val="00CE28EF"/>
    <w:rsid w:val="00CE2AB3"/>
    <w:rsid w:val="00CE34B5"/>
    <w:rsid w:val="00CE3541"/>
    <w:rsid w:val="00CE41FD"/>
    <w:rsid w:val="00CE456A"/>
    <w:rsid w:val="00CE46C6"/>
    <w:rsid w:val="00CE47E5"/>
    <w:rsid w:val="00CE488E"/>
    <w:rsid w:val="00CE4900"/>
    <w:rsid w:val="00CE5390"/>
    <w:rsid w:val="00CE5A91"/>
    <w:rsid w:val="00CE680A"/>
    <w:rsid w:val="00CE7121"/>
    <w:rsid w:val="00CE715C"/>
    <w:rsid w:val="00CE7525"/>
    <w:rsid w:val="00CE75E9"/>
    <w:rsid w:val="00CE7730"/>
    <w:rsid w:val="00CE79B4"/>
    <w:rsid w:val="00CE7D9A"/>
    <w:rsid w:val="00CF03F7"/>
    <w:rsid w:val="00CF0D60"/>
    <w:rsid w:val="00CF102E"/>
    <w:rsid w:val="00CF1A32"/>
    <w:rsid w:val="00CF1D72"/>
    <w:rsid w:val="00CF1F2F"/>
    <w:rsid w:val="00CF1FFF"/>
    <w:rsid w:val="00CF256F"/>
    <w:rsid w:val="00CF302E"/>
    <w:rsid w:val="00CF31DB"/>
    <w:rsid w:val="00CF3269"/>
    <w:rsid w:val="00CF35EA"/>
    <w:rsid w:val="00CF35FC"/>
    <w:rsid w:val="00CF3655"/>
    <w:rsid w:val="00CF3C02"/>
    <w:rsid w:val="00CF3C22"/>
    <w:rsid w:val="00CF3F94"/>
    <w:rsid w:val="00CF41D3"/>
    <w:rsid w:val="00CF4419"/>
    <w:rsid w:val="00CF475A"/>
    <w:rsid w:val="00CF48F9"/>
    <w:rsid w:val="00CF4B8D"/>
    <w:rsid w:val="00CF4BE0"/>
    <w:rsid w:val="00CF50AC"/>
    <w:rsid w:val="00CF51DA"/>
    <w:rsid w:val="00CF57AD"/>
    <w:rsid w:val="00CF5843"/>
    <w:rsid w:val="00CF61BD"/>
    <w:rsid w:val="00CF6473"/>
    <w:rsid w:val="00CF65E9"/>
    <w:rsid w:val="00CF6615"/>
    <w:rsid w:val="00CF6EF0"/>
    <w:rsid w:val="00CF6FD2"/>
    <w:rsid w:val="00CF70E1"/>
    <w:rsid w:val="00CF79E9"/>
    <w:rsid w:val="00CF7CA1"/>
    <w:rsid w:val="00CF7D28"/>
    <w:rsid w:val="00CF7F58"/>
    <w:rsid w:val="00D003D0"/>
    <w:rsid w:val="00D0046C"/>
    <w:rsid w:val="00D00FC7"/>
    <w:rsid w:val="00D0119B"/>
    <w:rsid w:val="00D014EC"/>
    <w:rsid w:val="00D02388"/>
    <w:rsid w:val="00D026E0"/>
    <w:rsid w:val="00D02D99"/>
    <w:rsid w:val="00D02DAD"/>
    <w:rsid w:val="00D0303A"/>
    <w:rsid w:val="00D03685"/>
    <w:rsid w:val="00D04063"/>
    <w:rsid w:val="00D042FB"/>
    <w:rsid w:val="00D04A8C"/>
    <w:rsid w:val="00D04DFA"/>
    <w:rsid w:val="00D0550C"/>
    <w:rsid w:val="00D05831"/>
    <w:rsid w:val="00D059CC"/>
    <w:rsid w:val="00D05BBA"/>
    <w:rsid w:val="00D05C07"/>
    <w:rsid w:val="00D064F5"/>
    <w:rsid w:val="00D0652B"/>
    <w:rsid w:val="00D0683C"/>
    <w:rsid w:val="00D06961"/>
    <w:rsid w:val="00D07133"/>
    <w:rsid w:val="00D0737C"/>
    <w:rsid w:val="00D0750F"/>
    <w:rsid w:val="00D075B4"/>
    <w:rsid w:val="00D077A8"/>
    <w:rsid w:val="00D10021"/>
    <w:rsid w:val="00D100D6"/>
    <w:rsid w:val="00D100E3"/>
    <w:rsid w:val="00D10430"/>
    <w:rsid w:val="00D10CD4"/>
    <w:rsid w:val="00D10EEB"/>
    <w:rsid w:val="00D10F20"/>
    <w:rsid w:val="00D1128B"/>
    <w:rsid w:val="00D112E5"/>
    <w:rsid w:val="00D113D0"/>
    <w:rsid w:val="00D116EF"/>
    <w:rsid w:val="00D11B0D"/>
    <w:rsid w:val="00D12048"/>
    <w:rsid w:val="00D128F3"/>
    <w:rsid w:val="00D130CB"/>
    <w:rsid w:val="00D131D4"/>
    <w:rsid w:val="00D13274"/>
    <w:rsid w:val="00D132DE"/>
    <w:rsid w:val="00D1375C"/>
    <w:rsid w:val="00D137E6"/>
    <w:rsid w:val="00D13CDA"/>
    <w:rsid w:val="00D13D75"/>
    <w:rsid w:val="00D14015"/>
    <w:rsid w:val="00D1402D"/>
    <w:rsid w:val="00D14158"/>
    <w:rsid w:val="00D14645"/>
    <w:rsid w:val="00D1476E"/>
    <w:rsid w:val="00D151B0"/>
    <w:rsid w:val="00D152B0"/>
    <w:rsid w:val="00D15682"/>
    <w:rsid w:val="00D15CF6"/>
    <w:rsid w:val="00D162B6"/>
    <w:rsid w:val="00D1637C"/>
    <w:rsid w:val="00D16385"/>
    <w:rsid w:val="00D165DA"/>
    <w:rsid w:val="00D1688F"/>
    <w:rsid w:val="00D169F9"/>
    <w:rsid w:val="00D16B7C"/>
    <w:rsid w:val="00D16C74"/>
    <w:rsid w:val="00D16EE9"/>
    <w:rsid w:val="00D17471"/>
    <w:rsid w:val="00D17532"/>
    <w:rsid w:val="00D17A64"/>
    <w:rsid w:val="00D17CAD"/>
    <w:rsid w:val="00D2027F"/>
    <w:rsid w:val="00D20344"/>
    <w:rsid w:val="00D20634"/>
    <w:rsid w:val="00D208F5"/>
    <w:rsid w:val="00D20982"/>
    <w:rsid w:val="00D20ABA"/>
    <w:rsid w:val="00D20C5C"/>
    <w:rsid w:val="00D20DCD"/>
    <w:rsid w:val="00D21CF5"/>
    <w:rsid w:val="00D22197"/>
    <w:rsid w:val="00D222D7"/>
    <w:rsid w:val="00D22456"/>
    <w:rsid w:val="00D22BFD"/>
    <w:rsid w:val="00D22C75"/>
    <w:rsid w:val="00D22F0D"/>
    <w:rsid w:val="00D231FD"/>
    <w:rsid w:val="00D23221"/>
    <w:rsid w:val="00D23810"/>
    <w:rsid w:val="00D23A09"/>
    <w:rsid w:val="00D23CEA"/>
    <w:rsid w:val="00D252B8"/>
    <w:rsid w:val="00D25464"/>
    <w:rsid w:val="00D25CB2"/>
    <w:rsid w:val="00D25DB0"/>
    <w:rsid w:val="00D2610E"/>
    <w:rsid w:val="00D26750"/>
    <w:rsid w:val="00D2676D"/>
    <w:rsid w:val="00D269DD"/>
    <w:rsid w:val="00D270B0"/>
    <w:rsid w:val="00D27654"/>
    <w:rsid w:val="00D276E8"/>
    <w:rsid w:val="00D30387"/>
    <w:rsid w:val="00D30577"/>
    <w:rsid w:val="00D30F25"/>
    <w:rsid w:val="00D311B3"/>
    <w:rsid w:val="00D31940"/>
    <w:rsid w:val="00D319BE"/>
    <w:rsid w:val="00D31CF0"/>
    <w:rsid w:val="00D31D2F"/>
    <w:rsid w:val="00D31D53"/>
    <w:rsid w:val="00D31EE2"/>
    <w:rsid w:val="00D3207D"/>
    <w:rsid w:val="00D3258C"/>
    <w:rsid w:val="00D325C9"/>
    <w:rsid w:val="00D3276B"/>
    <w:rsid w:val="00D329DB"/>
    <w:rsid w:val="00D3327F"/>
    <w:rsid w:val="00D33535"/>
    <w:rsid w:val="00D34234"/>
    <w:rsid w:val="00D346C3"/>
    <w:rsid w:val="00D34997"/>
    <w:rsid w:val="00D34ADB"/>
    <w:rsid w:val="00D34E0B"/>
    <w:rsid w:val="00D35210"/>
    <w:rsid w:val="00D352B8"/>
    <w:rsid w:val="00D35A07"/>
    <w:rsid w:val="00D35DF9"/>
    <w:rsid w:val="00D3621E"/>
    <w:rsid w:val="00D367A1"/>
    <w:rsid w:val="00D36BAF"/>
    <w:rsid w:val="00D36C04"/>
    <w:rsid w:val="00D36C6F"/>
    <w:rsid w:val="00D36CEB"/>
    <w:rsid w:val="00D36D2E"/>
    <w:rsid w:val="00D37543"/>
    <w:rsid w:val="00D37855"/>
    <w:rsid w:val="00D37C4F"/>
    <w:rsid w:val="00D37C86"/>
    <w:rsid w:val="00D37E1A"/>
    <w:rsid w:val="00D405B7"/>
    <w:rsid w:val="00D4060C"/>
    <w:rsid w:val="00D40695"/>
    <w:rsid w:val="00D409CC"/>
    <w:rsid w:val="00D40ABC"/>
    <w:rsid w:val="00D40D5F"/>
    <w:rsid w:val="00D41513"/>
    <w:rsid w:val="00D41CD0"/>
    <w:rsid w:val="00D41D6C"/>
    <w:rsid w:val="00D42933"/>
    <w:rsid w:val="00D42B1A"/>
    <w:rsid w:val="00D42C99"/>
    <w:rsid w:val="00D42CC2"/>
    <w:rsid w:val="00D42DD8"/>
    <w:rsid w:val="00D42F56"/>
    <w:rsid w:val="00D437F3"/>
    <w:rsid w:val="00D439C0"/>
    <w:rsid w:val="00D443EB"/>
    <w:rsid w:val="00D44BF0"/>
    <w:rsid w:val="00D44E05"/>
    <w:rsid w:val="00D44E45"/>
    <w:rsid w:val="00D44EC1"/>
    <w:rsid w:val="00D450DF"/>
    <w:rsid w:val="00D45195"/>
    <w:rsid w:val="00D45229"/>
    <w:rsid w:val="00D456AF"/>
    <w:rsid w:val="00D45949"/>
    <w:rsid w:val="00D466F7"/>
    <w:rsid w:val="00D469FF"/>
    <w:rsid w:val="00D46C8E"/>
    <w:rsid w:val="00D47008"/>
    <w:rsid w:val="00D47109"/>
    <w:rsid w:val="00D4742A"/>
    <w:rsid w:val="00D474D3"/>
    <w:rsid w:val="00D47644"/>
    <w:rsid w:val="00D4768A"/>
    <w:rsid w:val="00D47A43"/>
    <w:rsid w:val="00D47D6B"/>
    <w:rsid w:val="00D50344"/>
    <w:rsid w:val="00D50466"/>
    <w:rsid w:val="00D50868"/>
    <w:rsid w:val="00D508B9"/>
    <w:rsid w:val="00D508DC"/>
    <w:rsid w:val="00D5097B"/>
    <w:rsid w:val="00D51081"/>
    <w:rsid w:val="00D51103"/>
    <w:rsid w:val="00D5116D"/>
    <w:rsid w:val="00D51202"/>
    <w:rsid w:val="00D51B14"/>
    <w:rsid w:val="00D51DD9"/>
    <w:rsid w:val="00D51E70"/>
    <w:rsid w:val="00D520DF"/>
    <w:rsid w:val="00D522C2"/>
    <w:rsid w:val="00D5261A"/>
    <w:rsid w:val="00D528C7"/>
    <w:rsid w:val="00D52975"/>
    <w:rsid w:val="00D52A22"/>
    <w:rsid w:val="00D52E71"/>
    <w:rsid w:val="00D53100"/>
    <w:rsid w:val="00D53131"/>
    <w:rsid w:val="00D536A4"/>
    <w:rsid w:val="00D5406D"/>
    <w:rsid w:val="00D541AA"/>
    <w:rsid w:val="00D54586"/>
    <w:rsid w:val="00D5461B"/>
    <w:rsid w:val="00D547A3"/>
    <w:rsid w:val="00D54C63"/>
    <w:rsid w:val="00D54D69"/>
    <w:rsid w:val="00D5509C"/>
    <w:rsid w:val="00D55147"/>
    <w:rsid w:val="00D5520B"/>
    <w:rsid w:val="00D5593E"/>
    <w:rsid w:val="00D55FA6"/>
    <w:rsid w:val="00D5609D"/>
    <w:rsid w:val="00D56174"/>
    <w:rsid w:val="00D56305"/>
    <w:rsid w:val="00D56332"/>
    <w:rsid w:val="00D5649D"/>
    <w:rsid w:val="00D566F0"/>
    <w:rsid w:val="00D569BD"/>
    <w:rsid w:val="00D56B05"/>
    <w:rsid w:val="00D56D23"/>
    <w:rsid w:val="00D56ED1"/>
    <w:rsid w:val="00D57015"/>
    <w:rsid w:val="00D570D7"/>
    <w:rsid w:val="00D5728A"/>
    <w:rsid w:val="00D573F2"/>
    <w:rsid w:val="00D575CA"/>
    <w:rsid w:val="00D576FD"/>
    <w:rsid w:val="00D57833"/>
    <w:rsid w:val="00D57F31"/>
    <w:rsid w:val="00D57FEF"/>
    <w:rsid w:val="00D605F5"/>
    <w:rsid w:val="00D606BD"/>
    <w:rsid w:val="00D61222"/>
    <w:rsid w:val="00D61D3A"/>
    <w:rsid w:val="00D62041"/>
    <w:rsid w:val="00D6213E"/>
    <w:rsid w:val="00D621A6"/>
    <w:rsid w:val="00D6268D"/>
    <w:rsid w:val="00D62734"/>
    <w:rsid w:val="00D62816"/>
    <w:rsid w:val="00D62D2D"/>
    <w:rsid w:val="00D63307"/>
    <w:rsid w:val="00D63617"/>
    <w:rsid w:val="00D63B77"/>
    <w:rsid w:val="00D63D5F"/>
    <w:rsid w:val="00D640CE"/>
    <w:rsid w:val="00D6415F"/>
    <w:rsid w:val="00D64753"/>
    <w:rsid w:val="00D6479D"/>
    <w:rsid w:val="00D64A82"/>
    <w:rsid w:val="00D64BF7"/>
    <w:rsid w:val="00D64FB4"/>
    <w:rsid w:val="00D653E6"/>
    <w:rsid w:val="00D6567B"/>
    <w:rsid w:val="00D656F5"/>
    <w:rsid w:val="00D6574F"/>
    <w:rsid w:val="00D65C50"/>
    <w:rsid w:val="00D66272"/>
    <w:rsid w:val="00D666CE"/>
    <w:rsid w:val="00D6670C"/>
    <w:rsid w:val="00D667D3"/>
    <w:rsid w:val="00D6695A"/>
    <w:rsid w:val="00D67028"/>
    <w:rsid w:val="00D671AC"/>
    <w:rsid w:val="00D671DC"/>
    <w:rsid w:val="00D67402"/>
    <w:rsid w:val="00D679BD"/>
    <w:rsid w:val="00D70067"/>
    <w:rsid w:val="00D70364"/>
    <w:rsid w:val="00D7045B"/>
    <w:rsid w:val="00D7045C"/>
    <w:rsid w:val="00D71158"/>
    <w:rsid w:val="00D7119D"/>
    <w:rsid w:val="00D72204"/>
    <w:rsid w:val="00D72300"/>
    <w:rsid w:val="00D723BD"/>
    <w:rsid w:val="00D7338E"/>
    <w:rsid w:val="00D73546"/>
    <w:rsid w:val="00D73733"/>
    <w:rsid w:val="00D738D0"/>
    <w:rsid w:val="00D73906"/>
    <w:rsid w:val="00D74032"/>
    <w:rsid w:val="00D740C4"/>
    <w:rsid w:val="00D741C5"/>
    <w:rsid w:val="00D742B1"/>
    <w:rsid w:val="00D74417"/>
    <w:rsid w:val="00D74903"/>
    <w:rsid w:val="00D749D0"/>
    <w:rsid w:val="00D7512A"/>
    <w:rsid w:val="00D757A6"/>
    <w:rsid w:val="00D75EBA"/>
    <w:rsid w:val="00D7615E"/>
    <w:rsid w:val="00D762F5"/>
    <w:rsid w:val="00D76445"/>
    <w:rsid w:val="00D76965"/>
    <w:rsid w:val="00D76C18"/>
    <w:rsid w:val="00D773DA"/>
    <w:rsid w:val="00D77B0E"/>
    <w:rsid w:val="00D8015E"/>
    <w:rsid w:val="00D808EF"/>
    <w:rsid w:val="00D80B85"/>
    <w:rsid w:val="00D80CF4"/>
    <w:rsid w:val="00D80FD5"/>
    <w:rsid w:val="00D8112A"/>
    <w:rsid w:val="00D8129C"/>
    <w:rsid w:val="00D81379"/>
    <w:rsid w:val="00D8164F"/>
    <w:rsid w:val="00D81970"/>
    <w:rsid w:val="00D81CCB"/>
    <w:rsid w:val="00D82177"/>
    <w:rsid w:val="00D823DC"/>
    <w:rsid w:val="00D82556"/>
    <w:rsid w:val="00D82644"/>
    <w:rsid w:val="00D82DAA"/>
    <w:rsid w:val="00D82F59"/>
    <w:rsid w:val="00D833BB"/>
    <w:rsid w:val="00D83E0F"/>
    <w:rsid w:val="00D83EC2"/>
    <w:rsid w:val="00D8431C"/>
    <w:rsid w:val="00D843B8"/>
    <w:rsid w:val="00D84444"/>
    <w:rsid w:val="00D84610"/>
    <w:rsid w:val="00D8476D"/>
    <w:rsid w:val="00D847DE"/>
    <w:rsid w:val="00D84CF1"/>
    <w:rsid w:val="00D84E44"/>
    <w:rsid w:val="00D8529C"/>
    <w:rsid w:val="00D858B9"/>
    <w:rsid w:val="00D8591F"/>
    <w:rsid w:val="00D85B51"/>
    <w:rsid w:val="00D86128"/>
    <w:rsid w:val="00D865ED"/>
    <w:rsid w:val="00D86608"/>
    <w:rsid w:val="00D86773"/>
    <w:rsid w:val="00D869C7"/>
    <w:rsid w:val="00D86EB8"/>
    <w:rsid w:val="00D86EFC"/>
    <w:rsid w:val="00D86F4F"/>
    <w:rsid w:val="00D878B6"/>
    <w:rsid w:val="00D8796D"/>
    <w:rsid w:val="00D90048"/>
    <w:rsid w:val="00D90574"/>
    <w:rsid w:val="00D90A31"/>
    <w:rsid w:val="00D90D0C"/>
    <w:rsid w:val="00D90E90"/>
    <w:rsid w:val="00D916E3"/>
    <w:rsid w:val="00D91814"/>
    <w:rsid w:val="00D91BCE"/>
    <w:rsid w:val="00D92106"/>
    <w:rsid w:val="00D92169"/>
    <w:rsid w:val="00D92479"/>
    <w:rsid w:val="00D92653"/>
    <w:rsid w:val="00D926BE"/>
    <w:rsid w:val="00D92C42"/>
    <w:rsid w:val="00D932BF"/>
    <w:rsid w:val="00D937F4"/>
    <w:rsid w:val="00D93BA3"/>
    <w:rsid w:val="00D93C5C"/>
    <w:rsid w:val="00D9452C"/>
    <w:rsid w:val="00D946D2"/>
    <w:rsid w:val="00D94F5A"/>
    <w:rsid w:val="00D951B3"/>
    <w:rsid w:val="00D95799"/>
    <w:rsid w:val="00D959A9"/>
    <w:rsid w:val="00D95ADB"/>
    <w:rsid w:val="00D95B31"/>
    <w:rsid w:val="00D95CE5"/>
    <w:rsid w:val="00D968A7"/>
    <w:rsid w:val="00D96A50"/>
    <w:rsid w:val="00D96E7E"/>
    <w:rsid w:val="00D975B1"/>
    <w:rsid w:val="00D97D45"/>
    <w:rsid w:val="00DA0424"/>
    <w:rsid w:val="00DA0CAD"/>
    <w:rsid w:val="00DA177F"/>
    <w:rsid w:val="00DA2285"/>
    <w:rsid w:val="00DA22CF"/>
    <w:rsid w:val="00DA3306"/>
    <w:rsid w:val="00DA3A49"/>
    <w:rsid w:val="00DA3D5F"/>
    <w:rsid w:val="00DA41B5"/>
    <w:rsid w:val="00DA4734"/>
    <w:rsid w:val="00DA4791"/>
    <w:rsid w:val="00DA4F02"/>
    <w:rsid w:val="00DA5109"/>
    <w:rsid w:val="00DA54B8"/>
    <w:rsid w:val="00DA5B9C"/>
    <w:rsid w:val="00DA5D70"/>
    <w:rsid w:val="00DA64A9"/>
    <w:rsid w:val="00DA67CF"/>
    <w:rsid w:val="00DA6F37"/>
    <w:rsid w:val="00DA71F4"/>
    <w:rsid w:val="00DB0028"/>
    <w:rsid w:val="00DB01B5"/>
    <w:rsid w:val="00DB0B7B"/>
    <w:rsid w:val="00DB0D49"/>
    <w:rsid w:val="00DB0EB2"/>
    <w:rsid w:val="00DB116B"/>
    <w:rsid w:val="00DB1462"/>
    <w:rsid w:val="00DB1565"/>
    <w:rsid w:val="00DB1744"/>
    <w:rsid w:val="00DB1A9A"/>
    <w:rsid w:val="00DB1D12"/>
    <w:rsid w:val="00DB2008"/>
    <w:rsid w:val="00DB2077"/>
    <w:rsid w:val="00DB2116"/>
    <w:rsid w:val="00DB27D4"/>
    <w:rsid w:val="00DB2D73"/>
    <w:rsid w:val="00DB3018"/>
    <w:rsid w:val="00DB3471"/>
    <w:rsid w:val="00DB35C9"/>
    <w:rsid w:val="00DB3AF0"/>
    <w:rsid w:val="00DB414D"/>
    <w:rsid w:val="00DB415A"/>
    <w:rsid w:val="00DB4992"/>
    <w:rsid w:val="00DB4B79"/>
    <w:rsid w:val="00DB5419"/>
    <w:rsid w:val="00DB552B"/>
    <w:rsid w:val="00DB5B63"/>
    <w:rsid w:val="00DB5CF7"/>
    <w:rsid w:val="00DB5D63"/>
    <w:rsid w:val="00DB5E08"/>
    <w:rsid w:val="00DB649A"/>
    <w:rsid w:val="00DB6616"/>
    <w:rsid w:val="00DB663C"/>
    <w:rsid w:val="00DB66C3"/>
    <w:rsid w:val="00DB6871"/>
    <w:rsid w:val="00DB69A2"/>
    <w:rsid w:val="00DB6A18"/>
    <w:rsid w:val="00DB6DA6"/>
    <w:rsid w:val="00DB6EEA"/>
    <w:rsid w:val="00DB6F5C"/>
    <w:rsid w:val="00DB76D4"/>
    <w:rsid w:val="00DB7C23"/>
    <w:rsid w:val="00DB7C68"/>
    <w:rsid w:val="00DC00D8"/>
    <w:rsid w:val="00DC04EB"/>
    <w:rsid w:val="00DC0563"/>
    <w:rsid w:val="00DC0570"/>
    <w:rsid w:val="00DC11CD"/>
    <w:rsid w:val="00DC13CB"/>
    <w:rsid w:val="00DC188B"/>
    <w:rsid w:val="00DC1974"/>
    <w:rsid w:val="00DC1C68"/>
    <w:rsid w:val="00DC1C82"/>
    <w:rsid w:val="00DC1DF8"/>
    <w:rsid w:val="00DC214B"/>
    <w:rsid w:val="00DC27F1"/>
    <w:rsid w:val="00DC2C6D"/>
    <w:rsid w:val="00DC2FC3"/>
    <w:rsid w:val="00DC33B4"/>
    <w:rsid w:val="00DC3711"/>
    <w:rsid w:val="00DC37EB"/>
    <w:rsid w:val="00DC3A63"/>
    <w:rsid w:val="00DC3E34"/>
    <w:rsid w:val="00DC3E89"/>
    <w:rsid w:val="00DC41D1"/>
    <w:rsid w:val="00DC4949"/>
    <w:rsid w:val="00DC501E"/>
    <w:rsid w:val="00DC5217"/>
    <w:rsid w:val="00DC544A"/>
    <w:rsid w:val="00DC556C"/>
    <w:rsid w:val="00DC57CA"/>
    <w:rsid w:val="00DC5DF0"/>
    <w:rsid w:val="00DC5F5A"/>
    <w:rsid w:val="00DC63C0"/>
    <w:rsid w:val="00DC6803"/>
    <w:rsid w:val="00DC6C36"/>
    <w:rsid w:val="00DC746C"/>
    <w:rsid w:val="00DC7778"/>
    <w:rsid w:val="00DC787C"/>
    <w:rsid w:val="00DC7A4B"/>
    <w:rsid w:val="00DC7DE4"/>
    <w:rsid w:val="00DD023A"/>
    <w:rsid w:val="00DD1037"/>
    <w:rsid w:val="00DD1772"/>
    <w:rsid w:val="00DD178F"/>
    <w:rsid w:val="00DD1930"/>
    <w:rsid w:val="00DD1A08"/>
    <w:rsid w:val="00DD1FC0"/>
    <w:rsid w:val="00DD206E"/>
    <w:rsid w:val="00DD2167"/>
    <w:rsid w:val="00DD271F"/>
    <w:rsid w:val="00DD30B0"/>
    <w:rsid w:val="00DD32F9"/>
    <w:rsid w:val="00DD3346"/>
    <w:rsid w:val="00DD34DB"/>
    <w:rsid w:val="00DD3653"/>
    <w:rsid w:val="00DD39DC"/>
    <w:rsid w:val="00DD3BDC"/>
    <w:rsid w:val="00DD3E46"/>
    <w:rsid w:val="00DD3E8D"/>
    <w:rsid w:val="00DD47DD"/>
    <w:rsid w:val="00DD4A1C"/>
    <w:rsid w:val="00DD4C22"/>
    <w:rsid w:val="00DD4E2D"/>
    <w:rsid w:val="00DD4F19"/>
    <w:rsid w:val="00DD52C4"/>
    <w:rsid w:val="00DD5468"/>
    <w:rsid w:val="00DD5A74"/>
    <w:rsid w:val="00DD5E5E"/>
    <w:rsid w:val="00DD62AC"/>
    <w:rsid w:val="00DD6613"/>
    <w:rsid w:val="00DD664A"/>
    <w:rsid w:val="00DD6A4C"/>
    <w:rsid w:val="00DD7031"/>
    <w:rsid w:val="00DD72C5"/>
    <w:rsid w:val="00DD7312"/>
    <w:rsid w:val="00DD7360"/>
    <w:rsid w:val="00DD744E"/>
    <w:rsid w:val="00DD7FE6"/>
    <w:rsid w:val="00DE0C48"/>
    <w:rsid w:val="00DE0F95"/>
    <w:rsid w:val="00DE1187"/>
    <w:rsid w:val="00DE15B3"/>
    <w:rsid w:val="00DE15EF"/>
    <w:rsid w:val="00DE1776"/>
    <w:rsid w:val="00DE18A7"/>
    <w:rsid w:val="00DE18C9"/>
    <w:rsid w:val="00DE1B57"/>
    <w:rsid w:val="00DE1D8F"/>
    <w:rsid w:val="00DE1E7E"/>
    <w:rsid w:val="00DE21FB"/>
    <w:rsid w:val="00DE2317"/>
    <w:rsid w:val="00DE28A5"/>
    <w:rsid w:val="00DE2C0E"/>
    <w:rsid w:val="00DE2EA6"/>
    <w:rsid w:val="00DE3496"/>
    <w:rsid w:val="00DE389E"/>
    <w:rsid w:val="00DE3A65"/>
    <w:rsid w:val="00DE3B79"/>
    <w:rsid w:val="00DE3CA5"/>
    <w:rsid w:val="00DE3F76"/>
    <w:rsid w:val="00DE4173"/>
    <w:rsid w:val="00DE445A"/>
    <w:rsid w:val="00DE44EC"/>
    <w:rsid w:val="00DE4606"/>
    <w:rsid w:val="00DE4734"/>
    <w:rsid w:val="00DE48B8"/>
    <w:rsid w:val="00DE48F2"/>
    <w:rsid w:val="00DE4965"/>
    <w:rsid w:val="00DE4A8D"/>
    <w:rsid w:val="00DE4D17"/>
    <w:rsid w:val="00DE4D9E"/>
    <w:rsid w:val="00DE4EB1"/>
    <w:rsid w:val="00DE5032"/>
    <w:rsid w:val="00DE50EA"/>
    <w:rsid w:val="00DE51FB"/>
    <w:rsid w:val="00DE59AD"/>
    <w:rsid w:val="00DE5A97"/>
    <w:rsid w:val="00DE5BD0"/>
    <w:rsid w:val="00DE5D13"/>
    <w:rsid w:val="00DE60A5"/>
    <w:rsid w:val="00DE6389"/>
    <w:rsid w:val="00DE6458"/>
    <w:rsid w:val="00DE6577"/>
    <w:rsid w:val="00DE6629"/>
    <w:rsid w:val="00DE66FE"/>
    <w:rsid w:val="00DE68F8"/>
    <w:rsid w:val="00DE6AC4"/>
    <w:rsid w:val="00DE6CCE"/>
    <w:rsid w:val="00DE7418"/>
    <w:rsid w:val="00DE7538"/>
    <w:rsid w:val="00DE75BF"/>
    <w:rsid w:val="00DE7638"/>
    <w:rsid w:val="00DE79E9"/>
    <w:rsid w:val="00DE7B9C"/>
    <w:rsid w:val="00DE7DBE"/>
    <w:rsid w:val="00DE7E6A"/>
    <w:rsid w:val="00DF0206"/>
    <w:rsid w:val="00DF04A9"/>
    <w:rsid w:val="00DF0C38"/>
    <w:rsid w:val="00DF0FD2"/>
    <w:rsid w:val="00DF111D"/>
    <w:rsid w:val="00DF1403"/>
    <w:rsid w:val="00DF1427"/>
    <w:rsid w:val="00DF170C"/>
    <w:rsid w:val="00DF1AF7"/>
    <w:rsid w:val="00DF1ECB"/>
    <w:rsid w:val="00DF1FE6"/>
    <w:rsid w:val="00DF2168"/>
    <w:rsid w:val="00DF26CD"/>
    <w:rsid w:val="00DF2BCD"/>
    <w:rsid w:val="00DF2F1A"/>
    <w:rsid w:val="00DF300A"/>
    <w:rsid w:val="00DF32A8"/>
    <w:rsid w:val="00DF36E1"/>
    <w:rsid w:val="00DF3B2F"/>
    <w:rsid w:val="00DF3C2D"/>
    <w:rsid w:val="00DF4095"/>
    <w:rsid w:val="00DF414E"/>
    <w:rsid w:val="00DF44FE"/>
    <w:rsid w:val="00DF5542"/>
    <w:rsid w:val="00DF59FB"/>
    <w:rsid w:val="00DF5B2C"/>
    <w:rsid w:val="00DF5DBF"/>
    <w:rsid w:val="00DF5DF1"/>
    <w:rsid w:val="00DF65A8"/>
    <w:rsid w:val="00DF6BB4"/>
    <w:rsid w:val="00DF6F79"/>
    <w:rsid w:val="00DF719F"/>
    <w:rsid w:val="00DF7644"/>
    <w:rsid w:val="00DF7B94"/>
    <w:rsid w:val="00DF7BA1"/>
    <w:rsid w:val="00DF7CBC"/>
    <w:rsid w:val="00DF7FB2"/>
    <w:rsid w:val="00E0047F"/>
    <w:rsid w:val="00E00492"/>
    <w:rsid w:val="00E00921"/>
    <w:rsid w:val="00E00BF1"/>
    <w:rsid w:val="00E0165E"/>
    <w:rsid w:val="00E01A5C"/>
    <w:rsid w:val="00E01B12"/>
    <w:rsid w:val="00E01CAD"/>
    <w:rsid w:val="00E01DED"/>
    <w:rsid w:val="00E0244D"/>
    <w:rsid w:val="00E027AA"/>
    <w:rsid w:val="00E02803"/>
    <w:rsid w:val="00E02B7A"/>
    <w:rsid w:val="00E02CAD"/>
    <w:rsid w:val="00E035D4"/>
    <w:rsid w:val="00E0396D"/>
    <w:rsid w:val="00E03A81"/>
    <w:rsid w:val="00E03F48"/>
    <w:rsid w:val="00E043D7"/>
    <w:rsid w:val="00E0468A"/>
    <w:rsid w:val="00E047D5"/>
    <w:rsid w:val="00E047E2"/>
    <w:rsid w:val="00E04B7D"/>
    <w:rsid w:val="00E04BC9"/>
    <w:rsid w:val="00E04E23"/>
    <w:rsid w:val="00E04F23"/>
    <w:rsid w:val="00E04FFB"/>
    <w:rsid w:val="00E05085"/>
    <w:rsid w:val="00E050CF"/>
    <w:rsid w:val="00E0519F"/>
    <w:rsid w:val="00E053CE"/>
    <w:rsid w:val="00E05467"/>
    <w:rsid w:val="00E054CF"/>
    <w:rsid w:val="00E057F9"/>
    <w:rsid w:val="00E05860"/>
    <w:rsid w:val="00E060F0"/>
    <w:rsid w:val="00E069E5"/>
    <w:rsid w:val="00E06F59"/>
    <w:rsid w:val="00E07032"/>
    <w:rsid w:val="00E07F94"/>
    <w:rsid w:val="00E10093"/>
    <w:rsid w:val="00E1033D"/>
    <w:rsid w:val="00E1048D"/>
    <w:rsid w:val="00E10C80"/>
    <w:rsid w:val="00E10F3A"/>
    <w:rsid w:val="00E11415"/>
    <w:rsid w:val="00E11CD1"/>
    <w:rsid w:val="00E11DE6"/>
    <w:rsid w:val="00E1235A"/>
    <w:rsid w:val="00E1273B"/>
    <w:rsid w:val="00E12ABA"/>
    <w:rsid w:val="00E1331A"/>
    <w:rsid w:val="00E1343E"/>
    <w:rsid w:val="00E1376A"/>
    <w:rsid w:val="00E139BD"/>
    <w:rsid w:val="00E13D67"/>
    <w:rsid w:val="00E143CA"/>
    <w:rsid w:val="00E14557"/>
    <w:rsid w:val="00E14586"/>
    <w:rsid w:val="00E149C3"/>
    <w:rsid w:val="00E14A9B"/>
    <w:rsid w:val="00E14AF5"/>
    <w:rsid w:val="00E14BEC"/>
    <w:rsid w:val="00E15446"/>
    <w:rsid w:val="00E1597D"/>
    <w:rsid w:val="00E15FA1"/>
    <w:rsid w:val="00E160E8"/>
    <w:rsid w:val="00E160EE"/>
    <w:rsid w:val="00E16780"/>
    <w:rsid w:val="00E171CB"/>
    <w:rsid w:val="00E17433"/>
    <w:rsid w:val="00E17649"/>
    <w:rsid w:val="00E17B96"/>
    <w:rsid w:val="00E17BF2"/>
    <w:rsid w:val="00E17E09"/>
    <w:rsid w:val="00E20098"/>
    <w:rsid w:val="00E20153"/>
    <w:rsid w:val="00E20316"/>
    <w:rsid w:val="00E20D61"/>
    <w:rsid w:val="00E20DFC"/>
    <w:rsid w:val="00E20FF2"/>
    <w:rsid w:val="00E2196E"/>
    <w:rsid w:val="00E21CC6"/>
    <w:rsid w:val="00E21E26"/>
    <w:rsid w:val="00E21F52"/>
    <w:rsid w:val="00E226DD"/>
    <w:rsid w:val="00E22B8F"/>
    <w:rsid w:val="00E23116"/>
    <w:rsid w:val="00E23307"/>
    <w:rsid w:val="00E2341B"/>
    <w:rsid w:val="00E2374A"/>
    <w:rsid w:val="00E237C0"/>
    <w:rsid w:val="00E23960"/>
    <w:rsid w:val="00E2414F"/>
    <w:rsid w:val="00E241E6"/>
    <w:rsid w:val="00E2452E"/>
    <w:rsid w:val="00E24853"/>
    <w:rsid w:val="00E2540B"/>
    <w:rsid w:val="00E26812"/>
    <w:rsid w:val="00E269C1"/>
    <w:rsid w:val="00E26A0F"/>
    <w:rsid w:val="00E26A71"/>
    <w:rsid w:val="00E26AF2"/>
    <w:rsid w:val="00E26EC7"/>
    <w:rsid w:val="00E270E1"/>
    <w:rsid w:val="00E27117"/>
    <w:rsid w:val="00E27251"/>
    <w:rsid w:val="00E2778C"/>
    <w:rsid w:val="00E278F9"/>
    <w:rsid w:val="00E27A57"/>
    <w:rsid w:val="00E30BBD"/>
    <w:rsid w:val="00E31622"/>
    <w:rsid w:val="00E3167E"/>
    <w:rsid w:val="00E31857"/>
    <w:rsid w:val="00E31881"/>
    <w:rsid w:val="00E31E3D"/>
    <w:rsid w:val="00E320CE"/>
    <w:rsid w:val="00E32275"/>
    <w:rsid w:val="00E3275B"/>
    <w:rsid w:val="00E32771"/>
    <w:rsid w:val="00E32BEC"/>
    <w:rsid w:val="00E32F39"/>
    <w:rsid w:val="00E33485"/>
    <w:rsid w:val="00E335CE"/>
    <w:rsid w:val="00E33B13"/>
    <w:rsid w:val="00E33B41"/>
    <w:rsid w:val="00E33C9A"/>
    <w:rsid w:val="00E33E2D"/>
    <w:rsid w:val="00E343B9"/>
    <w:rsid w:val="00E344CB"/>
    <w:rsid w:val="00E3452F"/>
    <w:rsid w:val="00E3456B"/>
    <w:rsid w:val="00E345DA"/>
    <w:rsid w:val="00E35824"/>
    <w:rsid w:val="00E35AA4"/>
    <w:rsid w:val="00E35C7B"/>
    <w:rsid w:val="00E361F1"/>
    <w:rsid w:val="00E3662C"/>
    <w:rsid w:val="00E369F1"/>
    <w:rsid w:val="00E36D4C"/>
    <w:rsid w:val="00E37DE9"/>
    <w:rsid w:val="00E37EE4"/>
    <w:rsid w:val="00E4053B"/>
    <w:rsid w:val="00E40816"/>
    <w:rsid w:val="00E408F8"/>
    <w:rsid w:val="00E40DC0"/>
    <w:rsid w:val="00E411B0"/>
    <w:rsid w:val="00E41707"/>
    <w:rsid w:val="00E4209E"/>
    <w:rsid w:val="00E422D8"/>
    <w:rsid w:val="00E42698"/>
    <w:rsid w:val="00E42B12"/>
    <w:rsid w:val="00E42BAB"/>
    <w:rsid w:val="00E43356"/>
    <w:rsid w:val="00E43BE6"/>
    <w:rsid w:val="00E43D1D"/>
    <w:rsid w:val="00E440A1"/>
    <w:rsid w:val="00E44155"/>
    <w:rsid w:val="00E44204"/>
    <w:rsid w:val="00E44304"/>
    <w:rsid w:val="00E445E2"/>
    <w:rsid w:val="00E448BA"/>
    <w:rsid w:val="00E44E7D"/>
    <w:rsid w:val="00E45444"/>
    <w:rsid w:val="00E456D9"/>
    <w:rsid w:val="00E45773"/>
    <w:rsid w:val="00E45964"/>
    <w:rsid w:val="00E45993"/>
    <w:rsid w:val="00E45A51"/>
    <w:rsid w:val="00E45E81"/>
    <w:rsid w:val="00E46437"/>
    <w:rsid w:val="00E46558"/>
    <w:rsid w:val="00E47093"/>
    <w:rsid w:val="00E471B4"/>
    <w:rsid w:val="00E476BE"/>
    <w:rsid w:val="00E47A64"/>
    <w:rsid w:val="00E47F21"/>
    <w:rsid w:val="00E50404"/>
    <w:rsid w:val="00E5063F"/>
    <w:rsid w:val="00E50996"/>
    <w:rsid w:val="00E509C2"/>
    <w:rsid w:val="00E50A93"/>
    <w:rsid w:val="00E5128C"/>
    <w:rsid w:val="00E515DB"/>
    <w:rsid w:val="00E51D79"/>
    <w:rsid w:val="00E521D7"/>
    <w:rsid w:val="00E5234D"/>
    <w:rsid w:val="00E5244E"/>
    <w:rsid w:val="00E52595"/>
    <w:rsid w:val="00E527D0"/>
    <w:rsid w:val="00E5285C"/>
    <w:rsid w:val="00E52897"/>
    <w:rsid w:val="00E529F3"/>
    <w:rsid w:val="00E52C09"/>
    <w:rsid w:val="00E52CBC"/>
    <w:rsid w:val="00E52F18"/>
    <w:rsid w:val="00E52F34"/>
    <w:rsid w:val="00E531DE"/>
    <w:rsid w:val="00E53BE9"/>
    <w:rsid w:val="00E53E6F"/>
    <w:rsid w:val="00E53F62"/>
    <w:rsid w:val="00E54251"/>
    <w:rsid w:val="00E5427B"/>
    <w:rsid w:val="00E542AF"/>
    <w:rsid w:val="00E54436"/>
    <w:rsid w:val="00E546FD"/>
    <w:rsid w:val="00E5474A"/>
    <w:rsid w:val="00E548ED"/>
    <w:rsid w:val="00E54B31"/>
    <w:rsid w:val="00E54C69"/>
    <w:rsid w:val="00E54D99"/>
    <w:rsid w:val="00E54E59"/>
    <w:rsid w:val="00E55025"/>
    <w:rsid w:val="00E551B9"/>
    <w:rsid w:val="00E552F1"/>
    <w:rsid w:val="00E55962"/>
    <w:rsid w:val="00E55DCB"/>
    <w:rsid w:val="00E562C4"/>
    <w:rsid w:val="00E56666"/>
    <w:rsid w:val="00E568F0"/>
    <w:rsid w:val="00E56B77"/>
    <w:rsid w:val="00E56C2D"/>
    <w:rsid w:val="00E56F0D"/>
    <w:rsid w:val="00E5787B"/>
    <w:rsid w:val="00E57948"/>
    <w:rsid w:val="00E57E35"/>
    <w:rsid w:val="00E600CE"/>
    <w:rsid w:val="00E601C4"/>
    <w:rsid w:val="00E6025A"/>
    <w:rsid w:val="00E60301"/>
    <w:rsid w:val="00E6083A"/>
    <w:rsid w:val="00E60AC3"/>
    <w:rsid w:val="00E60D97"/>
    <w:rsid w:val="00E60FCB"/>
    <w:rsid w:val="00E6132C"/>
    <w:rsid w:val="00E61384"/>
    <w:rsid w:val="00E6196B"/>
    <w:rsid w:val="00E61EA8"/>
    <w:rsid w:val="00E620FD"/>
    <w:rsid w:val="00E62C6B"/>
    <w:rsid w:val="00E62D32"/>
    <w:rsid w:val="00E62E33"/>
    <w:rsid w:val="00E63231"/>
    <w:rsid w:val="00E63283"/>
    <w:rsid w:val="00E63359"/>
    <w:rsid w:val="00E63987"/>
    <w:rsid w:val="00E63AC7"/>
    <w:rsid w:val="00E63EAA"/>
    <w:rsid w:val="00E63F42"/>
    <w:rsid w:val="00E64019"/>
    <w:rsid w:val="00E6410D"/>
    <w:rsid w:val="00E6439F"/>
    <w:rsid w:val="00E644D2"/>
    <w:rsid w:val="00E645A4"/>
    <w:rsid w:val="00E6477A"/>
    <w:rsid w:val="00E64BF6"/>
    <w:rsid w:val="00E64C42"/>
    <w:rsid w:val="00E64EB6"/>
    <w:rsid w:val="00E652FF"/>
    <w:rsid w:val="00E656C1"/>
    <w:rsid w:val="00E6578D"/>
    <w:rsid w:val="00E6587E"/>
    <w:rsid w:val="00E65958"/>
    <w:rsid w:val="00E65A21"/>
    <w:rsid w:val="00E65D5A"/>
    <w:rsid w:val="00E661AB"/>
    <w:rsid w:val="00E66302"/>
    <w:rsid w:val="00E66338"/>
    <w:rsid w:val="00E66797"/>
    <w:rsid w:val="00E669C7"/>
    <w:rsid w:val="00E66D4F"/>
    <w:rsid w:val="00E66DE1"/>
    <w:rsid w:val="00E674EB"/>
    <w:rsid w:val="00E67777"/>
    <w:rsid w:val="00E67AC1"/>
    <w:rsid w:val="00E701D0"/>
    <w:rsid w:val="00E70273"/>
    <w:rsid w:val="00E70365"/>
    <w:rsid w:val="00E7056B"/>
    <w:rsid w:val="00E7058F"/>
    <w:rsid w:val="00E7059E"/>
    <w:rsid w:val="00E70626"/>
    <w:rsid w:val="00E71001"/>
    <w:rsid w:val="00E7160D"/>
    <w:rsid w:val="00E71CDD"/>
    <w:rsid w:val="00E7231B"/>
    <w:rsid w:val="00E72587"/>
    <w:rsid w:val="00E72A3C"/>
    <w:rsid w:val="00E73318"/>
    <w:rsid w:val="00E73581"/>
    <w:rsid w:val="00E73C61"/>
    <w:rsid w:val="00E744F4"/>
    <w:rsid w:val="00E747BA"/>
    <w:rsid w:val="00E747F2"/>
    <w:rsid w:val="00E751E9"/>
    <w:rsid w:val="00E759F6"/>
    <w:rsid w:val="00E76514"/>
    <w:rsid w:val="00E765C4"/>
    <w:rsid w:val="00E76692"/>
    <w:rsid w:val="00E766A4"/>
    <w:rsid w:val="00E76701"/>
    <w:rsid w:val="00E76CA8"/>
    <w:rsid w:val="00E76F65"/>
    <w:rsid w:val="00E7710E"/>
    <w:rsid w:val="00E771E9"/>
    <w:rsid w:val="00E77325"/>
    <w:rsid w:val="00E77362"/>
    <w:rsid w:val="00E77411"/>
    <w:rsid w:val="00E779AB"/>
    <w:rsid w:val="00E77A55"/>
    <w:rsid w:val="00E77E76"/>
    <w:rsid w:val="00E804E3"/>
    <w:rsid w:val="00E80614"/>
    <w:rsid w:val="00E808F5"/>
    <w:rsid w:val="00E80AAC"/>
    <w:rsid w:val="00E813A7"/>
    <w:rsid w:val="00E814B6"/>
    <w:rsid w:val="00E816DE"/>
    <w:rsid w:val="00E81761"/>
    <w:rsid w:val="00E8181E"/>
    <w:rsid w:val="00E818BB"/>
    <w:rsid w:val="00E81BB9"/>
    <w:rsid w:val="00E81C2F"/>
    <w:rsid w:val="00E81D2F"/>
    <w:rsid w:val="00E81D92"/>
    <w:rsid w:val="00E823F9"/>
    <w:rsid w:val="00E826E0"/>
    <w:rsid w:val="00E82DF1"/>
    <w:rsid w:val="00E837D7"/>
    <w:rsid w:val="00E83DF8"/>
    <w:rsid w:val="00E83FC2"/>
    <w:rsid w:val="00E8438D"/>
    <w:rsid w:val="00E844C0"/>
    <w:rsid w:val="00E84926"/>
    <w:rsid w:val="00E84FA5"/>
    <w:rsid w:val="00E852DD"/>
    <w:rsid w:val="00E85517"/>
    <w:rsid w:val="00E856A7"/>
    <w:rsid w:val="00E857F7"/>
    <w:rsid w:val="00E858E2"/>
    <w:rsid w:val="00E85DB3"/>
    <w:rsid w:val="00E85F09"/>
    <w:rsid w:val="00E862DC"/>
    <w:rsid w:val="00E86349"/>
    <w:rsid w:val="00E86709"/>
    <w:rsid w:val="00E873AD"/>
    <w:rsid w:val="00E87551"/>
    <w:rsid w:val="00E876F0"/>
    <w:rsid w:val="00E877B1"/>
    <w:rsid w:val="00E877FB"/>
    <w:rsid w:val="00E87A33"/>
    <w:rsid w:val="00E87EDC"/>
    <w:rsid w:val="00E87F6B"/>
    <w:rsid w:val="00E87F9F"/>
    <w:rsid w:val="00E90340"/>
    <w:rsid w:val="00E90535"/>
    <w:rsid w:val="00E905BA"/>
    <w:rsid w:val="00E9067F"/>
    <w:rsid w:val="00E90BF1"/>
    <w:rsid w:val="00E9143A"/>
    <w:rsid w:val="00E91450"/>
    <w:rsid w:val="00E916BC"/>
    <w:rsid w:val="00E9178B"/>
    <w:rsid w:val="00E91D02"/>
    <w:rsid w:val="00E9206F"/>
    <w:rsid w:val="00E92116"/>
    <w:rsid w:val="00E92233"/>
    <w:rsid w:val="00E9254B"/>
    <w:rsid w:val="00E9256C"/>
    <w:rsid w:val="00E92690"/>
    <w:rsid w:val="00E92A9B"/>
    <w:rsid w:val="00E92BA3"/>
    <w:rsid w:val="00E93562"/>
    <w:rsid w:val="00E93745"/>
    <w:rsid w:val="00E93979"/>
    <w:rsid w:val="00E93B41"/>
    <w:rsid w:val="00E93C28"/>
    <w:rsid w:val="00E93C6F"/>
    <w:rsid w:val="00E947AD"/>
    <w:rsid w:val="00E95158"/>
    <w:rsid w:val="00E95479"/>
    <w:rsid w:val="00E957AA"/>
    <w:rsid w:val="00E95A40"/>
    <w:rsid w:val="00E95DD6"/>
    <w:rsid w:val="00E95FB2"/>
    <w:rsid w:val="00E96242"/>
    <w:rsid w:val="00E9629F"/>
    <w:rsid w:val="00E96D01"/>
    <w:rsid w:val="00E96FE0"/>
    <w:rsid w:val="00EA0114"/>
    <w:rsid w:val="00EA06C0"/>
    <w:rsid w:val="00EA0869"/>
    <w:rsid w:val="00EA0C37"/>
    <w:rsid w:val="00EA0E9B"/>
    <w:rsid w:val="00EA1087"/>
    <w:rsid w:val="00EA190A"/>
    <w:rsid w:val="00EA1A0A"/>
    <w:rsid w:val="00EA1A25"/>
    <w:rsid w:val="00EA1B28"/>
    <w:rsid w:val="00EA1BE5"/>
    <w:rsid w:val="00EA1EB0"/>
    <w:rsid w:val="00EA1FFA"/>
    <w:rsid w:val="00EA26B4"/>
    <w:rsid w:val="00EA27CD"/>
    <w:rsid w:val="00EA2A75"/>
    <w:rsid w:val="00EA32D6"/>
    <w:rsid w:val="00EA361D"/>
    <w:rsid w:val="00EA3A0A"/>
    <w:rsid w:val="00EA3AD4"/>
    <w:rsid w:val="00EA42F4"/>
    <w:rsid w:val="00EA4937"/>
    <w:rsid w:val="00EA4A1A"/>
    <w:rsid w:val="00EA4A54"/>
    <w:rsid w:val="00EA4AF7"/>
    <w:rsid w:val="00EA4DA1"/>
    <w:rsid w:val="00EA4DB8"/>
    <w:rsid w:val="00EA4F93"/>
    <w:rsid w:val="00EA5763"/>
    <w:rsid w:val="00EA59CE"/>
    <w:rsid w:val="00EA5AD6"/>
    <w:rsid w:val="00EA5C27"/>
    <w:rsid w:val="00EA6254"/>
    <w:rsid w:val="00EA6411"/>
    <w:rsid w:val="00EA65E0"/>
    <w:rsid w:val="00EA6ADB"/>
    <w:rsid w:val="00EA6C9A"/>
    <w:rsid w:val="00EA6D8E"/>
    <w:rsid w:val="00EA6EF7"/>
    <w:rsid w:val="00EA6F41"/>
    <w:rsid w:val="00EA7258"/>
    <w:rsid w:val="00EA7410"/>
    <w:rsid w:val="00EA763E"/>
    <w:rsid w:val="00EA78AE"/>
    <w:rsid w:val="00EA7F12"/>
    <w:rsid w:val="00EA7FC1"/>
    <w:rsid w:val="00EB04DF"/>
    <w:rsid w:val="00EB0665"/>
    <w:rsid w:val="00EB078C"/>
    <w:rsid w:val="00EB0D62"/>
    <w:rsid w:val="00EB0DF9"/>
    <w:rsid w:val="00EB0E20"/>
    <w:rsid w:val="00EB0FFB"/>
    <w:rsid w:val="00EB11EF"/>
    <w:rsid w:val="00EB162E"/>
    <w:rsid w:val="00EB17F8"/>
    <w:rsid w:val="00EB1CE5"/>
    <w:rsid w:val="00EB220B"/>
    <w:rsid w:val="00EB24DF"/>
    <w:rsid w:val="00EB2660"/>
    <w:rsid w:val="00EB295F"/>
    <w:rsid w:val="00EB29DF"/>
    <w:rsid w:val="00EB2A2A"/>
    <w:rsid w:val="00EB2AC9"/>
    <w:rsid w:val="00EB2B78"/>
    <w:rsid w:val="00EB2F37"/>
    <w:rsid w:val="00EB3217"/>
    <w:rsid w:val="00EB329A"/>
    <w:rsid w:val="00EB33BA"/>
    <w:rsid w:val="00EB35D4"/>
    <w:rsid w:val="00EB363E"/>
    <w:rsid w:val="00EB38C9"/>
    <w:rsid w:val="00EB414B"/>
    <w:rsid w:val="00EB475D"/>
    <w:rsid w:val="00EB4761"/>
    <w:rsid w:val="00EB4BF5"/>
    <w:rsid w:val="00EB5624"/>
    <w:rsid w:val="00EB5B1F"/>
    <w:rsid w:val="00EB5CE4"/>
    <w:rsid w:val="00EB6147"/>
    <w:rsid w:val="00EB6350"/>
    <w:rsid w:val="00EB6576"/>
    <w:rsid w:val="00EB70AA"/>
    <w:rsid w:val="00EB75A5"/>
    <w:rsid w:val="00EB7853"/>
    <w:rsid w:val="00EB7959"/>
    <w:rsid w:val="00EB7D4F"/>
    <w:rsid w:val="00EB7F14"/>
    <w:rsid w:val="00EC0083"/>
    <w:rsid w:val="00EC02D2"/>
    <w:rsid w:val="00EC031E"/>
    <w:rsid w:val="00EC04B3"/>
    <w:rsid w:val="00EC05A8"/>
    <w:rsid w:val="00EC08B0"/>
    <w:rsid w:val="00EC0B28"/>
    <w:rsid w:val="00EC100E"/>
    <w:rsid w:val="00EC1470"/>
    <w:rsid w:val="00EC15BD"/>
    <w:rsid w:val="00EC1774"/>
    <w:rsid w:val="00EC1B6D"/>
    <w:rsid w:val="00EC1D1A"/>
    <w:rsid w:val="00EC1D90"/>
    <w:rsid w:val="00EC20D0"/>
    <w:rsid w:val="00EC25DE"/>
    <w:rsid w:val="00EC2B96"/>
    <w:rsid w:val="00EC31AB"/>
    <w:rsid w:val="00EC347A"/>
    <w:rsid w:val="00EC3577"/>
    <w:rsid w:val="00EC394F"/>
    <w:rsid w:val="00EC398F"/>
    <w:rsid w:val="00EC40D6"/>
    <w:rsid w:val="00EC427D"/>
    <w:rsid w:val="00EC42FF"/>
    <w:rsid w:val="00EC4465"/>
    <w:rsid w:val="00EC4595"/>
    <w:rsid w:val="00EC4743"/>
    <w:rsid w:val="00EC48BF"/>
    <w:rsid w:val="00EC48CC"/>
    <w:rsid w:val="00EC5148"/>
    <w:rsid w:val="00EC52AF"/>
    <w:rsid w:val="00EC557D"/>
    <w:rsid w:val="00EC5F1E"/>
    <w:rsid w:val="00EC6061"/>
    <w:rsid w:val="00EC60F8"/>
    <w:rsid w:val="00EC62B5"/>
    <w:rsid w:val="00EC642D"/>
    <w:rsid w:val="00EC6BAC"/>
    <w:rsid w:val="00EC6D71"/>
    <w:rsid w:val="00EC6EC3"/>
    <w:rsid w:val="00EC7234"/>
    <w:rsid w:val="00EC7357"/>
    <w:rsid w:val="00EC73C7"/>
    <w:rsid w:val="00EC76DA"/>
    <w:rsid w:val="00EC772D"/>
    <w:rsid w:val="00EC7843"/>
    <w:rsid w:val="00EC7A89"/>
    <w:rsid w:val="00EC7B6C"/>
    <w:rsid w:val="00EC7C19"/>
    <w:rsid w:val="00EC7CEB"/>
    <w:rsid w:val="00EC7D20"/>
    <w:rsid w:val="00EC7D4D"/>
    <w:rsid w:val="00ED0408"/>
    <w:rsid w:val="00ED054A"/>
    <w:rsid w:val="00ED0A49"/>
    <w:rsid w:val="00ED17E3"/>
    <w:rsid w:val="00ED1B9D"/>
    <w:rsid w:val="00ED1D4C"/>
    <w:rsid w:val="00ED1DB3"/>
    <w:rsid w:val="00ED1EB1"/>
    <w:rsid w:val="00ED29D8"/>
    <w:rsid w:val="00ED2FC0"/>
    <w:rsid w:val="00ED3168"/>
    <w:rsid w:val="00ED3330"/>
    <w:rsid w:val="00ED346B"/>
    <w:rsid w:val="00ED3A1B"/>
    <w:rsid w:val="00ED4781"/>
    <w:rsid w:val="00ED49F5"/>
    <w:rsid w:val="00ED4B84"/>
    <w:rsid w:val="00ED50D0"/>
    <w:rsid w:val="00ED528C"/>
    <w:rsid w:val="00ED5A34"/>
    <w:rsid w:val="00ED5F2C"/>
    <w:rsid w:val="00ED5F8B"/>
    <w:rsid w:val="00ED66A0"/>
    <w:rsid w:val="00ED68AC"/>
    <w:rsid w:val="00ED69BF"/>
    <w:rsid w:val="00ED6CFA"/>
    <w:rsid w:val="00ED6FD7"/>
    <w:rsid w:val="00ED717F"/>
    <w:rsid w:val="00ED723A"/>
    <w:rsid w:val="00ED7A59"/>
    <w:rsid w:val="00ED7A82"/>
    <w:rsid w:val="00ED7B6B"/>
    <w:rsid w:val="00ED7EB0"/>
    <w:rsid w:val="00EE00B9"/>
    <w:rsid w:val="00EE034B"/>
    <w:rsid w:val="00EE0473"/>
    <w:rsid w:val="00EE0B3B"/>
    <w:rsid w:val="00EE0D83"/>
    <w:rsid w:val="00EE103D"/>
    <w:rsid w:val="00EE18ED"/>
    <w:rsid w:val="00EE1AF4"/>
    <w:rsid w:val="00EE1C31"/>
    <w:rsid w:val="00EE1C8F"/>
    <w:rsid w:val="00EE1F40"/>
    <w:rsid w:val="00EE29E3"/>
    <w:rsid w:val="00EE29FB"/>
    <w:rsid w:val="00EE2A08"/>
    <w:rsid w:val="00EE2FBE"/>
    <w:rsid w:val="00EE2FD8"/>
    <w:rsid w:val="00EE30CA"/>
    <w:rsid w:val="00EE3A62"/>
    <w:rsid w:val="00EE3E0A"/>
    <w:rsid w:val="00EE43C7"/>
    <w:rsid w:val="00EE494E"/>
    <w:rsid w:val="00EE505C"/>
    <w:rsid w:val="00EE5068"/>
    <w:rsid w:val="00EE51BA"/>
    <w:rsid w:val="00EE536A"/>
    <w:rsid w:val="00EE542C"/>
    <w:rsid w:val="00EE5B6E"/>
    <w:rsid w:val="00EE5EF1"/>
    <w:rsid w:val="00EE607B"/>
    <w:rsid w:val="00EE6202"/>
    <w:rsid w:val="00EE63AA"/>
    <w:rsid w:val="00EE654A"/>
    <w:rsid w:val="00EE6DC9"/>
    <w:rsid w:val="00EE6E5B"/>
    <w:rsid w:val="00EE6EF3"/>
    <w:rsid w:val="00EE6F81"/>
    <w:rsid w:val="00EE7225"/>
    <w:rsid w:val="00EE75AB"/>
    <w:rsid w:val="00EE765A"/>
    <w:rsid w:val="00EE76EA"/>
    <w:rsid w:val="00EE78A0"/>
    <w:rsid w:val="00EE7F9B"/>
    <w:rsid w:val="00EF00C3"/>
    <w:rsid w:val="00EF04A0"/>
    <w:rsid w:val="00EF0502"/>
    <w:rsid w:val="00EF05A6"/>
    <w:rsid w:val="00EF076A"/>
    <w:rsid w:val="00EF0877"/>
    <w:rsid w:val="00EF10A6"/>
    <w:rsid w:val="00EF1515"/>
    <w:rsid w:val="00EF19A3"/>
    <w:rsid w:val="00EF1C1F"/>
    <w:rsid w:val="00EF23AD"/>
    <w:rsid w:val="00EF23E7"/>
    <w:rsid w:val="00EF2562"/>
    <w:rsid w:val="00EF2618"/>
    <w:rsid w:val="00EF2695"/>
    <w:rsid w:val="00EF2993"/>
    <w:rsid w:val="00EF2A9D"/>
    <w:rsid w:val="00EF2B19"/>
    <w:rsid w:val="00EF3412"/>
    <w:rsid w:val="00EF3463"/>
    <w:rsid w:val="00EF36A0"/>
    <w:rsid w:val="00EF3B08"/>
    <w:rsid w:val="00EF3E20"/>
    <w:rsid w:val="00EF42EA"/>
    <w:rsid w:val="00EF42F8"/>
    <w:rsid w:val="00EF4CD8"/>
    <w:rsid w:val="00EF4D95"/>
    <w:rsid w:val="00EF547E"/>
    <w:rsid w:val="00EF55AC"/>
    <w:rsid w:val="00EF59DB"/>
    <w:rsid w:val="00EF5B53"/>
    <w:rsid w:val="00EF5D7D"/>
    <w:rsid w:val="00EF6237"/>
    <w:rsid w:val="00EF659F"/>
    <w:rsid w:val="00EF65C2"/>
    <w:rsid w:val="00EF6A0D"/>
    <w:rsid w:val="00EF6E11"/>
    <w:rsid w:val="00EF7089"/>
    <w:rsid w:val="00EF7246"/>
    <w:rsid w:val="00EF79B0"/>
    <w:rsid w:val="00EF7B8A"/>
    <w:rsid w:val="00EF7D0F"/>
    <w:rsid w:val="00EF7EB7"/>
    <w:rsid w:val="00F002F9"/>
    <w:rsid w:val="00F00514"/>
    <w:rsid w:val="00F00648"/>
    <w:rsid w:val="00F0070C"/>
    <w:rsid w:val="00F007BB"/>
    <w:rsid w:val="00F00853"/>
    <w:rsid w:val="00F00B08"/>
    <w:rsid w:val="00F00C3C"/>
    <w:rsid w:val="00F0117E"/>
    <w:rsid w:val="00F01554"/>
    <w:rsid w:val="00F01647"/>
    <w:rsid w:val="00F01805"/>
    <w:rsid w:val="00F01B06"/>
    <w:rsid w:val="00F01CE0"/>
    <w:rsid w:val="00F01E6F"/>
    <w:rsid w:val="00F025AA"/>
    <w:rsid w:val="00F03012"/>
    <w:rsid w:val="00F032C4"/>
    <w:rsid w:val="00F03378"/>
    <w:rsid w:val="00F03442"/>
    <w:rsid w:val="00F03459"/>
    <w:rsid w:val="00F034A4"/>
    <w:rsid w:val="00F03AB9"/>
    <w:rsid w:val="00F03B93"/>
    <w:rsid w:val="00F04146"/>
    <w:rsid w:val="00F0432F"/>
    <w:rsid w:val="00F047B2"/>
    <w:rsid w:val="00F04955"/>
    <w:rsid w:val="00F0505D"/>
    <w:rsid w:val="00F05092"/>
    <w:rsid w:val="00F050FA"/>
    <w:rsid w:val="00F057C4"/>
    <w:rsid w:val="00F05DD1"/>
    <w:rsid w:val="00F05F88"/>
    <w:rsid w:val="00F05FA5"/>
    <w:rsid w:val="00F066FD"/>
    <w:rsid w:val="00F06823"/>
    <w:rsid w:val="00F073DD"/>
    <w:rsid w:val="00F0745B"/>
    <w:rsid w:val="00F07986"/>
    <w:rsid w:val="00F07AEA"/>
    <w:rsid w:val="00F07F60"/>
    <w:rsid w:val="00F1024B"/>
    <w:rsid w:val="00F10364"/>
    <w:rsid w:val="00F10949"/>
    <w:rsid w:val="00F10B50"/>
    <w:rsid w:val="00F10CF5"/>
    <w:rsid w:val="00F1119A"/>
    <w:rsid w:val="00F1127A"/>
    <w:rsid w:val="00F11C07"/>
    <w:rsid w:val="00F11E32"/>
    <w:rsid w:val="00F12101"/>
    <w:rsid w:val="00F121F2"/>
    <w:rsid w:val="00F1284B"/>
    <w:rsid w:val="00F128EE"/>
    <w:rsid w:val="00F12B7D"/>
    <w:rsid w:val="00F12C9B"/>
    <w:rsid w:val="00F12F5C"/>
    <w:rsid w:val="00F132FC"/>
    <w:rsid w:val="00F13553"/>
    <w:rsid w:val="00F13613"/>
    <w:rsid w:val="00F1368F"/>
    <w:rsid w:val="00F13A48"/>
    <w:rsid w:val="00F14000"/>
    <w:rsid w:val="00F141C2"/>
    <w:rsid w:val="00F142D9"/>
    <w:rsid w:val="00F1432A"/>
    <w:rsid w:val="00F14909"/>
    <w:rsid w:val="00F149D2"/>
    <w:rsid w:val="00F14C1E"/>
    <w:rsid w:val="00F15443"/>
    <w:rsid w:val="00F16336"/>
    <w:rsid w:val="00F16375"/>
    <w:rsid w:val="00F16590"/>
    <w:rsid w:val="00F16951"/>
    <w:rsid w:val="00F16987"/>
    <w:rsid w:val="00F16C40"/>
    <w:rsid w:val="00F173DB"/>
    <w:rsid w:val="00F1796D"/>
    <w:rsid w:val="00F17B13"/>
    <w:rsid w:val="00F17BA3"/>
    <w:rsid w:val="00F17F6C"/>
    <w:rsid w:val="00F20321"/>
    <w:rsid w:val="00F204F6"/>
    <w:rsid w:val="00F20B0D"/>
    <w:rsid w:val="00F20CC8"/>
    <w:rsid w:val="00F21022"/>
    <w:rsid w:val="00F21417"/>
    <w:rsid w:val="00F2156F"/>
    <w:rsid w:val="00F21CA8"/>
    <w:rsid w:val="00F221BF"/>
    <w:rsid w:val="00F22368"/>
    <w:rsid w:val="00F229F5"/>
    <w:rsid w:val="00F22AE3"/>
    <w:rsid w:val="00F22E04"/>
    <w:rsid w:val="00F230D5"/>
    <w:rsid w:val="00F23121"/>
    <w:rsid w:val="00F23129"/>
    <w:rsid w:val="00F23581"/>
    <w:rsid w:val="00F23912"/>
    <w:rsid w:val="00F2396A"/>
    <w:rsid w:val="00F23BCB"/>
    <w:rsid w:val="00F23F0B"/>
    <w:rsid w:val="00F24C73"/>
    <w:rsid w:val="00F24EBD"/>
    <w:rsid w:val="00F24F09"/>
    <w:rsid w:val="00F25306"/>
    <w:rsid w:val="00F258A5"/>
    <w:rsid w:val="00F25AB4"/>
    <w:rsid w:val="00F25D38"/>
    <w:rsid w:val="00F25F36"/>
    <w:rsid w:val="00F26035"/>
    <w:rsid w:val="00F26454"/>
    <w:rsid w:val="00F26722"/>
    <w:rsid w:val="00F26AE5"/>
    <w:rsid w:val="00F26D50"/>
    <w:rsid w:val="00F27267"/>
    <w:rsid w:val="00F2737B"/>
    <w:rsid w:val="00F275D5"/>
    <w:rsid w:val="00F276E0"/>
    <w:rsid w:val="00F30097"/>
    <w:rsid w:val="00F301AD"/>
    <w:rsid w:val="00F30DBF"/>
    <w:rsid w:val="00F3179D"/>
    <w:rsid w:val="00F31E57"/>
    <w:rsid w:val="00F3201E"/>
    <w:rsid w:val="00F3216B"/>
    <w:rsid w:val="00F322F8"/>
    <w:rsid w:val="00F32CF3"/>
    <w:rsid w:val="00F3412D"/>
    <w:rsid w:val="00F348C1"/>
    <w:rsid w:val="00F34BCC"/>
    <w:rsid w:val="00F35413"/>
    <w:rsid w:val="00F35A58"/>
    <w:rsid w:val="00F36142"/>
    <w:rsid w:val="00F36220"/>
    <w:rsid w:val="00F362C9"/>
    <w:rsid w:val="00F36508"/>
    <w:rsid w:val="00F3662F"/>
    <w:rsid w:val="00F3714F"/>
    <w:rsid w:val="00F3722B"/>
    <w:rsid w:val="00F37AD7"/>
    <w:rsid w:val="00F37DC2"/>
    <w:rsid w:val="00F37ED0"/>
    <w:rsid w:val="00F37EE1"/>
    <w:rsid w:val="00F400E7"/>
    <w:rsid w:val="00F40237"/>
    <w:rsid w:val="00F40723"/>
    <w:rsid w:val="00F40BB2"/>
    <w:rsid w:val="00F40E14"/>
    <w:rsid w:val="00F410D8"/>
    <w:rsid w:val="00F41269"/>
    <w:rsid w:val="00F41693"/>
    <w:rsid w:val="00F416B5"/>
    <w:rsid w:val="00F41758"/>
    <w:rsid w:val="00F41784"/>
    <w:rsid w:val="00F419E4"/>
    <w:rsid w:val="00F41C41"/>
    <w:rsid w:val="00F422A6"/>
    <w:rsid w:val="00F42364"/>
    <w:rsid w:val="00F425E6"/>
    <w:rsid w:val="00F42BF4"/>
    <w:rsid w:val="00F42C2C"/>
    <w:rsid w:val="00F42F30"/>
    <w:rsid w:val="00F42F4B"/>
    <w:rsid w:val="00F4317E"/>
    <w:rsid w:val="00F4318C"/>
    <w:rsid w:val="00F43436"/>
    <w:rsid w:val="00F4364C"/>
    <w:rsid w:val="00F436C2"/>
    <w:rsid w:val="00F43E2F"/>
    <w:rsid w:val="00F440BF"/>
    <w:rsid w:val="00F441AF"/>
    <w:rsid w:val="00F44674"/>
    <w:rsid w:val="00F447E2"/>
    <w:rsid w:val="00F44C0F"/>
    <w:rsid w:val="00F45232"/>
    <w:rsid w:val="00F45E77"/>
    <w:rsid w:val="00F45EFA"/>
    <w:rsid w:val="00F45F04"/>
    <w:rsid w:val="00F463EB"/>
    <w:rsid w:val="00F46809"/>
    <w:rsid w:val="00F46B69"/>
    <w:rsid w:val="00F46E7C"/>
    <w:rsid w:val="00F4744F"/>
    <w:rsid w:val="00F47CAC"/>
    <w:rsid w:val="00F47D6D"/>
    <w:rsid w:val="00F50171"/>
    <w:rsid w:val="00F509F6"/>
    <w:rsid w:val="00F509F8"/>
    <w:rsid w:val="00F50FE7"/>
    <w:rsid w:val="00F51099"/>
    <w:rsid w:val="00F5120F"/>
    <w:rsid w:val="00F515C7"/>
    <w:rsid w:val="00F51950"/>
    <w:rsid w:val="00F519CB"/>
    <w:rsid w:val="00F522CF"/>
    <w:rsid w:val="00F526B9"/>
    <w:rsid w:val="00F52FB8"/>
    <w:rsid w:val="00F532F7"/>
    <w:rsid w:val="00F5335B"/>
    <w:rsid w:val="00F535D2"/>
    <w:rsid w:val="00F539D9"/>
    <w:rsid w:val="00F53EB1"/>
    <w:rsid w:val="00F541C1"/>
    <w:rsid w:val="00F54372"/>
    <w:rsid w:val="00F543CE"/>
    <w:rsid w:val="00F5482C"/>
    <w:rsid w:val="00F54E5B"/>
    <w:rsid w:val="00F54EDB"/>
    <w:rsid w:val="00F54FAC"/>
    <w:rsid w:val="00F551CE"/>
    <w:rsid w:val="00F5549C"/>
    <w:rsid w:val="00F55922"/>
    <w:rsid w:val="00F55D46"/>
    <w:rsid w:val="00F560BA"/>
    <w:rsid w:val="00F5670E"/>
    <w:rsid w:val="00F56AA5"/>
    <w:rsid w:val="00F5702B"/>
    <w:rsid w:val="00F571BA"/>
    <w:rsid w:val="00F5724A"/>
    <w:rsid w:val="00F5727D"/>
    <w:rsid w:val="00F57B87"/>
    <w:rsid w:val="00F6004F"/>
    <w:rsid w:val="00F604A2"/>
    <w:rsid w:val="00F607F0"/>
    <w:rsid w:val="00F60821"/>
    <w:rsid w:val="00F60DE3"/>
    <w:rsid w:val="00F60E9A"/>
    <w:rsid w:val="00F60EFE"/>
    <w:rsid w:val="00F60FF9"/>
    <w:rsid w:val="00F61377"/>
    <w:rsid w:val="00F61640"/>
    <w:rsid w:val="00F61D82"/>
    <w:rsid w:val="00F61DA7"/>
    <w:rsid w:val="00F61EB6"/>
    <w:rsid w:val="00F6207C"/>
    <w:rsid w:val="00F62254"/>
    <w:rsid w:val="00F6259C"/>
    <w:rsid w:val="00F62884"/>
    <w:rsid w:val="00F62E4A"/>
    <w:rsid w:val="00F6305C"/>
    <w:rsid w:val="00F6309A"/>
    <w:rsid w:val="00F63110"/>
    <w:rsid w:val="00F63171"/>
    <w:rsid w:val="00F635B3"/>
    <w:rsid w:val="00F63996"/>
    <w:rsid w:val="00F63F19"/>
    <w:rsid w:val="00F63F73"/>
    <w:rsid w:val="00F63FFC"/>
    <w:rsid w:val="00F6421C"/>
    <w:rsid w:val="00F643AB"/>
    <w:rsid w:val="00F644E9"/>
    <w:rsid w:val="00F64C90"/>
    <w:rsid w:val="00F64F3A"/>
    <w:rsid w:val="00F65041"/>
    <w:rsid w:val="00F6591D"/>
    <w:rsid w:val="00F65A02"/>
    <w:rsid w:val="00F6619B"/>
    <w:rsid w:val="00F66B3A"/>
    <w:rsid w:val="00F66F0E"/>
    <w:rsid w:val="00F66F4A"/>
    <w:rsid w:val="00F6794F"/>
    <w:rsid w:val="00F6797D"/>
    <w:rsid w:val="00F703E1"/>
    <w:rsid w:val="00F70D27"/>
    <w:rsid w:val="00F7107A"/>
    <w:rsid w:val="00F71253"/>
    <w:rsid w:val="00F71521"/>
    <w:rsid w:val="00F71FDA"/>
    <w:rsid w:val="00F72103"/>
    <w:rsid w:val="00F7230E"/>
    <w:rsid w:val="00F7274C"/>
    <w:rsid w:val="00F727CC"/>
    <w:rsid w:val="00F72875"/>
    <w:rsid w:val="00F72A72"/>
    <w:rsid w:val="00F72B40"/>
    <w:rsid w:val="00F733A1"/>
    <w:rsid w:val="00F73526"/>
    <w:rsid w:val="00F735AD"/>
    <w:rsid w:val="00F73A5E"/>
    <w:rsid w:val="00F73B2C"/>
    <w:rsid w:val="00F73B79"/>
    <w:rsid w:val="00F73FFB"/>
    <w:rsid w:val="00F74617"/>
    <w:rsid w:val="00F74BE6"/>
    <w:rsid w:val="00F74DB5"/>
    <w:rsid w:val="00F750CA"/>
    <w:rsid w:val="00F75374"/>
    <w:rsid w:val="00F75529"/>
    <w:rsid w:val="00F759BA"/>
    <w:rsid w:val="00F75A28"/>
    <w:rsid w:val="00F75A4C"/>
    <w:rsid w:val="00F76034"/>
    <w:rsid w:val="00F760FD"/>
    <w:rsid w:val="00F768EF"/>
    <w:rsid w:val="00F76B86"/>
    <w:rsid w:val="00F77050"/>
    <w:rsid w:val="00F771CD"/>
    <w:rsid w:val="00F77517"/>
    <w:rsid w:val="00F77518"/>
    <w:rsid w:val="00F776C2"/>
    <w:rsid w:val="00F779ED"/>
    <w:rsid w:val="00F77A5C"/>
    <w:rsid w:val="00F77B36"/>
    <w:rsid w:val="00F77EC2"/>
    <w:rsid w:val="00F803D0"/>
    <w:rsid w:val="00F807C5"/>
    <w:rsid w:val="00F80D61"/>
    <w:rsid w:val="00F8105F"/>
    <w:rsid w:val="00F812D3"/>
    <w:rsid w:val="00F8179F"/>
    <w:rsid w:val="00F81CB4"/>
    <w:rsid w:val="00F82376"/>
    <w:rsid w:val="00F825F9"/>
    <w:rsid w:val="00F8278C"/>
    <w:rsid w:val="00F8286B"/>
    <w:rsid w:val="00F829FA"/>
    <w:rsid w:val="00F836B7"/>
    <w:rsid w:val="00F837E9"/>
    <w:rsid w:val="00F83A29"/>
    <w:rsid w:val="00F83D43"/>
    <w:rsid w:val="00F8427F"/>
    <w:rsid w:val="00F84A9A"/>
    <w:rsid w:val="00F85045"/>
    <w:rsid w:val="00F85334"/>
    <w:rsid w:val="00F859BB"/>
    <w:rsid w:val="00F85A09"/>
    <w:rsid w:val="00F85EF2"/>
    <w:rsid w:val="00F85FB8"/>
    <w:rsid w:val="00F8675D"/>
    <w:rsid w:val="00F86D1B"/>
    <w:rsid w:val="00F873C3"/>
    <w:rsid w:val="00F87B4D"/>
    <w:rsid w:val="00F87BA7"/>
    <w:rsid w:val="00F90027"/>
    <w:rsid w:val="00F90225"/>
    <w:rsid w:val="00F90788"/>
    <w:rsid w:val="00F907C3"/>
    <w:rsid w:val="00F90A8C"/>
    <w:rsid w:val="00F9157B"/>
    <w:rsid w:val="00F918CA"/>
    <w:rsid w:val="00F91FD9"/>
    <w:rsid w:val="00F9220E"/>
    <w:rsid w:val="00F924CE"/>
    <w:rsid w:val="00F92956"/>
    <w:rsid w:val="00F9310F"/>
    <w:rsid w:val="00F93C15"/>
    <w:rsid w:val="00F93F0E"/>
    <w:rsid w:val="00F93F8E"/>
    <w:rsid w:val="00F93FDE"/>
    <w:rsid w:val="00F9408C"/>
    <w:rsid w:val="00F940A6"/>
    <w:rsid w:val="00F9416F"/>
    <w:rsid w:val="00F9449C"/>
    <w:rsid w:val="00F948D5"/>
    <w:rsid w:val="00F94CD9"/>
    <w:rsid w:val="00F94FB6"/>
    <w:rsid w:val="00F95041"/>
    <w:rsid w:val="00F9511D"/>
    <w:rsid w:val="00F952F4"/>
    <w:rsid w:val="00F9543B"/>
    <w:rsid w:val="00F95631"/>
    <w:rsid w:val="00F95A54"/>
    <w:rsid w:val="00F95A88"/>
    <w:rsid w:val="00F965E6"/>
    <w:rsid w:val="00F965EF"/>
    <w:rsid w:val="00F96C99"/>
    <w:rsid w:val="00F96D76"/>
    <w:rsid w:val="00F97080"/>
    <w:rsid w:val="00F972A6"/>
    <w:rsid w:val="00F976D3"/>
    <w:rsid w:val="00F97991"/>
    <w:rsid w:val="00F97F09"/>
    <w:rsid w:val="00FA0445"/>
    <w:rsid w:val="00FA07D6"/>
    <w:rsid w:val="00FA0B3A"/>
    <w:rsid w:val="00FA0B8C"/>
    <w:rsid w:val="00FA0E03"/>
    <w:rsid w:val="00FA0F97"/>
    <w:rsid w:val="00FA1437"/>
    <w:rsid w:val="00FA14A0"/>
    <w:rsid w:val="00FA178F"/>
    <w:rsid w:val="00FA19C3"/>
    <w:rsid w:val="00FA206D"/>
    <w:rsid w:val="00FA20FF"/>
    <w:rsid w:val="00FA2154"/>
    <w:rsid w:val="00FA2662"/>
    <w:rsid w:val="00FA2A9D"/>
    <w:rsid w:val="00FA2AC2"/>
    <w:rsid w:val="00FA30E0"/>
    <w:rsid w:val="00FA3274"/>
    <w:rsid w:val="00FA3877"/>
    <w:rsid w:val="00FA39C9"/>
    <w:rsid w:val="00FA3B88"/>
    <w:rsid w:val="00FA3D84"/>
    <w:rsid w:val="00FA3E1F"/>
    <w:rsid w:val="00FA44F1"/>
    <w:rsid w:val="00FA45DE"/>
    <w:rsid w:val="00FA461D"/>
    <w:rsid w:val="00FA4CB6"/>
    <w:rsid w:val="00FA4ECF"/>
    <w:rsid w:val="00FA569D"/>
    <w:rsid w:val="00FA5A06"/>
    <w:rsid w:val="00FA5B36"/>
    <w:rsid w:val="00FA5DE5"/>
    <w:rsid w:val="00FA5F3A"/>
    <w:rsid w:val="00FA6094"/>
    <w:rsid w:val="00FA6377"/>
    <w:rsid w:val="00FA671A"/>
    <w:rsid w:val="00FA69D3"/>
    <w:rsid w:val="00FA6B4A"/>
    <w:rsid w:val="00FA6C05"/>
    <w:rsid w:val="00FA6DA0"/>
    <w:rsid w:val="00FA7084"/>
    <w:rsid w:val="00FA7263"/>
    <w:rsid w:val="00FA75EC"/>
    <w:rsid w:val="00FA7FB1"/>
    <w:rsid w:val="00FA7FE6"/>
    <w:rsid w:val="00FB0189"/>
    <w:rsid w:val="00FB038B"/>
    <w:rsid w:val="00FB078F"/>
    <w:rsid w:val="00FB1039"/>
    <w:rsid w:val="00FB104E"/>
    <w:rsid w:val="00FB1295"/>
    <w:rsid w:val="00FB1345"/>
    <w:rsid w:val="00FB158E"/>
    <w:rsid w:val="00FB1C17"/>
    <w:rsid w:val="00FB1E1B"/>
    <w:rsid w:val="00FB21A5"/>
    <w:rsid w:val="00FB2A50"/>
    <w:rsid w:val="00FB2B5C"/>
    <w:rsid w:val="00FB36A0"/>
    <w:rsid w:val="00FB3BD7"/>
    <w:rsid w:val="00FB3C1D"/>
    <w:rsid w:val="00FB40FC"/>
    <w:rsid w:val="00FB417A"/>
    <w:rsid w:val="00FB41D0"/>
    <w:rsid w:val="00FB430C"/>
    <w:rsid w:val="00FB449E"/>
    <w:rsid w:val="00FB462E"/>
    <w:rsid w:val="00FB479A"/>
    <w:rsid w:val="00FB47DF"/>
    <w:rsid w:val="00FB4AB2"/>
    <w:rsid w:val="00FB4C86"/>
    <w:rsid w:val="00FB5020"/>
    <w:rsid w:val="00FB5108"/>
    <w:rsid w:val="00FB549F"/>
    <w:rsid w:val="00FB5526"/>
    <w:rsid w:val="00FB5E0B"/>
    <w:rsid w:val="00FB5E95"/>
    <w:rsid w:val="00FB66F9"/>
    <w:rsid w:val="00FB7000"/>
    <w:rsid w:val="00FB7165"/>
    <w:rsid w:val="00FB765E"/>
    <w:rsid w:val="00FB78A2"/>
    <w:rsid w:val="00FB7ADC"/>
    <w:rsid w:val="00FB7C51"/>
    <w:rsid w:val="00FB7E02"/>
    <w:rsid w:val="00FC0699"/>
    <w:rsid w:val="00FC0BA9"/>
    <w:rsid w:val="00FC0F08"/>
    <w:rsid w:val="00FC11DB"/>
    <w:rsid w:val="00FC15BE"/>
    <w:rsid w:val="00FC1D2F"/>
    <w:rsid w:val="00FC22ED"/>
    <w:rsid w:val="00FC22F2"/>
    <w:rsid w:val="00FC2702"/>
    <w:rsid w:val="00FC2982"/>
    <w:rsid w:val="00FC2BB0"/>
    <w:rsid w:val="00FC2C4C"/>
    <w:rsid w:val="00FC2D4D"/>
    <w:rsid w:val="00FC2FAB"/>
    <w:rsid w:val="00FC2FCD"/>
    <w:rsid w:val="00FC33B5"/>
    <w:rsid w:val="00FC3769"/>
    <w:rsid w:val="00FC37E8"/>
    <w:rsid w:val="00FC3AEB"/>
    <w:rsid w:val="00FC3B3C"/>
    <w:rsid w:val="00FC3E3F"/>
    <w:rsid w:val="00FC421B"/>
    <w:rsid w:val="00FC43EB"/>
    <w:rsid w:val="00FC44BD"/>
    <w:rsid w:val="00FC4960"/>
    <w:rsid w:val="00FC4D3B"/>
    <w:rsid w:val="00FC5953"/>
    <w:rsid w:val="00FC6172"/>
    <w:rsid w:val="00FC6CB8"/>
    <w:rsid w:val="00FC6CB9"/>
    <w:rsid w:val="00FC6D7B"/>
    <w:rsid w:val="00FC6E5A"/>
    <w:rsid w:val="00FC7038"/>
    <w:rsid w:val="00FC75E9"/>
    <w:rsid w:val="00FC76CD"/>
    <w:rsid w:val="00FC78E8"/>
    <w:rsid w:val="00FD029F"/>
    <w:rsid w:val="00FD0456"/>
    <w:rsid w:val="00FD05FE"/>
    <w:rsid w:val="00FD0761"/>
    <w:rsid w:val="00FD0EC2"/>
    <w:rsid w:val="00FD0F57"/>
    <w:rsid w:val="00FD0FC8"/>
    <w:rsid w:val="00FD112F"/>
    <w:rsid w:val="00FD1518"/>
    <w:rsid w:val="00FD221C"/>
    <w:rsid w:val="00FD2B05"/>
    <w:rsid w:val="00FD2B57"/>
    <w:rsid w:val="00FD2FC2"/>
    <w:rsid w:val="00FD325B"/>
    <w:rsid w:val="00FD34F8"/>
    <w:rsid w:val="00FD34FD"/>
    <w:rsid w:val="00FD3CC7"/>
    <w:rsid w:val="00FD3F47"/>
    <w:rsid w:val="00FD41D3"/>
    <w:rsid w:val="00FD421D"/>
    <w:rsid w:val="00FD453D"/>
    <w:rsid w:val="00FD4540"/>
    <w:rsid w:val="00FD45D9"/>
    <w:rsid w:val="00FD481E"/>
    <w:rsid w:val="00FD49D6"/>
    <w:rsid w:val="00FD4B7D"/>
    <w:rsid w:val="00FD55C4"/>
    <w:rsid w:val="00FD575B"/>
    <w:rsid w:val="00FD61BC"/>
    <w:rsid w:val="00FD632C"/>
    <w:rsid w:val="00FD66CE"/>
    <w:rsid w:val="00FD6725"/>
    <w:rsid w:val="00FD6CF6"/>
    <w:rsid w:val="00FD6D53"/>
    <w:rsid w:val="00FD6DCE"/>
    <w:rsid w:val="00FD6E42"/>
    <w:rsid w:val="00FD6E45"/>
    <w:rsid w:val="00FD6FD0"/>
    <w:rsid w:val="00FD7875"/>
    <w:rsid w:val="00FD789E"/>
    <w:rsid w:val="00FD7BF4"/>
    <w:rsid w:val="00FD7FEE"/>
    <w:rsid w:val="00FD7FFA"/>
    <w:rsid w:val="00FE0C55"/>
    <w:rsid w:val="00FE0D98"/>
    <w:rsid w:val="00FE1745"/>
    <w:rsid w:val="00FE1FE4"/>
    <w:rsid w:val="00FE227B"/>
    <w:rsid w:val="00FE27D4"/>
    <w:rsid w:val="00FE29E6"/>
    <w:rsid w:val="00FE2B6C"/>
    <w:rsid w:val="00FE31BB"/>
    <w:rsid w:val="00FE322A"/>
    <w:rsid w:val="00FE33A3"/>
    <w:rsid w:val="00FE342F"/>
    <w:rsid w:val="00FE3A31"/>
    <w:rsid w:val="00FE3B1E"/>
    <w:rsid w:val="00FE3B34"/>
    <w:rsid w:val="00FE3CA6"/>
    <w:rsid w:val="00FE3E17"/>
    <w:rsid w:val="00FE3FE4"/>
    <w:rsid w:val="00FE4F37"/>
    <w:rsid w:val="00FE52E1"/>
    <w:rsid w:val="00FE5363"/>
    <w:rsid w:val="00FE5F4A"/>
    <w:rsid w:val="00FE5F83"/>
    <w:rsid w:val="00FE6219"/>
    <w:rsid w:val="00FE6483"/>
    <w:rsid w:val="00FE6A6B"/>
    <w:rsid w:val="00FE6CE3"/>
    <w:rsid w:val="00FE6CFA"/>
    <w:rsid w:val="00FE6E6C"/>
    <w:rsid w:val="00FE74F8"/>
    <w:rsid w:val="00FE7A99"/>
    <w:rsid w:val="00FE7D19"/>
    <w:rsid w:val="00FF03FF"/>
    <w:rsid w:val="00FF05D4"/>
    <w:rsid w:val="00FF064A"/>
    <w:rsid w:val="00FF124D"/>
    <w:rsid w:val="00FF14E9"/>
    <w:rsid w:val="00FF1790"/>
    <w:rsid w:val="00FF1831"/>
    <w:rsid w:val="00FF1953"/>
    <w:rsid w:val="00FF21BE"/>
    <w:rsid w:val="00FF2331"/>
    <w:rsid w:val="00FF2FC9"/>
    <w:rsid w:val="00FF318E"/>
    <w:rsid w:val="00FF3ACF"/>
    <w:rsid w:val="00FF3C02"/>
    <w:rsid w:val="00FF3D80"/>
    <w:rsid w:val="00FF4102"/>
    <w:rsid w:val="00FF42AE"/>
    <w:rsid w:val="00FF42DA"/>
    <w:rsid w:val="00FF44D1"/>
    <w:rsid w:val="00FF45D8"/>
    <w:rsid w:val="00FF4852"/>
    <w:rsid w:val="00FF4C30"/>
    <w:rsid w:val="00FF4C77"/>
    <w:rsid w:val="00FF4EBB"/>
    <w:rsid w:val="00FF4FFD"/>
    <w:rsid w:val="00FF59B8"/>
    <w:rsid w:val="00FF5A1A"/>
    <w:rsid w:val="00FF5CCF"/>
    <w:rsid w:val="00FF5DB1"/>
    <w:rsid w:val="00FF5EDF"/>
    <w:rsid w:val="00FF6550"/>
    <w:rsid w:val="00FF67EE"/>
    <w:rsid w:val="00FF6EF8"/>
    <w:rsid w:val="00FF6F26"/>
    <w:rsid w:val="00FF73D2"/>
    <w:rsid w:val="00FF7C8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F2843"/>
  <w15:docId w15:val="{8FE95880-5A96-48C3-AF59-EFAAFB4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28"/>
  </w:style>
  <w:style w:type="paragraph" w:styleId="Heading1">
    <w:name w:val="heading 1"/>
    <w:basedOn w:val="Normal"/>
    <w:next w:val="Normal"/>
    <w:qFormat/>
    <w:rsid w:val="00A07DEF"/>
    <w:pPr>
      <w:keepNext/>
      <w:jc w:val="center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rsid w:val="00395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3959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40B3"/>
    <w:pPr>
      <w:jc w:val="both"/>
    </w:pPr>
    <w:rPr>
      <w:rFonts w:ascii="Garamond" w:hAnsi="Garamond"/>
      <w:b/>
      <w:sz w:val="28"/>
    </w:rPr>
  </w:style>
  <w:style w:type="character" w:styleId="Hyperlink">
    <w:name w:val="Hyperlink"/>
    <w:basedOn w:val="DefaultParagraphFont"/>
    <w:rsid w:val="00A540B3"/>
    <w:rPr>
      <w:color w:val="0000FF"/>
      <w:u w:val="single"/>
    </w:rPr>
  </w:style>
  <w:style w:type="paragraph" w:styleId="BalloonText">
    <w:name w:val="Balloon Text"/>
    <w:basedOn w:val="Normal"/>
    <w:semiHidden/>
    <w:rsid w:val="004A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6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23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1A221F"/>
  </w:style>
  <w:style w:type="paragraph" w:styleId="BodyText">
    <w:name w:val="Body Text"/>
    <w:basedOn w:val="Normal"/>
    <w:rsid w:val="00605102"/>
    <w:pPr>
      <w:spacing w:after="120"/>
    </w:pPr>
  </w:style>
  <w:style w:type="paragraph" w:styleId="Title">
    <w:name w:val="Title"/>
    <w:basedOn w:val="Normal"/>
    <w:link w:val="TitleChar"/>
    <w:qFormat/>
    <w:rsid w:val="00F77A5C"/>
    <w:pPr>
      <w:jc w:val="center"/>
    </w:pPr>
    <w:rPr>
      <w:rFonts w:ascii="Arial Black" w:hAnsi="Arial Black"/>
      <w:sz w:val="36"/>
    </w:rPr>
  </w:style>
  <w:style w:type="paragraph" w:styleId="ListParagraph">
    <w:name w:val="List Paragraph"/>
    <w:basedOn w:val="Normal"/>
    <w:uiPriority w:val="34"/>
    <w:qFormat/>
    <w:rsid w:val="00074994"/>
    <w:pPr>
      <w:ind w:left="720"/>
    </w:pPr>
  </w:style>
  <w:style w:type="paragraph" w:customStyle="1" w:styleId="NormalParagraphStyle">
    <w:name w:val="NormalParagraphStyle"/>
    <w:basedOn w:val="Normal"/>
    <w:uiPriority w:val="99"/>
    <w:rsid w:val="008A7E17"/>
    <w:pPr>
      <w:autoSpaceDE w:val="0"/>
      <w:autoSpaceDN w:val="0"/>
      <w:adjustRightInd w:val="0"/>
      <w:spacing w:line="288" w:lineRule="auto"/>
      <w:textAlignment w:val="center"/>
    </w:pPr>
    <w:rPr>
      <w:rFonts w:ascii="Times (TT)" w:hAnsi="Times (TT)" w:cs="Times (TT)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4F6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631E"/>
  </w:style>
  <w:style w:type="paragraph" w:customStyle="1" w:styleId="textheading">
    <w:name w:val="text heading"/>
    <w:basedOn w:val="NormalParagraphStyle"/>
    <w:uiPriority w:val="99"/>
    <w:rsid w:val="00823459"/>
    <w:pPr>
      <w:suppressAutoHyphens/>
      <w:jc w:val="center"/>
      <w:textAlignment w:val="auto"/>
    </w:pPr>
    <w:rPr>
      <w:rFonts w:ascii="Arial (TT) Bold" w:hAnsi="Arial (TT) Bold" w:cs="Arial (TT) Bold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925F99"/>
    <w:rPr>
      <w:rFonts w:ascii="Arial Black" w:hAnsi="Arial Black"/>
      <w:sz w:val="36"/>
    </w:rPr>
  </w:style>
  <w:style w:type="paragraph" w:customStyle="1" w:styleId="Tableofcontentsheading">
    <w:name w:val="Table of contents heading"/>
    <w:basedOn w:val="NormalParagraphStyle"/>
    <w:rsid w:val="00E04F23"/>
    <w:pPr>
      <w:jc w:val="center"/>
    </w:pPr>
    <w:rPr>
      <w:rFonts w:ascii="Arial Black (TT)" w:hAnsi="Arial Black (TT)" w:cs="Arial Black (TT)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12A43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868E5"/>
  </w:style>
  <w:style w:type="paragraph" w:customStyle="1" w:styleId="p1">
    <w:name w:val="p1"/>
    <w:basedOn w:val="Normal"/>
    <w:rsid w:val="00FD112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rsid w:val="00FD112F"/>
  </w:style>
  <w:style w:type="paragraph" w:styleId="BodyText3">
    <w:name w:val="Body Text 3"/>
    <w:basedOn w:val="Normal"/>
    <w:link w:val="BodyText3Char"/>
    <w:uiPriority w:val="99"/>
    <w:semiHidden/>
    <w:unhideWhenUsed/>
    <w:rsid w:val="00C653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3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1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1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8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6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s\AppData\Local\Microsoft\Windows\Temporary%20Internet%20Files\Content.Outlook\BGOLUVEG\Previous%20one_5%205%20x%208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D670DCFAD364D8CD5543D37FED961" ma:contentTypeVersion="9" ma:contentTypeDescription="Create a new document." ma:contentTypeScope="" ma:versionID="e4b9202bf667a4b8c6a2735c499922a8">
  <xsd:schema xmlns:xsd="http://www.w3.org/2001/XMLSchema" xmlns:xs="http://www.w3.org/2001/XMLSchema" xmlns:p="http://schemas.microsoft.com/office/2006/metadata/properties" xmlns:ns3="6c3cfaa7-02bb-4782-9c5c-f19ac529b9a3" xmlns:ns4="7da1b6c8-3908-48db-ad1c-b4c969df4372" targetNamespace="http://schemas.microsoft.com/office/2006/metadata/properties" ma:root="true" ma:fieldsID="10a674f5eb912904354bab99b358d687" ns3:_="" ns4:_="">
    <xsd:import namespace="6c3cfaa7-02bb-4782-9c5c-f19ac529b9a3"/>
    <xsd:import namespace="7da1b6c8-3908-48db-ad1c-b4c969df4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faa7-02bb-4782-9c5c-f19ac529b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b6c8-3908-48db-ad1c-b4c969df4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34160-F254-4249-8022-20653024E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364B2-AD6C-4899-B093-C8BC4D064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A596A-B32C-43F3-BC13-8B268D3E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cfaa7-02bb-4782-9c5c-f19ac529b9a3"/>
    <ds:schemaRef ds:uri="7da1b6c8-3908-48db-ad1c-b4c969df4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BF32F-596A-44FE-B535-83823E295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C:\Users\Coles\AppData\Local\Microsoft\Windows\Temporary Internet Files\Content.Outlook\BGOLUVEG\Previous one_5 5 x 8 5.dotx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Coles</dc:creator>
  <cp:lastModifiedBy>Gwen Logan</cp:lastModifiedBy>
  <cp:revision>2</cp:revision>
  <cp:lastPrinted>2021-04-24T14:20:00Z</cp:lastPrinted>
  <dcterms:created xsi:type="dcterms:W3CDTF">2021-06-06T01:26:00Z</dcterms:created>
  <dcterms:modified xsi:type="dcterms:W3CDTF">2021-06-06T01:26:00Z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0x010100018D670DCFAD364D8CD5543D37FED961</vt:lpwstr>
  </property>
</Properties>
</file>