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DDF86" w14:textId="77777777" w:rsidR="004A060D" w:rsidRPr="00B759A3" w:rsidRDefault="004A060D" w:rsidP="004A060D">
      <w:pPr>
        <w:pStyle w:val="BodyText2"/>
        <w:spacing w:after="0" w:line="240" w:lineRule="auto"/>
        <w:jc w:val="center"/>
        <w:rPr>
          <w:rFonts w:asciiTheme="minorHAnsi" w:hAnsiTheme="minorHAnsi" w:cstheme="minorHAnsi"/>
          <w:b/>
        </w:rPr>
      </w:pPr>
      <w:r w:rsidRPr="00B759A3">
        <w:rPr>
          <w:rFonts w:asciiTheme="minorHAnsi" w:hAnsiTheme="minorHAnsi" w:cstheme="minorHAnsi"/>
          <w:b/>
        </w:rPr>
        <w:t xml:space="preserve">NOW WORD </w:t>
      </w:r>
      <w:r w:rsidRPr="00B759A3">
        <w:rPr>
          <w:rFonts w:asciiTheme="minorHAnsi" w:hAnsiTheme="minorHAnsi" w:cstheme="minorHAnsi"/>
        </w:rPr>
        <w:t>Covenant Church</w:t>
      </w:r>
    </w:p>
    <w:p w14:paraId="2584F62B" w14:textId="77777777" w:rsidR="004A060D" w:rsidRPr="00B759A3" w:rsidRDefault="004A060D" w:rsidP="004A060D">
      <w:pPr>
        <w:pStyle w:val="BodyText2"/>
        <w:spacing w:after="0" w:line="240" w:lineRule="auto"/>
        <w:jc w:val="center"/>
        <w:rPr>
          <w:rFonts w:asciiTheme="minorHAnsi" w:hAnsiTheme="minorHAnsi" w:cstheme="minorHAnsi"/>
          <w:b/>
        </w:rPr>
      </w:pPr>
      <w:r w:rsidRPr="00B759A3">
        <w:rPr>
          <w:rFonts w:asciiTheme="minorHAnsi" w:hAnsiTheme="minorHAnsi" w:cstheme="minorHAnsi"/>
          <w:b/>
        </w:rPr>
        <w:t>“How to be a God-Pleaser”</w:t>
      </w:r>
    </w:p>
    <w:p w14:paraId="78E4850B" w14:textId="77777777" w:rsidR="004A060D" w:rsidRPr="00B759A3" w:rsidRDefault="004A060D" w:rsidP="004A060D">
      <w:pPr>
        <w:pStyle w:val="NoSpacing"/>
        <w:jc w:val="center"/>
        <w:rPr>
          <w:rFonts w:cstheme="minorHAnsi"/>
          <w:sz w:val="20"/>
          <w:szCs w:val="20"/>
        </w:rPr>
      </w:pPr>
      <w:r w:rsidRPr="00B759A3">
        <w:rPr>
          <w:rFonts w:cstheme="minorHAnsi"/>
          <w:sz w:val="20"/>
          <w:szCs w:val="20"/>
        </w:rPr>
        <w:t>Sunday, September 15, 2019</w:t>
      </w:r>
    </w:p>
    <w:p w14:paraId="71D0E464" w14:textId="77777777" w:rsidR="004A060D" w:rsidRPr="00B759A3" w:rsidRDefault="004A060D" w:rsidP="004A060D">
      <w:pPr>
        <w:pStyle w:val="BodyText2"/>
        <w:spacing w:after="0" w:line="240" w:lineRule="auto"/>
        <w:jc w:val="both"/>
        <w:rPr>
          <w:rFonts w:asciiTheme="minorHAnsi" w:hAnsiTheme="minorHAnsi" w:cstheme="minorHAnsi"/>
          <w:b/>
        </w:rPr>
      </w:pPr>
    </w:p>
    <w:p w14:paraId="75D6B1A8" w14:textId="77777777" w:rsidR="004A060D" w:rsidRPr="00B759A3" w:rsidRDefault="004A060D" w:rsidP="004A060D">
      <w:pPr>
        <w:rPr>
          <w:rFonts w:asciiTheme="minorHAnsi" w:hAnsiTheme="minorHAnsi" w:cstheme="minorHAnsi"/>
        </w:rPr>
      </w:pPr>
      <w:r w:rsidRPr="00B759A3">
        <w:rPr>
          <w:rFonts w:asciiTheme="minorHAnsi" w:hAnsiTheme="minorHAnsi" w:cstheme="minorHAnsi"/>
        </w:rPr>
        <w:t>Teacher: Elder Derrick Varner</w:t>
      </w:r>
    </w:p>
    <w:p w14:paraId="486A786F" w14:textId="77777777" w:rsidR="004A060D" w:rsidRPr="00B759A3" w:rsidRDefault="004A060D" w:rsidP="004A060D">
      <w:pPr>
        <w:pStyle w:val="BodyText2"/>
        <w:spacing w:after="0" w:line="240" w:lineRule="auto"/>
        <w:jc w:val="both"/>
        <w:rPr>
          <w:rFonts w:asciiTheme="minorHAnsi" w:hAnsiTheme="minorHAnsi" w:cstheme="minorHAnsi"/>
          <w:b/>
        </w:rPr>
      </w:pPr>
    </w:p>
    <w:p w14:paraId="379B24A6" w14:textId="77777777" w:rsidR="004A060D" w:rsidRPr="00B759A3" w:rsidRDefault="004A060D" w:rsidP="004A060D">
      <w:pPr>
        <w:rPr>
          <w:rFonts w:asciiTheme="minorHAnsi" w:hAnsiTheme="minorHAnsi" w:cstheme="minorHAnsi"/>
        </w:rPr>
      </w:pPr>
      <w:r w:rsidRPr="00B759A3">
        <w:rPr>
          <w:rFonts w:asciiTheme="minorHAnsi" w:hAnsiTheme="minorHAnsi" w:cstheme="minorHAnsi"/>
          <w:b/>
        </w:rPr>
        <w:t>Scripture</w:t>
      </w:r>
      <w:r w:rsidRPr="00B759A3">
        <w:rPr>
          <w:rFonts w:asciiTheme="minorHAnsi" w:hAnsiTheme="minorHAnsi" w:cstheme="minorHAnsi"/>
        </w:rPr>
        <w:t xml:space="preserve">:  Philippians 2:13. For God is working in you, giving you the </w:t>
      </w:r>
      <w:r w:rsidRPr="00B759A3">
        <w:rPr>
          <w:rFonts w:asciiTheme="minorHAnsi" w:hAnsiTheme="minorHAnsi" w:cstheme="minorHAnsi"/>
          <w:b/>
        </w:rPr>
        <w:t>desire</w:t>
      </w:r>
      <w:r w:rsidRPr="00B759A3">
        <w:rPr>
          <w:rFonts w:asciiTheme="minorHAnsi" w:hAnsiTheme="minorHAnsi" w:cstheme="minorHAnsi"/>
        </w:rPr>
        <w:t xml:space="preserve"> and the power to do what </w:t>
      </w:r>
      <w:r w:rsidRPr="00B759A3">
        <w:rPr>
          <w:rFonts w:asciiTheme="minorHAnsi" w:hAnsiTheme="minorHAnsi" w:cstheme="minorHAnsi"/>
          <w:b/>
        </w:rPr>
        <w:t>pleases</w:t>
      </w:r>
      <w:r w:rsidRPr="00B759A3">
        <w:rPr>
          <w:rFonts w:asciiTheme="minorHAnsi" w:hAnsiTheme="minorHAnsi" w:cstheme="minorHAnsi"/>
        </w:rPr>
        <w:t xml:space="preserve"> him. (NLT)</w:t>
      </w:r>
    </w:p>
    <w:p w14:paraId="55D9C47A" w14:textId="77777777" w:rsidR="004A060D" w:rsidRPr="00B759A3" w:rsidRDefault="004A060D" w:rsidP="004A060D">
      <w:pPr>
        <w:pStyle w:val="BodyText2"/>
        <w:spacing w:after="0" w:line="240" w:lineRule="auto"/>
        <w:jc w:val="both"/>
        <w:rPr>
          <w:rFonts w:asciiTheme="minorHAnsi" w:hAnsiTheme="minorHAnsi" w:cstheme="minorHAnsi"/>
          <w:b/>
        </w:rPr>
      </w:pPr>
    </w:p>
    <w:p w14:paraId="1E5363CC" w14:textId="77777777" w:rsidR="004A060D" w:rsidRPr="00B759A3" w:rsidRDefault="004A060D" w:rsidP="004A060D">
      <w:pPr>
        <w:pStyle w:val="BodyText2"/>
        <w:spacing w:after="0" w:line="240" w:lineRule="auto"/>
        <w:rPr>
          <w:rFonts w:asciiTheme="minorHAnsi" w:hAnsiTheme="minorHAnsi" w:cstheme="minorHAnsi"/>
        </w:rPr>
      </w:pPr>
      <w:r w:rsidRPr="00B759A3">
        <w:rPr>
          <w:rFonts w:asciiTheme="minorHAnsi" w:hAnsiTheme="minorHAnsi" w:cstheme="minorHAnsi"/>
          <w:b/>
        </w:rPr>
        <w:t xml:space="preserve">Objective:  </w:t>
      </w:r>
      <w:r w:rsidRPr="00B759A3">
        <w:rPr>
          <w:rFonts w:asciiTheme="minorHAnsi" w:hAnsiTheme="minorHAnsi" w:cstheme="minorHAnsi"/>
        </w:rPr>
        <w:t>Today, we want to explore and then rehearse practical ways of how we can make wise choices that will result in God being delighted with our lifestyle and, ultimately, bring Him glory.</w:t>
      </w:r>
    </w:p>
    <w:p w14:paraId="00285D09" w14:textId="77777777" w:rsidR="004A060D" w:rsidRPr="00B759A3" w:rsidRDefault="004A060D" w:rsidP="004A060D">
      <w:pPr>
        <w:pStyle w:val="BodyText2"/>
        <w:spacing w:after="0" w:line="240" w:lineRule="auto"/>
        <w:rPr>
          <w:rFonts w:asciiTheme="minorHAnsi" w:hAnsiTheme="minorHAnsi" w:cstheme="minorHAnsi"/>
          <w:b/>
        </w:rPr>
      </w:pPr>
    </w:p>
    <w:p w14:paraId="2785C02B" w14:textId="77777777" w:rsidR="004A060D" w:rsidRPr="00B759A3" w:rsidRDefault="004A060D" w:rsidP="004A060D">
      <w:pPr>
        <w:rPr>
          <w:rFonts w:asciiTheme="minorHAnsi" w:hAnsiTheme="minorHAnsi" w:cstheme="minorHAnsi"/>
          <w:shd w:val="clear" w:color="auto" w:fill="FFFFFF"/>
        </w:rPr>
      </w:pPr>
      <w:r w:rsidRPr="00B759A3">
        <w:rPr>
          <w:rFonts w:asciiTheme="minorHAnsi" w:hAnsiTheme="minorHAnsi" w:cstheme="minorHAnsi"/>
          <w:b/>
          <w:shd w:val="clear" w:color="auto" w:fill="FFFFFF"/>
        </w:rPr>
        <w:t>Working</w:t>
      </w:r>
      <w:r w:rsidRPr="00B759A3">
        <w:rPr>
          <w:rFonts w:asciiTheme="minorHAnsi" w:hAnsiTheme="minorHAnsi" w:cstheme="minorHAnsi"/>
          <w:shd w:val="clear" w:color="auto" w:fill="FFFFFF"/>
        </w:rPr>
        <w:t xml:space="preserve"> (energon) - to work, energetic; to be active to produce effect (</w:t>
      </w:r>
      <w:r w:rsidRPr="00B759A3">
        <w:rPr>
          <w:rFonts w:asciiTheme="minorHAnsi" w:hAnsiTheme="minorHAnsi" w:cstheme="minorHAnsi"/>
          <w:i/>
          <w:shd w:val="clear" w:color="auto" w:fill="FFFFFF"/>
        </w:rPr>
        <w:t>results or evidence</w:t>
      </w:r>
      <w:r w:rsidRPr="00B759A3">
        <w:rPr>
          <w:rFonts w:asciiTheme="minorHAnsi" w:hAnsiTheme="minorHAnsi" w:cstheme="minorHAnsi"/>
          <w:shd w:val="clear" w:color="auto" w:fill="FFFFFF"/>
        </w:rPr>
        <w:t>); God wants to make His presence known</w:t>
      </w:r>
    </w:p>
    <w:p w14:paraId="5129F74E" w14:textId="77777777" w:rsidR="004A060D" w:rsidRPr="00B759A3" w:rsidRDefault="004A060D" w:rsidP="004A060D">
      <w:pPr>
        <w:pStyle w:val="BodyText2"/>
        <w:spacing w:after="0" w:line="240" w:lineRule="auto"/>
        <w:rPr>
          <w:rFonts w:asciiTheme="minorHAnsi" w:hAnsiTheme="minorHAnsi" w:cstheme="minorHAnsi"/>
          <w:b/>
        </w:rPr>
      </w:pPr>
    </w:p>
    <w:p w14:paraId="520150B7" w14:textId="77777777" w:rsidR="004A060D" w:rsidRPr="00B759A3" w:rsidRDefault="004A060D" w:rsidP="004A060D">
      <w:pPr>
        <w:rPr>
          <w:rFonts w:asciiTheme="minorHAnsi" w:hAnsiTheme="minorHAnsi" w:cstheme="minorHAnsi"/>
          <w:shd w:val="clear" w:color="auto" w:fill="FFFFFF"/>
        </w:rPr>
      </w:pPr>
      <w:r w:rsidRPr="00B759A3">
        <w:rPr>
          <w:rFonts w:asciiTheme="minorHAnsi" w:hAnsiTheme="minorHAnsi" w:cstheme="minorHAnsi"/>
          <w:shd w:val="clear" w:color="auto" w:fill="FFFFFF"/>
        </w:rPr>
        <w:t xml:space="preserve">    --Relational -- Come in agreement; acted on out of love    </w:t>
      </w:r>
    </w:p>
    <w:p w14:paraId="17824D1B" w14:textId="77777777" w:rsidR="004A060D" w:rsidRPr="00B759A3" w:rsidRDefault="004A060D" w:rsidP="004A060D">
      <w:pPr>
        <w:pStyle w:val="BodyText2"/>
        <w:spacing w:after="0" w:line="240" w:lineRule="auto"/>
        <w:rPr>
          <w:rFonts w:asciiTheme="minorHAnsi" w:hAnsiTheme="minorHAnsi" w:cstheme="minorHAnsi"/>
          <w:shd w:val="clear" w:color="auto" w:fill="FFFFFF"/>
        </w:rPr>
      </w:pPr>
      <w:r w:rsidRPr="00B759A3">
        <w:rPr>
          <w:rFonts w:asciiTheme="minorHAnsi" w:hAnsiTheme="minorHAnsi" w:cstheme="minorHAnsi"/>
          <w:shd w:val="clear" w:color="auto" w:fill="FFFFFF"/>
        </w:rPr>
        <w:t xml:space="preserve">    --Submittal -- Surrender; should not be forced</w:t>
      </w:r>
    </w:p>
    <w:p w14:paraId="7CD4C95D" w14:textId="77777777" w:rsidR="004A060D" w:rsidRPr="00B759A3" w:rsidRDefault="004A060D" w:rsidP="004A060D">
      <w:pPr>
        <w:pStyle w:val="BodyText2"/>
        <w:spacing w:after="0" w:line="240" w:lineRule="auto"/>
        <w:rPr>
          <w:rFonts w:asciiTheme="minorHAnsi" w:hAnsiTheme="minorHAnsi" w:cstheme="minorHAnsi"/>
          <w:shd w:val="clear" w:color="auto" w:fill="FFFFFF"/>
        </w:rPr>
      </w:pPr>
      <w:r w:rsidRPr="00B759A3">
        <w:rPr>
          <w:rFonts w:asciiTheme="minorHAnsi" w:hAnsiTheme="minorHAnsi" w:cstheme="minorHAnsi"/>
          <w:shd w:val="clear" w:color="auto" w:fill="FFFFFF"/>
        </w:rPr>
        <w:t xml:space="preserve">    --Transformational -- Become new; works us from the inside out</w:t>
      </w:r>
    </w:p>
    <w:p w14:paraId="0A3DFCB5" w14:textId="77777777" w:rsidR="004A060D" w:rsidRPr="00B759A3" w:rsidRDefault="004A060D" w:rsidP="004A060D">
      <w:pPr>
        <w:pStyle w:val="BodyText2"/>
        <w:spacing w:after="0" w:line="240" w:lineRule="auto"/>
        <w:rPr>
          <w:rFonts w:asciiTheme="minorHAnsi" w:hAnsiTheme="minorHAnsi" w:cstheme="minorHAnsi"/>
          <w:shd w:val="clear" w:color="auto" w:fill="FFFFFF"/>
        </w:rPr>
      </w:pPr>
      <w:r w:rsidRPr="00B759A3">
        <w:rPr>
          <w:rFonts w:asciiTheme="minorHAnsi" w:hAnsiTheme="minorHAnsi" w:cstheme="minorHAnsi"/>
          <w:shd w:val="clear" w:color="auto" w:fill="FFFFFF"/>
        </w:rPr>
        <w:t xml:space="preserve">       Ref: 2 Corinthians 5:17</w:t>
      </w:r>
    </w:p>
    <w:p w14:paraId="0714726A" w14:textId="77777777" w:rsidR="004A060D" w:rsidRPr="00B759A3" w:rsidRDefault="004A060D" w:rsidP="004A060D">
      <w:pPr>
        <w:pStyle w:val="BodyText2"/>
        <w:spacing w:after="0" w:line="240" w:lineRule="auto"/>
        <w:rPr>
          <w:rStyle w:val="Hyperlink"/>
          <w:rFonts w:asciiTheme="minorHAnsi" w:hAnsiTheme="minorHAnsi" w:cstheme="minorHAnsi"/>
          <w:bCs/>
          <w:color w:val="auto"/>
          <w:u w:val="none"/>
          <w:shd w:val="clear" w:color="auto" w:fill="FFFFFF"/>
        </w:rPr>
      </w:pPr>
      <w:r w:rsidRPr="00B759A3">
        <w:rPr>
          <w:rFonts w:asciiTheme="minorHAnsi" w:hAnsiTheme="minorHAnsi" w:cstheme="minorHAnsi"/>
          <w:shd w:val="clear" w:color="auto" w:fill="FFFFFF"/>
        </w:rPr>
        <w:t xml:space="preserve">  </w:t>
      </w:r>
    </w:p>
    <w:p w14:paraId="36760B00" w14:textId="77777777" w:rsidR="004A060D" w:rsidRPr="00B759A3" w:rsidRDefault="004A060D" w:rsidP="004A060D">
      <w:pPr>
        <w:rPr>
          <w:rFonts w:asciiTheme="minorHAnsi" w:hAnsiTheme="minorHAnsi" w:cstheme="minorHAnsi"/>
          <w:shd w:val="clear" w:color="auto" w:fill="FFFFFF"/>
        </w:rPr>
      </w:pPr>
      <w:r w:rsidRPr="00B759A3">
        <w:rPr>
          <w:rFonts w:asciiTheme="minorHAnsi" w:hAnsiTheme="minorHAnsi" w:cstheme="minorHAnsi"/>
          <w:shd w:val="clear" w:color="auto" w:fill="FFFFFF"/>
        </w:rPr>
        <w:t xml:space="preserve">Galatians 6:15. It doesn’t matter whether we have been circumcised or not. What counts is whether we have been </w:t>
      </w:r>
      <w:r w:rsidRPr="00B759A3">
        <w:rPr>
          <w:rFonts w:asciiTheme="minorHAnsi" w:hAnsiTheme="minorHAnsi" w:cstheme="minorHAnsi"/>
          <w:b/>
          <w:shd w:val="clear" w:color="auto" w:fill="FFFFFF"/>
        </w:rPr>
        <w:t>transformed</w:t>
      </w:r>
      <w:r w:rsidRPr="00B759A3">
        <w:rPr>
          <w:rFonts w:asciiTheme="minorHAnsi" w:hAnsiTheme="minorHAnsi" w:cstheme="minorHAnsi"/>
          <w:shd w:val="clear" w:color="auto" w:fill="FFFFFF"/>
        </w:rPr>
        <w:t xml:space="preserve"> into a new creation. (NLT)</w:t>
      </w:r>
    </w:p>
    <w:p w14:paraId="6990C535" w14:textId="77777777" w:rsidR="004A060D" w:rsidRPr="00B759A3" w:rsidRDefault="004A060D" w:rsidP="004A060D">
      <w:pPr>
        <w:pStyle w:val="BodyText2"/>
        <w:spacing w:after="0" w:line="240" w:lineRule="auto"/>
        <w:rPr>
          <w:rFonts w:asciiTheme="minorHAnsi" w:hAnsiTheme="minorHAnsi" w:cstheme="minorHAnsi"/>
          <w:shd w:val="clear" w:color="auto" w:fill="FFFFFF"/>
        </w:rPr>
      </w:pPr>
      <w:r w:rsidRPr="00B759A3">
        <w:rPr>
          <w:rFonts w:asciiTheme="minorHAnsi" w:hAnsiTheme="minorHAnsi" w:cstheme="minorHAnsi"/>
          <w:shd w:val="clear" w:color="auto" w:fill="FFFFFF"/>
        </w:rPr>
        <w:t xml:space="preserve">     </w:t>
      </w:r>
    </w:p>
    <w:p w14:paraId="71EA63A8" w14:textId="77777777" w:rsidR="004A060D" w:rsidRPr="00B759A3" w:rsidRDefault="00DF1B89" w:rsidP="004A060D">
      <w:pPr>
        <w:pStyle w:val="BodyText2"/>
        <w:spacing w:after="0" w:line="240" w:lineRule="auto"/>
        <w:rPr>
          <w:rFonts w:asciiTheme="minorHAnsi" w:hAnsiTheme="minorHAnsi" w:cstheme="minorHAnsi"/>
        </w:rPr>
      </w:pPr>
      <w:hyperlink r:id="rId11" w:history="1">
        <w:r w:rsidR="004A060D" w:rsidRPr="00B759A3">
          <w:rPr>
            <w:rStyle w:val="Hyperlink"/>
            <w:rFonts w:asciiTheme="minorHAnsi" w:hAnsiTheme="minorHAnsi" w:cstheme="minorHAnsi"/>
            <w:bCs/>
            <w:color w:val="auto"/>
            <w:u w:val="none"/>
            <w:shd w:val="clear" w:color="auto" w:fill="FFFFFF"/>
          </w:rPr>
          <w:t>Colossians 3:10</w:t>
        </w:r>
      </w:hyperlink>
      <w:r w:rsidR="004A060D" w:rsidRPr="00B759A3">
        <w:rPr>
          <w:rStyle w:val="Hyperlink"/>
          <w:rFonts w:asciiTheme="minorHAnsi" w:hAnsiTheme="minorHAnsi" w:cstheme="minorHAnsi"/>
          <w:bCs/>
          <w:color w:val="auto"/>
          <w:u w:val="none"/>
          <w:shd w:val="clear" w:color="auto" w:fill="FFFFFF"/>
        </w:rPr>
        <w:t>.</w:t>
      </w:r>
      <w:r w:rsidR="004A060D" w:rsidRPr="00B759A3">
        <w:rPr>
          <w:rStyle w:val="crossverse"/>
          <w:rFonts w:asciiTheme="minorHAnsi" w:hAnsiTheme="minorHAnsi" w:cstheme="minorHAnsi"/>
          <w:bCs/>
          <w:shd w:val="clear" w:color="auto" w:fill="FFFFFF"/>
        </w:rPr>
        <w:t xml:space="preserve"> Put on your new nature, and be renewed as you </w:t>
      </w:r>
      <w:r w:rsidR="004A060D" w:rsidRPr="00B759A3">
        <w:rPr>
          <w:rStyle w:val="crossverse"/>
          <w:rFonts w:asciiTheme="minorHAnsi" w:hAnsiTheme="minorHAnsi" w:cstheme="minorHAnsi"/>
          <w:bCs/>
          <w:i/>
          <w:shd w:val="clear" w:color="auto" w:fill="FFFFFF"/>
        </w:rPr>
        <w:t>learn</w:t>
      </w:r>
      <w:r w:rsidR="004A060D" w:rsidRPr="00B759A3">
        <w:rPr>
          <w:rStyle w:val="crossverse"/>
          <w:rFonts w:asciiTheme="minorHAnsi" w:hAnsiTheme="minorHAnsi" w:cstheme="minorHAnsi"/>
          <w:bCs/>
          <w:shd w:val="clear" w:color="auto" w:fill="FFFFFF"/>
        </w:rPr>
        <w:t xml:space="preserve"> to know your Creator and </w:t>
      </w:r>
      <w:r w:rsidR="004A060D" w:rsidRPr="00B759A3">
        <w:rPr>
          <w:rStyle w:val="crossverse"/>
          <w:rFonts w:asciiTheme="minorHAnsi" w:hAnsiTheme="minorHAnsi" w:cstheme="minorHAnsi"/>
          <w:bCs/>
          <w:i/>
          <w:shd w:val="clear" w:color="auto" w:fill="FFFFFF"/>
        </w:rPr>
        <w:t>become</w:t>
      </w:r>
      <w:r w:rsidR="004A060D" w:rsidRPr="00B759A3">
        <w:rPr>
          <w:rStyle w:val="crossverse"/>
          <w:rFonts w:asciiTheme="minorHAnsi" w:hAnsiTheme="minorHAnsi" w:cstheme="minorHAnsi"/>
          <w:bCs/>
          <w:shd w:val="clear" w:color="auto" w:fill="FFFFFF"/>
        </w:rPr>
        <w:t xml:space="preserve"> like him. (NLT)</w:t>
      </w:r>
      <w:r w:rsidR="004A060D" w:rsidRPr="00B759A3">
        <w:rPr>
          <w:rFonts w:asciiTheme="minorHAnsi" w:hAnsiTheme="minorHAnsi" w:cstheme="minorHAnsi"/>
          <w:shd w:val="clear" w:color="auto" w:fill="FFFFFF"/>
        </w:rPr>
        <w:t xml:space="preserve">   </w:t>
      </w:r>
    </w:p>
    <w:p w14:paraId="47FE2954" w14:textId="77777777" w:rsidR="004A060D" w:rsidRPr="00B759A3" w:rsidRDefault="004A060D" w:rsidP="004A060D">
      <w:pPr>
        <w:pStyle w:val="BodyText2"/>
        <w:spacing w:after="0" w:line="240" w:lineRule="auto"/>
        <w:rPr>
          <w:rFonts w:asciiTheme="minorHAnsi" w:hAnsiTheme="minorHAnsi" w:cstheme="minorHAnsi"/>
          <w:b/>
        </w:rPr>
      </w:pPr>
    </w:p>
    <w:p w14:paraId="7C845ABF" w14:textId="77777777" w:rsidR="004A060D" w:rsidRPr="00B759A3" w:rsidRDefault="004A060D" w:rsidP="004A060D">
      <w:pPr>
        <w:pStyle w:val="BodyText2"/>
        <w:spacing w:after="0" w:line="240" w:lineRule="auto"/>
        <w:rPr>
          <w:rFonts w:asciiTheme="minorHAnsi" w:hAnsiTheme="minorHAnsi" w:cstheme="minorHAnsi"/>
          <w:b/>
        </w:rPr>
      </w:pPr>
      <w:r w:rsidRPr="00B759A3">
        <w:rPr>
          <w:rFonts w:asciiTheme="minorHAnsi" w:hAnsiTheme="minorHAnsi" w:cstheme="minorHAnsi"/>
          <w:b/>
        </w:rPr>
        <w:t>Points to Message:</w:t>
      </w:r>
    </w:p>
    <w:p w14:paraId="7C9A4C6A" w14:textId="77777777" w:rsidR="004A060D" w:rsidRPr="00B759A3" w:rsidRDefault="004A060D" w:rsidP="004A060D">
      <w:pPr>
        <w:pStyle w:val="BodyText2"/>
        <w:spacing w:after="0" w:line="240" w:lineRule="auto"/>
        <w:rPr>
          <w:rFonts w:asciiTheme="minorHAnsi" w:hAnsiTheme="minorHAnsi" w:cstheme="minorHAnsi"/>
        </w:rPr>
      </w:pPr>
      <w:r w:rsidRPr="00B759A3">
        <w:rPr>
          <w:rFonts w:asciiTheme="minorHAnsi" w:hAnsiTheme="minorHAnsi" w:cstheme="minorHAnsi"/>
        </w:rPr>
        <w:t>1.  Know that you are actually _______________ by God.</w:t>
      </w:r>
    </w:p>
    <w:p w14:paraId="4672889A" w14:textId="77777777" w:rsidR="004A060D" w:rsidRPr="00B759A3" w:rsidRDefault="004A060D" w:rsidP="004A060D">
      <w:pPr>
        <w:pStyle w:val="BodyText2"/>
        <w:spacing w:after="0" w:line="240" w:lineRule="auto"/>
        <w:rPr>
          <w:rFonts w:asciiTheme="minorHAnsi" w:hAnsiTheme="minorHAnsi" w:cstheme="minorHAnsi"/>
          <w:b/>
        </w:rPr>
      </w:pPr>
    </w:p>
    <w:p w14:paraId="32EF4CCB" w14:textId="1BB437CA" w:rsidR="004A060D" w:rsidRPr="00B759A3" w:rsidRDefault="004A060D" w:rsidP="004A060D">
      <w:pPr>
        <w:pStyle w:val="BodyText2"/>
        <w:spacing w:after="0" w:line="240" w:lineRule="auto"/>
        <w:rPr>
          <w:rFonts w:asciiTheme="minorHAnsi" w:hAnsiTheme="minorHAnsi" w:cstheme="minorHAnsi"/>
          <w:shd w:val="clear" w:color="auto" w:fill="FFFFFF"/>
        </w:rPr>
      </w:pPr>
      <w:r w:rsidRPr="00B759A3">
        <w:rPr>
          <w:rFonts w:asciiTheme="minorHAnsi" w:hAnsiTheme="minorHAnsi" w:cstheme="minorHAnsi"/>
          <w:b/>
        </w:rPr>
        <w:t>1 John 4:10</w:t>
      </w:r>
      <w:r w:rsidR="00B759A3" w:rsidRPr="00B759A3">
        <w:rPr>
          <w:rFonts w:asciiTheme="minorHAnsi" w:hAnsiTheme="minorHAnsi" w:cstheme="minorHAnsi"/>
          <w:b/>
        </w:rPr>
        <w:t>.</w:t>
      </w:r>
      <w:r w:rsidRPr="00B759A3">
        <w:rPr>
          <w:rFonts w:asciiTheme="minorHAnsi" w:hAnsiTheme="minorHAnsi" w:cstheme="minorHAnsi"/>
          <w:b/>
        </w:rPr>
        <w:t xml:space="preserve"> </w:t>
      </w:r>
      <w:r w:rsidRPr="00B759A3">
        <w:rPr>
          <w:rFonts w:asciiTheme="minorHAnsi" w:hAnsiTheme="minorHAnsi" w:cstheme="minorHAnsi"/>
          <w:shd w:val="clear" w:color="auto" w:fill="FFFFFF"/>
        </w:rPr>
        <w:t xml:space="preserve">This is real love </w:t>
      </w:r>
      <w:r w:rsidRPr="00B759A3">
        <w:rPr>
          <w:rFonts w:asciiTheme="minorHAnsi" w:hAnsiTheme="minorHAnsi" w:cstheme="minorHAnsi"/>
        </w:rPr>
        <w:t xml:space="preserve">– </w:t>
      </w:r>
      <w:r w:rsidRPr="00B759A3">
        <w:rPr>
          <w:rFonts w:asciiTheme="minorHAnsi" w:hAnsiTheme="minorHAnsi" w:cstheme="minorHAnsi"/>
          <w:shd w:val="clear" w:color="auto" w:fill="FFFFFF"/>
        </w:rPr>
        <w:t>not that we loved God, but that he loved us and sent his Son as a sacrifice to take away our sins.</w:t>
      </w:r>
    </w:p>
    <w:p w14:paraId="2161E136" w14:textId="77777777" w:rsidR="004A060D" w:rsidRPr="00B759A3" w:rsidRDefault="004A060D" w:rsidP="004A060D">
      <w:pPr>
        <w:pStyle w:val="BodyText2"/>
        <w:spacing w:after="0" w:line="240" w:lineRule="auto"/>
        <w:rPr>
          <w:rFonts w:asciiTheme="minorHAnsi" w:hAnsiTheme="minorHAnsi" w:cstheme="minorHAnsi"/>
          <w:shd w:val="clear" w:color="auto" w:fill="FFFFFF"/>
        </w:rPr>
      </w:pPr>
    </w:p>
    <w:p w14:paraId="4309A9D0" w14:textId="77777777" w:rsidR="004A060D" w:rsidRPr="00B759A3" w:rsidRDefault="004A060D" w:rsidP="004A060D">
      <w:pPr>
        <w:pStyle w:val="NoSpacing"/>
        <w:rPr>
          <w:rFonts w:cstheme="minorHAnsi"/>
          <w:sz w:val="20"/>
          <w:szCs w:val="20"/>
        </w:rPr>
      </w:pPr>
      <w:r w:rsidRPr="00B759A3">
        <w:rPr>
          <w:rFonts w:cstheme="minorHAnsi"/>
          <w:sz w:val="20"/>
          <w:szCs w:val="20"/>
        </w:rPr>
        <w:t xml:space="preserve">Love is demonstrated – By sending His only </w:t>
      </w:r>
    </w:p>
    <w:p w14:paraId="64C45831" w14:textId="77777777" w:rsidR="004A060D" w:rsidRPr="00B759A3" w:rsidRDefault="004A060D" w:rsidP="004A060D">
      <w:pPr>
        <w:pStyle w:val="NoSpacing"/>
        <w:rPr>
          <w:rFonts w:cstheme="minorHAnsi"/>
          <w:sz w:val="20"/>
          <w:szCs w:val="20"/>
        </w:rPr>
      </w:pPr>
      <w:r w:rsidRPr="00B759A3">
        <w:rPr>
          <w:rFonts w:cstheme="minorHAnsi"/>
          <w:sz w:val="20"/>
          <w:szCs w:val="20"/>
        </w:rPr>
        <w:t xml:space="preserve">Love is for our benefit – We gain eternal life by </w:t>
      </w:r>
      <w:r w:rsidRPr="00B759A3">
        <w:rPr>
          <w:rFonts w:cstheme="minorHAnsi"/>
          <w:i/>
          <w:sz w:val="20"/>
          <w:szCs w:val="20"/>
        </w:rPr>
        <w:t>faith</w:t>
      </w:r>
      <w:r w:rsidRPr="00B759A3">
        <w:rPr>
          <w:rFonts w:cstheme="minorHAnsi"/>
          <w:sz w:val="20"/>
          <w:szCs w:val="20"/>
        </w:rPr>
        <w:t xml:space="preserve"> in Christ</w:t>
      </w:r>
    </w:p>
    <w:p w14:paraId="5B784284" w14:textId="77777777" w:rsidR="004A060D" w:rsidRPr="00B759A3" w:rsidRDefault="004A060D" w:rsidP="004A060D">
      <w:pPr>
        <w:pStyle w:val="NoSpacing"/>
        <w:rPr>
          <w:rFonts w:cstheme="minorHAnsi"/>
          <w:sz w:val="20"/>
          <w:szCs w:val="20"/>
        </w:rPr>
      </w:pPr>
      <w:r w:rsidRPr="00B759A3">
        <w:rPr>
          <w:rFonts w:cstheme="minorHAnsi"/>
          <w:sz w:val="20"/>
          <w:szCs w:val="20"/>
        </w:rPr>
        <w:t>Love is sacrificial – A penalty had to be paid</w:t>
      </w:r>
    </w:p>
    <w:p w14:paraId="2F9C9F51" w14:textId="77777777" w:rsidR="004A060D" w:rsidRPr="00B759A3" w:rsidRDefault="004A060D" w:rsidP="004A060D">
      <w:pPr>
        <w:pStyle w:val="BodyText2"/>
        <w:spacing w:after="0" w:line="240" w:lineRule="auto"/>
        <w:rPr>
          <w:rFonts w:asciiTheme="minorHAnsi" w:hAnsiTheme="minorHAnsi" w:cstheme="minorHAnsi"/>
          <w:shd w:val="clear" w:color="auto" w:fill="FFFFFF"/>
        </w:rPr>
      </w:pPr>
      <w:r w:rsidRPr="00B759A3">
        <w:rPr>
          <w:rFonts w:asciiTheme="minorHAnsi" w:hAnsiTheme="minorHAnsi" w:cstheme="minorHAnsi"/>
        </w:rPr>
        <w:t>Love is relational – Not Legalist or rules</w:t>
      </w:r>
    </w:p>
    <w:p w14:paraId="2698A657" w14:textId="77777777" w:rsidR="004A060D" w:rsidRPr="00B759A3" w:rsidRDefault="004A060D" w:rsidP="004A060D">
      <w:pPr>
        <w:pStyle w:val="BodyText2"/>
        <w:spacing w:after="0" w:line="240" w:lineRule="auto"/>
        <w:rPr>
          <w:rFonts w:asciiTheme="minorHAnsi" w:hAnsiTheme="minorHAnsi" w:cstheme="minorHAnsi"/>
          <w:shd w:val="clear" w:color="auto" w:fill="FFFFFF"/>
        </w:rPr>
      </w:pPr>
    </w:p>
    <w:p w14:paraId="49322F1F" w14:textId="77777777" w:rsidR="004A060D" w:rsidRPr="00B759A3" w:rsidRDefault="004A060D" w:rsidP="004A060D">
      <w:pPr>
        <w:pStyle w:val="BodyText2"/>
        <w:spacing w:after="0" w:line="240" w:lineRule="auto"/>
        <w:rPr>
          <w:rFonts w:asciiTheme="minorHAnsi" w:hAnsiTheme="minorHAnsi" w:cstheme="minorHAnsi"/>
          <w:shd w:val="clear" w:color="auto" w:fill="FFFFFF"/>
        </w:rPr>
      </w:pPr>
      <w:r w:rsidRPr="00B759A3">
        <w:rPr>
          <w:rFonts w:asciiTheme="minorHAnsi" w:hAnsiTheme="minorHAnsi" w:cstheme="minorHAnsi"/>
          <w:shd w:val="clear" w:color="auto" w:fill="FFFFFF"/>
        </w:rPr>
        <w:t>Love is not a passive suggestion, but a _______________.</w:t>
      </w:r>
    </w:p>
    <w:p w14:paraId="25469819" w14:textId="77777777" w:rsidR="004A060D" w:rsidRPr="00B759A3" w:rsidRDefault="004A060D" w:rsidP="004A060D">
      <w:pPr>
        <w:pStyle w:val="BodyText2"/>
        <w:spacing w:after="0" w:line="240" w:lineRule="auto"/>
        <w:rPr>
          <w:rFonts w:asciiTheme="minorHAnsi" w:hAnsiTheme="minorHAnsi" w:cstheme="minorHAnsi"/>
          <w:shd w:val="clear" w:color="auto" w:fill="FFFFFF"/>
        </w:rPr>
      </w:pPr>
    </w:p>
    <w:p w14:paraId="2045B6C6" w14:textId="77777777" w:rsidR="004A060D" w:rsidRPr="00B759A3" w:rsidRDefault="004A060D" w:rsidP="004A060D">
      <w:pPr>
        <w:pStyle w:val="BodyText2"/>
        <w:spacing w:after="0" w:line="240" w:lineRule="auto"/>
        <w:rPr>
          <w:rFonts w:asciiTheme="minorHAnsi" w:hAnsiTheme="minorHAnsi" w:cstheme="minorHAnsi"/>
        </w:rPr>
      </w:pPr>
      <w:r w:rsidRPr="00B759A3">
        <w:rPr>
          <w:rFonts w:asciiTheme="minorHAnsi" w:hAnsiTheme="minorHAnsi" w:cstheme="minorHAnsi"/>
        </w:rPr>
        <w:lastRenderedPageBreak/>
        <w:t>John 13:34. A new commandment I give you: that you love one another; as I have loved you, that you also love one another. By this all will know that you are My disciples, if you have love for one another. (NKJV)</w:t>
      </w:r>
    </w:p>
    <w:p w14:paraId="2D818C8B" w14:textId="77777777" w:rsidR="004A060D" w:rsidRPr="00B759A3" w:rsidRDefault="004A060D" w:rsidP="004A060D">
      <w:pPr>
        <w:pStyle w:val="BodyText2"/>
        <w:spacing w:after="0" w:line="240" w:lineRule="auto"/>
        <w:rPr>
          <w:rFonts w:asciiTheme="minorHAnsi" w:hAnsiTheme="minorHAnsi" w:cstheme="minorHAnsi"/>
          <w:b/>
        </w:rPr>
      </w:pPr>
    </w:p>
    <w:p w14:paraId="5DF97654" w14:textId="77777777" w:rsidR="004A060D" w:rsidRPr="00B759A3" w:rsidRDefault="004A060D" w:rsidP="004A060D">
      <w:pPr>
        <w:pStyle w:val="BodyText2"/>
        <w:spacing w:after="0" w:line="240" w:lineRule="auto"/>
        <w:rPr>
          <w:rFonts w:asciiTheme="minorHAnsi" w:hAnsiTheme="minorHAnsi" w:cstheme="minorHAnsi"/>
          <w:shd w:val="clear" w:color="auto" w:fill="FFFFFF"/>
        </w:rPr>
      </w:pPr>
      <w:r w:rsidRPr="00B759A3">
        <w:rPr>
          <w:rFonts w:asciiTheme="minorHAnsi" w:hAnsiTheme="minorHAnsi" w:cstheme="minorHAnsi"/>
          <w:b/>
        </w:rPr>
        <w:t xml:space="preserve">             </w:t>
      </w:r>
      <w:r w:rsidRPr="00B759A3">
        <w:rPr>
          <w:rFonts w:asciiTheme="minorHAnsi" w:hAnsiTheme="minorHAnsi" w:cstheme="minorHAnsi"/>
        </w:rPr>
        <w:t xml:space="preserve"> “</w:t>
      </w:r>
      <w:r w:rsidRPr="00B759A3">
        <w:rPr>
          <w:rFonts w:asciiTheme="minorHAnsi" w:hAnsiTheme="minorHAnsi" w:cstheme="minorHAnsi"/>
          <w:shd w:val="clear" w:color="auto" w:fill="FFFFFF"/>
        </w:rPr>
        <w:t>Love is an effective form of evangelism.”</w:t>
      </w:r>
    </w:p>
    <w:p w14:paraId="463D5972" w14:textId="77777777" w:rsidR="004A060D" w:rsidRPr="00B759A3" w:rsidRDefault="004A060D" w:rsidP="004A060D">
      <w:pPr>
        <w:pStyle w:val="BodyText2"/>
        <w:spacing w:after="0" w:line="240" w:lineRule="auto"/>
        <w:rPr>
          <w:rFonts w:asciiTheme="minorHAnsi" w:hAnsiTheme="minorHAnsi" w:cstheme="minorHAnsi"/>
        </w:rPr>
      </w:pPr>
    </w:p>
    <w:p w14:paraId="3A9D3797" w14:textId="77777777" w:rsidR="004A060D" w:rsidRPr="00B759A3" w:rsidRDefault="004A060D" w:rsidP="004A060D">
      <w:pPr>
        <w:pStyle w:val="BodyText2"/>
        <w:spacing w:after="0" w:line="240" w:lineRule="auto"/>
        <w:rPr>
          <w:rFonts w:asciiTheme="minorHAnsi" w:hAnsiTheme="minorHAnsi" w:cstheme="minorHAnsi"/>
        </w:rPr>
      </w:pPr>
      <w:r w:rsidRPr="00B759A3">
        <w:rPr>
          <w:rFonts w:asciiTheme="minorHAnsi" w:hAnsiTheme="minorHAnsi" w:cstheme="minorHAnsi"/>
        </w:rPr>
        <w:t>2.  We must stop (</w:t>
      </w:r>
      <w:r w:rsidRPr="00B759A3">
        <w:rPr>
          <w:rFonts w:asciiTheme="minorHAnsi" w:hAnsiTheme="minorHAnsi" w:cstheme="minorHAnsi"/>
          <w:i/>
        </w:rPr>
        <w:t>un-busy ourselves</w:t>
      </w:r>
      <w:r w:rsidRPr="00B759A3">
        <w:rPr>
          <w:rFonts w:asciiTheme="minorHAnsi" w:hAnsiTheme="minorHAnsi" w:cstheme="minorHAnsi"/>
        </w:rPr>
        <w:t xml:space="preserve">), be attentive, and _______________ to God. </w:t>
      </w:r>
    </w:p>
    <w:p w14:paraId="3C6A7924" w14:textId="77777777" w:rsidR="004A060D" w:rsidRPr="00B759A3" w:rsidRDefault="004A060D" w:rsidP="004A060D">
      <w:pPr>
        <w:pStyle w:val="BodyText2"/>
        <w:spacing w:after="0" w:line="240" w:lineRule="auto"/>
        <w:rPr>
          <w:rFonts w:asciiTheme="minorHAnsi" w:hAnsiTheme="minorHAnsi" w:cstheme="minorHAnsi"/>
        </w:rPr>
      </w:pPr>
    </w:p>
    <w:p w14:paraId="5BB63963" w14:textId="77777777" w:rsidR="004A060D" w:rsidRPr="00B759A3" w:rsidRDefault="004A060D" w:rsidP="004A060D">
      <w:pPr>
        <w:pStyle w:val="BodyText2"/>
        <w:spacing w:after="0" w:line="240" w:lineRule="auto"/>
        <w:rPr>
          <w:rFonts w:asciiTheme="minorHAnsi" w:hAnsiTheme="minorHAnsi" w:cstheme="minorHAnsi"/>
        </w:rPr>
      </w:pPr>
      <w:r w:rsidRPr="00B759A3">
        <w:rPr>
          <w:rFonts w:asciiTheme="minorHAnsi" w:hAnsiTheme="minorHAnsi" w:cstheme="minorHAnsi"/>
        </w:rPr>
        <w:t>Harvard Business Review, “less than 2% of the population had formal education on how to listen.”</w:t>
      </w:r>
    </w:p>
    <w:p w14:paraId="78C46699" w14:textId="77777777" w:rsidR="004A060D" w:rsidRPr="00B759A3" w:rsidRDefault="004A060D" w:rsidP="004A060D">
      <w:pPr>
        <w:pStyle w:val="BodyText2"/>
        <w:spacing w:after="0" w:line="240" w:lineRule="auto"/>
        <w:rPr>
          <w:rFonts w:asciiTheme="minorHAnsi" w:hAnsiTheme="minorHAnsi" w:cstheme="minorHAnsi"/>
        </w:rPr>
      </w:pPr>
    </w:p>
    <w:p w14:paraId="21A10168" w14:textId="77777777" w:rsidR="004A060D" w:rsidRPr="00B759A3" w:rsidRDefault="004A060D" w:rsidP="004A060D">
      <w:pPr>
        <w:rPr>
          <w:rFonts w:asciiTheme="minorHAnsi" w:hAnsiTheme="minorHAnsi" w:cstheme="minorHAnsi"/>
          <w:shd w:val="clear" w:color="auto" w:fill="FFFFFF"/>
        </w:rPr>
      </w:pPr>
      <w:r w:rsidRPr="00B759A3">
        <w:rPr>
          <w:rFonts w:asciiTheme="minorHAnsi" w:hAnsiTheme="minorHAnsi" w:cstheme="minorHAnsi"/>
          <w:bCs/>
          <w:shd w:val="clear" w:color="auto" w:fill="FFFFFF"/>
        </w:rPr>
        <w:t xml:space="preserve">John 10:27. </w:t>
      </w:r>
      <w:r w:rsidRPr="00B759A3">
        <w:rPr>
          <w:rFonts w:asciiTheme="minorHAnsi" w:hAnsiTheme="minorHAnsi" w:cstheme="minorHAnsi"/>
          <w:shd w:val="clear" w:color="auto" w:fill="FFFFFF"/>
        </w:rPr>
        <w:t xml:space="preserve">My sheep </w:t>
      </w:r>
      <w:r w:rsidRPr="00B759A3">
        <w:rPr>
          <w:rFonts w:asciiTheme="minorHAnsi" w:hAnsiTheme="minorHAnsi" w:cstheme="minorHAnsi"/>
          <w:b/>
          <w:shd w:val="clear" w:color="auto" w:fill="FFFFFF"/>
        </w:rPr>
        <w:t>listen</w:t>
      </w:r>
      <w:r w:rsidRPr="00B759A3">
        <w:rPr>
          <w:rFonts w:asciiTheme="minorHAnsi" w:hAnsiTheme="minorHAnsi" w:cstheme="minorHAnsi"/>
          <w:shd w:val="clear" w:color="auto" w:fill="FFFFFF"/>
        </w:rPr>
        <w:t xml:space="preserve"> to my voice; I know them, and they follow me. (</w:t>
      </w:r>
      <w:r w:rsidRPr="00B759A3">
        <w:rPr>
          <w:rFonts w:asciiTheme="minorHAnsi" w:hAnsiTheme="minorHAnsi" w:cstheme="minorHAnsi"/>
          <w:bCs/>
          <w:shd w:val="clear" w:color="auto" w:fill="FFFFFF"/>
        </w:rPr>
        <w:t>NLT)</w:t>
      </w:r>
    </w:p>
    <w:p w14:paraId="38BFB624" w14:textId="77777777" w:rsidR="004A060D" w:rsidRPr="00B759A3" w:rsidRDefault="004A060D" w:rsidP="004A060D">
      <w:pPr>
        <w:rPr>
          <w:rFonts w:asciiTheme="minorHAnsi" w:hAnsiTheme="minorHAnsi" w:cstheme="minorHAnsi"/>
          <w:shd w:val="clear" w:color="auto" w:fill="FFFFFF"/>
        </w:rPr>
      </w:pPr>
    </w:p>
    <w:p w14:paraId="2DBB683C" w14:textId="77777777" w:rsidR="004A060D" w:rsidRPr="00B759A3" w:rsidRDefault="004A060D" w:rsidP="004A060D">
      <w:pPr>
        <w:pStyle w:val="NoSpacing"/>
        <w:rPr>
          <w:rFonts w:cstheme="minorHAnsi"/>
          <w:sz w:val="20"/>
          <w:szCs w:val="20"/>
        </w:rPr>
      </w:pPr>
      <w:r w:rsidRPr="00B759A3">
        <w:rPr>
          <w:rFonts w:cstheme="minorHAnsi"/>
          <w:sz w:val="20"/>
          <w:szCs w:val="20"/>
        </w:rPr>
        <w:t>Listen — Beyond just perceiving sound; concentrate; then do</w:t>
      </w:r>
    </w:p>
    <w:p w14:paraId="099A8185" w14:textId="77777777" w:rsidR="004A060D" w:rsidRPr="00B759A3" w:rsidRDefault="004A060D" w:rsidP="004A060D">
      <w:pPr>
        <w:pStyle w:val="NoSpacing"/>
        <w:rPr>
          <w:rFonts w:cstheme="minorHAnsi"/>
          <w:sz w:val="20"/>
          <w:szCs w:val="20"/>
        </w:rPr>
      </w:pPr>
      <w:r w:rsidRPr="00B759A3">
        <w:rPr>
          <w:rFonts w:cstheme="minorHAnsi"/>
          <w:sz w:val="20"/>
          <w:szCs w:val="20"/>
        </w:rPr>
        <w:t>Know — Spend time</w:t>
      </w:r>
      <w:bookmarkStart w:id="0" w:name="_GoBack"/>
      <w:bookmarkEnd w:id="0"/>
    </w:p>
    <w:p w14:paraId="076775E1" w14:textId="77777777" w:rsidR="004A060D" w:rsidRPr="00B759A3" w:rsidRDefault="004A060D" w:rsidP="004A060D">
      <w:pPr>
        <w:pStyle w:val="NoSpacing"/>
        <w:rPr>
          <w:rFonts w:cstheme="minorHAnsi"/>
          <w:sz w:val="20"/>
          <w:szCs w:val="20"/>
        </w:rPr>
      </w:pPr>
      <w:r w:rsidRPr="00B759A3">
        <w:rPr>
          <w:rFonts w:cstheme="minorHAnsi"/>
          <w:sz w:val="20"/>
          <w:szCs w:val="20"/>
        </w:rPr>
        <w:t>Follow — Become a disciple; fall in line; don’t talk back</w:t>
      </w:r>
    </w:p>
    <w:p w14:paraId="2721F2CF" w14:textId="77777777" w:rsidR="004A060D" w:rsidRPr="00B759A3" w:rsidRDefault="004A060D" w:rsidP="004A060D">
      <w:pPr>
        <w:pStyle w:val="NoSpacing"/>
        <w:rPr>
          <w:rFonts w:cstheme="minorHAnsi"/>
          <w:sz w:val="20"/>
          <w:szCs w:val="20"/>
        </w:rPr>
      </w:pPr>
    </w:p>
    <w:p w14:paraId="5C6CC045" w14:textId="77777777" w:rsidR="004A060D" w:rsidRPr="00B759A3" w:rsidRDefault="004A060D" w:rsidP="004A060D">
      <w:pPr>
        <w:rPr>
          <w:rFonts w:asciiTheme="minorHAnsi" w:hAnsiTheme="minorHAnsi" w:cstheme="minorHAnsi"/>
        </w:rPr>
      </w:pPr>
      <w:r w:rsidRPr="00B759A3">
        <w:rPr>
          <w:rFonts w:asciiTheme="minorHAnsi" w:hAnsiTheme="minorHAnsi" w:cstheme="minorHAnsi"/>
        </w:rPr>
        <w:t>John 5:24a. “I tell you the truth, those who</w:t>
      </w:r>
      <w:r w:rsidRPr="00B759A3">
        <w:rPr>
          <w:rFonts w:asciiTheme="minorHAnsi" w:hAnsiTheme="minorHAnsi" w:cstheme="minorHAnsi"/>
          <w:i/>
        </w:rPr>
        <w:t xml:space="preserve"> </w:t>
      </w:r>
      <w:r w:rsidRPr="00B759A3">
        <w:rPr>
          <w:rFonts w:asciiTheme="minorHAnsi" w:hAnsiTheme="minorHAnsi" w:cstheme="minorHAnsi"/>
          <w:b/>
          <w:i/>
        </w:rPr>
        <w:t>listen</w:t>
      </w:r>
      <w:r w:rsidRPr="00B759A3">
        <w:rPr>
          <w:rFonts w:asciiTheme="minorHAnsi" w:hAnsiTheme="minorHAnsi" w:cstheme="minorHAnsi"/>
          <w:i/>
        </w:rPr>
        <w:t xml:space="preserve"> </w:t>
      </w:r>
      <w:r w:rsidRPr="00B759A3">
        <w:rPr>
          <w:rFonts w:asciiTheme="minorHAnsi" w:hAnsiTheme="minorHAnsi" w:cstheme="minorHAnsi"/>
        </w:rPr>
        <w:t>to my message and believe in God who sent me have eternal life. (</w:t>
      </w:r>
      <w:r w:rsidRPr="00B759A3">
        <w:rPr>
          <w:rFonts w:asciiTheme="minorHAnsi" w:hAnsiTheme="minorHAnsi" w:cstheme="minorHAnsi"/>
          <w:bCs/>
          <w:shd w:val="clear" w:color="auto" w:fill="FFFFFF"/>
        </w:rPr>
        <w:t>NLT)</w:t>
      </w:r>
    </w:p>
    <w:p w14:paraId="5319056F" w14:textId="77777777" w:rsidR="004A060D" w:rsidRPr="00B759A3" w:rsidRDefault="004A060D" w:rsidP="004A060D">
      <w:pPr>
        <w:rPr>
          <w:rFonts w:asciiTheme="minorHAnsi" w:hAnsiTheme="minorHAnsi" w:cstheme="minorHAnsi"/>
        </w:rPr>
      </w:pPr>
    </w:p>
    <w:p w14:paraId="01F26286" w14:textId="77777777" w:rsidR="004A060D" w:rsidRPr="00B759A3" w:rsidRDefault="004A060D" w:rsidP="004A060D">
      <w:pPr>
        <w:rPr>
          <w:rFonts w:asciiTheme="minorHAnsi" w:hAnsiTheme="minorHAnsi" w:cstheme="minorHAnsi"/>
          <w:shd w:val="clear" w:color="auto" w:fill="FFFFFF"/>
        </w:rPr>
      </w:pPr>
      <w:r w:rsidRPr="00B759A3">
        <w:rPr>
          <w:rFonts w:asciiTheme="minorHAnsi" w:hAnsiTheme="minorHAnsi" w:cstheme="minorHAnsi"/>
          <w:b/>
          <w:shd w:val="clear" w:color="auto" w:fill="FFFFFF"/>
        </w:rPr>
        <w:t>Now Word</w:t>
      </w:r>
      <w:r w:rsidRPr="00B759A3">
        <w:rPr>
          <w:rFonts w:asciiTheme="minorHAnsi" w:hAnsiTheme="minorHAnsi" w:cstheme="minorHAnsi"/>
          <w:shd w:val="clear" w:color="auto" w:fill="FFFFFF"/>
        </w:rPr>
        <w:t>--</w:t>
      </w:r>
      <w:r w:rsidRPr="00B759A3">
        <w:rPr>
          <w:rFonts w:asciiTheme="minorHAnsi" w:hAnsiTheme="minorHAnsi" w:cstheme="minorHAnsi"/>
          <w:i/>
          <w:shd w:val="clear" w:color="auto" w:fill="FFFFFF"/>
        </w:rPr>
        <w:t>When we don’t listen, we have a tendency not to obey and get upset with the consequences</w:t>
      </w:r>
      <w:r w:rsidRPr="00B759A3">
        <w:rPr>
          <w:rFonts w:asciiTheme="minorHAnsi" w:hAnsiTheme="minorHAnsi" w:cstheme="minorHAnsi"/>
          <w:shd w:val="clear" w:color="auto" w:fill="FFFFFF"/>
        </w:rPr>
        <w:t>.</w:t>
      </w:r>
    </w:p>
    <w:p w14:paraId="4ABA5112" w14:textId="77777777" w:rsidR="004A060D" w:rsidRPr="00B759A3" w:rsidRDefault="004A060D" w:rsidP="004A060D">
      <w:pPr>
        <w:rPr>
          <w:rFonts w:asciiTheme="minorHAnsi" w:hAnsiTheme="minorHAnsi" w:cstheme="minorHAnsi"/>
          <w:shd w:val="clear" w:color="auto" w:fill="FFFFFF"/>
        </w:rPr>
      </w:pPr>
    </w:p>
    <w:p w14:paraId="68C507B1" w14:textId="77777777" w:rsidR="004A060D" w:rsidRPr="00B759A3" w:rsidRDefault="004A060D" w:rsidP="004A060D">
      <w:pPr>
        <w:pStyle w:val="BodyText2"/>
        <w:spacing w:after="0" w:line="240" w:lineRule="auto"/>
        <w:rPr>
          <w:rFonts w:asciiTheme="minorHAnsi" w:hAnsiTheme="minorHAnsi" w:cstheme="minorHAnsi"/>
        </w:rPr>
      </w:pPr>
      <w:r w:rsidRPr="00B759A3">
        <w:rPr>
          <w:rFonts w:asciiTheme="minorHAnsi" w:hAnsiTheme="minorHAnsi" w:cstheme="minorHAnsi"/>
        </w:rPr>
        <w:t>3.  We should desire to honor God with our _______________.</w:t>
      </w:r>
    </w:p>
    <w:p w14:paraId="69C4EE36" w14:textId="77777777" w:rsidR="004A060D" w:rsidRPr="00B759A3" w:rsidRDefault="004A060D" w:rsidP="004A060D">
      <w:pPr>
        <w:pStyle w:val="BodyText2"/>
        <w:spacing w:after="0" w:line="240" w:lineRule="auto"/>
        <w:rPr>
          <w:rFonts w:asciiTheme="minorHAnsi" w:hAnsiTheme="minorHAnsi" w:cstheme="minorHAnsi"/>
          <w:sz w:val="13"/>
          <w:szCs w:val="13"/>
        </w:rPr>
      </w:pPr>
    </w:p>
    <w:p w14:paraId="42F37073" w14:textId="77777777" w:rsidR="004A060D" w:rsidRPr="00B759A3" w:rsidRDefault="00DF1B89" w:rsidP="004A060D">
      <w:pPr>
        <w:rPr>
          <w:rFonts w:asciiTheme="minorHAnsi" w:hAnsiTheme="minorHAnsi" w:cstheme="minorHAnsi"/>
          <w:shd w:val="clear" w:color="auto" w:fill="FFFFFF"/>
        </w:rPr>
      </w:pPr>
      <w:hyperlink r:id="rId12" w:tooltip="Be you followers of me, even as I also am of Christ." w:history="1">
        <w:r w:rsidR="004A060D" w:rsidRPr="00B759A3">
          <w:rPr>
            <w:rStyle w:val="Hyperlink"/>
            <w:rFonts w:asciiTheme="minorHAnsi" w:hAnsiTheme="minorHAnsi" w:cstheme="minorHAnsi"/>
            <w:color w:val="auto"/>
            <w:u w:val="none"/>
            <w:shd w:val="clear" w:color="auto" w:fill="FFFFFF"/>
          </w:rPr>
          <w:t>1 Corinthians 11:1</w:t>
        </w:r>
      </w:hyperlink>
      <w:r w:rsidR="004A060D" w:rsidRPr="00B759A3">
        <w:rPr>
          <w:rStyle w:val="Hyperlink"/>
          <w:rFonts w:asciiTheme="minorHAnsi" w:hAnsiTheme="minorHAnsi" w:cstheme="minorHAnsi"/>
          <w:color w:val="auto"/>
          <w:u w:val="none"/>
          <w:shd w:val="clear" w:color="auto" w:fill="FFFFFF"/>
        </w:rPr>
        <w:t>.</w:t>
      </w:r>
      <w:r w:rsidR="004A060D" w:rsidRPr="00B759A3">
        <w:rPr>
          <w:rFonts w:asciiTheme="minorHAnsi" w:hAnsiTheme="minorHAnsi" w:cstheme="minorHAnsi"/>
        </w:rPr>
        <w:t xml:space="preserve"> </w:t>
      </w:r>
      <w:r w:rsidR="004A060D" w:rsidRPr="00B759A3">
        <w:rPr>
          <w:rFonts w:asciiTheme="minorHAnsi" w:hAnsiTheme="minorHAnsi" w:cstheme="minorHAnsi"/>
          <w:shd w:val="clear" w:color="auto" w:fill="FFFFFF"/>
        </w:rPr>
        <w:t xml:space="preserve">And you should imitate me, just as I imitate Christ. (NLT) Ref: Luke 6:36; Ephesians 4:32 </w:t>
      </w:r>
    </w:p>
    <w:p w14:paraId="102DB5A9" w14:textId="77777777" w:rsidR="004A060D" w:rsidRPr="00B759A3" w:rsidRDefault="004A060D" w:rsidP="004A060D">
      <w:pPr>
        <w:rPr>
          <w:rFonts w:asciiTheme="minorHAnsi" w:hAnsiTheme="minorHAnsi" w:cstheme="minorHAnsi"/>
          <w:sz w:val="13"/>
          <w:szCs w:val="13"/>
          <w:shd w:val="clear" w:color="auto" w:fill="FFFFFF"/>
        </w:rPr>
      </w:pPr>
    </w:p>
    <w:p w14:paraId="449ECB9E" w14:textId="77777777" w:rsidR="004A060D" w:rsidRPr="00B759A3" w:rsidRDefault="004A060D" w:rsidP="004A060D">
      <w:pPr>
        <w:pStyle w:val="BodyText2"/>
        <w:spacing w:after="0" w:line="240" w:lineRule="auto"/>
        <w:rPr>
          <w:rFonts w:asciiTheme="minorHAnsi" w:hAnsiTheme="minorHAnsi" w:cstheme="minorHAnsi"/>
          <w:b/>
        </w:rPr>
      </w:pPr>
      <w:r w:rsidRPr="00B759A3">
        <w:rPr>
          <w:rFonts w:asciiTheme="minorHAnsi" w:hAnsiTheme="minorHAnsi" w:cstheme="minorHAnsi"/>
          <w:b/>
        </w:rPr>
        <w:t>My life is not my own.</w:t>
      </w:r>
    </w:p>
    <w:p w14:paraId="1AF64138" w14:textId="77777777" w:rsidR="004A060D" w:rsidRPr="00B759A3" w:rsidRDefault="004A060D" w:rsidP="004A060D">
      <w:pPr>
        <w:rPr>
          <w:rFonts w:asciiTheme="minorHAnsi" w:hAnsiTheme="minorHAnsi" w:cstheme="minorHAnsi"/>
        </w:rPr>
      </w:pPr>
      <w:r w:rsidRPr="00B759A3">
        <w:rPr>
          <w:rFonts w:asciiTheme="minorHAnsi" w:hAnsiTheme="minorHAnsi" w:cstheme="minorHAnsi"/>
        </w:rPr>
        <w:t>John 5:30a. I can’t do a solitary thing on my own: I listen, then I decide. You can trust my decision because I’m not out to get my own way but only carry out orders.  (MSG)</w:t>
      </w:r>
    </w:p>
    <w:p w14:paraId="7430CC7E" w14:textId="77777777" w:rsidR="004A060D" w:rsidRPr="00B759A3" w:rsidRDefault="004A060D" w:rsidP="004A060D">
      <w:pPr>
        <w:rPr>
          <w:rFonts w:asciiTheme="minorHAnsi" w:hAnsiTheme="minorHAnsi" w:cstheme="minorHAnsi"/>
          <w:sz w:val="13"/>
          <w:szCs w:val="13"/>
        </w:rPr>
      </w:pPr>
    </w:p>
    <w:p w14:paraId="0F220519" w14:textId="77777777" w:rsidR="004A060D" w:rsidRPr="00B759A3" w:rsidRDefault="004A060D" w:rsidP="004A060D">
      <w:pPr>
        <w:rPr>
          <w:rFonts w:asciiTheme="minorHAnsi" w:hAnsiTheme="minorHAnsi" w:cstheme="minorHAnsi"/>
        </w:rPr>
      </w:pPr>
      <w:r w:rsidRPr="00B759A3">
        <w:rPr>
          <w:rFonts w:asciiTheme="minorHAnsi" w:hAnsiTheme="minorHAnsi" w:cstheme="minorHAnsi"/>
        </w:rPr>
        <w:t>“Do all the good you can, by all the means you can, in all the ways you can, in all the places you can, at all the times you can, to all the people you can, as long as ever you can.”   ~</w:t>
      </w:r>
      <w:r w:rsidRPr="00B759A3">
        <w:rPr>
          <w:rFonts w:asciiTheme="minorHAnsi" w:hAnsiTheme="minorHAnsi" w:cstheme="minorHAnsi"/>
          <w:i/>
        </w:rPr>
        <w:t>John Wesley</w:t>
      </w:r>
    </w:p>
    <w:p w14:paraId="272A455C" w14:textId="77777777" w:rsidR="004A060D" w:rsidRPr="00B759A3" w:rsidRDefault="004A060D" w:rsidP="004A060D">
      <w:pPr>
        <w:pStyle w:val="BodyText2"/>
        <w:spacing w:after="0" w:line="240" w:lineRule="auto"/>
        <w:rPr>
          <w:rFonts w:asciiTheme="minorHAnsi" w:hAnsiTheme="minorHAnsi" w:cstheme="minorHAnsi"/>
          <w:sz w:val="13"/>
          <w:szCs w:val="13"/>
        </w:rPr>
      </w:pPr>
    </w:p>
    <w:p w14:paraId="5EE5D191" w14:textId="532F1887" w:rsidR="00FC22F2" w:rsidRPr="00B759A3" w:rsidRDefault="004A060D" w:rsidP="00A9404A">
      <w:pPr>
        <w:pStyle w:val="BodyText2"/>
        <w:spacing w:after="0" w:line="240" w:lineRule="auto"/>
        <w:rPr>
          <w:rFonts w:asciiTheme="minorHAnsi" w:hAnsiTheme="minorHAnsi" w:cstheme="minorHAnsi"/>
          <w:b/>
        </w:rPr>
      </w:pPr>
      <w:r w:rsidRPr="00B759A3">
        <w:rPr>
          <w:rFonts w:asciiTheme="minorHAnsi" w:hAnsiTheme="minorHAnsi" w:cstheme="minorHAnsi"/>
          <w:b/>
        </w:rPr>
        <w:t xml:space="preserve">TAKEAWAY: </w:t>
      </w:r>
      <w:r w:rsidRPr="00B759A3">
        <w:rPr>
          <w:rFonts w:asciiTheme="minorHAnsi" w:hAnsiTheme="minorHAnsi" w:cstheme="minorHAnsi"/>
        </w:rPr>
        <w:t xml:space="preserve">We need to know that you are really ____________ by God, take a moment to stop (un-busy ourselves), be open, attentive, and ____________ to God, and we desire to honor God with our ____________.  </w:t>
      </w:r>
      <w:r w:rsidR="00A9404A" w:rsidRPr="00B759A3">
        <w:rPr>
          <w:rFonts w:asciiTheme="minorHAnsi" w:hAnsiTheme="minorHAnsi" w:cstheme="minorHAnsi"/>
        </w:rPr>
        <w:t xml:space="preserve"> </w:t>
      </w:r>
    </w:p>
    <w:sectPr w:rsidR="00FC22F2" w:rsidRPr="00B759A3" w:rsidSect="000868E5">
      <w:pgSz w:w="8391" w:h="11907" w:code="11"/>
      <w:pgMar w:top="864" w:right="1296"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9EE0B" w14:textId="77777777" w:rsidR="00DF1B89" w:rsidRDefault="00DF1B89">
      <w:r>
        <w:separator/>
      </w:r>
    </w:p>
  </w:endnote>
  <w:endnote w:type="continuationSeparator" w:id="0">
    <w:p w14:paraId="6831B18C" w14:textId="77777777" w:rsidR="00DF1B89" w:rsidRDefault="00DF1B89">
      <w:r>
        <w:continuationSeparator/>
      </w:r>
    </w:p>
  </w:endnote>
  <w:endnote w:type="continuationNotice" w:id="1">
    <w:p w14:paraId="0C5AE205" w14:textId="77777777" w:rsidR="00DF1B89" w:rsidRDefault="00DF1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TT)">
    <w:panose1 w:val="00000000000000000000"/>
    <w:charset w:val="00"/>
    <w:family w:val="auto"/>
    <w:notTrueType/>
    <w:pitch w:val="default"/>
    <w:sig w:usb0="00000003" w:usb1="00000000" w:usb2="00000000" w:usb3="00000000" w:csb0="00000001" w:csb1="00000000"/>
  </w:font>
  <w:font w:name="Arial (TT) Bold">
    <w:panose1 w:val="00000000000000000000"/>
    <w:charset w:val="00"/>
    <w:family w:val="auto"/>
    <w:notTrueType/>
    <w:pitch w:val="default"/>
    <w:sig w:usb0="00000003" w:usb1="00000000" w:usb2="00000000" w:usb3="00000000" w:csb0="00000001" w:csb1="00000000"/>
  </w:font>
  <w:font w:name="Arial Black (T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AC592" w14:textId="77777777" w:rsidR="00DF1B89" w:rsidRDefault="00DF1B89">
      <w:r>
        <w:separator/>
      </w:r>
    </w:p>
  </w:footnote>
  <w:footnote w:type="continuationSeparator" w:id="0">
    <w:p w14:paraId="48B347D6" w14:textId="77777777" w:rsidR="00DF1B89" w:rsidRDefault="00DF1B89">
      <w:r>
        <w:continuationSeparator/>
      </w:r>
    </w:p>
  </w:footnote>
  <w:footnote w:type="continuationNotice" w:id="1">
    <w:p w14:paraId="0F0B5DBA" w14:textId="77777777" w:rsidR="00DF1B89" w:rsidRDefault="00DF1B8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2285A"/>
    <w:multiLevelType w:val="hybridMultilevel"/>
    <w:tmpl w:val="2E6428DC"/>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7B2C78"/>
    <w:multiLevelType w:val="hybridMultilevel"/>
    <w:tmpl w:val="5AD28D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B8103D"/>
    <w:multiLevelType w:val="hybridMultilevel"/>
    <w:tmpl w:val="3B8CDA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AF"/>
    <w:rsid w:val="000012E2"/>
    <w:rsid w:val="00001D0E"/>
    <w:rsid w:val="000021CA"/>
    <w:rsid w:val="0000289B"/>
    <w:rsid w:val="00002C91"/>
    <w:rsid w:val="00002FDE"/>
    <w:rsid w:val="000032F1"/>
    <w:rsid w:val="0000365B"/>
    <w:rsid w:val="000039A2"/>
    <w:rsid w:val="00003A20"/>
    <w:rsid w:val="00003B6A"/>
    <w:rsid w:val="00004099"/>
    <w:rsid w:val="000044D8"/>
    <w:rsid w:val="0000465A"/>
    <w:rsid w:val="00004C6E"/>
    <w:rsid w:val="00004F42"/>
    <w:rsid w:val="000054FD"/>
    <w:rsid w:val="000058B9"/>
    <w:rsid w:val="00006192"/>
    <w:rsid w:val="000061B6"/>
    <w:rsid w:val="0000646E"/>
    <w:rsid w:val="000065BD"/>
    <w:rsid w:val="00006867"/>
    <w:rsid w:val="000069CF"/>
    <w:rsid w:val="00006B70"/>
    <w:rsid w:val="00006D2D"/>
    <w:rsid w:val="00006F6E"/>
    <w:rsid w:val="00006F8D"/>
    <w:rsid w:val="00007D1E"/>
    <w:rsid w:val="00010068"/>
    <w:rsid w:val="0001038F"/>
    <w:rsid w:val="0001081F"/>
    <w:rsid w:val="00011325"/>
    <w:rsid w:val="000117AB"/>
    <w:rsid w:val="000118E5"/>
    <w:rsid w:val="0001204D"/>
    <w:rsid w:val="0001254C"/>
    <w:rsid w:val="000125A9"/>
    <w:rsid w:val="00012822"/>
    <w:rsid w:val="000128F2"/>
    <w:rsid w:val="00012D7D"/>
    <w:rsid w:val="00012E89"/>
    <w:rsid w:val="000131E6"/>
    <w:rsid w:val="00014453"/>
    <w:rsid w:val="000147F7"/>
    <w:rsid w:val="00014D00"/>
    <w:rsid w:val="00014D81"/>
    <w:rsid w:val="0001570F"/>
    <w:rsid w:val="000165E4"/>
    <w:rsid w:val="00016CAD"/>
    <w:rsid w:val="00016EFA"/>
    <w:rsid w:val="00017481"/>
    <w:rsid w:val="00017507"/>
    <w:rsid w:val="00017A06"/>
    <w:rsid w:val="00017F0A"/>
    <w:rsid w:val="00017F1A"/>
    <w:rsid w:val="00020053"/>
    <w:rsid w:val="0002081C"/>
    <w:rsid w:val="00020985"/>
    <w:rsid w:val="00020E6F"/>
    <w:rsid w:val="00021412"/>
    <w:rsid w:val="00021C3A"/>
    <w:rsid w:val="000224D4"/>
    <w:rsid w:val="00022504"/>
    <w:rsid w:val="00023007"/>
    <w:rsid w:val="00023181"/>
    <w:rsid w:val="00023583"/>
    <w:rsid w:val="000235AD"/>
    <w:rsid w:val="00023C4B"/>
    <w:rsid w:val="00024462"/>
    <w:rsid w:val="00024B81"/>
    <w:rsid w:val="00025689"/>
    <w:rsid w:val="000256D4"/>
    <w:rsid w:val="00025776"/>
    <w:rsid w:val="00025838"/>
    <w:rsid w:val="000258AF"/>
    <w:rsid w:val="00025A73"/>
    <w:rsid w:val="00025C9D"/>
    <w:rsid w:val="00025D0D"/>
    <w:rsid w:val="00026307"/>
    <w:rsid w:val="000264B8"/>
    <w:rsid w:val="00026A11"/>
    <w:rsid w:val="00026B74"/>
    <w:rsid w:val="00027402"/>
    <w:rsid w:val="00027430"/>
    <w:rsid w:val="00027709"/>
    <w:rsid w:val="00027AFA"/>
    <w:rsid w:val="000300B1"/>
    <w:rsid w:val="00030285"/>
    <w:rsid w:val="00030309"/>
    <w:rsid w:val="0003030B"/>
    <w:rsid w:val="00030735"/>
    <w:rsid w:val="00030EE7"/>
    <w:rsid w:val="00030F11"/>
    <w:rsid w:val="0003113C"/>
    <w:rsid w:val="00031669"/>
    <w:rsid w:val="00031A34"/>
    <w:rsid w:val="00031B41"/>
    <w:rsid w:val="00031B75"/>
    <w:rsid w:val="00031EA1"/>
    <w:rsid w:val="000329F9"/>
    <w:rsid w:val="00032D37"/>
    <w:rsid w:val="00032EC5"/>
    <w:rsid w:val="00033096"/>
    <w:rsid w:val="000339BB"/>
    <w:rsid w:val="00034243"/>
    <w:rsid w:val="00034279"/>
    <w:rsid w:val="000346B9"/>
    <w:rsid w:val="00034938"/>
    <w:rsid w:val="00034C9C"/>
    <w:rsid w:val="00034D95"/>
    <w:rsid w:val="00034E99"/>
    <w:rsid w:val="00035291"/>
    <w:rsid w:val="00035304"/>
    <w:rsid w:val="00035888"/>
    <w:rsid w:val="000358CD"/>
    <w:rsid w:val="00035D8F"/>
    <w:rsid w:val="00036A2B"/>
    <w:rsid w:val="00036BA0"/>
    <w:rsid w:val="00036EF7"/>
    <w:rsid w:val="0003700F"/>
    <w:rsid w:val="000372FE"/>
    <w:rsid w:val="00037C5C"/>
    <w:rsid w:val="00040185"/>
    <w:rsid w:val="00040C5C"/>
    <w:rsid w:val="00040E5B"/>
    <w:rsid w:val="00041290"/>
    <w:rsid w:val="000412EB"/>
    <w:rsid w:val="000415E0"/>
    <w:rsid w:val="000416E6"/>
    <w:rsid w:val="000418D3"/>
    <w:rsid w:val="00041BD8"/>
    <w:rsid w:val="00041C86"/>
    <w:rsid w:val="00042236"/>
    <w:rsid w:val="00042263"/>
    <w:rsid w:val="00042944"/>
    <w:rsid w:val="00042AB8"/>
    <w:rsid w:val="00043247"/>
    <w:rsid w:val="0004331F"/>
    <w:rsid w:val="0004357F"/>
    <w:rsid w:val="00043643"/>
    <w:rsid w:val="00043817"/>
    <w:rsid w:val="00043C39"/>
    <w:rsid w:val="00043D81"/>
    <w:rsid w:val="00043E4B"/>
    <w:rsid w:val="00043F2D"/>
    <w:rsid w:val="00043F9A"/>
    <w:rsid w:val="000444BC"/>
    <w:rsid w:val="00044C17"/>
    <w:rsid w:val="00045BCC"/>
    <w:rsid w:val="0004624C"/>
    <w:rsid w:val="00046316"/>
    <w:rsid w:val="000464A9"/>
    <w:rsid w:val="00046CCB"/>
    <w:rsid w:val="0004739B"/>
    <w:rsid w:val="000475B4"/>
    <w:rsid w:val="0004762B"/>
    <w:rsid w:val="000479A3"/>
    <w:rsid w:val="00047C3C"/>
    <w:rsid w:val="00047F17"/>
    <w:rsid w:val="00047FC4"/>
    <w:rsid w:val="00050414"/>
    <w:rsid w:val="000510AF"/>
    <w:rsid w:val="0005114E"/>
    <w:rsid w:val="000520DC"/>
    <w:rsid w:val="00052132"/>
    <w:rsid w:val="000522CF"/>
    <w:rsid w:val="000526CC"/>
    <w:rsid w:val="00052A3F"/>
    <w:rsid w:val="00052AB2"/>
    <w:rsid w:val="00052CA5"/>
    <w:rsid w:val="00052E96"/>
    <w:rsid w:val="00053346"/>
    <w:rsid w:val="00054A5D"/>
    <w:rsid w:val="00054BC5"/>
    <w:rsid w:val="00054C23"/>
    <w:rsid w:val="00054C2D"/>
    <w:rsid w:val="00055233"/>
    <w:rsid w:val="00055422"/>
    <w:rsid w:val="000556B3"/>
    <w:rsid w:val="0005575E"/>
    <w:rsid w:val="00055AC0"/>
    <w:rsid w:val="00055DFE"/>
    <w:rsid w:val="00055E12"/>
    <w:rsid w:val="000569D3"/>
    <w:rsid w:val="00056D50"/>
    <w:rsid w:val="00057569"/>
    <w:rsid w:val="000577CE"/>
    <w:rsid w:val="00057BA3"/>
    <w:rsid w:val="00057F76"/>
    <w:rsid w:val="00060324"/>
    <w:rsid w:val="0006093E"/>
    <w:rsid w:val="0006235D"/>
    <w:rsid w:val="000624F7"/>
    <w:rsid w:val="00062674"/>
    <w:rsid w:val="00063075"/>
    <w:rsid w:val="00063549"/>
    <w:rsid w:val="00063681"/>
    <w:rsid w:val="000637C6"/>
    <w:rsid w:val="00063B4D"/>
    <w:rsid w:val="000644D4"/>
    <w:rsid w:val="000647BB"/>
    <w:rsid w:val="00064936"/>
    <w:rsid w:val="000649AA"/>
    <w:rsid w:val="00064B00"/>
    <w:rsid w:val="00064C9E"/>
    <w:rsid w:val="00065435"/>
    <w:rsid w:val="000666EB"/>
    <w:rsid w:val="00066F28"/>
    <w:rsid w:val="00067230"/>
    <w:rsid w:val="00067B2D"/>
    <w:rsid w:val="0007004A"/>
    <w:rsid w:val="000703DD"/>
    <w:rsid w:val="000706B3"/>
    <w:rsid w:val="00070779"/>
    <w:rsid w:val="00070A50"/>
    <w:rsid w:val="00070FA2"/>
    <w:rsid w:val="00071041"/>
    <w:rsid w:val="00071956"/>
    <w:rsid w:val="000719CB"/>
    <w:rsid w:val="00071A03"/>
    <w:rsid w:val="0007272E"/>
    <w:rsid w:val="00072827"/>
    <w:rsid w:val="000733E5"/>
    <w:rsid w:val="000735BF"/>
    <w:rsid w:val="00073952"/>
    <w:rsid w:val="000739BB"/>
    <w:rsid w:val="00073AB5"/>
    <w:rsid w:val="00074994"/>
    <w:rsid w:val="00074B16"/>
    <w:rsid w:val="0007584B"/>
    <w:rsid w:val="00075F15"/>
    <w:rsid w:val="0007601E"/>
    <w:rsid w:val="0007615A"/>
    <w:rsid w:val="000761E2"/>
    <w:rsid w:val="00076788"/>
    <w:rsid w:val="00076818"/>
    <w:rsid w:val="00076907"/>
    <w:rsid w:val="00076A90"/>
    <w:rsid w:val="000771C2"/>
    <w:rsid w:val="00077537"/>
    <w:rsid w:val="000807E6"/>
    <w:rsid w:val="0008153A"/>
    <w:rsid w:val="00081EDC"/>
    <w:rsid w:val="00082149"/>
    <w:rsid w:val="00082765"/>
    <w:rsid w:val="00082D12"/>
    <w:rsid w:val="00083016"/>
    <w:rsid w:val="0008347F"/>
    <w:rsid w:val="00083669"/>
    <w:rsid w:val="00083A5B"/>
    <w:rsid w:val="00083C2A"/>
    <w:rsid w:val="00083CF6"/>
    <w:rsid w:val="00083FF7"/>
    <w:rsid w:val="000840CA"/>
    <w:rsid w:val="00084133"/>
    <w:rsid w:val="00084351"/>
    <w:rsid w:val="000846D1"/>
    <w:rsid w:val="00084FB2"/>
    <w:rsid w:val="00085187"/>
    <w:rsid w:val="00085758"/>
    <w:rsid w:val="00085827"/>
    <w:rsid w:val="0008597E"/>
    <w:rsid w:val="00086116"/>
    <w:rsid w:val="0008654A"/>
    <w:rsid w:val="000868E5"/>
    <w:rsid w:val="0008723D"/>
    <w:rsid w:val="00087367"/>
    <w:rsid w:val="000875A4"/>
    <w:rsid w:val="00087F5A"/>
    <w:rsid w:val="000901A8"/>
    <w:rsid w:val="000909CA"/>
    <w:rsid w:val="00090AD4"/>
    <w:rsid w:val="00090B80"/>
    <w:rsid w:val="00090E04"/>
    <w:rsid w:val="00090E95"/>
    <w:rsid w:val="00090FB4"/>
    <w:rsid w:val="00091342"/>
    <w:rsid w:val="000916AB"/>
    <w:rsid w:val="00091C56"/>
    <w:rsid w:val="00091EE3"/>
    <w:rsid w:val="00091FD8"/>
    <w:rsid w:val="00092084"/>
    <w:rsid w:val="000921A6"/>
    <w:rsid w:val="0009399E"/>
    <w:rsid w:val="00093A65"/>
    <w:rsid w:val="00094029"/>
    <w:rsid w:val="000941B9"/>
    <w:rsid w:val="00094E60"/>
    <w:rsid w:val="00095537"/>
    <w:rsid w:val="00095D8B"/>
    <w:rsid w:val="00096420"/>
    <w:rsid w:val="00096781"/>
    <w:rsid w:val="00096B1E"/>
    <w:rsid w:val="00096D72"/>
    <w:rsid w:val="00096E1B"/>
    <w:rsid w:val="00096FD8"/>
    <w:rsid w:val="00097314"/>
    <w:rsid w:val="0009763F"/>
    <w:rsid w:val="000978E8"/>
    <w:rsid w:val="000A00AB"/>
    <w:rsid w:val="000A0652"/>
    <w:rsid w:val="000A07B4"/>
    <w:rsid w:val="000A07E8"/>
    <w:rsid w:val="000A0DB3"/>
    <w:rsid w:val="000A0E95"/>
    <w:rsid w:val="000A1AEA"/>
    <w:rsid w:val="000A1B5E"/>
    <w:rsid w:val="000A1C9C"/>
    <w:rsid w:val="000A207B"/>
    <w:rsid w:val="000A20C8"/>
    <w:rsid w:val="000A2109"/>
    <w:rsid w:val="000A220F"/>
    <w:rsid w:val="000A262A"/>
    <w:rsid w:val="000A288E"/>
    <w:rsid w:val="000A2D4A"/>
    <w:rsid w:val="000A318D"/>
    <w:rsid w:val="000A3878"/>
    <w:rsid w:val="000A38A3"/>
    <w:rsid w:val="000A4020"/>
    <w:rsid w:val="000A4111"/>
    <w:rsid w:val="000A4204"/>
    <w:rsid w:val="000A43DA"/>
    <w:rsid w:val="000A4ACA"/>
    <w:rsid w:val="000A561F"/>
    <w:rsid w:val="000A5C25"/>
    <w:rsid w:val="000A5ED3"/>
    <w:rsid w:val="000A6F4A"/>
    <w:rsid w:val="000A7275"/>
    <w:rsid w:val="000A7324"/>
    <w:rsid w:val="000A76A3"/>
    <w:rsid w:val="000A76E0"/>
    <w:rsid w:val="000A7B39"/>
    <w:rsid w:val="000A7E37"/>
    <w:rsid w:val="000B003F"/>
    <w:rsid w:val="000B0173"/>
    <w:rsid w:val="000B03EF"/>
    <w:rsid w:val="000B09A4"/>
    <w:rsid w:val="000B0C72"/>
    <w:rsid w:val="000B0FA3"/>
    <w:rsid w:val="000B110F"/>
    <w:rsid w:val="000B123E"/>
    <w:rsid w:val="000B257A"/>
    <w:rsid w:val="000B26E7"/>
    <w:rsid w:val="000B2BD1"/>
    <w:rsid w:val="000B31A4"/>
    <w:rsid w:val="000B3364"/>
    <w:rsid w:val="000B3A9F"/>
    <w:rsid w:val="000B3C79"/>
    <w:rsid w:val="000B3D5F"/>
    <w:rsid w:val="000B501C"/>
    <w:rsid w:val="000B511B"/>
    <w:rsid w:val="000B513E"/>
    <w:rsid w:val="000B5164"/>
    <w:rsid w:val="000B5483"/>
    <w:rsid w:val="000B5991"/>
    <w:rsid w:val="000B5D70"/>
    <w:rsid w:val="000B6000"/>
    <w:rsid w:val="000B6594"/>
    <w:rsid w:val="000B65FF"/>
    <w:rsid w:val="000B66BA"/>
    <w:rsid w:val="000B6C86"/>
    <w:rsid w:val="000B6FC2"/>
    <w:rsid w:val="000B7C84"/>
    <w:rsid w:val="000B7FCD"/>
    <w:rsid w:val="000C0393"/>
    <w:rsid w:val="000C0510"/>
    <w:rsid w:val="000C0A71"/>
    <w:rsid w:val="000C0F29"/>
    <w:rsid w:val="000C10CE"/>
    <w:rsid w:val="000C1244"/>
    <w:rsid w:val="000C1B11"/>
    <w:rsid w:val="000C2173"/>
    <w:rsid w:val="000C231F"/>
    <w:rsid w:val="000C2831"/>
    <w:rsid w:val="000C2945"/>
    <w:rsid w:val="000C29D4"/>
    <w:rsid w:val="000C31A7"/>
    <w:rsid w:val="000C31AB"/>
    <w:rsid w:val="000C3482"/>
    <w:rsid w:val="000C3669"/>
    <w:rsid w:val="000C3923"/>
    <w:rsid w:val="000C3A88"/>
    <w:rsid w:val="000C418C"/>
    <w:rsid w:val="000C4714"/>
    <w:rsid w:val="000C4A65"/>
    <w:rsid w:val="000C4FB7"/>
    <w:rsid w:val="000C57B4"/>
    <w:rsid w:val="000C5B17"/>
    <w:rsid w:val="000C6542"/>
    <w:rsid w:val="000C6578"/>
    <w:rsid w:val="000C72F5"/>
    <w:rsid w:val="000C76D7"/>
    <w:rsid w:val="000C79AD"/>
    <w:rsid w:val="000C7C61"/>
    <w:rsid w:val="000D01E6"/>
    <w:rsid w:val="000D0A87"/>
    <w:rsid w:val="000D0B6C"/>
    <w:rsid w:val="000D0DA8"/>
    <w:rsid w:val="000D1160"/>
    <w:rsid w:val="000D1758"/>
    <w:rsid w:val="000D21E2"/>
    <w:rsid w:val="000D27B2"/>
    <w:rsid w:val="000D2822"/>
    <w:rsid w:val="000D28B4"/>
    <w:rsid w:val="000D2CC5"/>
    <w:rsid w:val="000D2FF5"/>
    <w:rsid w:val="000D3495"/>
    <w:rsid w:val="000D388B"/>
    <w:rsid w:val="000D4781"/>
    <w:rsid w:val="000D4A06"/>
    <w:rsid w:val="000D4FBB"/>
    <w:rsid w:val="000D57F7"/>
    <w:rsid w:val="000D5879"/>
    <w:rsid w:val="000D5B49"/>
    <w:rsid w:val="000D5BAF"/>
    <w:rsid w:val="000D5C6F"/>
    <w:rsid w:val="000D5DB5"/>
    <w:rsid w:val="000D5EB3"/>
    <w:rsid w:val="000D605F"/>
    <w:rsid w:val="000D7096"/>
    <w:rsid w:val="000D7B6D"/>
    <w:rsid w:val="000E028B"/>
    <w:rsid w:val="000E0BF6"/>
    <w:rsid w:val="000E0C2A"/>
    <w:rsid w:val="000E1088"/>
    <w:rsid w:val="000E1322"/>
    <w:rsid w:val="000E1A82"/>
    <w:rsid w:val="000E1C4D"/>
    <w:rsid w:val="000E1EEE"/>
    <w:rsid w:val="000E2427"/>
    <w:rsid w:val="000E258A"/>
    <w:rsid w:val="000E25AE"/>
    <w:rsid w:val="000E2620"/>
    <w:rsid w:val="000E3B70"/>
    <w:rsid w:val="000E499C"/>
    <w:rsid w:val="000E5075"/>
    <w:rsid w:val="000E51D0"/>
    <w:rsid w:val="000E5640"/>
    <w:rsid w:val="000E5912"/>
    <w:rsid w:val="000E6382"/>
    <w:rsid w:val="000E6BD3"/>
    <w:rsid w:val="000E7BD7"/>
    <w:rsid w:val="000E7C8F"/>
    <w:rsid w:val="000E7CA7"/>
    <w:rsid w:val="000E7F1C"/>
    <w:rsid w:val="000F035C"/>
    <w:rsid w:val="000F098A"/>
    <w:rsid w:val="000F09E6"/>
    <w:rsid w:val="000F0F52"/>
    <w:rsid w:val="000F13F8"/>
    <w:rsid w:val="000F14C0"/>
    <w:rsid w:val="000F14F3"/>
    <w:rsid w:val="000F1D1D"/>
    <w:rsid w:val="000F1E1C"/>
    <w:rsid w:val="000F1E74"/>
    <w:rsid w:val="000F2025"/>
    <w:rsid w:val="000F2298"/>
    <w:rsid w:val="000F2681"/>
    <w:rsid w:val="000F35DF"/>
    <w:rsid w:val="000F3A2F"/>
    <w:rsid w:val="000F46B1"/>
    <w:rsid w:val="000F48A9"/>
    <w:rsid w:val="000F4C2B"/>
    <w:rsid w:val="000F4D7D"/>
    <w:rsid w:val="000F4EC4"/>
    <w:rsid w:val="000F5106"/>
    <w:rsid w:val="000F52C0"/>
    <w:rsid w:val="000F5558"/>
    <w:rsid w:val="000F5768"/>
    <w:rsid w:val="000F6C62"/>
    <w:rsid w:val="000F739C"/>
    <w:rsid w:val="000F7AB4"/>
    <w:rsid w:val="000F7BBA"/>
    <w:rsid w:val="00100430"/>
    <w:rsid w:val="00100559"/>
    <w:rsid w:val="0010070E"/>
    <w:rsid w:val="001008E3"/>
    <w:rsid w:val="001008F7"/>
    <w:rsid w:val="00100B3B"/>
    <w:rsid w:val="00100F09"/>
    <w:rsid w:val="00100F83"/>
    <w:rsid w:val="001017B6"/>
    <w:rsid w:val="00102488"/>
    <w:rsid w:val="001024F1"/>
    <w:rsid w:val="00102553"/>
    <w:rsid w:val="00102593"/>
    <w:rsid w:val="00102749"/>
    <w:rsid w:val="00102A69"/>
    <w:rsid w:val="00103629"/>
    <w:rsid w:val="00103D8D"/>
    <w:rsid w:val="0010400C"/>
    <w:rsid w:val="00104038"/>
    <w:rsid w:val="001040D4"/>
    <w:rsid w:val="001045AB"/>
    <w:rsid w:val="00105564"/>
    <w:rsid w:val="0010578A"/>
    <w:rsid w:val="00105C34"/>
    <w:rsid w:val="001060E4"/>
    <w:rsid w:val="0010618C"/>
    <w:rsid w:val="00106574"/>
    <w:rsid w:val="001067B7"/>
    <w:rsid w:val="00106802"/>
    <w:rsid w:val="00107236"/>
    <w:rsid w:val="00107928"/>
    <w:rsid w:val="00107C17"/>
    <w:rsid w:val="001103DC"/>
    <w:rsid w:val="00110B54"/>
    <w:rsid w:val="001113D6"/>
    <w:rsid w:val="00111916"/>
    <w:rsid w:val="00111E94"/>
    <w:rsid w:val="0011219B"/>
    <w:rsid w:val="0011320F"/>
    <w:rsid w:val="00113703"/>
    <w:rsid w:val="00113E7F"/>
    <w:rsid w:val="00114A8F"/>
    <w:rsid w:val="00115594"/>
    <w:rsid w:val="00116299"/>
    <w:rsid w:val="00116326"/>
    <w:rsid w:val="00116334"/>
    <w:rsid w:val="00116738"/>
    <w:rsid w:val="00116885"/>
    <w:rsid w:val="001169AA"/>
    <w:rsid w:val="0011741F"/>
    <w:rsid w:val="00117530"/>
    <w:rsid w:val="00117782"/>
    <w:rsid w:val="001177F9"/>
    <w:rsid w:val="00117B01"/>
    <w:rsid w:val="001200A4"/>
    <w:rsid w:val="00120491"/>
    <w:rsid w:val="001207B7"/>
    <w:rsid w:val="00120DDF"/>
    <w:rsid w:val="0012112C"/>
    <w:rsid w:val="001211F3"/>
    <w:rsid w:val="00121283"/>
    <w:rsid w:val="00121933"/>
    <w:rsid w:val="001219C9"/>
    <w:rsid w:val="00121B55"/>
    <w:rsid w:val="00122001"/>
    <w:rsid w:val="001220D3"/>
    <w:rsid w:val="00122B8C"/>
    <w:rsid w:val="00123361"/>
    <w:rsid w:val="00123F18"/>
    <w:rsid w:val="00124045"/>
    <w:rsid w:val="00124239"/>
    <w:rsid w:val="001244B4"/>
    <w:rsid w:val="00124EF9"/>
    <w:rsid w:val="001259FF"/>
    <w:rsid w:val="00125F57"/>
    <w:rsid w:val="00126182"/>
    <w:rsid w:val="00126B73"/>
    <w:rsid w:val="00126BBF"/>
    <w:rsid w:val="00126BD0"/>
    <w:rsid w:val="001277CF"/>
    <w:rsid w:val="00130012"/>
    <w:rsid w:val="00130030"/>
    <w:rsid w:val="00130233"/>
    <w:rsid w:val="001306E2"/>
    <w:rsid w:val="00130FC5"/>
    <w:rsid w:val="0013104D"/>
    <w:rsid w:val="001310D3"/>
    <w:rsid w:val="0013110E"/>
    <w:rsid w:val="00131529"/>
    <w:rsid w:val="00131580"/>
    <w:rsid w:val="001315D3"/>
    <w:rsid w:val="00131A09"/>
    <w:rsid w:val="00131B44"/>
    <w:rsid w:val="00131E38"/>
    <w:rsid w:val="00131F85"/>
    <w:rsid w:val="00131F9D"/>
    <w:rsid w:val="00132058"/>
    <w:rsid w:val="001325AF"/>
    <w:rsid w:val="00132A63"/>
    <w:rsid w:val="001336A2"/>
    <w:rsid w:val="001343F8"/>
    <w:rsid w:val="001344AE"/>
    <w:rsid w:val="001344F0"/>
    <w:rsid w:val="00134C48"/>
    <w:rsid w:val="00134E80"/>
    <w:rsid w:val="00135329"/>
    <w:rsid w:val="001357BB"/>
    <w:rsid w:val="0013588E"/>
    <w:rsid w:val="00135D0A"/>
    <w:rsid w:val="001363B7"/>
    <w:rsid w:val="001365B8"/>
    <w:rsid w:val="00137093"/>
    <w:rsid w:val="00137137"/>
    <w:rsid w:val="0013726F"/>
    <w:rsid w:val="00140715"/>
    <w:rsid w:val="00140E82"/>
    <w:rsid w:val="001410CC"/>
    <w:rsid w:val="001415D6"/>
    <w:rsid w:val="00141718"/>
    <w:rsid w:val="001428B4"/>
    <w:rsid w:val="0014296D"/>
    <w:rsid w:val="00142AE5"/>
    <w:rsid w:val="00143317"/>
    <w:rsid w:val="001433B4"/>
    <w:rsid w:val="001435A9"/>
    <w:rsid w:val="0014402E"/>
    <w:rsid w:val="001441A0"/>
    <w:rsid w:val="001441F6"/>
    <w:rsid w:val="00144415"/>
    <w:rsid w:val="00144624"/>
    <w:rsid w:val="00144772"/>
    <w:rsid w:val="001447EE"/>
    <w:rsid w:val="00144B3D"/>
    <w:rsid w:val="00145AAD"/>
    <w:rsid w:val="00146B20"/>
    <w:rsid w:val="00146DB9"/>
    <w:rsid w:val="0014704C"/>
    <w:rsid w:val="001502BD"/>
    <w:rsid w:val="00150771"/>
    <w:rsid w:val="00151506"/>
    <w:rsid w:val="0015155A"/>
    <w:rsid w:val="00152362"/>
    <w:rsid w:val="00152441"/>
    <w:rsid w:val="001526B8"/>
    <w:rsid w:val="00152849"/>
    <w:rsid w:val="0015286F"/>
    <w:rsid w:val="00152876"/>
    <w:rsid w:val="00152AAE"/>
    <w:rsid w:val="00152EE9"/>
    <w:rsid w:val="00153248"/>
    <w:rsid w:val="00153DA4"/>
    <w:rsid w:val="00153ECE"/>
    <w:rsid w:val="0015432B"/>
    <w:rsid w:val="00154345"/>
    <w:rsid w:val="0015480B"/>
    <w:rsid w:val="001549E7"/>
    <w:rsid w:val="00154FBD"/>
    <w:rsid w:val="00155074"/>
    <w:rsid w:val="00155F34"/>
    <w:rsid w:val="00156386"/>
    <w:rsid w:val="0015660B"/>
    <w:rsid w:val="00156D21"/>
    <w:rsid w:val="00156D9A"/>
    <w:rsid w:val="00156E06"/>
    <w:rsid w:val="001574D9"/>
    <w:rsid w:val="00157C21"/>
    <w:rsid w:val="00160157"/>
    <w:rsid w:val="00160F58"/>
    <w:rsid w:val="001612E8"/>
    <w:rsid w:val="00161461"/>
    <w:rsid w:val="001615A2"/>
    <w:rsid w:val="001615FD"/>
    <w:rsid w:val="00161DA8"/>
    <w:rsid w:val="0016213C"/>
    <w:rsid w:val="00162427"/>
    <w:rsid w:val="001629CA"/>
    <w:rsid w:val="001645B3"/>
    <w:rsid w:val="0016493F"/>
    <w:rsid w:val="0016499E"/>
    <w:rsid w:val="00164A00"/>
    <w:rsid w:val="00164AAD"/>
    <w:rsid w:val="00165CB8"/>
    <w:rsid w:val="00166627"/>
    <w:rsid w:val="00166800"/>
    <w:rsid w:val="00167160"/>
    <w:rsid w:val="001672BA"/>
    <w:rsid w:val="00167517"/>
    <w:rsid w:val="0016764B"/>
    <w:rsid w:val="00167CFA"/>
    <w:rsid w:val="0017015C"/>
    <w:rsid w:val="00170359"/>
    <w:rsid w:val="00170748"/>
    <w:rsid w:val="0017085B"/>
    <w:rsid w:val="001709CB"/>
    <w:rsid w:val="00170D35"/>
    <w:rsid w:val="00171385"/>
    <w:rsid w:val="00171416"/>
    <w:rsid w:val="00171956"/>
    <w:rsid w:val="001719E4"/>
    <w:rsid w:val="00172155"/>
    <w:rsid w:val="001721B9"/>
    <w:rsid w:val="0017254A"/>
    <w:rsid w:val="00172910"/>
    <w:rsid w:val="00172B98"/>
    <w:rsid w:val="00172E4F"/>
    <w:rsid w:val="001733E8"/>
    <w:rsid w:val="001734E5"/>
    <w:rsid w:val="00174020"/>
    <w:rsid w:val="001740FD"/>
    <w:rsid w:val="00174120"/>
    <w:rsid w:val="00174132"/>
    <w:rsid w:val="0017435F"/>
    <w:rsid w:val="0017523E"/>
    <w:rsid w:val="001755B5"/>
    <w:rsid w:val="0017578E"/>
    <w:rsid w:val="001757A3"/>
    <w:rsid w:val="0017582C"/>
    <w:rsid w:val="00176509"/>
    <w:rsid w:val="0017660C"/>
    <w:rsid w:val="00177181"/>
    <w:rsid w:val="00177356"/>
    <w:rsid w:val="001773BF"/>
    <w:rsid w:val="0017766D"/>
    <w:rsid w:val="00177954"/>
    <w:rsid w:val="00177DA0"/>
    <w:rsid w:val="00180897"/>
    <w:rsid w:val="001808A7"/>
    <w:rsid w:val="00180B26"/>
    <w:rsid w:val="00180EE6"/>
    <w:rsid w:val="00181229"/>
    <w:rsid w:val="0018132C"/>
    <w:rsid w:val="001814DF"/>
    <w:rsid w:val="00181568"/>
    <w:rsid w:val="001815B8"/>
    <w:rsid w:val="00181DC4"/>
    <w:rsid w:val="00182220"/>
    <w:rsid w:val="001827FC"/>
    <w:rsid w:val="00182A95"/>
    <w:rsid w:val="00182D99"/>
    <w:rsid w:val="00182DB8"/>
    <w:rsid w:val="001830C4"/>
    <w:rsid w:val="001833DB"/>
    <w:rsid w:val="00183D08"/>
    <w:rsid w:val="0018429B"/>
    <w:rsid w:val="00184572"/>
    <w:rsid w:val="0018484E"/>
    <w:rsid w:val="00184F1A"/>
    <w:rsid w:val="00185370"/>
    <w:rsid w:val="001855A4"/>
    <w:rsid w:val="001858D1"/>
    <w:rsid w:val="00186024"/>
    <w:rsid w:val="0018616C"/>
    <w:rsid w:val="00186394"/>
    <w:rsid w:val="00186BF6"/>
    <w:rsid w:val="0018722C"/>
    <w:rsid w:val="00187F3A"/>
    <w:rsid w:val="001901F5"/>
    <w:rsid w:val="00190B4E"/>
    <w:rsid w:val="00190DDF"/>
    <w:rsid w:val="00191027"/>
    <w:rsid w:val="00191731"/>
    <w:rsid w:val="001917FC"/>
    <w:rsid w:val="0019204B"/>
    <w:rsid w:val="001923F4"/>
    <w:rsid w:val="001926BC"/>
    <w:rsid w:val="00192901"/>
    <w:rsid w:val="00192C43"/>
    <w:rsid w:val="001932EC"/>
    <w:rsid w:val="00193D3A"/>
    <w:rsid w:val="0019455C"/>
    <w:rsid w:val="001946EF"/>
    <w:rsid w:val="00194B78"/>
    <w:rsid w:val="0019557F"/>
    <w:rsid w:val="00195679"/>
    <w:rsid w:val="0019569D"/>
    <w:rsid w:val="00195DF5"/>
    <w:rsid w:val="001960BC"/>
    <w:rsid w:val="0019625C"/>
    <w:rsid w:val="00196CCC"/>
    <w:rsid w:val="001973D9"/>
    <w:rsid w:val="00197411"/>
    <w:rsid w:val="00197612"/>
    <w:rsid w:val="001977F8"/>
    <w:rsid w:val="001A002B"/>
    <w:rsid w:val="001A00AE"/>
    <w:rsid w:val="001A01F9"/>
    <w:rsid w:val="001A05B6"/>
    <w:rsid w:val="001A090C"/>
    <w:rsid w:val="001A0D79"/>
    <w:rsid w:val="001A0F24"/>
    <w:rsid w:val="001A1557"/>
    <w:rsid w:val="001A178E"/>
    <w:rsid w:val="001A1E7C"/>
    <w:rsid w:val="001A1EC4"/>
    <w:rsid w:val="001A1EE4"/>
    <w:rsid w:val="001A221F"/>
    <w:rsid w:val="001A2F50"/>
    <w:rsid w:val="001A342F"/>
    <w:rsid w:val="001A4316"/>
    <w:rsid w:val="001A4510"/>
    <w:rsid w:val="001A452E"/>
    <w:rsid w:val="001A4897"/>
    <w:rsid w:val="001A50D8"/>
    <w:rsid w:val="001A57A1"/>
    <w:rsid w:val="001A5811"/>
    <w:rsid w:val="001A59A3"/>
    <w:rsid w:val="001A5C9B"/>
    <w:rsid w:val="001A633A"/>
    <w:rsid w:val="001A660D"/>
    <w:rsid w:val="001A6716"/>
    <w:rsid w:val="001A6D89"/>
    <w:rsid w:val="001A6DF0"/>
    <w:rsid w:val="001A7151"/>
    <w:rsid w:val="001B01E1"/>
    <w:rsid w:val="001B0993"/>
    <w:rsid w:val="001B159F"/>
    <w:rsid w:val="001B16D4"/>
    <w:rsid w:val="001B175C"/>
    <w:rsid w:val="001B178D"/>
    <w:rsid w:val="001B17E7"/>
    <w:rsid w:val="001B17ED"/>
    <w:rsid w:val="001B1F87"/>
    <w:rsid w:val="001B23AE"/>
    <w:rsid w:val="001B2C2D"/>
    <w:rsid w:val="001B591E"/>
    <w:rsid w:val="001B5C7A"/>
    <w:rsid w:val="001B5E7E"/>
    <w:rsid w:val="001B60EE"/>
    <w:rsid w:val="001B67FE"/>
    <w:rsid w:val="001B6A8A"/>
    <w:rsid w:val="001B6AB2"/>
    <w:rsid w:val="001B6B55"/>
    <w:rsid w:val="001B6B8D"/>
    <w:rsid w:val="001B720B"/>
    <w:rsid w:val="001B7309"/>
    <w:rsid w:val="001B738A"/>
    <w:rsid w:val="001B7514"/>
    <w:rsid w:val="001B7A85"/>
    <w:rsid w:val="001B7E42"/>
    <w:rsid w:val="001C024A"/>
    <w:rsid w:val="001C052B"/>
    <w:rsid w:val="001C0BF0"/>
    <w:rsid w:val="001C1120"/>
    <w:rsid w:val="001C1DF0"/>
    <w:rsid w:val="001C1FFC"/>
    <w:rsid w:val="001C20E3"/>
    <w:rsid w:val="001C2500"/>
    <w:rsid w:val="001C3B9B"/>
    <w:rsid w:val="001C3F3B"/>
    <w:rsid w:val="001C40FE"/>
    <w:rsid w:val="001C430F"/>
    <w:rsid w:val="001C4329"/>
    <w:rsid w:val="001C4349"/>
    <w:rsid w:val="001C446E"/>
    <w:rsid w:val="001C4897"/>
    <w:rsid w:val="001C4CCB"/>
    <w:rsid w:val="001C51F2"/>
    <w:rsid w:val="001C53FF"/>
    <w:rsid w:val="001C5851"/>
    <w:rsid w:val="001C59C7"/>
    <w:rsid w:val="001C61DD"/>
    <w:rsid w:val="001C64BA"/>
    <w:rsid w:val="001C6582"/>
    <w:rsid w:val="001C6676"/>
    <w:rsid w:val="001C6DD4"/>
    <w:rsid w:val="001C705F"/>
    <w:rsid w:val="001C7142"/>
    <w:rsid w:val="001C72EF"/>
    <w:rsid w:val="001C75A2"/>
    <w:rsid w:val="001D04A7"/>
    <w:rsid w:val="001D07B5"/>
    <w:rsid w:val="001D0B1B"/>
    <w:rsid w:val="001D0DC6"/>
    <w:rsid w:val="001D1128"/>
    <w:rsid w:val="001D1789"/>
    <w:rsid w:val="001D1CD7"/>
    <w:rsid w:val="001D1D64"/>
    <w:rsid w:val="001D251A"/>
    <w:rsid w:val="001D2B5D"/>
    <w:rsid w:val="001D2DFB"/>
    <w:rsid w:val="001D2E9A"/>
    <w:rsid w:val="001D3864"/>
    <w:rsid w:val="001D3D86"/>
    <w:rsid w:val="001D3E57"/>
    <w:rsid w:val="001D3ECD"/>
    <w:rsid w:val="001D3ED9"/>
    <w:rsid w:val="001D423F"/>
    <w:rsid w:val="001D4FFB"/>
    <w:rsid w:val="001D5308"/>
    <w:rsid w:val="001D540A"/>
    <w:rsid w:val="001D56F1"/>
    <w:rsid w:val="001D59FA"/>
    <w:rsid w:val="001D59FE"/>
    <w:rsid w:val="001D5DD0"/>
    <w:rsid w:val="001D6167"/>
    <w:rsid w:val="001D6AC7"/>
    <w:rsid w:val="001D6C36"/>
    <w:rsid w:val="001D6FDE"/>
    <w:rsid w:val="001D7CDB"/>
    <w:rsid w:val="001E0497"/>
    <w:rsid w:val="001E05EB"/>
    <w:rsid w:val="001E075F"/>
    <w:rsid w:val="001E0DAE"/>
    <w:rsid w:val="001E0EF4"/>
    <w:rsid w:val="001E143A"/>
    <w:rsid w:val="001E1951"/>
    <w:rsid w:val="001E1AF6"/>
    <w:rsid w:val="001E1D1F"/>
    <w:rsid w:val="001E2D19"/>
    <w:rsid w:val="001E2F31"/>
    <w:rsid w:val="001E2F4E"/>
    <w:rsid w:val="001E315F"/>
    <w:rsid w:val="001E347B"/>
    <w:rsid w:val="001E3688"/>
    <w:rsid w:val="001E383F"/>
    <w:rsid w:val="001E3959"/>
    <w:rsid w:val="001E3B69"/>
    <w:rsid w:val="001E3CB4"/>
    <w:rsid w:val="001E3E00"/>
    <w:rsid w:val="001E3ED3"/>
    <w:rsid w:val="001E45EE"/>
    <w:rsid w:val="001E5297"/>
    <w:rsid w:val="001E5BA1"/>
    <w:rsid w:val="001E5DF8"/>
    <w:rsid w:val="001E5FD0"/>
    <w:rsid w:val="001E60BC"/>
    <w:rsid w:val="001E623B"/>
    <w:rsid w:val="001E6926"/>
    <w:rsid w:val="001E73D8"/>
    <w:rsid w:val="001E740C"/>
    <w:rsid w:val="001E7E46"/>
    <w:rsid w:val="001F12FA"/>
    <w:rsid w:val="001F1D50"/>
    <w:rsid w:val="001F2C23"/>
    <w:rsid w:val="001F3528"/>
    <w:rsid w:val="001F35DF"/>
    <w:rsid w:val="001F391C"/>
    <w:rsid w:val="001F3976"/>
    <w:rsid w:val="001F40D3"/>
    <w:rsid w:val="001F4520"/>
    <w:rsid w:val="001F4831"/>
    <w:rsid w:val="001F4866"/>
    <w:rsid w:val="001F49F2"/>
    <w:rsid w:val="001F5103"/>
    <w:rsid w:val="001F5200"/>
    <w:rsid w:val="001F538D"/>
    <w:rsid w:val="001F5700"/>
    <w:rsid w:val="001F5795"/>
    <w:rsid w:val="001F594A"/>
    <w:rsid w:val="001F6053"/>
    <w:rsid w:val="001F61C4"/>
    <w:rsid w:val="001F6651"/>
    <w:rsid w:val="001F6692"/>
    <w:rsid w:val="001F66D0"/>
    <w:rsid w:val="001F6B58"/>
    <w:rsid w:val="001F7956"/>
    <w:rsid w:val="002002AB"/>
    <w:rsid w:val="00200D20"/>
    <w:rsid w:val="002010C2"/>
    <w:rsid w:val="002012F4"/>
    <w:rsid w:val="002019E1"/>
    <w:rsid w:val="00201C2A"/>
    <w:rsid w:val="00201E0A"/>
    <w:rsid w:val="00202005"/>
    <w:rsid w:val="002020F9"/>
    <w:rsid w:val="002023B6"/>
    <w:rsid w:val="0020288D"/>
    <w:rsid w:val="0020289E"/>
    <w:rsid w:val="0020303C"/>
    <w:rsid w:val="00203056"/>
    <w:rsid w:val="0020344C"/>
    <w:rsid w:val="00203A3E"/>
    <w:rsid w:val="0020411B"/>
    <w:rsid w:val="0020418D"/>
    <w:rsid w:val="0020456E"/>
    <w:rsid w:val="00205755"/>
    <w:rsid w:val="00205885"/>
    <w:rsid w:val="00205A9B"/>
    <w:rsid w:val="00206223"/>
    <w:rsid w:val="0020628A"/>
    <w:rsid w:val="002065D2"/>
    <w:rsid w:val="002068CF"/>
    <w:rsid w:val="00206CA5"/>
    <w:rsid w:val="00207714"/>
    <w:rsid w:val="00207958"/>
    <w:rsid w:val="0021008F"/>
    <w:rsid w:val="00210795"/>
    <w:rsid w:val="0021112F"/>
    <w:rsid w:val="0021163A"/>
    <w:rsid w:val="002116DE"/>
    <w:rsid w:val="00211AE2"/>
    <w:rsid w:val="00211F26"/>
    <w:rsid w:val="00212760"/>
    <w:rsid w:val="00212C76"/>
    <w:rsid w:val="00213017"/>
    <w:rsid w:val="00213713"/>
    <w:rsid w:val="00213B4A"/>
    <w:rsid w:val="00213FF1"/>
    <w:rsid w:val="002146A4"/>
    <w:rsid w:val="00214711"/>
    <w:rsid w:val="00214D7F"/>
    <w:rsid w:val="002159E8"/>
    <w:rsid w:val="00215DE2"/>
    <w:rsid w:val="00217262"/>
    <w:rsid w:val="002172DA"/>
    <w:rsid w:val="00217380"/>
    <w:rsid w:val="00217727"/>
    <w:rsid w:val="00217DC6"/>
    <w:rsid w:val="0022138F"/>
    <w:rsid w:val="002221B5"/>
    <w:rsid w:val="00222D0A"/>
    <w:rsid w:val="0022318C"/>
    <w:rsid w:val="002240F7"/>
    <w:rsid w:val="002243BF"/>
    <w:rsid w:val="002249A0"/>
    <w:rsid w:val="002252A1"/>
    <w:rsid w:val="002253C7"/>
    <w:rsid w:val="0022552E"/>
    <w:rsid w:val="00225E32"/>
    <w:rsid w:val="002262C9"/>
    <w:rsid w:val="0022641A"/>
    <w:rsid w:val="002269D9"/>
    <w:rsid w:val="00226B1E"/>
    <w:rsid w:val="00226B6C"/>
    <w:rsid w:val="00226EA9"/>
    <w:rsid w:val="00227780"/>
    <w:rsid w:val="002304C4"/>
    <w:rsid w:val="002305EA"/>
    <w:rsid w:val="00230776"/>
    <w:rsid w:val="00230B5E"/>
    <w:rsid w:val="00230BAF"/>
    <w:rsid w:val="00230CD1"/>
    <w:rsid w:val="00230D8E"/>
    <w:rsid w:val="0023100F"/>
    <w:rsid w:val="0023105F"/>
    <w:rsid w:val="00231CC0"/>
    <w:rsid w:val="00231E81"/>
    <w:rsid w:val="002321B7"/>
    <w:rsid w:val="002324AD"/>
    <w:rsid w:val="00232740"/>
    <w:rsid w:val="00232893"/>
    <w:rsid w:val="00232DAC"/>
    <w:rsid w:val="00232F06"/>
    <w:rsid w:val="0023321A"/>
    <w:rsid w:val="00233791"/>
    <w:rsid w:val="00233AFF"/>
    <w:rsid w:val="00233EB4"/>
    <w:rsid w:val="00233F32"/>
    <w:rsid w:val="0023455D"/>
    <w:rsid w:val="002345B9"/>
    <w:rsid w:val="00234C5E"/>
    <w:rsid w:val="00234F7D"/>
    <w:rsid w:val="0023541F"/>
    <w:rsid w:val="002355F3"/>
    <w:rsid w:val="00235737"/>
    <w:rsid w:val="00235D42"/>
    <w:rsid w:val="00235D89"/>
    <w:rsid w:val="00235E31"/>
    <w:rsid w:val="00236003"/>
    <w:rsid w:val="00236578"/>
    <w:rsid w:val="00236AAC"/>
    <w:rsid w:val="00236B35"/>
    <w:rsid w:val="00236E2B"/>
    <w:rsid w:val="002370B8"/>
    <w:rsid w:val="002378B0"/>
    <w:rsid w:val="00237B61"/>
    <w:rsid w:val="00237C4A"/>
    <w:rsid w:val="00237EE4"/>
    <w:rsid w:val="00240115"/>
    <w:rsid w:val="0024034B"/>
    <w:rsid w:val="0024036F"/>
    <w:rsid w:val="0024037F"/>
    <w:rsid w:val="002406C8"/>
    <w:rsid w:val="00240BF6"/>
    <w:rsid w:val="00240C64"/>
    <w:rsid w:val="00240DD8"/>
    <w:rsid w:val="00241385"/>
    <w:rsid w:val="00241559"/>
    <w:rsid w:val="0024157C"/>
    <w:rsid w:val="002418BA"/>
    <w:rsid w:val="00241E57"/>
    <w:rsid w:val="0024201E"/>
    <w:rsid w:val="0024263F"/>
    <w:rsid w:val="00242E24"/>
    <w:rsid w:val="00243272"/>
    <w:rsid w:val="002432DF"/>
    <w:rsid w:val="00243557"/>
    <w:rsid w:val="002437A3"/>
    <w:rsid w:val="002438EC"/>
    <w:rsid w:val="00243995"/>
    <w:rsid w:val="0024426D"/>
    <w:rsid w:val="00244F46"/>
    <w:rsid w:val="00245A0A"/>
    <w:rsid w:val="00245CEF"/>
    <w:rsid w:val="00246730"/>
    <w:rsid w:val="00246880"/>
    <w:rsid w:val="002468C3"/>
    <w:rsid w:val="00246C26"/>
    <w:rsid w:val="00246E3E"/>
    <w:rsid w:val="00247103"/>
    <w:rsid w:val="00247882"/>
    <w:rsid w:val="0025018F"/>
    <w:rsid w:val="002505B0"/>
    <w:rsid w:val="00250B62"/>
    <w:rsid w:val="00250BAC"/>
    <w:rsid w:val="00251131"/>
    <w:rsid w:val="00251174"/>
    <w:rsid w:val="00251280"/>
    <w:rsid w:val="00251460"/>
    <w:rsid w:val="00251538"/>
    <w:rsid w:val="00251A13"/>
    <w:rsid w:val="00251A8D"/>
    <w:rsid w:val="00251C41"/>
    <w:rsid w:val="002526AC"/>
    <w:rsid w:val="00252C91"/>
    <w:rsid w:val="002531D2"/>
    <w:rsid w:val="00253368"/>
    <w:rsid w:val="0025356D"/>
    <w:rsid w:val="002540C9"/>
    <w:rsid w:val="002541D0"/>
    <w:rsid w:val="00254428"/>
    <w:rsid w:val="00254639"/>
    <w:rsid w:val="002546AC"/>
    <w:rsid w:val="00254703"/>
    <w:rsid w:val="00254D6D"/>
    <w:rsid w:val="0025504F"/>
    <w:rsid w:val="00255328"/>
    <w:rsid w:val="002553D4"/>
    <w:rsid w:val="0025613B"/>
    <w:rsid w:val="00256329"/>
    <w:rsid w:val="00256E48"/>
    <w:rsid w:val="00257132"/>
    <w:rsid w:val="00257C84"/>
    <w:rsid w:val="002604C5"/>
    <w:rsid w:val="0026079B"/>
    <w:rsid w:val="0026128C"/>
    <w:rsid w:val="00261A6F"/>
    <w:rsid w:val="00261B5F"/>
    <w:rsid w:val="00261B6F"/>
    <w:rsid w:val="00261EC8"/>
    <w:rsid w:val="002621F2"/>
    <w:rsid w:val="00262F78"/>
    <w:rsid w:val="0026310E"/>
    <w:rsid w:val="002634CA"/>
    <w:rsid w:val="0026373C"/>
    <w:rsid w:val="0026387C"/>
    <w:rsid w:val="00265B85"/>
    <w:rsid w:val="00266039"/>
    <w:rsid w:val="00266065"/>
    <w:rsid w:val="0026644C"/>
    <w:rsid w:val="00266471"/>
    <w:rsid w:val="002665B7"/>
    <w:rsid w:val="00266633"/>
    <w:rsid w:val="002666C0"/>
    <w:rsid w:val="00266909"/>
    <w:rsid w:val="00266C46"/>
    <w:rsid w:val="00266E46"/>
    <w:rsid w:val="00266F77"/>
    <w:rsid w:val="00266FA2"/>
    <w:rsid w:val="0026708D"/>
    <w:rsid w:val="002676E4"/>
    <w:rsid w:val="00267863"/>
    <w:rsid w:val="00267BB9"/>
    <w:rsid w:val="002703DD"/>
    <w:rsid w:val="002707A2"/>
    <w:rsid w:val="002710C2"/>
    <w:rsid w:val="00271B0A"/>
    <w:rsid w:val="00271D83"/>
    <w:rsid w:val="00272DC8"/>
    <w:rsid w:val="00272F50"/>
    <w:rsid w:val="002730AC"/>
    <w:rsid w:val="0027337D"/>
    <w:rsid w:val="002733C5"/>
    <w:rsid w:val="00273603"/>
    <w:rsid w:val="00273AA1"/>
    <w:rsid w:val="00273B50"/>
    <w:rsid w:val="00273E69"/>
    <w:rsid w:val="00273F74"/>
    <w:rsid w:val="00274181"/>
    <w:rsid w:val="00274AC0"/>
    <w:rsid w:val="00274FC9"/>
    <w:rsid w:val="00275707"/>
    <w:rsid w:val="00275722"/>
    <w:rsid w:val="00275C2D"/>
    <w:rsid w:val="0027657A"/>
    <w:rsid w:val="00276B79"/>
    <w:rsid w:val="00276B84"/>
    <w:rsid w:val="00276EDB"/>
    <w:rsid w:val="00276FF0"/>
    <w:rsid w:val="002772DD"/>
    <w:rsid w:val="00277C73"/>
    <w:rsid w:val="002805D1"/>
    <w:rsid w:val="00280916"/>
    <w:rsid w:val="00280A54"/>
    <w:rsid w:val="00280A8A"/>
    <w:rsid w:val="00281131"/>
    <w:rsid w:val="002811BB"/>
    <w:rsid w:val="00281329"/>
    <w:rsid w:val="002815E5"/>
    <w:rsid w:val="00281D7E"/>
    <w:rsid w:val="00281F31"/>
    <w:rsid w:val="002820F6"/>
    <w:rsid w:val="00282187"/>
    <w:rsid w:val="0028238C"/>
    <w:rsid w:val="002823BA"/>
    <w:rsid w:val="00282CA4"/>
    <w:rsid w:val="00282DD6"/>
    <w:rsid w:val="00282FED"/>
    <w:rsid w:val="0028383F"/>
    <w:rsid w:val="002839E4"/>
    <w:rsid w:val="00284287"/>
    <w:rsid w:val="00284492"/>
    <w:rsid w:val="00284904"/>
    <w:rsid w:val="0028599F"/>
    <w:rsid w:val="00285B51"/>
    <w:rsid w:val="002860A0"/>
    <w:rsid w:val="002864C7"/>
    <w:rsid w:val="00287BB7"/>
    <w:rsid w:val="00287CB6"/>
    <w:rsid w:val="00287E9E"/>
    <w:rsid w:val="0029031F"/>
    <w:rsid w:val="002909C1"/>
    <w:rsid w:val="00290AFE"/>
    <w:rsid w:val="00290C8E"/>
    <w:rsid w:val="00290D4C"/>
    <w:rsid w:val="002915E6"/>
    <w:rsid w:val="00291767"/>
    <w:rsid w:val="00291B51"/>
    <w:rsid w:val="002921E6"/>
    <w:rsid w:val="00292347"/>
    <w:rsid w:val="002924F4"/>
    <w:rsid w:val="00292849"/>
    <w:rsid w:val="00292881"/>
    <w:rsid w:val="00292923"/>
    <w:rsid w:val="00292C0A"/>
    <w:rsid w:val="00292F0B"/>
    <w:rsid w:val="00294677"/>
    <w:rsid w:val="00294792"/>
    <w:rsid w:val="002950D9"/>
    <w:rsid w:val="0029602B"/>
    <w:rsid w:val="00296151"/>
    <w:rsid w:val="00296433"/>
    <w:rsid w:val="0029684B"/>
    <w:rsid w:val="0029686E"/>
    <w:rsid w:val="002969C7"/>
    <w:rsid w:val="00296C61"/>
    <w:rsid w:val="00296CEF"/>
    <w:rsid w:val="00296E92"/>
    <w:rsid w:val="00297259"/>
    <w:rsid w:val="002977EB"/>
    <w:rsid w:val="00297F41"/>
    <w:rsid w:val="002A0BB9"/>
    <w:rsid w:val="002A1A03"/>
    <w:rsid w:val="002A1C9D"/>
    <w:rsid w:val="002A1DF2"/>
    <w:rsid w:val="002A1E08"/>
    <w:rsid w:val="002A216C"/>
    <w:rsid w:val="002A260A"/>
    <w:rsid w:val="002A26CA"/>
    <w:rsid w:val="002A29E0"/>
    <w:rsid w:val="002A2CB2"/>
    <w:rsid w:val="002A3317"/>
    <w:rsid w:val="002A37CC"/>
    <w:rsid w:val="002A39B6"/>
    <w:rsid w:val="002A4268"/>
    <w:rsid w:val="002A427D"/>
    <w:rsid w:val="002A4337"/>
    <w:rsid w:val="002A4514"/>
    <w:rsid w:val="002A47B9"/>
    <w:rsid w:val="002A4E89"/>
    <w:rsid w:val="002A544E"/>
    <w:rsid w:val="002A563F"/>
    <w:rsid w:val="002A580A"/>
    <w:rsid w:val="002A5B78"/>
    <w:rsid w:val="002A6464"/>
    <w:rsid w:val="002A6538"/>
    <w:rsid w:val="002A6F63"/>
    <w:rsid w:val="002B02BC"/>
    <w:rsid w:val="002B0570"/>
    <w:rsid w:val="002B05B4"/>
    <w:rsid w:val="002B0749"/>
    <w:rsid w:val="002B0A4E"/>
    <w:rsid w:val="002B0F58"/>
    <w:rsid w:val="002B0FFD"/>
    <w:rsid w:val="002B103E"/>
    <w:rsid w:val="002B1F92"/>
    <w:rsid w:val="002B2178"/>
    <w:rsid w:val="002B2552"/>
    <w:rsid w:val="002B2A92"/>
    <w:rsid w:val="002B341C"/>
    <w:rsid w:val="002B3E13"/>
    <w:rsid w:val="002B405A"/>
    <w:rsid w:val="002B468E"/>
    <w:rsid w:val="002B4788"/>
    <w:rsid w:val="002B4898"/>
    <w:rsid w:val="002B4B42"/>
    <w:rsid w:val="002B4BCA"/>
    <w:rsid w:val="002B4D27"/>
    <w:rsid w:val="002B532C"/>
    <w:rsid w:val="002B5457"/>
    <w:rsid w:val="002B5B7A"/>
    <w:rsid w:val="002B5CB7"/>
    <w:rsid w:val="002B5E19"/>
    <w:rsid w:val="002B60A0"/>
    <w:rsid w:val="002B61B6"/>
    <w:rsid w:val="002B6D54"/>
    <w:rsid w:val="002B6DB3"/>
    <w:rsid w:val="002B7A16"/>
    <w:rsid w:val="002B7A82"/>
    <w:rsid w:val="002B7C11"/>
    <w:rsid w:val="002C0154"/>
    <w:rsid w:val="002C07B6"/>
    <w:rsid w:val="002C094F"/>
    <w:rsid w:val="002C09DC"/>
    <w:rsid w:val="002C0E98"/>
    <w:rsid w:val="002C0EAD"/>
    <w:rsid w:val="002C0FED"/>
    <w:rsid w:val="002C107E"/>
    <w:rsid w:val="002C16EB"/>
    <w:rsid w:val="002C1846"/>
    <w:rsid w:val="002C1850"/>
    <w:rsid w:val="002C267C"/>
    <w:rsid w:val="002C2A37"/>
    <w:rsid w:val="002C3978"/>
    <w:rsid w:val="002C3B5F"/>
    <w:rsid w:val="002C45F0"/>
    <w:rsid w:val="002C49A7"/>
    <w:rsid w:val="002C4D6A"/>
    <w:rsid w:val="002C5702"/>
    <w:rsid w:val="002C5DAC"/>
    <w:rsid w:val="002C5FE1"/>
    <w:rsid w:val="002C65E8"/>
    <w:rsid w:val="002C66E2"/>
    <w:rsid w:val="002C67DF"/>
    <w:rsid w:val="002C6E7D"/>
    <w:rsid w:val="002C74A0"/>
    <w:rsid w:val="002C7F71"/>
    <w:rsid w:val="002D06DE"/>
    <w:rsid w:val="002D0A9B"/>
    <w:rsid w:val="002D0C27"/>
    <w:rsid w:val="002D0FA7"/>
    <w:rsid w:val="002D17F1"/>
    <w:rsid w:val="002D2BFD"/>
    <w:rsid w:val="002D2E46"/>
    <w:rsid w:val="002D36AC"/>
    <w:rsid w:val="002D3FB4"/>
    <w:rsid w:val="002D412F"/>
    <w:rsid w:val="002D4C4A"/>
    <w:rsid w:val="002D540F"/>
    <w:rsid w:val="002D5420"/>
    <w:rsid w:val="002D5826"/>
    <w:rsid w:val="002D5933"/>
    <w:rsid w:val="002D5AD6"/>
    <w:rsid w:val="002D6023"/>
    <w:rsid w:val="002D65DA"/>
    <w:rsid w:val="002D6DE1"/>
    <w:rsid w:val="002D7ECD"/>
    <w:rsid w:val="002D7EF7"/>
    <w:rsid w:val="002E01D2"/>
    <w:rsid w:val="002E06FD"/>
    <w:rsid w:val="002E079E"/>
    <w:rsid w:val="002E102D"/>
    <w:rsid w:val="002E1743"/>
    <w:rsid w:val="002E1DFD"/>
    <w:rsid w:val="002E324D"/>
    <w:rsid w:val="002E3576"/>
    <w:rsid w:val="002E392A"/>
    <w:rsid w:val="002E403B"/>
    <w:rsid w:val="002E40B5"/>
    <w:rsid w:val="002E477C"/>
    <w:rsid w:val="002E4836"/>
    <w:rsid w:val="002E5295"/>
    <w:rsid w:val="002E5583"/>
    <w:rsid w:val="002E5778"/>
    <w:rsid w:val="002E5D34"/>
    <w:rsid w:val="002E5EDD"/>
    <w:rsid w:val="002E66B3"/>
    <w:rsid w:val="002E6A9F"/>
    <w:rsid w:val="002E6AF4"/>
    <w:rsid w:val="002E6CB5"/>
    <w:rsid w:val="002E6E05"/>
    <w:rsid w:val="002E71C7"/>
    <w:rsid w:val="002E7902"/>
    <w:rsid w:val="002F02FD"/>
    <w:rsid w:val="002F0CC6"/>
    <w:rsid w:val="002F122C"/>
    <w:rsid w:val="002F14D8"/>
    <w:rsid w:val="002F1736"/>
    <w:rsid w:val="002F1A0E"/>
    <w:rsid w:val="002F1B23"/>
    <w:rsid w:val="002F1C63"/>
    <w:rsid w:val="002F1D03"/>
    <w:rsid w:val="002F2195"/>
    <w:rsid w:val="002F2A55"/>
    <w:rsid w:val="002F2ACD"/>
    <w:rsid w:val="002F2C2D"/>
    <w:rsid w:val="002F3211"/>
    <w:rsid w:val="002F3411"/>
    <w:rsid w:val="002F3445"/>
    <w:rsid w:val="002F3708"/>
    <w:rsid w:val="002F3C51"/>
    <w:rsid w:val="002F4105"/>
    <w:rsid w:val="002F46BA"/>
    <w:rsid w:val="002F4EDE"/>
    <w:rsid w:val="002F4F42"/>
    <w:rsid w:val="002F502F"/>
    <w:rsid w:val="002F518F"/>
    <w:rsid w:val="002F52D9"/>
    <w:rsid w:val="002F5548"/>
    <w:rsid w:val="002F5C9F"/>
    <w:rsid w:val="002F6317"/>
    <w:rsid w:val="002F65D9"/>
    <w:rsid w:val="002F6BCF"/>
    <w:rsid w:val="002F77BE"/>
    <w:rsid w:val="002F7A6E"/>
    <w:rsid w:val="002F7CED"/>
    <w:rsid w:val="00300B0D"/>
    <w:rsid w:val="0030125A"/>
    <w:rsid w:val="0030139B"/>
    <w:rsid w:val="0030154A"/>
    <w:rsid w:val="003018C9"/>
    <w:rsid w:val="00301AB8"/>
    <w:rsid w:val="00301C5E"/>
    <w:rsid w:val="00302F60"/>
    <w:rsid w:val="0030354C"/>
    <w:rsid w:val="0030374E"/>
    <w:rsid w:val="00303FAF"/>
    <w:rsid w:val="0030431B"/>
    <w:rsid w:val="00304578"/>
    <w:rsid w:val="0030498A"/>
    <w:rsid w:val="00304CB4"/>
    <w:rsid w:val="00304F8F"/>
    <w:rsid w:val="00305334"/>
    <w:rsid w:val="00305784"/>
    <w:rsid w:val="003059F2"/>
    <w:rsid w:val="00305A73"/>
    <w:rsid w:val="00305EE1"/>
    <w:rsid w:val="00306913"/>
    <w:rsid w:val="00306AA7"/>
    <w:rsid w:val="0030712B"/>
    <w:rsid w:val="00307214"/>
    <w:rsid w:val="00307513"/>
    <w:rsid w:val="00307B1B"/>
    <w:rsid w:val="003105A3"/>
    <w:rsid w:val="00310C8B"/>
    <w:rsid w:val="00311150"/>
    <w:rsid w:val="00311667"/>
    <w:rsid w:val="00311B54"/>
    <w:rsid w:val="00311E13"/>
    <w:rsid w:val="00311EA6"/>
    <w:rsid w:val="00312081"/>
    <w:rsid w:val="003122EF"/>
    <w:rsid w:val="003123EA"/>
    <w:rsid w:val="003126BC"/>
    <w:rsid w:val="00312CC2"/>
    <w:rsid w:val="0031304C"/>
    <w:rsid w:val="003131EF"/>
    <w:rsid w:val="00313B73"/>
    <w:rsid w:val="00313E48"/>
    <w:rsid w:val="003145A5"/>
    <w:rsid w:val="003145E8"/>
    <w:rsid w:val="003146E2"/>
    <w:rsid w:val="003152DD"/>
    <w:rsid w:val="00315421"/>
    <w:rsid w:val="00315ED2"/>
    <w:rsid w:val="003161D2"/>
    <w:rsid w:val="0031635B"/>
    <w:rsid w:val="0031647B"/>
    <w:rsid w:val="003168D6"/>
    <w:rsid w:val="003176DC"/>
    <w:rsid w:val="0031791F"/>
    <w:rsid w:val="00317C4F"/>
    <w:rsid w:val="00320950"/>
    <w:rsid w:val="00320B88"/>
    <w:rsid w:val="00320CF3"/>
    <w:rsid w:val="00320FED"/>
    <w:rsid w:val="00321237"/>
    <w:rsid w:val="00321C22"/>
    <w:rsid w:val="00321D70"/>
    <w:rsid w:val="00321EC9"/>
    <w:rsid w:val="00322031"/>
    <w:rsid w:val="00322A2E"/>
    <w:rsid w:val="00322D8E"/>
    <w:rsid w:val="00322F98"/>
    <w:rsid w:val="003230C6"/>
    <w:rsid w:val="003233F4"/>
    <w:rsid w:val="0032351A"/>
    <w:rsid w:val="00323928"/>
    <w:rsid w:val="00323B68"/>
    <w:rsid w:val="00323C50"/>
    <w:rsid w:val="00323F1A"/>
    <w:rsid w:val="00324113"/>
    <w:rsid w:val="003245F5"/>
    <w:rsid w:val="00324965"/>
    <w:rsid w:val="00324C14"/>
    <w:rsid w:val="00324E55"/>
    <w:rsid w:val="0032529F"/>
    <w:rsid w:val="00325C97"/>
    <w:rsid w:val="0032615D"/>
    <w:rsid w:val="00326EDC"/>
    <w:rsid w:val="00327289"/>
    <w:rsid w:val="003274F0"/>
    <w:rsid w:val="00327D91"/>
    <w:rsid w:val="00327E3A"/>
    <w:rsid w:val="00327E69"/>
    <w:rsid w:val="00327FC0"/>
    <w:rsid w:val="003305CF"/>
    <w:rsid w:val="00330788"/>
    <w:rsid w:val="00330B3F"/>
    <w:rsid w:val="00330DEA"/>
    <w:rsid w:val="00331006"/>
    <w:rsid w:val="00331FF7"/>
    <w:rsid w:val="00332091"/>
    <w:rsid w:val="00332F93"/>
    <w:rsid w:val="00333018"/>
    <w:rsid w:val="003331F8"/>
    <w:rsid w:val="00333514"/>
    <w:rsid w:val="00333683"/>
    <w:rsid w:val="00333763"/>
    <w:rsid w:val="003338AF"/>
    <w:rsid w:val="00333B9F"/>
    <w:rsid w:val="00333D4F"/>
    <w:rsid w:val="00334987"/>
    <w:rsid w:val="003356E3"/>
    <w:rsid w:val="00335F93"/>
    <w:rsid w:val="00336CDA"/>
    <w:rsid w:val="00336D5A"/>
    <w:rsid w:val="00337255"/>
    <w:rsid w:val="003374B5"/>
    <w:rsid w:val="003379FD"/>
    <w:rsid w:val="00337A9E"/>
    <w:rsid w:val="00337E61"/>
    <w:rsid w:val="00340497"/>
    <w:rsid w:val="003404AE"/>
    <w:rsid w:val="00340512"/>
    <w:rsid w:val="00340A39"/>
    <w:rsid w:val="00340BB6"/>
    <w:rsid w:val="00340BE6"/>
    <w:rsid w:val="00340F8C"/>
    <w:rsid w:val="00341396"/>
    <w:rsid w:val="003414DF"/>
    <w:rsid w:val="00341C31"/>
    <w:rsid w:val="00342882"/>
    <w:rsid w:val="00342B26"/>
    <w:rsid w:val="00342FDD"/>
    <w:rsid w:val="00343069"/>
    <w:rsid w:val="003438EE"/>
    <w:rsid w:val="00343960"/>
    <w:rsid w:val="003442A6"/>
    <w:rsid w:val="0034448C"/>
    <w:rsid w:val="0034523D"/>
    <w:rsid w:val="00345249"/>
    <w:rsid w:val="0034636C"/>
    <w:rsid w:val="0034662F"/>
    <w:rsid w:val="003469A8"/>
    <w:rsid w:val="00346EC9"/>
    <w:rsid w:val="0034733B"/>
    <w:rsid w:val="00347AD5"/>
    <w:rsid w:val="003505B1"/>
    <w:rsid w:val="00350939"/>
    <w:rsid w:val="00350D7B"/>
    <w:rsid w:val="00350DF3"/>
    <w:rsid w:val="003513CC"/>
    <w:rsid w:val="00351639"/>
    <w:rsid w:val="0035163A"/>
    <w:rsid w:val="00351823"/>
    <w:rsid w:val="0035187F"/>
    <w:rsid w:val="00351993"/>
    <w:rsid w:val="00351ED7"/>
    <w:rsid w:val="003525D8"/>
    <w:rsid w:val="003529F7"/>
    <w:rsid w:val="00352BB3"/>
    <w:rsid w:val="00352C62"/>
    <w:rsid w:val="00353290"/>
    <w:rsid w:val="0035351F"/>
    <w:rsid w:val="00353963"/>
    <w:rsid w:val="00353E48"/>
    <w:rsid w:val="003544EB"/>
    <w:rsid w:val="00354698"/>
    <w:rsid w:val="00354D6E"/>
    <w:rsid w:val="00355392"/>
    <w:rsid w:val="0035556C"/>
    <w:rsid w:val="003556DC"/>
    <w:rsid w:val="00355BCD"/>
    <w:rsid w:val="0035775D"/>
    <w:rsid w:val="00357B86"/>
    <w:rsid w:val="00357F74"/>
    <w:rsid w:val="003604D7"/>
    <w:rsid w:val="003608FA"/>
    <w:rsid w:val="00360DE9"/>
    <w:rsid w:val="00360F3E"/>
    <w:rsid w:val="00361DC8"/>
    <w:rsid w:val="003625E0"/>
    <w:rsid w:val="003625FA"/>
    <w:rsid w:val="003631C1"/>
    <w:rsid w:val="003637C2"/>
    <w:rsid w:val="003638E0"/>
    <w:rsid w:val="003639F9"/>
    <w:rsid w:val="00364112"/>
    <w:rsid w:val="0036434C"/>
    <w:rsid w:val="003649A8"/>
    <w:rsid w:val="00365213"/>
    <w:rsid w:val="00365289"/>
    <w:rsid w:val="00365559"/>
    <w:rsid w:val="00365E2C"/>
    <w:rsid w:val="0036641A"/>
    <w:rsid w:val="0036686F"/>
    <w:rsid w:val="0036726A"/>
    <w:rsid w:val="00367D3F"/>
    <w:rsid w:val="00367F11"/>
    <w:rsid w:val="003702EB"/>
    <w:rsid w:val="003702F6"/>
    <w:rsid w:val="003704EB"/>
    <w:rsid w:val="003706D8"/>
    <w:rsid w:val="003710B9"/>
    <w:rsid w:val="003710D9"/>
    <w:rsid w:val="0037133E"/>
    <w:rsid w:val="0037152C"/>
    <w:rsid w:val="003716BB"/>
    <w:rsid w:val="003722CB"/>
    <w:rsid w:val="003724F3"/>
    <w:rsid w:val="0037337B"/>
    <w:rsid w:val="003733EF"/>
    <w:rsid w:val="00373A60"/>
    <w:rsid w:val="00373DE8"/>
    <w:rsid w:val="00374AAA"/>
    <w:rsid w:val="00374D0E"/>
    <w:rsid w:val="00374DBF"/>
    <w:rsid w:val="00375051"/>
    <w:rsid w:val="00375910"/>
    <w:rsid w:val="00375A16"/>
    <w:rsid w:val="00375F6F"/>
    <w:rsid w:val="00376AD7"/>
    <w:rsid w:val="00376DC9"/>
    <w:rsid w:val="00377017"/>
    <w:rsid w:val="003778F5"/>
    <w:rsid w:val="00377FA0"/>
    <w:rsid w:val="0038070C"/>
    <w:rsid w:val="003808A0"/>
    <w:rsid w:val="00380E35"/>
    <w:rsid w:val="0038134A"/>
    <w:rsid w:val="00381918"/>
    <w:rsid w:val="00381C1D"/>
    <w:rsid w:val="003820BB"/>
    <w:rsid w:val="0038222A"/>
    <w:rsid w:val="00382622"/>
    <w:rsid w:val="00382749"/>
    <w:rsid w:val="00382D36"/>
    <w:rsid w:val="00382F4C"/>
    <w:rsid w:val="00383C4C"/>
    <w:rsid w:val="0038449A"/>
    <w:rsid w:val="003844F7"/>
    <w:rsid w:val="003847E6"/>
    <w:rsid w:val="00384808"/>
    <w:rsid w:val="00384AB5"/>
    <w:rsid w:val="00384AF4"/>
    <w:rsid w:val="00384F0B"/>
    <w:rsid w:val="00385280"/>
    <w:rsid w:val="0038570A"/>
    <w:rsid w:val="003858D9"/>
    <w:rsid w:val="00385B08"/>
    <w:rsid w:val="00385E99"/>
    <w:rsid w:val="003864F4"/>
    <w:rsid w:val="00386EF3"/>
    <w:rsid w:val="00387953"/>
    <w:rsid w:val="00387A9B"/>
    <w:rsid w:val="00387C7F"/>
    <w:rsid w:val="00387F38"/>
    <w:rsid w:val="00390152"/>
    <w:rsid w:val="0039173B"/>
    <w:rsid w:val="00391845"/>
    <w:rsid w:val="00391F03"/>
    <w:rsid w:val="0039211E"/>
    <w:rsid w:val="00392769"/>
    <w:rsid w:val="00392778"/>
    <w:rsid w:val="00392DE3"/>
    <w:rsid w:val="003930B7"/>
    <w:rsid w:val="00393714"/>
    <w:rsid w:val="00393C08"/>
    <w:rsid w:val="00394826"/>
    <w:rsid w:val="00394A4D"/>
    <w:rsid w:val="00394CDD"/>
    <w:rsid w:val="00394D32"/>
    <w:rsid w:val="003956E1"/>
    <w:rsid w:val="00395915"/>
    <w:rsid w:val="00395E7A"/>
    <w:rsid w:val="0039605E"/>
    <w:rsid w:val="003965B2"/>
    <w:rsid w:val="0039668F"/>
    <w:rsid w:val="003968F3"/>
    <w:rsid w:val="00396A49"/>
    <w:rsid w:val="00397593"/>
    <w:rsid w:val="0039793D"/>
    <w:rsid w:val="003A017C"/>
    <w:rsid w:val="003A04D4"/>
    <w:rsid w:val="003A086B"/>
    <w:rsid w:val="003A140D"/>
    <w:rsid w:val="003A14B7"/>
    <w:rsid w:val="003A1A54"/>
    <w:rsid w:val="003A1B7C"/>
    <w:rsid w:val="003A1DEF"/>
    <w:rsid w:val="003A288F"/>
    <w:rsid w:val="003A3570"/>
    <w:rsid w:val="003A39AF"/>
    <w:rsid w:val="003A39E8"/>
    <w:rsid w:val="003A3D9D"/>
    <w:rsid w:val="003A45D0"/>
    <w:rsid w:val="003A4B77"/>
    <w:rsid w:val="003A515A"/>
    <w:rsid w:val="003A5170"/>
    <w:rsid w:val="003A55DF"/>
    <w:rsid w:val="003A5783"/>
    <w:rsid w:val="003A6291"/>
    <w:rsid w:val="003A63F2"/>
    <w:rsid w:val="003A69F4"/>
    <w:rsid w:val="003A7675"/>
    <w:rsid w:val="003A785E"/>
    <w:rsid w:val="003B0326"/>
    <w:rsid w:val="003B0AA9"/>
    <w:rsid w:val="003B0B80"/>
    <w:rsid w:val="003B0D8C"/>
    <w:rsid w:val="003B1975"/>
    <w:rsid w:val="003B1A9B"/>
    <w:rsid w:val="003B1AB3"/>
    <w:rsid w:val="003B2270"/>
    <w:rsid w:val="003B26B4"/>
    <w:rsid w:val="003B2C28"/>
    <w:rsid w:val="003B2FAE"/>
    <w:rsid w:val="003B32D5"/>
    <w:rsid w:val="003B3334"/>
    <w:rsid w:val="003B338F"/>
    <w:rsid w:val="003B33B4"/>
    <w:rsid w:val="003B3454"/>
    <w:rsid w:val="003B35C7"/>
    <w:rsid w:val="003B369F"/>
    <w:rsid w:val="003B3E54"/>
    <w:rsid w:val="003B415E"/>
    <w:rsid w:val="003B4BBD"/>
    <w:rsid w:val="003B4CC3"/>
    <w:rsid w:val="003B4CFF"/>
    <w:rsid w:val="003B4F34"/>
    <w:rsid w:val="003B54DC"/>
    <w:rsid w:val="003B5B17"/>
    <w:rsid w:val="003B5B5E"/>
    <w:rsid w:val="003B5D8C"/>
    <w:rsid w:val="003B5EC2"/>
    <w:rsid w:val="003B6111"/>
    <w:rsid w:val="003B62FF"/>
    <w:rsid w:val="003B6483"/>
    <w:rsid w:val="003B6670"/>
    <w:rsid w:val="003B66C7"/>
    <w:rsid w:val="003B6C1B"/>
    <w:rsid w:val="003B6CF3"/>
    <w:rsid w:val="003B6D76"/>
    <w:rsid w:val="003B75C2"/>
    <w:rsid w:val="003B7918"/>
    <w:rsid w:val="003B7CBA"/>
    <w:rsid w:val="003C005E"/>
    <w:rsid w:val="003C07DC"/>
    <w:rsid w:val="003C09D2"/>
    <w:rsid w:val="003C1052"/>
    <w:rsid w:val="003C1439"/>
    <w:rsid w:val="003C2179"/>
    <w:rsid w:val="003C22B4"/>
    <w:rsid w:val="003C2584"/>
    <w:rsid w:val="003C2F29"/>
    <w:rsid w:val="003C2FFE"/>
    <w:rsid w:val="003C36C3"/>
    <w:rsid w:val="003C3D0C"/>
    <w:rsid w:val="003C42AA"/>
    <w:rsid w:val="003C4A96"/>
    <w:rsid w:val="003C4E4F"/>
    <w:rsid w:val="003C500E"/>
    <w:rsid w:val="003C515E"/>
    <w:rsid w:val="003C545B"/>
    <w:rsid w:val="003C585C"/>
    <w:rsid w:val="003C5880"/>
    <w:rsid w:val="003C5B6F"/>
    <w:rsid w:val="003C6119"/>
    <w:rsid w:val="003C71CB"/>
    <w:rsid w:val="003C7580"/>
    <w:rsid w:val="003C7DAD"/>
    <w:rsid w:val="003C7DCE"/>
    <w:rsid w:val="003D0B24"/>
    <w:rsid w:val="003D12C6"/>
    <w:rsid w:val="003D12EE"/>
    <w:rsid w:val="003D15F3"/>
    <w:rsid w:val="003D1C56"/>
    <w:rsid w:val="003D1DEA"/>
    <w:rsid w:val="003D1F6D"/>
    <w:rsid w:val="003D2122"/>
    <w:rsid w:val="003D29F3"/>
    <w:rsid w:val="003D2AE0"/>
    <w:rsid w:val="003D3B7D"/>
    <w:rsid w:val="003D3FE2"/>
    <w:rsid w:val="003D4314"/>
    <w:rsid w:val="003D560B"/>
    <w:rsid w:val="003D573E"/>
    <w:rsid w:val="003D5DB6"/>
    <w:rsid w:val="003D6062"/>
    <w:rsid w:val="003D61A5"/>
    <w:rsid w:val="003D67F8"/>
    <w:rsid w:val="003D7638"/>
    <w:rsid w:val="003D7BDD"/>
    <w:rsid w:val="003D7F78"/>
    <w:rsid w:val="003E00F5"/>
    <w:rsid w:val="003E0204"/>
    <w:rsid w:val="003E0246"/>
    <w:rsid w:val="003E0750"/>
    <w:rsid w:val="003E0BE4"/>
    <w:rsid w:val="003E0F49"/>
    <w:rsid w:val="003E1776"/>
    <w:rsid w:val="003E1B81"/>
    <w:rsid w:val="003E1D26"/>
    <w:rsid w:val="003E2170"/>
    <w:rsid w:val="003E2306"/>
    <w:rsid w:val="003E2EA1"/>
    <w:rsid w:val="003E4177"/>
    <w:rsid w:val="003E42CA"/>
    <w:rsid w:val="003E467C"/>
    <w:rsid w:val="003E5090"/>
    <w:rsid w:val="003E52D2"/>
    <w:rsid w:val="003E53B7"/>
    <w:rsid w:val="003E5854"/>
    <w:rsid w:val="003E58F9"/>
    <w:rsid w:val="003E5960"/>
    <w:rsid w:val="003E5E42"/>
    <w:rsid w:val="003E618E"/>
    <w:rsid w:val="003E6CDE"/>
    <w:rsid w:val="003E752A"/>
    <w:rsid w:val="003E7642"/>
    <w:rsid w:val="003E7B18"/>
    <w:rsid w:val="003E7BAE"/>
    <w:rsid w:val="003F007D"/>
    <w:rsid w:val="003F04A9"/>
    <w:rsid w:val="003F0529"/>
    <w:rsid w:val="003F0C3F"/>
    <w:rsid w:val="003F1556"/>
    <w:rsid w:val="003F15D6"/>
    <w:rsid w:val="003F1E43"/>
    <w:rsid w:val="003F1FDB"/>
    <w:rsid w:val="003F202D"/>
    <w:rsid w:val="003F21E0"/>
    <w:rsid w:val="003F22EA"/>
    <w:rsid w:val="003F2BFE"/>
    <w:rsid w:val="003F42D3"/>
    <w:rsid w:val="003F4535"/>
    <w:rsid w:val="003F4A56"/>
    <w:rsid w:val="003F4BEA"/>
    <w:rsid w:val="003F4E54"/>
    <w:rsid w:val="003F50DE"/>
    <w:rsid w:val="003F523C"/>
    <w:rsid w:val="003F53F9"/>
    <w:rsid w:val="003F6109"/>
    <w:rsid w:val="003F7186"/>
    <w:rsid w:val="0040027F"/>
    <w:rsid w:val="00400CE1"/>
    <w:rsid w:val="00400D70"/>
    <w:rsid w:val="004015F1"/>
    <w:rsid w:val="00401C5F"/>
    <w:rsid w:val="00401F0D"/>
    <w:rsid w:val="00402036"/>
    <w:rsid w:val="00402464"/>
    <w:rsid w:val="00402975"/>
    <w:rsid w:val="00403109"/>
    <w:rsid w:val="0040327C"/>
    <w:rsid w:val="0040372C"/>
    <w:rsid w:val="0040385F"/>
    <w:rsid w:val="00404189"/>
    <w:rsid w:val="0040438C"/>
    <w:rsid w:val="00404501"/>
    <w:rsid w:val="0040480C"/>
    <w:rsid w:val="00404BDB"/>
    <w:rsid w:val="00405639"/>
    <w:rsid w:val="00405745"/>
    <w:rsid w:val="00405EE5"/>
    <w:rsid w:val="00405F04"/>
    <w:rsid w:val="00405FDA"/>
    <w:rsid w:val="0040669F"/>
    <w:rsid w:val="0040695B"/>
    <w:rsid w:val="00406A06"/>
    <w:rsid w:val="004070DC"/>
    <w:rsid w:val="00407701"/>
    <w:rsid w:val="00410857"/>
    <w:rsid w:val="00410F0F"/>
    <w:rsid w:val="0041187F"/>
    <w:rsid w:val="00411984"/>
    <w:rsid w:val="004120D5"/>
    <w:rsid w:val="0041227E"/>
    <w:rsid w:val="0041252F"/>
    <w:rsid w:val="00412806"/>
    <w:rsid w:val="00412856"/>
    <w:rsid w:val="00412F30"/>
    <w:rsid w:val="0041342B"/>
    <w:rsid w:val="00413F56"/>
    <w:rsid w:val="0041421E"/>
    <w:rsid w:val="004149DF"/>
    <w:rsid w:val="00414FC4"/>
    <w:rsid w:val="004152B4"/>
    <w:rsid w:val="004156FC"/>
    <w:rsid w:val="00415AB5"/>
    <w:rsid w:val="00415F48"/>
    <w:rsid w:val="00416220"/>
    <w:rsid w:val="004167EE"/>
    <w:rsid w:val="00416969"/>
    <w:rsid w:val="00417805"/>
    <w:rsid w:val="00417926"/>
    <w:rsid w:val="00417A37"/>
    <w:rsid w:val="0042015A"/>
    <w:rsid w:val="004203CA"/>
    <w:rsid w:val="004205B7"/>
    <w:rsid w:val="00420A1E"/>
    <w:rsid w:val="00420E14"/>
    <w:rsid w:val="00420F8A"/>
    <w:rsid w:val="004215A5"/>
    <w:rsid w:val="00422A11"/>
    <w:rsid w:val="00423B64"/>
    <w:rsid w:val="00424524"/>
    <w:rsid w:val="00424B19"/>
    <w:rsid w:val="00424DF3"/>
    <w:rsid w:val="00424E2F"/>
    <w:rsid w:val="0042510D"/>
    <w:rsid w:val="0042534C"/>
    <w:rsid w:val="0042555D"/>
    <w:rsid w:val="00425B94"/>
    <w:rsid w:val="00425E0D"/>
    <w:rsid w:val="004269E7"/>
    <w:rsid w:val="00426E10"/>
    <w:rsid w:val="00426E7B"/>
    <w:rsid w:val="00427012"/>
    <w:rsid w:val="00427253"/>
    <w:rsid w:val="0042728B"/>
    <w:rsid w:val="00427BB8"/>
    <w:rsid w:val="00430152"/>
    <w:rsid w:val="00430171"/>
    <w:rsid w:val="0043060B"/>
    <w:rsid w:val="004306C5"/>
    <w:rsid w:val="0043083A"/>
    <w:rsid w:val="00430A49"/>
    <w:rsid w:val="00430DCB"/>
    <w:rsid w:val="0043115F"/>
    <w:rsid w:val="0043189F"/>
    <w:rsid w:val="004318C0"/>
    <w:rsid w:val="00431EF4"/>
    <w:rsid w:val="00431F50"/>
    <w:rsid w:val="00431F6B"/>
    <w:rsid w:val="00432142"/>
    <w:rsid w:val="004321EE"/>
    <w:rsid w:val="00433698"/>
    <w:rsid w:val="00433830"/>
    <w:rsid w:val="004338A4"/>
    <w:rsid w:val="00433E13"/>
    <w:rsid w:val="00434239"/>
    <w:rsid w:val="00434606"/>
    <w:rsid w:val="00434663"/>
    <w:rsid w:val="00434823"/>
    <w:rsid w:val="00434987"/>
    <w:rsid w:val="00434CBE"/>
    <w:rsid w:val="00434DFD"/>
    <w:rsid w:val="00435963"/>
    <w:rsid w:val="004377F7"/>
    <w:rsid w:val="00437C7A"/>
    <w:rsid w:val="00437DAE"/>
    <w:rsid w:val="00440CFF"/>
    <w:rsid w:val="00440FE8"/>
    <w:rsid w:val="0044100B"/>
    <w:rsid w:val="0044148D"/>
    <w:rsid w:val="0044159A"/>
    <w:rsid w:val="004415A9"/>
    <w:rsid w:val="00441B26"/>
    <w:rsid w:val="00441DC8"/>
    <w:rsid w:val="004424F5"/>
    <w:rsid w:val="00443C38"/>
    <w:rsid w:val="00444B46"/>
    <w:rsid w:val="00444F97"/>
    <w:rsid w:val="004461DF"/>
    <w:rsid w:val="004464B7"/>
    <w:rsid w:val="004465E3"/>
    <w:rsid w:val="0044699E"/>
    <w:rsid w:val="00447029"/>
    <w:rsid w:val="004470D0"/>
    <w:rsid w:val="00447260"/>
    <w:rsid w:val="0045012D"/>
    <w:rsid w:val="004505FE"/>
    <w:rsid w:val="0045095B"/>
    <w:rsid w:val="00450D12"/>
    <w:rsid w:val="004519F4"/>
    <w:rsid w:val="00452426"/>
    <w:rsid w:val="00452452"/>
    <w:rsid w:val="00452905"/>
    <w:rsid w:val="00452947"/>
    <w:rsid w:val="00452B2A"/>
    <w:rsid w:val="00452C46"/>
    <w:rsid w:val="00452E5B"/>
    <w:rsid w:val="00452EF6"/>
    <w:rsid w:val="00452FC9"/>
    <w:rsid w:val="004533DD"/>
    <w:rsid w:val="004536CE"/>
    <w:rsid w:val="00454162"/>
    <w:rsid w:val="0045458E"/>
    <w:rsid w:val="00454634"/>
    <w:rsid w:val="00455D00"/>
    <w:rsid w:val="004568FA"/>
    <w:rsid w:val="00456DCD"/>
    <w:rsid w:val="0045735D"/>
    <w:rsid w:val="0045747F"/>
    <w:rsid w:val="004579CF"/>
    <w:rsid w:val="00457B7B"/>
    <w:rsid w:val="00457CB0"/>
    <w:rsid w:val="0046021F"/>
    <w:rsid w:val="004603C3"/>
    <w:rsid w:val="0046053C"/>
    <w:rsid w:val="00461071"/>
    <w:rsid w:val="004610B5"/>
    <w:rsid w:val="0046268B"/>
    <w:rsid w:val="00462A80"/>
    <w:rsid w:val="00462EC2"/>
    <w:rsid w:val="00462EF7"/>
    <w:rsid w:val="00463781"/>
    <w:rsid w:val="00463904"/>
    <w:rsid w:val="00463A17"/>
    <w:rsid w:val="00463F6B"/>
    <w:rsid w:val="00464066"/>
    <w:rsid w:val="00464476"/>
    <w:rsid w:val="004645E7"/>
    <w:rsid w:val="00464CE6"/>
    <w:rsid w:val="00465163"/>
    <w:rsid w:val="0046521C"/>
    <w:rsid w:val="0046547D"/>
    <w:rsid w:val="00465A50"/>
    <w:rsid w:val="00465C58"/>
    <w:rsid w:val="00465E85"/>
    <w:rsid w:val="0046661B"/>
    <w:rsid w:val="004666C5"/>
    <w:rsid w:val="00466B23"/>
    <w:rsid w:val="004670D6"/>
    <w:rsid w:val="004673CB"/>
    <w:rsid w:val="004675CC"/>
    <w:rsid w:val="00467677"/>
    <w:rsid w:val="0047007A"/>
    <w:rsid w:val="0047049D"/>
    <w:rsid w:val="004708EC"/>
    <w:rsid w:val="00471331"/>
    <w:rsid w:val="00471510"/>
    <w:rsid w:val="004715EE"/>
    <w:rsid w:val="004719D1"/>
    <w:rsid w:val="00471CF8"/>
    <w:rsid w:val="00471DF2"/>
    <w:rsid w:val="0047207F"/>
    <w:rsid w:val="004721B6"/>
    <w:rsid w:val="00472C99"/>
    <w:rsid w:val="0047383E"/>
    <w:rsid w:val="00473AA8"/>
    <w:rsid w:val="00473CBC"/>
    <w:rsid w:val="004745E0"/>
    <w:rsid w:val="00474715"/>
    <w:rsid w:val="00474B81"/>
    <w:rsid w:val="00474C00"/>
    <w:rsid w:val="00474CA4"/>
    <w:rsid w:val="00474ED8"/>
    <w:rsid w:val="004753FA"/>
    <w:rsid w:val="00475814"/>
    <w:rsid w:val="00475A70"/>
    <w:rsid w:val="00475EB3"/>
    <w:rsid w:val="00476288"/>
    <w:rsid w:val="004770C3"/>
    <w:rsid w:val="004775E0"/>
    <w:rsid w:val="004776B1"/>
    <w:rsid w:val="004777B9"/>
    <w:rsid w:val="0048003A"/>
    <w:rsid w:val="00480094"/>
    <w:rsid w:val="00480819"/>
    <w:rsid w:val="00480A56"/>
    <w:rsid w:val="00481061"/>
    <w:rsid w:val="0048137A"/>
    <w:rsid w:val="004818A1"/>
    <w:rsid w:val="004819CE"/>
    <w:rsid w:val="00481DD1"/>
    <w:rsid w:val="00482232"/>
    <w:rsid w:val="004826D1"/>
    <w:rsid w:val="00483221"/>
    <w:rsid w:val="00483E32"/>
    <w:rsid w:val="00484403"/>
    <w:rsid w:val="00484526"/>
    <w:rsid w:val="00484E0A"/>
    <w:rsid w:val="00485053"/>
    <w:rsid w:val="0048543D"/>
    <w:rsid w:val="0048559D"/>
    <w:rsid w:val="00485D63"/>
    <w:rsid w:val="00485E78"/>
    <w:rsid w:val="00485EB8"/>
    <w:rsid w:val="00486975"/>
    <w:rsid w:val="00486F60"/>
    <w:rsid w:val="0048735A"/>
    <w:rsid w:val="00487573"/>
    <w:rsid w:val="0048788C"/>
    <w:rsid w:val="0049065F"/>
    <w:rsid w:val="0049114C"/>
    <w:rsid w:val="004915E2"/>
    <w:rsid w:val="00491D05"/>
    <w:rsid w:val="004927FC"/>
    <w:rsid w:val="00492CA0"/>
    <w:rsid w:val="004938AC"/>
    <w:rsid w:val="0049396B"/>
    <w:rsid w:val="00493974"/>
    <w:rsid w:val="0049464A"/>
    <w:rsid w:val="0049466A"/>
    <w:rsid w:val="004949F8"/>
    <w:rsid w:val="00494B13"/>
    <w:rsid w:val="004955C9"/>
    <w:rsid w:val="004960E5"/>
    <w:rsid w:val="004973B1"/>
    <w:rsid w:val="004974DE"/>
    <w:rsid w:val="004977A3"/>
    <w:rsid w:val="004A058E"/>
    <w:rsid w:val="004A060D"/>
    <w:rsid w:val="004A089A"/>
    <w:rsid w:val="004A0CBF"/>
    <w:rsid w:val="004A1780"/>
    <w:rsid w:val="004A1DDC"/>
    <w:rsid w:val="004A2282"/>
    <w:rsid w:val="004A22C5"/>
    <w:rsid w:val="004A2A48"/>
    <w:rsid w:val="004A3F3E"/>
    <w:rsid w:val="004A57C5"/>
    <w:rsid w:val="004A5E07"/>
    <w:rsid w:val="004A5F24"/>
    <w:rsid w:val="004A6315"/>
    <w:rsid w:val="004A696F"/>
    <w:rsid w:val="004A6BD1"/>
    <w:rsid w:val="004A759C"/>
    <w:rsid w:val="004A7982"/>
    <w:rsid w:val="004B001A"/>
    <w:rsid w:val="004B0606"/>
    <w:rsid w:val="004B094C"/>
    <w:rsid w:val="004B128E"/>
    <w:rsid w:val="004B1764"/>
    <w:rsid w:val="004B1B2A"/>
    <w:rsid w:val="004B1D26"/>
    <w:rsid w:val="004B1DE9"/>
    <w:rsid w:val="004B2023"/>
    <w:rsid w:val="004B2343"/>
    <w:rsid w:val="004B26BD"/>
    <w:rsid w:val="004B2EBD"/>
    <w:rsid w:val="004B2F22"/>
    <w:rsid w:val="004B301E"/>
    <w:rsid w:val="004B325B"/>
    <w:rsid w:val="004B3693"/>
    <w:rsid w:val="004B36AA"/>
    <w:rsid w:val="004B3A23"/>
    <w:rsid w:val="004B3F22"/>
    <w:rsid w:val="004B4455"/>
    <w:rsid w:val="004B523A"/>
    <w:rsid w:val="004B5283"/>
    <w:rsid w:val="004B562D"/>
    <w:rsid w:val="004B57EF"/>
    <w:rsid w:val="004B5AAF"/>
    <w:rsid w:val="004B5CFC"/>
    <w:rsid w:val="004B60F7"/>
    <w:rsid w:val="004B6131"/>
    <w:rsid w:val="004B6462"/>
    <w:rsid w:val="004B68DF"/>
    <w:rsid w:val="004B6F33"/>
    <w:rsid w:val="004B7367"/>
    <w:rsid w:val="004B75BB"/>
    <w:rsid w:val="004B772E"/>
    <w:rsid w:val="004B7906"/>
    <w:rsid w:val="004B7A27"/>
    <w:rsid w:val="004C1724"/>
    <w:rsid w:val="004C1AE0"/>
    <w:rsid w:val="004C2374"/>
    <w:rsid w:val="004C28A9"/>
    <w:rsid w:val="004C2951"/>
    <w:rsid w:val="004C357A"/>
    <w:rsid w:val="004C3FFE"/>
    <w:rsid w:val="004C45E5"/>
    <w:rsid w:val="004C4742"/>
    <w:rsid w:val="004C4F09"/>
    <w:rsid w:val="004C4F85"/>
    <w:rsid w:val="004C52D6"/>
    <w:rsid w:val="004C539E"/>
    <w:rsid w:val="004C56DC"/>
    <w:rsid w:val="004C5E81"/>
    <w:rsid w:val="004C617C"/>
    <w:rsid w:val="004C6886"/>
    <w:rsid w:val="004C6BFC"/>
    <w:rsid w:val="004C7CCA"/>
    <w:rsid w:val="004D06EA"/>
    <w:rsid w:val="004D11DE"/>
    <w:rsid w:val="004D1983"/>
    <w:rsid w:val="004D2ECE"/>
    <w:rsid w:val="004D33D0"/>
    <w:rsid w:val="004D3433"/>
    <w:rsid w:val="004D37CC"/>
    <w:rsid w:val="004D3AF0"/>
    <w:rsid w:val="004D3D8B"/>
    <w:rsid w:val="004D3E28"/>
    <w:rsid w:val="004D3F5D"/>
    <w:rsid w:val="004D4509"/>
    <w:rsid w:val="004D5466"/>
    <w:rsid w:val="004D5A30"/>
    <w:rsid w:val="004D5FFC"/>
    <w:rsid w:val="004D65EC"/>
    <w:rsid w:val="004D6C8F"/>
    <w:rsid w:val="004D71E7"/>
    <w:rsid w:val="004D7A81"/>
    <w:rsid w:val="004D7B29"/>
    <w:rsid w:val="004E0014"/>
    <w:rsid w:val="004E0155"/>
    <w:rsid w:val="004E01C9"/>
    <w:rsid w:val="004E04CC"/>
    <w:rsid w:val="004E05C0"/>
    <w:rsid w:val="004E0AC1"/>
    <w:rsid w:val="004E0C01"/>
    <w:rsid w:val="004E0D1A"/>
    <w:rsid w:val="004E0F6B"/>
    <w:rsid w:val="004E14DB"/>
    <w:rsid w:val="004E1603"/>
    <w:rsid w:val="004E1E94"/>
    <w:rsid w:val="004E1F3E"/>
    <w:rsid w:val="004E2577"/>
    <w:rsid w:val="004E2C45"/>
    <w:rsid w:val="004E2EBA"/>
    <w:rsid w:val="004E3828"/>
    <w:rsid w:val="004E3E83"/>
    <w:rsid w:val="004E4793"/>
    <w:rsid w:val="004E52CE"/>
    <w:rsid w:val="004E5A1C"/>
    <w:rsid w:val="004E6355"/>
    <w:rsid w:val="004E64B6"/>
    <w:rsid w:val="004E6E80"/>
    <w:rsid w:val="004E6EE7"/>
    <w:rsid w:val="004F0512"/>
    <w:rsid w:val="004F0536"/>
    <w:rsid w:val="004F05DA"/>
    <w:rsid w:val="004F0732"/>
    <w:rsid w:val="004F0825"/>
    <w:rsid w:val="004F08C4"/>
    <w:rsid w:val="004F0951"/>
    <w:rsid w:val="004F0E1F"/>
    <w:rsid w:val="004F10B7"/>
    <w:rsid w:val="004F1982"/>
    <w:rsid w:val="004F1E80"/>
    <w:rsid w:val="004F242F"/>
    <w:rsid w:val="004F24B4"/>
    <w:rsid w:val="004F25B4"/>
    <w:rsid w:val="004F2627"/>
    <w:rsid w:val="004F2807"/>
    <w:rsid w:val="004F2F0D"/>
    <w:rsid w:val="004F2FBD"/>
    <w:rsid w:val="004F3803"/>
    <w:rsid w:val="004F398D"/>
    <w:rsid w:val="004F3D5C"/>
    <w:rsid w:val="004F4237"/>
    <w:rsid w:val="004F466F"/>
    <w:rsid w:val="004F49EB"/>
    <w:rsid w:val="004F58BF"/>
    <w:rsid w:val="004F59C9"/>
    <w:rsid w:val="004F631E"/>
    <w:rsid w:val="004F66DE"/>
    <w:rsid w:val="004F6764"/>
    <w:rsid w:val="004F6C0A"/>
    <w:rsid w:val="004F6FDD"/>
    <w:rsid w:val="004F718E"/>
    <w:rsid w:val="004F7EF3"/>
    <w:rsid w:val="0050010D"/>
    <w:rsid w:val="00500BF0"/>
    <w:rsid w:val="005013EF"/>
    <w:rsid w:val="0050147F"/>
    <w:rsid w:val="005019DD"/>
    <w:rsid w:val="00501BBC"/>
    <w:rsid w:val="005022DF"/>
    <w:rsid w:val="005024F4"/>
    <w:rsid w:val="0050251F"/>
    <w:rsid w:val="005029B4"/>
    <w:rsid w:val="00502B16"/>
    <w:rsid w:val="005033E4"/>
    <w:rsid w:val="00503B20"/>
    <w:rsid w:val="00503BA4"/>
    <w:rsid w:val="0050444C"/>
    <w:rsid w:val="00504ADE"/>
    <w:rsid w:val="00504D65"/>
    <w:rsid w:val="00505684"/>
    <w:rsid w:val="0050585B"/>
    <w:rsid w:val="00505A54"/>
    <w:rsid w:val="00505CEB"/>
    <w:rsid w:val="005064D4"/>
    <w:rsid w:val="00506A97"/>
    <w:rsid w:val="0050770C"/>
    <w:rsid w:val="005077E6"/>
    <w:rsid w:val="00507B1F"/>
    <w:rsid w:val="00507BF7"/>
    <w:rsid w:val="00510227"/>
    <w:rsid w:val="005103C3"/>
    <w:rsid w:val="00510429"/>
    <w:rsid w:val="00510443"/>
    <w:rsid w:val="00510D98"/>
    <w:rsid w:val="00510F7D"/>
    <w:rsid w:val="0051118E"/>
    <w:rsid w:val="00511796"/>
    <w:rsid w:val="00511B2F"/>
    <w:rsid w:val="00511B51"/>
    <w:rsid w:val="00512199"/>
    <w:rsid w:val="00512473"/>
    <w:rsid w:val="00512493"/>
    <w:rsid w:val="0051252C"/>
    <w:rsid w:val="00512DD0"/>
    <w:rsid w:val="00513201"/>
    <w:rsid w:val="00513F2F"/>
    <w:rsid w:val="005147B5"/>
    <w:rsid w:val="00514AA2"/>
    <w:rsid w:val="00514BF3"/>
    <w:rsid w:val="00514E90"/>
    <w:rsid w:val="0051511B"/>
    <w:rsid w:val="0051530C"/>
    <w:rsid w:val="00515521"/>
    <w:rsid w:val="0051591C"/>
    <w:rsid w:val="0051593C"/>
    <w:rsid w:val="005162D5"/>
    <w:rsid w:val="0051637A"/>
    <w:rsid w:val="005164B4"/>
    <w:rsid w:val="0051707E"/>
    <w:rsid w:val="00517357"/>
    <w:rsid w:val="0051786F"/>
    <w:rsid w:val="00517BD4"/>
    <w:rsid w:val="00517FA6"/>
    <w:rsid w:val="00520B8E"/>
    <w:rsid w:val="00520E7E"/>
    <w:rsid w:val="005211B9"/>
    <w:rsid w:val="00521261"/>
    <w:rsid w:val="00521457"/>
    <w:rsid w:val="0052152A"/>
    <w:rsid w:val="005216D6"/>
    <w:rsid w:val="005219C1"/>
    <w:rsid w:val="0052219B"/>
    <w:rsid w:val="00522295"/>
    <w:rsid w:val="00522407"/>
    <w:rsid w:val="00522A4E"/>
    <w:rsid w:val="00522E86"/>
    <w:rsid w:val="00523144"/>
    <w:rsid w:val="00523537"/>
    <w:rsid w:val="005238B3"/>
    <w:rsid w:val="00523A3D"/>
    <w:rsid w:val="00524A6B"/>
    <w:rsid w:val="00525293"/>
    <w:rsid w:val="0052593D"/>
    <w:rsid w:val="00525951"/>
    <w:rsid w:val="00525D78"/>
    <w:rsid w:val="00525F4A"/>
    <w:rsid w:val="00526FE0"/>
    <w:rsid w:val="00526FFC"/>
    <w:rsid w:val="00527085"/>
    <w:rsid w:val="0052740A"/>
    <w:rsid w:val="00530674"/>
    <w:rsid w:val="00530B86"/>
    <w:rsid w:val="00531426"/>
    <w:rsid w:val="005314E3"/>
    <w:rsid w:val="005314FC"/>
    <w:rsid w:val="0053211C"/>
    <w:rsid w:val="0053229D"/>
    <w:rsid w:val="0053237F"/>
    <w:rsid w:val="00532692"/>
    <w:rsid w:val="005328CA"/>
    <w:rsid w:val="00532956"/>
    <w:rsid w:val="005329C6"/>
    <w:rsid w:val="0053325E"/>
    <w:rsid w:val="00533656"/>
    <w:rsid w:val="00533B22"/>
    <w:rsid w:val="00534975"/>
    <w:rsid w:val="00535151"/>
    <w:rsid w:val="005351FC"/>
    <w:rsid w:val="0053532E"/>
    <w:rsid w:val="00535381"/>
    <w:rsid w:val="00535FC6"/>
    <w:rsid w:val="00536EDF"/>
    <w:rsid w:val="005370CD"/>
    <w:rsid w:val="00537BDA"/>
    <w:rsid w:val="0054080E"/>
    <w:rsid w:val="00541400"/>
    <w:rsid w:val="00541B00"/>
    <w:rsid w:val="00541EAD"/>
    <w:rsid w:val="00541F85"/>
    <w:rsid w:val="00542D62"/>
    <w:rsid w:val="0054325E"/>
    <w:rsid w:val="005434CD"/>
    <w:rsid w:val="0054422F"/>
    <w:rsid w:val="005442B7"/>
    <w:rsid w:val="00544B27"/>
    <w:rsid w:val="00545A75"/>
    <w:rsid w:val="00545F48"/>
    <w:rsid w:val="005462F4"/>
    <w:rsid w:val="00546513"/>
    <w:rsid w:val="0054713D"/>
    <w:rsid w:val="00547828"/>
    <w:rsid w:val="0054782B"/>
    <w:rsid w:val="00547A1C"/>
    <w:rsid w:val="00547BD4"/>
    <w:rsid w:val="00547BFD"/>
    <w:rsid w:val="00547C01"/>
    <w:rsid w:val="005500FF"/>
    <w:rsid w:val="005501CB"/>
    <w:rsid w:val="00550263"/>
    <w:rsid w:val="005506FB"/>
    <w:rsid w:val="005508A0"/>
    <w:rsid w:val="005508AD"/>
    <w:rsid w:val="00551015"/>
    <w:rsid w:val="00551174"/>
    <w:rsid w:val="00551C53"/>
    <w:rsid w:val="00551D3E"/>
    <w:rsid w:val="00551E8D"/>
    <w:rsid w:val="00552472"/>
    <w:rsid w:val="005524F9"/>
    <w:rsid w:val="00552930"/>
    <w:rsid w:val="00552F53"/>
    <w:rsid w:val="00552F97"/>
    <w:rsid w:val="0055315C"/>
    <w:rsid w:val="00553525"/>
    <w:rsid w:val="00553682"/>
    <w:rsid w:val="00553773"/>
    <w:rsid w:val="00554196"/>
    <w:rsid w:val="00554409"/>
    <w:rsid w:val="005545F0"/>
    <w:rsid w:val="00555073"/>
    <w:rsid w:val="0055535E"/>
    <w:rsid w:val="00555863"/>
    <w:rsid w:val="00555D80"/>
    <w:rsid w:val="00555E01"/>
    <w:rsid w:val="00556444"/>
    <w:rsid w:val="00556C25"/>
    <w:rsid w:val="005574D7"/>
    <w:rsid w:val="0055752A"/>
    <w:rsid w:val="005579E4"/>
    <w:rsid w:val="00557BBA"/>
    <w:rsid w:val="00557E65"/>
    <w:rsid w:val="00560148"/>
    <w:rsid w:val="005601B1"/>
    <w:rsid w:val="0056030E"/>
    <w:rsid w:val="005606D0"/>
    <w:rsid w:val="0056075D"/>
    <w:rsid w:val="00560897"/>
    <w:rsid w:val="00560DDB"/>
    <w:rsid w:val="00561D6B"/>
    <w:rsid w:val="00561D95"/>
    <w:rsid w:val="00562714"/>
    <w:rsid w:val="00562769"/>
    <w:rsid w:val="00562A43"/>
    <w:rsid w:val="005633B5"/>
    <w:rsid w:val="0056384D"/>
    <w:rsid w:val="00563E83"/>
    <w:rsid w:val="00563EC7"/>
    <w:rsid w:val="005641E9"/>
    <w:rsid w:val="00564C1B"/>
    <w:rsid w:val="005650F4"/>
    <w:rsid w:val="005657B8"/>
    <w:rsid w:val="00565E3F"/>
    <w:rsid w:val="00566125"/>
    <w:rsid w:val="005662E3"/>
    <w:rsid w:val="00566394"/>
    <w:rsid w:val="005665F5"/>
    <w:rsid w:val="00566AC1"/>
    <w:rsid w:val="00566B4D"/>
    <w:rsid w:val="00566F5C"/>
    <w:rsid w:val="005672C4"/>
    <w:rsid w:val="005673AF"/>
    <w:rsid w:val="005700D1"/>
    <w:rsid w:val="00570942"/>
    <w:rsid w:val="005714B7"/>
    <w:rsid w:val="00571E1B"/>
    <w:rsid w:val="00571EBF"/>
    <w:rsid w:val="005723FE"/>
    <w:rsid w:val="00572DB0"/>
    <w:rsid w:val="00572EBC"/>
    <w:rsid w:val="00572FF3"/>
    <w:rsid w:val="005731AA"/>
    <w:rsid w:val="00573342"/>
    <w:rsid w:val="00573757"/>
    <w:rsid w:val="00574367"/>
    <w:rsid w:val="00574955"/>
    <w:rsid w:val="00575095"/>
    <w:rsid w:val="0057535F"/>
    <w:rsid w:val="0057565C"/>
    <w:rsid w:val="00576066"/>
    <w:rsid w:val="005767C3"/>
    <w:rsid w:val="00576DCB"/>
    <w:rsid w:val="0057733D"/>
    <w:rsid w:val="005777AE"/>
    <w:rsid w:val="00577BC8"/>
    <w:rsid w:val="00580C16"/>
    <w:rsid w:val="00580DB6"/>
    <w:rsid w:val="0058103F"/>
    <w:rsid w:val="00581619"/>
    <w:rsid w:val="00581AD8"/>
    <w:rsid w:val="00581FDC"/>
    <w:rsid w:val="005827C4"/>
    <w:rsid w:val="00582861"/>
    <w:rsid w:val="00582892"/>
    <w:rsid w:val="00582AF7"/>
    <w:rsid w:val="00582B29"/>
    <w:rsid w:val="00583039"/>
    <w:rsid w:val="00583059"/>
    <w:rsid w:val="00583073"/>
    <w:rsid w:val="0058370F"/>
    <w:rsid w:val="00583BDC"/>
    <w:rsid w:val="00583C2C"/>
    <w:rsid w:val="00583D28"/>
    <w:rsid w:val="00584705"/>
    <w:rsid w:val="00584E59"/>
    <w:rsid w:val="00584E8F"/>
    <w:rsid w:val="0058562B"/>
    <w:rsid w:val="00585632"/>
    <w:rsid w:val="00585A5B"/>
    <w:rsid w:val="00585FAE"/>
    <w:rsid w:val="00586031"/>
    <w:rsid w:val="00586AC2"/>
    <w:rsid w:val="00586B59"/>
    <w:rsid w:val="00586DD2"/>
    <w:rsid w:val="00587076"/>
    <w:rsid w:val="0058792B"/>
    <w:rsid w:val="00587C50"/>
    <w:rsid w:val="0059000A"/>
    <w:rsid w:val="00590121"/>
    <w:rsid w:val="005902D7"/>
    <w:rsid w:val="00590A5B"/>
    <w:rsid w:val="00590BB1"/>
    <w:rsid w:val="00590E22"/>
    <w:rsid w:val="00590FAF"/>
    <w:rsid w:val="00590FED"/>
    <w:rsid w:val="00591616"/>
    <w:rsid w:val="00591690"/>
    <w:rsid w:val="00592870"/>
    <w:rsid w:val="00592A3B"/>
    <w:rsid w:val="00592DAF"/>
    <w:rsid w:val="00593357"/>
    <w:rsid w:val="005936E5"/>
    <w:rsid w:val="0059379B"/>
    <w:rsid w:val="00593CC6"/>
    <w:rsid w:val="0059435A"/>
    <w:rsid w:val="00594851"/>
    <w:rsid w:val="005950A4"/>
    <w:rsid w:val="00595AF2"/>
    <w:rsid w:val="00595D73"/>
    <w:rsid w:val="00595DF9"/>
    <w:rsid w:val="005961F8"/>
    <w:rsid w:val="00596413"/>
    <w:rsid w:val="00596A72"/>
    <w:rsid w:val="00596B91"/>
    <w:rsid w:val="00596BE9"/>
    <w:rsid w:val="005977F5"/>
    <w:rsid w:val="005A006A"/>
    <w:rsid w:val="005A021C"/>
    <w:rsid w:val="005A02FE"/>
    <w:rsid w:val="005A0ED6"/>
    <w:rsid w:val="005A138B"/>
    <w:rsid w:val="005A1600"/>
    <w:rsid w:val="005A19AA"/>
    <w:rsid w:val="005A1BC2"/>
    <w:rsid w:val="005A1C09"/>
    <w:rsid w:val="005A1F7A"/>
    <w:rsid w:val="005A397C"/>
    <w:rsid w:val="005A3C40"/>
    <w:rsid w:val="005A3EB1"/>
    <w:rsid w:val="005A4051"/>
    <w:rsid w:val="005A4053"/>
    <w:rsid w:val="005A40F7"/>
    <w:rsid w:val="005A42DF"/>
    <w:rsid w:val="005A481D"/>
    <w:rsid w:val="005A48A0"/>
    <w:rsid w:val="005A4CA3"/>
    <w:rsid w:val="005A4CDE"/>
    <w:rsid w:val="005A5BED"/>
    <w:rsid w:val="005A5E91"/>
    <w:rsid w:val="005A5F5C"/>
    <w:rsid w:val="005A6693"/>
    <w:rsid w:val="005A6C69"/>
    <w:rsid w:val="005A74B8"/>
    <w:rsid w:val="005A7B79"/>
    <w:rsid w:val="005A7BB4"/>
    <w:rsid w:val="005B0001"/>
    <w:rsid w:val="005B0158"/>
    <w:rsid w:val="005B032F"/>
    <w:rsid w:val="005B098C"/>
    <w:rsid w:val="005B0CE9"/>
    <w:rsid w:val="005B0CF5"/>
    <w:rsid w:val="005B0FE0"/>
    <w:rsid w:val="005B1CEE"/>
    <w:rsid w:val="005B1F53"/>
    <w:rsid w:val="005B20C5"/>
    <w:rsid w:val="005B2231"/>
    <w:rsid w:val="005B265F"/>
    <w:rsid w:val="005B305F"/>
    <w:rsid w:val="005B31FF"/>
    <w:rsid w:val="005B4643"/>
    <w:rsid w:val="005B69AA"/>
    <w:rsid w:val="005B6E83"/>
    <w:rsid w:val="005B72F4"/>
    <w:rsid w:val="005B74D4"/>
    <w:rsid w:val="005C061A"/>
    <w:rsid w:val="005C0701"/>
    <w:rsid w:val="005C09B9"/>
    <w:rsid w:val="005C1AE4"/>
    <w:rsid w:val="005C1DE8"/>
    <w:rsid w:val="005C229B"/>
    <w:rsid w:val="005C2795"/>
    <w:rsid w:val="005C2910"/>
    <w:rsid w:val="005C2B4A"/>
    <w:rsid w:val="005C346C"/>
    <w:rsid w:val="005C39CB"/>
    <w:rsid w:val="005C3E20"/>
    <w:rsid w:val="005C3EB0"/>
    <w:rsid w:val="005C4224"/>
    <w:rsid w:val="005C4351"/>
    <w:rsid w:val="005C4E5C"/>
    <w:rsid w:val="005C5072"/>
    <w:rsid w:val="005C52AD"/>
    <w:rsid w:val="005C5DCC"/>
    <w:rsid w:val="005C5EBE"/>
    <w:rsid w:val="005C5F47"/>
    <w:rsid w:val="005C65A8"/>
    <w:rsid w:val="005C6C22"/>
    <w:rsid w:val="005C768E"/>
    <w:rsid w:val="005C778B"/>
    <w:rsid w:val="005C79EA"/>
    <w:rsid w:val="005C7A8B"/>
    <w:rsid w:val="005D1ACC"/>
    <w:rsid w:val="005D1CF5"/>
    <w:rsid w:val="005D24EB"/>
    <w:rsid w:val="005D25E5"/>
    <w:rsid w:val="005D2A8C"/>
    <w:rsid w:val="005D2CAC"/>
    <w:rsid w:val="005D30FF"/>
    <w:rsid w:val="005D33C9"/>
    <w:rsid w:val="005D33D1"/>
    <w:rsid w:val="005D3B2A"/>
    <w:rsid w:val="005D3C72"/>
    <w:rsid w:val="005D401F"/>
    <w:rsid w:val="005D4068"/>
    <w:rsid w:val="005D40EF"/>
    <w:rsid w:val="005D417E"/>
    <w:rsid w:val="005D42E2"/>
    <w:rsid w:val="005D483E"/>
    <w:rsid w:val="005D4E22"/>
    <w:rsid w:val="005D57B1"/>
    <w:rsid w:val="005D5A6F"/>
    <w:rsid w:val="005D63FA"/>
    <w:rsid w:val="005D6B75"/>
    <w:rsid w:val="005D7081"/>
    <w:rsid w:val="005D7191"/>
    <w:rsid w:val="005D7CB9"/>
    <w:rsid w:val="005D7CF3"/>
    <w:rsid w:val="005E0317"/>
    <w:rsid w:val="005E0371"/>
    <w:rsid w:val="005E0565"/>
    <w:rsid w:val="005E0A60"/>
    <w:rsid w:val="005E12CC"/>
    <w:rsid w:val="005E1C05"/>
    <w:rsid w:val="005E1DF7"/>
    <w:rsid w:val="005E1EBE"/>
    <w:rsid w:val="005E1FD9"/>
    <w:rsid w:val="005E240F"/>
    <w:rsid w:val="005E2981"/>
    <w:rsid w:val="005E30E7"/>
    <w:rsid w:val="005E3D0A"/>
    <w:rsid w:val="005E492D"/>
    <w:rsid w:val="005E4A9D"/>
    <w:rsid w:val="005E4B05"/>
    <w:rsid w:val="005E4CBE"/>
    <w:rsid w:val="005E4EDC"/>
    <w:rsid w:val="005E51F9"/>
    <w:rsid w:val="005E5B31"/>
    <w:rsid w:val="005E5B65"/>
    <w:rsid w:val="005E60BA"/>
    <w:rsid w:val="005E60DC"/>
    <w:rsid w:val="005E6671"/>
    <w:rsid w:val="005E69FE"/>
    <w:rsid w:val="005E6DC2"/>
    <w:rsid w:val="005E79C3"/>
    <w:rsid w:val="005F0BDE"/>
    <w:rsid w:val="005F106B"/>
    <w:rsid w:val="005F18FF"/>
    <w:rsid w:val="005F1908"/>
    <w:rsid w:val="005F1CA7"/>
    <w:rsid w:val="005F20ED"/>
    <w:rsid w:val="005F23CF"/>
    <w:rsid w:val="005F2881"/>
    <w:rsid w:val="005F2EA9"/>
    <w:rsid w:val="005F31ED"/>
    <w:rsid w:val="005F399B"/>
    <w:rsid w:val="005F39DF"/>
    <w:rsid w:val="005F3E63"/>
    <w:rsid w:val="005F41DC"/>
    <w:rsid w:val="005F448A"/>
    <w:rsid w:val="005F4D51"/>
    <w:rsid w:val="005F529E"/>
    <w:rsid w:val="005F5778"/>
    <w:rsid w:val="005F59B3"/>
    <w:rsid w:val="005F5CBA"/>
    <w:rsid w:val="005F605B"/>
    <w:rsid w:val="005F639C"/>
    <w:rsid w:val="005F63DB"/>
    <w:rsid w:val="005F69C0"/>
    <w:rsid w:val="005F6FA5"/>
    <w:rsid w:val="005F7338"/>
    <w:rsid w:val="005F7C23"/>
    <w:rsid w:val="005F7F9C"/>
    <w:rsid w:val="006010EE"/>
    <w:rsid w:val="00601502"/>
    <w:rsid w:val="006023CE"/>
    <w:rsid w:val="006026E2"/>
    <w:rsid w:val="006028C8"/>
    <w:rsid w:val="00602ADE"/>
    <w:rsid w:val="00602D31"/>
    <w:rsid w:val="00603302"/>
    <w:rsid w:val="00603622"/>
    <w:rsid w:val="00603673"/>
    <w:rsid w:val="00603970"/>
    <w:rsid w:val="00603DD4"/>
    <w:rsid w:val="006042BD"/>
    <w:rsid w:val="0060473A"/>
    <w:rsid w:val="006049F8"/>
    <w:rsid w:val="00604A19"/>
    <w:rsid w:val="00604BCC"/>
    <w:rsid w:val="00604E64"/>
    <w:rsid w:val="00605102"/>
    <w:rsid w:val="006055E7"/>
    <w:rsid w:val="006058AD"/>
    <w:rsid w:val="006058F5"/>
    <w:rsid w:val="00605A39"/>
    <w:rsid w:val="00605FBD"/>
    <w:rsid w:val="006062DB"/>
    <w:rsid w:val="006068F2"/>
    <w:rsid w:val="00606DA3"/>
    <w:rsid w:val="0060735C"/>
    <w:rsid w:val="006074C7"/>
    <w:rsid w:val="006074ED"/>
    <w:rsid w:val="00607E8C"/>
    <w:rsid w:val="0061011D"/>
    <w:rsid w:val="0061029A"/>
    <w:rsid w:val="0061055A"/>
    <w:rsid w:val="00610EE6"/>
    <w:rsid w:val="0061119B"/>
    <w:rsid w:val="0061143F"/>
    <w:rsid w:val="00611BC2"/>
    <w:rsid w:val="00612525"/>
    <w:rsid w:val="00612704"/>
    <w:rsid w:val="0061298B"/>
    <w:rsid w:val="00612A43"/>
    <w:rsid w:val="0061315A"/>
    <w:rsid w:val="006134D6"/>
    <w:rsid w:val="0061365D"/>
    <w:rsid w:val="00613D10"/>
    <w:rsid w:val="00613D1C"/>
    <w:rsid w:val="0061491F"/>
    <w:rsid w:val="006149EE"/>
    <w:rsid w:val="006150E2"/>
    <w:rsid w:val="006158D6"/>
    <w:rsid w:val="006160C0"/>
    <w:rsid w:val="00617095"/>
    <w:rsid w:val="00617920"/>
    <w:rsid w:val="00617E88"/>
    <w:rsid w:val="00620362"/>
    <w:rsid w:val="006204BC"/>
    <w:rsid w:val="00620779"/>
    <w:rsid w:val="00621099"/>
    <w:rsid w:val="00621566"/>
    <w:rsid w:val="00621578"/>
    <w:rsid w:val="0062158E"/>
    <w:rsid w:val="0062274C"/>
    <w:rsid w:val="00622CD4"/>
    <w:rsid w:val="00622DEE"/>
    <w:rsid w:val="006235D8"/>
    <w:rsid w:val="00623624"/>
    <w:rsid w:val="00623724"/>
    <w:rsid w:val="00623C45"/>
    <w:rsid w:val="006241F4"/>
    <w:rsid w:val="00624234"/>
    <w:rsid w:val="006250A5"/>
    <w:rsid w:val="0062519F"/>
    <w:rsid w:val="00625450"/>
    <w:rsid w:val="00625BF2"/>
    <w:rsid w:val="006260B5"/>
    <w:rsid w:val="00626544"/>
    <w:rsid w:val="00626FB8"/>
    <w:rsid w:val="00627685"/>
    <w:rsid w:val="00627732"/>
    <w:rsid w:val="0063021D"/>
    <w:rsid w:val="00630E6C"/>
    <w:rsid w:val="00631003"/>
    <w:rsid w:val="0063116B"/>
    <w:rsid w:val="00631290"/>
    <w:rsid w:val="00631B7D"/>
    <w:rsid w:val="00631D10"/>
    <w:rsid w:val="006322A0"/>
    <w:rsid w:val="006323D1"/>
    <w:rsid w:val="00632500"/>
    <w:rsid w:val="00632A42"/>
    <w:rsid w:val="0063383B"/>
    <w:rsid w:val="006338DC"/>
    <w:rsid w:val="00633E38"/>
    <w:rsid w:val="00634124"/>
    <w:rsid w:val="0063486E"/>
    <w:rsid w:val="006348C5"/>
    <w:rsid w:val="00634B54"/>
    <w:rsid w:val="006353BA"/>
    <w:rsid w:val="006357FD"/>
    <w:rsid w:val="00635850"/>
    <w:rsid w:val="006358D3"/>
    <w:rsid w:val="00635C64"/>
    <w:rsid w:val="00636398"/>
    <w:rsid w:val="00636497"/>
    <w:rsid w:val="00636547"/>
    <w:rsid w:val="00636B8D"/>
    <w:rsid w:val="00636C1C"/>
    <w:rsid w:val="006374EB"/>
    <w:rsid w:val="00637842"/>
    <w:rsid w:val="006378DB"/>
    <w:rsid w:val="006378ED"/>
    <w:rsid w:val="00637C0F"/>
    <w:rsid w:val="00637D8D"/>
    <w:rsid w:val="0064059D"/>
    <w:rsid w:val="006406A5"/>
    <w:rsid w:val="006408B1"/>
    <w:rsid w:val="00640AD1"/>
    <w:rsid w:val="006414E1"/>
    <w:rsid w:val="0064162A"/>
    <w:rsid w:val="00641B3C"/>
    <w:rsid w:val="00641DC3"/>
    <w:rsid w:val="00642264"/>
    <w:rsid w:val="00642618"/>
    <w:rsid w:val="0064267C"/>
    <w:rsid w:val="00642857"/>
    <w:rsid w:val="00643093"/>
    <w:rsid w:val="006430A3"/>
    <w:rsid w:val="00643A77"/>
    <w:rsid w:val="006441CC"/>
    <w:rsid w:val="006444CE"/>
    <w:rsid w:val="00644918"/>
    <w:rsid w:val="00644DB4"/>
    <w:rsid w:val="00645714"/>
    <w:rsid w:val="00645790"/>
    <w:rsid w:val="00645A6C"/>
    <w:rsid w:val="00645FCF"/>
    <w:rsid w:val="00646181"/>
    <w:rsid w:val="006465EE"/>
    <w:rsid w:val="00646681"/>
    <w:rsid w:val="006466BC"/>
    <w:rsid w:val="006466BD"/>
    <w:rsid w:val="00646C6C"/>
    <w:rsid w:val="00647383"/>
    <w:rsid w:val="00647592"/>
    <w:rsid w:val="006476E4"/>
    <w:rsid w:val="006478C1"/>
    <w:rsid w:val="00647B4C"/>
    <w:rsid w:val="00647D45"/>
    <w:rsid w:val="0065013C"/>
    <w:rsid w:val="00650217"/>
    <w:rsid w:val="00650640"/>
    <w:rsid w:val="00651198"/>
    <w:rsid w:val="006514CC"/>
    <w:rsid w:val="006517B1"/>
    <w:rsid w:val="00652591"/>
    <w:rsid w:val="00652721"/>
    <w:rsid w:val="006527CD"/>
    <w:rsid w:val="006528FD"/>
    <w:rsid w:val="00652D5C"/>
    <w:rsid w:val="006535CA"/>
    <w:rsid w:val="00653D09"/>
    <w:rsid w:val="006543BC"/>
    <w:rsid w:val="00656AB2"/>
    <w:rsid w:val="00656CD6"/>
    <w:rsid w:val="006576AA"/>
    <w:rsid w:val="006604B2"/>
    <w:rsid w:val="00660EBE"/>
    <w:rsid w:val="006619AB"/>
    <w:rsid w:val="0066218B"/>
    <w:rsid w:val="00662888"/>
    <w:rsid w:val="00662C12"/>
    <w:rsid w:val="00662D79"/>
    <w:rsid w:val="006632FB"/>
    <w:rsid w:val="00663428"/>
    <w:rsid w:val="00663502"/>
    <w:rsid w:val="00663603"/>
    <w:rsid w:val="006638B5"/>
    <w:rsid w:val="00663AFC"/>
    <w:rsid w:val="00663BC8"/>
    <w:rsid w:val="00663D06"/>
    <w:rsid w:val="00663D47"/>
    <w:rsid w:val="00663E1C"/>
    <w:rsid w:val="006641B4"/>
    <w:rsid w:val="00664636"/>
    <w:rsid w:val="00664E79"/>
    <w:rsid w:val="00665088"/>
    <w:rsid w:val="0066545C"/>
    <w:rsid w:val="00665716"/>
    <w:rsid w:val="006657BD"/>
    <w:rsid w:val="00665984"/>
    <w:rsid w:val="00666631"/>
    <w:rsid w:val="0066670C"/>
    <w:rsid w:val="0066696B"/>
    <w:rsid w:val="006702A5"/>
    <w:rsid w:val="0067059B"/>
    <w:rsid w:val="006709D9"/>
    <w:rsid w:val="00671A60"/>
    <w:rsid w:val="00671DA3"/>
    <w:rsid w:val="00672443"/>
    <w:rsid w:val="00672465"/>
    <w:rsid w:val="006729CE"/>
    <w:rsid w:val="00672AE9"/>
    <w:rsid w:val="00672B03"/>
    <w:rsid w:val="00672EE9"/>
    <w:rsid w:val="006731CF"/>
    <w:rsid w:val="006734EF"/>
    <w:rsid w:val="00673594"/>
    <w:rsid w:val="00673CF7"/>
    <w:rsid w:val="00673EC7"/>
    <w:rsid w:val="00674791"/>
    <w:rsid w:val="00674E0E"/>
    <w:rsid w:val="00674F5E"/>
    <w:rsid w:val="00675347"/>
    <w:rsid w:val="006753AD"/>
    <w:rsid w:val="006753BE"/>
    <w:rsid w:val="006757BC"/>
    <w:rsid w:val="00675B96"/>
    <w:rsid w:val="006760FA"/>
    <w:rsid w:val="0067631C"/>
    <w:rsid w:val="006764A1"/>
    <w:rsid w:val="006767EB"/>
    <w:rsid w:val="00676A92"/>
    <w:rsid w:val="006778D7"/>
    <w:rsid w:val="00677B87"/>
    <w:rsid w:val="00677CB2"/>
    <w:rsid w:val="00677D8E"/>
    <w:rsid w:val="006801AA"/>
    <w:rsid w:val="006806CA"/>
    <w:rsid w:val="006810C1"/>
    <w:rsid w:val="006815BF"/>
    <w:rsid w:val="006816A8"/>
    <w:rsid w:val="00682427"/>
    <w:rsid w:val="006825A3"/>
    <w:rsid w:val="00682819"/>
    <w:rsid w:val="006828D9"/>
    <w:rsid w:val="00683070"/>
    <w:rsid w:val="0068338D"/>
    <w:rsid w:val="00683BAD"/>
    <w:rsid w:val="00684C5E"/>
    <w:rsid w:val="00685696"/>
    <w:rsid w:val="006856E5"/>
    <w:rsid w:val="006857E6"/>
    <w:rsid w:val="00685C1B"/>
    <w:rsid w:val="00685CBA"/>
    <w:rsid w:val="00685FE7"/>
    <w:rsid w:val="00686C48"/>
    <w:rsid w:val="00687027"/>
    <w:rsid w:val="006907AC"/>
    <w:rsid w:val="00690C99"/>
    <w:rsid w:val="006911BE"/>
    <w:rsid w:val="00691DC9"/>
    <w:rsid w:val="00691EBE"/>
    <w:rsid w:val="00691EC2"/>
    <w:rsid w:val="006920C8"/>
    <w:rsid w:val="00692210"/>
    <w:rsid w:val="006926F5"/>
    <w:rsid w:val="00692974"/>
    <w:rsid w:val="006929F2"/>
    <w:rsid w:val="006929FE"/>
    <w:rsid w:val="00692BC2"/>
    <w:rsid w:val="00692D63"/>
    <w:rsid w:val="0069398B"/>
    <w:rsid w:val="00693AEE"/>
    <w:rsid w:val="00693C5A"/>
    <w:rsid w:val="006947C2"/>
    <w:rsid w:val="00694974"/>
    <w:rsid w:val="0069518D"/>
    <w:rsid w:val="0069527A"/>
    <w:rsid w:val="0069573B"/>
    <w:rsid w:val="00695D78"/>
    <w:rsid w:val="00696821"/>
    <w:rsid w:val="00696C9F"/>
    <w:rsid w:val="00696E9D"/>
    <w:rsid w:val="00697441"/>
    <w:rsid w:val="006978C0"/>
    <w:rsid w:val="00697E6D"/>
    <w:rsid w:val="006A050E"/>
    <w:rsid w:val="006A0B20"/>
    <w:rsid w:val="006A1877"/>
    <w:rsid w:val="006A1DD6"/>
    <w:rsid w:val="006A1ECF"/>
    <w:rsid w:val="006A2054"/>
    <w:rsid w:val="006A2421"/>
    <w:rsid w:val="006A273E"/>
    <w:rsid w:val="006A3687"/>
    <w:rsid w:val="006A37DC"/>
    <w:rsid w:val="006A3A35"/>
    <w:rsid w:val="006A3AE2"/>
    <w:rsid w:val="006A3D7B"/>
    <w:rsid w:val="006A4283"/>
    <w:rsid w:val="006A4375"/>
    <w:rsid w:val="006A49FC"/>
    <w:rsid w:val="006A4D42"/>
    <w:rsid w:val="006A4F81"/>
    <w:rsid w:val="006A5375"/>
    <w:rsid w:val="006A598B"/>
    <w:rsid w:val="006A64D7"/>
    <w:rsid w:val="006A64F8"/>
    <w:rsid w:val="006A7015"/>
    <w:rsid w:val="006A7815"/>
    <w:rsid w:val="006A79FE"/>
    <w:rsid w:val="006A7AEC"/>
    <w:rsid w:val="006A7F72"/>
    <w:rsid w:val="006B044B"/>
    <w:rsid w:val="006B065E"/>
    <w:rsid w:val="006B1073"/>
    <w:rsid w:val="006B10D6"/>
    <w:rsid w:val="006B19B7"/>
    <w:rsid w:val="006B1DDA"/>
    <w:rsid w:val="006B227B"/>
    <w:rsid w:val="006B2425"/>
    <w:rsid w:val="006B2C28"/>
    <w:rsid w:val="006B2F0A"/>
    <w:rsid w:val="006B3644"/>
    <w:rsid w:val="006B38DB"/>
    <w:rsid w:val="006B3BC4"/>
    <w:rsid w:val="006B433D"/>
    <w:rsid w:val="006B490F"/>
    <w:rsid w:val="006B4990"/>
    <w:rsid w:val="006B583A"/>
    <w:rsid w:val="006B5BB2"/>
    <w:rsid w:val="006B5C25"/>
    <w:rsid w:val="006B5F97"/>
    <w:rsid w:val="006B5FA5"/>
    <w:rsid w:val="006B62AB"/>
    <w:rsid w:val="006B684B"/>
    <w:rsid w:val="006B6B72"/>
    <w:rsid w:val="006B710F"/>
    <w:rsid w:val="006B723F"/>
    <w:rsid w:val="006B7B4C"/>
    <w:rsid w:val="006B7C19"/>
    <w:rsid w:val="006B7C91"/>
    <w:rsid w:val="006B7F0A"/>
    <w:rsid w:val="006C04E4"/>
    <w:rsid w:val="006C06FE"/>
    <w:rsid w:val="006C0984"/>
    <w:rsid w:val="006C0B81"/>
    <w:rsid w:val="006C0FF7"/>
    <w:rsid w:val="006C135A"/>
    <w:rsid w:val="006C146D"/>
    <w:rsid w:val="006C1902"/>
    <w:rsid w:val="006C1CEF"/>
    <w:rsid w:val="006C234D"/>
    <w:rsid w:val="006C2DED"/>
    <w:rsid w:val="006C356C"/>
    <w:rsid w:val="006C3825"/>
    <w:rsid w:val="006C39FD"/>
    <w:rsid w:val="006C3AF6"/>
    <w:rsid w:val="006C413B"/>
    <w:rsid w:val="006C4437"/>
    <w:rsid w:val="006C4900"/>
    <w:rsid w:val="006C4978"/>
    <w:rsid w:val="006C5441"/>
    <w:rsid w:val="006C597C"/>
    <w:rsid w:val="006C5B8A"/>
    <w:rsid w:val="006C6063"/>
    <w:rsid w:val="006C663C"/>
    <w:rsid w:val="006C7333"/>
    <w:rsid w:val="006C7637"/>
    <w:rsid w:val="006C77A1"/>
    <w:rsid w:val="006C77DF"/>
    <w:rsid w:val="006C7947"/>
    <w:rsid w:val="006C797F"/>
    <w:rsid w:val="006D0EE0"/>
    <w:rsid w:val="006D0FEA"/>
    <w:rsid w:val="006D1808"/>
    <w:rsid w:val="006D1CA7"/>
    <w:rsid w:val="006D338D"/>
    <w:rsid w:val="006D47AD"/>
    <w:rsid w:val="006D4BCE"/>
    <w:rsid w:val="006D4CBB"/>
    <w:rsid w:val="006D4F06"/>
    <w:rsid w:val="006D53C7"/>
    <w:rsid w:val="006D570C"/>
    <w:rsid w:val="006D5BC7"/>
    <w:rsid w:val="006D5EFA"/>
    <w:rsid w:val="006D5F7D"/>
    <w:rsid w:val="006D60AA"/>
    <w:rsid w:val="006D60ED"/>
    <w:rsid w:val="006D632D"/>
    <w:rsid w:val="006D65BF"/>
    <w:rsid w:val="006D6AD3"/>
    <w:rsid w:val="006D6BEC"/>
    <w:rsid w:val="006D717F"/>
    <w:rsid w:val="006D71D1"/>
    <w:rsid w:val="006D7722"/>
    <w:rsid w:val="006D7941"/>
    <w:rsid w:val="006D7990"/>
    <w:rsid w:val="006D7BCA"/>
    <w:rsid w:val="006E082B"/>
    <w:rsid w:val="006E0DC8"/>
    <w:rsid w:val="006E0EF5"/>
    <w:rsid w:val="006E17F1"/>
    <w:rsid w:val="006E253F"/>
    <w:rsid w:val="006E276D"/>
    <w:rsid w:val="006E2CD8"/>
    <w:rsid w:val="006E3494"/>
    <w:rsid w:val="006E3633"/>
    <w:rsid w:val="006E37DF"/>
    <w:rsid w:val="006E381D"/>
    <w:rsid w:val="006E3B37"/>
    <w:rsid w:val="006E3C0D"/>
    <w:rsid w:val="006E3C8D"/>
    <w:rsid w:val="006E3D8D"/>
    <w:rsid w:val="006E47AC"/>
    <w:rsid w:val="006E56BD"/>
    <w:rsid w:val="006E5846"/>
    <w:rsid w:val="006E6666"/>
    <w:rsid w:val="006E6BA1"/>
    <w:rsid w:val="006E6DA6"/>
    <w:rsid w:val="006E7027"/>
    <w:rsid w:val="006E708D"/>
    <w:rsid w:val="006E70D6"/>
    <w:rsid w:val="006E7567"/>
    <w:rsid w:val="006E7D2E"/>
    <w:rsid w:val="006F007A"/>
    <w:rsid w:val="006F0171"/>
    <w:rsid w:val="006F0845"/>
    <w:rsid w:val="006F186F"/>
    <w:rsid w:val="006F26E2"/>
    <w:rsid w:val="006F293D"/>
    <w:rsid w:val="006F295E"/>
    <w:rsid w:val="006F3096"/>
    <w:rsid w:val="006F3234"/>
    <w:rsid w:val="006F33E4"/>
    <w:rsid w:val="006F3CCA"/>
    <w:rsid w:val="006F3E1C"/>
    <w:rsid w:val="006F3EB9"/>
    <w:rsid w:val="006F4538"/>
    <w:rsid w:val="006F45D9"/>
    <w:rsid w:val="006F48F3"/>
    <w:rsid w:val="006F4E8D"/>
    <w:rsid w:val="006F5390"/>
    <w:rsid w:val="006F5C54"/>
    <w:rsid w:val="006F695C"/>
    <w:rsid w:val="006F6AD7"/>
    <w:rsid w:val="006F6D58"/>
    <w:rsid w:val="006F70EC"/>
    <w:rsid w:val="006F759A"/>
    <w:rsid w:val="006F7C7B"/>
    <w:rsid w:val="006F7F8A"/>
    <w:rsid w:val="007004D7"/>
    <w:rsid w:val="00700622"/>
    <w:rsid w:val="00700917"/>
    <w:rsid w:val="00700DD2"/>
    <w:rsid w:val="00701C18"/>
    <w:rsid w:val="00701FC5"/>
    <w:rsid w:val="00701FCC"/>
    <w:rsid w:val="0070201E"/>
    <w:rsid w:val="0070246B"/>
    <w:rsid w:val="00702695"/>
    <w:rsid w:val="00702B5F"/>
    <w:rsid w:val="00702DC4"/>
    <w:rsid w:val="00702F9F"/>
    <w:rsid w:val="007038F4"/>
    <w:rsid w:val="00703B20"/>
    <w:rsid w:val="00703B7E"/>
    <w:rsid w:val="00703F74"/>
    <w:rsid w:val="00704358"/>
    <w:rsid w:val="00704979"/>
    <w:rsid w:val="0070551D"/>
    <w:rsid w:val="00705BE7"/>
    <w:rsid w:val="00705D88"/>
    <w:rsid w:val="00706254"/>
    <w:rsid w:val="0070627C"/>
    <w:rsid w:val="00706CD2"/>
    <w:rsid w:val="00706F51"/>
    <w:rsid w:val="0070700E"/>
    <w:rsid w:val="00707228"/>
    <w:rsid w:val="00707335"/>
    <w:rsid w:val="00707465"/>
    <w:rsid w:val="007077EB"/>
    <w:rsid w:val="00710186"/>
    <w:rsid w:val="0071067D"/>
    <w:rsid w:val="0071088D"/>
    <w:rsid w:val="00711314"/>
    <w:rsid w:val="0071187C"/>
    <w:rsid w:val="00711A1E"/>
    <w:rsid w:val="00711FD2"/>
    <w:rsid w:val="00712108"/>
    <w:rsid w:val="00712BA0"/>
    <w:rsid w:val="00713FD6"/>
    <w:rsid w:val="0071402B"/>
    <w:rsid w:val="00714362"/>
    <w:rsid w:val="007145E8"/>
    <w:rsid w:val="00714A00"/>
    <w:rsid w:val="00714AA4"/>
    <w:rsid w:val="00714BF3"/>
    <w:rsid w:val="00715348"/>
    <w:rsid w:val="00715956"/>
    <w:rsid w:val="00715A9A"/>
    <w:rsid w:val="00715ABE"/>
    <w:rsid w:val="00715BF2"/>
    <w:rsid w:val="00716C84"/>
    <w:rsid w:val="007174F5"/>
    <w:rsid w:val="0071758D"/>
    <w:rsid w:val="00717D62"/>
    <w:rsid w:val="00717EE2"/>
    <w:rsid w:val="007205CA"/>
    <w:rsid w:val="007205F2"/>
    <w:rsid w:val="00720658"/>
    <w:rsid w:val="007208A7"/>
    <w:rsid w:val="00720DB3"/>
    <w:rsid w:val="00720FCC"/>
    <w:rsid w:val="007212FE"/>
    <w:rsid w:val="0072130C"/>
    <w:rsid w:val="007216AB"/>
    <w:rsid w:val="007218C4"/>
    <w:rsid w:val="00721A1E"/>
    <w:rsid w:val="00722A84"/>
    <w:rsid w:val="00722DCF"/>
    <w:rsid w:val="00722EC9"/>
    <w:rsid w:val="0072384E"/>
    <w:rsid w:val="00723D35"/>
    <w:rsid w:val="00723F09"/>
    <w:rsid w:val="007240AB"/>
    <w:rsid w:val="0072412C"/>
    <w:rsid w:val="007244A1"/>
    <w:rsid w:val="0072453C"/>
    <w:rsid w:val="00724ADF"/>
    <w:rsid w:val="00724E19"/>
    <w:rsid w:val="00724FC1"/>
    <w:rsid w:val="00724FD5"/>
    <w:rsid w:val="0072582F"/>
    <w:rsid w:val="00725A82"/>
    <w:rsid w:val="007263A3"/>
    <w:rsid w:val="00726766"/>
    <w:rsid w:val="00727266"/>
    <w:rsid w:val="007273E2"/>
    <w:rsid w:val="00727A0E"/>
    <w:rsid w:val="00730242"/>
    <w:rsid w:val="00730613"/>
    <w:rsid w:val="00730A56"/>
    <w:rsid w:val="007311CE"/>
    <w:rsid w:val="0073182A"/>
    <w:rsid w:val="007319F3"/>
    <w:rsid w:val="00731AD3"/>
    <w:rsid w:val="00731BC7"/>
    <w:rsid w:val="00731F38"/>
    <w:rsid w:val="007326E5"/>
    <w:rsid w:val="00732B05"/>
    <w:rsid w:val="00733233"/>
    <w:rsid w:val="0073340A"/>
    <w:rsid w:val="0073364C"/>
    <w:rsid w:val="00733785"/>
    <w:rsid w:val="007343B5"/>
    <w:rsid w:val="0073461C"/>
    <w:rsid w:val="00734832"/>
    <w:rsid w:val="00735788"/>
    <w:rsid w:val="00735A47"/>
    <w:rsid w:val="00735F96"/>
    <w:rsid w:val="00735FB3"/>
    <w:rsid w:val="00736176"/>
    <w:rsid w:val="007362B5"/>
    <w:rsid w:val="00736434"/>
    <w:rsid w:val="007365E6"/>
    <w:rsid w:val="0073692B"/>
    <w:rsid w:val="00736A33"/>
    <w:rsid w:val="00737E53"/>
    <w:rsid w:val="0074027D"/>
    <w:rsid w:val="007403DA"/>
    <w:rsid w:val="00740509"/>
    <w:rsid w:val="00740962"/>
    <w:rsid w:val="00740C5B"/>
    <w:rsid w:val="00740F00"/>
    <w:rsid w:val="00741194"/>
    <w:rsid w:val="00741617"/>
    <w:rsid w:val="0074162C"/>
    <w:rsid w:val="007424E0"/>
    <w:rsid w:val="00742751"/>
    <w:rsid w:val="00742A12"/>
    <w:rsid w:val="00742BD8"/>
    <w:rsid w:val="00742FD4"/>
    <w:rsid w:val="0074314A"/>
    <w:rsid w:val="00743DD3"/>
    <w:rsid w:val="00744148"/>
    <w:rsid w:val="007444A3"/>
    <w:rsid w:val="00744A7D"/>
    <w:rsid w:val="00744BDE"/>
    <w:rsid w:val="00744F6E"/>
    <w:rsid w:val="0074536F"/>
    <w:rsid w:val="00745374"/>
    <w:rsid w:val="00746326"/>
    <w:rsid w:val="00746351"/>
    <w:rsid w:val="0074654B"/>
    <w:rsid w:val="007465B1"/>
    <w:rsid w:val="00746E5E"/>
    <w:rsid w:val="00746FF1"/>
    <w:rsid w:val="007474C6"/>
    <w:rsid w:val="007475CB"/>
    <w:rsid w:val="007479D6"/>
    <w:rsid w:val="00747C11"/>
    <w:rsid w:val="00750224"/>
    <w:rsid w:val="0075054E"/>
    <w:rsid w:val="00750714"/>
    <w:rsid w:val="00750774"/>
    <w:rsid w:val="00750D12"/>
    <w:rsid w:val="00750DC8"/>
    <w:rsid w:val="00750E5C"/>
    <w:rsid w:val="00750EA5"/>
    <w:rsid w:val="0075173B"/>
    <w:rsid w:val="00751948"/>
    <w:rsid w:val="00752369"/>
    <w:rsid w:val="0075272B"/>
    <w:rsid w:val="00752C12"/>
    <w:rsid w:val="00752C16"/>
    <w:rsid w:val="00752C51"/>
    <w:rsid w:val="007532EA"/>
    <w:rsid w:val="00753482"/>
    <w:rsid w:val="007538ED"/>
    <w:rsid w:val="00753BC6"/>
    <w:rsid w:val="007544D5"/>
    <w:rsid w:val="0075497C"/>
    <w:rsid w:val="00754B7A"/>
    <w:rsid w:val="00754E32"/>
    <w:rsid w:val="0075511A"/>
    <w:rsid w:val="0075516E"/>
    <w:rsid w:val="007553FE"/>
    <w:rsid w:val="007558B1"/>
    <w:rsid w:val="007558C1"/>
    <w:rsid w:val="007558D8"/>
    <w:rsid w:val="007562D6"/>
    <w:rsid w:val="00756521"/>
    <w:rsid w:val="007565FB"/>
    <w:rsid w:val="00757B9C"/>
    <w:rsid w:val="00760BEF"/>
    <w:rsid w:val="00760E53"/>
    <w:rsid w:val="0076111B"/>
    <w:rsid w:val="00761534"/>
    <w:rsid w:val="00761A29"/>
    <w:rsid w:val="00761EA0"/>
    <w:rsid w:val="00762250"/>
    <w:rsid w:val="00762C83"/>
    <w:rsid w:val="007635C8"/>
    <w:rsid w:val="00763699"/>
    <w:rsid w:val="007647BF"/>
    <w:rsid w:val="00764A61"/>
    <w:rsid w:val="00764FA8"/>
    <w:rsid w:val="00765008"/>
    <w:rsid w:val="0076523E"/>
    <w:rsid w:val="007654BA"/>
    <w:rsid w:val="00765803"/>
    <w:rsid w:val="00765CDD"/>
    <w:rsid w:val="00765D27"/>
    <w:rsid w:val="007666B9"/>
    <w:rsid w:val="00766D3D"/>
    <w:rsid w:val="00766E4C"/>
    <w:rsid w:val="00767342"/>
    <w:rsid w:val="00767446"/>
    <w:rsid w:val="00767801"/>
    <w:rsid w:val="00770356"/>
    <w:rsid w:val="0077057A"/>
    <w:rsid w:val="00770612"/>
    <w:rsid w:val="0077063C"/>
    <w:rsid w:val="00770BBC"/>
    <w:rsid w:val="00770D65"/>
    <w:rsid w:val="00770E21"/>
    <w:rsid w:val="00771358"/>
    <w:rsid w:val="0077143E"/>
    <w:rsid w:val="00771AA1"/>
    <w:rsid w:val="00771AB2"/>
    <w:rsid w:val="007721C1"/>
    <w:rsid w:val="007724A8"/>
    <w:rsid w:val="00772BED"/>
    <w:rsid w:val="00772EB5"/>
    <w:rsid w:val="007732BD"/>
    <w:rsid w:val="00774277"/>
    <w:rsid w:val="007743E9"/>
    <w:rsid w:val="007746C5"/>
    <w:rsid w:val="0077471C"/>
    <w:rsid w:val="00774925"/>
    <w:rsid w:val="00774E53"/>
    <w:rsid w:val="00775212"/>
    <w:rsid w:val="00775255"/>
    <w:rsid w:val="00775468"/>
    <w:rsid w:val="00775519"/>
    <w:rsid w:val="0077574D"/>
    <w:rsid w:val="00775C71"/>
    <w:rsid w:val="00775E6E"/>
    <w:rsid w:val="00775F77"/>
    <w:rsid w:val="00776490"/>
    <w:rsid w:val="007767A9"/>
    <w:rsid w:val="00777158"/>
    <w:rsid w:val="00777460"/>
    <w:rsid w:val="00780B51"/>
    <w:rsid w:val="007810A0"/>
    <w:rsid w:val="00781721"/>
    <w:rsid w:val="007818C0"/>
    <w:rsid w:val="00781F29"/>
    <w:rsid w:val="0078225C"/>
    <w:rsid w:val="0078258A"/>
    <w:rsid w:val="007828E4"/>
    <w:rsid w:val="00783B84"/>
    <w:rsid w:val="00783DE6"/>
    <w:rsid w:val="0078442B"/>
    <w:rsid w:val="00784774"/>
    <w:rsid w:val="00784C94"/>
    <w:rsid w:val="00785111"/>
    <w:rsid w:val="007854FB"/>
    <w:rsid w:val="00785620"/>
    <w:rsid w:val="00785EB2"/>
    <w:rsid w:val="00786398"/>
    <w:rsid w:val="007869EA"/>
    <w:rsid w:val="007873C8"/>
    <w:rsid w:val="007874B3"/>
    <w:rsid w:val="00787783"/>
    <w:rsid w:val="00787B15"/>
    <w:rsid w:val="00787D3F"/>
    <w:rsid w:val="007904BB"/>
    <w:rsid w:val="00790802"/>
    <w:rsid w:val="007909D5"/>
    <w:rsid w:val="007915A0"/>
    <w:rsid w:val="0079198C"/>
    <w:rsid w:val="00791A31"/>
    <w:rsid w:val="00791E64"/>
    <w:rsid w:val="00792A7C"/>
    <w:rsid w:val="00792B96"/>
    <w:rsid w:val="00792DDA"/>
    <w:rsid w:val="00793CF2"/>
    <w:rsid w:val="007944A7"/>
    <w:rsid w:val="00794BF1"/>
    <w:rsid w:val="00794C04"/>
    <w:rsid w:val="0079528B"/>
    <w:rsid w:val="007953B5"/>
    <w:rsid w:val="0079580F"/>
    <w:rsid w:val="007958A7"/>
    <w:rsid w:val="00795D07"/>
    <w:rsid w:val="00795F7B"/>
    <w:rsid w:val="00795F98"/>
    <w:rsid w:val="0079606C"/>
    <w:rsid w:val="007964E4"/>
    <w:rsid w:val="00796E21"/>
    <w:rsid w:val="007971BA"/>
    <w:rsid w:val="0079722D"/>
    <w:rsid w:val="00797276"/>
    <w:rsid w:val="00797619"/>
    <w:rsid w:val="00797950"/>
    <w:rsid w:val="00797D51"/>
    <w:rsid w:val="00797DAE"/>
    <w:rsid w:val="007A0DBD"/>
    <w:rsid w:val="007A174F"/>
    <w:rsid w:val="007A179A"/>
    <w:rsid w:val="007A1F77"/>
    <w:rsid w:val="007A1FF3"/>
    <w:rsid w:val="007A211B"/>
    <w:rsid w:val="007A2A9D"/>
    <w:rsid w:val="007A2C50"/>
    <w:rsid w:val="007A304B"/>
    <w:rsid w:val="007A306D"/>
    <w:rsid w:val="007A319C"/>
    <w:rsid w:val="007A353D"/>
    <w:rsid w:val="007A37CF"/>
    <w:rsid w:val="007A3EBA"/>
    <w:rsid w:val="007A3F56"/>
    <w:rsid w:val="007A3F83"/>
    <w:rsid w:val="007A46FD"/>
    <w:rsid w:val="007A4F39"/>
    <w:rsid w:val="007A505B"/>
    <w:rsid w:val="007A5165"/>
    <w:rsid w:val="007A5168"/>
    <w:rsid w:val="007A5687"/>
    <w:rsid w:val="007A59B3"/>
    <w:rsid w:val="007A61C9"/>
    <w:rsid w:val="007A6243"/>
    <w:rsid w:val="007A666F"/>
    <w:rsid w:val="007A67B7"/>
    <w:rsid w:val="007A6A95"/>
    <w:rsid w:val="007A7E38"/>
    <w:rsid w:val="007A7FB9"/>
    <w:rsid w:val="007B0297"/>
    <w:rsid w:val="007B077E"/>
    <w:rsid w:val="007B0B65"/>
    <w:rsid w:val="007B0D17"/>
    <w:rsid w:val="007B0E9D"/>
    <w:rsid w:val="007B119C"/>
    <w:rsid w:val="007B126C"/>
    <w:rsid w:val="007B1C93"/>
    <w:rsid w:val="007B1D57"/>
    <w:rsid w:val="007B214F"/>
    <w:rsid w:val="007B21F0"/>
    <w:rsid w:val="007B2286"/>
    <w:rsid w:val="007B2390"/>
    <w:rsid w:val="007B269C"/>
    <w:rsid w:val="007B2A6F"/>
    <w:rsid w:val="007B2E5A"/>
    <w:rsid w:val="007B2E5E"/>
    <w:rsid w:val="007B33C0"/>
    <w:rsid w:val="007B3729"/>
    <w:rsid w:val="007B37A3"/>
    <w:rsid w:val="007B3C9B"/>
    <w:rsid w:val="007B3E2E"/>
    <w:rsid w:val="007B3F0C"/>
    <w:rsid w:val="007B42C8"/>
    <w:rsid w:val="007B443D"/>
    <w:rsid w:val="007B46B4"/>
    <w:rsid w:val="007B4BBB"/>
    <w:rsid w:val="007B4D29"/>
    <w:rsid w:val="007B53D3"/>
    <w:rsid w:val="007B5A00"/>
    <w:rsid w:val="007B5F57"/>
    <w:rsid w:val="007B644C"/>
    <w:rsid w:val="007B649E"/>
    <w:rsid w:val="007B64BC"/>
    <w:rsid w:val="007B64C5"/>
    <w:rsid w:val="007B6BA5"/>
    <w:rsid w:val="007B725C"/>
    <w:rsid w:val="007B7656"/>
    <w:rsid w:val="007B7EA9"/>
    <w:rsid w:val="007C0010"/>
    <w:rsid w:val="007C001C"/>
    <w:rsid w:val="007C042C"/>
    <w:rsid w:val="007C0A25"/>
    <w:rsid w:val="007C12FB"/>
    <w:rsid w:val="007C14EF"/>
    <w:rsid w:val="007C1951"/>
    <w:rsid w:val="007C1CA7"/>
    <w:rsid w:val="007C216C"/>
    <w:rsid w:val="007C2749"/>
    <w:rsid w:val="007C294A"/>
    <w:rsid w:val="007C2D2A"/>
    <w:rsid w:val="007C2F33"/>
    <w:rsid w:val="007C4330"/>
    <w:rsid w:val="007C43FC"/>
    <w:rsid w:val="007C47D0"/>
    <w:rsid w:val="007C4F98"/>
    <w:rsid w:val="007C53F7"/>
    <w:rsid w:val="007C588A"/>
    <w:rsid w:val="007C5B5A"/>
    <w:rsid w:val="007C6199"/>
    <w:rsid w:val="007C6D22"/>
    <w:rsid w:val="007C7919"/>
    <w:rsid w:val="007C7E14"/>
    <w:rsid w:val="007D0A59"/>
    <w:rsid w:val="007D11AA"/>
    <w:rsid w:val="007D12E2"/>
    <w:rsid w:val="007D1454"/>
    <w:rsid w:val="007D1529"/>
    <w:rsid w:val="007D22DF"/>
    <w:rsid w:val="007D2830"/>
    <w:rsid w:val="007D2B10"/>
    <w:rsid w:val="007D2B57"/>
    <w:rsid w:val="007D2C5C"/>
    <w:rsid w:val="007D30C9"/>
    <w:rsid w:val="007D3CD0"/>
    <w:rsid w:val="007D4035"/>
    <w:rsid w:val="007D4082"/>
    <w:rsid w:val="007D41A4"/>
    <w:rsid w:val="007D4381"/>
    <w:rsid w:val="007D5556"/>
    <w:rsid w:val="007D56B7"/>
    <w:rsid w:val="007D5A24"/>
    <w:rsid w:val="007D5D05"/>
    <w:rsid w:val="007D5DDE"/>
    <w:rsid w:val="007D6420"/>
    <w:rsid w:val="007D77CE"/>
    <w:rsid w:val="007D78BC"/>
    <w:rsid w:val="007E02EC"/>
    <w:rsid w:val="007E0623"/>
    <w:rsid w:val="007E0D92"/>
    <w:rsid w:val="007E14A5"/>
    <w:rsid w:val="007E1708"/>
    <w:rsid w:val="007E194D"/>
    <w:rsid w:val="007E34D1"/>
    <w:rsid w:val="007E46C9"/>
    <w:rsid w:val="007E473E"/>
    <w:rsid w:val="007E48F5"/>
    <w:rsid w:val="007E4921"/>
    <w:rsid w:val="007E52D4"/>
    <w:rsid w:val="007E5467"/>
    <w:rsid w:val="007E5C78"/>
    <w:rsid w:val="007E6B2B"/>
    <w:rsid w:val="007E6D74"/>
    <w:rsid w:val="007E6F37"/>
    <w:rsid w:val="007E7006"/>
    <w:rsid w:val="007E720A"/>
    <w:rsid w:val="007E72D8"/>
    <w:rsid w:val="007E7542"/>
    <w:rsid w:val="007E76A7"/>
    <w:rsid w:val="007F032A"/>
    <w:rsid w:val="007F0392"/>
    <w:rsid w:val="007F0886"/>
    <w:rsid w:val="007F0887"/>
    <w:rsid w:val="007F0B12"/>
    <w:rsid w:val="007F1295"/>
    <w:rsid w:val="007F1570"/>
    <w:rsid w:val="007F1F92"/>
    <w:rsid w:val="007F2B3C"/>
    <w:rsid w:val="007F2BA6"/>
    <w:rsid w:val="007F3903"/>
    <w:rsid w:val="007F3D62"/>
    <w:rsid w:val="007F40BD"/>
    <w:rsid w:val="007F40DC"/>
    <w:rsid w:val="007F45E4"/>
    <w:rsid w:val="007F46C7"/>
    <w:rsid w:val="007F49F5"/>
    <w:rsid w:val="007F5462"/>
    <w:rsid w:val="007F549C"/>
    <w:rsid w:val="007F570E"/>
    <w:rsid w:val="007F586F"/>
    <w:rsid w:val="007F63D3"/>
    <w:rsid w:val="007F6E92"/>
    <w:rsid w:val="007F6F03"/>
    <w:rsid w:val="007F756E"/>
    <w:rsid w:val="007F78CB"/>
    <w:rsid w:val="007F793B"/>
    <w:rsid w:val="00800450"/>
    <w:rsid w:val="00800637"/>
    <w:rsid w:val="0080076D"/>
    <w:rsid w:val="008009A8"/>
    <w:rsid w:val="00800EA7"/>
    <w:rsid w:val="00801418"/>
    <w:rsid w:val="00801604"/>
    <w:rsid w:val="00801897"/>
    <w:rsid w:val="00802662"/>
    <w:rsid w:val="0080273E"/>
    <w:rsid w:val="00802BA8"/>
    <w:rsid w:val="00802EB3"/>
    <w:rsid w:val="008030BC"/>
    <w:rsid w:val="0080315C"/>
    <w:rsid w:val="00803254"/>
    <w:rsid w:val="0080356C"/>
    <w:rsid w:val="00803E68"/>
    <w:rsid w:val="00804795"/>
    <w:rsid w:val="008054C2"/>
    <w:rsid w:val="0080587D"/>
    <w:rsid w:val="00805B83"/>
    <w:rsid w:val="00805E25"/>
    <w:rsid w:val="00806274"/>
    <w:rsid w:val="00806487"/>
    <w:rsid w:val="008064A2"/>
    <w:rsid w:val="00806737"/>
    <w:rsid w:val="008069CA"/>
    <w:rsid w:val="00807B30"/>
    <w:rsid w:val="0081013A"/>
    <w:rsid w:val="0081067F"/>
    <w:rsid w:val="008106E7"/>
    <w:rsid w:val="00810B2F"/>
    <w:rsid w:val="0081195C"/>
    <w:rsid w:val="00811E7E"/>
    <w:rsid w:val="00811EBF"/>
    <w:rsid w:val="00811FAE"/>
    <w:rsid w:val="008122FD"/>
    <w:rsid w:val="0081362B"/>
    <w:rsid w:val="008138A2"/>
    <w:rsid w:val="00813E9D"/>
    <w:rsid w:val="008145B4"/>
    <w:rsid w:val="00814902"/>
    <w:rsid w:val="00814B70"/>
    <w:rsid w:val="00814D72"/>
    <w:rsid w:val="00814F3F"/>
    <w:rsid w:val="00815AAD"/>
    <w:rsid w:val="00815DEF"/>
    <w:rsid w:val="00815EDE"/>
    <w:rsid w:val="00816C46"/>
    <w:rsid w:val="00816E0D"/>
    <w:rsid w:val="00816F2A"/>
    <w:rsid w:val="00817426"/>
    <w:rsid w:val="0081758B"/>
    <w:rsid w:val="008178CE"/>
    <w:rsid w:val="00817CEF"/>
    <w:rsid w:val="00817D77"/>
    <w:rsid w:val="008202A7"/>
    <w:rsid w:val="008202E1"/>
    <w:rsid w:val="00820C60"/>
    <w:rsid w:val="00820C76"/>
    <w:rsid w:val="008210D1"/>
    <w:rsid w:val="0082110C"/>
    <w:rsid w:val="00821456"/>
    <w:rsid w:val="0082171D"/>
    <w:rsid w:val="00821E8C"/>
    <w:rsid w:val="00821F40"/>
    <w:rsid w:val="00821FFB"/>
    <w:rsid w:val="00822898"/>
    <w:rsid w:val="00822B98"/>
    <w:rsid w:val="00823352"/>
    <w:rsid w:val="00823459"/>
    <w:rsid w:val="00823DE1"/>
    <w:rsid w:val="00823EE6"/>
    <w:rsid w:val="008241B0"/>
    <w:rsid w:val="008243CA"/>
    <w:rsid w:val="008248AA"/>
    <w:rsid w:val="00824C81"/>
    <w:rsid w:val="0082513D"/>
    <w:rsid w:val="00825235"/>
    <w:rsid w:val="0082546B"/>
    <w:rsid w:val="008257A9"/>
    <w:rsid w:val="0082587C"/>
    <w:rsid w:val="0082594D"/>
    <w:rsid w:val="00825B68"/>
    <w:rsid w:val="00826135"/>
    <w:rsid w:val="00826151"/>
    <w:rsid w:val="008262B8"/>
    <w:rsid w:val="00826337"/>
    <w:rsid w:val="008267D8"/>
    <w:rsid w:val="00826BA3"/>
    <w:rsid w:val="00826E1E"/>
    <w:rsid w:val="008275FB"/>
    <w:rsid w:val="00827761"/>
    <w:rsid w:val="00827F5D"/>
    <w:rsid w:val="00830240"/>
    <w:rsid w:val="00831B5F"/>
    <w:rsid w:val="00832073"/>
    <w:rsid w:val="00832639"/>
    <w:rsid w:val="0083284A"/>
    <w:rsid w:val="00832A86"/>
    <w:rsid w:val="00832B5B"/>
    <w:rsid w:val="00832B92"/>
    <w:rsid w:val="00832F5D"/>
    <w:rsid w:val="008333CA"/>
    <w:rsid w:val="008339B5"/>
    <w:rsid w:val="00833CA0"/>
    <w:rsid w:val="00833E78"/>
    <w:rsid w:val="00834F03"/>
    <w:rsid w:val="00835032"/>
    <w:rsid w:val="0083597C"/>
    <w:rsid w:val="00835A0D"/>
    <w:rsid w:val="0083606C"/>
    <w:rsid w:val="008360FD"/>
    <w:rsid w:val="00836638"/>
    <w:rsid w:val="0083666C"/>
    <w:rsid w:val="008367D3"/>
    <w:rsid w:val="00836BC6"/>
    <w:rsid w:val="00836FD8"/>
    <w:rsid w:val="00837489"/>
    <w:rsid w:val="008374F6"/>
    <w:rsid w:val="00840A40"/>
    <w:rsid w:val="00840B2B"/>
    <w:rsid w:val="00840F67"/>
    <w:rsid w:val="00841236"/>
    <w:rsid w:val="00841452"/>
    <w:rsid w:val="00841FCD"/>
    <w:rsid w:val="00842831"/>
    <w:rsid w:val="00842EB6"/>
    <w:rsid w:val="008439C0"/>
    <w:rsid w:val="00843CF2"/>
    <w:rsid w:val="00843DCB"/>
    <w:rsid w:val="00844127"/>
    <w:rsid w:val="00844178"/>
    <w:rsid w:val="008443A5"/>
    <w:rsid w:val="0084478A"/>
    <w:rsid w:val="00844ACD"/>
    <w:rsid w:val="00844B05"/>
    <w:rsid w:val="0084545F"/>
    <w:rsid w:val="008459DA"/>
    <w:rsid w:val="0084650C"/>
    <w:rsid w:val="0084651C"/>
    <w:rsid w:val="0084728C"/>
    <w:rsid w:val="008474D7"/>
    <w:rsid w:val="0084761B"/>
    <w:rsid w:val="008478CC"/>
    <w:rsid w:val="00847B45"/>
    <w:rsid w:val="00850706"/>
    <w:rsid w:val="0085071A"/>
    <w:rsid w:val="008511C3"/>
    <w:rsid w:val="00851CBD"/>
    <w:rsid w:val="00852CA7"/>
    <w:rsid w:val="00852FAF"/>
    <w:rsid w:val="00853533"/>
    <w:rsid w:val="0085393A"/>
    <w:rsid w:val="00853EA7"/>
    <w:rsid w:val="00853F86"/>
    <w:rsid w:val="00853FE2"/>
    <w:rsid w:val="008542C9"/>
    <w:rsid w:val="00854673"/>
    <w:rsid w:val="00854917"/>
    <w:rsid w:val="00854C0D"/>
    <w:rsid w:val="00854C71"/>
    <w:rsid w:val="00854D04"/>
    <w:rsid w:val="00855019"/>
    <w:rsid w:val="0085542C"/>
    <w:rsid w:val="00855600"/>
    <w:rsid w:val="00855811"/>
    <w:rsid w:val="0085608D"/>
    <w:rsid w:val="008563F5"/>
    <w:rsid w:val="0085649D"/>
    <w:rsid w:val="008567A1"/>
    <w:rsid w:val="00856B7B"/>
    <w:rsid w:val="00856B95"/>
    <w:rsid w:val="00856DFA"/>
    <w:rsid w:val="00856F3C"/>
    <w:rsid w:val="00857024"/>
    <w:rsid w:val="008612F0"/>
    <w:rsid w:val="008614C3"/>
    <w:rsid w:val="00861641"/>
    <w:rsid w:val="00861BEB"/>
    <w:rsid w:val="00862199"/>
    <w:rsid w:val="00863E79"/>
    <w:rsid w:val="00864191"/>
    <w:rsid w:val="008641F0"/>
    <w:rsid w:val="0086432A"/>
    <w:rsid w:val="00864FE1"/>
    <w:rsid w:val="008650EF"/>
    <w:rsid w:val="008653FD"/>
    <w:rsid w:val="00865525"/>
    <w:rsid w:val="0086579B"/>
    <w:rsid w:val="00865AAB"/>
    <w:rsid w:val="00865DB8"/>
    <w:rsid w:val="008661B8"/>
    <w:rsid w:val="00866345"/>
    <w:rsid w:val="00866D6F"/>
    <w:rsid w:val="0086739B"/>
    <w:rsid w:val="00867B75"/>
    <w:rsid w:val="00867B85"/>
    <w:rsid w:val="008701D3"/>
    <w:rsid w:val="00870256"/>
    <w:rsid w:val="0087061A"/>
    <w:rsid w:val="00870B21"/>
    <w:rsid w:val="00870F0F"/>
    <w:rsid w:val="00870F3C"/>
    <w:rsid w:val="008713FF"/>
    <w:rsid w:val="0087154D"/>
    <w:rsid w:val="00871DDC"/>
    <w:rsid w:val="00871F1E"/>
    <w:rsid w:val="00872234"/>
    <w:rsid w:val="00872270"/>
    <w:rsid w:val="008727DC"/>
    <w:rsid w:val="00873A3A"/>
    <w:rsid w:val="00873FA9"/>
    <w:rsid w:val="0087418B"/>
    <w:rsid w:val="00874C51"/>
    <w:rsid w:val="00874DA9"/>
    <w:rsid w:val="00874E3B"/>
    <w:rsid w:val="0087512B"/>
    <w:rsid w:val="008752AB"/>
    <w:rsid w:val="00875359"/>
    <w:rsid w:val="00875741"/>
    <w:rsid w:val="00875E8B"/>
    <w:rsid w:val="008761D0"/>
    <w:rsid w:val="00876F36"/>
    <w:rsid w:val="00876F81"/>
    <w:rsid w:val="00877A14"/>
    <w:rsid w:val="00880BA1"/>
    <w:rsid w:val="00880E70"/>
    <w:rsid w:val="00880EF8"/>
    <w:rsid w:val="00880F8D"/>
    <w:rsid w:val="0088116A"/>
    <w:rsid w:val="00881ADC"/>
    <w:rsid w:val="00881B20"/>
    <w:rsid w:val="00881E5D"/>
    <w:rsid w:val="0088207D"/>
    <w:rsid w:val="0088209F"/>
    <w:rsid w:val="00882145"/>
    <w:rsid w:val="008838C1"/>
    <w:rsid w:val="00883ABC"/>
    <w:rsid w:val="00883B79"/>
    <w:rsid w:val="00883DF2"/>
    <w:rsid w:val="008840E1"/>
    <w:rsid w:val="008849ED"/>
    <w:rsid w:val="00884E80"/>
    <w:rsid w:val="00884F04"/>
    <w:rsid w:val="008852E6"/>
    <w:rsid w:val="00885C89"/>
    <w:rsid w:val="00885C95"/>
    <w:rsid w:val="0088603E"/>
    <w:rsid w:val="008864BC"/>
    <w:rsid w:val="0088732E"/>
    <w:rsid w:val="00887824"/>
    <w:rsid w:val="00887A79"/>
    <w:rsid w:val="00887BD4"/>
    <w:rsid w:val="00887FE8"/>
    <w:rsid w:val="00890A3F"/>
    <w:rsid w:val="00890F66"/>
    <w:rsid w:val="008913D9"/>
    <w:rsid w:val="00891569"/>
    <w:rsid w:val="0089168E"/>
    <w:rsid w:val="00891744"/>
    <w:rsid w:val="00891791"/>
    <w:rsid w:val="00892412"/>
    <w:rsid w:val="00892482"/>
    <w:rsid w:val="008927E0"/>
    <w:rsid w:val="008929AC"/>
    <w:rsid w:val="008929E5"/>
    <w:rsid w:val="00892FB6"/>
    <w:rsid w:val="008934F5"/>
    <w:rsid w:val="0089385C"/>
    <w:rsid w:val="008939E7"/>
    <w:rsid w:val="00893B5A"/>
    <w:rsid w:val="00894A73"/>
    <w:rsid w:val="00894BFC"/>
    <w:rsid w:val="00894DDD"/>
    <w:rsid w:val="00895450"/>
    <w:rsid w:val="008954E7"/>
    <w:rsid w:val="00895957"/>
    <w:rsid w:val="00895B1C"/>
    <w:rsid w:val="00895B41"/>
    <w:rsid w:val="00895C99"/>
    <w:rsid w:val="00895CD1"/>
    <w:rsid w:val="0089604A"/>
    <w:rsid w:val="008970BB"/>
    <w:rsid w:val="008972FB"/>
    <w:rsid w:val="00897AE7"/>
    <w:rsid w:val="008A0936"/>
    <w:rsid w:val="008A1433"/>
    <w:rsid w:val="008A1BAF"/>
    <w:rsid w:val="008A20F2"/>
    <w:rsid w:val="008A244A"/>
    <w:rsid w:val="008A29E8"/>
    <w:rsid w:val="008A2A4E"/>
    <w:rsid w:val="008A2B88"/>
    <w:rsid w:val="008A2D95"/>
    <w:rsid w:val="008A3AB7"/>
    <w:rsid w:val="008A3DF2"/>
    <w:rsid w:val="008A3E3E"/>
    <w:rsid w:val="008A423C"/>
    <w:rsid w:val="008A5F40"/>
    <w:rsid w:val="008A66E5"/>
    <w:rsid w:val="008A6F30"/>
    <w:rsid w:val="008A74DC"/>
    <w:rsid w:val="008A7809"/>
    <w:rsid w:val="008A7C6E"/>
    <w:rsid w:val="008A7E17"/>
    <w:rsid w:val="008B0246"/>
    <w:rsid w:val="008B0A50"/>
    <w:rsid w:val="008B10EE"/>
    <w:rsid w:val="008B1721"/>
    <w:rsid w:val="008B1960"/>
    <w:rsid w:val="008B19EC"/>
    <w:rsid w:val="008B1D63"/>
    <w:rsid w:val="008B2138"/>
    <w:rsid w:val="008B222C"/>
    <w:rsid w:val="008B235A"/>
    <w:rsid w:val="008B2387"/>
    <w:rsid w:val="008B2C85"/>
    <w:rsid w:val="008B3024"/>
    <w:rsid w:val="008B31E1"/>
    <w:rsid w:val="008B36FD"/>
    <w:rsid w:val="008B38EB"/>
    <w:rsid w:val="008B3CB1"/>
    <w:rsid w:val="008B3D70"/>
    <w:rsid w:val="008B41A5"/>
    <w:rsid w:val="008B43F5"/>
    <w:rsid w:val="008B443F"/>
    <w:rsid w:val="008B4817"/>
    <w:rsid w:val="008B4B7A"/>
    <w:rsid w:val="008B69D3"/>
    <w:rsid w:val="008B6B5F"/>
    <w:rsid w:val="008B733A"/>
    <w:rsid w:val="008B757B"/>
    <w:rsid w:val="008B766B"/>
    <w:rsid w:val="008B7E0F"/>
    <w:rsid w:val="008C014E"/>
    <w:rsid w:val="008C05B0"/>
    <w:rsid w:val="008C0A93"/>
    <w:rsid w:val="008C0CAC"/>
    <w:rsid w:val="008C13F7"/>
    <w:rsid w:val="008C2842"/>
    <w:rsid w:val="008C294D"/>
    <w:rsid w:val="008C341B"/>
    <w:rsid w:val="008C3581"/>
    <w:rsid w:val="008C400D"/>
    <w:rsid w:val="008C45AB"/>
    <w:rsid w:val="008C5450"/>
    <w:rsid w:val="008C587C"/>
    <w:rsid w:val="008C6A3F"/>
    <w:rsid w:val="008C7415"/>
    <w:rsid w:val="008C76A1"/>
    <w:rsid w:val="008C76CA"/>
    <w:rsid w:val="008C7C9C"/>
    <w:rsid w:val="008C7E0A"/>
    <w:rsid w:val="008D05FC"/>
    <w:rsid w:val="008D06CF"/>
    <w:rsid w:val="008D0712"/>
    <w:rsid w:val="008D184A"/>
    <w:rsid w:val="008D19F1"/>
    <w:rsid w:val="008D1A2C"/>
    <w:rsid w:val="008D1FAE"/>
    <w:rsid w:val="008D285C"/>
    <w:rsid w:val="008D2914"/>
    <w:rsid w:val="008D2990"/>
    <w:rsid w:val="008D3614"/>
    <w:rsid w:val="008D38EF"/>
    <w:rsid w:val="008D4802"/>
    <w:rsid w:val="008D4997"/>
    <w:rsid w:val="008D4B11"/>
    <w:rsid w:val="008D4F73"/>
    <w:rsid w:val="008D53BB"/>
    <w:rsid w:val="008D5B2C"/>
    <w:rsid w:val="008D5C50"/>
    <w:rsid w:val="008D64FA"/>
    <w:rsid w:val="008D6708"/>
    <w:rsid w:val="008D6772"/>
    <w:rsid w:val="008D67FD"/>
    <w:rsid w:val="008D6900"/>
    <w:rsid w:val="008D70E9"/>
    <w:rsid w:val="008D74A9"/>
    <w:rsid w:val="008D75BF"/>
    <w:rsid w:val="008E0239"/>
    <w:rsid w:val="008E078A"/>
    <w:rsid w:val="008E1343"/>
    <w:rsid w:val="008E1452"/>
    <w:rsid w:val="008E1A9F"/>
    <w:rsid w:val="008E1D0B"/>
    <w:rsid w:val="008E1E6B"/>
    <w:rsid w:val="008E1F12"/>
    <w:rsid w:val="008E204C"/>
    <w:rsid w:val="008E233E"/>
    <w:rsid w:val="008E2714"/>
    <w:rsid w:val="008E2901"/>
    <w:rsid w:val="008E2924"/>
    <w:rsid w:val="008E33AB"/>
    <w:rsid w:val="008E3FBB"/>
    <w:rsid w:val="008E4065"/>
    <w:rsid w:val="008E4523"/>
    <w:rsid w:val="008E4A28"/>
    <w:rsid w:val="008E5175"/>
    <w:rsid w:val="008E518C"/>
    <w:rsid w:val="008E54C4"/>
    <w:rsid w:val="008E571E"/>
    <w:rsid w:val="008E600E"/>
    <w:rsid w:val="008E60A6"/>
    <w:rsid w:val="008E65ED"/>
    <w:rsid w:val="008E660A"/>
    <w:rsid w:val="008E6930"/>
    <w:rsid w:val="008E695E"/>
    <w:rsid w:val="008E6CBA"/>
    <w:rsid w:val="008E7186"/>
    <w:rsid w:val="008E7308"/>
    <w:rsid w:val="008E7F4F"/>
    <w:rsid w:val="008F0661"/>
    <w:rsid w:val="008F1263"/>
    <w:rsid w:val="008F1DB3"/>
    <w:rsid w:val="008F23C0"/>
    <w:rsid w:val="008F253F"/>
    <w:rsid w:val="008F26C0"/>
    <w:rsid w:val="008F27DC"/>
    <w:rsid w:val="008F29F1"/>
    <w:rsid w:val="008F2D12"/>
    <w:rsid w:val="008F389A"/>
    <w:rsid w:val="008F436D"/>
    <w:rsid w:val="008F4CB8"/>
    <w:rsid w:val="008F4E50"/>
    <w:rsid w:val="008F526D"/>
    <w:rsid w:val="008F52C2"/>
    <w:rsid w:val="008F54E1"/>
    <w:rsid w:val="008F5524"/>
    <w:rsid w:val="008F55A0"/>
    <w:rsid w:val="008F580E"/>
    <w:rsid w:val="008F5C11"/>
    <w:rsid w:val="008F64E4"/>
    <w:rsid w:val="008F6954"/>
    <w:rsid w:val="008F6969"/>
    <w:rsid w:val="008F701E"/>
    <w:rsid w:val="008F77E8"/>
    <w:rsid w:val="00900308"/>
    <w:rsid w:val="00900658"/>
    <w:rsid w:val="00900660"/>
    <w:rsid w:val="009006EC"/>
    <w:rsid w:val="00900882"/>
    <w:rsid w:val="00900C4F"/>
    <w:rsid w:val="00900D96"/>
    <w:rsid w:val="00900EF6"/>
    <w:rsid w:val="00901129"/>
    <w:rsid w:val="00901869"/>
    <w:rsid w:val="00901F3D"/>
    <w:rsid w:val="00901F50"/>
    <w:rsid w:val="009028E7"/>
    <w:rsid w:val="0090339A"/>
    <w:rsid w:val="00904072"/>
    <w:rsid w:val="009040E2"/>
    <w:rsid w:val="009042E1"/>
    <w:rsid w:val="00904AE6"/>
    <w:rsid w:val="00904B18"/>
    <w:rsid w:val="00904D95"/>
    <w:rsid w:val="009050A3"/>
    <w:rsid w:val="00905968"/>
    <w:rsid w:val="00905FCD"/>
    <w:rsid w:val="0090609D"/>
    <w:rsid w:val="00906C40"/>
    <w:rsid w:val="00906F3D"/>
    <w:rsid w:val="00907071"/>
    <w:rsid w:val="009072CB"/>
    <w:rsid w:val="00907BEB"/>
    <w:rsid w:val="00910803"/>
    <w:rsid w:val="00910947"/>
    <w:rsid w:val="00911298"/>
    <w:rsid w:val="0091141A"/>
    <w:rsid w:val="00911503"/>
    <w:rsid w:val="0091177D"/>
    <w:rsid w:val="00911FD4"/>
    <w:rsid w:val="009124D4"/>
    <w:rsid w:val="0091253E"/>
    <w:rsid w:val="009126BD"/>
    <w:rsid w:val="009127BB"/>
    <w:rsid w:val="00912863"/>
    <w:rsid w:val="009129DB"/>
    <w:rsid w:val="009131C7"/>
    <w:rsid w:val="0091367B"/>
    <w:rsid w:val="0091379A"/>
    <w:rsid w:val="00913EEA"/>
    <w:rsid w:val="00913F11"/>
    <w:rsid w:val="009142E0"/>
    <w:rsid w:val="00914726"/>
    <w:rsid w:val="00914D55"/>
    <w:rsid w:val="00915668"/>
    <w:rsid w:val="00915688"/>
    <w:rsid w:val="00915E2D"/>
    <w:rsid w:val="00916530"/>
    <w:rsid w:val="0091727D"/>
    <w:rsid w:val="00917535"/>
    <w:rsid w:val="00917A9B"/>
    <w:rsid w:val="00917DF5"/>
    <w:rsid w:val="00917ECE"/>
    <w:rsid w:val="009203AD"/>
    <w:rsid w:val="00920F72"/>
    <w:rsid w:val="00920FAE"/>
    <w:rsid w:val="009211AD"/>
    <w:rsid w:val="00921A4A"/>
    <w:rsid w:val="00921DD8"/>
    <w:rsid w:val="00921F14"/>
    <w:rsid w:val="00922103"/>
    <w:rsid w:val="0092210B"/>
    <w:rsid w:val="0092251A"/>
    <w:rsid w:val="00922F64"/>
    <w:rsid w:val="0092373A"/>
    <w:rsid w:val="00923815"/>
    <w:rsid w:val="009239F3"/>
    <w:rsid w:val="00923DC1"/>
    <w:rsid w:val="0092413A"/>
    <w:rsid w:val="00924221"/>
    <w:rsid w:val="00924E90"/>
    <w:rsid w:val="00925498"/>
    <w:rsid w:val="00925632"/>
    <w:rsid w:val="009257E3"/>
    <w:rsid w:val="00925F99"/>
    <w:rsid w:val="00926015"/>
    <w:rsid w:val="00926529"/>
    <w:rsid w:val="0092764D"/>
    <w:rsid w:val="0093008A"/>
    <w:rsid w:val="0093095C"/>
    <w:rsid w:val="00930ED2"/>
    <w:rsid w:val="0093185C"/>
    <w:rsid w:val="0093186D"/>
    <w:rsid w:val="00931C14"/>
    <w:rsid w:val="00932D9E"/>
    <w:rsid w:val="009338A3"/>
    <w:rsid w:val="00933D59"/>
    <w:rsid w:val="00934936"/>
    <w:rsid w:val="00934A85"/>
    <w:rsid w:val="00935C23"/>
    <w:rsid w:val="0093629F"/>
    <w:rsid w:val="009363B7"/>
    <w:rsid w:val="009363CE"/>
    <w:rsid w:val="00936440"/>
    <w:rsid w:val="009367DB"/>
    <w:rsid w:val="009368E2"/>
    <w:rsid w:val="00936B29"/>
    <w:rsid w:val="00936D1F"/>
    <w:rsid w:val="00936D8B"/>
    <w:rsid w:val="00936DF1"/>
    <w:rsid w:val="00936EEC"/>
    <w:rsid w:val="009375C0"/>
    <w:rsid w:val="0093763E"/>
    <w:rsid w:val="009377EC"/>
    <w:rsid w:val="00937D45"/>
    <w:rsid w:val="00940492"/>
    <w:rsid w:val="0094142D"/>
    <w:rsid w:val="00941A77"/>
    <w:rsid w:val="00941D75"/>
    <w:rsid w:val="00941DF0"/>
    <w:rsid w:val="00942311"/>
    <w:rsid w:val="00942BE5"/>
    <w:rsid w:val="00942C64"/>
    <w:rsid w:val="00942D26"/>
    <w:rsid w:val="00943680"/>
    <w:rsid w:val="0094390C"/>
    <w:rsid w:val="00943B55"/>
    <w:rsid w:val="00943C7D"/>
    <w:rsid w:val="00943D43"/>
    <w:rsid w:val="00943EA7"/>
    <w:rsid w:val="0094412C"/>
    <w:rsid w:val="00944210"/>
    <w:rsid w:val="0094487D"/>
    <w:rsid w:val="009452EB"/>
    <w:rsid w:val="009454D1"/>
    <w:rsid w:val="009455A2"/>
    <w:rsid w:val="00945C43"/>
    <w:rsid w:val="00945E61"/>
    <w:rsid w:val="00945EF3"/>
    <w:rsid w:val="009470CB"/>
    <w:rsid w:val="009470E1"/>
    <w:rsid w:val="00947782"/>
    <w:rsid w:val="00947997"/>
    <w:rsid w:val="00950008"/>
    <w:rsid w:val="009509D3"/>
    <w:rsid w:val="00950D3B"/>
    <w:rsid w:val="00951005"/>
    <w:rsid w:val="00951615"/>
    <w:rsid w:val="00951698"/>
    <w:rsid w:val="00951ABD"/>
    <w:rsid w:val="0095229A"/>
    <w:rsid w:val="00952A09"/>
    <w:rsid w:val="00952D47"/>
    <w:rsid w:val="009531E2"/>
    <w:rsid w:val="0095321C"/>
    <w:rsid w:val="00953C91"/>
    <w:rsid w:val="009548BA"/>
    <w:rsid w:val="009549D0"/>
    <w:rsid w:val="00954A67"/>
    <w:rsid w:val="00954AAD"/>
    <w:rsid w:val="00954D22"/>
    <w:rsid w:val="009554DE"/>
    <w:rsid w:val="00955A35"/>
    <w:rsid w:val="00955B34"/>
    <w:rsid w:val="00956063"/>
    <w:rsid w:val="00956FAF"/>
    <w:rsid w:val="009574CF"/>
    <w:rsid w:val="00957BC9"/>
    <w:rsid w:val="00960C6D"/>
    <w:rsid w:val="00961049"/>
    <w:rsid w:val="00961880"/>
    <w:rsid w:val="00961BE7"/>
    <w:rsid w:val="00961C58"/>
    <w:rsid w:val="00961D60"/>
    <w:rsid w:val="00961FE5"/>
    <w:rsid w:val="009623AC"/>
    <w:rsid w:val="00962CE4"/>
    <w:rsid w:val="00962F3E"/>
    <w:rsid w:val="009637FE"/>
    <w:rsid w:val="00963D17"/>
    <w:rsid w:val="00964146"/>
    <w:rsid w:val="00964B09"/>
    <w:rsid w:val="00964D60"/>
    <w:rsid w:val="00964DC5"/>
    <w:rsid w:val="0096560D"/>
    <w:rsid w:val="00965627"/>
    <w:rsid w:val="0096635F"/>
    <w:rsid w:val="00966A17"/>
    <w:rsid w:val="0096700A"/>
    <w:rsid w:val="0096731E"/>
    <w:rsid w:val="0096770F"/>
    <w:rsid w:val="00967777"/>
    <w:rsid w:val="009679CE"/>
    <w:rsid w:val="009679F1"/>
    <w:rsid w:val="00967B19"/>
    <w:rsid w:val="009702E4"/>
    <w:rsid w:val="0097037A"/>
    <w:rsid w:val="0097042D"/>
    <w:rsid w:val="00971193"/>
    <w:rsid w:val="0097183F"/>
    <w:rsid w:val="00972B65"/>
    <w:rsid w:val="00972C90"/>
    <w:rsid w:val="00972D7D"/>
    <w:rsid w:val="00972E07"/>
    <w:rsid w:val="00972F38"/>
    <w:rsid w:val="00973188"/>
    <w:rsid w:val="0097477C"/>
    <w:rsid w:val="00974E61"/>
    <w:rsid w:val="009752DB"/>
    <w:rsid w:val="009758CF"/>
    <w:rsid w:val="00975963"/>
    <w:rsid w:val="00975B1B"/>
    <w:rsid w:val="00975D49"/>
    <w:rsid w:val="00975D94"/>
    <w:rsid w:val="00976528"/>
    <w:rsid w:val="00976649"/>
    <w:rsid w:val="00976DE2"/>
    <w:rsid w:val="00977589"/>
    <w:rsid w:val="00980055"/>
    <w:rsid w:val="0098047D"/>
    <w:rsid w:val="009806D8"/>
    <w:rsid w:val="009808E1"/>
    <w:rsid w:val="00980A24"/>
    <w:rsid w:val="00980B8D"/>
    <w:rsid w:val="00981669"/>
    <w:rsid w:val="009819AB"/>
    <w:rsid w:val="00981EE6"/>
    <w:rsid w:val="00982594"/>
    <w:rsid w:val="009829E9"/>
    <w:rsid w:val="00982BEC"/>
    <w:rsid w:val="00982E5F"/>
    <w:rsid w:val="0098364B"/>
    <w:rsid w:val="009839AB"/>
    <w:rsid w:val="00983CDD"/>
    <w:rsid w:val="00983F83"/>
    <w:rsid w:val="00983FFB"/>
    <w:rsid w:val="00984128"/>
    <w:rsid w:val="009841A9"/>
    <w:rsid w:val="00984331"/>
    <w:rsid w:val="00984448"/>
    <w:rsid w:val="00984A97"/>
    <w:rsid w:val="00984AE7"/>
    <w:rsid w:val="00984B8A"/>
    <w:rsid w:val="00985230"/>
    <w:rsid w:val="009863CF"/>
    <w:rsid w:val="00986A88"/>
    <w:rsid w:val="009908F8"/>
    <w:rsid w:val="009910B5"/>
    <w:rsid w:val="00991413"/>
    <w:rsid w:val="00991979"/>
    <w:rsid w:val="00991E28"/>
    <w:rsid w:val="00991F90"/>
    <w:rsid w:val="009926DD"/>
    <w:rsid w:val="009934AE"/>
    <w:rsid w:val="009935CD"/>
    <w:rsid w:val="00993D52"/>
    <w:rsid w:val="00994561"/>
    <w:rsid w:val="00994831"/>
    <w:rsid w:val="00994A09"/>
    <w:rsid w:val="00994AB7"/>
    <w:rsid w:val="009952AC"/>
    <w:rsid w:val="00995B44"/>
    <w:rsid w:val="00996452"/>
    <w:rsid w:val="00996DF7"/>
    <w:rsid w:val="009973E1"/>
    <w:rsid w:val="00997692"/>
    <w:rsid w:val="00997901"/>
    <w:rsid w:val="009A02A8"/>
    <w:rsid w:val="009A0925"/>
    <w:rsid w:val="009A0BD0"/>
    <w:rsid w:val="009A0E75"/>
    <w:rsid w:val="009A234F"/>
    <w:rsid w:val="009A265C"/>
    <w:rsid w:val="009A2663"/>
    <w:rsid w:val="009A2C22"/>
    <w:rsid w:val="009A3308"/>
    <w:rsid w:val="009A3502"/>
    <w:rsid w:val="009A3758"/>
    <w:rsid w:val="009A39A4"/>
    <w:rsid w:val="009A3E3E"/>
    <w:rsid w:val="009A4675"/>
    <w:rsid w:val="009A4A6A"/>
    <w:rsid w:val="009A4DF5"/>
    <w:rsid w:val="009A51E8"/>
    <w:rsid w:val="009A57E6"/>
    <w:rsid w:val="009A5E27"/>
    <w:rsid w:val="009A5E56"/>
    <w:rsid w:val="009A64A5"/>
    <w:rsid w:val="009A6591"/>
    <w:rsid w:val="009A6A4C"/>
    <w:rsid w:val="009A7451"/>
    <w:rsid w:val="009B00FB"/>
    <w:rsid w:val="009B087D"/>
    <w:rsid w:val="009B0934"/>
    <w:rsid w:val="009B17CD"/>
    <w:rsid w:val="009B1B21"/>
    <w:rsid w:val="009B2235"/>
    <w:rsid w:val="009B23EE"/>
    <w:rsid w:val="009B2A38"/>
    <w:rsid w:val="009B35C0"/>
    <w:rsid w:val="009B4142"/>
    <w:rsid w:val="009B421C"/>
    <w:rsid w:val="009B4795"/>
    <w:rsid w:val="009B579F"/>
    <w:rsid w:val="009B58B8"/>
    <w:rsid w:val="009B69C4"/>
    <w:rsid w:val="009B6C7D"/>
    <w:rsid w:val="009B6DE8"/>
    <w:rsid w:val="009B731A"/>
    <w:rsid w:val="009B73BD"/>
    <w:rsid w:val="009C0168"/>
    <w:rsid w:val="009C0C3E"/>
    <w:rsid w:val="009C16E5"/>
    <w:rsid w:val="009C1B70"/>
    <w:rsid w:val="009C1E77"/>
    <w:rsid w:val="009C285A"/>
    <w:rsid w:val="009C34FB"/>
    <w:rsid w:val="009C356D"/>
    <w:rsid w:val="009C3639"/>
    <w:rsid w:val="009C371D"/>
    <w:rsid w:val="009C3F9C"/>
    <w:rsid w:val="009C445F"/>
    <w:rsid w:val="009C49F0"/>
    <w:rsid w:val="009C5384"/>
    <w:rsid w:val="009C56E4"/>
    <w:rsid w:val="009C57A1"/>
    <w:rsid w:val="009C6075"/>
    <w:rsid w:val="009C64AB"/>
    <w:rsid w:val="009C6A3F"/>
    <w:rsid w:val="009C6AA1"/>
    <w:rsid w:val="009C6C64"/>
    <w:rsid w:val="009C700A"/>
    <w:rsid w:val="009C73B6"/>
    <w:rsid w:val="009C7749"/>
    <w:rsid w:val="009C7834"/>
    <w:rsid w:val="009D013B"/>
    <w:rsid w:val="009D0497"/>
    <w:rsid w:val="009D055B"/>
    <w:rsid w:val="009D0725"/>
    <w:rsid w:val="009D08C3"/>
    <w:rsid w:val="009D18A8"/>
    <w:rsid w:val="009D1AA2"/>
    <w:rsid w:val="009D1B39"/>
    <w:rsid w:val="009D1D7E"/>
    <w:rsid w:val="009D2051"/>
    <w:rsid w:val="009D273C"/>
    <w:rsid w:val="009D2746"/>
    <w:rsid w:val="009D28D9"/>
    <w:rsid w:val="009D3490"/>
    <w:rsid w:val="009D3D00"/>
    <w:rsid w:val="009D4621"/>
    <w:rsid w:val="009D4709"/>
    <w:rsid w:val="009D470F"/>
    <w:rsid w:val="009D4979"/>
    <w:rsid w:val="009D4FB6"/>
    <w:rsid w:val="009D51EE"/>
    <w:rsid w:val="009D592E"/>
    <w:rsid w:val="009D689F"/>
    <w:rsid w:val="009D726E"/>
    <w:rsid w:val="009D7A0C"/>
    <w:rsid w:val="009D7F2E"/>
    <w:rsid w:val="009E01E3"/>
    <w:rsid w:val="009E0B03"/>
    <w:rsid w:val="009E0BF1"/>
    <w:rsid w:val="009E0F07"/>
    <w:rsid w:val="009E1855"/>
    <w:rsid w:val="009E2033"/>
    <w:rsid w:val="009E20CB"/>
    <w:rsid w:val="009E235B"/>
    <w:rsid w:val="009E28D9"/>
    <w:rsid w:val="009E2B4C"/>
    <w:rsid w:val="009E2C9F"/>
    <w:rsid w:val="009E2D1D"/>
    <w:rsid w:val="009E2DD1"/>
    <w:rsid w:val="009E2DFA"/>
    <w:rsid w:val="009E3193"/>
    <w:rsid w:val="009E44E2"/>
    <w:rsid w:val="009E4A21"/>
    <w:rsid w:val="009E4F3B"/>
    <w:rsid w:val="009E52F3"/>
    <w:rsid w:val="009E5838"/>
    <w:rsid w:val="009E5F68"/>
    <w:rsid w:val="009E659D"/>
    <w:rsid w:val="009E6C2D"/>
    <w:rsid w:val="009E72A5"/>
    <w:rsid w:val="009E7AD8"/>
    <w:rsid w:val="009E7FB0"/>
    <w:rsid w:val="009F05C7"/>
    <w:rsid w:val="009F06D8"/>
    <w:rsid w:val="009F0E57"/>
    <w:rsid w:val="009F1252"/>
    <w:rsid w:val="009F1382"/>
    <w:rsid w:val="009F144F"/>
    <w:rsid w:val="009F187A"/>
    <w:rsid w:val="009F1D0A"/>
    <w:rsid w:val="009F21F9"/>
    <w:rsid w:val="009F2679"/>
    <w:rsid w:val="009F2A53"/>
    <w:rsid w:val="009F34CC"/>
    <w:rsid w:val="009F368A"/>
    <w:rsid w:val="009F382A"/>
    <w:rsid w:val="009F3E0B"/>
    <w:rsid w:val="009F3FB6"/>
    <w:rsid w:val="009F473E"/>
    <w:rsid w:val="009F5B7F"/>
    <w:rsid w:val="009F5D7C"/>
    <w:rsid w:val="009F5FDC"/>
    <w:rsid w:val="009F65F7"/>
    <w:rsid w:val="009F6C41"/>
    <w:rsid w:val="009F6E16"/>
    <w:rsid w:val="009F7243"/>
    <w:rsid w:val="009F76E3"/>
    <w:rsid w:val="00A00095"/>
    <w:rsid w:val="00A0011B"/>
    <w:rsid w:val="00A003A1"/>
    <w:rsid w:val="00A00E27"/>
    <w:rsid w:val="00A01340"/>
    <w:rsid w:val="00A01B72"/>
    <w:rsid w:val="00A01DC5"/>
    <w:rsid w:val="00A01EB3"/>
    <w:rsid w:val="00A023CF"/>
    <w:rsid w:val="00A02479"/>
    <w:rsid w:val="00A0252C"/>
    <w:rsid w:val="00A02536"/>
    <w:rsid w:val="00A02796"/>
    <w:rsid w:val="00A02CCA"/>
    <w:rsid w:val="00A03332"/>
    <w:rsid w:val="00A03719"/>
    <w:rsid w:val="00A03A87"/>
    <w:rsid w:val="00A03BE0"/>
    <w:rsid w:val="00A03C00"/>
    <w:rsid w:val="00A03D97"/>
    <w:rsid w:val="00A0411E"/>
    <w:rsid w:val="00A04227"/>
    <w:rsid w:val="00A046A7"/>
    <w:rsid w:val="00A04A39"/>
    <w:rsid w:val="00A04EA2"/>
    <w:rsid w:val="00A0506B"/>
    <w:rsid w:val="00A06C42"/>
    <w:rsid w:val="00A06C5E"/>
    <w:rsid w:val="00A071C4"/>
    <w:rsid w:val="00A07830"/>
    <w:rsid w:val="00A07DEF"/>
    <w:rsid w:val="00A10477"/>
    <w:rsid w:val="00A10C95"/>
    <w:rsid w:val="00A1186C"/>
    <w:rsid w:val="00A11A83"/>
    <w:rsid w:val="00A127DC"/>
    <w:rsid w:val="00A12988"/>
    <w:rsid w:val="00A12B09"/>
    <w:rsid w:val="00A133E4"/>
    <w:rsid w:val="00A13673"/>
    <w:rsid w:val="00A140CC"/>
    <w:rsid w:val="00A143C7"/>
    <w:rsid w:val="00A14553"/>
    <w:rsid w:val="00A1504C"/>
    <w:rsid w:val="00A15084"/>
    <w:rsid w:val="00A15FC4"/>
    <w:rsid w:val="00A16101"/>
    <w:rsid w:val="00A16778"/>
    <w:rsid w:val="00A167CE"/>
    <w:rsid w:val="00A169E4"/>
    <w:rsid w:val="00A17279"/>
    <w:rsid w:val="00A172ED"/>
    <w:rsid w:val="00A17841"/>
    <w:rsid w:val="00A17F49"/>
    <w:rsid w:val="00A21167"/>
    <w:rsid w:val="00A2147A"/>
    <w:rsid w:val="00A21621"/>
    <w:rsid w:val="00A21651"/>
    <w:rsid w:val="00A21AE6"/>
    <w:rsid w:val="00A2299C"/>
    <w:rsid w:val="00A22CDD"/>
    <w:rsid w:val="00A23229"/>
    <w:rsid w:val="00A23D7D"/>
    <w:rsid w:val="00A248BE"/>
    <w:rsid w:val="00A24C43"/>
    <w:rsid w:val="00A25A24"/>
    <w:rsid w:val="00A2620C"/>
    <w:rsid w:val="00A26D14"/>
    <w:rsid w:val="00A26F70"/>
    <w:rsid w:val="00A27566"/>
    <w:rsid w:val="00A27BCA"/>
    <w:rsid w:val="00A27F4C"/>
    <w:rsid w:val="00A316E4"/>
    <w:rsid w:val="00A31A17"/>
    <w:rsid w:val="00A32014"/>
    <w:rsid w:val="00A3221A"/>
    <w:rsid w:val="00A32308"/>
    <w:rsid w:val="00A324AD"/>
    <w:rsid w:val="00A325CA"/>
    <w:rsid w:val="00A3287D"/>
    <w:rsid w:val="00A32E5D"/>
    <w:rsid w:val="00A33D09"/>
    <w:rsid w:val="00A34940"/>
    <w:rsid w:val="00A34BC0"/>
    <w:rsid w:val="00A34BC4"/>
    <w:rsid w:val="00A34EE5"/>
    <w:rsid w:val="00A3557B"/>
    <w:rsid w:val="00A35B06"/>
    <w:rsid w:val="00A35F1B"/>
    <w:rsid w:val="00A35FDD"/>
    <w:rsid w:val="00A36519"/>
    <w:rsid w:val="00A36649"/>
    <w:rsid w:val="00A36736"/>
    <w:rsid w:val="00A3698A"/>
    <w:rsid w:val="00A36F8F"/>
    <w:rsid w:val="00A37157"/>
    <w:rsid w:val="00A37687"/>
    <w:rsid w:val="00A37753"/>
    <w:rsid w:val="00A37755"/>
    <w:rsid w:val="00A37869"/>
    <w:rsid w:val="00A37ACE"/>
    <w:rsid w:val="00A37B8C"/>
    <w:rsid w:val="00A37FAB"/>
    <w:rsid w:val="00A40029"/>
    <w:rsid w:val="00A41221"/>
    <w:rsid w:val="00A414FC"/>
    <w:rsid w:val="00A41667"/>
    <w:rsid w:val="00A4174B"/>
    <w:rsid w:val="00A4189D"/>
    <w:rsid w:val="00A423B4"/>
    <w:rsid w:val="00A42B9F"/>
    <w:rsid w:val="00A42C7C"/>
    <w:rsid w:val="00A42CD4"/>
    <w:rsid w:val="00A42D22"/>
    <w:rsid w:val="00A43740"/>
    <w:rsid w:val="00A43FE8"/>
    <w:rsid w:val="00A440AF"/>
    <w:rsid w:val="00A440C4"/>
    <w:rsid w:val="00A44662"/>
    <w:rsid w:val="00A44C55"/>
    <w:rsid w:val="00A45038"/>
    <w:rsid w:val="00A452D6"/>
    <w:rsid w:val="00A45FC6"/>
    <w:rsid w:val="00A46264"/>
    <w:rsid w:val="00A462ED"/>
    <w:rsid w:val="00A46928"/>
    <w:rsid w:val="00A46A21"/>
    <w:rsid w:val="00A46AC7"/>
    <w:rsid w:val="00A471F2"/>
    <w:rsid w:val="00A47512"/>
    <w:rsid w:val="00A475D5"/>
    <w:rsid w:val="00A47834"/>
    <w:rsid w:val="00A50458"/>
    <w:rsid w:val="00A50537"/>
    <w:rsid w:val="00A50773"/>
    <w:rsid w:val="00A507D7"/>
    <w:rsid w:val="00A50D6F"/>
    <w:rsid w:val="00A517B9"/>
    <w:rsid w:val="00A51834"/>
    <w:rsid w:val="00A51AE0"/>
    <w:rsid w:val="00A52042"/>
    <w:rsid w:val="00A521BC"/>
    <w:rsid w:val="00A535EE"/>
    <w:rsid w:val="00A53744"/>
    <w:rsid w:val="00A539E8"/>
    <w:rsid w:val="00A53BF7"/>
    <w:rsid w:val="00A53E32"/>
    <w:rsid w:val="00A540B3"/>
    <w:rsid w:val="00A540E5"/>
    <w:rsid w:val="00A5431B"/>
    <w:rsid w:val="00A54948"/>
    <w:rsid w:val="00A54C0B"/>
    <w:rsid w:val="00A54DAD"/>
    <w:rsid w:val="00A558BA"/>
    <w:rsid w:val="00A55ABD"/>
    <w:rsid w:val="00A56076"/>
    <w:rsid w:val="00A56B5B"/>
    <w:rsid w:val="00A572E9"/>
    <w:rsid w:val="00A5735E"/>
    <w:rsid w:val="00A574DD"/>
    <w:rsid w:val="00A575A9"/>
    <w:rsid w:val="00A5781B"/>
    <w:rsid w:val="00A57B8E"/>
    <w:rsid w:val="00A57F55"/>
    <w:rsid w:val="00A600D9"/>
    <w:rsid w:val="00A60585"/>
    <w:rsid w:val="00A60BFB"/>
    <w:rsid w:val="00A61090"/>
    <w:rsid w:val="00A612D0"/>
    <w:rsid w:val="00A61BD0"/>
    <w:rsid w:val="00A626CA"/>
    <w:rsid w:val="00A62DEB"/>
    <w:rsid w:val="00A630AE"/>
    <w:rsid w:val="00A63102"/>
    <w:rsid w:val="00A63586"/>
    <w:rsid w:val="00A637DF"/>
    <w:rsid w:val="00A63C9B"/>
    <w:rsid w:val="00A64082"/>
    <w:rsid w:val="00A6461F"/>
    <w:rsid w:val="00A65000"/>
    <w:rsid w:val="00A6531E"/>
    <w:rsid w:val="00A65A1C"/>
    <w:rsid w:val="00A65B16"/>
    <w:rsid w:val="00A66343"/>
    <w:rsid w:val="00A66355"/>
    <w:rsid w:val="00A673AB"/>
    <w:rsid w:val="00A67817"/>
    <w:rsid w:val="00A67C92"/>
    <w:rsid w:val="00A708C1"/>
    <w:rsid w:val="00A71B6D"/>
    <w:rsid w:val="00A71C7B"/>
    <w:rsid w:val="00A71D50"/>
    <w:rsid w:val="00A71F7D"/>
    <w:rsid w:val="00A720E7"/>
    <w:rsid w:val="00A72511"/>
    <w:rsid w:val="00A7270F"/>
    <w:rsid w:val="00A72748"/>
    <w:rsid w:val="00A728F9"/>
    <w:rsid w:val="00A729ED"/>
    <w:rsid w:val="00A72A1D"/>
    <w:rsid w:val="00A72EE4"/>
    <w:rsid w:val="00A733E9"/>
    <w:rsid w:val="00A7349A"/>
    <w:rsid w:val="00A7360A"/>
    <w:rsid w:val="00A73AA8"/>
    <w:rsid w:val="00A73D81"/>
    <w:rsid w:val="00A73E8A"/>
    <w:rsid w:val="00A7410D"/>
    <w:rsid w:val="00A7410F"/>
    <w:rsid w:val="00A7443E"/>
    <w:rsid w:val="00A7495F"/>
    <w:rsid w:val="00A74FBB"/>
    <w:rsid w:val="00A75046"/>
    <w:rsid w:val="00A751D5"/>
    <w:rsid w:val="00A75679"/>
    <w:rsid w:val="00A759EE"/>
    <w:rsid w:val="00A7608E"/>
    <w:rsid w:val="00A76623"/>
    <w:rsid w:val="00A767D0"/>
    <w:rsid w:val="00A77707"/>
    <w:rsid w:val="00A7771C"/>
    <w:rsid w:val="00A77A2F"/>
    <w:rsid w:val="00A77DE1"/>
    <w:rsid w:val="00A77E6C"/>
    <w:rsid w:val="00A803E2"/>
    <w:rsid w:val="00A804D5"/>
    <w:rsid w:val="00A80995"/>
    <w:rsid w:val="00A80D4D"/>
    <w:rsid w:val="00A80DEA"/>
    <w:rsid w:val="00A8105A"/>
    <w:rsid w:val="00A81357"/>
    <w:rsid w:val="00A81948"/>
    <w:rsid w:val="00A81D78"/>
    <w:rsid w:val="00A83149"/>
    <w:rsid w:val="00A835AA"/>
    <w:rsid w:val="00A838E7"/>
    <w:rsid w:val="00A84097"/>
    <w:rsid w:val="00A8415D"/>
    <w:rsid w:val="00A8460A"/>
    <w:rsid w:val="00A84FCD"/>
    <w:rsid w:val="00A85197"/>
    <w:rsid w:val="00A855E7"/>
    <w:rsid w:val="00A85769"/>
    <w:rsid w:val="00A8579A"/>
    <w:rsid w:val="00A8743D"/>
    <w:rsid w:val="00A876BA"/>
    <w:rsid w:val="00A87D8D"/>
    <w:rsid w:val="00A903A0"/>
    <w:rsid w:val="00A904A1"/>
    <w:rsid w:val="00A90719"/>
    <w:rsid w:val="00A91635"/>
    <w:rsid w:val="00A91DED"/>
    <w:rsid w:val="00A92352"/>
    <w:rsid w:val="00A923BD"/>
    <w:rsid w:val="00A92614"/>
    <w:rsid w:val="00A92F56"/>
    <w:rsid w:val="00A93FA4"/>
    <w:rsid w:val="00A9404A"/>
    <w:rsid w:val="00A942D5"/>
    <w:rsid w:val="00A94A27"/>
    <w:rsid w:val="00A95644"/>
    <w:rsid w:val="00A957B4"/>
    <w:rsid w:val="00A958F3"/>
    <w:rsid w:val="00A95A50"/>
    <w:rsid w:val="00A95AEF"/>
    <w:rsid w:val="00A96997"/>
    <w:rsid w:val="00A96DF2"/>
    <w:rsid w:val="00A96F97"/>
    <w:rsid w:val="00A977EC"/>
    <w:rsid w:val="00A97C83"/>
    <w:rsid w:val="00A97D6A"/>
    <w:rsid w:val="00A97D77"/>
    <w:rsid w:val="00AA01C0"/>
    <w:rsid w:val="00AA081A"/>
    <w:rsid w:val="00AA081B"/>
    <w:rsid w:val="00AA0D6F"/>
    <w:rsid w:val="00AA0EB5"/>
    <w:rsid w:val="00AA12CC"/>
    <w:rsid w:val="00AA1381"/>
    <w:rsid w:val="00AA1DDC"/>
    <w:rsid w:val="00AA1E80"/>
    <w:rsid w:val="00AA1E91"/>
    <w:rsid w:val="00AA20B9"/>
    <w:rsid w:val="00AA22E9"/>
    <w:rsid w:val="00AA230B"/>
    <w:rsid w:val="00AA2F89"/>
    <w:rsid w:val="00AA336A"/>
    <w:rsid w:val="00AA37F6"/>
    <w:rsid w:val="00AA4177"/>
    <w:rsid w:val="00AA44CF"/>
    <w:rsid w:val="00AA4546"/>
    <w:rsid w:val="00AA45F9"/>
    <w:rsid w:val="00AA4777"/>
    <w:rsid w:val="00AA47D9"/>
    <w:rsid w:val="00AA49FD"/>
    <w:rsid w:val="00AA50E5"/>
    <w:rsid w:val="00AA641A"/>
    <w:rsid w:val="00AA647D"/>
    <w:rsid w:val="00AA64D3"/>
    <w:rsid w:val="00AA6586"/>
    <w:rsid w:val="00AA69E2"/>
    <w:rsid w:val="00AA6F9D"/>
    <w:rsid w:val="00AA7008"/>
    <w:rsid w:val="00AA724E"/>
    <w:rsid w:val="00AA7805"/>
    <w:rsid w:val="00AA7B45"/>
    <w:rsid w:val="00AA7E68"/>
    <w:rsid w:val="00AB05D1"/>
    <w:rsid w:val="00AB0B3D"/>
    <w:rsid w:val="00AB0C25"/>
    <w:rsid w:val="00AB0E2F"/>
    <w:rsid w:val="00AB0EFF"/>
    <w:rsid w:val="00AB1153"/>
    <w:rsid w:val="00AB1CE4"/>
    <w:rsid w:val="00AB1F89"/>
    <w:rsid w:val="00AB25B5"/>
    <w:rsid w:val="00AB26E5"/>
    <w:rsid w:val="00AB33DD"/>
    <w:rsid w:val="00AB3422"/>
    <w:rsid w:val="00AB34F9"/>
    <w:rsid w:val="00AB3D10"/>
    <w:rsid w:val="00AB4449"/>
    <w:rsid w:val="00AB47AA"/>
    <w:rsid w:val="00AB49FA"/>
    <w:rsid w:val="00AB5337"/>
    <w:rsid w:val="00AB5F2D"/>
    <w:rsid w:val="00AB66C8"/>
    <w:rsid w:val="00AB7603"/>
    <w:rsid w:val="00AB7C85"/>
    <w:rsid w:val="00AC016B"/>
    <w:rsid w:val="00AC0F00"/>
    <w:rsid w:val="00AC1023"/>
    <w:rsid w:val="00AC1C02"/>
    <w:rsid w:val="00AC1E63"/>
    <w:rsid w:val="00AC1FCA"/>
    <w:rsid w:val="00AC2A22"/>
    <w:rsid w:val="00AC2DB6"/>
    <w:rsid w:val="00AC2DC3"/>
    <w:rsid w:val="00AC2DD2"/>
    <w:rsid w:val="00AC2F3D"/>
    <w:rsid w:val="00AC2FF9"/>
    <w:rsid w:val="00AC3438"/>
    <w:rsid w:val="00AC3C2B"/>
    <w:rsid w:val="00AC3E3B"/>
    <w:rsid w:val="00AC3E87"/>
    <w:rsid w:val="00AC444C"/>
    <w:rsid w:val="00AC4568"/>
    <w:rsid w:val="00AC5355"/>
    <w:rsid w:val="00AC5667"/>
    <w:rsid w:val="00AC59B2"/>
    <w:rsid w:val="00AC5F4E"/>
    <w:rsid w:val="00AC6D90"/>
    <w:rsid w:val="00AC7758"/>
    <w:rsid w:val="00AC78CC"/>
    <w:rsid w:val="00AD077F"/>
    <w:rsid w:val="00AD0810"/>
    <w:rsid w:val="00AD0D1E"/>
    <w:rsid w:val="00AD1089"/>
    <w:rsid w:val="00AD1370"/>
    <w:rsid w:val="00AD1642"/>
    <w:rsid w:val="00AD1D7C"/>
    <w:rsid w:val="00AD1E60"/>
    <w:rsid w:val="00AD2D47"/>
    <w:rsid w:val="00AD322B"/>
    <w:rsid w:val="00AD3AC9"/>
    <w:rsid w:val="00AD3DC2"/>
    <w:rsid w:val="00AD4583"/>
    <w:rsid w:val="00AD4C56"/>
    <w:rsid w:val="00AD4C78"/>
    <w:rsid w:val="00AD4FEB"/>
    <w:rsid w:val="00AD5386"/>
    <w:rsid w:val="00AD5EF5"/>
    <w:rsid w:val="00AD6227"/>
    <w:rsid w:val="00AD62F1"/>
    <w:rsid w:val="00AD6611"/>
    <w:rsid w:val="00AD66E8"/>
    <w:rsid w:val="00AD6805"/>
    <w:rsid w:val="00AD6861"/>
    <w:rsid w:val="00AD6A53"/>
    <w:rsid w:val="00AD716A"/>
    <w:rsid w:val="00AD72AC"/>
    <w:rsid w:val="00AD7890"/>
    <w:rsid w:val="00AE0DC8"/>
    <w:rsid w:val="00AE13D0"/>
    <w:rsid w:val="00AE2157"/>
    <w:rsid w:val="00AE250A"/>
    <w:rsid w:val="00AE2F2C"/>
    <w:rsid w:val="00AE2F3F"/>
    <w:rsid w:val="00AE30FD"/>
    <w:rsid w:val="00AE3C39"/>
    <w:rsid w:val="00AE4789"/>
    <w:rsid w:val="00AE48F6"/>
    <w:rsid w:val="00AE4EB7"/>
    <w:rsid w:val="00AE5AF0"/>
    <w:rsid w:val="00AE5B5C"/>
    <w:rsid w:val="00AE5C81"/>
    <w:rsid w:val="00AE6057"/>
    <w:rsid w:val="00AE6329"/>
    <w:rsid w:val="00AE686B"/>
    <w:rsid w:val="00AE7ADE"/>
    <w:rsid w:val="00AE7DDE"/>
    <w:rsid w:val="00AF055B"/>
    <w:rsid w:val="00AF05BF"/>
    <w:rsid w:val="00AF0A82"/>
    <w:rsid w:val="00AF0ACA"/>
    <w:rsid w:val="00AF0B18"/>
    <w:rsid w:val="00AF0B55"/>
    <w:rsid w:val="00AF1383"/>
    <w:rsid w:val="00AF1ACA"/>
    <w:rsid w:val="00AF3123"/>
    <w:rsid w:val="00AF374D"/>
    <w:rsid w:val="00AF37DD"/>
    <w:rsid w:val="00AF37E5"/>
    <w:rsid w:val="00AF385E"/>
    <w:rsid w:val="00AF39D0"/>
    <w:rsid w:val="00AF4821"/>
    <w:rsid w:val="00AF516B"/>
    <w:rsid w:val="00AF51C9"/>
    <w:rsid w:val="00AF68BD"/>
    <w:rsid w:val="00AF6A72"/>
    <w:rsid w:val="00AF6D5F"/>
    <w:rsid w:val="00AF7A86"/>
    <w:rsid w:val="00AF7CFF"/>
    <w:rsid w:val="00B00269"/>
    <w:rsid w:val="00B00572"/>
    <w:rsid w:val="00B00749"/>
    <w:rsid w:val="00B0075A"/>
    <w:rsid w:val="00B008D4"/>
    <w:rsid w:val="00B00999"/>
    <w:rsid w:val="00B00EEB"/>
    <w:rsid w:val="00B00F21"/>
    <w:rsid w:val="00B00FAB"/>
    <w:rsid w:val="00B01777"/>
    <w:rsid w:val="00B01B4A"/>
    <w:rsid w:val="00B01DA1"/>
    <w:rsid w:val="00B0294A"/>
    <w:rsid w:val="00B03932"/>
    <w:rsid w:val="00B03995"/>
    <w:rsid w:val="00B03ED5"/>
    <w:rsid w:val="00B040D5"/>
    <w:rsid w:val="00B0440A"/>
    <w:rsid w:val="00B048E5"/>
    <w:rsid w:val="00B048F6"/>
    <w:rsid w:val="00B04B3F"/>
    <w:rsid w:val="00B04F28"/>
    <w:rsid w:val="00B05606"/>
    <w:rsid w:val="00B0669E"/>
    <w:rsid w:val="00B06D81"/>
    <w:rsid w:val="00B06EFE"/>
    <w:rsid w:val="00B06F34"/>
    <w:rsid w:val="00B06F63"/>
    <w:rsid w:val="00B07167"/>
    <w:rsid w:val="00B07F6F"/>
    <w:rsid w:val="00B10264"/>
    <w:rsid w:val="00B10D1C"/>
    <w:rsid w:val="00B10F8F"/>
    <w:rsid w:val="00B11610"/>
    <w:rsid w:val="00B11AE3"/>
    <w:rsid w:val="00B11FD7"/>
    <w:rsid w:val="00B124DD"/>
    <w:rsid w:val="00B12515"/>
    <w:rsid w:val="00B12B64"/>
    <w:rsid w:val="00B12F90"/>
    <w:rsid w:val="00B12FF9"/>
    <w:rsid w:val="00B1338B"/>
    <w:rsid w:val="00B13B11"/>
    <w:rsid w:val="00B13B89"/>
    <w:rsid w:val="00B1410A"/>
    <w:rsid w:val="00B142F8"/>
    <w:rsid w:val="00B14334"/>
    <w:rsid w:val="00B1435D"/>
    <w:rsid w:val="00B143A0"/>
    <w:rsid w:val="00B14BB6"/>
    <w:rsid w:val="00B14C6F"/>
    <w:rsid w:val="00B15351"/>
    <w:rsid w:val="00B15DD7"/>
    <w:rsid w:val="00B15EA9"/>
    <w:rsid w:val="00B16032"/>
    <w:rsid w:val="00B16703"/>
    <w:rsid w:val="00B1687F"/>
    <w:rsid w:val="00B168C1"/>
    <w:rsid w:val="00B16906"/>
    <w:rsid w:val="00B16C72"/>
    <w:rsid w:val="00B16EE0"/>
    <w:rsid w:val="00B1755B"/>
    <w:rsid w:val="00B17786"/>
    <w:rsid w:val="00B1793A"/>
    <w:rsid w:val="00B17A74"/>
    <w:rsid w:val="00B2051D"/>
    <w:rsid w:val="00B208DF"/>
    <w:rsid w:val="00B21312"/>
    <w:rsid w:val="00B214BF"/>
    <w:rsid w:val="00B214E9"/>
    <w:rsid w:val="00B215A3"/>
    <w:rsid w:val="00B21C4F"/>
    <w:rsid w:val="00B21D7B"/>
    <w:rsid w:val="00B21DE6"/>
    <w:rsid w:val="00B223B6"/>
    <w:rsid w:val="00B22804"/>
    <w:rsid w:val="00B22C66"/>
    <w:rsid w:val="00B22F1E"/>
    <w:rsid w:val="00B2301F"/>
    <w:rsid w:val="00B2319A"/>
    <w:rsid w:val="00B23B43"/>
    <w:rsid w:val="00B23EE3"/>
    <w:rsid w:val="00B249A0"/>
    <w:rsid w:val="00B24B46"/>
    <w:rsid w:val="00B24B84"/>
    <w:rsid w:val="00B24E80"/>
    <w:rsid w:val="00B250BC"/>
    <w:rsid w:val="00B25D21"/>
    <w:rsid w:val="00B26188"/>
    <w:rsid w:val="00B267D9"/>
    <w:rsid w:val="00B27A6D"/>
    <w:rsid w:val="00B30259"/>
    <w:rsid w:val="00B314DF"/>
    <w:rsid w:val="00B31682"/>
    <w:rsid w:val="00B32014"/>
    <w:rsid w:val="00B325E5"/>
    <w:rsid w:val="00B331E0"/>
    <w:rsid w:val="00B33546"/>
    <w:rsid w:val="00B3368A"/>
    <w:rsid w:val="00B33740"/>
    <w:rsid w:val="00B3425B"/>
    <w:rsid w:val="00B342E8"/>
    <w:rsid w:val="00B34507"/>
    <w:rsid w:val="00B34568"/>
    <w:rsid w:val="00B34A27"/>
    <w:rsid w:val="00B34AF9"/>
    <w:rsid w:val="00B34E46"/>
    <w:rsid w:val="00B34F8F"/>
    <w:rsid w:val="00B35042"/>
    <w:rsid w:val="00B357DB"/>
    <w:rsid w:val="00B35F9F"/>
    <w:rsid w:val="00B3641F"/>
    <w:rsid w:val="00B36509"/>
    <w:rsid w:val="00B37642"/>
    <w:rsid w:val="00B37A09"/>
    <w:rsid w:val="00B37DC6"/>
    <w:rsid w:val="00B37E77"/>
    <w:rsid w:val="00B40378"/>
    <w:rsid w:val="00B40DE1"/>
    <w:rsid w:val="00B41A57"/>
    <w:rsid w:val="00B427D5"/>
    <w:rsid w:val="00B42D83"/>
    <w:rsid w:val="00B438B9"/>
    <w:rsid w:val="00B43CF1"/>
    <w:rsid w:val="00B43ED2"/>
    <w:rsid w:val="00B44278"/>
    <w:rsid w:val="00B44657"/>
    <w:rsid w:val="00B44D00"/>
    <w:rsid w:val="00B455D7"/>
    <w:rsid w:val="00B45AA7"/>
    <w:rsid w:val="00B46554"/>
    <w:rsid w:val="00B465FB"/>
    <w:rsid w:val="00B4710C"/>
    <w:rsid w:val="00B50115"/>
    <w:rsid w:val="00B50686"/>
    <w:rsid w:val="00B50824"/>
    <w:rsid w:val="00B510DA"/>
    <w:rsid w:val="00B51395"/>
    <w:rsid w:val="00B5149C"/>
    <w:rsid w:val="00B51C32"/>
    <w:rsid w:val="00B521B3"/>
    <w:rsid w:val="00B521F5"/>
    <w:rsid w:val="00B523A8"/>
    <w:rsid w:val="00B52A38"/>
    <w:rsid w:val="00B52A50"/>
    <w:rsid w:val="00B52B80"/>
    <w:rsid w:val="00B5317E"/>
    <w:rsid w:val="00B534F3"/>
    <w:rsid w:val="00B53899"/>
    <w:rsid w:val="00B53E53"/>
    <w:rsid w:val="00B53ECC"/>
    <w:rsid w:val="00B54068"/>
    <w:rsid w:val="00B54207"/>
    <w:rsid w:val="00B542A1"/>
    <w:rsid w:val="00B544A5"/>
    <w:rsid w:val="00B54CE9"/>
    <w:rsid w:val="00B54DA2"/>
    <w:rsid w:val="00B551A5"/>
    <w:rsid w:val="00B55662"/>
    <w:rsid w:val="00B558AC"/>
    <w:rsid w:val="00B55DEF"/>
    <w:rsid w:val="00B56A73"/>
    <w:rsid w:val="00B56F3A"/>
    <w:rsid w:val="00B57025"/>
    <w:rsid w:val="00B57391"/>
    <w:rsid w:val="00B57475"/>
    <w:rsid w:val="00B57573"/>
    <w:rsid w:val="00B579F8"/>
    <w:rsid w:val="00B60084"/>
    <w:rsid w:val="00B60BA2"/>
    <w:rsid w:val="00B60CF2"/>
    <w:rsid w:val="00B60F76"/>
    <w:rsid w:val="00B60F7E"/>
    <w:rsid w:val="00B6107C"/>
    <w:rsid w:val="00B614D6"/>
    <w:rsid w:val="00B61C3B"/>
    <w:rsid w:val="00B6244F"/>
    <w:rsid w:val="00B62ECF"/>
    <w:rsid w:val="00B62F67"/>
    <w:rsid w:val="00B63523"/>
    <w:rsid w:val="00B63C5C"/>
    <w:rsid w:val="00B63D31"/>
    <w:rsid w:val="00B63F0E"/>
    <w:rsid w:val="00B647C3"/>
    <w:rsid w:val="00B64859"/>
    <w:rsid w:val="00B655D0"/>
    <w:rsid w:val="00B657FE"/>
    <w:rsid w:val="00B65B61"/>
    <w:rsid w:val="00B665DE"/>
    <w:rsid w:val="00B66B1F"/>
    <w:rsid w:val="00B66B34"/>
    <w:rsid w:val="00B66E30"/>
    <w:rsid w:val="00B66FA7"/>
    <w:rsid w:val="00B67844"/>
    <w:rsid w:val="00B679AE"/>
    <w:rsid w:val="00B67BC8"/>
    <w:rsid w:val="00B67EF8"/>
    <w:rsid w:val="00B7018F"/>
    <w:rsid w:val="00B70434"/>
    <w:rsid w:val="00B70C67"/>
    <w:rsid w:val="00B70F9F"/>
    <w:rsid w:val="00B712C7"/>
    <w:rsid w:val="00B72203"/>
    <w:rsid w:val="00B7262A"/>
    <w:rsid w:val="00B72861"/>
    <w:rsid w:val="00B72C33"/>
    <w:rsid w:val="00B7358F"/>
    <w:rsid w:val="00B73D29"/>
    <w:rsid w:val="00B73D44"/>
    <w:rsid w:val="00B73E20"/>
    <w:rsid w:val="00B744A5"/>
    <w:rsid w:val="00B744FA"/>
    <w:rsid w:val="00B7470E"/>
    <w:rsid w:val="00B74F7A"/>
    <w:rsid w:val="00B751C1"/>
    <w:rsid w:val="00B75709"/>
    <w:rsid w:val="00B7596D"/>
    <w:rsid w:val="00B759A3"/>
    <w:rsid w:val="00B76257"/>
    <w:rsid w:val="00B77490"/>
    <w:rsid w:val="00B77912"/>
    <w:rsid w:val="00B77EF5"/>
    <w:rsid w:val="00B8059B"/>
    <w:rsid w:val="00B80722"/>
    <w:rsid w:val="00B80949"/>
    <w:rsid w:val="00B80DC4"/>
    <w:rsid w:val="00B80FDF"/>
    <w:rsid w:val="00B80FFB"/>
    <w:rsid w:val="00B81938"/>
    <w:rsid w:val="00B82A3A"/>
    <w:rsid w:val="00B832CF"/>
    <w:rsid w:val="00B83330"/>
    <w:rsid w:val="00B835E6"/>
    <w:rsid w:val="00B83699"/>
    <w:rsid w:val="00B840CA"/>
    <w:rsid w:val="00B8495D"/>
    <w:rsid w:val="00B8515C"/>
    <w:rsid w:val="00B851E4"/>
    <w:rsid w:val="00B85683"/>
    <w:rsid w:val="00B8596B"/>
    <w:rsid w:val="00B85DB3"/>
    <w:rsid w:val="00B861DB"/>
    <w:rsid w:val="00B86290"/>
    <w:rsid w:val="00B86779"/>
    <w:rsid w:val="00B867D8"/>
    <w:rsid w:val="00B8691F"/>
    <w:rsid w:val="00B87599"/>
    <w:rsid w:val="00B87BE8"/>
    <w:rsid w:val="00B87C70"/>
    <w:rsid w:val="00B87D51"/>
    <w:rsid w:val="00B904D1"/>
    <w:rsid w:val="00B90D0D"/>
    <w:rsid w:val="00B91124"/>
    <w:rsid w:val="00B9125F"/>
    <w:rsid w:val="00B91E12"/>
    <w:rsid w:val="00B91E56"/>
    <w:rsid w:val="00B920E2"/>
    <w:rsid w:val="00B92F85"/>
    <w:rsid w:val="00B93C54"/>
    <w:rsid w:val="00B93D84"/>
    <w:rsid w:val="00B95F44"/>
    <w:rsid w:val="00B962CB"/>
    <w:rsid w:val="00B9637B"/>
    <w:rsid w:val="00B964EC"/>
    <w:rsid w:val="00B96A8E"/>
    <w:rsid w:val="00BA00AB"/>
    <w:rsid w:val="00BA00F8"/>
    <w:rsid w:val="00BA0886"/>
    <w:rsid w:val="00BA0951"/>
    <w:rsid w:val="00BA16E1"/>
    <w:rsid w:val="00BA1957"/>
    <w:rsid w:val="00BA2295"/>
    <w:rsid w:val="00BA2DA1"/>
    <w:rsid w:val="00BA3922"/>
    <w:rsid w:val="00BA450A"/>
    <w:rsid w:val="00BA489E"/>
    <w:rsid w:val="00BA4E78"/>
    <w:rsid w:val="00BA501C"/>
    <w:rsid w:val="00BA51AB"/>
    <w:rsid w:val="00BA5581"/>
    <w:rsid w:val="00BA5A80"/>
    <w:rsid w:val="00BA5B7E"/>
    <w:rsid w:val="00BA5BD0"/>
    <w:rsid w:val="00BA5D7A"/>
    <w:rsid w:val="00BB0D93"/>
    <w:rsid w:val="00BB138A"/>
    <w:rsid w:val="00BB1753"/>
    <w:rsid w:val="00BB17BF"/>
    <w:rsid w:val="00BB1E78"/>
    <w:rsid w:val="00BB1F39"/>
    <w:rsid w:val="00BB21CE"/>
    <w:rsid w:val="00BB2401"/>
    <w:rsid w:val="00BB2846"/>
    <w:rsid w:val="00BB288B"/>
    <w:rsid w:val="00BB31B6"/>
    <w:rsid w:val="00BB3428"/>
    <w:rsid w:val="00BB354B"/>
    <w:rsid w:val="00BB43D5"/>
    <w:rsid w:val="00BB4D1F"/>
    <w:rsid w:val="00BB52EB"/>
    <w:rsid w:val="00BB5F17"/>
    <w:rsid w:val="00BB6926"/>
    <w:rsid w:val="00BB6E7C"/>
    <w:rsid w:val="00BB6F15"/>
    <w:rsid w:val="00BB766B"/>
    <w:rsid w:val="00BB7E60"/>
    <w:rsid w:val="00BC06FB"/>
    <w:rsid w:val="00BC0705"/>
    <w:rsid w:val="00BC0CD3"/>
    <w:rsid w:val="00BC0DB8"/>
    <w:rsid w:val="00BC11AD"/>
    <w:rsid w:val="00BC1683"/>
    <w:rsid w:val="00BC17B4"/>
    <w:rsid w:val="00BC22DF"/>
    <w:rsid w:val="00BC233A"/>
    <w:rsid w:val="00BC2461"/>
    <w:rsid w:val="00BC2D34"/>
    <w:rsid w:val="00BC33FE"/>
    <w:rsid w:val="00BC3571"/>
    <w:rsid w:val="00BC363D"/>
    <w:rsid w:val="00BC38A2"/>
    <w:rsid w:val="00BC3C7B"/>
    <w:rsid w:val="00BC3CFC"/>
    <w:rsid w:val="00BC3EA4"/>
    <w:rsid w:val="00BC4054"/>
    <w:rsid w:val="00BC49F2"/>
    <w:rsid w:val="00BC4A77"/>
    <w:rsid w:val="00BC4E77"/>
    <w:rsid w:val="00BC4F93"/>
    <w:rsid w:val="00BC54CB"/>
    <w:rsid w:val="00BC5541"/>
    <w:rsid w:val="00BC63E9"/>
    <w:rsid w:val="00BC6B31"/>
    <w:rsid w:val="00BC7406"/>
    <w:rsid w:val="00BC7A94"/>
    <w:rsid w:val="00BC7C05"/>
    <w:rsid w:val="00BD01C9"/>
    <w:rsid w:val="00BD0232"/>
    <w:rsid w:val="00BD047C"/>
    <w:rsid w:val="00BD21DB"/>
    <w:rsid w:val="00BD222B"/>
    <w:rsid w:val="00BD37BE"/>
    <w:rsid w:val="00BD3CCA"/>
    <w:rsid w:val="00BD3D11"/>
    <w:rsid w:val="00BD411B"/>
    <w:rsid w:val="00BD43B8"/>
    <w:rsid w:val="00BD4DAE"/>
    <w:rsid w:val="00BD4E12"/>
    <w:rsid w:val="00BD4EC4"/>
    <w:rsid w:val="00BD5308"/>
    <w:rsid w:val="00BD5C98"/>
    <w:rsid w:val="00BD62BE"/>
    <w:rsid w:val="00BD63F6"/>
    <w:rsid w:val="00BD6598"/>
    <w:rsid w:val="00BD6CFC"/>
    <w:rsid w:val="00BD6F3C"/>
    <w:rsid w:val="00BD709A"/>
    <w:rsid w:val="00BD7A64"/>
    <w:rsid w:val="00BD7B57"/>
    <w:rsid w:val="00BE040B"/>
    <w:rsid w:val="00BE06B5"/>
    <w:rsid w:val="00BE06D4"/>
    <w:rsid w:val="00BE0AC1"/>
    <w:rsid w:val="00BE10D9"/>
    <w:rsid w:val="00BE130F"/>
    <w:rsid w:val="00BE145C"/>
    <w:rsid w:val="00BE188F"/>
    <w:rsid w:val="00BE18CB"/>
    <w:rsid w:val="00BE1CED"/>
    <w:rsid w:val="00BE1E33"/>
    <w:rsid w:val="00BE2221"/>
    <w:rsid w:val="00BE247C"/>
    <w:rsid w:val="00BE2560"/>
    <w:rsid w:val="00BE2A26"/>
    <w:rsid w:val="00BE2AE6"/>
    <w:rsid w:val="00BE3284"/>
    <w:rsid w:val="00BE378D"/>
    <w:rsid w:val="00BE39F9"/>
    <w:rsid w:val="00BE3BDD"/>
    <w:rsid w:val="00BE3EA8"/>
    <w:rsid w:val="00BE47B1"/>
    <w:rsid w:val="00BE47E9"/>
    <w:rsid w:val="00BE4BEF"/>
    <w:rsid w:val="00BE4D9A"/>
    <w:rsid w:val="00BE5EE5"/>
    <w:rsid w:val="00BE61AE"/>
    <w:rsid w:val="00BE65D1"/>
    <w:rsid w:val="00BE6603"/>
    <w:rsid w:val="00BE6A62"/>
    <w:rsid w:val="00BE6BCA"/>
    <w:rsid w:val="00BE761C"/>
    <w:rsid w:val="00BE7EA3"/>
    <w:rsid w:val="00BF0159"/>
    <w:rsid w:val="00BF0208"/>
    <w:rsid w:val="00BF0512"/>
    <w:rsid w:val="00BF08D4"/>
    <w:rsid w:val="00BF0D43"/>
    <w:rsid w:val="00BF0F00"/>
    <w:rsid w:val="00BF121B"/>
    <w:rsid w:val="00BF1293"/>
    <w:rsid w:val="00BF1420"/>
    <w:rsid w:val="00BF1952"/>
    <w:rsid w:val="00BF1AD4"/>
    <w:rsid w:val="00BF1B69"/>
    <w:rsid w:val="00BF1C09"/>
    <w:rsid w:val="00BF20F3"/>
    <w:rsid w:val="00BF23FF"/>
    <w:rsid w:val="00BF25C0"/>
    <w:rsid w:val="00BF279D"/>
    <w:rsid w:val="00BF3842"/>
    <w:rsid w:val="00BF38B5"/>
    <w:rsid w:val="00BF3B3C"/>
    <w:rsid w:val="00BF444A"/>
    <w:rsid w:val="00BF491E"/>
    <w:rsid w:val="00BF5797"/>
    <w:rsid w:val="00BF5A7D"/>
    <w:rsid w:val="00BF5EB5"/>
    <w:rsid w:val="00BF5F5A"/>
    <w:rsid w:val="00BF66F9"/>
    <w:rsid w:val="00BF6B0F"/>
    <w:rsid w:val="00BF6BA0"/>
    <w:rsid w:val="00BF6FEF"/>
    <w:rsid w:val="00BF6FF4"/>
    <w:rsid w:val="00BF79EB"/>
    <w:rsid w:val="00BF7BDC"/>
    <w:rsid w:val="00C00235"/>
    <w:rsid w:val="00C002F8"/>
    <w:rsid w:val="00C01263"/>
    <w:rsid w:val="00C01DD9"/>
    <w:rsid w:val="00C02AEA"/>
    <w:rsid w:val="00C02CFA"/>
    <w:rsid w:val="00C02DC0"/>
    <w:rsid w:val="00C032EB"/>
    <w:rsid w:val="00C033EB"/>
    <w:rsid w:val="00C03647"/>
    <w:rsid w:val="00C039B8"/>
    <w:rsid w:val="00C03B7F"/>
    <w:rsid w:val="00C03E11"/>
    <w:rsid w:val="00C0428D"/>
    <w:rsid w:val="00C04676"/>
    <w:rsid w:val="00C04E2C"/>
    <w:rsid w:val="00C04EB7"/>
    <w:rsid w:val="00C04EC9"/>
    <w:rsid w:val="00C05B47"/>
    <w:rsid w:val="00C05FEE"/>
    <w:rsid w:val="00C06816"/>
    <w:rsid w:val="00C06F8D"/>
    <w:rsid w:val="00C06F9E"/>
    <w:rsid w:val="00C07582"/>
    <w:rsid w:val="00C07842"/>
    <w:rsid w:val="00C07C5F"/>
    <w:rsid w:val="00C07F2C"/>
    <w:rsid w:val="00C07F55"/>
    <w:rsid w:val="00C10008"/>
    <w:rsid w:val="00C101D5"/>
    <w:rsid w:val="00C103E3"/>
    <w:rsid w:val="00C104F3"/>
    <w:rsid w:val="00C109F1"/>
    <w:rsid w:val="00C1185B"/>
    <w:rsid w:val="00C11F75"/>
    <w:rsid w:val="00C1262A"/>
    <w:rsid w:val="00C12656"/>
    <w:rsid w:val="00C12B7F"/>
    <w:rsid w:val="00C12BBE"/>
    <w:rsid w:val="00C13368"/>
    <w:rsid w:val="00C138F4"/>
    <w:rsid w:val="00C13B5D"/>
    <w:rsid w:val="00C14000"/>
    <w:rsid w:val="00C140E6"/>
    <w:rsid w:val="00C1431C"/>
    <w:rsid w:val="00C14934"/>
    <w:rsid w:val="00C14950"/>
    <w:rsid w:val="00C14D06"/>
    <w:rsid w:val="00C1560E"/>
    <w:rsid w:val="00C157EF"/>
    <w:rsid w:val="00C157FA"/>
    <w:rsid w:val="00C15D04"/>
    <w:rsid w:val="00C1688B"/>
    <w:rsid w:val="00C16C12"/>
    <w:rsid w:val="00C16FAA"/>
    <w:rsid w:val="00C17750"/>
    <w:rsid w:val="00C177AA"/>
    <w:rsid w:val="00C17ABA"/>
    <w:rsid w:val="00C17D46"/>
    <w:rsid w:val="00C200B0"/>
    <w:rsid w:val="00C20807"/>
    <w:rsid w:val="00C213E2"/>
    <w:rsid w:val="00C21D0B"/>
    <w:rsid w:val="00C22108"/>
    <w:rsid w:val="00C2223F"/>
    <w:rsid w:val="00C222A9"/>
    <w:rsid w:val="00C224AC"/>
    <w:rsid w:val="00C22768"/>
    <w:rsid w:val="00C227A6"/>
    <w:rsid w:val="00C23ACD"/>
    <w:rsid w:val="00C23AD6"/>
    <w:rsid w:val="00C23B73"/>
    <w:rsid w:val="00C23EFD"/>
    <w:rsid w:val="00C23FE1"/>
    <w:rsid w:val="00C2475B"/>
    <w:rsid w:val="00C24A9A"/>
    <w:rsid w:val="00C24AE9"/>
    <w:rsid w:val="00C2565E"/>
    <w:rsid w:val="00C25774"/>
    <w:rsid w:val="00C25A83"/>
    <w:rsid w:val="00C25B4A"/>
    <w:rsid w:val="00C26736"/>
    <w:rsid w:val="00C270D8"/>
    <w:rsid w:val="00C27104"/>
    <w:rsid w:val="00C27410"/>
    <w:rsid w:val="00C27946"/>
    <w:rsid w:val="00C3119C"/>
    <w:rsid w:val="00C312E0"/>
    <w:rsid w:val="00C31794"/>
    <w:rsid w:val="00C318A5"/>
    <w:rsid w:val="00C31AEE"/>
    <w:rsid w:val="00C31E2B"/>
    <w:rsid w:val="00C3245B"/>
    <w:rsid w:val="00C325EF"/>
    <w:rsid w:val="00C325FE"/>
    <w:rsid w:val="00C32C6C"/>
    <w:rsid w:val="00C32F69"/>
    <w:rsid w:val="00C3310A"/>
    <w:rsid w:val="00C333C1"/>
    <w:rsid w:val="00C335B2"/>
    <w:rsid w:val="00C3387D"/>
    <w:rsid w:val="00C338CD"/>
    <w:rsid w:val="00C340EF"/>
    <w:rsid w:val="00C34360"/>
    <w:rsid w:val="00C343AC"/>
    <w:rsid w:val="00C34695"/>
    <w:rsid w:val="00C34D41"/>
    <w:rsid w:val="00C34D7C"/>
    <w:rsid w:val="00C35D9B"/>
    <w:rsid w:val="00C36047"/>
    <w:rsid w:val="00C36379"/>
    <w:rsid w:val="00C3645D"/>
    <w:rsid w:val="00C364D4"/>
    <w:rsid w:val="00C36FC2"/>
    <w:rsid w:val="00C37180"/>
    <w:rsid w:val="00C3723D"/>
    <w:rsid w:val="00C4032A"/>
    <w:rsid w:val="00C403B5"/>
    <w:rsid w:val="00C40B42"/>
    <w:rsid w:val="00C40BB0"/>
    <w:rsid w:val="00C40C34"/>
    <w:rsid w:val="00C40F2C"/>
    <w:rsid w:val="00C412A0"/>
    <w:rsid w:val="00C41607"/>
    <w:rsid w:val="00C42563"/>
    <w:rsid w:val="00C426FD"/>
    <w:rsid w:val="00C427D8"/>
    <w:rsid w:val="00C4350F"/>
    <w:rsid w:val="00C43962"/>
    <w:rsid w:val="00C44493"/>
    <w:rsid w:val="00C44571"/>
    <w:rsid w:val="00C44AAB"/>
    <w:rsid w:val="00C44B1C"/>
    <w:rsid w:val="00C44FDE"/>
    <w:rsid w:val="00C451B9"/>
    <w:rsid w:val="00C45250"/>
    <w:rsid w:val="00C456F8"/>
    <w:rsid w:val="00C45F3C"/>
    <w:rsid w:val="00C46160"/>
    <w:rsid w:val="00C46CBD"/>
    <w:rsid w:val="00C478CA"/>
    <w:rsid w:val="00C47BB9"/>
    <w:rsid w:val="00C50132"/>
    <w:rsid w:val="00C505BA"/>
    <w:rsid w:val="00C508D1"/>
    <w:rsid w:val="00C5107D"/>
    <w:rsid w:val="00C511A1"/>
    <w:rsid w:val="00C51A5B"/>
    <w:rsid w:val="00C523C2"/>
    <w:rsid w:val="00C524CC"/>
    <w:rsid w:val="00C52918"/>
    <w:rsid w:val="00C52B92"/>
    <w:rsid w:val="00C5359D"/>
    <w:rsid w:val="00C53970"/>
    <w:rsid w:val="00C54543"/>
    <w:rsid w:val="00C5454C"/>
    <w:rsid w:val="00C54A2B"/>
    <w:rsid w:val="00C54A65"/>
    <w:rsid w:val="00C54B52"/>
    <w:rsid w:val="00C54F7C"/>
    <w:rsid w:val="00C55757"/>
    <w:rsid w:val="00C5599F"/>
    <w:rsid w:val="00C559CB"/>
    <w:rsid w:val="00C55AE9"/>
    <w:rsid w:val="00C55BD3"/>
    <w:rsid w:val="00C55D89"/>
    <w:rsid w:val="00C562C6"/>
    <w:rsid w:val="00C563E7"/>
    <w:rsid w:val="00C5642C"/>
    <w:rsid w:val="00C5680E"/>
    <w:rsid w:val="00C56D4B"/>
    <w:rsid w:val="00C576EB"/>
    <w:rsid w:val="00C577F6"/>
    <w:rsid w:val="00C57E76"/>
    <w:rsid w:val="00C605D3"/>
    <w:rsid w:val="00C608B1"/>
    <w:rsid w:val="00C61300"/>
    <w:rsid w:val="00C61C41"/>
    <w:rsid w:val="00C61D82"/>
    <w:rsid w:val="00C626BE"/>
    <w:rsid w:val="00C626C8"/>
    <w:rsid w:val="00C629DE"/>
    <w:rsid w:val="00C63485"/>
    <w:rsid w:val="00C63518"/>
    <w:rsid w:val="00C6399F"/>
    <w:rsid w:val="00C63A52"/>
    <w:rsid w:val="00C63BB9"/>
    <w:rsid w:val="00C64066"/>
    <w:rsid w:val="00C64A0C"/>
    <w:rsid w:val="00C64AB5"/>
    <w:rsid w:val="00C656A1"/>
    <w:rsid w:val="00C65D92"/>
    <w:rsid w:val="00C6632A"/>
    <w:rsid w:val="00C66EF6"/>
    <w:rsid w:val="00C66FA2"/>
    <w:rsid w:val="00C67710"/>
    <w:rsid w:val="00C67B2B"/>
    <w:rsid w:val="00C67E01"/>
    <w:rsid w:val="00C70403"/>
    <w:rsid w:val="00C70924"/>
    <w:rsid w:val="00C70D0B"/>
    <w:rsid w:val="00C70F26"/>
    <w:rsid w:val="00C7103F"/>
    <w:rsid w:val="00C71178"/>
    <w:rsid w:val="00C724BC"/>
    <w:rsid w:val="00C72670"/>
    <w:rsid w:val="00C72764"/>
    <w:rsid w:val="00C72A25"/>
    <w:rsid w:val="00C72CB0"/>
    <w:rsid w:val="00C72CD4"/>
    <w:rsid w:val="00C730E7"/>
    <w:rsid w:val="00C733F9"/>
    <w:rsid w:val="00C741B7"/>
    <w:rsid w:val="00C7424A"/>
    <w:rsid w:val="00C7459B"/>
    <w:rsid w:val="00C74B34"/>
    <w:rsid w:val="00C74E4B"/>
    <w:rsid w:val="00C74FF0"/>
    <w:rsid w:val="00C755D4"/>
    <w:rsid w:val="00C757B8"/>
    <w:rsid w:val="00C75B67"/>
    <w:rsid w:val="00C75C09"/>
    <w:rsid w:val="00C76189"/>
    <w:rsid w:val="00C7643C"/>
    <w:rsid w:val="00C76498"/>
    <w:rsid w:val="00C766FA"/>
    <w:rsid w:val="00C76763"/>
    <w:rsid w:val="00C76BE0"/>
    <w:rsid w:val="00C76D94"/>
    <w:rsid w:val="00C77002"/>
    <w:rsid w:val="00C7777D"/>
    <w:rsid w:val="00C77F5B"/>
    <w:rsid w:val="00C80099"/>
    <w:rsid w:val="00C80B6D"/>
    <w:rsid w:val="00C813DA"/>
    <w:rsid w:val="00C814B0"/>
    <w:rsid w:val="00C8154C"/>
    <w:rsid w:val="00C8177F"/>
    <w:rsid w:val="00C8185B"/>
    <w:rsid w:val="00C818E3"/>
    <w:rsid w:val="00C819B9"/>
    <w:rsid w:val="00C81C75"/>
    <w:rsid w:val="00C81E21"/>
    <w:rsid w:val="00C81E52"/>
    <w:rsid w:val="00C81F82"/>
    <w:rsid w:val="00C81FA5"/>
    <w:rsid w:val="00C825B7"/>
    <w:rsid w:val="00C82950"/>
    <w:rsid w:val="00C82BBF"/>
    <w:rsid w:val="00C83671"/>
    <w:rsid w:val="00C83AF2"/>
    <w:rsid w:val="00C83E32"/>
    <w:rsid w:val="00C83EEF"/>
    <w:rsid w:val="00C84A82"/>
    <w:rsid w:val="00C84AF8"/>
    <w:rsid w:val="00C84C89"/>
    <w:rsid w:val="00C84D40"/>
    <w:rsid w:val="00C84D53"/>
    <w:rsid w:val="00C84F2C"/>
    <w:rsid w:val="00C852AA"/>
    <w:rsid w:val="00C857A5"/>
    <w:rsid w:val="00C85844"/>
    <w:rsid w:val="00C860C4"/>
    <w:rsid w:val="00C865C3"/>
    <w:rsid w:val="00C866F1"/>
    <w:rsid w:val="00C87719"/>
    <w:rsid w:val="00C879B8"/>
    <w:rsid w:val="00C87E67"/>
    <w:rsid w:val="00C902C7"/>
    <w:rsid w:val="00C90CA8"/>
    <w:rsid w:val="00C910D4"/>
    <w:rsid w:val="00C911E6"/>
    <w:rsid w:val="00C91409"/>
    <w:rsid w:val="00C925DF"/>
    <w:rsid w:val="00C92D1F"/>
    <w:rsid w:val="00C92ECD"/>
    <w:rsid w:val="00C92FD6"/>
    <w:rsid w:val="00C92FE3"/>
    <w:rsid w:val="00C93E84"/>
    <w:rsid w:val="00C93F1D"/>
    <w:rsid w:val="00C946AE"/>
    <w:rsid w:val="00C946BA"/>
    <w:rsid w:val="00C94A48"/>
    <w:rsid w:val="00C94F74"/>
    <w:rsid w:val="00C95C3C"/>
    <w:rsid w:val="00C95ECC"/>
    <w:rsid w:val="00C9665A"/>
    <w:rsid w:val="00C96756"/>
    <w:rsid w:val="00C96840"/>
    <w:rsid w:val="00C968CE"/>
    <w:rsid w:val="00C97A0B"/>
    <w:rsid w:val="00C97B8B"/>
    <w:rsid w:val="00C97DDB"/>
    <w:rsid w:val="00CA2973"/>
    <w:rsid w:val="00CA3106"/>
    <w:rsid w:val="00CA31DC"/>
    <w:rsid w:val="00CA323D"/>
    <w:rsid w:val="00CA32CA"/>
    <w:rsid w:val="00CA3879"/>
    <w:rsid w:val="00CA3B8A"/>
    <w:rsid w:val="00CA3CA4"/>
    <w:rsid w:val="00CA3CAC"/>
    <w:rsid w:val="00CA4139"/>
    <w:rsid w:val="00CA4716"/>
    <w:rsid w:val="00CA493A"/>
    <w:rsid w:val="00CA4BC9"/>
    <w:rsid w:val="00CA5848"/>
    <w:rsid w:val="00CA5D8A"/>
    <w:rsid w:val="00CA6081"/>
    <w:rsid w:val="00CA6392"/>
    <w:rsid w:val="00CA64FF"/>
    <w:rsid w:val="00CA66E2"/>
    <w:rsid w:val="00CA68A2"/>
    <w:rsid w:val="00CA7773"/>
    <w:rsid w:val="00CA7B20"/>
    <w:rsid w:val="00CA7B7A"/>
    <w:rsid w:val="00CB00C5"/>
    <w:rsid w:val="00CB065B"/>
    <w:rsid w:val="00CB112C"/>
    <w:rsid w:val="00CB128D"/>
    <w:rsid w:val="00CB1344"/>
    <w:rsid w:val="00CB138F"/>
    <w:rsid w:val="00CB1984"/>
    <w:rsid w:val="00CB1D6A"/>
    <w:rsid w:val="00CB2485"/>
    <w:rsid w:val="00CB24ED"/>
    <w:rsid w:val="00CB3417"/>
    <w:rsid w:val="00CB3F5D"/>
    <w:rsid w:val="00CB5507"/>
    <w:rsid w:val="00CB58DE"/>
    <w:rsid w:val="00CB648E"/>
    <w:rsid w:val="00CB6928"/>
    <w:rsid w:val="00CB6BD3"/>
    <w:rsid w:val="00CB6DE8"/>
    <w:rsid w:val="00CB72F0"/>
    <w:rsid w:val="00CB759A"/>
    <w:rsid w:val="00CB7B58"/>
    <w:rsid w:val="00CB7D5E"/>
    <w:rsid w:val="00CC0180"/>
    <w:rsid w:val="00CC0C96"/>
    <w:rsid w:val="00CC0D04"/>
    <w:rsid w:val="00CC12C3"/>
    <w:rsid w:val="00CC1588"/>
    <w:rsid w:val="00CC16C5"/>
    <w:rsid w:val="00CC1997"/>
    <w:rsid w:val="00CC1AF1"/>
    <w:rsid w:val="00CC1C66"/>
    <w:rsid w:val="00CC2670"/>
    <w:rsid w:val="00CC2705"/>
    <w:rsid w:val="00CC2756"/>
    <w:rsid w:val="00CC2DAC"/>
    <w:rsid w:val="00CC2DDA"/>
    <w:rsid w:val="00CC2F87"/>
    <w:rsid w:val="00CC3759"/>
    <w:rsid w:val="00CC3871"/>
    <w:rsid w:val="00CC3B7F"/>
    <w:rsid w:val="00CC443A"/>
    <w:rsid w:val="00CC491E"/>
    <w:rsid w:val="00CC4A67"/>
    <w:rsid w:val="00CC51F0"/>
    <w:rsid w:val="00CC5DB0"/>
    <w:rsid w:val="00CC5DC1"/>
    <w:rsid w:val="00CC60C4"/>
    <w:rsid w:val="00CC65E0"/>
    <w:rsid w:val="00CC67AC"/>
    <w:rsid w:val="00CC6ADF"/>
    <w:rsid w:val="00CC7792"/>
    <w:rsid w:val="00CD04F5"/>
    <w:rsid w:val="00CD059C"/>
    <w:rsid w:val="00CD07C8"/>
    <w:rsid w:val="00CD0851"/>
    <w:rsid w:val="00CD09D8"/>
    <w:rsid w:val="00CD0A51"/>
    <w:rsid w:val="00CD0C45"/>
    <w:rsid w:val="00CD113B"/>
    <w:rsid w:val="00CD12F8"/>
    <w:rsid w:val="00CD1671"/>
    <w:rsid w:val="00CD180E"/>
    <w:rsid w:val="00CD182C"/>
    <w:rsid w:val="00CD1F6E"/>
    <w:rsid w:val="00CD1F6F"/>
    <w:rsid w:val="00CD2266"/>
    <w:rsid w:val="00CD289E"/>
    <w:rsid w:val="00CD29BC"/>
    <w:rsid w:val="00CD3149"/>
    <w:rsid w:val="00CD32F1"/>
    <w:rsid w:val="00CD37AC"/>
    <w:rsid w:val="00CD394F"/>
    <w:rsid w:val="00CD3A43"/>
    <w:rsid w:val="00CD4B6B"/>
    <w:rsid w:val="00CD4C20"/>
    <w:rsid w:val="00CD54B5"/>
    <w:rsid w:val="00CD5AFD"/>
    <w:rsid w:val="00CD62DC"/>
    <w:rsid w:val="00CD77B3"/>
    <w:rsid w:val="00CE0C24"/>
    <w:rsid w:val="00CE1B39"/>
    <w:rsid w:val="00CE26CE"/>
    <w:rsid w:val="00CE28EF"/>
    <w:rsid w:val="00CE2AB3"/>
    <w:rsid w:val="00CE34B5"/>
    <w:rsid w:val="00CE3541"/>
    <w:rsid w:val="00CE41FD"/>
    <w:rsid w:val="00CE456A"/>
    <w:rsid w:val="00CE47E5"/>
    <w:rsid w:val="00CE4900"/>
    <w:rsid w:val="00CE5390"/>
    <w:rsid w:val="00CE7121"/>
    <w:rsid w:val="00CE715C"/>
    <w:rsid w:val="00CE7525"/>
    <w:rsid w:val="00CE7730"/>
    <w:rsid w:val="00CE79B4"/>
    <w:rsid w:val="00CE7D9A"/>
    <w:rsid w:val="00CF03F7"/>
    <w:rsid w:val="00CF0D60"/>
    <w:rsid w:val="00CF102E"/>
    <w:rsid w:val="00CF1A32"/>
    <w:rsid w:val="00CF1D72"/>
    <w:rsid w:val="00CF1F2F"/>
    <w:rsid w:val="00CF1FFF"/>
    <w:rsid w:val="00CF302E"/>
    <w:rsid w:val="00CF31DB"/>
    <w:rsid w:val="00CF35EA"/>
    <w:rsid w:val="00CF35FC"/>
    <w:rsid w:val="00CF3655"/>
    <w:rsid w:val="00CF3C22"/>
    <w:rsid w:val="00CF3F94"/>
    <w:rsid w:val="00CF41D3"/>
    <w:rsid w:val="00CF4419"/>
    <w:rsid w:val="00CF475A"/>
    <w:rsid w:val="00CF48F9"/>
    <w:rsid w:val="00CF4B8D"/>
    <w:rsid w:val="00CF4BE0"/>
    <w:rsid w:val="00CF50AC"/>
    <w:rsid w:val="00CF51DA"/>
    <w:rsid w:val="00CF5843"/>
    <w:rsid w:val="00CF61BD"/>
    <w:rsid w:val="00CF6473"/>
    <w:rsid w:val="00CF6615"/>
    <w:rsid w:val="00CF70E1"/>
    <w:rsid w:val="00CF7CA1"/>
    <w:rsid w:val="00CF7D28"/>
    <w:rsid w:val="00D003D0"/>
    <w:rsid w:val="00D0119B"/>
    <w:rsid w:val="00D014EC"/>
    <w:rsid w:val="00D02388"/>
    <w:rsid w:val="00D026E0"/>
    <w:rsid w:val="00D02D99"/>
    <w:rsid w:val="00D0303A"/>
    <w:rsid w:val="00D03685"/>
    <w:rsid w:val="00D04063"/>
    <w:rsid w:val="00D04A8C"/>
    <w:rsid w:val="00D0550C"/>
    <w:rsid w:val="00D05831"/>
    <w:rsid w:val="00D059CC"/>
    <w:rsid w:val="00D05C07"/>
    <w:rsid w:val="00D064F5"/>
    <w:rsid w:val="00D0683C"/>
    <w:rsid w:val="00D06961"/>
    <w:rsid w:val="00D07133"/>
    <w:rsid w:val="00D0737C"/>
    <w:rsid w:val="00D075B4"/>
    <w:rsid w:val="00D077A8"/>
    <w:rsid w:val="00D10021"/>
    <w:rsid w:val="00D100D6"/>
    <w:rsid w:val="00D100E3"/>
    <w:rsid w:val="00D10430"/>
    <w:rsid w:val="00D10CD4"/>
    <w:rsid w:val="00D10F20"/>
    <w:rsid w:val="00D1128B"/>
    <w:rsid w:val="00D112E5"/>
    <w:rsid w:val="00D113D0"/>
    <w:rsid w:val="00D116EF"/>
    <w:rsid w:val="00D11B0D"/>
    <w:rsid w:val="00D128F3"/>
    <w:rsid w:val="00D131D4"/>
    <w:rsid w:val="00D13274"/>
    <w:rsid w:val="00D132DE"/>
    <w:rsid w:val="00D1375C"/>
    <w:rsid w:val="00D137E6"/>
    <w:rsid w:val="00D13CDA"/>
    <w:rsid w:val="00D1402D"/>
    <w:rsid w:val="00D14158"/>
    <w:rsid w:val="00D14645"/>
    <w:rsid w:val="00D1476E"/>
    <w:rsid w:val="00D151B0"/>
    <w:rsid w:val="00D152B0"/>
    <w:rsid w:val="00D15682"/>
    <w:rsid w:val="00D15CF6"/>
    <w:rsid w:val="00D162B6"/>
    <w:rsid w:val="00D1637C"/>
    <w:rsid w:val="00D16385"/>
    <w:rsid w:val="00D169F9"/>
    <w:rsid w:val="00D16B7C"/>
    <w:rsid w:val="00D16C74"/>
    <w:rsid w:val="00D17532"/>
    <w:rsid w:val="00D17A64"/>
    <w:rsid w:val="00D17CAD"/>
    <w:rsid w:val="00D2027F"/>
    <w:rsid w:val="00D20634"/>
    <w:rsid w:val="00D20ABA"/>
    <w:rsid w:val="00D20C5C"/>
    <w:rsid w:val="00D20DCD"/>
    <w:rsid w:val="00D21CF5"/>
    <w:rsid w:val="00D22197"/>
    <w:rsid w:val="00D22456"/>
    <w:rsid w:val="00D22BFD"/>
    <w:rsid w:val="00D22C75"/>
    <w:rsid w:val="00D22F0D"/>
    <w:rsid w:val="00D231FD"/>
    <w:rsid w:val="00D23221"/>
    <w:rsid w:val="00D23A09"/>
    <w:rsid w:val="00D23CEA"/>
    <w:rsid w:val="00D25CB2"/>
    <w:rsid w:val="00D25DB0"/>
    <w:rsid w:val="00D2610E"/>
    <w:rsid w:val="00D26750"/>
    <w:rsid w:val="00D2676D"/>
    <w:rsid w:val="00D27654"/>
    <w:rsid w:val="00D276E8"/>
    <w:rsid w:val="00D30577"/>
    <w:rsid w:val="00D30F25"/>
    <w:rsid w:val="00D311B3"/>
    <w:rsid w:val="00D31940"/>
    <w:rsid w:val="00D319BE"/>
    <w:rsid w:val="00D31CF0"/>
    <w:rsid w:val="00D31D2F"/>
    <w:rsid w:val="00D31D53"/>
    <w:rsid w:val="00D31EE2"/>
    <w:rsid w:val="00D3207D"/>
    <w:rsid w:val="00D325C9"/>
    <w:rsid w:val="00D329DB"/>
    <w:rsid w:val="00D3327F"/>
    <w:rsid w:val="00D33535"/>
    <w:rsid w:val="00D34234"/>
    <w:rsid w:val="00D346C3"/>
    <w:rsid w:val="00D34997"/>
    <w:rsid w:val="00D34ADB"/>
    <w:rsid w:val="00D34E0B"/>
    <w:rsid w:val="00D35210"/>
    <w:rsid w:val="00D35A07"/>
    <w:rsid w:val="00D35DF9"/>
    <w:rsid w:val="00D3621E"/>
    <w:rsid w:val="00D367A1"/>
    <w:rsid w:val="00D36BAF"/>
    <w:rsid w:val="00D36C04"/>
    <w:rsid w:val="00D36C6F"/>
    <w:rsid w:val="00D36CEB"/>
    <w:rsid w:val="00D36D2E"/>
    <w:rsid w:val="00D37543"/>
    <w:rsid w:val="00D37855"/>
    <w:rsid w:val="00D37C4F"/>
    <w:rsid w:val="00D37C86"/>
    <w:rsid w:val="00D37E1A"/>
    <w:rsid w:val="00D405B7"/>
    <w:rsid w:val="00D4060C"/>
    <w:rsid w:val="00D40695"/>
    <w:rsid w:val="00D409CC"/>
    <w:rsid w:val="00D40ABC"/>
    <w:rsid w:val="00D40D5F"/>
    <w:rsid w:val="00D41513"/>
    <w:rsid w:val="00D41D6C"/>
    <w:rsid w:val="00D42933"/>
    <w:rsid w:val="00D42C99"/>
    <w:rsid w:val="00D42DD8"/>
    <w:rsid w:val="00D42F56"/>
    <w:rsid w:val="00D437F3"/>
    <w:rsid w:val="00D439C0"/>
    <w:rsid w:val="00D443EB"/>
    <w:rsid w:val="00D44BF0"/>
    <w:rsid w:val="00D44E05"/>
    <w:rsid w:val="00D44EC1"/>
    <w:rsid w:val="00D450DF"/>
    <w:rsid w:val="00D45195"/>
    <w:rsid w:val="00D45229"/>
    <w:rsid w:val="00D456AF"/>
    <w:rsid w:val="00D45949"/>
    <w:rsid w:val="00D466F7"/>
    <w:rsid w:val="00D46C8E"/>
    <w:rsid w:val="00D47008"/>
    <w:rsid w:val="00D4742A"/>
    <w:rsid w:val="00D47644"/>
    <w:rsid w:val="00D47A43"/>
    <w:rsid w:val="00D47D6B"/>
    <w:rsid w:val="00D50344"/>
    <w:rsid w:val="00D50466"/>
    <w:rsid w:val="00D50868"/>
    <w:rsid w:val="00D508B9"/>
    <w:rsid w:val="00D5097B"/>
    <w:rsid w:val="00D51103"/>
    <w:rsid w:val="00D51B14"/>
    <w:rsid w:val="00D51DD9"/>
    <w:rsid w:val="00D51E70"/>
    <w:rsid w:val="00D520DF"/>
    <w:rsid w:val="00D5261A"/>
    <w:rsid w:val="00D52A22"/>
    <w:rsid w:val="00D52E71"/>
    <w:rsid w:val="00D53100"/>
    <w:rsid w:val="00D53131"/>
    <w:rsid w:val="00D536A4"/>
    <w:rsid w:val="00D5406D"/>
    <w:rsid w:val="00D541AA"/>
    <w:rsid w:val="00D54586"/>
    <w:rsid w:val="00D547A3"/>
    <w:rsid w:val="00D54C63"/>
    <w:rsid w:val="00D54D69"/>
    <w:rsid w:val="00D55147"/>
    <w:rsid w:val="00D5593E"/>
    <w:rsid w:val="00D55FA6"/>
    <w:rsid w:val="00D56174"/>
    <w:rsid w:val="00D56305"/>
    <w:rsid w:val="00D56332"/>
    <w:rsid w:val="00D569BD"/>
    <w:rsid w:val="00D56D23"/>
    <w:rsid w:val="00D56ED1"/>
    <w:rsid w:val="00D57015"/>
    <w:rsid w:val="00D570D7"/>
    <w:rsid w:val="00D5728A"/>
    <w:rsid w:val="00D573F2"/>
    <w:rsid w:val="00D575CA"/>
    <w:rsid w:val="00D57F31"/>
    <w:rsid w:val="00D57FEF"/>
    <w:rsid w:val="00D606BD"/>
    <w:rsid w:val="00D62041"/>
    <w:rsid w:val="00D6213E"/>
    <w:rsid w:val="00D621A6"/>
    <w:rsid w:val="00D6268D"/>
    <w:rsid w:val="00D62734"/>
    <w:rsid w:val="00D63617"/>
    <w:rsid w:val="00D63B77"/>
    <w:rsid w:val="00D63D5F"/>
    <w:rsid w:val="00D6415F"/>
    <w:rsid w:val="00D64753"/>
    <w:rsid w:val="00D64FB4"/>
    <w:rsid w:val="00D656F5"/>
    <w:rsid w:val="00D65C50"/>
    <w:rsid w:val="00D66272"/>
    <w:rsid w:val="00D666CE"/>
    <w:rsid w:val="00D6670C"/>
    <w:rsid w:val="00D67028"/>
    <w:rsid w:val="00D671AC"/>
    <w:rsid w:val="00D70067"/>
    <w:rsid w:val="00D7045C"/>
    <w:rsid w:val="00D71158"/>
    <w:rsid w:val="00D72204"/>
    <w:rsid w:val="00D72300"/>
    <w:rsid w:val="00D723BD"/>
    <w:rsid w:val="00D73546"/>
    <w:rsid w:val="00D738D0"/>
    <w:rsid w:val="00D73906"/>
    <w:rsid w:val="00D74032"/>
    <w:rsid w:val="00D740C4"/>
    <w:rsid w:val="00D741C5"/>
    <w:rsid w:val="00D74903"/>
    <w:rsid w:val="00D749D0"/>
    <w:rsid w:val="00D75EBA"/>
    <w:rsid w:val="00D7615E"/>
    <w:rsid w:val="00D76965"/>
    <w:rsid w:val="00D773DA"/>
    <w:rsid w:val="00D77B0E"/>
    <w:rsid w:val="00D8015E"/>
    <w:rsid w:val="00D808EF"/>
    <w:rsid w:val="00D80FD5"/>
    <w:rsid w:val="00D8112A"/>
    <w:rsid w:val="00D8129C"/>
    <w:rsid w:val="00D81379"/>
    <w:rsid w:val="00D81CCB"/>
    <w:rsid w:val="00D82556"/>
    <w:rsid w:val="00D82644"/>
    <w:rsid w:val="00D82DAA"/>
    <w:rsid w:val="00D82F59"/>
    <w:rsid w:val="00D833BB"/>
    <w:rsid w:val="00D83E0F"/>
    <w:rsid w:val="00D83EC2"/>
    <w:rsid w:val="00D8431C"/>
    <w:rsid w:val="00D843B8"/>
    <w:rsid w:val="00D84444"/>
    <w:rsid w:val="00D847DE"/>
    <w:rsid w:val="00D84CF1"/>
    <w:rsid w:val="00D8529C"/>
    <w:rsid w:val="00D8591F"/>
    <w:rsid w:val="00D86EB8"/>
    <w:rsid w:val="00D86F4F"/>
    <w:rsid w:val="00D878B6"/>
    <w:rsid w:val="00D8796D"/>
    <w:rsid w:val="00D90574"/>
    <w:rsid w:val="00D90A31"/>
    <w:rsid w:val="00D90D0C"/>
    <w:rsid w:val="00D916E3"/>
    <w:rsid w:val="00D91814"/>
    <w:rsid w:val="00D91BCE"/>
    <w:rsid w:val="00D92106"/>
    <w:rsid w:val="00D92169"/>
    <w:rsid w:val="00D926BE"/>
    <w:rsid w:val="00D932BF"/>
    <w:rsid w:val="00D951B3"/>
    <w:rsid w:val="00D95799"/>
    <w:rsid w:val="00D959A9"/>
    <w:rsid w:val="00D95ADB"/>
    <w:rsid w:val="00D95CE5"/>
    <w:rsid w:val="00D968A7"/>
    <w:rsid w:val="00D96A50"/>
    <w:rsid w:val="00D975B1"/>
    <w:rsid w:val="00DA0424"/>
    <w:rsid w:val="00DA0CAD"/>
    <w:rsid w:val="00DA177F"/>
    <w:rsid w:val="00DA2285"/>
    <w:rsid w:val="00DA22CF"/>
    <w:rsid w:val="00DA3306"/>
    <w:rsid w:val="00DA3A49"/>
    <w:rsid w:val="00DA4734"/>
    <w:rsid w:val="00DA4791"/>
    <w:rsid w:val="00DA4F02"/>
    <w:rsid w:val="00DA5109"/>
    <w:rsid w:val="00DA54B8"/>
    <w:rsid w:val="00DA5B9C"/>
    <w:rsid w:val="00DA5D70"/>
    <w:rsid w:val="00DA64A9"/>
    <w:rsid w:val="00DA67CF"/>
    <w:rsid w:val="00DA6F37"/>
    <w:rsid w:val="00DB0028"/>
    <w:rsid w:val="00DB116B"/>
    <w:rsid w:val="00DB1462"/>
    <w:rsid w:val="00DB1744"/>
    <w:rsid w:val="00DB1D12"/>
    <w:rsid w:val="00DB2077"/>
    <w:rsid w:val="00DB27D4"/>
    <w:rsid w:val="00DB2D73"/>
    <w:rsid w:val="00DB3018"/>
    <w:rsid w:val="00DB3471"/>
    <w:rsid w:val="00DB35C9"/>
    <w:rsid w:val="00DB3AF0"/>
    <w:rsid w:val="00DB415A"/>
    <w:rsid w:val="00DB4992"/>
    <w:rsid w:val="00DB4B79"/>
    <w:rsid w:val="00DB5419"/>
    <w:rsid w:val="00DB552B"/>
    <w:rsid w:val="00DB5B63"/>
    <w:rsid w:val="00DB5D63"/>
    <w:rsid w:val="00DB5E08"/>
    <w:rsid w:val="00DB6616"/>
    <w:rsid w:val="00DB663C"/>
    <w:rsid w:val="00DB66C3"/>
    <w:rsid w:val="00DB6DA6"/>
    <w:rsid w:val="00DB6EEA"/>
    <w:rsid w:val="00DB6F5C"/>
    <w:rsid w:val="00DB76D4"/>
    <w:rsid w:val="00DB7C23"/>
    <w:rsid w:val="00DB7C68"/>
    <w:rsid w:val="00DC04EB"/>
    <w:rsid w:val="00DC0563"/>
    <w:rsid w:val="00DC13CB"/>
    <w:rsid w:val="00DC1C82"/>
    <w:rsid w:val="00DC1DF8"/>
    <w:rsid w:val="00DC214B"/>
    <w:rsid w:val="00DC27F1"/>
    <w:rsid w:val="00DC2C6D"/>
    <w:rsid w:val="00DC2FC3"/>
    <w:rsid w:val="00DC33B4"/>
    <w:rsid w:val="00DC3A63"/>
    <w:rsid w:val="00DC3E34"/>
    <w:rsid w:val="00DC41D1"/>
    <w:rsid w:val="00DC501E"/>
    <w:rsid w:val="00DC5217"/>
    <w:rsid w:val="00DC544A"/>
    <w:rsid w:val="00DC57CA"/>
    <w:rsid w:val="00DC5DF0"/>
    <w:rsid w:val="00DC5F5A"/>
    <w:rsid w:val="00DC63C0"/>
    <w:rsid w:val="00DC6C36"/>
    <w:rsid w:val="00DC746C"/>
    <w:rsid w:val="00DC7778"/>
    <w:rsid w:val="00DC787C"/>
    <w:rsid w:val="00DC7A4B"/>
    <w:rsid w:val="00DC7DE4"/>
    <w:rsid w:val="00DD023A"/>
    <w:rsid w:val="00DD1037"/>
    <w:rsid w:val="00DD1772"/>
    <w:rsid w:val="00DD1930"/>
    <w:rsid w:val="00DD1A08"/>
    <w:rsid w:val="00DD1FC0"/>
    <w:rsid w:val="00DD206E"/>
    <w:rsid w:val="00DD2167"/>
    <w:rsid w:val="00DD30B0"/>
    <w:rsid w:val="00DD32F9"/>
    <w:rsid w:val="00DD3346"/>
    <w:rsid w:val="00DD3653"/>
    <w:rsid w:val="00DD39DC"/>
    <w:rsid w:val="00DD3E46"/>
    <w:rsid w:val="00DD3E8D"/>
    <w:rsid w:val="00DD47DD"/>
    <w:rsid w:val="00DD4A1C"/>
    <w:rsid w:val="00DD4C22"/>
    <w:rsid w:val="00DD4F19"/>
    <w:rsid w:val="00DD5468"/>
    <w:rsid w:val="00DD5A74"/>
    <w:rsid w:val="00DD5E5E"/>
    <w:rsid w:val="00DD62AC"/>
    <w:rsid w:val="00DD664A"/>
    <w:rsid w:val="00DD6A4C"/>
    <w:rsid w:val="00DD7031"/>
    <w:rsid w:val="00DD7312"/>
    <w:rsid w:val="00DD744E"/>
    <w:rsid w:val="00DD7FE6"/>
    <w:rsid w:val="00DE0F95"/>
    <w:rsid w:val="00DE15EF"/>
    <w:rsid w:val="00DE18A7"/>
    <w:rsid w:val="00DE18C9"/>
    <w:rsid w:val="00DE1B57"/>
    <w:rsid w:val="00DE1E7E"/>
    <w:rsid w:val="00DE2317"/>
    <w:rsid w:val="00DE28A5"/>
    <w:rsid w:val="00DE2C0E"/>
    <w:rsid w:val="00DE2EA6"/>
    <w:rsid w:val="00DE3496"/>
    <w:rsid w:val="00DE389E"/>
    <w:rsid w:val="00DE3B79"/>
    <w:rsid w:val="00DE44EC"/>
    <w:rsid w:val="00DE4734"/>
    <w:rsid w:val="00DE48B8"/>
    <w:rsid w:val="00DE48F2"/>
    <w:rsid w:val="00DE4965"/>
    <w:rsid w:val="00DE4A8D"/>
    <w:rsid w:val="00DE50EA"/>
    <w:rsid w:val="00DE5A97"/>
    <w:rsid w:val="00DE5BD0"/>
    <w:rsid w:val="00DE6389"/>
    <w:rsid w:val="00DE6458"/>
    <w:rsid w:val="00DE6577"/>
    <w:rsid w:val="00DE66FE"/>
    <w:rsid w:val="00DE6AC4"/>
    <w:rsid w:val="00DE6CCE"/>
    <w:rsid w:val="00DE7418"/>
    <w:rsid w:val="00DE7538"/>
    <w:rsid w:val="00DE7638"/>
    <w:rsid w:val="00DE76F9"/>
    <w:rsid w:val="00DE79E9"/>
    <w:rsid w:val="00DE7B9C"/>
    <w:rsid w:val="00DE7DBE"/>
    <w:rsid w:val="00DF0206"/>
    <w:rsid w:val="00DF0C38"/>
    <w:rsid w:val="00DF0FD2"/>
    <w:rsid w:val="00DF111D"/>
    <w:rsid w:val="00DF13C6"/>
    <w:rsid w:val="00DF1403"/>
    <w:rsid w:val="00DF170C"/>
    <w:rsid w:val="00DF1AF7"/>
    <w:rsid w:val="00DF1B89"/>
    <w:rsid w:val="00DF1ECB"/>
    <w:rsid w:val="00DF2168"/>
    <w:rsid w:val="00DF26CD"/>
    <w:rsid w:val="00DF2BCD"/>
    <w:rsid w:val="00DF2F1A"/>
    <w:rsid w:val="00DF36E1"/>
    <w:rsid w:val="00DF3B2F"/>
    <w:rsid w:val="00DF3C2D"/>
    <w:rsid w:val="00DF4095"/>
    <w:rsid w:val="00DF414E"/>
    <w:rsid w:val="00DF5542"/>
    <w:rsid w:val="00DF59FB"/>
    <w:rsid w:val="00DF5B2C"/>
    <w:rsid w:val="00DF5DBF"/>
    <w:rsid w:val="00DF5DF1"/>
    <w:rsid w:val="00DF65A8"/>
    <w:rsid w:val="00DF6BB4"/>
    <w:rsid w:val="00DF6F79"/>
    <w:rsid w:val="00DF7644"/>
    <w:rsid w:val="00DF7BA1"/>
    <w:rsid w:val="00DF7FB2"/>
    <w:rsid w:val="00E0047F"/>
    <w:rsid w:val="00E00921"/>
    <w:rsid w:val="00E00BF1"/>
    <w:rsid w:val="00E0165E"/>
    <w:rsid w:val="00E01A5C"/>
    <w:rsid w:val="00E01B12"/>
    <w:rsid w:val="00E01CAD"/>
    <w:rsid w:val="00E01DED"/>
    <w:rsid w:val="00E0244D"/>
    <w:rsid w:val="00E027AA"/>
    <w:rsid w:val="00E02803"/>
    <w:rsid w:val="00E02B7A"/>
    <w:rsid w:val="00E02CAD"/>
    <w:rsid w:val="00E035D4"/>
    <w:rsid w:val="00E0396D"/>
    <w:rsid w:val="00E03A81"/>
    <w:rsid w:val="00E03F48"/>
    <w:rsid w:val="00E0468A"/>
    <w:rsid w:val="00E047D5"/>
    <w:rsid w:val="00E047E2"/>
    <w:rsid w:val="00E04B7D"/>
    <w:rsid w:val="00E04BC9"/>
    <w:rsid w:val="00E04E23"/>
    <w:rsid w:val="00E04F23"/>
    <w:rsid w:val="00E04FFB"/>
    <w:rsid w:val="00E05085"/>
    <w:rsid w:val="00E050CF"/>
    <w:rsid w:val="00E0519F"/>
    <w:rsid w:val="00E05467"/>
    <w:rsid w:val="00E057F9"/>
    <w:rsid w:val="00E060F0"/>
    <w:rsid w:val="00E069E5"/>
    <w:rsid w:val="00E06F59"/>
    <w:rsid w:val="00E07F94"/>
    <w:rsid w:val="00E10093"/>
    <w:rsid w:val="00E1033D"/>
    <w:rsid w:val="00E1048D"/>
    <w:rsid w:val="00E10C80"/>
    <w:rsid w:val="00E10F3A"/>
    <w:rsid w:val="00E11415"/>
    <w:rsid w:val="00E11CD1"/>
    <w:rsid w:val="00E1235A"/>
    <w:rsid w:val="00E1273B"/>
    <w:rsid w:val="00E12ABA"/>
    <w:rsid w:val="00E1331A"/>
    <w:rsid w:val="00E1343E"/>
    <w:rsid w:val="00E139BD"/>
    <w:rsid w:val="00E13D67"/>
    <w:rsid w:val="00E143CA"/>
    <w:rsid w:val="00E14557"/>
    <w:rsid w:val="00E14586"/>
    <w:rsid w:val="00E14A9B"/>
    <w:rsid w:val="00E15446"/>
    <w:rsid w:val="00E1597D"/>
    <w:rsid w:val="00E15FA1"/>
    <w:rsid w:val="00E160EE"/>
    <w:rsid w:val="00E16780"/>
    <w:rsid w:val="00E171CB"/>
    <w:rsid w:val="00E17649"/>
    <w:rsid w:val="00E17B96"/>
    <w:rsid w:val="00E17BF2"/>
    <w:rsid w:val="00E17E09"/>
    <w:rsid w:val="00E20153"/>
    <w:rsid w:val="00E20316"/>
    <w:rsid w:val="00E20D61"/>
    <w:rsid w:val="00E20DFC"/>
    <w:rsid w:val="00E21CC6"/>
    <w:rsid w:val="00E21E26"/>
    <w:rsid w:val="00E226DD"/>
    <w:rsid w:val="00E22B8F"/>
    <w:rsid w:val="00E23116"/>
    <w:rsid w:val="00E23307"/>
    <w:rsid w:val="00E2341B"/>
    <w:rsid w:val="00E2374A"/>
    <w:rsid w:val="00E23960"/>
    <w:rsid w:val="00E2414F"/>
    <w:rsid w:val="00E241E6"/>
    <w:rsid w:val="00E2452E"/>
    <w:rsid w:val="00E2540B"/>
    <w:rsid w:val="00E269C1"/>
    <w:rsid w:val="00E26A0F"/>
    <w:rsid w:val="00E26A71"/>
    <w:rsid w:val="00E26AF2"/>
    <w:rsid w:val="00E26EC7"/>
    <w:rsid w:val="00E27117"/>
    <w:rsid w:val="00E27251"/>
    <w:rsid w:val="00E2778C"/>
    <w:rsid w:val="00E278F9"/>
    <w:rsid w:val="00E27A57"/>
    <w:rsid w:val="00E30BBD"/>
    <w:rsid w:val="00E31622"/>
    <w:rsid w:val="00E3167E"/>
    <w:rsid w:val="00E31857"/>
    <w:rsid w:val="00E31881"/>
    <w:rsid w:val="00E31E3D"/>
    <w:rsid w:val="00E320CE"/>
    <w:rsid w:val="00E3275B"/>
    <w:rsid w:val="00E32771"/>
    <w:rsid w:val="00E32BEC"/>
    <w:rsid w:val="00E33485"/>
    <w:rsid w:val="00E335CE"/>
    <w:rsid w:val="00E33B13"/>
    <w:rsid w:val="00E33B41"/>
    <w:rsid w:val="00E33C9A"/>
    <w:rsid w:val="00E33E2D"/>
    <w:rsid w:val="00E344CB"/>
    <w:rsid w:val="00E3456B"/>
    <w:rsid w:val="00E345DA"/>
    <w:rsid w:val="00E35AA4"/>
    <w:rsid w:val="00E35C7B"/>
    <w:rsid w:val="00E361F1"/>
    <w:rsid w:val="00E3662C"/>
    <w:rsid w:val="00E369F1"/>
    <w:rsid w:val="00E36D4C"/>
    <w:rsid w:val="00E37DE9"/>
    <w:rsid w:val="00E4053B"/>
    <w:rsid w:val="00E40816"/>
    <w:rsid w:val="00E40DC0"/>
    <w:rsid w:val="00E41707"/>
    <w:rsid w:val="00E422D8"/>
    <w:rsid w:val="00E42698"/>
    <w:rsid w:val="00E42B12"/>
    <w:rsid w:val="00E42BAB"/>
    <w:rsid w:val="00E43D1D"/>
    <w:rsid w:val="00E44155"/>
    <w:rsid w:val="00E44204"/>
    <w:rsid w:val="00E44304"/>
    <w:rsid w:val="00E445E2"/>
    <w:rsid w:val="00E448BA"/>
    <w:rsid w:val="00E44E7D"/>
    <w:rsid w:val="00E45444"/>
    <w:rsid w:val="00E456D9"/>
    <w:rsid w:val="00E45993"/>
    <w:rsid w:val="00E46437"/>
    <w:rsid w:val="00E46558"/>
    <w:rsid w:val="00E47093"/>
    <w:rsid w:val="00E476BE"/>
    <w:rsid w:val="00E47A64"/>
    <w:rsid w:val="00E47F21"/>
    <w:rsid w:val="00E50996"/>
    <w:rsid w:val="00E509C2"/>
    <w:rsid w:val="00E50A93"/>
    <w:rsid w:val="00E5128C"/>
    <w:rsid w:val="00E515DB"/>
    <w:rsid w:val="00E51D79"/>
    <w:rsid w:val="00E521D7"/>
    <w:rsid w:val="00E5234D"/>
    <w:rsid w:val="00E5244E"/>
    <w:rsid w:val="00E527D0"/>
    <w:rsid w:val="00E5285C"/>
    <w:rsid w:val="00E52CBC"/>
    <w:rsid w:val="00E52F18"/>
    <w:rsid w:val="00E52F34"/>
    <w:rsid w:val="00E531DE"/>
    <w:rsid w:val="00E53E6F"/>
    <w:rsid w:val="00E53F62"/>
    <w:rsid w:val="00E54251"/>
    <w:rsid w:val="00E54B31"/>
    <w:rsid w:val="00E54C69"/>
    <w:rsid w:val="00E54E59"/>
    <w:rsid w:val="00E55025"/>
    <w:rsid w:val="00E552F1"/>
    <w:rsid w:val="00E562C4"/>
    <w:rsid w:val="00E56666"/>
    <w:rsid w:val="00E56B77"/>
    <w:rsid w:val="00E56C2D"/>
    <w:rsid w:val="00E56F0D"/>
    <w:rsid w:val="00E57948"/>
    <w:rsid w:val="00E57E35"/>
    <w:rsid w:val="00E600CE"/>
    <w:rsid w:val="00E601C4"/>
    <w:rsid w:val="00E6025A"/>
    <w:rsid w:val="00E60301"/>
    <w:rsid w:val="00E6083A"/>
    <w:rsid w:val="00E60AC3"/>
    <w:rsid w:val="00E60D97"/>
    <w:rsid w:val="00E60FCB"/>
    <w:rsid w:val="00E61384"/>
    <w:rsid w:val="00E6196B"/>
    <w:rsid w:val="00E61EA8"/>
    <w:rsid w:val="00E62C6B"/>
    <w:rsid w:val="00E62D32"/>
    <w:rsid w:val="00E62E33"/>
    <w:rsid w:val="00E63231"/>
    <w:rsid w:val="00E63283"/>
    <w:rsid w:val="00E63359"/>
    <w:rsid w:val="00E63987"/>
    <w:rsid w:val="00E63AC7"/>
    <w:rsid w:val="00E63F42"/>
    <w:rsid w:val="00E64019"/>
    <w:rsid w:val="00E644D2"/>
    <w:rsid w:val="00E6477A"/>
    <w:rsid w:val="00E64BF6"/>
    <w:rsid w:val="00E64C42"/>
    <w:rsid w:val="00E64EB6"/>
    <w:rsid w:val="00E652FF"/>
    <w:rsid w:val="00E656C1"/>
    <w:rsid w:val="00E6578D"/>
    <w:rsid w:val="00E6587E"/>
    <w:rsid w:val="00E65958"/>
    <w:rsid w:val="00E65A21"/>
    <w:rsid w:val="00E661AB"/>
    <w:rsid w:val="00E66797"/>
    <w:rsid w:val="00E669C7"/>
    <w:rsid w:val="00E66D4F"/>
    <w:rsid w:val="00E66DE1"/>
    <w:rsid w:val="00E67AC1"/>
    <w:rsid w:val="00E701D0"/>
    <w:rsid w:val="00E70365"/>
    <w:rsid w:val="00E7056B"/>
    <w:rsid w:val="00E7058F"/>
    <w:rsid w:val="00E7059E"/>
    <w:rsid w:val="00E70626"/>
    <w:rsid w:val="00E71001"/>
    <w:rsid w:val="00E71CDD"/>
    <w:rsid w:val="00E73581"/>
    <w:rsid w:val="00E744F4"/>
    <w:rsid w:val="00E747BA"/>
    <w:rsid w:val="00E747F2"/>
    <w:rsid w:val="00E751E9"/>
    <w:rsid w:val="00E76692"/>
    <w:rsid w:val="00E766A4"/>
    <w:rsid w:val="00E76701"/>
    <w:rsid w:val="00E76F65"/>
    <w:rsid w:val="00E7710E"/>
    <w:rsid w:val="00E771E9"/>
    <w:rsid w:val="00E77325"/>
    <w:rsid w:val="00E77362"/>
    <w:rsid w:val="00E77411"/>
    <w:rsid w:val="00E779AB"/>
    <w:rsid w:val="00E804E3"/>
    <w:rsid w:val="00E80614"/>
    <w:rsid w:val="00E80AAC"/>
    <w:rsid w:val="00E813A7"/>
    <w:rsid w:val="00E814B6"/>
    <w:rsid w:val="00E816DE"/>
    <w:rsid w:val="00E81761"/>
    <w:rsid w:val="00E8181E"/>
    <w:rsid w:val="00E81BB9"/>
    <w:rsid w:val="00E81C2F"/>
    <w:rsid w:val="00E823F9"/>
    <w:rsid w:val="00E82DF1"/>
    <w:rsid w:val="00E83FC2"/>
    <w:rsid w:val="00E8438D"/>
    <w:rsid w:val="00E84926"/>
    <w:rsid w:val="00E85517"/>
    <w:rsid w:val="00E85DB3"/>
    <w:rsid w:val="00E862DC"/>
    <w:rsid w:val="00E86349"/>
    <w:rsid w:val="00E86709"/>
    <w:rsid w:val="00E873AD"/>
    <w:rsid w:val="00E87551"/>
    <w:rsid w:val="00E877B1"/>
    <w:rsid w:val="00E877FB"/>
    <w:rsid w:val="00E87A33"/>
    <w:rsid w:val="00E87F6B"/>
    <w:rsid w:val="00E90340"/>
    <w:rsid w:val="00E905BA"/>
    <w:rsid w:val="00E90BF1"/>
    <w:rsid w:val="00E9143A"/>
    <w:rsid w:val="00E91450"/>
    <w:rsid w:val="00E916BC"/>
    <w:rsid w:val="00E9206F"/>
    <w:rsid w:val="00E92233"/>
    <w:rsid w:val="00E9254B"/>
    <w:rsid w:val="00E92A9B"/>
    <w:rsid w:val="00E92BA3"/>
    <w:rsid w:val="00E93562"/>
    <w:rsid w:val="00E93745"/>
    <w:rsid w:val="00E93979"/>
    <w:rsid w:val="00E93B41"/>
    <w:rsid w:val="00E93C28"/>
    <w:rsid w:val="00E93C6F"/>
    <w:rsid w:val="00E947AD"/>
    <w:rsid w:val="00E95479"/>
    <w:rsid w:val="00E957AA"/>
    <w:rsid w:val="00E95A40"/>
    <w:rsid w:val="00E95FB2"/>
    <w:rsid w:val="00E9629F"/>
    <w:rsid w:val="00E96D01"/>
    <w:rsid w:val="00E96FE0"/>
    <w:rsid w:val="00EA0114"/>
    <w:rsid w:val="00EA06C0"/>
    <w:rsid w:val="00EA0869"/>
    <w:rsid w:val="00EA0E9B"/>
    <w:rsid w:val="00EA1087"/>
    <w:rsid w:val="00EA190A"/>
    <w:rsid w:val="00EA1A0A"/>
    <w:rsid w:val="00EA1A25"/>
    <w:rsid w:val="00EA1B28"/>
    <w:rsid w:val="00EA1BE5"/>
    <w:rsid w:val="00EA1EB0"/>
    <w:rsid w:val="00EA2A75"/>
    <w:rsid w:val="00EA32D6"/>
    <w:rsid w:val="00EA361D"/>
    <w:rsid w:val="00EA42F4"/>
    <w:rsid w:val="00EA4A1A"/>
    <w:rsid w:val="00EA4A54"/>
    <w:rsid w:val="00EA4AF7"/>
    <w:rsid w:val="00EA4DA1"/>
    <w:rsid w:val="00EA4DB8"/>
    <w:rsid w:val="00EA4F93"/>
    <w:rsid w:val="00EA5AD6"/>
    <w:rsid w:val="00EA5C27"/>
    <w:rsid w:val="00EA6254"/>
    <w:rsid w:val="00EA6411"/>
    <w:rsid w:val="00EA65E0"/>
    <w:rsid w:val="00EA6ADB"/>
    <w:rsid w:val="00EA6C9A"/>
    <w:rsid w:val="00EA6EF7"/>
    <w:rsid w:val="00EA6F41"/>
    <w:rsid w:val="00EA7258"/>
    <w:rsid w:val="00EA78AE"/>
    <w:rsid w:val="00EA7FC1"/>
    <w:rsid w:val="00EB04DF"/>
    <w:rsid w:val="00EB0665"/>
    <w:rsid w:val="00EB078C"/>
    <w:rsid w:val="00EB0D62"/>
    <w:rsid w:val="00EB11EF"/>
    <w:rsid w:val="00EB162E"/>
    <w:rsid w:val="00EB17F8"/>
    <w:rsid w:val="00EB1CE5"/>
    <w:rsid w:val="00EB220B"/>
    <w:rsid w:val="00EB24DF"/>
    <w:rsid w:val="00EB295F"/>
    <w:rsid w:val="00EB29DF"/>
    <w:rsid w:val="00EB2AC9"/>
    <w:rsid w:val="00EB2B78"/>
    <w:rsid w:val="00EB2F37"/>
    <w:rsid w:val="00EB3217"/>
    <w:rsid w:val="00EB329A"/>
    <w:rsid w:val="00EB33BA"/>
    <w:rsid w:val="00EB35D4"/>
    <w:rsid w:val="00EB414B"/>
    <w:rsid w:val="00EB4761"/>
    <w:rsid w:val="00EB4BF5"/>
    <w:rsid w:val="00EB5624"/>
    <w:rsid w:val="00EB5B1F"/>
    <w:rsid w:val="00EB5CE4"/>
    <w:rsid w:val="00EB70AA"/>
    <w:rsid w:val="00EB7853"/>
    <w:rsid w:val="00EC0083"/>
    <w:rsid w:val="00EC02D2"/>
    <w:rsid w:val="00EC031E"/>
    <w:rsid w:val="00EC05A8"/>
    <w:rsid w:val="00EC08B0"/>
    <w:rsid w:val="00EC0B28"/>
    <w:rsid w:val="00EC100E"/>
    <w:rsid w:val="00EC1470"/>
    <w:rsid w:val="00EC15BD"/>
    <w:rsid w:val="00EC1D1A"/>
    <w:rsid w:val="00EC1D90"/>
    <w:rsid w:val="00EC25DE"/>
    <w:rsid w:val="00EC2B96"/>
    <w:rsid w:val="00EC31AB"/>
    <w:rsid w:val="00EC347A"/>
    <w:rsid w:val="00EC3577"/>
    <w:rsid w:val="00EC394F"/>
    <w:rsid w:val="00EC398F"/>
    <w:rsid w:val="00EC40D6"/>
    <w:rsid w:val="00EC427D"/>
    <w:rsid w:val="00EC42FF"/>
    <w:rsid w:val="00EC4465"/>
    <w:rsid w:val="00EC4595"/>
    <w:rsid w:val="00EC48BF"/>
    <w:rsid w:val="00EC52AF"/>
    <w:rsid w:val="00EC557D"/>
    <w:rsid w:val="00EC6061"/>
    <w:rsid w:val="00EC60F8"/>
    <w:rsid w:val="00EC62B5"/>
    <w:rsid w:val="00EC6BAC"/>
    <w:rsid w:val="00EC7234"/>
    <w:rsid w:val="00EC76DA"/>
    <w:rsid w:val="00EC7843"/>
    <w:rsid w:val="00EC7A89"/>
    <w:rsid w:val="00EC7B6C"/>
    <w:rsid w:val="00EC7D4D"/>
    <w:rsid w:val="00ED17E3"/>
    <w:rsid w:val="00ED1D4C"/>
    <w:rsid w:val="00ED1DB3"/>
    <w:rsid w:val="00ED1EB1"/>
    <w:rsid w:val="00ED29D8"/>
    <w:rsid w:val="00ED2FC0"/>
    <w:rsid w:val="00ED3168"/>
    <w:rsid w:val="00ED3330"/>
    <w:rsid w:val="00ED346B"/>
    <w:rsid w:val="00ED4781"/>
    <w:rsid w:val="00ED49F5"/>
    <w:rsid w:val="00ED50D0"/>
    <w:rsid w:val="00ED528C"/>
    <w:rsid w:val="00ED5F2C"/>
    <w:rsid w:val="00ED5F8B"/>
    <w:rsid w:val="00ED66A0"/>
    <w:rsid w:val="00ED68AC"/>
    <w:rsid w:val="00ED6CFA"/>
    <w:rsid w:val="00ED717F"/>
    <w:rsid w:val="00ED723A"/>
    <w:rsid w:val="00ED7A59"/>
    <w:rsid w:val="00ED7A82"/>
    <w:rsid w:val="00ED7B6B"/>
    <w:rsid w:val="00ED7EB0"/>
    <w:rsid w:val="00EE0B3B"/>
    <w:rsid w:val="00EE0D83"/>
    <w:rsid w:val="00EE103D"/>
    <w:rsid w:val="00EE1AF4"/>
    <w:rsid w:val="00EE1C31"/>
    <w:rsid w:val="00EE1C8F"/>
    <w:rsid w:val="00EE1F40"/>
    <w:rsid w:val="00EE29E3"/>
    <w:rsid w:val="00EE29FB"/>
    <w:rsid w:val="00EE2A08"/>
    <w:rsid w:val="00EE2FBE"/>
    <w:rsid w:val="00EE2FD8"/>
    <w:rsid w:val="00EE3A62"/>
    <w:rsid w:val="00EE3E0A"/>
    <w:rsid w:val="00EE494E"/>
    <w:rsid w:val="00EE505C"/>
    <w:rsid w:val="00EE5068"/>
    <w:rsid w:val="00EE51BA"/>
    <w:rsid w:val="00EE542C"/>
    <w:rsid w:val="00EE6202"/>
    <w:rsid w:val="00EE654A"/>
    <w:rsid w:val="00EE6EF3"/>
    <w:rsid w:val="00EE6F81"/>
    <w:rsid w:val="00EE7225"/>
    <w:rsid w:val="00EE765A"/>
    <w:rsid w:val="00EE76EA"/>
    <w:rsid w:val="00EF04A0"/>
    <w:rsid w:val="00EF0502"/>
    <w:rsid w:val="00EF05A6"/>
    <w:rsid w:val="00EF076A"/>
    <w:rsid w:val="00EF0877"/>
    <w:rsid w:val="00EF10A6"/>
    <w:rsid w:val="00EF1515"/>
    <w:rsid w:val="00EF19A3"/>
    <w:rsid w:val="00EF1C1F"/>
    <w:rsid w:val="00EF23AD"/>
    <w:rsid w:val="00EF23E7"/>
    <w:rsid w:val="00EF2562"/>
    <w:rsid w:val="00EF2993"/>
    <w:rsid w:val="00EF2A9D"/>
    <w:rsid w:val="00EF2B19"/>
    <w:rsid w:val="00EF3412"/>
    <w:rsid w:val="00EF3463"/>
    <w:rsid w:val="00EF3B08"/>
    <w:rsid w:val="00EF4CD8"/>
    <w:rsid w:val="00EF4D95"/>
    <w:rsid w:val="00EF547E"/>
    <w:rsid w:val="00EF55AC"/>
    <w:rsid w:val="00EF59DB"/>
    <w:rsid w:val="00EF5B53"/>
    <w:rsid w:val="00EF5D7D"/>
    <w:rsid w:val="00EF6237"/>
    <w:rsid w:val="00EF6A0D"/>
    <w:rsid w:val="00EF7089"/>
    <w:rsid w:val="00EF7B8A"/>
    <w:rsid w:val="00EF7EB7"/>
    <w:rsid w:val="00F00514"/>
    <w:rsid w:val="00F007BB"/>
    <w:rsid w:val="00F00853"/>
    <w:rsid w:val="00F00C3C"/>
    <w:rsid w:val="00F0117E"/>
    <w:rsid w:val="00F01554"/>
    <w:rsid w:val="00F01647"/>
    <w:rsid w:val="00F01805"/>
    <w:rsid w:val="00F01CE0"/>
    <w:rsid w:val="00F01E6F"/>
    <w:rsid w:val="00F025AA"/>
    <w:rsid w:val="00F032C4"/>
    <w:rsid w:val="00F03442"/>
    <w:rsid w:val="00F03459"/>
    <w:rsid w:val="00F034A4"/>
    <w:rsid w:val="00F03AB9"/>
    <w:rsid w:val="00F03B93"/>
    <w:rsid w:val="00F04146"/>
    <w:rsid w:val="00F0432F"/>
    <w:rsid w:val="00F047B2"/>
    <w:rsid w:val="00F04955"/>
    <w:rsid w:val="00F0505D"/>
    <w:rsid w:val="00F05092"/>
    <w:rsid w:val="00F057C4"/>
    <w:rsid w:val="00F05DD1"/>
    <w:rsid w:val="00F066FD"/>
    <w:rsid w:val="00F06823"/>
    <w:rsid w:val="00F07986"/>
    <w:rsid w:val="00F07AEA"/>
    <w:rsid w:val="00F07F60"/>
    <w:rsid w:val="00F1024B"/>
    <w:rsid w:val="00F10364"/>
    <w:rsid w:val="00F10949"/>
    <w:rsid w:val="00F10CF5"/>
    <w:rsid w:val="00F1127A"/>
    <w:rsid w:val="00F11C07"/>
    <w:rsid w:val="00F12101"/>
    <w:rsid w:val="00F121F2"/>
    <w:rsid w:val="00F128EE"/>
    <w:rsid w:val="00F12B7D"/>
    <w:rsid w:val="00F12C9B"/>
    <w:rsid w:val="00F12F5C"/>
    <w:rsid w:val="00F132FC"/>
    <w:rsid w:val="00F13553"/>
    <w:rsid w:val="00F13613"/>
    <w:rsid w:val="00F13A48"/>
    <w:rsid w:val="00F14000"/>
    <w:rsid w:val="00F142D9"/>
    <w:rsid w:val="00F1432A"/>
    <w:rsid w:val="00F14909"/>
    <w:rsid w:val="00F149D2"/>
    <w:rsid w:val="00F14C1E"/>
    <w:rsid w:val="00F15443"/>
    <w:rsid w:val="00F16336"/>
    <w:rsid w:val="00F16375"/>
    <w:rsid w:val="00F16590"/>
    <w:rsid w:val="00F16951"/>
    <w:rsid w:val="00F16987"/>
    <w:rsid w:val="00F16C40"/>
    <w:rsid w:val="00F173DB"/>
    <w:rsid w:val="00F1796D"/>
    <w:rsid w:val="00F17B13"/>
    <w:rsid w:val="00F17BA3"/>
    <w:rsid w:val="00F17F6C"/>
    <w:rsid w:val="00F20321"/>
    <w:rsid w:val="00F21417"/>
    <w:rsid w:val="00F21CA8"/>
    <w:rsid w:val="00F221BF"/>
    <w:rsid w:val="00F22368"/>
    <w:rsid w:val="00F229F5"/>
    <w:rsid w:val="00F22AE3"/>
    <w:rsid w:val="00F22E04"/>
    <w:rsid w:val="00F23581"/>
    <w:rsid w:val="00F2396A"/>
    <w:rsid w:val="00F23BCB"/>
    <w:rsid w:val="00F23F0B"/>
    <w:rsid w:val="00F24C73"/>
    <w:rsid w:val="00F24F09"/>
    <w:rsid w:val="00F25306"/>
    <w:rsid w:val="00F258A5"/>
    <w:rsid w:val="00F25AB4"/>
    <w:rsid w:val="00F25F36"/>
    <w:rsid w:val="00F26035"/>
    <w:rsid w:val="00F26454"/>
    <w:rsid w:val="00F26722"/>
    <w:rsid w:val="00F26AE5"/>
    <w:rsid w:val="00F26D50"/>
    <w:rsid w:val="00F2737B"/>
    <w:rsid w:val="00F275D5"/>
    <w:rsid w:val="00F276E0"/>
    <w:rsid w:val="00F301AD"/>
    <w:rsid w:val="00F3179D"/>
    <w:rsid w:val="00F31E57"/>
    <w:rsid w:val="00F3201E"/>
    <w:rsid w:val="00F3216B"/>
    <w:rsid w:val="00F322F8"/>
    <w:rsid w:val="00F3412D"/>
    <w:rsid w:val="00F348C1"/>
    <w:rsid w:val="00F34BCC"/>
    <w:rsid w:val="00F35413"/>
    <w:rsid w:val="00F35A58"/>
    <w:rsid w:val="00F36142"/>
    <w:rsid w:val="00F36220"/>
    <w:rsid w:val="00F362C9"/>
    <w:rsid w:val="00F36508"/>
    <w:rsid w:val="00F3714F"/>
    <w:rsid w:val="00F3722B"/>
    <w:rsid w:val="00F37DC2"/>
    <w:rsid w:val="00F37ED0"/>
    <w:rsid w:val="00F37EE1"/>
    <w:rsid w:val="00F400E7"/>
    <w:rsid w:val="00F40723"/>
    <w:rsid w:val="00F40BB2"/>
    <w:rsid w:val="00F40E14"/>
    <w:rsid w:val="00F410D8"/>
    <w:rsid w:val="00F41269"/>
    <w:rsid w:val="00F41693"/>
    <w:rsid w:val="00F416B5"/>
    <w:rsid w:val="00F41758"/>
    <w:rsid w:val="00F41784"/>
    <w:rsid w:val="00F41C41"/>
    <w:rsid w:val="00F422A6"/>
    <w:rsid w:val="00F42364"/>
    <w:rsid w:val="00F425E6"/>
    <w:rsid w:val="00F42C2C"/>
    <w:rsid w:val="00F42F30"/>
    <w:rsid w:val="00F42F4B"/>
    <w:rsid w:val="00F4317E"/>
    <w:rsid w:val="00F4318C"/>
    <w:rsid w:val="00F43436"/>
    <w:rsid w:val="00F4364C"/>
    <w:rsid w:val="00F436C2"/>
    <w:rsid w:val="00F43E2F"/>
    <w:rsid w:val="00F441AF"/>
    <w:rsid w:val="00F44674"/>
    <w:rsid w:val="00F44C0F"/>
    <w:rsid w:val="00F45232"/>
    <w:rsid w:val="00F45EFA"/>
    <w:rsid w:val="00F463EB"/>
    <w:rsid w:val="00F46809"/>
    <w:rsid w:val="00F46B69"/>
    <w:rsid w:val="00F46E7C"/>
    <w:rsid w:val="00F4744F"/>
    <w:rsid w:val="00F47D6D"/>
    <w:rsid w:val="00F509F6"/>
    <w:rsid w:val="00F509F8"/>
    <w:rsid w:val="00F51099"/>
    <w:rsid w:val="00F5120F"/>
    <w:rsid w:val="00F51950"/>
    <w:rsid w:val="00F519CB"/>
    <w:rsid w:val="00F522CF"/>
    <w:rsid w:val="00F526B9"/>
    <w:rsid w:val="00F52FB8"/>
    <w:rsid w:val="00F532F7"/>
    <w:rsid w:val="00F5335B"/>
    <w:rsid w:val="00F539D9"/>
    <w:rsid w:val="00F53EB1"/>
    <w:rsid w:val="00F541C1"/>
    <w:rsid w:val="00F54372"/>
    <w:rsid w:val="00F543CE"/>
    <w:rsid w:val="00F54E5B"/>
    <w:rsid w:val="00F54EDB"/>
    <w:rsid w:val="00F551CE"/>
    <w:rsid w:val="00F5549C"/>
    <w:rsid w:val="00F55922"/>
    <w:rsid w:val="00F55D46"/>
    <w:rsid w:val="00F560BA"/>
    <w:rsid w:val="00F56AA5"/>
    <w:rsid w:val="00F571BA"/>
    <w:rsid w:val="00F5724A"/>
    <w:rsid w:val="00F5727D"/>
    <w:rsid w:val="00F57B87"/>
    <w:rsid w:val="00F604A2"/>
    <w:rsid w:val="00F607F0"/>
    <w:rsid w:val="00F60821"/>
    <w:rsid w:val="00F60E9A"/>
    <w:rsid w:val="00F60EFE"/>
    <w:rsid w:val="00F60FF9"/>
    <w:rsid w:val="00F61640"/>
    <w:rsid w:val="00F61DA7"/>
    <w:rsid w:val="00F6207C"/>
    <w:rsid w:val="00F6259C"/>
    <w:rsid w:val="00F62E4A"/>
    <w:rsid w:val="00F6305C"/>
    <w:rsid w:val="00F63110"/>
    <w:rsid w:val="00F63171"/>
    <w:rsid w:val="00F635B3"/>
    <w:rsid w:val="00F63996"/>
    <w:rsid w:val="00F63F19"/>
    <w:rsid w:val="00F63F73"/>
    <w:rsid w:val="00F63FFC"/>
    <w:rsid w:val="00F6421C"/>
    <w:rsid w:val="00F643AB"/>
    <w:rsid w:val="00F644E9"/>
    <w:rsid w:val="00F64F3A"/>
    <w:rsid w:val="00F65041"/>
    <w:rsid w:val="00F6591D"/>
    <w:rsid w:val="00F66B3A"/>
    <w:rsid w:val="00F66F0E"/>
    <w:rsid w:val="00F66F4A"/>
    <w:rsid w:val="00F6794F"/>
    <w:rsid w:val="00F70D27"/>
    <w:rsid w:val="00F7107A"/>
    <w:rsid w:val="00F71253"/>
    <w:rsid w:val="00F71521"/>
    <w:rsid w:val="00F71FDA"/>
    <w:rsid w:val="00F72103"/>
    <w:rsid w:val="00F7230E"/>
    <w:rsid w:val="00F7274C"/>
    <w:rsid w:val="00F727CC"/>
    <w:rsid w:val="00F72875"/>
    <w:rsid w:val="00F72A72"/>
    <w:rsid w:val="00F72B40"/>
    <w:rsid w:val="00F733A1"/>
    <w:rsid w:val="00F73526"/>
    <w:rsid w:val="00F73A5E"/>
    <w:rsid w:val="00F73B2C"/>
    <w:rsid w:val="00F73FFB"/>
    <w:rsid w:val="00F74BE6"/>
    <w:rsid w:val="00F750CA"/>
    <w:rsid w:val="00F75374"/>
    <w:rsid w:val="00F75529"/>
    <w:rsid w:val="00F759BA"/>
    <w:rsid w:val="00F75A28"/>
    <w:rsid w:val="00F76034"/>
    <w:rsid w:val="00F760FD"/>
    <w:rsid w:val="00F76B86"/>
    <w:rsid w:val="00F77050"/>
    <w:rsid w:val="00F771CD"/>
    <w:rsid w:val="00F77517"/>
    <w:rsid w:val="00F776C2"/>
    <w:rsid w:val="00F779ED"/>
    <w:rsid w:val="00F77A5C"/>
    <w:rsid w:val="00F77B36"/>
    <w:rsid w:val="00F77EC2"/>
    <w:rsid w:val="00F807C5"/>
    <w:rsid w:val="00F8105F"/>
    <w:rsid w:val="00F812D3"/>
    <w:rsid w:val="00F8179F"/>
    <w:rsid w:val="00F81CB4"/>
    <w:rsid w:val="00F825F9"/>
    <w:rsid w:val="00F8278C"/>
    <w:rsid w:val="00F8286B"/>
    <w:rsid w:val="00F836B7"/>
    <w:rsid w:val="00F83A29"/>
    <w:rsid w:val="00F8427F"/>
    <w:rsid w:val="00F84A9A"/>
    <w:rsid w:val="00F85045"/>
    <w:rsid w:val="00F85334"/>
    <w:rsid w:val="00F859BB"/>
    <w:rsid w:val="00F85EF2"/>
    <w:rsid w:val="00F87B4D"/>
    <w:rsid w:val="00F87BA7"/>
    <w:rsid w:val="00F90027"/>
    <w:rsid w:val="00F90225"/>
    <w:rsid w:val="00F907C3"/>
    <w:rsid w:val="00F90A8C"/>
    <w:rsid w:val="00F9157B"/>
    <w:rsid w:val="00F918CA"/>
    <w:rsid w:val="00F91FD9"/>
    <w:rsid w:val="00F9220E"/>
    <w:rsid w:val="00F924CE"/>
    <w:rsid w:val="00F92956"/>
    <w:rsid w:val="00F9310F"/>
    <w:rsid w:val="00F93F0E"/>
    <w:rsid w:val="00F93F8E"/>
    <w:rsid w:val="00F93FDE"/>
    <w:rsid w:val="00F940A6"/>
    <w:rsid w:val="00F9449C"/>
    <w:rsid w:val="00F948D5"/>
    <w:rsid w:val="00F94CD9"/>
    <w:rsid w:val="00F94FB6"/>
    <w:rsid w:val="00F952F4"/>
    <w:rsid w:val="00F9543B"/>
    <w:rsid w:val="00F95631"/>
    <w:rsid w:val="00F95A54"/>
    <w:rsid w:val="00F95A88"/>
    <w:rsid w:val="00F965E6"/>
    <w:rsid w:val="00F965EF"/>
    <w:rsid w:val="00F96D76"/>
    <w:rsid w:val="00F972A6"/>
    <w:rsid w:val="00F97F09"/>
    <w:rsid w:val="00FA0445"/>
    <w:rsid w:val="00FA0B8C"/>
    <w:rsid w:val="00FA0E03"/>
    <w:rsid w:val="00FA0F97"/>
    <w:rsid w:val="00FA1437"/>
    <w:rsid w:val="00FA14A0"/>
    <w:rsid w:val="00FA178F"/>
    <w:rsid w:val="00FA19C3"/>
    <w:rsid w:val="00FA206D"/>
    <w:rsid w:val="00FA20FF"/>
    <w:rsid w:val="00FA2662"/>
    <w:rsid w:val="00FA2A9D"/>
    <w:rsid w:val="00FA2AC2"/>
    <w:rsid w:val="00FA3274"/>
    <w:rsid w:val="00FA3877"/>
    <w:rsid w:val="00FA39C9"/>
    <w:rsid w:val="00FA3B88"/>
    <w:rsid w:val="00FA3E1F"/>
    <w:rsid w:val="00FA45DE"/>
    <w:rsid w:val="00FA4CB6"/>
    <w:rsid w:val="00FA4ECF"/>
    <w:rsid w:val="00FA569D"/>
    <w:rsid w:val="00FA5DE5"/>
    <w:rsid w:val="00FA6377"/>
    <w:rsid w:val="00FA671A"/>
    <w:rsid w:val="00FA69D3"/>
    <w:rsid w:val="00FA6B4A"/>
    <w:rsid w:val="00FA6C05"/>
    <w:rsid w:val="00FA6DA0"/>
    <w:rsid w:val="00FA7084"/>
    <w:rsid w:val="00FA75EC"/>
    <w:rsid w:val="00FA7FE6"/>
    <w:rsid w:val="00FB038B"/>
    <w:rsid w:val="00FB104E"/>
    <w:rsid w:val="00FB1345"/>
    <w:rsid w:val="00FB158E"/>
    <w:rsid w:val="00FB1C17"/>
    <w:rsid w:val="00FB21A5"/>
    <w:rsid w:val="00FB2A50"/>
    <w:rsid w:val="00FB36A0"/>
    <w:rsid w:val="00FB3BD7"/>
    <w:rsid w:val="00FB40FC"/>
    <w:rsid w:val="00FB417A"/>
    <w:rsid w:val="00FB41D0"/>
    <w:rsid w:val="00FB430C"/>
    <w:rsid w:val="00FB449E"/>
    <w:rsid w:val="00FB462E"/>
    <w:rsid w:val="00FB479A"/>
    <w:rsid w:val="00FB47DF"/>
    <w:rsid w:val="00FB4C86"/>
    <w:rsid w:val="00FB549F"/>
    <w:rsid w:val="00FB5526"/>
    <w:rsid w:val="00FB5E0B"/>
    <w:rsid w:val="00FB5E95"/>
    <w:rsid w:val="00FB66F9"/>
    <w:rsid w:val="00FB7000"/>
    <w:rsid w:val="00FB7165"/>
    <w:rsid w:val="00FB765E"/>
    <w:rsid w:val="00FB78A2"/>
    <w:rsid w:val="00FB7ADC"/>
    <w:rsid w:val="00FC0699"/>
    <w:rsid w:val="00FC0BA9"/>
    <w:rsid w:val="00FC15BE"/>
    <w:rsid w:val="00FC1D2F"/>
    <w:rsid w:val="00FC22F2"/>
    <w:rsid w:val="00FC2702"/>
    <w:rsid w:val="00FC2906"/>
    <w:rsid w:val="00FC2BB0"/>
    <w:rsid w:val="00FC2C4C"/>
    <w:rsid w:val="00FC2D4D"/>
    <w:rsid w:val="00FC2FAB"/>
    <w:rsid w:val="00FC2FCD"/>
    <w:rsid w:val="00FC33B5"/>
    <w:rsid w:val="00FC3769"/>
    <w:rsid w:val="00FC37E8"/>
    <w:rsid w:val="00FC3AEB"/>
    <w:rsid w:val="00FC3E3F"/>
    <w:rsid w:val="00FC421B"/>
    <w:rsid w:val="00FC43EB"/>
    <w:rsid w:val="00FC44BD"/>
    <w:rsid w:val="00FC4960"/>
    <w:rsid w:val="00FC5953"/>
    <w:rsid w:val="00FC6172"/>
    <w:rsid w:val="00FC61A0"/>
    <w:rsid w:val="00FC6CB8"/>
    <w:rsid w:val="00FC6CB9"/>
    <w:rsid w:val="00FC6D7B"/>
    <w:rsid w:val="00FC6E5A"/>
    <w:rsid w:val="00FC76CD"/>
    <w:rsid w:val="00FD029F"/>
    <w:rsid w:val="00FD0456"/>
    <w:rsid w:val="00FD05FE"/>
    <w:rsid w:val="00FD0761"/>
    <w:rsid w:val="00FD0F57"/>
    <w:rsid w:val="00FD0FC8"/>
    <w:rsid w:val="00FD1518"/>
    <w:rsid w:val="00FD221C"/>
    <w:rsid w:val="00FD2B05"/>
    <w:rsid w:val="00FD2FC2"/>
    <w:rsid w:val="00FD325B"/>
    <w:rsid w:val="00FD34F8"/>
    <w:rsid w:val="00FD3CC7"/>
    <w:rsid w:val="00FD3F47"/>
    <w:rsid w:val="00FD41D3"/>
    <w:rsid w:val="00FD421D"/>
    <w:rsid w:val="00FD4540"/>
    <w:rsid w:val="00FD45D9"/>
    <w:rsid w:val="00FD481E"/>
    <w:rsid w:val="00FD49D6"/>
    <w:rsid w:val="00FD4B7D"/>
    <w:rsid w:val="00FD55C4"/>
    <w:rsid w:val="00FD575B"/>
    <w:rsid w:val="00FD632C"/>
    <w:rsid w:val="00FD6CF6"/>
    <w:rsid w:val="00FD6D53"/>
    <w:rsid w:val="00FD6DCE"/>
    <w:rsid w:val="00FD6E45"/>
    <w:rsid w:val="00FD6FD0"/>
    <w:rsid w:val="00FD7875"/>
    <w:rsid w:val="00FD789E"/>
    <w:rsid w:val="00FD7BF4"/>
    <w:rsid w:val="00FD7FEE"/>
    <w:rsid w:val="00FE0C55"/>
    <w:rsid w:val="00FE0D98"/>
    <w:rsid w:val="00FE1745"/>
    <w:rsid w:val="00FE1FE4"/>
    <w:rsid w:val="00FE27D4"/>
    <w:rsid w:val="00FE29E6"/>
    <w:rsid w:val="00FE2B6C"/>
    <w:rsid w:val="00FE322A"/>
    <w:rsid w:val="00FE342F"/>
    <w:rsid w:val="00FE3B1E"/>
    <w:rsid w:val="00FE3B34"/>
    <w:rsid w:val="00FE3E17"/>
    <w:rsid w:val="00FE3FE4"/>
    <w:rsid w:val="00FE4F37"/>
    <w:rsid w:val="00FE52E1"/>
    <w:rsid w:val="00FE5363"/>
    <w:rsid w:val="00FE5F4A"/>
    <w:rsid w:val="00FE5F83"/>
    <w:rsid w:val="00FE6219"/>
    <w:rsid w:val="00FE6483"/>
    <w:rsid w:val="00FE6A6B"/>
    <w:rsid w:val="00FE6E6C"/>
    <w:rsid w:val="00FE74F8"/>
    <w:rsid w:val="00FE7A99"/>
    <w:rsid w:val="00FE7D19"/>
    <w:rsid w:val="00FF03FF"/>
    <w:rsid w:val="00FF05D4"/>
    <w:rsid w:val="00FF064A"/>
    <w:rsid w:val="00FF124D"/>
    <w:rsid w:val="00FF1790"/>
    <w:rsid w:val="00FF1831"/>
    <w:rsid w:val="00FF1953"/>
    <w:rsid w:val="00FF21BE"/>
    <w:rsid w:val="00FF2331"/>
    <w:rsid w:val="00FF2FC9"/>
    <w:rsid w:val="00FF3ACF"/>
    <w:rsid w:val="00FF3C02"/>
    <w:rsid w:val="00FF4102"/>
    <w:rsid w:val="00FF42AE"/>
    <w:rsid w:val="00FF45D8"/>
    <w:rsid w:val="00FF4C30"/>
    <w:rsid w:val="00FF4C77"/>
    <w:rsid w:val="00FF4EBB"/>
    <w:rsid w:val="00FF4FFD"/>
    <w:rsid w:val="00FF59B8"/>
    <w:rsid w:val="00FF5A1A"/>
    <w:rsid w:val="00FF5CCF"/>
    <w:rsid w:val="00FF5DB1"/>
    <w:rsid w:val="00FF6550"/>
    <w:rsid w:val="00FF67EE"/>
    <w:rsid w:val="00FF6EF8"/>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F2843"/>
  <w15:docId w15:val="{8FE95880-5A96-48C3-AF59-EFAAFB4A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28"/>
  </w:style>
  <w:style w:type="paragraph" w:styleId="Heading1">
    <w:name w:val="heading 1"/>
    <w:basedOn w:val="Normal"/>
    <w:next w:val="Normal"/>
    <w:qFormat/>
    <w:rsid w:val="00A07DEF"/>
    <w:pPr>
      <w:keepNext/>
      <w:jc w:val="center"/>
      <w:outlineLvl w:val="0"/>
    </w:pPr>
    <w:rPr>
      <w:rFonts w:ascii="Arial Black" w:hAnsi="Arial Black"/>
      <w:sz w:val="24"/>
    </w:rPr>
  </w:style>
  <w:style w:type="paragraph" w:styleId="Heading2">
    <w:name w:val="heading 2"/>
    <w:basedOn w:val="Normal"/>
    <w:next w:val="Normal"/>
    <w:qFormat/>
    <w:rsid w:val="00395915"/>
    <w:pPr>
      <w:keepNext/>
      <w:spacing w:before="240" w:after="60"/>
      <w:outlineLvl w:val="1"/>
    </w:pPr>
    <w:rPr>
      <w:rFonts w:ascii="Arial" w:hAnsi="Arial" w:cs="Arial"/>
      <w:b/>
      <w:bCs/>
      <w:i/>
      <w:iCs/>
      <w:sz w:val="28"/>
      <w:szCs w:val="28"/>
    </w:rPr>
  </w:style>
  <w:style w:type="paragraph" w:styleId="Heading8">
    <w:name w:val="heading 8"/>
    <w:basedOn w:val="Normal"/>
    <w:next w:val="Normal"/>
    <w:qFormat/>
    <w:rsid w:val="00395915"/>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540B3"/>
    <w:pPr>
      <w:jc w:val="both"/>
    </w:pPr>
    <w:rPr>
      <w:rFonts w:ascii="Garamond" w:hAnsi="Garamond"/>
      <w:b/>
      <w:sz w:val="28"/>
    </w:rPr>
  </w:style>
  <w:style w:type="character" w:styleId="Hyperlink">
    <w:name w:val="Hyperlink"/>
    <w:basedOn w:val="DefaultParagraphFont"/>
    <w:uiPriority w:val="99"/>
    <w:rsid w:val="00A540B3"/>
    <w:rPr>
      <w:color w:val="0000FF"/>
      <w:u w:val="single"/>
    </w:rPr>
  </w:style>
  <w:style w:type="paragraph" w:styleId="BalloonText">
    <w:name w:val="Balloon Text"/>
    <w:basedOn w:val="Normal"/>
    <w:semiHidden/>
    <w:rsid w:val="004A5F24"/>
    <w:rPr>
      <w:rFonts w:ascii="Tahoma" w:hAnsi="Tahoma" w:cs="Tahoma"/>
      <w:sz w:val="16"/>
      <w:szCs w:val="16"/>
    </w:rPr>
  </w:style>
  <w:style w:type="paragraph" w:styleId="Header">
    <w:name w:val="header"/>
    <w:basedOn w:val="Normal"/>
    <w:rsid w:val="00EF6237"/>
    <w:pPr>
      <w:tabs>
        <w:tab w:val="center" w:pos="4320"/>
        <w:tab w:val="right" w:pos="8640"/>
      </w:tabs>
    </w:pPr>
  </w:style>
  <w:style w:type="paragraph" w:styleId="Footer">
    <w:name w:val="footer"/>
    <w:basedOn w:val="Normal"/>
    <w:rsid w:val="00EF6237"/>
    <w:pPr>
      <w:tabs>
        <w:tab w:val="center" w:pos="4320"/>
        <w:tab w:val="right" w:pos="8640"/>
      </w:tabs>
    </w:pPr>
  </w:style>
  <w:style w:type="paragraph" w:styleId="Date">
    <w:name w:val="Date"/>
    <w:basedOn w:val="Normal"/>
    <w:next w:val="Normal"/>
    <w:rsid w:val="001A221F"/>
  </w:style>
  <w:style w:type="paragraph" w:styleId="BodyText">
    <w:name w:val="Body Text"/>
    <w:basedOn w:val="Normal"/>
    <w:rsid w:val="00605102"/>
    <w:pPr>
      <w:spacing w:after="120"/>
    </w:pPr>
  </w:style>
  <w:style w:type="paragraph" w:styleId="Title">
    <w:name w:val="Title"/>
    <w:basedOn w:val="Normal"/>
    <w:link w:val="TitleChar"/>
    <w:qFormat/>
    <w:rsid w:val="00F77A5C"/>
    <w:pPr>
      <w:jc w:val="center"/>
    </w:pPr>
    <w:rPr>
      <w:rFonts w:ascii="Arial Black" w:hAnsi="Arial Black"/>
      <w:sz w:val="36"/>
    </w:rPr>
  </w:style>
  <w:style w:type="paragraph" w:styleId="ListParagraph">
    <w:name w:val="List Paragraph"/>
    <w:basedOn w:val="Normal"/>
    <w:uiPriority w:val="34"/>
    <w:qFormat/>
    <w:rsid w:val="00074994"/>
    <w:pPr>
      <w:ind w:left="720"/>
    </w:pPr>
  </w:style>
  <w:style w:type="paragraph" w:customStyle="1" w:styleId="NormalParagraphStyle">
    <w:name w:val="NormalParagraphStyle"/>
    <w:basedOn w:val="Normal"/>
    <w:uiPriority w:val="99"/>
    <w:rsid w:val="008A7E17"/>
    <w:pPr>
      <w:autoSpaceDE w:val="0"/>
      <w:autoSpaceDN w:val="0"/>
      <w:adjustRightInd w:val="0"/>
      <w:spacing w:line="288" w:lineRule="auto"/>
      <w:textAlignment w:val="center"/>
    </w:pPr>
    <w:rPr>
      <w:rFonts w:ascii="Times (TT)" w:hAnsi="Times (TT)" w:cs="Times (TT)"/>
      <w:color w:val="000000"/>
      <w:sz w:val="24"/>
      <w:szCs w:val="24"/>
      <w:lang w:val="en-GB"/>
    </w:rPr>
  </w:style>
  <w:style w:type="paragraph" w:styleId="BodyText2">
    <w:name w:val="Body Text 2"/>
    <w:basedOn w:val="Normal"/>
    <w:link w:val="BodyText2Char"/>
    <w:unhideWhenUsed/>
    <w:rsid w:val="004F631E"/>
    <w:pPr>
      <w:spacing w:after="120" w:line="480" w:lineRule="auto"/>
    </w:pPr>
  </w:style>
  <w:style w:type="character" w:customStyle="1" w:styleId="BodyText2Char">
    <w:name w:val="Body Text 2 Char"/>
    <w:basedOn w:val="DefaultParagraphFont"/>
    <w:link w:val="BodyText2"/>
    <w:rsid w:val="004F631E"/>
  </w:style>
  <w:style w:type="paragraph" w:customStyle="1" w:styleId="textheading">
    <w:name w:val="text heading"/>
    <w:basedOn w:val="NormalParagraphStyle"/>
    <w:uiPriority w:val="99"/>
    <w:rsid w:val="00823459"/>
    <w:pPr>
      <w:suppressAutoHyphens/>
      <w:jc w:val="center"/>
      <w:textAlignment w:val="auto"/>
    </w:pPr>
    <w:rPr>
      <w:rFonts w:ascii="Arial (TT) Bold" w:hAnsi="Arial (TT) Bold" w:cs="Arial (TT) Bold"/>
      <w:b/>
      <w:bCs/>
      <w:lang w:val="en-US"/>
    </w:rPr>
  </w:style>
  <w:style w:type="character" w:customStyle="1" w:styleId="TitleChar">
    <w:name w:val="Title Char"/>
    <w:basedOn w:val="DefaultParagraphFont"/>
    <w:link w:val="Title"/>
    <w:rsid w:val="00925F99"/>
    <w:rPr>
      <w:rFonts w:ascii="Arial Black" w:hAnsi="Arial Black"/>
      <w:sz w:val="36"/>
    </w:rPr>
  </w:style>
  <w:style w:type="paragraph" w:customStyle="1" w:styleId="Tableofcontentsheading">
    <w:name w:val="Table of contents heading"/>
    <w:basedOn w:val="NormalParagraphStyle"/>
    <w:rsid w:val="00E04F23"/>
    <w:pPr>
      <w:jc w:val="center"/>
    </w:pPr>
    <w:rPr>
      <w:rFonts w:ascii="Arial Black (TT)" w:hAnsi="Arial Black (TT)" w:cs="Arial Black (TT)"/>
      <w:sz w:val="28"/>
      <w:szCs w:val="28"/>
    </w:rPr>
  </w:style>
  <w:style w:type="paragraph" w:styleId="NormalWeb">
    <w:name w:val="Normal (Web)"/>
    <w:basedOn w:val="Normal"/>
    <w:uiPriority w:val="99"/>
    <w:semiHidden/>
    <w:unhideWhenUsed/>
    <w:rsid w:val="00612A43"/>
    <w:pPr>
      <w:spacing w:before="100" w:beforeAutospacing="1" w:after="100" w:afterAutospacing="1"/>
    </w:pPr>
    <w:rPr>
      <w:sz w:val="24"/>
      <w:szCs w:val="24"/>
    </w:rPr>
  </w:style>
  <w:style w:type="paragraph" w:styleId="Revision">
    <w:name w:val="Revision"/>
    <w:hidden/>
    <w:uiPriority w:val="99"/>
    <w:semiHidden/>
    <w:rsid w:val="000868E5"/>
  </w:style>
  <w:style w:type="paragraph" w:styleId="NoSpacing">
    <w:name w:val="No Spacing"/>
    <w:uiPriority w:val="1"/>
    <w:qFormat/>
    <w:rsid w:val="00A9404A"/>
    <w:rPr>
      <w:rFonts w:asciiTheme="minorHAnsi" w:eastAsiaTheme="minorHAnsi" w:hAnsiTheme="minorHAnsi" w:cstheme="minorBidi"/>
      <w:sz w:val="22"/>
      <w:szCs w:val="22"/>
    </w:rPr>
  </w:style>
  <w:style w:type="character" w:customStyle="1" w:styleId="crossverse">
    <w:name w:val="crossverse"/>
    <w:basedOn w:val="DefaultParagraphFont"/>
    <w:rsid w:val="00A9404A"/>
  </w:style>
  <w:style w:type="character" w:styleId="FollowedHyperlink">
    <w:name w:val="FollowedHyperlink"/>
    <w:basedOn w:val="DefaultParagraphFont"/>
    <w:uiPriority w:val="99"/>
    <w:semiHidden/>
    <w:unhideWhenUsed/>
    <w:rsid w:val="00A000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445">
      <w:bodyDiv w:val="1"/>
      <w:marLeft w:val="0"/>
      <w:marRight w:val="0"/>
      <w:marTop w:val="0"/>
      <w:marBottom w:val="0"/>
      <w:divBdr>
        <w:top w:val="none" w:sz="0" w:space="0" w:color="auto"/>
        <w:left w:val="none" w:sz="0" w:space="0" w:color="auto"/>
        <w:bottom w:val="none" w:sz="0" w:space="0" w:color="auto"/>
        <w:right w:val="none" w:sz="0" w:space="0" w:color="auto"/>
      </w:divBdr>
    </w:div>
    <w:div w:id="7294077">
      <w:bodyDiv w:val="1"/>
      <w:marLeft w:val="0"/>
      <w:marRight w:val="0"/>
      <w:marTop w:val="0"/>
      <w:marBottom w:val="0"/>
      <w:divBdr>
        <w:top w:val="none" w:sz="0" w:space="0" w:color="auto"/>
        <w:left w:val="none" w:sz="0" w:space="0" w:color="auto"/>
        <w:bottom w:val="none" w:sz="0" w:space="0" w:color="auto"/>
        <w:right w:val="none" w:sz="0" w:space="0" w:color="auto"/>
      </w:divBdr>
    </w:div>
    <w:div w:id="9645290">
      <w:bodyDiv w:val="1"/>
      <w:marLeft w:val="0"/>
      <w:marRight w:val="0"/>
      <w:marTop w:val="0"/>
      <w:marBottom w:val="0"/>
      <w:divBdr>
        <w:top w:val="none" w:sz="0" w:space="0" w:color="auto"/>
        <w:left w:val="none" w:sz="0" w:space="0" w:color="auto"/>
        <w:bottom w:val="none" w:sz="0" w:space="0" w:color="auto"/>
        <w:right w:val="none" w:sz="0" w:space="0" w:color="auto"/>
      </w:divBdr>
    </w:div>
    <w:div w:id="14238614">
      <w:bodyDiv w:val="1"/>
      <w:marLeft w:val="0"/>
      <w:marRight w:val="0"/>
      <w:marTop w:val="0"/>
      <w:marBottom w:val="0"/>
      <w:divBdr>
        <w:top w:val="none" w:sz="0" w:space="0" w:color="auto"/>
        <w:left w:val="none" w:sz="0" w:space="0" w:color="auto"/>
        <w:bottom w:val="none" w:sz="0" w:space="0" w:color="auto"/>
        <w:right w:val="none" w:sz="0" w:space="0" w:color="auto"/>
      </w:divBdr>
    </w:div>
    <w:div w:id="15426100">
      <w:bodyDiv w:val="1"/>
      <w:marLeft w:val="0"/>
      <w:marRight w:val="0"/>
      <w:marTop w:val="0"/>
      <w:marBottom w:val="0"/>
      <w:divBdr>
        <w:top w:val="none" w:sz="0" w:space="0" w:color="auto"/>
        <w:left w:val="none" w:sz="0" w:space="0" w:color="auto"/>
        <w:bottom w:val="none" w:sz="0" w:space="0" w:color="auto"/>
        <w:right w:val="none" w:sz="0" w:space="0" w:color="auto"/>
      </w:divBdr>
    </w:div>
    <w:div w:id="16197259">
      <w:bodyDiv w:val="1"/>
      <w:marLeft w:val="0"/>
      <w:marRight w:val="0"/>
      <w:marTop w:val="0"/>
      <w:marBottom w:val="0"/>
      <w:divBdr>
        <w:top w:val="none" w:sz="0" w:space="0" w:color="auto"/>
        <w:left w:val="none" w:sz="0" w:space="0" w:color="auto"/>
        <w:bottom w:val="none" w:sz="0" w:space="0" w:color="auto"/>
        <w:right w:val="none" w:sz="0" w:space="0" w:color="auto"/>
      </w:divBdr>
    </w:div>
    <w:div w:id="19742835">
      <w:bodyDiv w:val="1"/>
      <w:marLeft w:val="0"/>
      <w:marRight w:val="0"/>
      <w:marTop w:val="0"/>
      <w:marBottom w:val="0"/>
      <w:divBdr>
        <w:top w:val="none" w:sz="0" w:space="0" w:color="auto"/>
        <w:left w:val="none" w:sz="0" w:space="0" w:color="auto"/>
        <w:bottom w:val="none" w:sz="0" w:space="0" w:color="auto"/>
        <w:right w:val="none" w:sz="0" w:space="0" w:color="auto"/>
      </w:divBdr>
    </w:div>
    <w:div w:id="20907121">
      <w:bodyDiv w:val="1"/>
      <w:marLeft w:val="0"/>
      <w:marRight w:val="0"/>
      <w:marTop w:val="0"/>
      <w:marBottom w:val="0"/>
      <w:divBdr>
        <w:top w:val="none" w:sz="0" w:space="0" w:color="auto"/>
        <w:left w:val="none" w:sz="0" w:space="0" w:color="auto"/>
        <w:bottom w:val="none" w:sz="0" w:space="0" w:color="auto"/>
        <w:right w:val="none" w:sz="0" w:space="0" w:color="auto"/>
      </w:divBdr>
    </w:div>
    <w:div w:id="21639234">
      <w:bodyDiv w:val="1"/>
      <w:marLeft w:val="0"/>
      <w:marRight w:val="0"/>
      <w:marTop w:val="0"/>
      <w:marBottom w:val="0"/>
      <w:divBdr>
        <w:top w:val="none" w:sz="0" w:space="0" w:color="auto"/>
        <w:left w:val="none" w:sz="0" w:space="0" w:color="auto"/>
        <w:bottom w:val="none" w:sz="0" w:space="0" w:color="auto"/>
        <w:right w:val="none" w:sz="0" w:space="0" w:color="auto"/>
      </w:divBdr>
    </w:div>
    <w:div w:id="21827229">
      <w:bodyDiv w:val="1"/>
      <w:marLeft w:val="0"/>
      <w:marRight w:val="0"/>
      <w:marTop w:val="0"/>
      <w:marBottom w:val="0"/>
      <w:divBdr>
        <w:top w:val="none" w:sz="0" w:space="0" w:color="auto"/>
        <w:left w:val="none" w:sz="0" w:space="0" w:color="auto"/>
        <w:bottom w:val="none" w:sz="0" w:space="0" w:color="auto"/>
        <w:right w:val="none" w:sz="0" w:space="0" w:color="auto"/>
      </w:divBdr>
    </w:div>
    <w:div w:id="22169489">
      <w:bodyDiv w:val="1"/>
      <w:marLeft w:val="0"/>
      <w:marRight w:val="0"/>
      <w:marTop w:val="0"/>
      <w:marBottom w:val="0"/>
      <w:divBdr>
        <w:top w:val="none" w:sz="0" w:space="0" w:color="auto"/>
        <w:left w:val="none" w:sz="0" w:space="0" w:color="auto"/>
        <w:bottom w:val="none" w:sz="0" w:space="0" w:color="auto"/>
        <w:right w:val="none" w:sz="0" w:space="0" w:color="auto"/>
      </w:divBdr>
    </w:div>
    <w:div w:id="27226352">
      <w:bodyDiv w:val="1"/>
      <w:marLeft w:val="0"/>
      <w:marRight w:val="0"/>
      <w:marTop w:val="0"/>
      <w:marBottom w:val="0"/>
      <w:divBdr>
        <w:top w:val="none" w:sz="0" w:space="0" w:color="auto"/>
        <w:left w:val="none" w:sz="0" w:space="0" w:color="auto"/>
        <w:bottom w:val="none" w:sz="0" w:space="0" w:color="auto"/>
        <w:right w:val="none" w:sz="0" w:space="0" w:color="auto"/>
      </w:divBdr>
    </w:div>
    <w:div w:id="27294593">
      <w:bodyDiv w:val="1"/>
      <w:marLeft w:val="0"/>
      <w:marRight w:val="0"/>
      <w:marTop w:val="0"/>
      <w:marBottom w:val="0"/>
      <w:divBdr>
        <w:top w:val="none" w:sz="0" w:space="0" w:color="auto"/>
        <w:left w:val="none" w:sz="0" w:space="0" w:color="auto"/>
        <w:bottom w:val="none" w:sz="0" w:space="0" w:color="auto"/>
        <w:right w:val="none" w:sz="0" w:space="0" w:color="auto"/>
      </w:divBdr>
    </w:div>
    <w:div w:id="28070433">
      <w:bodyDiv w:val="1"/>
      <w:marLeft w:val="0"/>
      <w:marRight w:val="0"/>
      <w:marTop w:val="0"/>
      <w:marBottom w:val="0"/>
      <w:divBdr>
        <w:top w:val="none" w:sz="0" w:space="0" w:color="auto"/>
        <w:left w:val="none" w:sz="0" w:space="0" w:color="auto"/>
        <w:bottom w:val="none" w:sz="0" w:space="0" w:color="auto"/>
        <w:right w:val="none" w:sz="0" w:space="0" w:color="auto"/>
      </w:divBdr>
    </w:div>
    <w:div w:id="31153208">
      <w:bodyDiv w:val="1"/>
      <w:marLeft w:val="0"/>
      <w:marRight w:val="0"/>
      <w:marTop w:val="0"/>
      <w:marBottom w:val="0"/>
      <w:divBdr>
        <w:top w:val="none" w:sz="0" w:space="0" w:color="auto"/>
        <w:left w:val="none" w:sz="0" w:space="0" w:color="auto"/>
        <w:bottom w:val="none" w:sz="0" w:space="0" w:color="auto"/>
        <w:right w:val="none" w:sz="0" w:space="0" w:color="auto"/>
      </w:divBdr>
    </w:div>
    <w:div w:id="34085541">
      <w:bodyDiv w:val="1"/>
      <w:marLeft w:val="0"/>
      <w:marRight w:val="0"/>
      <w:marTop w:val="0"/>
      <w:marBottom w:val="0"/>
      <w:divBdr>
        <w:top w:val="none" w:sz="0" w:space="0" w:color="auto"/>
        <w:left w:val="none" w:sz="0" w:space="0" w:color="auto"/>
        <w:bottom w:val="none" w:sz="0" w:space="0" w:color="auto"/>
        <w:right w:val="none" w:sz="0" w:space="0" w:color="auto"/>
      </w:divBdr>
    </w:div>
    <w:div w:id="38363414">
      <w:bodyDiv w:val="1"/>
      <w:marLeft w:val="0"/>
      <w:marRight w:val="0"/>
      <w:marTop w:val="0"/>
      <w:marBottom w:val="0"/>
      <w:divBdr>
        <w:top w:val="none" w:sz="0" w:space="0" w:color="auto"/>
        <w:left w:val="none" w:sz="0" w:space="0" w:color="auto"/>
        <w:bottom w:val="none" w:sz="0" w:space="0" w:color="auto"/>
        <w:right w:val="none" w:sz="0" w:space="0" w:color="auto"/>
      </w:divBdr>
    </w:div>
    <w:div w:id="40718101">
      <w:bodyDiv w:val="1"/>
      <w:marLeft w:val="0"/>
      <w:marRight w:val="0"/>
      <w:marTop w:val="0"/>
      <w:marBottom w:val="0"/>
      <w:divBdr>
        <w:top w:val="none" w:sz="0" w:space="0" w:color="auto"/>
        <w:left w:val="none" w:sz="0" w:space="0" w:color="auto"/>
        <w:bottom w:val="none" w:sz="0" w:space="0" w:color="auto"/>
        <w:right w:val="none" w:sz="0" w:space="0" w:color="auto"/>
      </w:divBdr>
    </w:div>
    <w:div w:id="44062033">
      <w:bodyDiv w:val="1"/>
      <w:marLeft w:val="0"/>
      <w:marRight w:val="0"/>
      <w:marTop w:val="0"/>
      <w:marBottom w:val="0"/>
      <w:divBdr>
        <w:top w:val="none" w:sz="0" w:space="0" w:color="auto"/>
        <w:left w:val="none" w:sz="0" w:space="0" w:color="auto"/>
        <w:bottom w:val="none" w:sz="0" w:space="0" w:color="auto"/>
        <w:right w:val="none" w:sz="0" w:space="0" w:color="auto"/>
      </w:divBdr>
    </w:div>
    <w:div w:id="48039224">
      <w:bodyDiv w:val="1"/>
      <w:marLeft w:val="0"/>
      <w:marRight w:val="0"/>
      <w:marTop w:val="0"/>
      <w:marBottom w:val="0"/>
      <w:divBdr>
        <w:top w:val="none" w:sz="0" w:space="0" w:color="auto"/>
        <w:left w:val="none" w:sz="0" w:space="0" w:color="auto"/>
        <w:bottom w:val="none" w:sz="0" w:space="0" w:color="auto"/>
        <w:right w:val="none" w:sz="0" w:space="0" w:color="auto"/>
      </w:divBdr>
    </w:div>
    <w:div w:id="56783004">
      <w:bodyDiv w:val="1"/>
      <w:marLeft w:val="0"/>
      <w:marRight w:val="0"/>
      <w:marTop w:val="0"/>
      <w:marBottom w:val="0"/>
      <w:divBdr>
        <w:top w:val="none" w:sz="0" w:space="0" w:color="auto"/>
        <w:left w:val="none" w:sz="0" w:space="0" w:color="auto"/>
        <w:bottom w:val="none" w:sz="0" w:space="0" w:color="auto"/>
        <w:right w:val="none" w:sz="0" w:space="0" w:color="auto"/>
      </w:divBdr>
    </w:div>
    <w:div w:id="60519053">
      <w:bodyDiv w:val="1"/>
      <w:marLeft w:val="0"/>
      <w:marRight w:val="0"/>
      <w:marTop w:val="0"/>
      <w:marBottom w:val="0"/>
      <w:divBdr>
        <w:top w:val="none" w:sz="0" w:space="0" w:color="auto"/>
        <w:left w:val="none" w:sz="0" w:space="0" w:color="auto"/>
        <w:bottom w:val="none" w:sz="0" w:space="0" w:color="auto"/>
        <w:right w:val="none" w:sz="0" w:space="0" w:color="auto"/>
      </w:divBdr>
    </w:div>
    <w:div w:id="63183744">
      <w:bodyDiv w:val="1"/>
      <w:marLeft w:val="0"/>
      <w:marRight w:val="0"/>
      <w:marTop w:val="0"/>
      <w:marBottom w:val="0"/>
      <w:divBdr>
        <w:top w:val="none" w:sz="0" w:space="0" w:color="auto"/>
        <w:left w:val="none" w:sz="0" w:space="0" w:color="auto"/>
        <w:bottom w:val="none" w:sz="0" w:space="0" w:color="auto"/>
        <w:right w:val="none" w:sz="0" w:space="0" w:color="auto"/>
      </w:divBdr>
    </w:div>
    <w:div w:id="66192331">
      <w:bodyDiv w:val="1"/>
      <w:marLeft w:val="0"/>
      <w:marRight w:val="0"/>
      <w:marTop w:val="0"/>
      <w:marBottom w:val="0"/>
      <w:divBdr>
        <w:top w:val="none" w:sz="0" w:space="0" w:color="auto"/>
        <w:left w:val="none" w:sz="0" w:space="0" w:color="auto"/>
        <w:bottom w:val="none" w:sz="0" w:space="0" w:color="auto"/>
        <w:right w:val="none" w:sz="0" w:space="0" w:color="auto"/>
      </w:divBdr>
    </w:div>
    <w:div w:id="66273716">
      <w:bodyDiv w:val="1"/>
      <w:marLeft w:val="0"/>
      <w:marRight w:val="0"/>
      <w:marTop w:val="0"/>
      <w:marBottom w:val="0"/>
      <w:divBdr>
        <w:top w:val="none" w:sz="0" w:space="0" w:color="auto"/>
        <w:left w:val="none" w:sz="0" w:space="0" w:color="auto"/>
        <w:bottom w:val="none" w:sz="0" w:space="0" w:color="auto"/>
        <w:right w:val="none" w:sz="0" w:space="0" w:color="auto"/>
      </w:divBdr>
    </w:div>
    <w:div w:id="66417231">
      <w:bodyDiv w:val="1"/>
      <w:marLeft w:val="0"/>
      <w:marRight w:val="0"/>
      <w:marTop w:val="0"/>
      <w:marBottom w:val="0"/>
      <w:divBdr>
        <w:top w:val="none" w:sz="0" w:space="0" w:color="auto"/>
        <w:left w:val="none" w:sz="0" w:space="0" w:color="auto"/>
        <w:bottom w:val="none" w:sz="0" w:space="0" w:color="auto"/>
        <w:right w:val="none" w:sz="0" w:space="0" w:color="auto"/>
      </w:divBdr>
    </w:div>
    <w:div w:id="66458317">
      <w:bodyDiv w:val="1"/>
      <w:marLeft w:val="0"/>
      <w:marRight w:val="0"/>
      <w:marTop w:val="0"/>
      <w:marBottom w:val="0"/>
      <w:divBdr>
        <w:top w:val="none" w:sz="0" w:space="0" w:color="auto"/>
        <w:left w:val="none" w:sz="0" w:space="0" w:color="auto"/>
        <w:bottom w:val="none" w:sz="0" w:space="0" w:color="auto"/>
        <w:right w:val="none" w:sz="0" w:space="0" w:color="auto"/>
      </w:divBdr>
    </w:div>
    <w:div w:id="66617104">
      <w:bodyDiv w:val="1"/>
      <w:marLeft w:val="0"/>
      <w:marRight w:val="0"/>
      <w:marTop w:val="0"/>
      <w:marBottom w:val="0"/>
      <w:divBdr>
        <w:top w:val="none" w:sz="0" w:space="0" w:color="auto"/>
        <w:left w:val="none" w:sz="0" w:space="0" w:color="auto"/>
        <w:bottom w:val="none" w:sz="0" w:space="0" w:color="auto"/>
        <w:right w:val="none" w:sz="0" w:space="0" w:color="auto"/>
      </w:divBdr>
    </w:div>
    <w:div w:id="67775284">
      <w:bodyDiv w:val="1"/>
      <w:marLeft w:val="0"/>
      <w:marRight w:val="0"/>
      <w:marTop w:val="0"/>
      <w:marBottom w:val="0"/>
      <w:divBdr>
        <w:top w:val="none" w:sz="0" w:space="0" w:color="auto"/>
        <w:left w:val="none" w:sz="0" w:space="0" w:color="auto"/>
        <w:bottom w:val="none" w:sz="0" w:space="0" w:color="auto"/>
        <w:right w:val="none" w:sz="0" w:space="0" w:color="auto"/>
      </w:divBdr>
    </w:div>
    <w:div w:id="81993323">
      <w:bodyDiv w:val="1"/>
      <w:marLeft w:val="0"/>
      <w:marRight w:val="0"/>
      <w:marTop w:val="0"/>
      <w:marBottom w:val="0"/>
      <w:divBdr>
        <w:top w:val="none" w:sz="0" w:space="0" w:color="auto"/>
        <w:left w:val="none" w:sz="0" w:space="0" w:color="auto"/>
        <w:bottom w:val="none" w:sz="0" w:space="0" w:color="auto"/>
        <w:right w:val="none" w:sz="0" w:space="0" w:color="auto"/>
      </w:divBdr>
    </w:div>
    <w:div w:id="89357249">
      <w:bodyDiv w:val="1"/>
      <w:marLeft w:val="0"/>
      <w:marRight w:val="0"/>
      <w:marTop w:val="0"/>
      <w:marBottom w:val="0"/>
      <w:divBdr>
        <w:top w:val="none" w:sz="0" w:space="0" w:color="auto"/>
        <w:left w:val="none" w:sz="0" w:space="0" w:color="auto"/>
        <w:bottom w:val="none" w:sz="0" w:space="0" w:color="auto"/>
        <w:right w:val="none" w:sz="0" w:space="0" w:color="auto"/>
      </w:divBdr>
    </w:div>
    <w:div w:id="91167805">
      <w:bodyDiv w:val="1"/>
      <w:marLeft w:val="0"/>
      <w:marRight w:val="0"/>
      <w:marTop w:val="0"/>
      <w:marBottom w:val="0"/>
      <w:divBdr>
        <w:top w:val="none" w:sz="0" w:space="0" w:color="auto"/>
        <w:left w:val="none" w:sz="0" w:space="0" w:color="auto"/>
        <w:bottom w:val="none" w:sz="0" w:space="0" w:color="auto"/>
        <w:right w:val="none" w:sz="0" w:space="0" w:color="auto"/>
      </w:divBdr>
    </w:div>
    <w:div w:id="93749064">
      <w:bodyDiv w:val="1"/>
      <w:marLeft w:val="0"/>
      <w:marRight w:val="0"/>
      <w:marTop w:val="0"/>
      <w:marBottom w:val="0"/>
      <w:divBdr>
        <w:top w:val="none" w:sz="0" w:space="0" w:color="auto"/>
        <w:left w:val="none" w:sz="0" w:space="0" w:color="auto"/>
        <w:bottom w:val="none" w:sz="0" w:space="0" w:color="auto"/>
        <w:right w:val="none" w:sz="0" w:space="0" w:color="auto"/>
      </w:divBdr>
    </w:div>
    <w:div w:id="95950399">
      <w:bodyDiv w:val="1"/>
      <w:marLeft w:val="0"/>
      <w:marRight w:val="0"/>
      <w:marTop w:val="0"/>
      <w:marBottom w:val="0"/>
      <w:divBdr>
        <w:top w:val="none" w:sz="0" w:space="0" w:color="auto"/>
        <w:left w:val="none" w:sz="0" w:space="0" w:color="auto"/>
        <w:bottom w:val="none" w:sz="0" w:space="0" w:color="auto"/>
        <w:right w:val="none" w:sz="0" w:space="0" w:color="auto"/>
      </w:divBdr>
    </w:div>
    <w:div w:id="97067847">
      <w:bodyDiv w:val="1"/>
      <w:marLeft w:val="0"/>
      <w:marRight w:val="0"/>
      <w:marTop w:val="0"/>
      <w:marBottom w:val="0"/>
      <w:divBdr>
        <w:top w:val="none" w:sz="0" w:space="0" w:color="auto"/>
        <w:left w:val="none" w:sz="0" w:space="0" w:color="auto"/>
        <w:bottom w:val="none" w:sz="0" w:space="0" w:color="auto"/>
        <w:right w:val="none" w:sz="0" w:space="0" w:color="auto"/>
      </w:divBdr>
    </w:div>
    <w:div w:id="97143852">
      <w:bodyDiv w:val="1"/>
      <w:marLeft w:val="0"/>
      <w:marRight w:val="0"/>
      <w:marTop w:val="0"/>
      <w:marBottom w:val="0"/>
      <w:divBdr>
        <w:top w:val="none" w:sz="0" w:space="0" w:color="auto"/>
        <w:left w:val="none" w:sz="0" w:space="0" w:color="auto"/>
        <w:bottom w:val="none" w:sz="0" w:space="0" w:color="auto"/>
        <w:right w:val="none" w:sz="0" w:space="0" w:color="auto"/>
      </w:divBdr>
    </w:div>
    <w:div w:id="100494168">
      <w:bodyDiv w:val="1"/>
      <w:marLeft w:val="0"/>
      <w:marRight w:val="0"/>
      <w:marTop w:val="0"/>
      <w:marBottom w:val="0"/>
      <w:divBdr>
        <w:top w:val="none" w:sz="0" w:space="0" w:color="auto"/>
        <w:left w:val="none" w:sz="0" w:space="0" w:color="auto"/>
        <w:bottom w:val="none" w:sz="0" w:space="0" w:color="auto"/>
        <w:right w:val="none" w:sz="0" w:space="0" w:color="auto"/>
      </w:divBdr>
    </w:div>
    <w:div w:id="101456038">
      <w:bodyDiv w:val="1"/>
      <w:marLeft w:val="0"/>
      <w:marRight w:val="0"/>
      <w:marTop w:val="0"/>
      <w:marBottom w:val="0"/>
      <w:divBdr>
        <w:top w:val="none" w:sz="0" w:space="0" w:color="auto"/>
        <w:left w:val="none" w:sz="0" w:space="0" w:color="auto"/>
        <w:bottom w:val="none" w:sz="0" w:space="0" w:color="auto"/>
        <w:right w:val="none" w:sz="0" w:space="0" w:color="auto"/>
      </w:divBdr>
    </w:div>
    <w:div w:id="105590177">
      <w:bodyDiv w:val="1"/>
      <w:marLeft w:val="0"/>
      <w:marRight w:val="0"/>
      <w:marTop w:val="0"/>
      <w:marBottom w:val="0"/>
      <w:divBdr>
        <w:top w:val="none" w:sz="0" w:space="0" w:color="auto"/>
        <w:left w:val="none" w:sz="0" w:space="0" w:color="auto"/>
        <w:bottom w:val="none" w:sz="0" w:space="0" w:color="auto"/>
        <w:right w:val="none" w:sz="0" w:space="0" w:color="auto"/>
      </w:divBdr>
    </w:div>
    <w:div w:id="107043659">
      <w:bodyDiv w:val="1"/>
      <w:marLeft w:val="0"/>
      <w:marRight w:val="0"/>
      <w:marTop w:val="0"/>
      <w:marBottom w:val="0"/>
      <w:divBdr>
        <w:top w:val="none" w:sz="0" w:space="0" w:color="auto"/>
        <w:left w:val="none" w:sz="0" w:space="0" w:color="auto"/>
        <w:bottom w:val="none" w:sz="0" w:space="0" w:color="auto"/>
        <w:right w:val="none" w:sz="0" w:space="0" w:color="auto"/>
      </w:divBdr>
    </w:div>
    <w:div w:id="107315072">
      <w:bodyDiv w:val="1"/>
      <w:marLeft w:val="0"/>
      <w:marRight w:val="0"/>
      <w:marTop w:val="0"/>
      <w:marBottom w:val="0"/>
      <w:divBdr>
        <w:top w:val="none" w:sz="0" w:space="0" w:color="auto"/>
        <w:left w:val="none" w:sz="0" w:space="0" w:color="auto"/>
        <w:bottom w:val="none" w:sz="0" w:space="0" w:color="auto"/>
        <w:right w:val="none" w:sz="0" w:space="0" w:color="auto"/>
      </w:divBdr>
    </w:div>
    <w:div w:id="110636262">
      <w:bodyDiv w:val="1"/>
      <w:marLeft w:val="0"/>
      <w:marRight w:val="0"/>
      <w:marTop w:val="0"/>
      <w:marBottom w:val="0"/>
      <w:divBdr>
        <w:top w:val="none" w:sz="0" w:space="0" w:color="auto"/>
        <w:left w:val="none" w:sz="0" w:space="0" w:color="auto"/>
        <w:bottom w:val="none" w:sz="0" w:space="0" w:color="auto"/>
        <w:right w:val="none" w:sz="0" w:space="0" w:color="auto"/>
      </w:divBdr>
    </w:div>
    <w:div w:id="114636477">
      <w:bodyDiv w:val="1"/>
      <w:marLeft w:val="0"/>
      <w:marRight w:val="0"/>
      <w:marTop w:val="0"/>
      <w:marBottom w:val="0"/>
      <w:divBdr>
        <w:top w:val="none" w:sz="0" w:space="0" w:color="auto"/>
        <w:left w:val="none" w:sz="0" w:space="0" w:color="auto"/>
        <w:bottom w:val="none" w:sz="0" w:space="0" w:color="auto"/>
        <w:right w:val="none" w:sz="0" w:space="0" w:color="auto"/>
      </w:divBdr>
    </w:div>
    <w:div w:id="115833515">
      <w:bodyDiv w:val="1"/>
      <w:marLeft w:val="0"/>
      <w:marRight w:val="0"/>
      <w:marTop w:val="0"/>
      <w:marBottom w:val="0"/>
      <w:divBdr>
        <w:top w:val="none" w:sz="0" w:space="0" w:color="auto"/>
        <w:left w:val="none" w:sz="0" w:space="0" w:color="auto"/>
        <w:bottom w:val="none" w:sz="0" w:space="0" w:color="auto"/>
        <w:right w:val="none" w:sz="0" w:space="0" w:color="auto"/>
      </w:divBdr>
    </w:div>
    <w:div w:id="116291851">
      <w:bodyDiv w:val="1"/>
      <w:marLeft w:val="0"/>
      <w:marRight w:val="0"/>
      <w:marTop w:val="0"/>
      <w:marBottom w:val="0"/>
      <w:divBdr>
        <w:top w:val="none" w:sz="0" w:space="0" w:color="auto"/>
        <w:left w:val="none" w:sz="0" w:space="0" w:color="auto"/>
        <w:bottom w:val="none" w:sz="0" w:space="0" w:color="auto"/>
        <w:right w:val="none" w:sz="0" w:space="0" w:color="auto"/>
      </w:divBdr>
    </w:div>
    <w:div w:id="117114233">
      <w:bodyDiv w:val="1"/>
      <w:marLeft w:val="0"/>
      <w:marRight w:val="0"/>
      <w:marTop w:val="0"/>
      <w:marBottom w:val="0"/>
      <w:divBdr>
        <w:top w:val="none" w:sz="0" w:space="0" w:color="auto"/>
        <w:left w:val="none" w:sz="0" w:space="0" w:color="auto"/>
        <w:bottom w:val="none" w:sz="0" w:space="0" w:color="auto"/>
        <w:right w:val="none" w:sz="0" w:space="0" w:color="auto"/>
      </w:divBdr>
    </w:div>
    <w:div w:id="121460112">
      <w:bodyDiv w:val="1"/>
      <w:marLeft w:val="0"/>
      <w:marRight w:val="0"/>
      <w:marTop w:val="0"/>
      <w:marBottom w:val="0"/>
      <w:divBdr>
        <w:top w:val="none" w:sz="0" w:space="0" w:color="auto"/>
        <w:left w:val="none" w:sz="0" w:space="0" w:color="auto"/>
        <w:bottom w:val="none" w:sz="0" w:space="0" w:color="auto"/>
        <w:right w:val="none" w:sz="0" w:space="0" w:color="auto"/>
      </w:divBdr>
    </w:div>
    <w:div w:id="123428386">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7476780">
      <w:bodyDiv w:val="1"/>
      <w:marLeft w:val="0"/>
      <w:marRight w:val="0"/>
      <w:marTop w:val="0"/>
      <w:marBottom w:val="0"/>
      <w:divBdr>
        <w:top w:val="none" w:sz="0" w:space="0" w:color="auto"/>
        <w:left w:val="none" w:sz="0" w:space="0" w:color="auto"/>
        <w:bottom w:val="none" w:sz="0" w:space="0" w:color="auto"/>
        <w:right w:val="none" w:sz="0" w:space="0" w:color="auto"/>
      </w:divBdr>
    </w:div>
    <w:div w:id="127477078">
      <w:bodyDiv w:val="1"/>
      <w:marLeft w:val="0"/>
      <w:marRight w:val="0"/>
      <w:marTop w:val="0"/>
      <w:marBottom w:val="0"/>
      <w:divBdr>
        <w:top w:val="none" w:sz="0" w:space="0" w:color="auto"/>
        <w:left w:val="none" w:sz="0" w:space="0" w:color="auto"/>
        <w:bottom w:val="none" w:sz="0" w:space="0" w:color="auto"/>
        <w:right w:val="none" w:sz="0" w:space="0" w:color="auto"/>
      </w:divBdr>
    </w:div>
    <w:div w:id="131871296">
      <w:bodyDiv w:val="1"/>
      <w:marLeft w:val="0"/>
      <w:marRight w:val="0"/>
      <w:marTop w:val="0"/>
      <w:marBottom w:val="0"/>
      <w:divBdr>
        <w:top w:val="none" w:sz="0" w:space="0" w:color="auto"/>
        <w:left w:val="none" w:sz="0" w:space="0" w:color="auto"/>
        <w:bottom w:val="none" w:sz="0" w:space="0" w:color="auto"/>
        <w:right w:val="none" w:sz="0" w:space="0" w:color="auto"/>
      </w:divBdr>
    </w:div>
    <w:div w:id="137574160">
      <w:bodyDiv w:val="1"/>
      <w:marLeft w:val="0"/>
      <w:marRight w:val="0"/>
      <w:marTop w:val="0"/>
      <w:marBottom w:val="0"/>
      <w:divBdr>
        <w:top w:val="none" w:sz="0" w:space="0" w:color="auto"/>
        <w:left w:val="none" w:sz="0" w:space="0" w:color="auto"/>
        <w:bottom w:val="none" w:sz="0" w:space="0" w:color="auto"/>
        <w:right w:val="none" w:sz="0" w:space="0" w:color="auto"/>
      </w:divBdr>
    </w:div>
    <w:div w:id="147521945">
      <w:bodyDiv w:val="1"/>
      <w:marLeft w:val="0"/>
      <w:marRight w:val="0"/>
      <w:marTop w:val="0"/>
      <w:marBottom w:val="0"/>
      <w:divBdr>
        <w:top w:val="none" w:sz="0" w:space="0" w:color="auto"/>
        <w:left w:val="none" w:sz="0" w:space="0" w:color="auto"/>
        <w:bottom w:val="none" w:sz="0" w:space="0" w:color="auto"/>
        <w:right w:val="none" w:sz="0" w:space="0" w:color="auto"/>
      </w:divBdr>
    </w:div>
    <w:div w:id="150677393">
      <w:bodyDiv w:val="1"/>
      <w:marLeft w:val="0"/>
      <w:marRight w:val="0"/>
      <w:marTop w:val="0"/>
      <w:marBottom w:val="0"/>
      <w:divBdr>
        <w:top w:val="none" w:sz="0" w:space="0" w:color="auto"/>
        <w:left w:val="none" w:sz="0" w:space="0" w:color="auto"/>
        <w:bottom w:val="none" w:sz="0" w:space="0" w:color="auto"/>
        <w:right w:val="none" w:sz="0" w:space="0" w:color="auto"/>
      </w:divBdr>
    </w:div>
    <w:div w:id="163402289">
      <w:bodyDiv w:val="1"/>
      <w:marLeft w:val="0"/>
      <w:marRight w:val="0"/>
      <w:marTop w:val="0"/>
      <w:marBottom w:val="0"/>
      <w:divBdr>
        <w:top w:val="none" w:sz="0" w:space="0" w:color="auto"/>
        <w:left w:val="none" w:sz="0" w:space="0" w:color="auto"/>
        <w:bottom w:val="none" w:sz="0" w:space="0" w:color="auto"/>
        <w:right w:val="none" w:sz="0" w:space="0" w:color="auto"/>
      </w:divBdr>
    </w:div>
    <w:div w:id="167840732">
      <w:bodyDiv w:val="1"/>
      <w:marLeft w:val="0"/>
      <w:marRight w:val="0"/>
      <w:marTop w:val="0"/>
      <w:marBottom w:val="0"/>
      <w:divBdr>
        <w:top w:val="none" w:sz="0" w:space="0" w:color="auto"/>
        <w:left w:val="none" w:sz="0" w:space="0" w:color="auto"/>
        <w:bottom w:val="none" w:sz="0" w:space="0" w:color="auto"/>
        <w:right w:val="none" w:sz="0" w:space="0" w:color="auto"/>
      </w:divBdr>
    </w:div>
    <w:div w:id="169684538">
      <w:bodyDiv w:val="1"/>
      <w:marLeft w:val="0"/>
      <w:marRight w:val="0"/>
      <w:marTop w:val="0"/>
      <w:marBottom w:val="0"/>
      <w:divBdr>
        <w:top w:val="none" w:sz="0" w:space="0" w:color="auto"/>
        <w:left w:val="none" w:sz="0" w:space="0" w:color="auto"/>
        <w:bottom w:val="none" w:sz="0" w:space="0" w:color="auto"/>
        <w:right w:val="none" w:sz="0" w:space="0" w:color="auto"/>
      </w:divBdr>
    </w:div>
    <w:div w:id="170219366">
      <w:bodyDiv w:val="1"/>
      <w:marLeft w:val="0"/>
      <w:marRight w:val="0"/>
      <w:marTop w:val="0"/>
      <w:marBottom w:val="0"/>
      <w:divBdr>
        <w:top w:val="none" w:sz="0" w:space="0" w:color="auto"/>
        <w:left w:val="none" w:sz="0" w:space="0" w:color="auto"/>
        <w:bottom w:val="none" w:sz="0" w:space="0" w:color="auto"/>
        <w:right w:val="none" w:sz="0" w:space="0" w:color="auto"/>
      </w:divBdr>
    </w:div>
    <w:div w:id="170491417">
      <w:bodyDiv w:val="1"/>
      <w:marLeft w:val="0"/>
      <w:marRight w:val="0"/>
      <w:marTop w:val="0"/>
      <w:marBottom w:val="0"/>
      <w:divBdr>
        <w:top w:val="none" w:sz="0" w:space="0" w:color="auto"/>
        <w:left w:val="none" w:sz="0" w:space="0" w:color="auto"/>
        <w:bottom w:val="none" w:sz="0" w:space="0" w:color="auto"/>
        <w:right w:val="none" w:sz="0" w:space="0" w:color="auto"/>
      </w:divBdr>
    </w:div>
    <w:div w:id="172502411">
      <w:bodyDiv w:val="1"/>
      <w:marLeft w:val="0"/>
      <w:marRight w:val="0"/>
      <w:marTop w:val="0"/>
      <w:marBottom w:val="0"/>
      <w:divBdr>
        <w:top w:val="none" w:sz="0" w:space="0" w:color="auto"/>
        <w:left w:val="none" w:sz="0" w:space="0" w:color="auto"/>
        <w:bottom w:val="none" w:sz="0" w:space="0" w:color="auto"/>
        <w:right w:val="none" w:sz="0" w:space="0" w:color="auto"/>
      </w:divBdr>
    </w:div>
    <w:div w:id="175390418">
      <w:bodyDiv w:val="1"/>
      <w:marLeft w:val="0"/>
      <w:marRight w:val="0"/>
      <w:marTop w:val="0"/>
      <w:marBottom w:val="0"/>
      <w:divBdr>
        <w:top w:val="none" w:sz="0" w:space="0" w:color="auto"/>
        <w:left w:val="none" w:sz="0" w:space="0" w:color="auto"/>
        <w:bottom w:val="none" w:sz="0" w:space="0" w:color="auto"/>
        <w:right w:val="none" w:sz="0" w:space="0" w:color="auto"/>
      </w:divBdr>
    </w:div>
    <w:div w:id="175772554">
      <w:bodyDiv w:val="1"/>
      <w:marLeft w:val="0"/>
      <w:marRight w:val="0"/>
      <w:marTop w:val="0"/>
      <w:marBottom w:val="0"/>
      <w:divBdr>
        <w:top w:val="none" w:sz="0" w:space="0" w:color="auto"/>
        <w:left w:val="none" w:sz="0" w:space="0" w:color="auto"/>
        <w:bottom w:val="none" w:sz="0" w:space="0" w:color="auto"/>
        <w:right w:val="none" w:sz="0" w:space="0" w:color="auto"/>
      </w:divBdr>
    </w:div>
    <w:div w:id="179784077">
      <w:bodyDiv w:val="1"/>
      <w:marLeft w:val="0"/>
      <w:marRight w:val="0"/>
      <w:marTop w:val="0"/>
      <w:marBottom w:val="0"/>
      <w:divBdr>
        <w:top w:val="none" w:sz="0" w:space="0" w:color="auto"/>
        <w:left w:val="none" w:sz="0" w:space="0" w:color="auto"/>
        <w:bottom w:val="none" w:sz="0" w:space="0" w:color="auto"/>
        <w:right w:val="none" w:sz="0" w:space="0" w:color="auto"/>
      </w:divBdr>
    </w:div>
    <w:div w:id="186213917">
      <w:bodyDiv w:val="1"/>
      <w:marLeft w:val="0"/>
      <w:marRight w:val="0"/>
      <w:marTop w:val="0"/>
      <w:marBottom w:val="0"/>
      <w:divBdr>
        <w:top w:val="none" w:sz="0" w:space="0" w:color="auto"/>
        <w:left w:val="none" w:sz="0" w:space="0" w:color="auto"/>
        <w:bottom w:val="none" w:sz="0" w:space="0" w:color="auto"/>
        <w:right w:val="none" w:sz="0" w:space="0" w:color="auto"/>
      </w:divBdr>
    </w:div>
    <w:div w:id="188877341">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4855028">
      <w:bodyDiv w:val="1"/>
      <w:marLeft w:val="0"/>
      <w:marRight w:val="0"/>
      <w:marTop w:val="0"/>
      <w:marBottom w:val="0"/>
      <w:divBdr>
        <w:top w:val="none" w:sz="0" w:space="0" w:color="auto"/>
        <w:left w:val="none" w:sz="0" w:space="0" w:color="auto"/>
        <w:bottom w:val="none" w:sz="0" w:space="0" w:color="auto"/>
        <w:right w:val="none" w:sz="0" w:space="0" w:color="auto"/>
      </w:divBdr>
    </w:div>
    <w:div w:id="195773044">
      <w:bodyDiv w:val="1"/>
      <w:marLeft w:val="0"/>
      <w:marRight w:val="0"/>
      <w:marTop w:val="0"/>
      <w:marBottom w:val="0"/>
      <w:divBdr>
        <w:top w:val="none" w:sz="0" w:space="0" w:color="auto"/>
        <w:left w:val="none" w:sz="0" w:space="0" w:color="auto"/>
        <w:bottom w:val="none" w:sz="0" w:space="0" w:color="auto"/>
        <w:right w:val="none" w:sz="0" w:space="0" w:color="auto"/>
      </w:divBdr>
    </w:div>
    <w:div w:id="197009420">
      <w:bodyDiv w:val="1"/>
      <w:marLeft w:val="0"/>
      <w:marRight w:val="0"/>
      <w:marTop w:val="0"/>
      <w:marBottom w:val="0"/>
      <w:divBdr>
        <w:top w:val="none" w:sz="0" w:space="0" w:color="auto"/>
        <w:left w:val="none" w:sz="0" w:space="0" w:color="auto"/>
        <w:bottom w:val="none" w:sz="0" w:space="0" w:color="auto"/>
        <w:right w:val="none" w:sz="0" w:space="0" w:color="auto"/>
      </w:divBdr>
    </w:div>
    <w:div w:id="199827056">
      <w:bodyDiv w:val="1"/>
      <w:marLeft w:val="0"/>
      <w:marRight w:val="0"/>
      <w:marTop w:val="0"/>
      <w:marBottom w:val="0"/>
      <w:divBdr>
        <w:top w:val="none" w:sz="0" w:space="0" w:color="auto"/>
        <w:left w:val="none" w:sz="0" w:space="0" w:color="auto"/>
        <w:bottom w:val="none" w:sz="0" w:space="0" w:color="auto"/>
        <w:right w:val="none" w:sz="0" w:space="0" w:color="auto"/>
      </w:divBdr>
    </w:div>
    <w:div w:id="201017990">
      <w:bodyDiv w:val="1"/>
      <w:marLeft w:val="0"/>
      <w:marRight w:val="0"/>
      <w:marTop w:val="0"/>
      <w:marBottom w:val="0"/>
      <w:divBdr>
        <w:top w:val="none" w:sz="0" w:space="0" w:color="auto"/>
        <w:left w:val="none" w:sz="0" w:space="0" w:color="auto"/>
        <w:bottom w:val="none" w:sz="0" w:space="0" w:color="auto"/>
        <w:right w:val="none" w:sz="0" w:space="0" w:color="auto"/>
      </w:divBdr>
    </w:div>
    <w:div w:id="203517451">
      <w:bodyDiv w:val="1"/>
      <w:marLeft w:val="0"/>
      <w:marRight w:val="0"/>
      <w:marTop w:val="0"/>
      <w:marBottom w:val="0"/>
      <w:divBdr>
        <w:top w:val="none" w:sz="0" w:space="0" w:color="auto"/>
        <w:left w:val="none" w:sz="0" w:space="0" w:color="auto"/>
        <w:bottom w:val="none" w:sz="0" w:space="0" w:color="auto"/>
        <w:right w:val="none" w:sz="0" w:space="0" w:color="auto"/>
      </w:divBdr>
    </w:div>
    <w:div w:id="205532253">
      <w:bodyDiv w:val="1"/>
      <w:marLeft w:val="0"/>
      <w:marRight w:val="0"/>
      <w:marTop w:val="0"/>
      <w:marBottom w:val="0"/>
      <w:divBdr>
        <w:top w:val="none" w:sz="0" w:space="0" w:color="auto"/>
        <w:left w:val="none" w:sz="0" w:space="0" w:color="auto"/>
        <w:bottom w:val="none" w:sz="0" w:space="0" w:color="auto"/>
        <w:right w:val="none" w:sz="0" w:space="0" w:color="auto"/>
      </w:divBdr>
    </w:div>
    <w:div w:id="206795586">
      <w:bodyDiv w:val="1"/>
      <w:marLeft w:val="0"/>
      <w:marRight w:val="0"/>
      <w:marTop w:val="0"/>
      <w:marBottom w:val="0"/>
      <w:divBdr>
        <w:top w:val="none" w:sz="0" w:space="0" w:color="auto"/>
        <w:left w:val="none" w:sz="0" w:space="0" w:color="auto"/>
        <w:bottom w:val="none" w:sz="0" w:space="0" w:color="auto"/>
        <w:right w:val="none" w:sz="0" w:space="0" w:color="auto"/>
      </w:divBdr>
    </w:div>
    <w:div w:id="210120390">
      <w:bodyDiv w:val="1"/>
      <w:marLeft w:val="0"/>
      <w:marRight w:val="0"/>
      <w:marTop w:val="0"/>
      <w:marBottom w:val="0"/>
      <w:divBdr>
        <w:top w:val="none" w:sz="0" w:space="0" w:color="auto"/>
        <w:left w:val="none" w:sz="0" w:space="0" w:color="auto"/>
        <w:bottom w:val="none" w:sz="0" w:space="0" w:color="auto"/>
        <w:right w:val="none" w:sz="0" w:space="0" w:color="auto"/>
      </w:divBdr>
    </w:div>
    <w:div w:id="212156300">
      <w:bodyDiv w:val="1"/>
      <w:marLeft w:val="0"/>
      <w:marRight w:val="0"/>
      <w:marTop w:val="0"/>
      <w:marBottom w:val="0"/>
      <w:divBdr>
        <w:top w:val="none" w:sz="0" w:space="0" w:color="auto"/>
        <w:left w:val="none" w:sz="0" w:space="0" w:color="auto"/>
        <w:bottom w:val="none" w:sz="0" w:space="0" w:color="auto"/>
        <w:right w:val="none" w:sz="0" w:space="0" w:color="auto"/>
      </w:divBdr>
    </w:div>
    <w:div w:id="214969290">
      <w:bodyDiv w:val="1"/>
      <w:marLeft w:val="0"/>
      <w:marRight w:val="0"/>
      <w:marTop w:val="0"/>
      <w:marBottom w:val="0"/>
      <w:divBdr>
        <w:top w:val="none" w:sz="0" w:space="0" w:color="auto"/>
        <w:left w:val="none" w:sz="0" w:space="0" w:color="auto"/>
        <w:bottom w:val="none" w:sz="0" w:space="0" w:color="auto"/>
        <w:right w:val="none" w:sz="0" w:space="0" w:color="auto"/>
      </w:divBdr>
      <w:divsChild>
        <w:div w:id="109399099">
          <w:marLeft w:val="720"/>
          <w:marRight w:val="0"/>
          <w:marTop w:val="0"/>
          <w:marBottom w:val="0"/>
          <w:divBdr>
            <w:top w:val="none" w:sz="0" w:space="0" w:color="auto"/>
            <w:left w:val="none" w:sz="0" w:space="0" w:color="auto"/>
            <w:bottom w:val="none" w:sz="0" w:space="0" w:color="auto"/>
            <w:right w:val="none" w:sz="0" w:space="0" w:color="auto"/>
          </w:divBdr>
        </w:div>
        <w:div w:id="1882860614">
          <w:marLeft w:val="720"/>
          <w:marRight w:val="0"/>
          <w:marTop w:val="0"/>
          <w:marBottom w:val="0"/>
          <w:divBdr>
            <w:top w:val="none" w:sz="0" w:space="0" w:color="auto"/>
            <w:left w:val="none" w:sz="0" w:space="0" w:color="auto"/>
            <w:bottom w:val="none" w:sz="0" w:space="0" w:color="auto"/>
            <w:right w:val="none" w:sz="0" w:space="0" w:color="auto"/>
          </w:divBdr>
        </w:div>
      </w:divsChild>
    </w:div>
    <w:div w:id="216090716">
      <w:bodyDiv w:val="1"/>
      <w:marLeft w:val="0"/>
      <w:marRight w:val="0"/>
      <w:marTop w:val="0"/>
      <w:marBottom w:val="0"/>
      <w:divBdr>
        <w:top w:val="none" w:sz="0" w:space="0" w:color="auto"/>
        <w:left w:val="none" w:sz="0" w:space="0" w:color="auto"/>
        <w:bottom w:val="none" w:sz="0" w:space="0" w:color="auto"/>
        <w:right w:val="none" w:sz="0" w:space="0" w:color="auto"/>
      </w:divBdr>
    </w:div>
    <w:div w:id="220874795">
      <w:bodyDiv w:val="1"/>
      <w:marLeft w:val="0"/>
      <w:marRight w:val="0"/>
      <w:marTop w:val="0"/>
      <w:marBottom w:val="0"/>
      <w:divBdr>
        <w:top w:val="none" w:sz="0" w:space="0" w:color="auto"/>
        <w:left w:val="none" w:sz="0" w:space="0" w:color="auto"/>
        <w:bottom w:val="none" w:sz="0" w:space="0" w:color="auto"/>
        <w:right w:val="none" w:sz="0" w:space="0" w:color="auto"/>
      </w:divBdr>
    </w:div>
    <w:div w:id="222446941">
      <w:bodyDiv w:val="1"/>
      <w:marLeft w:val="0"/>
      <w:marRight w:val="0"/>
      <w:marTop w:val="0"/>
      <w:marBottom w:val="0"/>
      <w:divBdr>
        <w:top w:val="none" w:sz="0" w:space="0" w:color="auto"/>
        <w:left w:val="none" w:sz="0" w:space="0" w:color="auto"/>
        <w:bottom w:val="none" w:sz="0" w:space="0" w:color="auto"/>
        <w:right w:val="none" w:sz="0" w:space="0" w:color="auto"/>
      </w:divBdr>
    </w:div>
    <w:div w:id="230434473">
      <w:bodyDiv w:val="1"/>
      <w:marLeft w:val="0"/>
      <w:marRight w:val="0"/>
      <w:marTop w:val="0"/>
      <w:marBottom w:val="0"/>
      <w:divBdr>
        <w:top w:val="none" w:sz="0" w:space="0" w:color="auto"/>
        <w:left w:val="none" w:sz="0" w:space="0" w:color="auto"/>
        <w:bottom w:val="none" w:sz="0" w:space="0" w:color="auto"/>
        <w:right w:val="none" w:sz="0" w:space="0" w:color="auto"/>
      </w:divBdr>
    </w:div>
    <w:div w:id="232473332">
      <w:bodyDiv w:val="1"/>
      <w:marLeft w:val="0"/>
      <w:marRight w:val="0"/>
      <w:marTop w:val="0"/>
      <w:marBottom w:val="0"/>
      <w:divBdr>
        <w:top w:val="none" w:sz="0" w:space="0" w:color="auto"/>
        <w:left w:val="none" w:sz="0" w:space="0" w:color="auto"/>
        <w:bottom w:val="none" w:sz="0" w:space="0" w:color="auto"/>
        <w:right w:val="none" w:sz="0" w:space="0" w:color="auto"/>
      </w:divBdr>
    </w:div>
    <w:div w:id="234979054">
      <w:bodyDiv w:val="1"/>
      <w:marLeft w:val="0"/>
      <w:marRight w:val="0"/>
      <w:marTop w:val="0"/>
      <w:marBottom w:val="0"/>
      <w:divBdr>
        <w:top w:val="none" w:sz="0" w:space="0" w:color="auto"/>
        <w:left w:val="none" w:sz="0" w:space="0" w:color="auto"/>
        <w:bottom w:val="none" w:sz="0" w:space="0" w:color="auto"/>
        <w:right w:val="none" w:sz="0" w:space="0" w:color="auto"/>
      </w:divBdr>
    </w:div>
    <w:div w:id="235289104">
      <w:bodyDiv w:val="1"/>
      <w:marLeft w:val="0"/>
      <w:marRight w:val="0"/>
      <w:marTop w:val="0"/>
      <w:marBottom w:val="0"/>
      <w:divBdr>
        <w:top w:val="none" w:sz="0" w:space="0" w:color="auto"/>
        <w:left w:val="none" w:sz="0" w:space="0" w:color="auto"/>
        <w:bottom w:val="none" w:sz="0" w:space="0" w:color="auto"/>
        <w:right w:val="none" w:sz="0" w:space="0" w:color="auto"/>
      </w:divBdr>
    </w:div>
    <w:div w:id="235824094">
      <w:bodyDiv w:val="1"/>
      <w:marLeft w:val="0"/>
      <w:marRight w:val="0"/>
      <w:marTop w:val="0"/>
      <w:marBottom w:val="0"/>
      <w:divBdr>
        <w:top w:val="none" w:sz="0" w:space="0" w:color="auto"/>
        <w:left w:val="none" w:sz="0" w:space="0" w:color="auto"/>
        <w:bottom w:val="none" w:sz="0" w:space="0" w:color="auto"/>
        <w:right w:val="none" w:sz="0" w:space="0" w:color="auto"/>
      </w:divBdr>
    </w:div>
    <w:div w:id="237906344">
      <w:bodyDiv w:val="1"/>
      <w:marLeft w:val="0"/>
      <w:marRight w:val="0"/>
      <w:marTop w:val="0"/>
      <w:marBottom w:val="0"/>
      <w:divBdr>
        <w:top w:val="none" w:sz="0" w:space="0" w:color="auto"/>
        <w:left w:val="none" w:sz="0" w:space="0" w:color="auto"/>
        <w:bottom w:val="none" w:sz="0" w:space="0" w:color="auto"/>
        <w:right w:val="none" w:sz="0" w:space="0" w:color="auto"/>
      </w:divBdr>
    </w:div>
    <w:div w:id="238490617">
      <w:bodyDiv w:val="1"/>
      <w:marLeft w:val="0"/>
      <w:marRight w:val="0"/>
      <w:marTop w:val="0"/>
      <w:marBottom w:val="0"/>
      <w:divBdr>
        <w:top w:val="none" w:sz="0" w:space="0" w:color="auto"/>
        <w:left w:val="none" w:sz="0" w:space="0" w:color="auto"/>
        <w:bottom w:val="none" w:sz="0" w:space="0" w:color="auto"/>
        <w:right w:val="none" w:sz="0" w:space="0" w:color="auto"/>
      </w:divBdr>
    </w:div>
    <w:div w:id="240919216">
      <w:bodyDiv w:val="1"/>
      <w:marLeft w:val="0"/>
      <w:marRight w:val="0"/>
      <w:marTop w:val="0"/>
      <w:marBottom w:val="0"/>
      <w:divBdr>
        <w:top w:val="none" w:sz="0" w:space="0" w:color="auto"/>
        <w:left w:val="none" w:sz="0" w:space="0" w:color="auto"/>
        <w:bottom w:val="none" w:sz="0" w:space="0" w:color="auto"/>
        <w:right w:val="none" w:sz="0" w:space="0" w:color="auto"/>
      </w:divBdr>
    </w:div>
    <w:div w:id="241834785">
      <w:bodyDiv w:val="1"/>
      <w:marLeft w:val="0"/>
      <w:marRight w:val="0"/>
      <w:marTop w:val="0"/>
      <w:marBottom w:val="0"/>
      <w:divBdr>
        <w:top w:val="none" w:sz="0" w:space="0" w:color="auto"/>
        <w:left w:val="none" w:sz="0" w:space="0" w:color="auto"/>
        <w:bottom w:val="none" w:sz="0" w:space="0" w:color="auto"/>
        <w:right w:val="none" w:sz="0" w:space="0" w:color="auto"/>
      </w:divBdr>
    </w:div>
    <w:div w:id="242033720">
      <w:bodyDiv w:val="1"/>
      <w:marLeft w:val="0"/>
      <w:marRight w:val="0"/>
      <w:marTop w:val="0"/>
      <w:marBottom w:val="0"/>
      <w:divBdr>
        <w:top w:val="none" w:sz="0" w:space="0" w:color="auto"/>
        <w:left w:val="none" w:sz="0" w:space="0" w:color="auto"/>
        <w:bottom w:val="none" w:sz="0" w:space="0" w:color="auto"/>
        <w:right w:val="none" w:sz="0" w:space="0" w:color="auto"/>
      </w:divBdr>
    </w:div>
    <w:div w:id="251549623">
      <w:bodyDiv w:val="1"/>
      <w:marLeft w:val="0"/>
      <w:marRight w:val="0"/>
      <w:marTop w:val="0"/>
      <w:marBottom w:val="0"/>
      <w:divBdr>
        <w:top w:val="none" w:sz="0" w:space="0" w:color="auto"/>
        <w:left w:val="none" w:sz="0" w:space="0" w:color="auto"/>
        <w:bottom w:val="none" w:sz="0" w:space="0" w:color="auto"/>
        <w:right w:val="none" w:sz="0" w:space="0" w:color="auto"/>
      </w:divBdr>
    </w:div>
    <w:div w:id="263225034">
      <w:bodyDiv w:val="1"/>
      <w:marLeft w:val="0"/>
      <w:marRight w:val="0"/>
      <w:marTop w:val="0"/>
      <w:marBottom w:val="0"/>
      <w:divBdr>
        <w:top w:val="none" w:sz="0" w:space="0" w:color="auto"/>
        <w:left w:val="none" w:sz="0" w:space="0" w:color="auto"/>
        <w:bottom w:val="none" w:sz="0" w:space="0" w:color="auto"/>
        <w:right w:val="none" w:sz="0" w:space="0" w:color="auto"/>
      </w:divBdr>
    </w:div>
    <w:div w:id="264116637">
      <w:bodyDiv w:val="1"/>
      <w:marLeft w:val="0"/>
      <w:marRight w:val="0"/>
      <w:marTop w:val="0"/>
      <w:marBottom w:val="0"/>
      <w:divBdr>
        <w:top w:val="none" w:sz="0" w:space="0" w:color="auto"/>
        <w:left w:val="none" w:sz="0" w:space="0" w:color="auto"/>
        <w:bottom w:val="none" w:sz="0" w:space="0" w:color="auto"/>
        <w:right w:val="none" w:sz="0" w:space="0" w:color="auto"/>
      </w:divBdr>
    </w:div>
    <w:div w:id="265038168">
      <w:bodyDiv w:val="1"/>
      <w:marLeft w:val="0"/>
      <w:marRight w:val="0"/>
      <w:marTop w:val="0"/>
      <w:marBottom w:val="0"/>
      <w:divBdr>
        <w:top w:val="none" w:sz="0" w:space="0" w:color="auto"/>
        <w:left w:val="none" w:sz="0" w:space="0" w:color="auto"/>
        <w:bottom w:val="none" w:sz="0" w:space="0" w:color="auto"/>
        <w:right w:val="none" w:sz="0" w:space="0" w:color="auto"/>
      </w:divBdr>
    </w:div>
    <w:div w:id="274989356">
      <w:bodyDiv w:val="1"/>
      <w:marLeft w:val="0"/>
      <w:marRight w:val="0"/>
      <w:marTop w:val="0"/>
      <w:marBottom w:val="0"/>
      <w:divBdr>
        <w:top w:val="none" w:sz="0" w:space="0" w:color="auto"/>
        <w:left w:val="none" w:sz="0" w:space="0" w:color="auto"/>
        <w:bottom w:val="none" w:sz="0" w:space="0" w:color="auto"/>
        <w:right w:val="none" w:sz="0" w:space="0" w:color="auto"/>
      </w:divBdr>
    </w:div>
    <w:div w:id="277955573">
      <w:bodyDiv w:val="1"/>
      <w:marLeft w:val="0"/>
      <w:marRight w:val="0"/>
      <w:marTop w:val="0"/>
      <w:marBottom w:val="0"/>
      <w:divBdr>
        <w:top w:val="none" w:sz="0" w:space="0" w:color="auto"/>
        <w:left w:val="none" w:sz="0" w:space="0" w:color="auto"/>
        <w:bottom w:val="none" w:sz="0" w:space="0" w:color="auto"/>
        <w:right w:val="none" w:sz="0" w:space="0" w:color="auto"/>
      </w:divBdr>
    </w:div>
    <w:div w:id="279189906">
      <w:bodyDiv w:val="1"/>
      <w:marLeft w:val="0"/>
      <w:marRight w:val="0"/>
      <w:marTop w:val="0"/>
      <w:marBottom w:val="0"/>
      <w:divBdr>
        <w:top w:val="none" w:sz="0" w:space="0" w:color="auto"/>
        <w:left w:val="none" w:sz="0" w:space="0" w:color="auto"/>
        <w:bottom w:val="none" w:sz="0" w:space="0" w:color="auto"/>
        <w:right w:val="none" w:sz="0" w:space="0" w:color="auto"/>
      </w:divBdr>
    </w:div>
    <w:div w:id="280919959">
      <w:bodyDiv w:val="1"/>
      <w:marLeft w:val="0"/>
      <w:marRight w:val="0"/>
      <w:marTop w:val="0"/>
      <w:marBottom w:val="0"/>
      <w:divBdr>
        <w:top w:val="none" w:sz="0" w:space="0" w:color="auto"/>
        <w:left w:val="none" w:sz="0" w:space="0" w:color="auto"/>
        <w:bottom w:val="none" w:sz="0" w:space="0" w:color="auto"/>
        <w:right w:val="none" w:sz="0" w:space="0" w:color="auto"/>
      </w:divBdr>
    </w:div>
    <w:div w:id="290866368">
      <w:bodyDiv w:val="1"/>
      <w:marLeft w:val="0"/>
      <w:marRight w:val="0"/>
      <w:marTop w:val="0"/>
      <w:marBottom w:val="0"/>
      <w:divBdr>
        <w:top w:val="none" w:sz="0" w:space="0" w:color="auto"/>
        <w:left w:val="none" w:sz="0" w:space="0" w:color="auto"/>
        <w:bottom w:val="none" w:sz="0" w:space="0" w:color="auto"/>
        <w:right w:val="none" w:sz="0" w:space="0" w:color="auto"/>
      </w:divBdr>
    </w:div>
    <w:div w:id="294067308">
      <w:bodyDiv w:val="1"/>
      <w:marLeft w:val="0"/>
      <w:marRight w:val="0"/>
      <w:marTop w:val="0"/>
      <w:marBottom w:val="0"/>
      <w:divBdr>
        <w:top w:val="none" w:sz="0" w:space="0" w:color="auto"/>
        <w:left w:val="none" w:sz="0" w:space="0" w:color="auto"/>
        <w:bottom w:val="none" w:sz="0" w:space="0" w:color="auto"/>
        <w:right w:val="none" w:sz="0" w:space="0" w:color="auto"/>
      </w:divBdr>
    </w:div>
    <w:div w:id="299041563">
      <w:bodyDiv w:val="1"/>
      <w:marLeft w:val="0"/>
      <w:marRight w:val="0"/>
      <w:marTop w:val="0"/>
      <w:marBottom w:val="0"/>
      <w:divBdr>
        <w:top w:val="none" w:sz="0" w:space="0" w:color="auto"/>
        <w:left w:val="none" w:sz="0" w:space="0" w:color="auto"/>
        <w:bottom w:val="none" w:sz="0" w:space="0" w:color="auto"/>
        <w:right w:val="none" w:sz="0" w:space="0" w:color="auto"/>
      </w:divBdr>
    </w:div>
    <w:div w:id="310333708">
      <w:bodyDiv w:val="1"/>
      <w:marLeft w:val="0"/>
      <w:marRight w:val="0"/>
      <w:marTop w:val="0"/>
      <w:marBottom w:val="0"/>
      <w:divBdr>
        <w:top w:val="none" w:sz="0" w:space="0" w:color="auto"/>
        <w:left w:val="none" w:sz="0" w:space="0" w:color="auto"/>
        <w:bottom w:val="none" w:sz="0" w:space="0" w:color="auto"/>
        <w:right w:val="none" w:sz="0" w:space="0" w:color="auto"/>
      </w:divBdr>
    </w:div>
    <w:div w:id="311762630">
      <w:bodyDiv w:val="1"/>
      <w:marLeft w:val="0"/>
      <w:marRight w:val="0"/>
      <w:marTop w:val="0"/>
      <w:marBottom w:val="0"/>
      <w:divBdr>
        <w:top w:val="none" w:sz="0" w:space="0" w:color="auto"/>
        <w:left w:val="none" w:sz="0" w:space="0" w:color="auto"/>
        <w:bottom w:val="none" w:sz="0" w:space="0" w:color="auto"/>
        <w:right w:val="none" w:sz="0" w:space="0" w:color="auto"/>
      </w:divBdr>
    </w:div>
    <w:div w:id="312685077">
      <w:bodyDiv w:val="1"/>
      <w:marLeft w:val="0"/>
      <w:marRight w:val="0"/>
      <w:marTop w:val="0"/>
      <w:marBottom w:val="0"/>
      <w:divBdr>
        <w:top w:val="none" w:sz="0" w:space="0" w:color="auto"/>
        <w:left w:val="none" w:sz="0" w:space="0" w:color="auto"/>
        <w:bottom w:val="none" w:sz="0" w:space="0" w:color="auto"/>
        <w:right w:val="none" w:sz="0" w:space="0" w:color="auto"/>
      </w:divBdr>
    </w:div>
    <w:div w:id="312834057">
      <w:bodyDiv w:val="1"/>
      <w:marLeft w:val="0"/>
      <w:marRight w:val="0"/>
      <w:marTop w:val="0"/>
      <w:marBottom w:val="0"/>
      <w:divBdr>
        <w:top w:val="none" w:sz="0" w:space="0" w:color="auto"/>
        <w:left w:val="none" w:sz="0" w:space="0" w:color="auto"/>
        <w:bottom w:val="none" w:sz="0" w:space="0" w:color="auto"/>
        <w:right w:val="none" w:sz="0" w:space="0" w:color="auto"/>
      </w:divBdr>
    </w:div>
    <w:div w:id="325941988">
      <w:bodyDiv w:val="1"/>
      <w:marLeft w:val="0"/>
      <w:marRight w:val="0"/>
      <w:marTop w:val="0"/>
      <w:marBottom w:val="0"/>
      <w:divBdr>
        <w:top w:val="none" w:sz="0" w:space="0" w:color="auto"/>
        <w:left w:val="none" w:sz="0" w:space="0" w:color="auto"/>
        <w:bottom w:val="none" w:sz="0" w:space="0" w:color="auto"/>
        <w:right w:val="none" w:sz="0" w:space="0" w:color="auto"/>
      </w:divBdr>
    </w:div>
    <w:div w:id="334843146">
      <w:bodyDiv w:val="1"/>
      <w:marLeft w:val="0"/>
      <w:marRight w:val="0"/>
      <w:marTop w:val="0"/>
      <w:marBottom w:val="0"/>
      <w:divBdr>
        <w:top w:val="none" w:sz="0" w:space="0" w:color="auto"/>
        <w:left w:val="none" w:sz="0" w:space="0" w:color="auto"/>
        <w:bottom w:val="none" w:sz="0" w:space="0" w:color="auto"/>
        <w:right w:val="none" w:sz="0" w:space="0" w:color="auto"/>
      </w:divBdr>
    </w:div>
    <w:div w:id="336032587">
      <w:bodyDiv w:val="1"/>
      <w:marLeft w:val="0"/>
      <w:marRight w:val="0"/>
      <w:marTop w:val="0"/>
      <w:marBottom w:val="0"/>
      <w:divBdr>
        <w:top w:val="none" w:sz="0" w:space="0" w:color="auto"/>
        <w:left w:val="none" w:sz="0" w:space="0" w:color="auto"/>
        <w:bottom w:val="none" w:sz="0" w:space="0" w:color="auto"/>
        <w:right w:val="none" w:sz="0" w:space="0" w:color="auto"/>
      </w:divBdr>
    </w:div>
    <w:div w:id="337199932">
      <w:bodyDiv w:val="1"/>
      <w:marLeft w:val="0"/>
      <w:marRight w:val="0"/>
      <w:marTop w:val="0"/>
      <w:marBottom w:val="0"/>
      <w:divBdr>
        <w:top w:val="none" w:sz="0" w:space="0" w:color="auto"/>
        <w:left w:val="none" w:sz="0" w:space="0" w:color="auto"/>
        <w:bottom w:val="none" w:sz="0" w:space="0" w:color="auto"/>
        <w:right w:val="none" w:sz="0" w:space="0" w:color="auto"/>
      </w:divBdr>
    </w:div>
    <w:div w:id="340163616">
      <w:bodyDiv w:val="1"/>
      <w:marLeft w:val="0"/>
      <w:marRight w:val="0"/>
      <w:marTop w:val="0"/>
      <w:marBottom w:val="0"/>
      <w:divBdr>
        <w:top w:val="none" w:sz="0" w:space="0" w:color="auto"/>
        <w:left w:val="none" w:sz="0" w:space="0" w:color="auto"/>
        <w:bottom w:val="none" w:sz="0" w:space="0" w:color="auto"/>
        <w:right w:val="none" w:sz="0" w:space="0" w:color="auto"/>
      </w:divBdr>
    </w:div>
    <w:div w:id="349112361">
      <w:bodyDiv w:val="1"/>
      <w:marLeft w:val="0"/>
      <w:marRight w:val="0"/>
      <w:marTop w:val="0"/>
      <w:marBottom w:val="0"/>
      <w:divBdr>
        <w:top w:val="none" w:sz="0" w:space="0" w:color="auto"/>
        <w:left w:val="none" w:sz="0" w:space="0" w:color="auto"/>
        <w:bottom w:val="none" w:sz="0" w:space="0" w:color="auto"/>
        <w:right w:val="none" w:sz="0" w:space="0" w:color="auto"/>
      </w:divBdr>
    </w:div>
    <w:div w:id="352340429">
      <w:bodyDiv w:val="1"/>
      <w:marLeft w:val="0"/>
      <w:marRight w:val="0"/>
      <w:marTop w:val="0"/>
      <w:marBottom w:val="0"/>
      <w:divBdr>
        <w:top w:val="none" w:sz="0" w:space="0" w:color="auto"/>
        <w:left w:val="none" w:sz="0" w:space="0" w:color="auto"/>
        <w:bottom w:val="none" w:sz="0" w:space="0" w:color="auto"/>
        <w:right w:val="none" w:sz="0" w:space="0" w:color="auto"/>
      </w:divBdr>
    </w:div>
    <w:div w:id="355038189">
      <w:bodyDiv w:val="1"/>
      <w:marLeft w:val="0"/>
      <w:marRight w:val="0"/>
      <w:marTop w:val="0"/>
      <w:marBottom w:val="0"/>
      <w:divBdr>
        <w:top w:val="none" w:sz="0" w:space="0" w:color="auto"/>
        <w:left w:val="none" w:sz="0" w:space="0" w:color="auto"/>
        <w:bottom w:val="none" w:sz="0" w:space="0" w:color="auto"/>
        <w:right w:val="none" w:sz="0" w:space="0" w:color="auto"/>
      </w:divBdr>
    </w:div>
    <w:div w:id="355038713">
      <w:bodyDiv w:val="1"/>
      <w:marLeft w:val="0"/>
      <w:marRight w:val="0"/>
      <w:marTop w:val="0"/>
      <w:marBottom w:val="0"/>
      <w:divBdr>
        <w:top w:val="none" w:sz="0" w:space="0" w:color="auto"/>
        <w:left w:val="none" w:sz="0" w:space="0" w:color="auto"/>
        <w:bottom w:val="none" w:sz="0" w:space="0" w:color="auto"/>
        <w:right w:val="none" w:sz="0" w:space="0" w:color="auto"/>
      </w:divBdr>
    </w:div>
    <w:div w:id="358119382">
      <w:bodyDiv w:val="1"/>
      <w:marLeft w:val="0"/>
      <w:marRight w:val="0"/>
      <w:marTop w:val="0"/>
      <w:marBottom w:val="0"/>
      <w:divBdr>
        <w:top w:val="none" w:sz="0" w:space="0" w:color="auto"/>
        <w:left w:val="none" w:sz="0" w:space="0" w:color="auto"/>
        <w:bottom w:val="none" w:sz="0" w:space="0" w:color="auto"/>
        <w:right w:val="none" w:sz="0" w:space="0" w:color="auto"/>
      </w:divBdr>
    </w:div>
    <w:div w:id="365109038">
      <w:bodyDiv w:val="1"/>
      <w:marLeft w:val="0"/>
      <w:marRight w:val="0"/>
      <w:marTop w:val="0"/>
      <w:marBottom w:val="0"/>
      <w:divBdr>
        <w:top w:val="none" w:sz="0" w:space="0" w:color="auto"/>
        <w:left w:val="none" w:sz="0" w:space="0" w:color="auto"/>
        <w:bottom w:val="none" w:sz="0" w:space="0" w:color="auto"/>
        <w:right w:val="none" w:sz="0" w:space="0" w:color="auto"/>
      </w:divBdr>
    </w:div>
    <w:div w:id="367802024">
      <w:bodyDiv w:val="1"/>
      <w:marLeft w:val="0"/>
      <w:marRight w:val="0"/>
      <w:marTop w:val="0"/>
      <w:marBottom w:val="0"/>
      <w:divBdr>
        <w:top w:val="none" w:sz="0" w:space="0" w:color="auto"/>
        <w:left w:val="none" w:sz="0" w:space="0" w:color="auto"/>
        <w:bottom w:val="none" w:sz="0" w:space="0" w:color="auto"/>
        <w:right w:val="none" w:sz="0" w:space="0" w:color="auto"/>
      </w:divBdr>
    </w:div>
    <w:div w:id="368997865">
      <w:bodyDiv w:val="1"/>
      <w:marLeft w:val="0"/>
      <w:marRight w:val="0"/>
      <w:marTop w:val="0"/>
      <w:marBottom w:val="0"/>
      <w:divBdr>
        <w:top w:val="none" w:sz="0" w:space="0" w:color="auto"/>
        <w:left w:val="none" w:sz="0" w:space="0" w:color="auto"/>
        <w:bottom w:val="none" w:sz="0" w:space="0" w:color="auto"/>
        <w:right w:val="none" w:sz="0" w:space="0" w:color="auto"/>
      </w:divBdr>
    </w:div>
    <w:div w:id="369258518">
      <w:bodyDiv w:val="1"/>
      <w:marLeft w:val="0"/>
      <w:marRight w:val="0"/>
      <w:marTop w:val="0"/>
      <w:marBottom w:val="0"/>
      <w:divBdr>
        <w:top w:val="none" w:sz="0" w:space="0" w:color="auto"/>
        <w:left w:val="none" w:sz="0" w:space="0" w:color="auto"/>
        <w:bottom w:val="none" w:sz="0" w:space="0" w:color="auto"/>
        <w:right w:val="none" w:sz="0" w:space="0" w:color="auto"/>
      </w:divBdr>
    </w:div>
    <w:div w:id="370422646">
      <w:bodyDiv w:val="1"/>
      <w:marLeft w:val="0"/>
      <w:marRight w:val="0"/>
      <w:marTop w:val="0"/>
      <w:marBottom w:val="0"/>
      <w:divBdr>
        <w:top w:val="none" w:sz="0" w:space="0" w:color="auto"/>
        <w:left w:val="none" w:sz="0" w:space="0" w:color="auto"/>
        <w:bottom w:val="none" w:sz="0" w:space="0" w:color="auto"/>
        <w:right w:val="none" w:sz="0" w:space="0" w:color="auto"/>
      </w:divBdr>
    </w:div>
    <w:div w:id="371274721">
      <w:bodyDiv w:val="1"/>
      <w:marLeft w:val="0"/>
      <w:marRight w:val="0"/>
      <w:marTop w:val="0"/>
      <w:marBottom w:val="0"/>
      <w:divBdr>
        <w:top w:val="none" w:sz="0" w:space="0" w:color="auto"/>
        <w:left w:val="none" w:sz="0" w:space="0" w:color="auto"/>
        <w:bottom w:val="none" w:sz="0" w:space="0" w:color="auto"/>
        <w:right w:val="none" w:sz="0" w:space="0" w:color="auto"/>
      </w:divBdr>
    </w:div>
    <w:div w:id="371347792">
      <w:bodyDiv w:val="1"/>
      <w:marLeft w:val="0"/>
      <w:marRight w:val="0"/>
      <w:marTop w:val="0"/>
      <w:marBottom w:val="0"/>
      <w:divBdr>
        <w:top w:val="none" w:sz="0" w:space="0" w:color="auto"/>
        <w:left w:val="none" w:sz="0" w:space="0" w:color="auto"/>
        <w:bottom w:val="none" w:sz="0" w:space="0" w:color="auto"/>
        <w:right w:val="none" w:sz="0" w:space="0" w:color="auto"/>
      </w:divBdr>
    </w:div>
    <w:div w:id="371853759">
      <w:bodyDiv w:val="1"/>
      <w:marLeft w:val="0"/>
      <w:marRight w:val="0"/>
      <w:marTop w:val="0"/>
      <w:marBottom w:val="0"/>
      <w:divBdr>
        <w:top w:val="none" w:sz="0" w:space="0" w:color="auto"/>
        <w:left w:val="none" w:sz="0" w:space="0" w:color="auto"/>
        <w:bottom w:val="none" w:sz="0" w:space="0" w:color="auto"/>
        <w:right w:val="none" w:sz="0" w:space="0" w:color="auto"/>
      </w:divBdr>
    </w:div>
    <w:div w:id="373113897">
      <w:bodyDiv w:val="1"/>
      <w:marLeft w:val="0"/>
      <w:marRight w:val="0"/>
      <w:marTop w:val="0"/>
      <w:marBottom w:val="0"/>
      <w:divBdr>
        <w:top w:val="none" w:sz="0" w:space="0" w:color="auto"/>
        <w:left w:val="none" w:sz="0" w:space="0" w:color="auto"/>
        <w:bottom w:val="none" w:sz="0" w:space="0" w:color="auto"/>
        <w:right w:val="none" w:sz="0" w:space="0" w:color="auto"/>
      </w:divBdr>
    </w:div>
    <w:div w:id="373849038">
      <w:bodyDiv w:val="1"/>
      <w:marLeft w:val="0"/>
      <w:marRight w:val="0"/>
      <w:marTop w:val="0"/>
      <w:marBottom w:val="0"/>
      <w:divBdr>
        <w:top w:val="none" w:sz="0" w:space="0" w:color="auto"/>
        <w:left w:val="none" w:sz="0" w:space="0" w:color="auto"/>
        <w:bottom w:val="none" w:sz="0" w:space="0" w:color="auto"/>
        <w:right w:val="none" w:sz="0" w:space="0" w:color="auto"/>
      </w:divBdr>
    </w:div>
    <w:div w:id="374892764">
      <w:bodyDiv w:val="1"/>
      <w:marLeft w:val="0"/>
      <w:marRight w:val="0"/>
      <w:marTop w:val="0"/>
      <w:marBottom w:val="0"/>
      <w:divBdr>
        <w:top w:val="none" w:sz="0" w:space="0" w:color="auto"/>
        <w:left w:val="none" w:sz="0" w:space="0" w:color="auto"/>
        <w:bottom w:val="none" w:sz="0" w:space="0" w:color="auto"/>
        <w:right w:val="none" w:sz="0" w:space="0" w:color="auto"/>
      </w:divBdr>
    </w:div>
    <w:div w:id="380985848">
      <w:bodyDiv w:val="1"/>
      <w:marLeft w:val="0"/>
      <w:marRight w:val="0"/>
      <w:marTop w:val="0"/>
      <w:marBottom w:val="0"/>
      <w:divBdr>
        <w:top w:val="none" w:sz="0" w:space="0" w:color="auto"/>
        <w:left w:val="none" w:sz="0" w:space="0" w:color="auto"/>
        <w:bottom w:val="none" w:sz="0" w:space="0" w:color="auto"/>
        <w:right w:val="none" w:sz="0" w:space="0" w:color="auto"/>
      </w:divBdr>
    </w:div>
    <w:div w:id="381368700">
      <w:bodyDiv w:val="1"/>
      <w:marLeft w:val="0"/>
      <w:marRight w:val="0"/>
      <w:marTop w:val="0"/>
      <w:marBottom w:val="0"/>
      <w:divBdr>
        <w:top w:val="none" w:sz="0" w:space="0" w:color="auto"/>
        <w:left w:val="none" w:sz="0" w:space="0" w:color="auto"/>
        <w:bottom w:val="none" w:sz="0" w:space="0" w:color="auto"/>
        <w:right w:val="none" w:sz="0" w:space="0" w:color="auto"/>
      </w:divBdr>
    </w:div>
    <w:div w:id="384257099">
      <w:bodyDiv w:val="1"/>
      <w:marLeft w:val="0"/>
      <w:marRight w:val="0"/>
      <w:marTop w:val="0"/>
      <w:marBottom w:val="0"/>
      <w:divBdr>
        <w:top w:val="none" w:sz="0" w:space="0" w:color="auto"/>
        <w:left w:val="none" w:sz="0" w:space="0" w:color="auto"/>
        <w:bottom w:val="none" w:sz="0" w:space="0" w:color="auto"/>
        <w:right w:val="none" w:sz="0" w:space="0" w:color="auto"/>
      </w:divBdr>
    </w:div>
    <w:div w:id="386610750">
      <w:bodyDiv w:val="1"/>
      <w:marLeft w:val="0"/>
      <w:marRight w:val="0"/>
      <w:marTop w:val="0"/>
      <w:marBottom w:val="0"/>
      <w:divBdr>
        <w:top w:val="none" w:sz="0" w:space="0" w:color="auto"/>
        <w:left w:val="none" w:sz="0" w:space="0" w:color="auto"/>
        <w:bottom w:val="none" w:sz="0" w:space="0" w:color="auto"/>
        <w:right w:val="none" w:sz="0" w:space="0" w:color="auto"/>
      </w:divBdr>
    </w:div>
    <w:div w:id="387455544">
      <w:bodyDiv w:val="1"/>
      <w:marLeft w:val="0"/>
      <w:marRight w:val="0"/>
      <w:marTop w:val="0"/>
      <w:marBottom w:val="0"/>
      <w:divBdr>
        <w:top w:val="none" w:sz="0" w:space="0" w:color="auto"/>
        <w:left w:val="none" w:sz="0" w:space="0" w:color="auto"/>
        <w:bottom w:val="none" w:sz="0" w:space="0" w:color="auto"/>
        <w:right w:val="none" w:sz="0" w:space="0" w:color="auto"/>
      </w:divBdr>
    </w:div>
    <w:div w:id="390618840">
      <w:bodyDiv w:val="1"/>
      <w:marLeft w:val="0"/>
      <w:marRight w:val="0"/>
      <w:marTop w:val="0"/>
      <w:marBottom w:val="0"/>
      <w:divBdr>
        <w:top w:val="none" w:sz="0" w:space="0" w:color="auto"/>
        <w:left w:val="none" w:sz="0" w:space="0" w:color="auto"/>
        <w:bottom w:val="none" w:sz="0" w:space="0" w:color="auto"/>
        <w:right w:val="none" w:sz="0" w:space="0" w:color="auto"/>
      </w:divBdr>
    </w:div>
    <w:div w:id="391081363">
      <w:bodyDiv w:val="1"/>
      <w:marLeft w:val="0"/>
      <w:marRight w:val="0"/>
      <w:marTop w:val="0"/>
      <w:marBottom w:val="0"/>
      <w:divBdr>
        <w:top w:val="none" w:sz="0" w:space="0" w:color="auto"/>
        <w:left w:val="none" w:sz="0" w:space="0" w:color="auto"/>
        <w:bottom w:val="none" w:sz="0" w:space="0" w:color="auto"/>
        <w:right w:val="none" w:sz="0" w:space="0" w:color="auto"/>
      </w:divBdr>
    </w:div>
    <w:div w:id="391852004">
      <w:bodyDiv w:val="1"/>
      <w:marLeft w:val="0"/>
      <w:marRight w:val="0"/>
      <w:marTop w:val="0"/>
      <w:marBottom w:val="0"/>
      <w:divBdr>
        <w:top w:val="none" w:sz="0" w:space="0" w:color="auto"/>
        <w:left w:val="none" w:sz="0" w:space="0" w:color="auto"/>
        <w:bottom w:val="none" w:sz="0" w:space="0" w:color="auto"/>
        <w:right w:val="none" w:sz="0" w:space="0" w:color="auto"/>
      </w:divBdr>
    </w:div>
    <w:div w:id="397364380">
      <w:bodyDiv w:val="1"/>
      <w:marLeft w:val="0"/>
      <w:marRight w:val="0"/>
      <w:marTop w:val="0"/>
      <w:marBottom w:val="0"/>
      <w:divBdr>
        <w:top w:val="none" w:sz="0" w:space="0" w:color="auto"/>
        <w:left w:val="none" w:sz="0" w:space="0" w:color="auto"/>
        <w:bottom w:val="none" w:sz="0" w:space="0" w:color="auto"/>
        <w:right w:val="none" w:sz="0" w:space="0" w:color="auto"/>
      </w:divBdr>
    </w:div>
    <w:div w:id="398288516">
      <w:bodyDiv w:val="1"/>
      <w:marLeft w:val="0"/>
      <w:marRight w:val="0"/>
      <w:marTop w:val="0"/>
      <w:marBottom w:val="0"/>
      <w:divBdr>
        <w:top w:val="none" w:sz="0" w:space="0" w:color="auto"/>
        <w:left w:val="none" w:sz="0" w:space="0" w:color="auto"/>
        <w:bottom w:val="none" w:sz="0" w:space="0" w:color="auto"/>
        <w:right w:val="none" w:sz="0" w:space="0" w:color="auto"/>
      </w:divBdr>
    </w:div>
    <w:div w:id="398483143">
      <w:bodyDiv w:val="1"/>
      <w:marLeft w:val="0"/>
      <w:marRight w:val="0"/>
      <w:marTop w:val="0"/>
      <w:marBottom w:val="0"/>
      <w:divBdr>
        <w:top w:val="none" w:sz="0" w:space="0" w:color="auto"/>
        <w:left w:val="none" w:sz="0" w:space="0" w:color="auto"/>
        <w:bottom w:val="none" w:sz="0" w:space="0" w:color="auto"/>
        <w:right w:val="none" w:sz="0" w:space="0" w:color="auto"/>
      </w:divBdr>
    </w:div>
    <w:div w:id="399133649">
      <w:bodyDiv w:val="1"/>
      <w:marLeft w:val="0"/>
      <w:marRight w:val="0"/>
      <w:marTop w:val="0"/>
      <w:marBottom w:val="0"/>
      <w:divBdr>
        <w:top w:val="none" w:sz="0" w:space="0" w:color="auto"/>
        <w:left w:val="none" w:sz="0" w:space="0" w:color="auto"/>
        <w:bottom w:val="none" w:sz="0" w:space="0" w:color="auto"/>
        <w:right w:val="none" w:sz="0" w:space="0" w:color="auto"/>
      </w:divBdr>
    </w:div>
    <w:div w:id="408188555">
      <w:bodyDiv w:val="1"/>
      <w:marLeft w:val="0"/>
      <w:marRight w:val="0"/>
      <w:marTop w:val="0"/>
      <w:marBottom w:val="0"/>
      <w:divBdr>
        <w:top w:val="none" w:sz="0" w:space="0" w:color="auto"/>
        <w:left w:val="none" w:sz="0" w:space="0" w:color="auto"/>
        <w:bottom w:val="none" w:sz="0" w:space="0" w:color="auto"/>
        <w:right w:val="none" w:sz="0" w:space="0" w:color="auto"/>
      </w:divBdr>
    </w:div>
    <w:div w:id="408507309">
      <w:bodyDiv w:val="1"/>
      <w:marLeft w:val="0"/>
      <w:marRight w:val="0"/>
      <w:marTop w:val="0"/>
      <w:marBottom w:val="0"/>
      <w:divBdr>
        <w:top w:val="none" w:sz="0" w:space="0" w:color="auto"/>
        <w:left w:val="none" w:sz="0" w:space="0" w:color="auto"/>
        <w:bottom w:val="none" w:sz="0" w:space="0" w:color="auto"/>
        <w:right w:val="none" w:sz="0" w:space="0" w:color="auto"/>
      </w:divBdr>
    </w:div>
    <w:div w:id="415782733">
      <w:bodyDiv w:val="1"/>
      <w:marLeft w:val="0"/>
      <w:marRight w:val="0"/>
      <w:marTop w:val="0"/>
      <w:marBottom w:val="0"/>
      <w:divBdr>
        <w:top w:val="none" w:sz="0" w:space="0" w:color="auto"/>
        <w:left w:val="none" w:sz="0" w:space="0" w:color="auto"/>
        <w:bottom w:val="none" w:sz="0" w:space="0" w:color="auto"/>
        <w:right w:val="none" w:sz="0" w:space="0" w:color="auto"/>
      </w:divBdr>
    </w:div>
    <w:div w:id="416559938">
      <w:bodyDiv w:val="1"/>
      <w:marLeft w:val="0"/>
      <w:marRight w:val="0"/>
      <w:marTop w:val="0"/>
      <w:marBottom w:val="0"/>
      <w:divBdr>
        <w:top w:val="none" w:sz="0" w:space="0" w:color="auto"/>
        <w:left w:val="none" w:sz="0" w:space="0" w:color="auto"/>
        <w:bottom w:val="none" w:sz="0" w:space="0" w:color="auto"/>
        <w:right w:val="none" w:sz="0" w:space="0" w:color="auto"/>
      </w:divBdr>
    </w:div>
    <w:div w:id="418647744">
      <w:bodyDiv w:val="1"/>
      <w:marLeft w:val="0"/>
      <w:marRight w:val="0"/>
      <w:marTop w:val="0"/>
      <w:marBottom w:val="0"/>
      <w:divBdr>
        <w:top w:val="none" w:sz="0" w:space="0" w:color="auto"/>
        <w:left w:val="none" w:sz="0" w:space="0" w:color="auto"/>
        <w:bottom w:val="none" w:sz="0" w:space="0" w:color="auto"/>
        <w:right w:val="none" w:sz="0" w:space="0" w:color="auto"/>
      </w:divBdr>
    </w:div>
    <w:div w:id="418796951">
      <w:bodyDiv w:val="1"/>
      <w:marLeft w:val="0"/>
      <w:marRight w:val="0"/>
      <w:marTop w:val="0"/>
      <w:marBottom w:val="0"/>
      <w:divBdr>
        <w:top w:val="none" w:sz="0" w:space="0" w:color="auto"/>
        <w:left w:val="none" w:sz="0" w:space="0" w:color="auto"/>
        <w:bottom w:val="none" w:sz="0" w:space="0" w:color="auto"/>
        <w:right w:val="none" w:sz="0" w:space="0" w:color="auto"/>
      </w:divBdr>
    </w:div>
    <w:div w:id="421071110">
      <w:bodyDiv w:val="1"/>
      <w:marLeft w:val="0"/>
      <w:marRight w:val="0"/>
      <w:marTop w:val="0"/>
      <w:marBottom w:val="0"/>
      <w:divBdr>
        <w:top w:val="none" w:sz="0" w:space="0" w:color="auto"/>
        <w:left w:val="none" w:sz="0" w:space="0" w:color="auto"/>
        <w:bottom w:val="none" w:sz="0" w:space="0" w:color="auto"/>
        <w:right w:val="none" w:sz="0" w:space="0" w:color="auto"/>
      </w:divBdr>
    </w:div>
    <w:div w:id="423695588">
      <w:bodyDiv w:val="1"/>
      <w:marLeft w:val="0"/>
      <w:marRight w:val="0"/>
      <w:marTop w:val="0"/>
      <w:marBottom w:val="0"/>
      <w:divBdr>
        <w:top w:val="none" w:sz="0" w:space="0" w:color="auto"/>
        <w:left w:val="none" w:sz="0" w:space="0" w:color="auto"/>
        <w:bottom w:val="none" w:sz="0" w:space="0" w:color="auto"/>
        <w:right w:val="none" w:sz="0" w:space="0" w:color="auto"/>
      </w:divBdr>
    </w:div>
    <w:div w:id="425880455">
      <w:bodyDiv w:val="1"/>
      <w:marLeft w:val="0"/>
      <w:marRight w:val="0"/>
      <w:marTop w:val="0"/>
      <w:marBottom w:val="0"/>
      <w:divBdr>
        <w:top w:val="none" w:sz="0" w:space="0" w:color="auto"/>
        <w:left w:val="none" w:sz="0" w:space="0" w:color="auto"/>
        <w:bottom w:val="none" w:sz="0" w:space="0" w:color="auto"/>
        <w:right w:val="none" w:sz="0" w:space="0" w:color="auto"/>
      </w:divBdr>
    </w:div>
    <w:div w:id="429667924">
      <w:bodyDiv w:val="1"/>
      <w:marLeft w:val="0"/>
      <w:marRight w:val="0"/>
      <w:marTop w:val="0"/>
      <w:marBottom w:val="0"/>
      <w:divBdr>
        <w:top w:val="none" w:sz="0" w:space="0" w:color="auto"/>
        <w:left w:val="none" w:sz="0" w:space="0" w:color="auto"/>
        <w:bottom w:val="none" w:sz="0" w:space="0" w:color="auto"/>
        <w:right w:val="none" w:sz="0" w:space="0" w:color="auto"/>
      </w:divBdr>
    </w:div>
    <w:div w:id="433598859">
      <w:bodyDiv w:val="1"/>
      <w:marLeft w:val="0"/>
      <w:marRight w:val="0"/>
      <w:marTop w:val="0"/>
      <w:marBottom w:val="0"/>
      <w:divBdr>
        <w:top w:val="none" w:sz="0" w:space="0" w:color="auto"/>
        <w:left w:val="none" w:sz="0" w:space="0" w:color="auto"/>
        <w:bottom w:val="none" w:sz="0" w:space="0" w:color="auto"/>
        <w:right w:val="none" w:sz="0" w:space="0" w:color="auto"/>
      </w:divBdr>
    </w:div>
    <w:div w:id="436758680">
      <w:bodyDiv w:val="1"/>
      <w:marLeft w:val="0"/>
      <w:marRight w:val="0"/>
      <w:marTop w:val="0"/>
      <w:marBottom w:val="0"/>
      <w:divBdr>
        <w:top w:val="none" w:sz="0" w:space="0" w:color="auto"/>
        <w:left w:val="none" w:sz="0" w:space="0" w:color="auto"/>
        <w:bottom w:val="none" w:sz="0" w:space="0" w:color="auto"/>
        <w:right w:val="none" w:sz="0" w:space="0" w:color="auto"/>
      </w:divBdr>
    </w:div>
    <w:div w:id="439110195">
      <w:bodyDiv w:val="1"/>
      <w:marLeft w:val="0"/>
      <w:marRight w:val="0"/>
      <w:marTop w:val="0"/>
      <w:marBottom w:val="0"/>
      <w:divBdr>
        <w:top w:val="none" w:sz="0" w:space="0" w:color="auto"/>
        <w:left w:val="none" w:sz="0" w:space="0" w:color="auto"/>
        <w:bottom w:val="none" w:sz="0" w:space="0" w:color="auto"/>
        <w:right w:val="none" w:sz="0" w:space="0" w:color="auto"/>
      </w:divBdr>
    </w:div>
    <w:div w:id="442379327">
      <w:bodyDiv w:val="1"/>
      <w:marLeft w:val="0"/>
      <w:marRight w:val="0"/>
      <w:marTop w:val="0"/>
      <w:marBottom w:val="0"/>
      <w:divBdr>
        <w:top w:val="none" w:sz="0" w:space="0" w:color="auto"/>
        <w:left w:val="none" w:sz="0" w:space="0" w:color="auto"/>
        <w:bottom w:val="none" w:sz="0" w:space="0" w:color="auto"/>
        <w:right w:val="none" w:sz="0" w:space="0" w:color="auto"/>
      </w:divBdr>
    </w:div>
    <w:div w:id="445082761">
      <w:bodyDiv w:val="1"/>
      <w:marLeft w:val="0"/>
      <w:marRight w:val="0"/>
      <w:marTop w:val="0"/>
      <w:marBottom w:val="0"/>
      <w:divBdr>
        <w:top w:val="none" w:sz="0" w:space="0" w:color="auto"/>
        <w:left w:val="none" w:sz="0" w:space="0" w:color="auto"/>
        <w:bottom w:val="none" w:sz="0" w:space="0" w:color="auto"/>
        <w:right w:val="none" w:sz="0" w:space="0" w:color="auto"/>
      </w:divBdr>
    </w:div>
    <w:div w:id="445851995">
      <w:bodyDiv w:val="1"/>
      <w:marLeft w:val="0"/>
      <w:marRight w:val="0"/>
      <w:marTop w:val="0"/>
      <w:marBottom w:val="0"/>
      <w:divBdr>
        <w:top w:val="none" w:sz="0" w:space="0" w:color="auto"/>
        <w:left w:val="none" w:sz="0" w:space="0" w:color="auto"/>
        <w:bottom w:val="none" w:sz="0" w:space="0" w:color="auto"/>
        <w:right w:val="none" w:sz="0" w:space="0" w:color="auto"/>
      </w:divBdr>
    </w:div>
    <w:div w:id="446584407">
      <w:bodyDiv w:val="1"/>
      <w:marLeft w:val="0"/>
      <w:marRight w:val="0"/>
      <w:marTop w:val="0"/>
      <w:marBottom w:val="0"/>
      <w:divBdr>
        <w:top w:val="none" w:sz="0" w:space="0" w:color="auto"/>
        <w:left w:val="none" w:sz="0" w:space="0" w:color="auto"/>
        <w:bottom w:val="none" w:sz="0" w:space="0" w:color="auto"/>
        <w:right w:val="none" w:sz="0" w:space="0" w:color="auto"/>
      </w:divBdr>
    </w:div>
    <w:div w:id="448473412">
      <w:bodyDiv w:val="1"/>
      <w:marLeft w:val="0"/>
      <w:marRight w:val="0"/>
      <w:marTop w:val="0"/>
      <w:marBottom w:val="0"/>
      <w:divBdr>
        <w:top w:val="none" w:sz="0" w:space="0" w:color="auto"/>
        <w:left w:val="none" w:sz="0" w:space="0" w:color="auto"/>
        <w:bottom w:val="none" w:sz="0" w:space="0" w:color="auto"/>
        <w:right w:val="none" w:sz="0" w:space="0" w:color="auto"/>
      </w:divBdr>
    </w:div>
    <w:div w:id="449280973">
      <w:bodyDiv w:val="1"/>
      <w:marLeft w:val="0"/>
      <w:marRight w:val="0"/>
      <w:marTop w:val="0"/>
      <w:marBottom w:val="0"/>
      <w:divBdr>
        <w:top w:val="none" w:sz="0" w:space="0" w:color="auto"/>
        <w:left w:val="none" w:sz="0" w:space="0" w:color="auto"/>
        <w:bottom w:val="none" w:sz="0" w:space="0" w:color="auto"/>
        <w:right w:val="none" w:sz="0" w:space="0" w:color="auto"/>
      </w:divBdr>
    </w:div>
    <w:div w:id="453141808">
      <w:bodyDiv w:val="1"/>
      <w:marLeft w:val="0"/>
      <w:marRight w:val="0"/>
      <w:marTop w:val="0"/>
      <w:marBottom w:val="0"/>
      <w:divBdr>
        <w:top w:val="none" w:sz="0" w:space="0" w:color="auto"/>
        <w:left w:val="none" w:sz="0" w:space="0" w:color="auto"/>
        <w:bottom w:val="none" w:sz="0" w:space="0" w:color="auto"/>
        <w:right w:val="none" w:sz="0" w:space="0" w:color="auto"/>
      </w:divBdr>
    </w:div>
    <w:div w:id="453986702">
      <w:bodyDiv w:val="1"/>
      <w:marLeft w:val="0"/>
      <w:marRight w:val="0"/>
      <w:marTop w:val="0"/>
      <w:marBottom w:val="0"/>
      <w:divBdr>
        <w:top w:val="none" w:sz="0" w:space="0" w:color="auto"/>
        <w:left w:val="none" w:sz="0" w:space="0" w:color="auto"/>
        <w:bottom w:val="none" w:sz="0" w:space="0" w:color="auto"/>
        <w:right w:val="none" w:sz="0" w:space="0" w:color="auto"/>
      </w:divBdr>
    </w:div>
    <w:div w:id="454180248">
      <w:bodyDiv w:val="1"/>
      <w:marLeft w:val="0"/>
      <w:marRight w:val="0"/>
      <w:marTop w:val="0"/>
      <w:marBottom w:val="0"/>
      <w:divBdr>
        <w:top w:val="none" w:sz="0" w:space="0" w:color="auto"/>
        <w:left w:val="none" w:sz="0" w:space="0" w:color="auto"/>
        <w:bottom w:val="none" w:sz="0" w:space="0" w:color="auto"/>
        <w:right w:val="none" w:sz="0" w:space="0" w:color="auto"/>
      </w:divBdr>
    </w:div>
    <w:div w:id="454560813">
      <w:bodyDiv w:val="1"/>
      <w:marLeft w:val="0"/>
      <w:marRight w:val="0"/>
      <w:marTop w:val="0"/>
      <w:marBottom w:val="0"/>
      <w:divBdr>
        <w:top w:val="none" w:sz="0" w:space="0" w:color="auto"/>
        <w:left w:val="none" w:sz="0" w:space="0" w:color="auto"/>
        <w:bottom w:val="none" w:sz="0" w:space="0" w:color="auto"/>
        <w:right w:val="none" w:sz="0" w:space="0" w:color="auto"/>
      </w:divBdr>
    </w:div>
    <w:div w:id="455761556">
      <w:bodyDiv w:val="1"/>
      <w:marLeft w:val="0"/>
      <w:marRight w:val="0"/>
      <w:marTop w:val="0"/>
      <w:marBottom w:val="0"/>
      <w:divBdr>
        <w:top w:val="none" w:sz="0" w:space="0" w:color="auto"/>
        <w:left w:val="none" w:sz="0" w:space="0" w:color="auto"/>
        <w:bottom w:val="none" w:sz="0" w:space="0" w:color="auto"/>
        <w:right w:val="none" w:sz="0" w:space="0" w:color="auto"/>
      </w:divBdr>
    </w:div>
    <w:div w:id="455829123">
      <w:bodyDiv w:val="1"/>
      <w:marLeft w:val="0"/>
      <w:marRight w:val="0"/>
      <w:marTop w:val="0"/>
      <w:marBottom w:val="0"/>
      <w:divBdr>
        <w:top w:val="none" w:sz="0" w:space="0" w:color="auto"/>
        <w:left w:val="none" w:sz="0" w:space="0" w:color="auto"/>
        <w:bottom w:val="none" w:sz="0" w:space="0" w:color="auto"/>
        <w:right w:val="none" w:sz="0" w:space="0" w:color="auto"/>
      </w:divBdr>
    </w:div>
    <w:div w:id="456796748">
      <w:bodyDiv w:val="1"/>
      <w:marLeft w:val="0"/>
      <w:marRight w:val="0"/>
      <w:marTop w:val="0"/>
      <w:marBottom w:val="0"/>
      <w:divBdr>
        <w:top w:val="none" w:sz="0" w:space="0" w:color="auto"/>
        <w:left w:val="none" w:sz="0" w:space="0" w:color="auto"/>
        <w:bottom w:val="none" w:sz="0" w:space="0" w:color="auto"/>
        <w:right w:val="none" w:sz="0" w:space="0" w:color="auto"/>
      </w:divBdr>
      <w:divsChild>
        <w:div w:id="594366512">
          <w:marLeft w:val="1627"/>
          <w:marRight w:val="0"/>
          <w:marTop w:val="0"/>
          <w:marBottom w:val="0"/>
          <w:divBdr>
            <w:top w:val="none" w:sz="0" w:space="0" w:color="auto"/>
            <w:left w:val="none" w:sz="0" w:space="0" w:color="auto"/>
            <w:bottom w:val="none" w:sz="0" w:space="0" w:color="auto"/>
            <w:right w:val="none" w:sz="0" w:space="0" w:color="auto"/>
          </w:divBdr>
        </w:div>
        <w:div w:id="1113404013">
          <w:marLeft w:val="1627"/>
          <w:marRight w:val="0"/>
          <w:marTop w:val="0"/>
          <w:marBottom w:val="0"/>
          <w:divBdr>
            <w:top w:val="none" w:sz="0" w:space="0" w:color="auto"/>
            <w:left w:val="none" w:sz="0" w:space="0" w:color="auto"/>
            <w:bottom w:val="none" w:sz="0" w:space="0" w:color="auto"/>
            <w:right w:val="none" w:sz="0" w:space="0" w:color="auto"/>
          </w:divBdr>
        </w:div>
        <w:div w:id="560335376">
          <w:marLeft w:val="1627"/>
          <w:marRight w:val="0"/>
          <w:marTop w:val="0"/>
          <w:marBottom w:val="0"/>
          <w:divBdr>
            <w:top w:val="none" w:sz="0" w:space="0" w:color="auto"/>
            <w:left w:val="none" w:sz="0" w:space="0" w:color="auto"/>
            <w:bottom w:val="none" w:sz="0" w:space="0" w:color="auto"/>
            <w:right w:val="none" w:sz="0" w:space="0" w:color="auto"/>
          </w:divBdr>
        </w:div>
      </w:divsChild>
    </w:div>
    <w:div w:id="457333017">
      <w:bodyDiv w:val="1"/>
      <w:marLeft w:val="0"/>
      <w:marRight w:val="0"/>
      <w:marTop w:val="0"/>
      <w:marBottom w:val="0"/>
      <w:divBdr>
        <w:top w:val="none" w:sz="0" w:space="0" w:color="auto"/>
        <w:left w:val="none" w:sz="0" w:space="0" w:color="auto"/>
        <w:bottom w:val="none" w:sz="0" w:space="0" w:color="auto"/>
        <w:right w:val="none" w:sz="0" w:space="0" w:color="auto"/>
      </w:divBdr>
    </w:div>
    <w:div w:id="459570288">
      <w:bodyDiv w:val="1"/>
      <w:marLeft w:val="0"/>
      <w:marRight w:val="0"/>
      <w:marTop w:val="0"/>
      <w:marBottom w:val="0"/>
      <w:divBdr>
        <w:top w:val="none" w:sz="0" w:space="0" w:color="auto"/>
        <w:left w:val="none" w:sz="0" w:space="0" w:color="auto"/>
        <w:bottom w:val="none" w:sz="0" w:space="0" w:color="auto"/>
        <w:right w:val="none" w:sz="0" w:space="0" w:color="auto"/>
      </w:divBdr>
    </w:div>
    <w:div w:id="460463452">
      <w:bodyDiv w:val="1"/>
      <w:marLeft w:val="0"/>
      <w:marRight w:val="0"/>
      <w:marTop w:val="0"/>
      <w:marBottom w:val="0"/>
      <w:divBdr>
        <w:top w:val="none" w:sz="0" w:space="0" w:color="auto"/>
        <w:left w:val="none" w:sz="0" w:space="0" w:color="auto"/>
        <w:bottom w:val="none" w:sz="0" w:space="0" w:color="auto"/>
        <w:right w:val="none" w:sz="0" w:space="0" w:color="auto"/>
      </w:divBdr>
    </w:div>
    <w:div w:id="462163349">
      <w:bodyDiv w:val="1"/>
      <w:marLeft w:val="0"/>
      <w:marRight w:val="0"/>
      <w:marTop w:val="0"/>
      <w:marBottom w:val="0"/>
      <w:divBdr>
        <w:top w:val="none" w:sz="0" w:space="0" w:color="auto"/>
        <w:left w:val="none" w:sz="0" w:space="0" w:color="auto"/>
        <w:bottom w:val="none" w:sz="0" w:space="0" w:color="auto"/>
        <w:right w:val="none" w:sz="0" w:space="0" w:color="auto"/>
      </w:divBdr>
    </w:div>
    <w:div w:id="462777302">
      <w:bodyDiv w:val="1"/>
      <w:marLeft w:val="0"/>
      <w:marRight w:val="0"/>
      <w:marTop w:val="0"/>
      <w:marBottom w:val="0"/>
      <w:divBdr>
        <w:top w:val="none" w:sz="0" w:space="0" w:color="auto"/>
        <w:left w:val="none" w:sz="0" w:space="0" w:color="auto"/>
        <w:bottom w:val="none" w:sz="0" w:space="0" w:color="auto"/>
        <w:right w:val="none" w:sz="0" w:space="0" w:color="auto"/>
      </w:divBdr>
      <w:divsChild>
        <w:div w:id="1429084562">
          <w:marLeft w:val="1440"/>
          <w:marRight w:val="0"/>
          <w:marTop w:val="0"/>
          <w:marBottom w:val="0"/>
          <w:divBdr>
            <w:top w:val="none" w:sz="0" w:space="0" w:color="auto"/>
            <w:left w:val="none" w:sz="0" w:space="0" w:color="auto"/>
            <w:bottom w:val="none" w:sz="0" w:space="0" w:color="auto"/>
            <w:right w:val="none" w:sz="0" w:space="0" w:color="auto"/>
          </w:divBdr>
        </w:div>
        <w:div w:id="668214095">
          <w:marLeft w:val="1440"/>
          <w:marRight w:val="0"/>
          <w:marTop w:val="0"/>
          <w:marBottom w:val="0"/>
          <w:divBdr>
            <w:top w:val="none" w:sz="0" w:space="0" w:color="auto"/>
            <w:left w:val="none" w:sz="0" w:space="0" w:color="auto"/>
            <w:bottom w:val="none" w:sz="0" w:space="0" w:color="auto"/>
            <w:right w:val="none" w:sz="0" w:space="0" w:color="auto"/>
          </w:divBdr>
        </w:div>
        <w:div w:id="1296328847">
          <w:marLeft w:val="1440"/>
          <w:marRight w:val="0"/>
          <w:marTop w:val="0"/>
          <w:marBottom w:val="0"/>
          <w:divBdr>
            <w:top w:val="none" w:sz="0" w:space="0" w:color="auto"/>
            <w:left w:val="none" w:sz="0" w:space="0" w:color="auto"/>
            <w:bottom w:val="none" w:sz="0" w:space="0" w:color="auto"/>
            <w:right w:val="none" w:sz="0" w:space="0" w:color="auto"/>
          </w:divBdr>
        </w:div>
        <w:div w:id="842472330">
          <w:marLeft w:val="1440"/>
          <w:marRight w:val="0"/>
          <w:marTop w:val="0"/>
          <w:marBottom w:val="0"/>
          <w:divBdr>
            <w:top w:val="none" w:sz="0" w:space="0" w:color="auto"/>
            <w:left w:val="none" w:sz="0" w:space="0" w:color="auto"/>
            <w:bottom w:val="none" w:sz="0" w:space="0" w:color="auto"/>
            <w:right w:val="none" w:sz="0" w:space="0" w:color="auto"/>
          </w:divBdr>
        </w:div>
      </w:divsChild>
    </w:div>
    <w:div w:id="465008457">
      <w:bodyDiv w:val="1"/>
      <w:marLeft w:val="0"/>
      <w:marRight w:val="0"/>
      <w:marTop w:val="0"/>
      <w:marBottom w:val="0"/>
      <w:divBdr>
        <w:top w:val="none" w:sz="0" w:space="0" w:color="auto"/>
        <w:left w:val="none" w:sz="0" w:space="0" w:color="auto"/>
        <w:bottom w:val="none" w:sz="0" w:space="0" w:color="auto"/>
        <w:right w:val="none" w:sz="0" w:space="0" w:color="auto"/>
      </w:divBdr>
    </w:div>
    <w:div w:id="466432577">
      <w:bodyDiv w:val="1"/>
      <w:marLeft w:val="0"/>
      <w:marRight w:val="0"/>
      <w:marTop w:val="0"/>
      <w:marBottom w:val="0"/>
      <w:divBdr>
        <w:top w:val="none" w:sz="0" w:space="0" w:color="auto"/>
        <w:left w:val="none" w:sz="0" w:space="0" w:color="auto"/>
        <w:bottom w:val="none" w:sz="0" w:space="0" w:color="auto"/>
        <w:right w:val="none" w:sz="0" w:space="0" w:color="auto"/>
      </w:divBdr>
    </w:div>
    <w:div w:id="469517659">
      <w:bodyDiv w:val="1"/>
      <w:marLeft w:val="0"/>
      <w:marRight w:val="0"/>
      <w:marTop w:val="0"/>
      <w:marBottom w:val="0"/>
      <w:divBdr>
        <w:top w:val="none" w:sz="0" w:space="0" w:color="auto"/>
        <w:left w:val="none" w:sz="0" w:space="0" w:color="auto"/>
        <w:bottom w:val="none" w:sz="0" w:space="0" w:color="auto"/>
        <w:right w:val="none" w:sz="0" w:space="0" w:color="auto"/>
      </w:divBdr>
    </w:div>
    <w:div w:id="479079173">
      <w:bodyDiv w:val="1"/>
      <w:marLeft w:val="0"/>
      <w:marRight w:val="0"/>
      <w:marTop w:val="0"/>
      <w:marBottom w:val="0"/>
      <w:divBdr>
        <w:top w:val="none" w:sz="0" w:space="0" w:color="auto"/>
        <w:left w:val="none" w:sz="0" w:space="0" w:color="auto"/>
        <w:bottom w:val="none" w:sz="0" w:space="0" w:color="auto"/>
        <w:right w:val="none" w:sz="0" w:space="0" w:color="auto"/>
      </w:divBdr>
    </w:div>
    <w:div w:id="480124825">
      <w:bodyDiv w:val="1"/>
      <w:marLeft w:val="0"/>
      <w:marRight w:val="0"/>
      <w:marTop w:val="0"/>
      <w:marBottom w:val="0"/>
      <w:divBdr>
        <w:top w:val="none" w:sz="0" w:space="0" w:color="auto"/>
        <w:left w:val="none" w:sz="0" w:space="0" w:color="auto"/>
        <w:bottom w:val="none" w:sz="0" w:space="0" w:color="auto"/>
        <w:right w:val="none" w:sz="0" w:space="0" w:color="auto"/>
      </w:divBdr>
    </w:div>
    <w:div w:id="481892101">
      <w:bodyDiv w:val="1"/>
      <w:marLeft w:val="0"/>
      <w:marRight w:val="0"/>
      <w:marTop w:val="0"/>
      <w:marBottom w:val="0"/>
      <w:divBdr>
        <w:top w:val="none" w:sz="0" w:space="0" w:color="auto"/>
        <w:left w:val="none" w:sz="0" w:space="0" w:color="auto"/>
        <w:bottom w:val="none" w:sz="0" w:space="0" w:color="auto"/>
        <w:right w:val="none" w:sz="0" w:space="0" w:color="auto"/>
      </w:divBdr>
    </w:div>
    <w:div w:id="482435527">
      <w:bodyDiv w:val="1"/>
      <w:marLeft w:val="0"/>
      <w:marRight w:val="0"/>
      <w:marTop w:val="0"/>
      <w:marBottom w:val="0"/>
      <w:divBdr>
        <w:top w:val="none" w:sz="0" w:space="0" w:color="auto"/>
        <w:left w:val="none" w:sz="0" w:space="0" w:color="auto"/>
        <w:bottom w:val="none" w:sz="0" w:space="0" w:color="auto"/>
        <w:right w:val="none" w:sz="0" w:space="0" w:color="auto"/>
      </w:divBdr>
    </w:div>
    <w:div w:id="484862437">
      <w:bodyDiv w:val="1"/>
      <w:marLeft w:val="0"/>
      <w:marRight w:val="0"/>
      <w:marTop w:val="0"/>
      <w:marBottom w:val="0"/>
      <w:divBdr>
        <w:top w:val="none" w:sz="0" w:space="0" w:color="auto"/>
        <w:left w:val="none" w:sz="0" w:space="0" w:color="auto"/>
        <w:bottom w:val="none" w:sz="0" w:space="0" w:color="auto"/>
        <w:right w:val="none" w:sz="0" w:space="0" w:color="auto"/>
      </w:divBdr>
    </w:div>
    <w:div w:id="490172358">
      <w:bodyDiv w:val="1"/>
      <w:marLeft w:val="0"/>
      <w:marRight w:val="0"/>
      <w:marTop w:val="0"/>
      <w:marBottom w:val="0"/>
      <w:divBdr>
        <w:top w:val="none" w:sz="0" w:space="0" w:color="auto"/>
        <w:left w:val="none" w:sz="0" w:space="0" w:color="auto"/>
        <w:bottom w:val="none" w:sz="0" w:space="0" w:color="auto"/>
        <w:right w:val="none" w:sz="0" w:space="0" w:color="auto"/>
      </w:divBdr>
    </w:div>
    <w:div w:id="490365989">
      <w:bodyDiv w:val="1"/>
      <w:marLeft w:val="0"/>
      <w:marRight w:val="0"/>
      <w:marTop w:val="0"/>
      <w:marBottom w:val="0"/>
      <w:divBdr>
        <w:top w:val="none" w:sz="0" w:space="0" w:color="auto"/>
        <w:left w:val="none" w:sz="0" w:space="0" w:color="auto"/>
        <w:bottom w:val="none" w:sz="0" w:space="0" w:color="auto"/>
        <w:right w:val="none" w:sz="0" w:space="0" w:color="auto"/>
      </w:divBdr>
    </w:div>
    <w:div w:id="490563803">
      <w:bodyDiv w:val="1"/>
      <w:marLeft w:val="0"/>
      <w:marRight w:val="0"/>
      <w:marTop w:val="0"/>
      <w:marBottom w:val="0"/>
      <w:divBdr>
        <w:top w:val="none" w:sz="0" w:space="0" w:color="auto"/>
        <w:left w:val="none" w:sz="0" w:space="0" w:color="auto"/>
        <w:bottom w:val="none" w:sz="0" w:space="0" w:color="auto"/>
        <w:right w:val="none" w:sz="0" w:space="0" w:color="auto"/>
      </w:divBdr>
    </w:div>
    <w:div w:id="491943825">
      <w:bodyDiv w:val="1"/>
      <w:marLeft w:val="0"/>
      <w:marRight w:val="0"/>
      <w:marTop w:val="0"/>
      <w:marBottom w:val="0"/>
      <w:divBdr>
        <w:top w:val="none" w:sz="0" w:space="0" w:color="auto"/>
        <w:left w:val="none" w:sz="0" w:space="0" w:color="auto"/>
        <w:bottom w:val="none" w:sz="0" w:space="0" w:color="auto"/>
        <w:right w:val="none" w:sz="0" w:space="0" w:color="auto"/>
      </w:divBdr>
    </w:div>
    <w:div w:id="497430563">
      <w:bodyDiv w:val="1"/>
      <w:marLeft w:val="0"/>
      <w:marRight w:val="0"/>
      <w:marTop w:val="0"/>
      <w:marBottom w:val="0"/>
      <w:divBdr>
        <w:top w:val="none" w:sz="0" w:space="0" w:color="auto"/>
        <w:left w:val="none" w:sz="0" w:space="0" w:color="auto"/>
        <w:bottom w:val="none" w:sz="0" w:space="0" w:color="auto"/>
        <w:right w:val="none" w:sz="0" w:space="0" w:color="auto"/>
      </w:divBdr>
    </w:div>
    <w:div w:id="498231295">
      <w:bodyDiv w:val="1"/>
      <w:marLeft w:val="0"/>
      <w:marRight w:val="0"/>
      <w:marTop w:val="0"/>
      <w:marBottom w:val="0"/>
      <w:divBdr>
        <w:top w:val="none" w:sz="0" w:space="0" w:color="auto"/>
        <w:left w:val="none" w:sz="0" w:space="0" w:color="auto"/>
        <w:bottom w:val="none" w:sz="0" w:space="0" w:color="auto"/>
        <w:right w:val="none" w:sz="0" w:space="0" w:color="auto"/>
      </w:divBdr>
    </w:div>
    <w:div w:id="505052485">
      <w:bodyDiv w:val="1"/>
      <w:marLeft w:val="0"/>
      <w:marRight w:val="0"/>
      <w:marTop w:val="0"/>
      <w:marBottom w:val="0"/>
      <w:divBdr>
        <w:top w:val="none" w:sz="0" w:space="0" w:color="auto"/>
        <w:left w:val="none" w:sz="0" w:space="0" w:color="auto"/>
        <w:bottom w:val="none" w:sz="0" w:space="0" w:color="auto"/>
        <w:right w:val="none" w:sz="0" w:space="0" w:color="auto"/>
      </w:divBdr>
    </w:div>
    <w:div w:id="507914489">
      <w:bodyDiv w:val="1"/>
      <w:marLeft w:val="0"/>
      <w:marRight w:val="0"/>
      <w:marTop w:val="0"/>
      <w:marBottom w:val="0"/>
      <w:divBdr>
        <w:top w:val="none" w:sz="0" w:space="0" w:color="auto"/>
        <w:left w:val="none" w:sz="0" w:space="0" w:color="auto"/>
        <w:bottom w:val="none" w:sz="0" w:space="0" w:color="auto"/>
        <w:right w:val="none" w:sz="0" w:space="0" w:color="auto"/>
      </w:divBdr>
    </w:div>
    <w:div w:id="508644875">
      <w:bodyDiv w:val="1"/>
      <w:marLeft w:val="0"/>
      <w:marRight w:val="0"/>
      <w:marTop w:val="0"/>
      <w:marBottom w:val="0"/>
      <w:divBdr>
        <w:top w:val="none" w:sz="0" w:space="0" w:color="auto"/>
        <w:left w:val="none" w:sz="0" w:space="0" w:color="auto"/>
        <w:bottom w:val="none" w:sz="0" w:space="0" w:color="auto"/>
        <w:right w:val="none" w:sz="0" w:space="0" w:color="auto"/>
      </w:divBdr>
    </w:div>
    <w:div w:id="508908799">
      <w:bodyDiv w:val="1"/>
      <w:marLeft w:val="0"/>
      <w:marRight w:val="0"/>
      <w:marTop w:val="0"/>
      <w:marBottom w:val="0"/>
      <w:divBdr>
        <w:top w:val="none" w:sz="0" w:space="0" w:color="auto"/>
        <w:left w:val="none" w:sz="0" w:space="0" w:color="auto"/>
        <w:bottom w:val="none" w:sz="0" w:space="0" w:color="auto"/>
        <w:right w:val="none" w:sz="0" w:space="0" w:color="auto"/>
      </w:divBdr>
    </w:div>
    <w:div w:id="510990426">
      <w:bodyDiv w:val="1"/>
      <w:marLeft w:val="0"/>
      <w:marRight w:val="0"/>
      <w:marTop w:val="0"/>
      <w:marBottom w:val="0"/>
      <w:divBdr>
        <w:top w:val="none" w:sz="0" w:space="0" w:color="auto"/>
        <w:left w:val="none" w:sz="0" w:space="0" w:color="auto"/>
        <w:bottom w:val="none" w:sz="0" w:space="0" w:color="auto"/>
        <w:right w:val="none" w:sz="0" w:space="0" w:color="auto"/>
      </w:divBdr>
    </w:div>
    <w:div w:id="512498728">
      <w:bodyDiv w:val="1"/>
      <w:marLeft w:val="0"/>
      <w:marRight w:val="0"/>
      <w:marTop w:val="0"/>
      <w:marBottom w:val="0"/>
      <w:divBdr>
        <w:top w:val="none" w:sz="0" w:space="0" w:color="auto"/>
        <w:left w:val="none" w:sz="0" w:space="0" w:color="auto"/>
        <w:bottom w:val="none" w:sz="0" w:space="0" w:color="auto"/>
        <w:right w:val="none" w:sz="0" w:space="0" w:color="auto"/>
      </w:divBdr>
    </w:div>
    <w:div w:id="512688679">
      <w:bodyDiv w:val="1"/>
      <w:marLeft w:val="0"/>
      <w:marRight w:val="0"/>
      <w:marTop w:val="0"/>
      <w:marBottom w:val="0"/>
      <w:divBdr>
        <w:top w:val="none" w:sz="0" w:space="0" w:color="auto"/>
        <w:left w:val="none" w:sz="0" w:space="0" w:color="auto"/>
        <w:bottom w:val="none" w:sz="0" w:space="0" w:color="auto"/>
        <w:right w:val="none" w:sz="0" w:space="0" w:color="auto"/>
      </w:divBdr>
    </w:div>
    <w:div w:id="514463104">
      <w:bodyDiv w:val="1"/>
      <w:marLeft w:val="0"/>
      <w:marRight w:val="0"/>
      <w:marTop w:val="0"/>
      <w:marBottom w:val="0"/>
      <w:divBdr>
        <w:top w:val="none" w:sz="0" w:space="0" w:color="auto"/>
        <w:left w:val="none" w:sz="0" w:space="0" w:color="auto"/>
        <w:bottom w:val="none" w:sz="0" w:space="0" w:color="auto"/>
        <w:right w:val="none" w:sz="0" w:space="0" w:color="auto"/>
      </w:divBdr>
    </w:div>
    <w:div w:id="515120108">
      <w:bodyDiv w:val="1"/>
      <w:marLeft w:val="0"/>
      <w:marRight w:val="0"/>
      <w:marTop w:val="0"/>
      <w:marBottom w:val="0"/>
      <w:divBdr>
        <w:top w:val="none" w:sz="0" w:space="0" w:color="auto"/>
        <w:left w:val="none" w:sz="0" w:space="0" w:color="auto"/>
        <w:bottom w:val="none" w:sz="0" w:space="0" w:color="auto"/>
        <w:right w:val="none" w:sz="0" w:space="0" w:color="auto"/>
      </w:divBdr>
    </w:div>
    <w:div w:id="516385849">
      <w:bodyDiv w:val="1"/>
      <w:marLeft w:val="0"/>
      <w:marRight w:val="0"/>
      <w:marTop w:val="0"/>
      <w:marBottom w:val="0"/>
      <w:divBdr>
        <w:top w:val="none" w:sz="0" w:space="0" w:color="auto"/>
        <w:left w:val="none" w:sz="0" w:space="0" w:color="auto"/>
        <w:bottom w:val="none" w:sz="0" w:space="0" w:color="auto"/>
        <w:right w:val="none" w:sz="0" w:space="0" w:color="auto"/>
      </w:divBdr>
    </w:div>
    <w:div w:id="516696190">
      <w:bodyDiv w:val="1"/>
      <w:marLeft w:val="0"/>
      <w:marRight w:val="0"/>
      <w:marTop w:val="0"/>
      <w:marBottom w:val="0"/>
      <w:divBdr>
        <w:top w:val="none" w:sz="0" w:space="0" w:color="auto"/>
        <w:left w:val="none" w:sz="0" w:space="0" w:color="auto"/>
        <w:bottom w:val="none" w:sz="0" w:space="0" w:color="auto"/>
        <w:right w:val="none" w:sz="0" w:space="0" w:color="auto"/>
      </w:divBdr>
    </w:div>
    <w:div w:id="517433435">
      <w:bodyDiv w:val="1"/>
      <w:marLeft w:val="0"/>
      <w:marRight w:val="0"/>
      <w:marTop w:val="0"/>
      <w:marBottom w:val="0"/>
      <w:divBdr>
        <w:top w:val="none" w:sz="0" w:space="0" w:color="auto"/>
        <w:left w:val="none" w:sz="0" w:space="0" w:color="auto"/>
        <w:bottom w:val="none" w:sz="0" w:space="0" w:color="auto"/>
        <w:right w:val="none" w:sz="0" w:space="0" w:color="auto"/>
      </w:divBdr>
    </w:div>
    <w:div w:id="519008248">
      <w:bodyDiv w:val="1"/>
      <w:marLeft w:val="0"/>
      <w:marRight w:val="0"/>
      <w:marTop w:val="0"/>
      <w:marBottom w:val="0"/>
      <w:divBdr>
        <w:top w:val="none" w:sz="0" w:space="0" w:color="auto"/>
        <w:left w:val="none" w:sz="0" w:space="0" w:color="auto"/>
        <w:bottom w:val="none" w:sz="0" w:space="0" w:color="auto"/>
        <w:right w:val="none" w:sz="0" w:space="0" w:color="auto"/>
      </w:divBdr>
    </w:div>
    <w:div w:id="520166302">
      <w:bodyDiv w:val="1"/>
      <w:marLeft w:val="0"/>
      <w:marRight w:val="0"/>
      <w:marTop w:val="0"/>
      <w:marBottom w:val="0"/>
      <w:divBdr>
        <w:top w:val="none" w:sz="0" w:space="0" w:color="auto"/>
        <w:left w:val="none" w:sz="0" w:space="0" w:color="auto"/>
        <w:bottom w:val="none" w:sz="0" w:space="0" w:color="auto"/>
        <w:right w:val="none" w:sz="0" w:space="0" w:color="auto"/>
      </w:divBdr>
    </w:div>
    <w:div w:id="522787705">
      <w:bodyDiv w:val="1"/>
      <w:marLeft w:val="0"/>
      <w:marRight w:val="0"/>
      <w:marTop w:val="0"/>
      <w:marBottom w:val="0"/>
      <w:divBdr>
        <w:top w:val="none" w:sz="0" w:space="0" w:color="auto"/>
        <w:left w:val="none" w:sz="0" w:space="0" w:color="auto"/>
        <w:bottom w:val="none" w:sz="0" w:space="0" w:color="auto"/>
        <w:right w:val="none" w:sz="0" w:space="0" w:color="auto"/>
      </w:divBdr>
    </w:div>
    <w:div w:id="525287446">
      <w:bodyDiv w:val="1"/>
      <w:marLeft w:val="0"/>
      <w:marRight w:val="0"/>
      <w:marTop w:val="0"/>
      <w:marBottom w:val="0"/>
      <w:divBdr>
        <w:top w:val="none" w:sz="0" w:space="0" w:color="auto"/>
        <w:left w:val="none" w:sz="0" w:space="0" w:color="auto"/>
        <w:bottom w:val="none" w:sz="0" w:space="0" w:color="auto"/>
        <w:right w:val="none" w:sz="0" w:space="0" w:color="auto"/>
      </w:divBdr>
    </w:div>
    <w:div w:id="526407378">
      <w:bodyDiv w:val="1"/>
      <w:marLeft w:val="0"/>
      <w:marRight w:val="0"/>
      <w:marTop w:val="0"/>
      <w:marBottom w:val="0"/>
      <w:divBdr>
        <w:top w:val="none" w:sz="0" w:space="0" w:color="auto"/>
        <w:left w:val="none" w:sz="0" w:space="0" w:color="auto"/>
        <w:bottom w:val="none" w:sz="0" w:space="0" w:color="auto"/>
        <w:right w:val="none" w:sz="0" w:space="0" w:color="auto"/>
      </w:divBdr>
    </w:div>
    <w:div w:id="530536944">
      <w:bodyDiv w:val="1"/>
      <w:marLeft w:val="0"/>
      <w:marRight w:val="0"/>
      <w:marTop w:val="0"/>
      <w:marBottom w:val="0"/>
      <w:divBdr>
        <w:top w:val="none" w:sz="0" w:space="0" w:color="auto"/>
        <w:left w:val="none" w:sz="0" w:space="0" w:color="auto"/>
        <w:bottom w:val="none" w:sz="0" w:space="0" w:color="auto"/>
        <w:right w:val="none" w:sz="0" w:space="0" w:color="auto"/>
      </w:divBdr>
    </w:div>
    <w:div w:id="532226745">
      <w:bodyDiv w:val="1"/>
      <w:marLeft w:val="0"/>
      <w:marRight w:val="0"/>
      <w:marTop w:val="0"/>
      <w:marBottom w:val="0"/>
      <w:divBdr>
        <w:top w:val="none" w:sz="0" w:space="0" w:color="auto"/>
        <w:left w:val="none" w:sz="0" w:space="0" w:color="auto"/>
        <w:bottom w:val="none" w:sz="0" w:space="0" w:color="auto"/>
        <w:right w:val="none" w:sz="0" w:space="0" w:color="auto"/>
      </w:divBdr>
    </w:div>
    <w:div w:id="532965115">
      <w:bodyDiv w:val="1"/>
      <w:marLeft w:val="0"/>
      <w:marRight w:val="0"/>
      <w:marTop w:val="0"/>
      <w:marBottom w:val="0"/>
      <w:divBdr>
        <w:top w:val="none" w:sz="0" w:space="0" w:color="auto"/>
        <w:left w:val="none" w:sz="0" w:space="0" w:color="auto"/>
        <w:bottom w:val="none" w:sz="0" w:space="0" w:color="auto"/>
        <w:right w:val="none" w:sz="0" w:space="0" w:color="auto"/>
      </w:divBdr>
    </w:div>
    <w:div w:id="539438523">
      <w:bodyDiv w:val="1"/>
      <w:marLeft w:val="0"/>
      <w:marRight w:val="0"/>
      <w:marTop w:val="0"/>
      <w:marBottom w:val="0"/>
      <w:divBdr>
        <w:top w:val="none" w:sz="0" w:space="0" w:color="auto"/>
        <w:left w:val="none" w:sz="0" w:space="0" w:color="auto"/>
        <w:bottom w:val="none" w:sz="0" w:space="0" w:color="auto"/>
        <w:right w:val="none" w:sz="0" w:space="0" w:color="auto"/>
      </w:divBdr>
    </w:div>
    <w:div w:id="540290183">
      <w:bodyDiv w:val="1"/>
      <w:marLeft w:val="0"/>
      <w:marRight w:val="0"/>
      <w:marTop w:val="0"/>
      <w:marBottom w:val="0"/>
      <w:divBdr>
        <w:top w:val="none" w:sz="0" w:space="0" w:color="auto"/>
        <w:left w:val="none" w:sz="0" w:space="0" w:color="auto"/>
        <w:bottom w:val="none" w:sz="0" w:space="0" w:color="auto"/>
        <w:right w:val="none" w:sz="0" w:space="0" w:color="auto"/>
      </w:divBdr>
    </w:div>
    <w:div w:id="543837200">
      <w:bodyDiv w:val="1"/>
      <w:marLeft w:val="0"/>
      <w:marRight w:val="0"/>
      <w:marTop w:val="0"/>
      <w:marBottom w:val="0"/>
      <w:divBdr>
        <w:top w:val="none" w:sz="0" w:space="0" w:color="auto"/>
        <w:left w:val="none" w:sz="0" w:space="0" w:color="auto"/>
        <w:bottom w:val="none" w:sz="0" w:space="0" w:color="auto"/>
        <w:right w:val="none" w:sz="0" w:space="0" w:color="auto"/>
      </w:divBdr>
    </w:div>
    <w:div w:id="544802425">
      <w:bodyDiv w:val="1"/>
      <w:marLeft w:val="0"/>
      <w:marRight w:val="0"/>
      <w:marTop w:val="0"/>
      <w:marBottom w:val="0"/>
      <w:divBdr>
        <w:top w:val="none" w:sz="0" w:space="0" w:color="auto"/>
        <w:left w:val="none" w:sz="0" w:space="0" w:color="auto"/>
        <w:bottom w:val="none" w:sz="0" w:space="0" w:color="auto"/>
        <w:right w:val="none" w:sz="0" w:space="0" w:color="auto"/>
      </w:divBdr>
    </w:div>
    <w:div w:id="545145448">
      <w:bodyDiv w:val="1"/>
      <w:marLeft w:val="0"/>
      <w:marRight w:val="0"/>
      <w:marTop w:val="0"/>
      <w:marBottom w:val="0"/>
      <w:divBdr>
        <w:top w:val="none" w:sz="0" w:space="0" w:color="auto"/>
        <w:left w:val="none" w:sz="0" w:space="0" w:color="auto"/>
        <w:bottom w:val="none" w:sz="0" w:space="0" w:color="auto"/>
        <w:right w:val="none" w:sz="0" w:space="0" w:color="auto"/>
      </w:divBdr>
    </w:div>
    <w:div w:id="548687825">
      <w:bodyDiv w:val="1"/>
      <w:marLeft w:val="0"/>
      <w:marRight w:val="0"/>
      <w:marTop w:val="0"/>
      <w:marBottom w:val="0"/>
      <w:divBdr>
        <w:top w:val="none" w:sz="0" w:space="0" w:color="auto"/>
        <w:left w:val="none" w:sz="0" w:space="0" w:color="auto"/>
        <w:bottom w:val="none" w:sz="0" w:space="0" w:color="auto"/>
        <w:right w:val="none" w:sz="0" w:space="0" w:color="auto"/>
      </w:divBdr>
    </w:div>
    <w:div w:id="549734221">
      <w:bodyDiv w:val="1"/>
      <w:marLeft w:val="0"/>
      <w:marRight w:val="0"/>
      <w:marTop w:val="0"/>
      <w:marBottom w:val="0"/>
      <w:divBdr>
        <w:top w:val="none" w:sz="0" w:space="0" w:color="auto"/>
        <w:left w:val="none" w:sz="0" w:space="0" w:color="auto"/>
        <w:bottom w:val="none" w:sz="0" w:space="0" w:color="auto"/>
        <w:right w:val="none" w:sz="0" w:space="0" w:color="auto"/>
      </w:divBdr>
    </w:div>
    <w:div w:id="554004127">
      <w:bodyDiv w:val="1"/>
      <w:marLeft w:val="0"/>
      <w:marRight w:val="0"/>
      <w:marTop w:val="0"/>
      <w:marBottom w:val="0"/>
      <w:divBdr>
        <w:top w:val="none" w:sz="0" w:space="0" w:color="auto"/>
        <w:left w:val="none" w:sz="0" w:space="0" w:color="auto"/>
        <w:bottom w:val="none" w:sz="0" w:space="0" w:color="auto"/>
        <w:right w:val="none" w:sz="0" w:space="0" w:color="auto"/>
      </w:divBdr>
    </w:div>
    <w:div w:id="561141031">
      <w:bodyDiv w:val="1"/>
      <w:marLeft w:val="0"/>
      <w:marRight w:val="0"/>
      <w:marTop w:val="0"/>
      <w:marBottom w:val="0"/>
      <w:divBdr>
        <w:top w:val="none" w:sz="0" w:space="0" w:color="auto"/>
        <w:left w:val="none" w:sz="0" w:space="0" w:color="auto"/>
        <w:bottom w:val="none" w:sz="0" w:space="0" w:color="auto"/>
        <w:right w:val="none" w:sz="0" w:space="0" w:color="auto"/>
      </w:divBdr>
    </w:div>
    <w:div w:id="568466494">
      <w:bodyDiv w:val="1"/>
      <w:marLeft w:val="0"/>
      <w:marRight w:val="0"/>
      <w:marTop w:val="0"/>
      <w:marBottom w:val="0"/>
      <w:divBdr>
        <w:top w:val="none" w:sz="0" w:space="0" w:color="auto"/>
        <w:left w:val="none" w:sz="0" w:space="0" w:color="auto"/>
        <w:bottom w:val="none" w:sz="0" w:space="0" w:color="auto"/>
        <w:right w:val="none" w:sz="0" w:space="0" w:color="auto"/>
      </w:divBdr>
    </w:div>
    <w:div w:id="569384779">
      <w:bodyDiv w:val="1"/>
      <w:marLeft w:val="0"/>
      <w:marRight w:val="0"/>
      <w:marTop w:val="0"/>
      <w:marBottom w:val="0"/>
      <w:divBdr>
        <w:top w:val="none" w:sz="0" w:space="0" w:color="auto"/>
        <w:left w:val="none" w:sz="0" w:space="0" w:color="auto"/>
        <w:bottom w:val="none" w:sz="0" w:space="0" w:color="auto"/>
        <w:right w:val="none" w:sz="0" w:space="0" w:color="auto"/>
      </w:divBdr>
    </w:div>
    <w:div w:id="570240930">
      <w:bodyDiv w:val="1"/>
      <w:marLeft w:val="0"/>
      <w:marRight w:val="0"/>
      <w:marTop w:val="0"/>
      <w:marBottom w:val="0"/>
      <w:divBdr>
        <w:top w:val="none" w:sz="0" w:space="0" w:color="auto"/>
        <w:left w:val="none" w:sz="0" w:space="0" w:color="auto"/>
        <w:bottom w:val="none" w:sz="0" w:space="0" w:color="auto"/>
        <w:right w:val="none" w:sz="0" w:space="0" w:color="auto"/>
      </w:divBdr>
    </w:div>
    <w:div w:id="572813793">
      <w:bodyDiv w:val="1"/>
      <w:marLeft w:val="0"/>
      <w:marRight w:val="0"/>
      <w:marTop w:val="0"/>
      <w:marBottom w:val="0"/>
      <w:divBdr>
        <w:top w:val="none" w:sz="0" w:space="0" w:color="auto"/>
        <w:left w:val="none" w:sz="0" w:space="0" w:color="auto"/>
        <w:bottom w:val="none" w:sz="0" w:space="0" w:color="auto"/>
        <w:right w:val="none" w:sz="0" w:space="0" w:color="auto"/>
      </w:divBdr>
    </w:div>
    <w:div w:id="573978547">
      <w:bodyDiv w:val="1"/>
      <w:marLeft w:val="0"/>
      <w:marRight w:val="0"/>
      <w:marTop w:val="0"/>
      <w:marBottom w:val="0"/>
      <w:divBdr>
        <w:top w:val="none" w:sz="0" w:space="0" w:color="auto"/>
        <w:left w:val="none" w:sz="0" w:space="0" w:color="auto"/>
        <w:bottom w:val="none" w:sz="0" w:space="0" w:color="auto"/>
        <w:right w:val="none" w:sz="0" w:space="0" w:color="auto"/>
      </w:divBdr>
    </w:div>
    <w:div w:id="578054793">
      <w:bodyDiv w:val="1"/>
      <w:marLeft w:val="0"/>
      <w:marRight w:val="0"/>
      <w:marTop w:val="0"/>
      <w:marBottom w:val="0"/>
      <w:divBdr>
        <w:top w:val="none" w:sz="0" w:space="0" w:color="auto"/>
        <w:left w:val="none" w:sz="0" w:space="0" w:color="auto"/>
        <w:bottom w:val="none" w:sz="0" w:space="0" w:color="auto"/>
        <w:right w:val="none" w:sz="0" w:space="0" w:color="auto"/>
      </w:divBdr>
    </w:div>
    <w:div w:id="581453279">
      <w:bodyDiv w:val="1"/>
      <w:marLeft w:val="0"/>
      <w:marRight w:val="0"/>
      <w:marTop w:val="0"/>
      <w:marBottom w:val="0"/>
      <w:divBdr>
        <w:top w:val="none" w:sz="0" w:space="0" w:color="auto"/>
        <w:left w:val="none" w:sz="0" w:space="0" w:color="auto"/>
        <w:bottom w:val="none" w:sz="0" w:space="0" w:color="auto"/>
        <w:right w:val="none" w:sz="0" w:space="0" w:color="auto"/>
      </w:divBdr>
    </w:div>
    <w:div w:id="582104772">
      <w:bodyDiv w:val="1"/>
      <w:marLeft w:val="0"/>
      <w:marRight w:val="0"/>
      <w:marTop w:val="0"/>
      <w:marBottom w:val="0"/>
      <w:divBdr>
        <w:top w:val="none" w:sz="0" w:space="0" w:color="auto"/>
        <w:left w:val="none" w:sz="0" w:space="0" w:color="auto"/>
        <w:bottom w:val="none" w:sz="0" w:space="0" w:color="auto"/>
        <w:right w:val="none" w:sz="0" w:space="0" w:color="auto"/>
      </w:divBdr>
    </w:div>
    <w:div w:id="582299350">
      <w:bodyDiv w:val="1"/>
      <w:marLeft w:val="0"/>
      <w:marRight w:val="0"/>
      <w:marTop w:val="0"/>
      <w:marBottom w:val="0"/>
      <w:divBdr>
        <w:top w:val="none" w:sz="0" w:space="0" w:color="auto"/>
        <w:left w:val="none" w:sz="0" w:space="0" w:color="auto"/>
        <w:bottom w:val="none" w:sz="0" w:space="0" w:color="auto"/>
        <w:right w:val="none" w:sz="0" w:space="0" w:color="auto"/>
      </w:divBdr>
    </w:div>
    <w:div w:id="585382626">
      <w:bodyDiv w:val="1"/>
      <w:marLeft w:val="0"/>
      <w:marRight w:val="0"/>
      <w:marTop w:val="0"/>
      <w:marBottom w:val="0"/>
      <w:divBdr>
        <w:top w:val="none" w:sz="0" w:space="0" w:color="auto"/>
        <w:left w:val="none" w:sz="0" w:space="0" w:color="auto"/>
        <w:bottom w:val="none" w:sz="0" w:space="0" w:color="auto"/>
        <w:right w:val="none" w:sz="0" w:space="0" w:color="auto"/>
      </w:divBdr>
    </w:div>
    <w:div w:id="598415197">
      <w:bodyDiv w:val="1"/>
      <w:marLeft w:val="0"/>
      <w:marRight w:val="0"/>
      <w:marTop w:val="0"/>
      <w:marBottom w:val="0"/>
      <w:divBdr>
        <w:top w:val="none" w:sz="0" w:space="0" w:color="auto"/>
        <w:left w:val="none" w:sz="0" w:space="0" w:color="auto"/>
        <w:bottom w:val="none" w:sz="0" w:space="0" w:color="auto"/>
        <w:right w:val="none" w:sz="0" w:space="0" w:color="auto"/>
      </w:divBdr>
    </w:div>
    <w:div w:id="598871769">
      <w:bodyDiv w:val="1"/>
      <w:marLeft w:val="0"/>
      <w:marRight w:val="0"/>
      <w:marTop w:val="0"/>
      <w:marBottom w:val="0"/>
      <w:divBdr>
        <w:top w:val="none" w:sz="0" w:space="0" w:color="auto"/>
        <w:left w:val="none" w:sz="0" w:space="0" w:color="auto"/>
        <w:bottom w:val="none" w:sz="0" w:space="0" w:color="auto"/>
        <w:right w:val="none" w:sz="0" w:space="0" w:color="auto"/>
      </w:divBdr>
    </w:div>
    <w:div w:id="599021504">
      <w:bodyDiv w:val="1"/>
      <w:marLeft w:val="0"/>
      <w:marRight w:val="0"/>
      <w:marTop w:val="0"/>
      <w:marBottom w:val="0"/>
      <w:divBdr>
        <w:top w:val="none" w:sz="0" w:space="0" w:color="auto"/>
        <w:left w:val="none" w:sz="0" w:space="0" w:color="auto"/>
        <w:bottom w:val="none" w:sz="0" w:space="0" w:color="auto"/>
        <w:right w:val="none" w:sz="0" w:space="0" w:color="auto"/>
      </w:divBdr>
    </w:div>
    <w:div w:id="599752360">
      <w:bodyDiv w:val="1"/>
      <w:marLeft w:val="0"/>
      <w:marRight w:val="0"/>
      <w:marTop w:val="0"/>
      <w:marBottom w:val="0"/>
      <w:divBdr>
        <w:top w:val="none" w:sz="0" w:space="0" w:color="auto"/>
        <w:left w:val="none" w:sz="0" w:space="0" w:color="auto"/>
        <w:bottom w:val="none" w:sz="0" w:space="0" w:color="auto"/>
        <w:right w:val="none" w:sz="0" w:space="0" w:color="auto"/>
      </w:divBdr>
    </w:div>
    <w:div w:id="602539632">
      <w:bodyDiv w:val="1"/>
      <w:marLeft w:val="0"/>
      <w:marRight w:val="0"/>
      <w:marTop w:val="0"/>
      <w:marBottom w:val="0"/>
      <w:divBdr>
        <w:top w:val="none" w:sz="0" w:space="0" w:color="auto"/>
        <w:left w:val="none" w:sz="0" w:space="0" w:color="auto"/>
        <w:bottom w:val="none" w:sz="0" w:space="0" w:color="auto"/>
        <w:right w:val="none" w:sz="0" w:space="0" w:color="auto"/>
      </w:divBdr>
    </w:div>
    <w:div w:id="602998345">
      <w:bodyDiv w:val="1"/>
      <w:marLeft w:val="0"/>
      <w:marRight w:val="0"/>
      <w:marTop w:val="0"/>
      <w:marBottom w:val="0"/>
      <w:divBdr>
        <w:top w:val="none" w:sz="0" w:space="0" w:color="auto"/>
        <w:left w:val="none" w:sz="0" w:space="0" w:color="auto"/>
        <w:bottom w:val="none" w:sz="0" w:space="0" w:color="auto"/>
        <w:right w:val="none" w:sz="0" w:space="0" w:color="auto"/>
      </w:divBdr>
    </w:div>
    <w:div w:id="606931412">
      <w:bodyDiv w:val="1"/>
      <w:marLeft w:val="0"/>
      <w:marRight w:val="0"/>
      <w:marTop w:val="0"/>
      <w:marBottom w:val="0"/>
      <w:divBdr>
        <w:top w:val="none" w:sz="0" w:space="0" w:color="auto"/>
        <w:left w:val="none" w:sz="0" w:space="0" w:color="auto"/>
        <w:bottom w:val="none" w:sz="0" w:space="0" w:color="auto"/>
        <w:right w:val="none" w:sz="0" w:space="0" w:color="auto"/>
      </w:divBdr>
    </w:div>
    <w:div w:id="607078790">
      <w:bodyDiv w:val="1"/>
      <w:marLeft w:val="0"/>
      <w:marRight w:val="0"/>
      <w:marTop w:val="0"/>
      <w:marBottom w:val="0"/>
      <w:divBdr>
        <w:top w:val="none" w:sz="0" w:space="0" w:color="auto"/>
        <w:left w:val="none" w:sz="0" w:space="0" w:color="auto"/>
        <w:bottom w:val="none" w:sz="0" w:space="0" w:color="auto"/>
        <w:right w:val="none" w:sz="0" w:space="0" w:color="auto"/>
      </w:divBdr>
    </w:div>
    <w:div w:id="608856799">
      <w:bodyDiv w:val="1"/>
      <w:marLeft w:val="0"/>
      <w:marRight w:val="0"/>
      <w:marTop w:val="0"/>
      <w:marBottom w:val="0"/>
      <w:divBdr>
        <w:top w:val="none" w:sz="0" w:space="0" w:color="auto"/>
        <w:left w:val="none" w:sz="0" w:space="0" w:color="auto"/>
        <w:bottom w:val="none" w:sz="0" w:space="0" w:color="auto"/>
        <w:right w:val="none" w:sz="0" w:space="0" w:color="auto"/>
      </w:divBdr>
    </w:div>
    <w:div w:id="611397264">
      <w:bodyDiv w:val="1"/>
      <w:marLeft w:val="0"/>
      <w:marRight w:val="0"/>
      <w:marTop w:val="0"/>
      <w:marBottom w:val="0"/>
      <w:divBdr>
        <w:top w:val="none" w:sz="0" w:space="0" w:color="auto"/>
        <w:left w:val="none" w:sz="0" w:space="0" w:color="auto"/>
        <w:bottom w:val="none" w:sz="0" w:space="0" w:color="auto"/>
        <w:right w:val="none" w:sz="0" w:space="0" w:color="auto"/>
      </w:divBdr>
    </w:div>
    <w:div w:id="619150557">
      <w:bodyDiv w:val="1"/>
      <w:marLeft w:val="0"/>
      <w:marRight w:val="0"/>
      <w:marTop w:val="0"/>
      <w:marBottom w:val="0"/>
      <w:divBdr>
        <w:top w:val="none" w:sz="0" w:space="0" w:color="auto"/>
        <w:left w:val="none" w:sz="0" w:space="0" w:color="auto"/>
        <w:bottom w:val="none" w:sz="0" w:space="0" w:color="auto"/>
        <w:right w:val="none" w:sz="0" w:space="0" w:color="auto"/>
      </w:divBdr>
    </w:div>
    <w:div w:id="620261326">
      <w:bodyDiv w:val="1"/>
      <w:marLeft w:val="0"/>
      <w:marRight w:val="0"/>
      <w:marTop w:val="0"/>
      <w:marBottom w:val="0"/>
      <w:divBdr>
        <w:top w:val="none" w:sz="0" w:space="0" w:color="auto"/>
        <w:left w:val="none" w:sz="0" w:space="0" w:color="auto"/>
        <w:bottom w:val="none" w:sz="0" w:space="0" w:color="auto"/>
        <w:right w:val="none" w:sz="0" w:space="0" w:color="auto"/>
      </w:divBdr>
    </w:div>
    <w:div w:id="625240996">
      <w:bodyDiv w:val="1"/>
      <w:marLeft w:val="0"/>
      <w:marRight w:val="0"/>
      <w:marTop w:val="0"/>
      <w:marBottom w:val="0"/>
      <w:divBdr>
        <w:top w:val="none" w:sz="0" w:space="0" w:color="auto"/>
        <w:left w:val="none" w:sz="0" w:space="0" w:color="auto"/>
        <w:bottom w:val="none" w:sz="0" w:space="0" w:color="auto"/>
        <w:right w:val="none" w:sz="0" w:space="0" w:color="auto"/>
      </w:divBdr>
    </w:div>
    <w:div w:id="627200091">
      <w:bodyDiv w:val="1"/>
      <w:marLeft w:val="0"/>
      <w:marRight w:val="0"/>
      <w:marTop w:val="0"/>
      <w:marBottom w:val="0"/>
      <w:divBdr>
        <w:top w:val="none" w:sz="0" w:space="0" w:color="auto"/>
        <w:left w:val="none" w:sz="0" w:space="0" w:color="auto"/>
        <w:bottom w:val="none" w:sz="0" w:space="0" w:color="auto"/>
        <w:right w:val="none" w:sz="0" w:space="0" w:color="auto"/>
      </w:divBdr>
    </w:div>
    <w:div w:id="627247073">
      <w:bodyDiv w:val="1"/>
      <w:marLeft w:val="0"/>
      <w:marRight w:val="0"/>
      <w:marTop w:val="0"/>
      <w:marBottom w:val="0"/>
      <w:divBdr>
        <w:top w:val="none" w:sz="0" w:space="0" w:color="auto"/>
        <w:left w:val="none" w:sz="0" w:space="0" w:color="auto"/>
        <w:bottom w:val="none" w:sz="0" w:space="0" w:color="auto"/>
        <w:right w:val="none" w:sz="0" w:space="0" w:color="auto"/>
      </w:divBdr>
    </w:div>
    <w:div w:id="627901184">
      <w:bodyDiv w:val="1"/>
      <w:marLeft w:val="0"/>
      <w:marRight w:val="0"/>
      <w:marTop w:val="0"/>
      <w:marBottom w:val="0"/>
      <w:divBdr>
        <w:top w:val="none" w:sz="0" w:space="0" w:color="auto"/>
        <w:left w:val="none" w:sz="0" w:space="0" w:color="auto"/>
        <w:bottom w:val="none" w:sz="0" w:space="0" w:color="auto"/>
        <w:right w:val="none" w:sz="0" w:space="0" w:color="auto"/>
      </w:divBdr>
    </w:div>
    <w:div w:id="630331982">
      <w:bodyDiv w:val="1"/>
      <w:marLeft w:val="0"/>
      <w:marRight w:val="0"/>
      <w:marTop w:val="0"/>
      <w:marBottom w:val="0"/>
      <w:divBdr>
        <w:top w:val="none" w:sz="0" w:space="0" w:color="auto"/>
        <w:left w:val="none" w:sz="0" w:space="0" w:color="auto"/>
        <w:bottom w:val="none" w:sz="0" w:space="0" w:color="auto"/>
        <w:right w:val="none" w:sz="0" w:space="0" w:color="auto"/>
      </w:divBdr>
    </w:div>
    <w:div w:id="630792485">
      <w:bodyDiv w:val="1"/>
      <w:marLeft w:val="0"/>
      <w:marRight w:val="0"/>
      <w:marTop w:val="0"/>
      <w:marBottom w:val="0"/>
      <w:divBdr>
        <w:top w:val="none" w:sz="0" w:space="0" w:color="auto"/>
        <w:left w:val="none" w:sz="0" w:space="0" w:color="auto"/>
        <w:bottom w:val="none" w:sz="0" w:space="0" w:color="auto"/>
        <w:right w:val="none" w:sz="0" w:space="0" w:color="auto"/>
      </w:divBdr>
    </w:div>
    <w:div w:id="631598722">
      <w:bodyDiv w:val="1"/>
      <w:marLeft w:val="0"/>
      <w:marRight w:val="0"/>
      <w:marTop w:val="0"/>
      <w:marBottom w:val="0"/>
      <w:divBdr>
        <w:top w:val="none" w:sz="0" w:space="0" w:color="auto"/>
        <w:left w:val="none" w:sz="0" w:space="0" w:color="auto"/>
        <w:bottom w:val="none" w:sz="0" w:space="0" w:color="auto"/>
        <w:right w:val="none" w:sz="0" w:space="0" w:color="auto"/>
      </w:divBdr>
    </w:div>
    <w:div w:id="631984441">
      <w:bodyDiv w:val="1"/>
      <w:marLeft w:val="0"/>
      <w:marRight w:val="0"/>
      <w:marTop w:val="0"/>
      <w:marBottom w:val="0"/>
      <w:divBdr>
        <w:top w:val="none" w:sz="0" w:space="0" w:color="auto"/>
        <w:left w:val="none" w:sz="0" w:space="0" w:color="auto"/>
        <w:bottom w:val="none" w:sz="0" w:space="0" w:color="auto"/>
        <w:right w:val="none" w:sz="0" w:space="0" w:color="auto"/>
      </w:divBdr>
    </w:div>
    <w:div w:id="632372013">
      <w:bodyDiv w:val="1"/>
      <w:marLeft w:val="0"/>
      <w:marRight w:val="0"/>
      <w:marTop w:val="0"/>
      <w:marBottom w:val="0"/>
      <w:divBdr>
        <w:top w:val="none" w:sz="0" w:space="0" w:color="auto"/>
        <w:left w:val="none" w:sz="0" w:space="0" w:color="auto"/>
        <w:bottom w:val="none" w:sz="0" w:space="0" w:color="auto"/>
        <w:right w:val="none" w:sz="0" w:space="0" w:color="auto"/>
      </w:divBdr>
    </w:div>
    <w:div w:id="634454579">
      <w:bodyDiv w:val="1"/>
      <w:marLeft w:val="0"/>
      <w:marRight w:val="0"/>
      <w:marTop w:val="0"/>
      <w:marBottom w:val="0"/>
      <w:divBdr>
        <w:top w:val="none" w:sz="0" w:space="0" w:color="auto"/>
        <w:left w:val="none" w:sz="0" w:space="0" w:color="auto"/>
        <w:bottom w:val="none" w:sz="0" w:space="0" w:color="auto"/>
        <w:right w:val="none" w:sz="0" w:space="0" w:color="auto"/>
      </w:divBdr>
    </w:div>
    <w:div w:id="640306030">
      <w:bodyDiv w:val="1"/>
      <w:marLeft w:val="0"/>
      <w:marRight w:val="0"/>
      <w:marTop w:val="0"/>
      <w:marBottom w:val="0"/>
      <w:divBdr>
        <w:top w:val="none" w:sz="0" w:space="0" w:color="auto"/>
        <w:left w:val="none" w:sz="0" w:space="0" w:color="auto"/>
        <w:bottom w:val="none" w:sz="0" w:space="0" w:color="auto"/>
        <w:right w:val="none" w:sz="0" w:space="0" w:color="auto"/>
      </w:divBdr>
    </w:div>
    <w:div w:id="640382089">
      <w:bodyDiv w:val="1"/>
      <w:marLeft w:val="0"/>
      <w:marRight w:val="0"/>
      <w:marTop w:val="0"/>
      <w:marBottom w:val="0"/>
      <w:divBdr>
        <w:top w:val="none" w:sz="0" w:space="0" w:color="auto"/>
        <w:left w:val="none" w:sz="0" w:space="0" w:color="auto"/>
        <w:bottom w:val="none" w:sz="0" w:space="0" w:color="auto"/>
        <w:right w:val="none" w:sz="0" w:space="0" w:color="auto"/>
      </w:divBdr>
    </w:div>
    <w:div w:id="645472416">
      <w:bodyDiv w:val="1"/>
      <w:marLeft w:val="0"/>
      <w:marRight w:val="0"/>
      <w:marTop w:val="0"/>
      <w:marBottom w:val="0"/>
      <w:divBdr>
        <w:top w:val="none" w:sz="0" w:space="0" w:color="auto"/>
        <w:left w:val="none" w:sz="0" w:space="0" w:color="auto"/>
        <w:bottom w:val="none" w:sz="0" w:space="0" w:color="auto"/>
        <w:right w:val="none" w:sz="0" w:space="0" w:color="auto"/>
      </w:divBdr>
    </w:div>
    <w:div w:id="646982060">
      <w:bodyDiv w:val="1"/>
      <w:marLeft w:val="0"/>
      <w:marRight w:val="0"/>
      <w:marTop w:val="0"/>
      <w:marBottom w:val="0"/>
      <w:divBdr>
        <w:top w:val="none" w:sz="0" w:space="0" w:color="auto"/>
        <w:left w:val="none" w:sz="0" w:space="0" w:color="auto"/>
        <w:bottom w:val="none" w:sz="0" w:space="0" w:color="auto"/>
        <w:right w:val="none" w:sz="0" w:space="0" w:color="auto"/>
      </w:divBdr>
    </w:div>
    <w:div w:id="647587136">
      <w:bodyDiv w:val="1"/>
      <w:marLeft w:val="0"/>
      <w:marRight w:val="0"/>
      <w:marTop w:val="0"/>
      <w:marBottom w:val="0"/>
      <w:divBdr>
        <w:top w:val="none" w:sz="0" w:space="0" w:color="auto"/>
        <w:left w:val="none" w:sz="0" w:space="0" w:color="auto"/>
        <w:bottom w:val="none" w:sz="0" w:space="0" w:color="auto"/>
        <w:right w:val="none" w:sz="0" w:space="0" w:color="auto"/>
      </w:divBdr>
    </w:div>
    <w:div w:id="647831095">
      <w:bodyDiv w:val="1"/>
      <w:marLeft w:val="0"/>
      <w:marRight w:val="0"/>
      <w:marTop w:val="0"/>
      <w:marBottom w:val="0"/>
      <w:divBdr>
        <w:top w:val="none" w:sz="0" w:space="0" w:color="auto"/>
        <w:left w:val="none" w:sz="0" w:space="0" w:color="auto"/>
        <w:bottom w:val="none" w:sz="0" w:space="0" w:color="auto"/>
        <w:right w:val="none" w:sz="0" w:space="0" w:color="auto"/>
      </w:divBdr>
    </w:div>
    <w:div w:id="652562106">
      <w:bodyDiv w:val="1"/>
      <w:marLeft w:val="0"/>
      <w:marRight w:val="0"/>
      <w:marTop w:val="0"/>
      <w:marBottom w:val="0"/>
      <w:divBdr>
        <w:top w:val="none" w:sz="0" w:space="0" w:color="auto"/>
        <w:left w:val="none" w:sz="0" w:space="0" w:color="auto"/>
        <w:bottom w:val="none" w:sz="0" w:space="0" w:color="auto"/>
        <w:right w:val="none" w:sz="0" w:space="0" w:color="auto"/>
      </w:divBdr>
    </w:div>
    <w:div w:id="656804176">
      <w:bodyDiv w:val="1"/>
      <w:marLeft w:val="0"/>
      <w:marRight w:val="0"/>
      <w:marTop w:val="0"/>
      <w:marBottom w:val="0"/>
      <w:divBdr>
        <w:top w:val="none" w:sz="0" w:space="0" w:color="auto"/>
        <w:left w:val="none" w:sz="0" w:space="0" w:color="auto"/>
        <w:bottom w:val="none" w:sz="0" w:space="0" w:color="auto"/>
        <w:right w:val="none" w:sz="0" w:space="0" w:color="auto"/>
      </w:divBdr>
    </w:div>
    <w:div w:id="657613551">
      <w:bodyDiv w:val="1"/>
      <w:marLeft w:val="0"/>
      <w:marRight w:val="0"/>
      <w:marTop w:val="0"/>
      <w:marBottom w:val="0"/>
      <w:divBdr>
        <w:top w:val="none" w:sz="0" w:space="0" w:color="auto"/>
        <w:left w:val="none" w:sz="0" w:space="0" w:color="auto"/>
        <w:bottom w:val="none" w:sz="0" w:space="0" w:color="auto"/>
        <w:right w:val="none" w:sz="0" w:space="0" w:color="auto"/>
      </w:divBdr>
    </w:div>
    <w:div w:id="658386466">
      <w:bodyDiv w:val="1"/>
      <w:marLeft w:val="0"/>
      <w:marRight w:val="0"/>
      <w:marTop w:val="0"/>
      <w:marBottom w:val="0"/>
      <w:divBdr>
        <w:top w:val="none" w:sz="0" w:space="0" w:color="auto"/>
        <w:left w:val="none" w:sz="0" w:space="0" w:color="auto"/>
        <w:bottom w:val="none" w:sz="0" w:space="0" w:color="auto"/>
        <w:right w:val="none" w:sz="0" w:space="0" w:color="auto"/>
      </w:divBdr>
    </w:div>
    <w:div w:id="660083138">
      <w:bodyDiv w:val="1"/>
      <w:marLeft w:val="0"/>
      <w:marRight w:val="0"/>
      <w:marTop w:val="0"/>
      <w:marBottom w:val="0"/>
      <w:divBdr>
        <w:top w:val="none" w:sz="0" w:space="0" w:color="auto"/>
        <w:left w:val="none" w:sz="0" w:space="0" w:color="auto"/>
        <w:bottom w:val="none" w:sz="0" w:space="0" w:color="auto"/>
        <w:right w:val="none" w:sz="0" w:space="0" w:color="auto"/>
      </w:divBdr>
      <w:divsChild>
        <w:div w:id="39785471">
          <w:marLeft w:val="547"/>
          <w:marRight w:val="0"/>
          <w:marTop w:val="0"/>
          <w:marBottom w:val="0"/>
          <w:divBdr>
            <w:top w:val="none" w:sz="0" w:space="0" w:color="auto"/>
            <w:left w:val="none" w:sz="0" w:space="0" w:color="auto"/>
            <w:bottom w:val="none" w:sz="0" w:space="0" w:color="auto"/>
            <w:right w:val="none" w:sz="0" w:space="0" w:color="auto"/>
          </w:divBdr>
        </w:div>
      </w:divsChild>
    </w:div>
    <w:div w:id="660350751">
      <w:bodyDiv w:val="1"/>
      <w:marLeft w:val="0"/>
      <w:marRight w:val="0"/>
      <w:marTop w:val="0"/>
      <w:marBottom w:val="0"/>
      <w:divBdr>
        <w:top w:val="none" w:sz="0" w:space="0" w:color="auto"/>
        <w:left w:val="none" w:sz="0" w:space="0" w:color="auto"/>
        <w:bottom w:val="none" w:sz="0" w:space="0" w:color="auto"/>
        <w:right w:val="none" w:sz="0" w:space="0" w:color="auto"/>
      </w:divBdr>
    </w:div>
    <w:div w:id="661664851">
      <w:bodyDiv w:val="1"/>
      <w:marLeft w:val="0"/>
      <w:marRight w:val="0"/>
      <w:marTop w:val="0"/>
      <w:marBottom w:val="0"/>
      <w:divBdr>
        <w:top w:val="none" w:sz="0" w:space="0" w:color="auto"/>
        <w:left w:val="none" w:sz="0" w:space="0" w:color="auto"/>
        <w:bottom w:val="none" w:sz="0" w:space="0" w:color="auto"/>
        <w:right w:val="none" w:sz="0" w:space="0" w:color="auto"/>
      </w:divBdr>
    </w:div>
    <w:div w:id="670839887">
      <w:bodyDiv w:val="1"/>
      <w:marLeft w:val="0"/>
      <w:marRight w:val="0"/>
      <w:marTop w:val="0"/>
      <w:marBottom w:val="0"/>
      <w:divBdr>
        <w:top w:val="none" w:sz="0" w:space="0" w:color="auto"/>
        <w:left w:val="none" w:sz="0" w:space="0" w:color="auto"/>
        <w:bottom w:val="none" w:sz="0" w:space="0" w:color="auto"/>
        <w:right w:val="none" w:sz="0" w:space="0" w:color="auto"/>
      </w:divBdr>
    </w:div>
    <w:div w:id="672151636">
      <w:bodyDiv w:val="1"/>
      <w:marLeft w:val="0"/>
      <w:marRight w:val="0"/>
      <w:marTop w:val="0"/>
      <w:marBottom w:val="0"/>
      <w:divBdr>
        <w:top w:val="none" w:sz="0" w:space="0" w:color="auto"/>
        <w:left w:val="none" w:sz="0" w:space="0" w:color="auto"/>
        <w:bottom w:val="none" w:sz="0" w:space="0" w:color="auto"/>
        <w:right w:val="none" w:sz="0" w:space="0" w:color="auto"/>
      </w:divBdr>
    </w:div>
    <w:div w:id="672487972">
      <w:bodyDiv w:val="1"/>
      <w:marLeft w:val="0"/>
      <w:marRight w:val="0"/>
      <w:marTop w:val="0"/>
      <w:marBottom w:val="0"/>
      <w:divBdr>
        <w:top w:val="none" w:sz="0" w:space="0" w:color="auto"/>
        <w:left w:val="none" w:sz="0" w:space="0" w:color="auto"/>
        <w:bottom w:val="none" w:sz="0" w:space="0" w:color="auto"/>
        <w:right w:val="none" w:sz="0" w:space="0" w:color="auto"/>
      </w:divBdr>
    </w:div>
    <w:div w:id="676077284">
      <w:bodyDiv w:val="1"/>
      <w:marLeft w:val="0"/>
      <w:marRight w:val="0"/>
      <w:marTop w:val="0"/>
      <w:marBottom w:val="0"/>
      <w:divBdr>
        <w:top w:val="none" w:sz="0" w:space="0" w:color="auto"/>
        <w:left w:val="none" w:sz="0" w:space="0" w:color="auto"/>
        <w:bottom w:val="none" w:sz="0" w:space="0" w:color="auto"/>
        <w:right w:val="none" w:sz="0" w:space="0" w:color="auto"/>
      </w:divBdr>
    </w:div>
    <w:div w:id="676201603">
      <w:bodyDiv w:val="1"/>
      <w:marLeft w:val="0"/>
      <w:marRight w:val="0"/>
      <w:marTop w:val="0"/>
      <w:marBottom w:val="0"/>
      <w:divBdr>
        <w:top w:val="none" w:sz="0" w:space="0" w:color="auto"/>
        <w:left w:val="none" w:sz="0" w:space="0" w:color="auto"/>
        <w:bottom w:val="none" w:sz="0" w:space="0" w:color="auto"/>
        <w:right w:val="none" w:sz="0" w:space="0" w:color="auto"/>
      </w:divBdr>
    </w:div>
    <w:div w:id="682902414">
      <w:bodyDiv w:val="1"/>
      <w:marLeft w:val="0"/>
      <w:marRight w:val="0"/>
      <w:marTop w:val="0"/>
      <w:marBottom w:val="0"/>
      <w:divBdr>
        <w:top w:val="none" w:sz="0" w:space="0" w:color="auto"/>
        <w:left w:val="none" w:sz="0" w:space="0" w:color="auto"/>
        <w:bottom w:val="none" w:sz="0" w:space="0" w:color="auto"/>
        <w:right w:val="none" w:sz="0" w:space="0" w:color="auto"/>
      </w:divBdr>
    </w:div>
    <w:div w:id="684744027">
      <w:bodyDiv w:val="1"/>
      <w:marLeft w:val="0"/>
      <w:marRight w:val="0"/>
      <w:marTop w:val="0"/>
      <w:marBottom w:val="0"/>
      <w:divBdr>
        <w:top w:val="none" w:sz="0" w:space="0" w:color="auto"/>
        <w:left w:val="none" w:sz="0" w:space="0" w:color="auto"/>
        <w:bottom w:val="none" w:sz="0" w:space="0" w:color="auto"/>
        <w:right w:val="none" w:sz="0" w:space="0" w:color="auto"/>
      </w:divBdr>
    </w:div>
    <w:div w:id="689532844">
      <w:bodyDiv w:val="1"/>
      <w:marLeft w:val="0"/>
      <w:marRight w:val="0"/>
      <w:marTop w:val="0"/>
      <w:marBottom w:val="0"/>
      <w:divBdr>
        <w:top w:val="none" w:sz="0" w:space="0" w:color="auto"/>
        <w:left w:val="none" w:sz="0" w:space="0" w:color="auto"/>
        <w:bottom w:val="none" w:sz="0" w:space="0" w:color="auto"/>
        <w:right w:val="none" w:sz="0" w:space="0" w:color="auto"/>
      </w:divBdr>
    </w:div>
    <w:div w:id="690111175">
      <w:bodyDiv w:val="1"/>
      <w:marLeft w:val="0"/>
      <w:marRight w:val="0"/>
      <w:marTop w:val="0"/>
      <w:marBottom w:val="0"/>
      <w:divBdr>
        <w:top w:val="none" w:sz="0" w:space="0" w:color="auto"/>
        <w:left w:val="none" w:sz="0" w:space="0" w:color="auto"/>
        <w:bottom w:val="none" w:sz="0" w:space="0" w:color="auto"/>
        <w:right w:val="none" w:sz="0" w:space="0" w:color="auto"/>
      </w:divBdr>
    </w:div>
    <w:div w:id="694573344">
      <w:bodyDiv w:val="1"/>
      <w:marLeft w:val="0"/>
      <w:marRight w:val="0"/>
      <w:marTop w:val="0"/>
      <w:marBottom w:val="0"/>
      <w:divBdr>
        <w:top w:val="none" w:sz="0" w:space="0" w:color="auto"/>
        <w:left w:val="none" w:sz="0" w:space="0" w:color="auto"/>
        <w:bottom w:val="none" w:sz="0" w:space="0" w:color="auto"/>
        <w:right w:val="none" w:sz="0" w:space="0" w:color="auto"/>
      </w:divBdr>
    </w:div>
    <w:div w:id="695080684">
      <w:bodyDiv w:val="1"/>
      <w:marLeft w:val="0"/>
      <w:marRight w:val="0"/>
      <w:marTop w:val="0"/>
      <w:marBottom w:val="0"/>
      <w:divBdr>
        <w:top w:val="none" w:sz="0" w:space="0" w:color="auto"/>
        <w:left w:val="none" w:sz="0" w:space="0" w:color="auto"/>
        <w:bottom w:val="none" w:sz="0" w:space="0" w:color="auto"/>
        <w:right w:val="none" w:sz="0" w:space="0" w:color="auto"/>
      </w:divBdr>
    </w:div>
    <w:div w:id="699932639">
      <w:bodyDiv w:val="1"/>
      <w:marLeft w:val="0"/>
      <w:marRight w:val="0"/>
      <w:marTop w:val="0"/>
      <w:marBottom w:val="0"/>
      <w:divBdr>
        <w:top w:val="none" w:sz="0" w:space="0" w:color="auto"/>
        <w:left w:val="none" w:sz="0" w:space="0" w:color="auto"/>
        <w:bottom w:val="none" w:sz="0" w:space="0" w:color="auto"/>
        <w:right w:val="none" w:sz="0" w:space="0" w:color="auto"/>
      </w:divBdr>
    </w:div>
    <w:div w:id="700479042">
      <w:bodyDiv w:val="1"/>
      <w:marLeft w:val="0"/>
      <w:marRight w:val="0"/>
      <w:marTop w:val="0"/>
      <w:marBottom w:val="0"/>
      <w:divBdr>
        <w:top w:val="none" w:sz="0" w:space="0" w:color="auto"/>
        <w:left w:val="none" w:sz="0" w:space="0" w:color="auto"/>
        <w:bottom w:val="none" w:sz="0" w:space="0" w:color="auto"/>
        <w:right w:val="none" w:sz="0" w:space="0" w:color="auto"/>
      </w:divBdr>
    </w:div>
    <w:div w:id="701786796">
      <w:bodyDiv w:val="1"/>
      <w:marLeft w:val="0"/>
      <w:marRight w:val="0"/>
      <w:marTop w:val="0"/>
      <w:marBottom w:val="0"/>
      <w:divBdr>
        <w:top w:val="none" w:sz="0" w:space="0" w:color="auto"/>
        <w:left w:val="none" w:sz="0" w:space="0" w:color="auto"/>
        <w:bottom w:val="none" w:sz="0" w:space="0" w:color="auto"/>
        <w:right w:val="none" w:sz="0" w:space="0" w:color="auto"/>
      </w:divBdr>
    </w:div>
    <w:div w:id="704059003">
      <w:bodyDiv w:val="1"/>
      <w:marLeft w:val="0"/>
      <w:marRight w:val="0"/>
      <w:marTop w:val="0"/>
      <w:marBottom w:val="0"/>
      <w:divBdr>
        <w:top w:val="none" w:sz="0" w:space="0" w:color="auto"/>
        <w:left w:val="none" w:sz="0" w:space="0" w:color="auto"/>
        <w:bottom w:val="none" w:sz="0" w:space="0" w:color="auto"/>
        <w:right w:val="none" w:sz="0" w:space="0" w:color="auto"/>
      </w:divBdr>
    </w:div>
    <w:div w:id="705839017">
      <w:bodyDiv w:val="1"/>
      <w:marLeft w:val="0"/>
      <w:marRight w:val="0"/>
      <w:marTop w:val="0"/>
      <w:marBottom w:val="0"/>
      <w:divBdr>
        <w:top w:val="none" w:sz="0" w:space="0" w:color="auto"/>
        <w:left w:val="none" w:sz="0" w:space="0" w:color="auto"/>
        <w:bottom w:val="none" w:sz="0" w:space="0" w:color="auto"/>
        <w:right w:val="none" w:sz="0" w:space="0" w:color="auto"/>
      </w:divBdr>
    </w:div>
    <w:div w:id="707026861">
      <w:bodyDiv w:val="1"/>
      <w:marLeft w:val="0"/>
      <w:marRight w:val="0"/>
      <w:marTop w:val="0"/>
      <w:marBottom w:val="0"/>
      <w:divBdr>
        <w:top w:val="none" w:sz="0" w:space="0" w:color="auto"/>
        <w:left w:val="none" w:sz="0" w:space="0" w:color="auto"/>
        <w:bottom w:val="none" w:sz="0" w:space="0" w:color="auto"/>
        <w:right w:val="none" w:sz="0" w:space="0" w:color="auto"/>
      </w:divBdr>
    </w:div>
    <w:div w:id="707068157">
      <w:bodyDiv w:val="1"/>
      <w:marLeft w:val="0"/>
      <w:marRight w:val="0"/>
      <w:marTop w:val="0"/>
      <w:marBottom w:val="0"/>
      <w:divBdr>
        <w:top w:val="none" w:sz="0" w:space="0" w:color="auto"/>
        <w:left w:val="none" w:sz="0" w:space="0" w:color="auto"/>
        <w:bottom w:val="none" w:sz="0" w:space="0" w:color="auto"/>
        <w:right w:val="none" w:sz="0" w:space="0" w:color="auto"/>
      </w:divBdr>
    </w:div>
    <w:div w:id="707530584">
      <w:bodyDiv w:val="1"/>
      <w:marLeft w:val="0"/>
      <w:marRight w:val="0"/>
      <w:marTop w:val="0"/>
      <w:marBottom w:val="0"/>
      <w:divBdr>
        <w:top w:val="none" w:sz="0" w:space="0" w:color="auto"/>
        <w:left w:val="none" w:sz="0" w:space="0" w:color="auto"/>
        <w:bottom w:val="none" w:sz="0" w:space="0" w:color="auto"/>
        <w:right w:val="none" w:sz="0" w:space="0" w:color="auto"/>
      </w:divBdr>
    </w:div>
    <w:div w:id="707872680">
      <w:bodyDiv w:val="1"/>
      <w:marLeft w:val="0"/>
      <w:marRight w:val="0"/>
      <w:marTop w:val="0"/>
      <w:marBottom w:val="0"/>
      <w:divBdr>
        <w:top w:val="none" w:sz="0" w:space="0" w:color="auto"/>
        <w:left w:val="none" w:sz="0" w:space="0" w:color="auto"/>
        <w:bottom w:val="none" w:sz="0" w:space="0" w:color="auto"/>
        <w:right w:val="none" w:sz="0" w:space="0" w:color="auto"/>
      </w:divBdr>
    </w:div>
    <w:div w:id="707874963">
      <w:bodyDiv w:val="1"/>
      <w:marLeft w:val="0"/>
      <w:marRight w:val="0"/>
      <w:marTop w:val="0"/>
      <w:marBottom w:val="0"/>
      <w:divBdr>
        <w:top w:val="none" w:sz="0" w:space="0" w:color="auto"/>
        <w:left w:val="none" w:sz="0" w:space="0" w:color="auto"/>
        <w:bottom w:val="none" w:sz="0" w:space="0" w:color="auto"/>
        <w:right w:val="none" w:sz="0" w:space="0" w:color="auto"/>
      </w:divBdr>
    </w:div>
    <w:div w:id="708994045">
      <w:bodyDiv w:val="1"/>
      <w:marLeft w:val="0"/>
      <w:marRight w:val="0"/>
      <w:marTop w:val="0"/>
      <w:marBottom w:val="0"/>
      <w:divBdr>
        <w:top w:val="none" w:sz="0" w:space="0" w:color="auto"/>
        <w:left w:val="none" w:sz="0" w:space="0" w:color="auto"/>
        <w:bottom w:val="none" w:sz="0" w:space="0" w:color="auto"/>
        <w:right w:val="none" w:sz="0" w:space="0" w:color="auto"/>
      </w:divBdr>
    </w:div>
    <w:div w:id="710114092">
      <w:bodyDiv w:val="1"/>
      <w:marLeft w:val="0"/>
      <w:marRight w:val="0"/>
      <w:marTop w:val="0"/>
      <w:marBottom w:val="0"/>
      <w:divBdr>
        <w:top w:val="none" w:sz="0" w:space="0" w:color="auto"/>
        <w:left w:val="none" w:sz="0" w:space="0" w:color="auto"/>
        <w:bottom w:val="none" w:sz="0" w:space="0" w:color="auto"/>
        <w:right w:val="none" w:sz="0" w:space="0" w:color="auto"/>
      </w:divBdr>
    </w:div>
    <w:div w:id="711032004">
      <w:bodyDiv w:val="1"/>
      <w:marLeft w:val="0"/>
      <w:marRight w:val="0"/>
      <w:marTop w:val="0"/>
      <w:marBottom w:val="0"/>
      <w:divBdr>
        <w:top w:val="none" w:sz="0" w:space="0" w:color="auto"/>
        <w:left w:val="none" w:sz="0" w:space="0" w:color="auto"/>
        <w:bottom w:val="none" w:sz="0" w:space="0" w:color="auto"/>
        <w:right w:val="none" w:sz="0" w:space="0" w:color="auto"/>
      </w:divBdr>
    </w:div>
    <w:div w:id="721292386">
      <w:bodyDiv w:val="1"/>
      <w:marLeft w:val="0"/>
      <w:marRight w:val="0"/>
      <w:marTop w:val="0"/>
      <w:marBottom w:val="0"/>
      <w:divBdr>
        <w:top w:val="none" w:sz="0" w:space="0" w:color="auto"/>
        <w:left w:val="none" w:sz="0" w:space="0" w:color="auto"/>
        <w:bottom w:val="none" w:sz="0" w:space="0" w:color="auto"/>
        <w:right w:val="none" w:sz="0" w:space="0" w:color="auto"/>
      </w:divBdr>
    </w:div>
    <w:div w:id="723334821">
      <w:bodyDiv w:val="1"/>
      <w:marLeft w:val="0"/>
      <w:marRight w:val="0"/>
      <w:marTop w:val="0"/>
      <w:marBottom w:val="0"/>
      <w:divBdr>
        <w:top w:val="none" w:sz="0" w:space="0" w:color="auto"/>
        <w:left w:val="none" w:sz="0" w:space="0" w:color="auto"/>
        <w:bottom w:val="none" w:sz="0" w:space="0" w:color="auto"/>
        <w:right w:val="none" w:sz="0" w:space="0" w:color="auto"/>
      </w:divBdr>
    </w:div>
    <w:div w:id="725026103">
      <w:bodyDiv w:val="1"/>
      <w:marLeft w:val="0"/>
      <w:marRight w:val="0"/>
      <w:marTop w:val="0"/>
      <w:marBottom w:val="0"/>
      <w:divBdr>
        <w:top w:val="none" w:sz="0" w:space="0" w:color="auto"/>
        <w:left w:val="none" w:sz="0" w:space="0" w:color="auto"/>
        <w:bottom w:val="none" w:sz="0" w:space="0" w:color="auto"/>
        <w:right w:val="none" w:sz="0" w:space="0" w:color="auto"/>
      </w:divBdr>
    </w:div>
    <w:div w:id="727463242">
      <w:bodyDiv w:val="1"/>
      <w:marLeft w:val="0"/>
      <w:marRight w:val="0"/>
      <w:marTop w:val="0"/>
      <w:marBottom w:val="0"/>
      <w:divBdr>
        <w:top w:val="none" w:sz="0" w:space="0" w:color="auto"/>
        <w:left w:val="none" w:sz="0" w:space="0" w:color="auto"/>
        <w:bottom w:val="none" w:sz="0" w:space="0" w:color="auto"/>
        <w:right w:val="none" w:sz="0" w:space="0" w:color="auto"/>
      </w:divBdr>
    </w:div>
    <w:div w:id="727531657">
      <w:bodyDiv w:val="1"/>
      <w:marLeft w:val="0"/>
      <w:marRight w:val="0"/>
      <w:marTop w:val="0"/>
      <w:marBottom w:val="0"/>
      <w:divBdr>
        <w:top w:val="none" w:sz="0" w:space="0" w:color="auto"/>
        <w:left w:val="none" w:sz="0" w:space="0" w:color="auto"/>
        <w:bottom w:val="none" w:sz="0" w:space="0" w:color="auto"/>
        <w:right w:val="none" w:sz="0" w:space="0" w:color="auto"/>
      </w:divBdr>
    </w:div>
    <w:div w:id="727993215">
      <w:bodyDiv w:val="1"/>
      <w:marLeft w:val="0"/>
      <w:marRight w:val="0"/>
      <w:marTop w:val="0"/>
      <w:marBottom w:val="0"/>
      <w:divBdr>
        <w:top w:val="none" w:sz="0" w:space="0" w:color="auto"/>
        <w:left w:val="none" w:sz="0" w:space="0" w:color="auto"/>
        <w:bottom w:val="none" w:sz="0" w:space="0" w:color="auto"/>
        <w:right w:val="none" w:sz="0" w:space="0" w:color="auto"/>
      </w:divBdr>
    </w:div>
    <w:div w:id="728263092">
      <w:bodyDiv w:val="1"/>
      <w:marLeft w:val="0"/>
      <w:marRight w:val="0"/>
      <w:marTop w:val="0"/>
      <w:marBottom w:val="0"/>
      <w:divBdr>
        <w:top w:val="none" w:sz="0" w:space="0" w:color="auto"/>
        <w:left w:val="none" w:sz="0" w:space="0" w:color="auto"/>
        <w:bottom w:val="none" w:sz="0" w:space="0" w:color="auto"/>
        <w:right w:val="none" w:sz="0" w:space="0" w:color="auto"/>
      </w:divBdr>
    </w:div>
    <w:div w:id="738598018">
      <w:bodyDiv w:val="1"/>
      <w:marLeft w:val="0"/>
      <w:marRight w:val="0"/>
      <w:marTop w:val="0"/>
      <w:marBottom w:val="0"/>
      <w:divBdr>
        <w:top w:val="none" w:sz="0" w:space="0" w:color="auto"/>
        <w:left w:val="none" w:sz="0" w:space="0" w:color="auto"/>
        <w:bottom w:val="none" w:sz="0" w:space="0" w:color="auto"/>
        <w:right w:val="none" w:sz="0" w:space="0" w:color="auto"/>
      </w:divBdr>
    </w:div>
    <w:div w:id="742603056">
      <w:bodyDiv w:val="1"/>
      <w:marLeft w:val="0"/>
      <w:marRight w:val="0"/>
      <w:marTop w:val="0"/>
      <w:marBottom w:val="0"/>
      <w:divBdr>
        <w:top w:val="none" w:sz="0" w:space="0" w:color="auto"/>
        <w:left w:val="none" w:sz="0" w:space="0" w:color="auto"/>
        <w:bottom w:val="none" w:sz="0" w:space="0" w:color="auto"/>
        <w:right w:val="none" w:sz="0" w:space="0" w:color="auto"/>
      </w:divBdr>
    </w:div>
    <w:div w:id="743187597">
      <w:bodyDiv w:val="1"/>
      <w:marLeft w:val="0"/>
      <w:marRight w:val="0"/>
      <w:marTop w:val="0"/>
      <w:marBottom w:val="0"/>
      <w:divBdr>
        <w:top w:val="none" w:sz="0" w:space="0" w:color="auto"/>
        <w:left w:val="none" w:sz="0" w:space="0" w:color="auto"/>
        <w:bottom w:val="none" w:sz="0" w:space="0" w:color="auto"/>
        <w:right w:val="none" w:sz="0" w:space="0" w:color="auto"/>
      </w:divBdr>
    </w:div>
    <w:div w:id="744186631">
      <w:bodyDiv w:val="1"/>
      <w:marLeft w:val="0"/>
      <w:marRight w:val="0"/>
      <w:marTop w:val="0"/>
      <w:marBottom w:val="0"/>
      <w:divBdr>
        <w:top w:val="none" w:sz="0" w:space="0" w:color="auto"/>
        <w:left w:val="none" w:sz="0" w:space="0" w:color="auto"/>
        <w:bottom w:val="none" w:sz="0" w:space="0" w:color="auto"/>
        <w:right w:val="none" w:sz="0" w:space="0" w:color="auto"/>
      </w:divBdr>
    </w:div>
    <w:div w:id="746801234">
      <w:bodyDiv w:val="1"/>
      <w:marLeft w:val="0"/>
      <w:marRight w:val="0"/>
      <w:marTop w:val="0"/>
      <w:marBottom w:val="0"/>
      <w:divBdr>
        <w:top w:val="none" w:sz="0" w:space="0" w:color="auto"/>
        <w:left w:val="none" w:sz="0" w:space="0" w:color="auto"/>
        <w:bottom w:val="none" w:sz="0" w:space="0" w:color="auto"/>
        <w:right w:val="none" w:sz="0" w:space="0" w:color="auto"/>
      </w:divBdr>
    </w:div>
    <w:div w:id="751121976">
      <w:bodyDiv w:val="1"/>
      <w:marLeft w:val="0"/>
      <w:marRight w:val="0"/>
      <w:marTop w:val="0"/>
      <w:marBottom w:val="0"/>
      <w:divBdr>
        <w:top w:val="none" w:sz="0" w:space="0" w:color="auto"/>
        <w:left w:val="none" w:sz="0" w:space="0" w:color="auto"/>
        <w:bottom w:val="none" w:sz="0" w:space="0" w:color="auto"/>
        <w:right w:val="none" w:sz="0" w:space="0" w:color="auto"/>
      </w:divBdr>
    </w:div>
    <w:div w:id="751850840">
      <w:bodyDiv w:val="1"/>
      <w:marLeft w:val="0"/>
      <w:marRight w:val="0"/>
      <w:marTop w:val="0"/>
      <w:marBottom w:val="0"/>
      <w:divBdr>
        <w:top w:val="none" w:sz="0" w:space="0" w:color="auto"/>
        <w:left w:val="none" w:sz="0" w:space="0" w:color="auto"/>
        <w:bottom w:val="none" w:sz="0" w:space="0" w:color="auto"/>
        <w:right w:val="none" w:sz="0" w:space="0" w:color="auto"/>
      </w:divBdr>
    </w:div>
    <w:div w:id="755517451">
      <w:bodyDiv w:val="1"/>
      <w:marLeft w:val="0"/>
      <w:marRight w:val="0"/>
      <w:marTop w:val="0"/>
      <w:marBottom w:val="0"/>
      <w:divBdr>
        <w:top w:val="none" w:sz="0" w:space="0" w:color="auto"/>
        <w:left w:val="none" w:sz="0" w:space="0" w:color="auto"/>
        <w:bottom w:val="none" w:sz="0" w:space="0" w:color="auto"/>
        <w:right w:val="none" w:sz="0" w:space="0" w:color="auto"/>
      </w:divBdr>
    </w:div>
    <w:div w:id="756293346">
      <w:bodyDiv w:val="1"/>
      <w:marLeft w:val="0"/>
      <w:marRight w:val="0"/>
      <w:marTop w:val="0"/>
      <w:marBottom w:val="0"/>
      <w:divBdr>
        <w:top w:val="none" w:sz="0" w:space="0" w:color="auto"/>
        <w:left w:val="none" w:sz="0" w:space="0" w:color="auto"/>
        <w:bottom w:val="none" w:sz="0" w:space="0" w:color="auto"/>
        <w:right w:val="none" w:sz="0" w:space="0" w:color="auto"/>
      </w:divBdr>
    </w:div>
    <w:div w:id="762607029">
      <w:bodyDiv w:val="1"/>
      <w:marLeft w:val="0"/>
      <w:marRight w:val="0"/>
      <w:marTop w:val="0"/>
      <w:marBottom w:val="0"/>
      <w:divBdr>
        <w:top w:val="none" w:sz="0" w:space="0" w:color="auto"/>
        <w:left w:val="none" w:sz="0" w:space="0" w:color="auto"/>
        <w:bottom w:val="none" w:sz="0" w:space="0" w:color="auto"/>
        <w:right w:val="none" w:sz="0" w:space="0" w:color="auto"/>
      </w:divBdr>
    </w:div>
    <w:div w:id="767896505">
      <w:bodyDiv w:val="1"/>
      <w:marLeft w:val="0"/>
      <w:marRight w:val="0"/>
      <w:marTop w:val="0"/>
      <w:marBottom w:val="0"/>
      <w:divBdr>
        <w:top w:val="none" w:sz="0" w:space="0" w:color="auto"/>
        <w:left w:val="none" w:sz="0" w:space="0" w:color="auto"/>
        <w:bottom w:val="none" w:sz="0" w:space="0" w:color="auto"/>
        <w:right w:val="none" w:sz="0" w:space="0" w:color="auto"/>
      </w:divBdr>
    </w:div>
    <w:div w:id="772167096">
      <w:bodyDiv w:val="1"/>
      <w:marLeft w:val="0"/>
      <w:marRight w:val="0"/>
      <w:marTop w:val="0"/>
      <w:marBottom w:val="0"/>
      <w:divBdr>
        <w:top w:val="none" w:sz="0" w:space="0" w:color="auto"/>
        <w:left w:val="none" w:sz="0" w:space="0" w:color="auto"/>
        <w:bottom w:val="none" w:sz="0" w:space="0" w:color="auto"/>
        <w:right w:val="none" w:sz="0" w:space="0" w:color="auto"/>
      </w:divBdr>
    </w:div>
    <w:div w:id="777679708">
      <w:bodyDiv w:val="1"/>
      <w:marLeft w:val="0"/>
      <w:marRight w:val="0"/>
      <w:marTop w:val="0"/>
      <w:marBottom w:val="0"/>
      <w:divBdr>
        <w:top w:val="none" w:sz="0" w:space="0" w:color="auto"/>
        <w:left w:val="none" w:sz="0" w:space="0" w:color="auto"/>
        <w:bottom w:val="none" w:sz="0" w:space="0" w:color="auto"/>
        <w:right w:val="none" w:sz="0" w:space="0" w:color="auto"/>
      </w:divBdr>
    </w:div>
    <w:div w:id="782924589">
      <w:bodyDiv w:val="1"/>
      <w:marLeft w:val="0"/>
      <w:marRight w:val="0"/>
      <w:marTop w:val="0"/>
      <w:marBottom w:val="0"/>
      <w:divBdr>
        <w:top w:val="none" w:sz="0" w:space="0" w:color="auto"/>
        <w:left w:val="none" w:sz="0" w:space="0" w:color="auto"/>
        <w:bottom w:val="none" w:sz="0" w:space="0" w:color="auto"/>
        <w:right w:val="none" w:sz="0" w:space="0" w:color="auto"/>
      </w:divBdr>
    </w:div>
    <w:div w:id="791510685">
      <w:bodyDiv w:val="1"/>
      <w:marLeft w:val="0"/>
      <w:marRight w:val="0"/>
      <w:marTop w:val="0"/>
      <w:marBottom w:val="0"/>
      <w:divBdr>
        <w:top w:val="none" w:sz="0" w:space="0" w:color="auto"/>
        <w:left w:val="none" w:sz="0" w:space="0" w:color="auto"/>
        <w:bottom w:val="none" w:sz="0" w:space="0" w:color="auto"/>
        <w:right w:val="none" w:sz="0" w:space="0" w:color="auto"/>
      </w:divBdr>
    </w:div>
    <w:div w:id="791630323">
      <w:bodyDiv w:val="1"/>
      <w:marLeft w:val="0"/>
      <w:marRight w:val="0"/>
      <w:marTop w:val="0"/>
      <w:marBottom w:val="0"/>
      <w:divBdr>
        <w:top w:val="none" w:sz="0" w:space="0" w:color="auto"/>
        <w:left w:val="none" w:sz="0" w:space="0" w:color="auto"/>
        <w:bottom w:val="none" w:sz="0" w:space="0" w:color="auto"/>
        <w:right w:val="none" w:sz="0" w:space="0" w:color="auto"/>
      </w:divBdr>
    </w:div>
    <w:div w:id="794837046">
      <w:bodyDiv w:val="1"/>
      <w:marLeft w:val="0"/>
      <w:marRight w:val="0"/>
      <w:marTop w:val="0"/>
      <w:marBottom w:val="0"/>
      <w:divBdr>
        <w:top w:val="none" w:sz="0" w:space="0" w:color="auto"/>
        <w:left w:val="none" w:sz="0" w:space="0" w:color="auto"/>
        <w:bottom w:val="none" w:sz="0" w:space="0" w:color="auto"/>
        <w:right w:val="none" w:sz="0" w:space="0" w:color="auto"/>
      </w:divBdr>
    </w:div>
    <w:div w:id="796264161">
      <w:bodyDiv w:val="1"/>
      <w:marLeft w:val="0"/>
      <w:marRight w:val="0"/>
      <w:marTop w:val="0"/>
      <w:marBottom w:val="0"/>
      <w:divBdr>
        <w:top w:val="none" w:sz="0" w:space="0" w:color="auto"/>
        <w:left w:val="none" w:sz="0" w:space="0" w:color="auto"/>
        <w:bottom w:val="none" w:sz="0" w:space="0" w:color="auto"/>
        <w:right w:val="none" w:sz="0" w:space="0" w:color="auto"/>
      </w:divBdr>
    </w:div>
    <w:div w:id="796487494">
      <w:bodyDiv w:val="1"/>
      <w:marLeft w:val="0"/>
      <w:marRight w:val="0"/>
      <w:marTop w:val="0"/>
      <w:marBottom w:val="0"/>
      <w:divBdr>
        <w:top w:val="none" w:sz="0" w:space="0" w:color="auto"/>
        <w:left w:val="none" w:sz="0" w:space="0" w:color="auto"/>
        <w:bottom w:val="none" w:sz="0" w:space="0" w:color="auto"/>
        <w:right w:val="none" w:sz="0" w:space="0" w:color="auto"/>
      </w:divBdr>
    </w:div>
    <w:div w:id="800342065">
      <w:bodyDiv w:val="1"/>
      <w:marLeft w:val="0"/>
      <w:marRight w:val="0"/>
      <w:marTop w:val="0"/>
      <w:marBottom w:val="0"/>
      <w:divBdr>
        <w:top w:val="none" w:sz="0" w:space="0" w:color="auto"/>
        <w:left w:val="none" w:sz="0" w:space="0" w:color="auto"/>
        <w:bottom w:val="none" w:sz="0" w:space="0" w:color="auto"/>
        <w:right w:val="none" w:sz="0" w:space="0" w:color="auto"/>
      </w:divBdr>
    </w:div>
    <w:div w:id="802502320">
      <w:bodyDiv w:val="1"/>
      <w:marLeft w:val="0"/>
      <w:marRight w:val="0"/>
      <w:marTop w:val="0"/>
      <w:marBottom w:val="0"/>
      <w:divBdr>
        <w:top w:val="none" w:sz="0" w:space="0" w:color="auto"/>
        <w:left w:val="none" w:sz="0" w:space="0" w:color="auto"/>
        <w:bottom w:val="none" w:sz="0" w:space="0" w:color="auto"/>
        <w:right w:val="none" w:sz="0" w:space="0" w:color="auto"/>
      </w:divBdr>
    </w:div>
    <w:div w:id="806050414">
      <w:bodyDiv w:val="1"/>
      <w:marLeft w:val="0"/>
      <w:marRight w:val="0"/>
      <w:marTop w:val="0"/>
      <w:marBottom w:val="0"/>
      <w:divBdr>
        <w:top w:val="none" w:sz="0" w:space="0" w:color="auto"/>
        <w:left w:val="none" w:sz="0" w:space="0" w:color="auto"/>
        <w:bottom w:val="none" w:sz="0" w:space="0" w:color="auto"/>
        <w:right w:val="none" w:sz="0" w:space="0" w:color="auto"/>
      </w:divBdr>
    </w:div>
    <w:div w:id="810177972">
      <w:bodyDiv w:val="1"/>
      <w:marLeft w:val="0"/>
      <w:marRight w:val="0"/>
      <w:marTop w:val="0"/>
      <w:marBottom w:val="0"/>
      <w:divBdr>
        <w:top w:val="none" w:sz="0" w:space="0" w:color="auto"/>
        <w:left w:val="none" w:sz="0" w:space="0" w:color="auto"/>
        <w:bottom w:val="none" w:sz="0" w:space="0" w:color="auto"/>
        <w:right w:val="none" w:sz="0" w:space="0" w:color="auto"/>
      </w:divBdr>
    </w:div>
    <w:div w:id="810633774">
      <w:bodyDiv w:val="1"/>
      <w:marLeft w:val="0"/>
      <w:marRight w:val="0"/>
      <w:marTop w:val="0"/>
      <w:marBottom w:val="0"/>
      <w:divBdr>
        <w:top w:val="none" w:sz="0" w:space="0" w:color="auto"/>
        <w:left w:val="none" w:sz="0" w:space="0" w:color="auto"/>
        <w:bottom w:val="none" w:sz="0" w:space="0" w:color="auto"/>
        <w:right w:val="none" w:sz="0" w:space="0" w:color="auto"/>
      </w:divBdr>
    </w:div>
    <w:div w:id="811026672">
      <w:bodyDiv w:val="1"/>
      <w:marLeft w:val="0"/>
      <w:marRight w:val="0"/>
      <w:marTop w:val="0"/>
      <w:marBottom w:val="0"/>
      <w:divBdr>
        <w:top w:val="none" w:sz="0" w:space="0" w:color="auto"/>
        <w:left w:val="none" w:sz="0" w:space="0" w:color="auto"/>
        <w:bottom w:val="none" w:sz="0" w:space="0" w:color="auto"/>
        <w:right w:val="none" w:sz="0" w:space="0" w:color="auto"/>
      </w:divBdr>
    </w:div>
    <w:div w:id="814569763">
      <w:bodyDiv w:val="1"/>
      <w:marLeft w:val="0"/>
      <w:marRight w:val="0"/>
      <w:marTop w:val="0"/>
      <w:marBottom w:val="0"/>
      <w:divBdr>
        <w:top w:val="none" w:sz="0" w:space="0" w:color="auto"/>
        <w:left w:val="none" w:sz="0" w:space="0" w:color="auto"/>
        <w:bottom w:val="none" w:sz="0" w:space="0" w:color="auto"/>
        <w:right w:val="none" w:sz="0" w:space="0" w:color="auto"/>
      </w:divBdr>
    </w:div>
    <w:div w:id="815801501">
      <w:bodyDiv w:val="1"/>
      <w:marLeft w:val="0"/>
      <w:marRight w:val="0"/>
      <w:marTop w:val="0"/>
      <w:marBottom w:val="0"/>
      <w:divBdr>
        <w:top w:val="none" w:sz="0" w:space="0" w:color="auto"/>
        <w:left w:val="none" w:sz="0" w:space="0" w:color="auto"/>
        <w:bottom w:val="none" w:sz="0" w:space="0" w:color="auto"/>
        <w:right w:val="none" w:sz="0" w:space="0" w:color="auto"/>
      </w:divBdr>
    </w:div>
    <w:div w:id="820345484">
      <w:bodyDiv w:val="1"/>
      <w:marLeft w:val="0"/>
      <w:marRight w:val="0"/>
      <w:marTop w:val="0"/>
      <w:marBottom w:val="0"/>
      <w:divBdr>
        <w:top w:val="none" w:sz="0" w:space="0" w:color="auto"/>
        <w:left w:val="none" w:sz="0" w:space="0" w:color="auto"/>
        <w:bottom w:val="none" w:sz="0" w:space="0" w:color="auto"/>
        <w:right w:val="none" w:sz="0" w:space="0" w:color="auto"/>
      </w:divBdr>
    </w:div>
    <w:div w:id="820927399">
      <w:bodyDiv w:val="1"/>
      <w:marLeft w:val="0"/>
      <w:marRight w:val="0"/>
      <w:marTop w:val="0"/>
      <w:marBottom w:val="0"/>
      <w:divBdr>
        <w:top w:val="none" w:sz="0" w:space="0" w:color="auto"/>
        <w:left w:val="none" w:sz="0" w:space="0" w:color="auto"/>
        <w:bottom w:val="none" w:sz="0" w:space="0" w:color="auto"/>
        <w:right w:val="none" w:sz="0" w:space="0" w:color="auto"/>
      </w:divBdr>
    </w:div>
    <w:div w:id="826897068">
      <w:bodyDiv w:val="1"/>
      <w:marLeft w:val="0"/>
      <w:marRight w:val="0"/>
      <w:marTop w:val="0"/>
      <w:marBottom w:val="0"/>
      <w:divBdr>
        <w:top w:val="none" w:sz="0" w:space="0" w:color="auto"/>
        <w:left w:val="none" w:sz="0" w:space="0" w:color="auto"/>
        <w:bottom w:val="none" w:sz="0" w:space="0" w:color="auto"/>
        <w:right w:val="none" w:sz="0" w:space="0" w:color="auto"/>
      </w:divBdr>
    </w:div>
    <w:div w:id="828517370">
      <w:bodyDiv w:val="1"/>
      <w:marLeft w:val="0"/>
      <w:marRight w:val="0"/>
      <w:marTop w:val="0"/>
      <w:marBottom w:val="0"/>
      <w:divBdr>
        <w:top w:val="none" w:sz="0" w:space="0" w:color="auto"/>
        <w:left w:val="none" w:sz="0" w:space="0" w:color="auto"/>
        <w:bottom w:val="none" w:sz="0" w:space="0" w:color="auto"/>
        <w:right w:val="none" w:sz="0" w:space="0" w:color="auto"/>
      </w:divBdr>
    </w:div>
    <w:div w:id="829366393">
      <w:bodyDiv w:val="1"/>
      <w:marLeft w:val="0"/>
      <w:marRight w:val="0"/>
      <w:marTop w:val="0"/>
      <w:marBottom w:val="0"/>
      <w:divBdr>
        <w:top w:val="none" w:sz="0" w:space="0" w:color="auto"/>
        <w:left w:val="none" w:sz="0" w:space="0" w:color="auto"/>
        <w:bottom w:val="none" w:sz="0" w:space="0" w:color="auto"/>
        <w:right w:val="none" w:sz="0" w:space="0" w:color="auto"/>
      </w:divBdr>
    </w:div>
    <w:div w:id="829521176">
      <w:bodyDiv w:val="1"/>
      <w:marLeft w:val="0"/>
      <w:marRight w:val="0"/>
      <w:marTop w:val="0"/>
      <w:marBottom w:val="0"/>
      <w:divBdr>
        <w:top w:val="none" w:sz="0" w:space="0" w:color="auto"/>
        <w:left w:val="none" w:sz="0" w:space="0" w:color="auto"/>
        <w:bottom w:val="none" w:sz="0" w:space="0" w:color="auto"/>
        <w:right w:val="none" w:sz="0" w:space="0" w:color="auto"/>
      </w:divBdr>
    </w:div>
    <w:div w:id="832643228">
      <w:bodyDiv w:val="1"/>
      <w:marLeft w:val="0"/>
      <w:marRight w:val="0"/>
      <w:marTop w:val="0"/>
      <w:marBottom w:val="0"/>
      <w:divBdr>
        <w:top w:val="none" w:sz="0" w:space="0" w:color="auto"/>
        <w:left w:val="none" w:sz="0" w:space="0" w:color="auto"/>
        <w:bottom w:val="none" w:sz="0" w:space="0" w:color="auto"/>
        <w:right w:val="none" w:sz="0" w:space="0" w:color="auto"/>
      </w:divBdr>
    </w:div>
    <w:div w:id="836110779">
      <w:bodyDiv w:val="1"/>
      <w:marLeft w:val="0"/>
      <w:marRight w:val="0"/>
      <w:marTop w:val="0"/>
      <w:marBottom w:val="0"/>
      <w:divBdr>
        <w:top w:val="none" w:sz="0" w:space="0" w:color="auto"/>
        <w:left w:val="none" w:sz="0" w:space="0" w:color="auto"/>
        <w:bottom w:val="none" w:sz="0" w:space="0" w:color="auto"/>
        <w:right w:val="none" w:sz="0" w:space="0" w:color="auto"/>
      </w:divBdr>
    </w:div>
    <w:div w:id="836966724">
      <w:bodyDiv w:val="1"/>
      <w:marLeft w:val="0"/>
      <w:marRight w:val="0"/>
      <w:marTop w:val="0"/>
      <w:marBottom w:val="0"/>
      <w:divBdr>
        <w:top w:val="none" w:sz="0" w:space="0" w:color="auto"/>
        <w:left w:val="none" w:sz="0" w:space="0" w:color="auto"/>
        <w:bottom w:val="none" w:sz="0" w:space="0" w:color="auto"/>
        <w:right w:val="none" w:sz="0" w:space="0" w:color="auto"/>
      </w:divBdr>
    </w:div>
    <w:div w:id="839002199">
      <w:bodyDiv w:val="1"/>
      <w:marLeft w:val="0"/>
      <w:marRight w:val="0"/>
      <w:marTop w:val="0"/>
      <w:marBottom w:val="0"/>
      <w:divBdr>
        <w:top w:val="none" w:sz="0" w:space="0" w:color="auto"/>
        <w:left w:val="none" w:sz="0" w:space="0" w:color="auto"/>
        <w:bottom w:val="none" w:sz="0" w:space="0" w:color="auto"/>
        <w:right w:val="none" w:sz="0" w:space="0" w:color="auto"/>
      </w:divBdr>
    </w:div>
    <w:div w:id="839391020">
      <w:bodyDiv w:val="1"/>
      <w:marLeft w:val="0"/>
      <w:marRight w:val="0"/>
      <w:marTop w:val="0"/>
      <w:marBottom w:val="0"/>
      <w:divBdr>
        <w:top w:val="none" w:sz="0" w:space="0" w:color="auto"/>
        <w:left w:val="none" w:sz="0" w:space="0" w:color="auto"/>
        <w:bottom w:val="none" w:sz="0" w:space="0" w:color="auto"/>
        <w:right w:val="none" w:sz="0" w:space="0" w:color="auto"/>
      </w:divBdr>
    </w:div>
    <w:div w:id="841511086">
      <w:bodyDiv w:val="1"/>
      <w:marLeft w:val="0"/>
      <w:marRight w:val="0"/>
      <w:marTop w:val="0"/>
      <w:marBottom w:val="0"/>
      <w:divBdr>
        <w:top w:val="none" w:sz="0" w:space="0" w:color="auto"/>
        <w:left w:val="none" w:sz="0" w:space="0" w:color="auto"/>
        <w:bottom w:val="none" w:sz="0" w:space="0" w:color="auto"/>
        <w:right w:val="none" w:sz="0" w:space="0" w:color="auto"/>
      </w:divBdr>
    </w:div>
    <w:div w:id="843787269">
      <w:bodyDiv w:val="1"/>
      <w:marLeft w:val="0"/>
      <w:marRight w:val="0"/>
      <w:marTop w:val="0"/>
      <w:marBottom w:val="0"/>
      <w:divBdr>
        <w:top w:val="none" w:sz="0" w:space="0" w:color="auto"/>
        <w:left w:val="none" w:sz="0" w:space="0" w:color="auto"/>
        <w:bottom w:val="none" w:sz="0" w:space="0" w:color="auto"/>
        <w:right w:val="none" w:sz="0" w:space="0" w:color="auto"/>
      </w:divBdr>
    </w:div>
    <w:div w:id="845752152">
      <w:bodyDiv w:val="1"/>
      <w:marLeft w:val="0"/>
      <w:marRight w:val="0"/>
      <w:marTop w:val="0"/>
      <w:marBottom w:val="0"/>
      <w:divBdr>
        <w:top w:val="none" w:sz="0" w:space="0" w:color="auto"/>
        <w:left w:val="none" w:sz="0" w:space="0" w:color="auto"/>
        <w:bottom w:val="none" w:sz="0" w:space="0" w:color="auto"/>
        <w:right w:val="none" w:sz="0" w:space="0" w:color="auto"/>
      </w:divBdr>
    </w:div>
    <w:div w:id="851141724">
      <w:bodyDiv w:val="1"/>
      <w:marLeft w:val="0"/>
      <w:marRight w:val="0"/>
      <w:marTop w:val="0"/>
      <w:marBottom w:val="0"/>
      <w:divBdr>
        <w:top w:val="none" w:sz="0" w:space="0" w:color="auto"/>
        <w:left w:val="none" w:sz="0" w:space="0" w:color="auto"/>
        <w:bottom w:val="none" w:sz="0" w:space="0" w:color="auto"/>
        <w:right w:val="none" w:sz="0" w:space="0" w:color="auto"/>
      </w:divBdr>
    </w:div>
    <w:div w:id="860364186">
      <w:bodyDiv w:val="1"/>
      <w:marLeft w:val="0"/>
      <w:marRight w:val="0"/>
      <w:marTop w:val="0"/>
      <w:marBottom w:val="0"/>
      <w:divBdr>
        <w:top w:val="none" w:sz="0" w:space="0" w:color="auto"/>
        <w:left w:val="none" w:sz="0" w:space="0" w:color="auto"/>
        <w:bottom w:val="none" w:sz="0" w:space="0" w:color="auto"/>
        <w:right w:val="none" w:sz="0" w:space="0" w:color="auto"/>
      </w:divBdr>
    </w:div>
    <w:div w:id="866135509">
      <w:bodyDiv w:val="1"/>
      <w:marLeft w:val="0"/>
      <w:marRight w:val="0"/>
      <w:marTop w:val="0"/>
      <w:marBottom w:val="0"/>
      <w:divBdr>
        <w:top w:val="none" w:sz="0" w:space="0" w:color="auto"/>
        <w:left w:val="none" w:sz="0" w:space="0" w:color="auto"/>
        <w:bottom w:val="none" w:sz="0" w:space="0" w:color="auto"/>
        <w:right w:val="none" w:sz="0" w:space="0" w:color="auto"/>
      </w:divBdr>
    </w:div>
    <w:div w:id="866413209">
      <w:bodyDiv w:val="1"/>
      <w:marLeft w:val="0"/>
      <w:marRight w:val="0"/>
      <w:marTop w:val="0"/>
      <w:marBottom w:val="0"/>
      <w:divBdr>
        <w:top w:val="none" w:sz="0" w:space="0" w:color="auto"/>
        <w:left w:val="none" w:sz="0" w:space="0" w:color="auto"/>
        <w:bottom w:val="none" w:sz="0" w:space="0" w:color="auto"/>
        <w:right w:val="none" w:sz="0" w:space="0" w:color="auto"/>
      </w:divBdr>
    </w:div>
    <w:div w:id="867064038">
      <w:bodyDiv w:val="1"/>
      <w:marLeft w:val="0"/>
      <w:marRight w:val="0"/>
      <w:marTop w:val="0"/>
      <w:marBottom w:val="0"/>
      <w:divBdr>
        <w:top w:val="none" w:sz="0" w:space="0" w:color="auto"/>
        <w:left w:val="none" w:sz="0" w:space="0" w:color="auto"/>
        <w:bottom w:val="none" w:sz="0" w:space="0" w:color="auto"/>
        <w:right w:val="none" w:sz="0" w:space="0" w:color="auto"/>
      </w:divBdr>
    </w:div>
    <w:div w:id="868417663">
      <w:bodyDiv w:val="1"/>
      <w:marLeft w:val="0"/>
      <w:marRight w:val="0"/>
      <w:marTop w:val="0"/>
      <w:marBottom w:val="0"/>
      <w:divBdr>
        <w:top w:val="none" w:sz="0" w:space="0" w:color="auto"/>
        <w:left w:val="none" w:sz="0" w:space="0" w:color="auto"/>
        <w:bottom w:val="none" w:sz="0" w:space="0" w:color="auto"/>
        <w:right w:val="none" w:sz="0" w:space="0" w:color="auto"/>
      </w:divBdr>
    </w:div>
    <w:div w:id="869608687">
      <w:bodyDiv w:val="1"/>
      <w:marLeft w:val="0"/>
      <w:marRight w:val="0"/>
      <w:marTop w:val="0"/>
      <w:marBottom w:val="0"/>
      <w:divBdr>
        <w:top w:val="none" w:sz="0" w:space="0" w:color="auto"/>
        <w:left w:val="none" w:sz="0" w:space="0" w:color="auto"/>
        <w:bottom w:val="none" w:sz="0" w:space="0" w:color="auto"/>
        <w:right w:val="none" w:sz="0" w:space="0" w:color="auto"/>
      </w:divBdr>
    </w:div>
    <w:div w:id="870532610">
      <w:bodyDiv w:val="1"/>
      <w:marLeft w:val="0"/>
      <w:marRight w:val="0"/>
      <w:marTop w:val="0"/>
      <w:marBottom w:val="0"/>
      <w:divBdr>
        <w:top w:val="none" w:sz="0" w:space="0" w:color="auto"/>
        <w:left w:val="none" w:sz="0" w:space="0" w:color="auto"/>
        <w:bottom w:val="none" w:sz="0" w:space="0" w:color="auto"/>
        <w:right w:val="none" w:sz="0" w:space="0" w:color="auto"/>
      </w:divBdr>
    </w:div>
    <w:div w:id="877931393">
      <w:bodyDiv w:val="1"/>
      <w:marLeft w:val="0"/>
      <w:marRight w:val="0"/>
      <w:marTop w:val="0"/>
      <w:marBottom w:val="0"/>
      <w:divBdr>
        <w:top w:val="none" w:sz="0" w:space="0" w:color="auto"/>
        <w:left w:val="none" w:sz="0" w:space="0" w:color="auto"/>
        <w:bottom w:val="none" w:sz="0" w:space="0" w:color="auto"/>
        <w:right w:val="none" w:sz="0" w:space="0" w:color="auto"/>
      </w:divBdr>
    </w:div>
    <w:div w:id="878279636">
      <w:bodyDiv w:val="1"/>
      <w:marLeft w:val="0"/>
      <w:marRight w:val="0"/>
      <w:marTop w:val="0"/>
      <w:marBottom w:val="0"/>
      <w:divBdr>
        <w:top w:val="none" w:sz="0" w:space="0" w:color="auto"/>
        <w:left w:val="none" w:sz="0" w:space="0" w:color="auto"/>
        <w:bottom w:val="none" w:sz="0" w:space="0" w:color="auto"/>
        <w:right w:val="none" w:sz="0" w:space="0" w:color="auto"/>
      </w:divBdr>
    </w:div>
    <w:div w:id="880633807">
      <w:bodyDiv w:val="1"/>
      <w:marLeft w:val="0"/>
      <w:marRight w:val="0"/>
      <w:marTop w:val="0"/>
      <w:marBottom w:val="0"/>
      <w:divBdr>
        <w:top w:val="none" w:sz="0" w:space="0" w:color="auto"/>
        <w:left w:val="none" w:sz="0" w:space="0" w:color="auto"/>
        <w:bottom w:val="none" w:sz="0" w:space="0" w:color="auto"/>
        <w:right w:val="none" w:sz="0" w:space="0" w:color="auto"/>
      </w:divBdr>
    </w:div>
    <w:div w:id="887911303">
      <w:bodyDiv w:val="1"/>
      <w:marLeft w:val="0"/>
      <w:marRight w:val="0"/>
      <w:marTop w:val="0"/>
      <w:marBottom w:val="0"/>
      <w:divBdr>
        <w:top w:val="none" w:sz="0" w:space="0" w:color="auto"/>
        <w:left w:val="none" w:sz="0" w:space="0" w:color="auto"/>
        <w:bottom w:val="none" w:sz="0" w:space="0" w:color="auto"/>
        <w:right w:val="none" w:sz="0" w:space="0" w:color="auto"/>
      </w:divBdr>
    </w:div>
    <w:div w:id="888303460">
      <w:bodyDiv w:val="1"/>
      <w:marLeft w:val="0"/>
      <w:marRight w:val="0"/>
      <w:marTop w:val="0"/>
      <w:marBottom w:val="0"/>
      <w:divBdr>
        <w:top w:val="none" w:sz="0" w:space="0" w:color="auto"/>
        <w:left w:val="none" w:sz="0" w:space="0" w:color="auto"/>
        <w:bottom w:val="none" w:sz="0" w:space="0" w:color="auto"/>
        <w:right w:val="none" w:sz="0" w:space="0" w:color="auto"/>
      </w:divBdr>
    </w:div>
    <w:div w:id="890271251">
      <w:bodyDiv w:val="1"/>
      <w:marLeft w:val="0"/>
      <w:marRight w:val="0"/>
      <w:marTop w:val="0"/>
      <w:marBottom w:val="0"/>
      <w:divBdr>
        <w:top w:val="none" w:sz="0" w:space="0" w:color="auto"/>
        <w:left w:val="none" w:sz="0" w:space="0" w:color="auto"/>
        <w:bottom w:val="none" w:sz="0" w:space="0" w:color="auto"/>
        <w:right w:val="none" w:sz="0" w:space="0" w:color="auto"/>
      </w:divBdr>
    </w:div>
    <w:div w:id="895747602">
      <w:bodyDiv w:val="1"/>
      <w:marLeft w:val="0"/>
      <w:marRight w:val="0"/>
      <w:marTop w:val="0"/>
      <w:marBottom w:val="0"/>
      <w:divBdr>
        <w:top w:val="none" w:sz="0" w:space="0" w:color="auto"/>
        <w:left w:val="none" w:sz="0" w:space="0" w:color="auto"/>
        <w:bottom w:val="none" w:sz="0" w:space="0" w:color="auto"/>
        <w:right w:val="none" w:sz="0" w:space="0" w:color="auto"/>
      </w:divBdr>
    </w:div>
    <w:div w:id="903487311">
      <w:bodyDiv w:val="1"/>
      <w:marLeft w:val="0"/>
      <w:marRight w:val="0"/>
      <w:marTop w:val="0"/>
      <w:marBottom w:val="0"/>
      <w:divBdr>
        <w:top w:val="none" w:sz="0" w:space="0" w:color="auto"/>
        <w:left w:val="none" w:sz="0" w:space="0" w:color="auto"/>
        <w:bottom w:val="none" w:sz="0" w:space="0" w:color="auto"/>
        <w:right w:val="none" w:sz="0" w:space="0" w:color="auto"/>
      </w:divBdr>
    </w:div>
    <w:div w:id="910585005">
      <w:bodyDiv w:val="1"/>
      <w:marLeft w:val="0"/>
      <w:marRight w:val="0"/>
      <w:marTop w:val="0"/>
      <w:marBottom w:val="0"/>
      <w:divBdr>
        <w:top w:val="none" w:sz="0" w:space="0" w:color="auto"/>
        <w:left w:val="none" w:sz="0" w:space="0" w:color="auto"/>
        <w:bottom w:val="none" w:sz="0" w:space="0" w:color="auto"/>
        <w:right w:val="none" w:sz="0" w:space="0" w:color="auto"/>
      </w:divBdr>
    </w:div>
    <w:div w:id="911551401">
      <w:bodyDiv w:val="1"/>
      <w:marLeft w:val="0"/>
      <w:marRight w:val="0"/>
      <w:marTop w:val="0"/>
      <w:marBottom w:val="0"/>
      <w:divBdr>
        <w:top w:val="none" w:sz="0" w:space="0" w:color="auto"/>
        <w:left w:val="none" w:sz="0" w:space="0" w:color="auto"/>
        <w:bottom w:val="none" w:sz="0" w:space="0" w:color="auto"/>
        <w:right w:val="none" w:sz="0" w:space="0" w:color="auto"/>
      </w:divBdr>
    </w:div>
    <w:div w:id="911692674">
      <w:bodyDiv w:val="1"/>
      <w:marLeft w:val="0"/>
      <w:marRight w:val="0"/>
      <w:marTop w:val="0"/>
      <w:marBottom w:val="0"/>
      <w:divBdr>
        <w:top w:val="none" w:sz="0" w:space="0" w:color="auto"/>
        <w:left w:val="none" w:sz="0" w:space="0" w:color="auto"/>
        <w:bottom w:val="none" w:sz="0" w:space="0" w:color="auto"/>
        <w:right w:val="none" w:sz="0" w:space="0" w:color="auto"/>
      </w:divBdr>
    </w:div>
    <w:div w:id="913855206">
      <w:bodyDiv w:val="1"/>
      <w:marLeft w:val="0"/>
      <w:marRight w:val="0"/>
      <w:marTop w:val="0"/>
      <w:marBottom w:val="0"/>
      <w:divBdr>
        <w:top w:val="none" w:sz="0" w:space="0" w:color="auto"/>
        <w:left w:val="none" w:sz="0" w:space="0" w:color="auto"/>
        <w:bottom w:val="none" w:sz="0" w:space="0" w:color="auto"/>
        <w:right w:val="none" w:sz="0" w:space="0" w:color="auto"/>
      </w:divBdr>
    </w:div>
    <w:div w:id="915438136">
      <w:bodyDiv w:val="1"/>
      <w:marLeft w:val="0"/>
      <w:marRight w:val="0"/>
      <w:marTop w:val="0"/>
      <w:marBottom w:val="0"/>
      <w:divBdr>
        <w:top w:val="none" w:sz="0" w:space="0" w:color="auto"/>
        <w:left w:val="none" w:sz="0" w:space="0" w:color="auto"/>
        <w:bottom w:val="none" w:sz="0" w:space="0" w:color="auto"/>
        <w:right w:val="none" w:sz="0" w:space="0" w:color="auto"/>
      </w:divBdr>
    </w:div>
    <w:div w:id="927343909">
      <w:bodyDiv w:val="1"/>
      <w:marLeft w:val="0"/>
      <w:marRight w:val="0"/>
      <w:marTop w:val="0"/>
      <w:marBottom w:val="0"/>
      <w:divBdr>
        <w:top w:val="none" w:sz="0" w:space="0" w:color="auto"/>
        <w:left w:val="none" w:sz="0" w:space="0" w:color="auto"/>
        <w:bottom w:val="none" w:sz="0" w:space="0" w:color="auto"/>
        <w:right w:val="none" w:sz="0" w:space="0" w:color="auto"/>
      </w:divBdr>
    </w:div>
    <w:div w:id="930430226">
      <w:bodyDiv w:val="1"/>
      <w:marLeft w:val="0"/>
      <w:marRight w:val="0"/>
      <w:marTop w:val="0"/>
      <w:marBottom w:val="0"/>
      <w:divBdr>
        <w:top w:val="none" w:sz="0" w:space="0" w:color="auto"/>
        <w:left w:val="none" w:sz="0" w:space="0" w:color="auto"/>
        <w:bottom w:val="none" w:sz="0" w:space="0" w:color="auto"/>
        <w:right w:val="none" w:sz="0" w:space="0" w:color="auto"/>
      </w:divBdr>
    </w:div>
    <w:div w:id="932590847">
      <w:bodyDiv w:val="1"/>
      <w:marLeft w:val="0"/>
      <w:marRight w:val="0"/>
      <w:marTop w:val="0"/>
      <w:marBottom w:val="0"/>
      <w:divBdr>
        <w:top w:val="none" w:sz="0" w:space="0" w:color="auto"/>
        <w:left w:val="none" w:sz="0" w:space="0" w:color="auto"/>
        <w:bottom w:val="none" w:sz="0" w:space="0" w:color="auto"/>
        <w:right w:val="none" w:sz="0" w:space="0" w:color="auto"/>
      </w:divBdr>
    </w:div>
    <w:div w:id="933904425">
      <w:bodyDiv w:val="1"/>
      <w:marLeft w:val="0"/>
      <w:marRight w:val="0"/>
      <w:marTop w:val="0"/>
      <w:marBottom w:val="0"/>
      <w:divBdr>
        <w:top w:val="none" w:sz="0" w:space="0" w:color="auto"/>
        <w:left w:val="none" w:sz="0" w:space="0" w:color="auto"/>
        <w:bottom w:val="none" w:sz="0" w:space="0" w:color="auto"/>
        <w:right w:val="none" w:sz="0" w:space="0" w:color="auto"/>
      </w:divBdr>
    </w:div>
    <w:div w:id="934287071">
      <w:bodyDiv w:val="1"/>
      <w:marLeft w:val="0"/>
      <w:marRight w:val="0"/>
      <w:marTop w:val="0"/>
      <w:marBottom w:val="0"/>
      <w:divBdr>
        <w:top w:val="none" w:sz="0" w:space="0" w:color="auto"/>
        <w:left w:val="none" w:sz="0" w:space="0" w:color="auto"/>
        <w:bottom w:val="none" w:sz="0" w:space="0" w:color="auto"/>
        <w:right w:val="none" w:sz="0" w:space="0" w:color="auto"/>
      </w:divBdr>
    </w:div>
    <w:div w:id="941647249">
      <w:bodyDiv w:val="1"/>
      <w:marLeft w:val="0"/>
      <w:marRight w:val="0"/>
      <w:marTop w:val="0"/>
      <w:marBottom w:val="0"/>
      <w:divBdr>
        <w:top w:val="none" w:sz="0" w:space="0" w:color="auto"/>
        <w:left w:val="none" w:sz="0" w:space="0" w:color="auto"/>
        <w:bottom w:val="none" w:sz="0" w:space="0" w:color="auto"/>
        <w:right w:val="none" w:sz="0" w:space="0" w:color="auto"/>
      </w:divBdr>
    </w:div>
    <w:div w:id="943853018">
      <w:bodyDiv w:val="1"/>
      <w:marLeft w:val="0"/>
      <w:marRight w:val="0"/>
      <w:marTop w:val="0"/>
      <w:marBottom w:val="0"/>
      <w:divBdr>
        <w:top w:val="none" w:sz="0" w:space="0" w:color="auto"/>
        <w:left w:val="none" w:sz="0" w:space="0" w:color="auto"/>
        <w:bottom w:val="none" w:sz="0" w:space="0" w:color="auto"/>
        <w:right w:val="none" w:sz="0" w:space="0" w:color="auto"/>
      </w:divBdr>
    </w:div>
    <w:div w:id="946041150">
      <w:bodyDiv w:val="1"/>
      <w:marLeft w:val="0"/>
      <w:marRight w:val="0"/>
      <w:marTop w:val="0"/>
      <w:marBottom w:val="0"/>
      <w:divBdr>
        <w:top w:val="none" w:sz="0" w:space="0" w:color="auto"/>
        <w:left w:val="none" w:sz="0" w:space="0" w:color="auto"/>
        <w:bottom w:val="none" w:sz="0" w:space="0" w:color="auto"/>
        <w:right w:val="none" w:sz="0" w:space="0" w:color="auto"/>
      </w:divBdr>
    </w:div>
    <w:div w:id="946499026">
      <w:bodyDiv w:val="1"/>
      <w:marLeft w:val="0"/>
      <w:marRight w:val="0"/>
      <w:marTop w:val="0"/>
      <w:marBottom w:val="0"/>
      <w:divBdr>
        <w:top w:val="none" w:sz="0" w:space="0" w:color="auto"/>
        <w:left w:val="none" w:sz="0" w:space="0" w:color="auto"/>
        <w:bottom w:val="none" w:sz="0" w:space="0" w:color="auto"/>
        <w:right w:val="none" w:sz="0" w:space="0" w:color="auto"/>
      </w:divBdr>
    </w:div>
    <w:div w:id="948200020">
      <w:bodyDiv w:val="1"/>
      <w:marLeft w:val="0"/>
      <w:marRight w:val="0"/>
      <w:marTop w:val="0"/>
      <w:marBottom w:val="0"/>
      <w:divBdr>
        <w:top w:val="none" w:sz="0" w:space="0" w:color="auto"/>
        <w:left w:val="none" w:sz="0" w:space="0" w:color="auto"/>
        <w:bottom w:val="none" w:sz="0" w:space="0" w:color="auto"/>
        <w:right w:val="none" w:sz="0" w:space="0" w:color="auto"/>
      </w:divBdr>
    </w:div>
    <w:div w:id="948506611">
      <w:bodyDiv w:val="1"/>
      <w:marLeft w:val="0"/>
      <w:marRight w:val="0"/>
      <w:marTop w:val="0"/>
      <w:marBottom w:val="0"/>
      <w:divBdr>
        <w:top w:val="none" w:sz="0" w:space="0" w:color="auto"/>
        <w:left w:val="none" w:sz="0" w:space="0" w:color="auto"/>
        <w:bottom w:val="none" w:sz="0" w:space="0" w:color="auto"/>
        <w:right w:val="none" w:sz="0" w:space="0" w:color="auto"/>
      </w:divBdr>
    </w:div>
    <w:div w:id="948774628">
      <w:bodyDiv w:val="1"/>
      <w:marLeft w:val="0"/>
      <w:marRight w:val="0"/>
      <w:marTop w:val="0"/>
      <w:marBottom w:val="0"/>
      <w:divBdr>
        <w:top w:val="none" w:sz="0" w:space="0" w:color="auto"/>
        <w:left w:val="none" w:sz="0" w:space="0" w:color="auto"/>
        <w:bottom w:val="none" w:sz="0" w:space="0" w:color="auto"/>
        <w:right w:val="none" w:sz="0" w:space="0" w:color="auto"/>
      </w:divBdr>
    </w:div>
    <w:div w:id="949624080">
      <w:bodyDiv w:val="1"/>
      <w:marLeft w:val="0"/>
      <w:marRight w:val="0"/>
      <w:marTop w:val="0"/>
      <w:marBottom w:val="0"/>
      <w:divBdr>
        <w:top w:val="none" w:sz="0" w:space="0" w:color="auto"/>
        <w:left w:val="none" w:sz="0" w:space="0" w:color="auto"/>
        <w:bottom w:val="none" w:sz="0" w:space="0" w:color="auto"/>
        <w:right w:val="none" w:sz="0" w:space="0" w:color="auto"/>
      </w:divBdr>
    </w:div>
    <w:div w:id="950671002">
      <w:bodyDiv w:val="1"/>
      <w:marLeft w:val="0"/>
      <w:marRight w:val="0"/>
      <w:marTop w:val="0"/>
      <w:marBottom w:val="0"/>
      <w:divBdr>
        <w:top w:val="none" w:sz="0" w:space="0" w:color="auto"/>
        <w:left w:val="none" w:sz="0" w:space="0" w:color="auto"/>
        <w:bottom w:val="none" w:sz="0" w:space="0" w:color="auto"/>
        <w:right w:val="none" w:sz="0" w:space="0" w:color="auto"/>
      </w:divBdr>
    </w:div>
    <w:div w:id="951278347">
      <w:bodyDiv w:val="1"/>
      <w:marLeft w:val="0"/>
      <w:marRight w:val="0"/>
      <w:marTop w:val="0"/>
      <w:marBottom w:val="0"/>
      <w:divBdr>
        <w:top w:val="none" w:sz="0" w:space="0" w:color="auto"/>
        <w:left w:val="none" w:sz="0" w:space="0" w:color="auto"/>
        <w:bottom w:val="none" w:sz="0" w:space="0" w:color="auto"/>
        <w:right w:val="none" w:sz="0" w:space="0" w:color="auto"/>
      </w:divBdr>
    </w:div>
    <w:div w:id="958297178">
      <w:bodyDiv w:val="1"/>
      <w:marLeft w:val="0"/>
      <w:marRight w:val="0"/>
      <w:marTop w:val="0"/>
      <w:marBottom w:val="0"/>
      <w:divBdr>
        <w:top w:val="none" w:sz="0" w:space="0" w:color="auto"/>
        <w:left w:val="none" w:sz="0" w:space="0" w:color="auto"/>
        <w:bottom w:val="none" w:sz="0" w:space="0" w:color="auto"/>
        <w:right w:val="none" w:sz="0" w:space="0" w:color="auto"/>
      </w:divBdr>
    </w:div>
    <w:div w:id="958606856">
      <w:bodyDiv w:val="1"/>
      <w:marLeft w:val="0"/>
      <w:marRight w:val="0"/>
      <w:marTop w:val="0"/>
      <w:marBottom w:val="0"/>
      <w:divBdr>
        <w:top w:val="none" w:sz="0" w:space="0" w:color="auto"/>
        <w:left w:val="none" w:sz="0" w:space="0" w:color="auto"/>
        <w:bottom w:val="none" w:sz="0" w:space="0" w:color="auto"/>
        <w:right w:val="none" w:sz="0" w:space="0" w:color="auto"/>
      </w:divBdr>
    </w:div>
    <w:div w:id="959190710">
      <w:bodyDiv w:val="1"/>
      <w:marLeft w:val="0"/>
      <w:marRight w:val="0"/>
      <w:marTop w:val="0"/>
      <w:marBottom w:val="0"/>
      <w:divBdr>
        <w:top w:val="none" w:sz="0" w:space="0" w:color="auto"/>
        <w:left w:val="none" w:sz="0" w:space="0" w:color="auto"/>
        <w:bottom w:val="none" w:sz="0" w:space="0" w:color="auto"/>
        <w:right w:val="none" w:sz="0" w:space="0" w:color="auto"/>
      </w:divBdr>
    </w:div>
    <w:div w:id="959842392">
      <w:bodyDiv w:val="1"/>
      <w:marLeft w:val="0"/>
      <w:marRight w:val="0"/>
      <w:marTop w:val="0"/>
      <w:marBottom w:val="0"/>
      <w:divBdr>
        <w:top w:val="none" w:sz="0" w:space="0" w:color="auto"/>
        <w:left w:val="none" w:sz="0" w:space="0" w:color="auto"/>
        <w:bottom w:val="none" w:sz="0" w:space="0" w:color="auto"/>
        <w:right w:val="none" w:sz="0" w:space="0" w:color="auto"/>
      </w:divBdr>
    </w:div>
    <w:div w:id="963538003">
      <w:bodyDiv w:val="1"/>
      <w:marLeft w:val="0"/>
      <w:marRight w:val="0"/>
      <w:marTop w:val="0"/>
      <w:marBottom w:val="0"/>
      <w:divBdr>
        <w:top w:val="none" w:sz="0" w:space="0" w:color="auto"/>
        <w:left w:val="none" w:sz="0" w:space="0" w:color="auto"/>
        <w:bottom w:val="none" w:sz="0" w:space="0" w:color="auto"/>
        <w:right w:val="none" w:sz="0" w:space="0" w:color="auto"/>
      </w:divBdr>
    </w:div>
    <w:div w:id="965886902">
      <w:bodyDiv w:val="1"/>
      <w:marLeft w:val="0"/>
      <w:marRight w:val="0"/>
      <w:marTop w:val="0"/>
      <w:marBottom w:val="0"/>
      <w:divBdr>
        <w:top w:val="none" w:sz="0" w:space="0" w:color="auto"/>
        <w:left w:val="none" w:sz="0" w:space="0" w:color="auto"/>
        <w:bottom w:val="none" w:sz="0" w:space="0" w:color="auto"/>
        <w:right w:val="none" w:sz="0" w:space="0" w:color="auto"/>
      </w:divBdr>
    </w:div>
    <w:div w:id="966929025">
      <w:bodyDiv w:val="1"/>
      <w:marLeft w:val="0"/>
      <w:marRight w:val="0"/>
      <w:marTop w:val="0"/>
      <w:marBottom w:val="0"/>
      <w:divBdr>
        <w:top w:val="none" w:sz="0" w:space="0" w:color="auto"/>
        <w:left w:val="none" w:sz="0" w:space="0" w:color="auto"/>
        <w:bottom w:val="none" w:sz="0" w:space="0" w:color="auto"/>
        <w:right w:val="none" w:sz="0" w:space="0" w:color="auto"/>
      </w:divBdr>
    </w:div>
    <w:div w:id="970210083">
      <w:bodyDiv w:val="1"/>
      <w:marLeft w:val="0"/>
      <w:marRight w:val="0"/>
      <w:marTop w:val="0"/>
      <w:marBottom w:val="0"/>
      <w:divBdr>
        <w:top w:val="none" w:sz="0" w:space="0" w:color="auto"/>
        <w:left w:val="none" w:sz="0" w:space="0" w:color="auto"/>
        <w:bottom w:val="none" w:sz="0" w:space="0" w:color="auto"/>
        <w:right w:val="none" w:sz="0" w:space="0" w:color="auto"/>
      </w:divBdr>
    </w:div>
    <w:div w:id="973749935">
      <w:bodyDiv w:val="1"/>
      <w:marLeft w:val="0"/>
      <w:marRight w:val="0"/>
      <w:marTop w:val="0"/>
      <w:marBottom w:val="0"/>
      <w:divBdr>
        <w:top w:val="none" w:sz="0" w:space="0" w:color="auto"/>
        <w:left w:val="none" w:sz="0" w:space="0" w:color="auto"/>
        <w:bottom w:val="none" w:sz="0" w:space="0" w:color="auto"/>
        <w:right w:val="none" w:sz="0" w:space="0" w:color="auto"/>
      </w:divBdr>
    </w:div>
    <w:div w:id="973877478">
      <w:bodyDiv w:val="1"/>
      <w:marLeft w:val="0"/>
      <w:marRight w:val="0"/>
      <w:marTop w:val="0"/>
      <w:marBottom w:val="0"/>
      <w:divBdr>
        <w:top w:val="none" w:sz="0" w:space="0" w:color="auto"/>
        <w:left w:val="none" w:sz="0" w:space="0" w:color="auto"/>
        <w:bottom w:val="none" w:sz="0" w:space="0" w:color="auto"/>
        <w:right w:val="none" w:sz="0" w:space="0" w:color="auto"/>
      </w:divBdr>
    </w:div>
    <w:div w:id="983697360">
      <w:bodyDiv w:val="1"/>
      <w:marLeft w:val="0"/>
      <w:marRight w:val="0"/>
      <w:marTop w:val="0"/>
      <w:marBottom w:val="0"/>
      <w:divBdr>
        <w:top w:val="none" w:sz="0" w:space="0" w:color="auto"/>
        <w:left w:val="none" w:sz="0" w:space="0" w:color="auto"/>
        <w:bottom w:val="none" w:sz="0" w:space="0" w:color="auto"/>
        <w:right w:val="none" w:sz="0" w:space="0" w:color="auto"/>
      </w:divBdr>
    </w:div>
    <w:div w:id="984316986">
      <w:bodyDiv w:val="1"/>
      <w:marLeft w:val="0"/>
      <w:marRight w:val="0"/>
      <w:marTop w:val="0"/>
      <w:marBottom w:val="0"/>
      <w:divBdr>
        <w:top w:val="none" w:sz="0" w:space="0" w:color="auto"/>
        <w:left w:val="none" w:sz="0" w:space="0" w:color="auto"/>
        <w:bottom w:val="none" w:sz="0" w:space="0" w:color="auto"/>
        <w:right w:val="none" w:sz="0" w:space="0" w:color="auto"/>
      </w:divBdr>
    </w:div>
    <w:div w:id="985280493">
      <w:bodyDiv w:val="1"/>
      <w:marLeft w:val="0"/>
      <w:marRight w:val="0"/>
      <w:marTop w:val="0"/>
      <w:marBottom w:val="0"/>
      <w:divBdr>
        <w:top w:val="none" w:sz="0" w:space="0" w:color="auto"/>
        <w:left w:val="none" w:sz="0" w:space="0" w:color="auto"/>
        <w:bottom w:val="none" w:sz="0" w:space="0" w:color="auto"/>
        <w:right w:val="none" w:sz="0" w:space="0" w:color="auto"/>
      </w:divBdr>
    </w:div>
    <w:div w:id="989990555">
      <w:bodyDiv w:val="1"/>
      <w:marLeft w:val="0"/>
      <w:marRight w:val="0"/>
      <w:marTop w:val="0"/>
      <w:marBottom w:val="0"/>
      <w:divBdr>
        <w:top w:val="none" w:sz="0" w:space="0" w:color="auto"/>
        <w:left w:val="none" w:sz="0" w:space="0" w:color="auto"/>
        <w:bottom w:val="none" w:sz="0" w:space="0" w:color="auto"/>
        <w:right w:val="none" w:sz="0" w:space="0" w:color="auto"/>
      </w:divBdr>
    </w:div>
    <w:div w:id="991182293">
      <w:bodyDiv w:val="1"/>
      <w:marLeft w:val="0"/>
      <w:marRight w:val="0"/>
      <w:marTop w:val="0"/>
      <w:marBottom w:val="0"/>
      <w:divBdr>
        <w:top w:val="none" w:sz="0" w:space="0" w:color="auto"/>
        <w:left w:val="none" w:sz="0" w:space="0" w:color="auto"/>
        <w:bottom w:val="none" w:sz="0" w:space="0" w:color="auto"/>
        <w:right w:val="none" w:sz="0" w:space="0" w:color="auto"/>
      </w:divBdr>
    </w:div>
    <w:div w:id="995257704">
      <w:bodyDiv w:val="1"/>
      <w:marLeft w:val="0"/>
      <w:marRight w:val="0"/>
      <w:marTop w:val="0"/>
      <w:marBottom w:val="0"/>
      <w:divBdr>
        <w:top w:val="none" w:sz="0" w:space="0" w:color="auto"/>
        <w:left w:val="none" w:sz="0" w:space="0" w:color="auto"/>
        <w:bottom w:val="none" w:sz="0" w:space="0" w:color="auto"/>
        <w:right w:val="none" w:sz="0" w:space="0" w:color="auto"/>
      </w:divBdr>
    </w:div>
    <w:div w:id="997029096">
      <w:bodyDiv w:val="1"/>
      <w:marLeft w:val="0"/>
      <w:marRight w:val="0"/>
      <w:marTop w:val="0"/>
      <w:marBottom w:val="0"/>
      <w:divBdr>
        <w:top w:val="none" w:sz="0" w:space="0" w:color="auto"/>
        <w:left w:val="none" w:sz="0" w:space="0" w:color="auto"/>
        <w:bottom w:val="none" w:sz="0" w:space="0" w:color="auto"/>
        <w:right w:val="none" w:sz="0" w:space="0" w:color="auto"/>
      </w:divBdr>
    </w:div>
    <w:div w:id="1003362911">
      <w:bodyDiv w:val="1"/>
      <w:marLeft w:val="0"/>
      <w:marRight w:val="0"/>
      <w:marTop w:val="0"/>
      <w:marBottom w:val="0"/>
      <w:divBdr>
        <w:top w:val="none" w:sz="0" w:space="0" w:color="auto"/>
        <w:left w:val="none" w:sz="0" w:space="0" w:color="auto"/>
        <w:bottom w:val="none" w:sz="0" w:space="0" w:color="auto"/>
        <w:right w:val="none" w:sz="0" w:space="0" w:color="auto"/>
      </w:divBdr>
    </w:div>
    <w:div w:id="1008172135">
      <w:bodyDiv w:val="1"/>
      <w:marLeft w:val="0"/>
      <w:marRight w:val="0"/>
      <w:marTop w:val="0"/>
      <w:marBottom w:val="0"/>
      <w:divBdr>
        <w:top w:val="none" w:sz="0" w:space="0" w:color="auto"/>
        <w:left w:val="none" w:sz="0" w:space="0" w:color="auto"/>
        <w:bottom w:val="none" w:sz="0" w:space="0" w:color="auto"/>
        <w:right w:val="none" w:sz="0" w:space="0" w:color="auto"/>
      </w:divBdr>
    </w:div>
    <w:div w:id="1009329005">
      <w:bodyDiv w:val="1"/>
      <w:marLeft w:val="0"/>
      <w:marRight w:val="0"/>
      <w:marTop w:val="0"/>
      <w:marBottom w:val="0"/>
      <w:divBdr>
        <w:top w:val="none" w:sz="0" w:space="0" w:color="auto"/>
        <w:left w:val="none" w:sz="0" w:space="0" w:color="auto"/>
        <w:bottom w:val="none" w:sz="0" w:space="0" w:color="auto"/>
        <w:right w:val="none" w:sz="0" w:space="0" w:color="auto"/>
      </w:divBdr>
    </w:div>
    <w:div w:id="1013075537">
      <w:bodyDiv w:val="1"/>
      <w:marLeft w:val="0"/>
      <w:marRight w:val="0"/>
      <w:marTop w:val="0"/>
      <w:marBottom w:val="0"/>
      <w:divBdr>
        <w:top w:val="none" w:sz="0" w:space="0" w:color="auto"/>
        <w:left w:val="none" w:sz="0" w:space="0" w:color="auto"/>
        <w:bottom w:val="none" w:sz="0" w:space="0" w:color="auto"/>
        <w:right w:val="none" w:sz="0" w:space="0" w:color="auto"/>
      </w:divBdr>
    </w:div>
    <w:div w:id="1017731781">
      <w:bodyDiv w:val="1"/>
      <w:marLeft w:val="0"/>
      <w:marRight w:val="0"/>
      <w:marTop w:val="0"/>
      <w:marBottom w:val="0"/>
      <w:divBdr>
        <w:top w:val="none" w:sz="0" w:space="0" w:color="auto"/>
        <w:left w:val="none" w:sz="0" w:space="0" w:color="auto"/>
        <w:bottom w:val="none" w:sz="0" w:space="0" w:color="auto"/>
        <w:right w:val="none" w:sz="0" w:space="0" w:color="auto"/>
      </w:divBdr>
    </w:div>
    <w:div w:id="1019743441">
      <w:bodyDiv w:val="1"/>
      <w:marLeft w:val="0"/>
      <w:marRight w:val="0"/>
      <w:marTop w:val="0"/>
      <w:marBottom w:val="0"/>
      <w:divBdr>
        <w:top w:val="none" w:sz="0" w:space="0" w:color="auto"/>
        <w:left w:val="none" w:sz="0" w:space="0" w:color="auto"/>
        <w:bottom w:val="none" w:sz="0" w:space="0" w:color="auto"/>
        <w:right w:val="none" w:sz="0" w:space="0" w:color="auto"/>
      </w:divBdr>
    </w:div>
    <w:div w:id="1021396049">
      <w:bodyDiv w:val="1"/>
      <w:marLeft w:val="0"/>
      <w:marRight w:val="0"/>
      <w:marTop w:val="0"/>
      <w:marBottom w:val="0"/>
      <w:divBdr>
        <w:top w:val="none" w:sz="0" w:space="0" w:color="auto"/>
        <w:left w:val="none" w:sz="0" w:space="0" w:color="auto"/>
        <w:bottom w:val="none" w:sz="0" w:space="0" w:color="auto"/>
        <w:right w:val="none" w:sz="0" w:space="0" w:color="auto"/>
      </w:divBdr>
    </w:div>
    <w:div w:id="1024089121">
      <w:bodyDiv w:val="1"/>
      <w:marLeft w:val="0"/>
      <w:marRight w:val="0"/>
      <w:marTop w:val="0"/>
      <w:marBottom w:val="0"/>
      <w:divBdr>
        <w:top w:val="none" w:sz="0" w:space="0" w:color="auto"/>
        <w:left w:val="none" w:sz="0" w:space="0" w:color="auto"/>
        <w:bottom w:val="none" w:sz="0" w:space="0" w:color="auto"/>
        <w:right w:val="none" w:sz="0" w:space="0" w:color="auto"/>
      </w:divBdr>
    </w:div>
    <w:div w:id="1030497366">
      <w:bodyDiv w:val="1"/>
      <w:marLeft w:val="0"/>
      <w:marRight w:val="0"/>
      <w:marTop w:val="0"/>
      <w:marBottom w:val="0"/>
      <w:divBdr>
        <w:top w:val="none" w:sz="0" w:space="0" w:color="auto"/>
        <w:left w:val="none" w:sz="0" w:space="0" w:color="auto"/>
        <w:bottom w:val="none" w:sz="0" w:space="0" w:color="auto"/>
        <w:right w:val="none" w:sz="0" w:space="0" w:color="auto"/>
      </w:divBdr>
    </w:div>
    <w:div w:id="1034227892">
      <w:bodyDiv w:val="1"/>
      <w:marLeft w:val="0"/>
      <w:marRight w:val="0"/>
      <w:marTop w:val="0"/>
      <w:marBottom w:val="0"/>
      <w:divBdr>
        <w:top w:val="none" w:sz="0" w:space="0" w:color="auto"/>
        <w:left w:val="none" w:sz="0" w:space="0" w:color="auto"/>
        <w:bottom w:val="none" w:sz="0" w:space="0" w:color="auto"/>
        <w:right w:val="none" w:sz="0" w:space="0" w:color="auto"/>
      </w:divBdr>
    </w:div>
    <w:div w:id="1034648679">
      <w:bodyDiv w:val="1"/>
      <w:marLeft w:val="0"/>
      <w:marRight w:val="0"/>
      <w:marTop w:val="0"/>
      <w:marBottom w:val="0"/>
      <w:divBdr>
        <w:top w:val="none" w:sz="0" w:space="0" w:color="auto"/>
        <w:left w:val="none" w:sz="0" w:space="0" w:color="auto"/>
        <w:bottom w:val="none" w:sz="0" w:space="0" w:color="auto"/>
        <w:right w:val="none" w:sz="0" w:space="0" w:color="auto"/>
      </w:divBdr>
    </w:div>
    <w:div w:id="1036275734">
      <w:bodyDiv w:val="1"/>
      <w:marLeft w:val="0"/>
      <w:marRight w:val="0"/>
      <w:marTop w:val="0"/>
      <w:marBottom w:val="0"/>
      <w:divBdr>
        <w:top w:val="none" w:sz="0" w:space="0" w:color="auto"/>
        <w:left w:val="none" w:sz="0" w:space="0" w:color="auto"/>
        <w:bottom w:val="none" w:sz="0" w:space="0" w:color="auto"/>
        <w:right w:val="none" w:sz="0" w:space="0" w:color="auto"/>
      </w:divBdr>
    </w:div>
    <w:div w:id="1038435777">
      <w:bodyDiv w:val="1"/>
      <w:marLeft w:val="0"/>
      <w:marRight w:val="0"/>
      <w:marTop w:val="0"/>
      <w:marBottom w:val="0"/>
      <w:divBdr>
        <w:top w:val="none" w:sz="0" w:space="0" w:color="auto"/>
        <w:left w:val="none" w:sz="0" w:space="0" w:color="auto"/>
        <w:bottom w:val="none" w:sz="0" w:space="0" w:color="auto"/>
        <w:right w:val="none" w:sz="0" w:space="0" w:color="auto"/>
      </w:divBdr>
    </w:div>
    <w:div w:id="1039820382">
      <w:bodyDiv w:val="1"/>
      <w:marLeft w:val="0"/>
      <w:marRight w:val="0"/>
      <w:marTop w:val="0"/>
      <w:marBottom w:val="0"/>
      <w:divBdr>
        <w:top w:val="none" w:sz="0" w:space="0" w:color="auto"/>
        <w:left w:val="none" w:sz="0" w:space="0" w:color="auto"/>
        <w:bottom w:val="none" w:sz="0" w:space="0" w:color="auto"/>
        <w:right w:val="none" w:sz="0" w:space="0" w:color="auto"/>
      </w:divBdr>
    </w:div>
    <w:div w:id="1040782140">
      <w:bodyDiv w:val="1"/>
      <w:marLeft w:val="0"/>
      <w:marRight w:val="0"/>
      <w:marTop w:val="0"/>
      <w:marBottom w:val="0"/>
      <w:divBdr>
        <w:top w:val="none" w:sz="0" w:space="0" w:color="auto"/>
        <w:left w:val="none" w:sz="0" w:space="0" w:color="auto"/>
        <w:bottom w:val="none" w:sz="0" w:space="0" w:color="auto"/>
        <w:right w:val="none" w:sz="0" w:space="0" w:color="auto"/>
      </w:divBdr>
    </w:div>
    <w:div w:id="1040940244">
      <w:bodyDiv w:val="1"/>
      <w:marLeft w:val="0"/>
      <w:marRight w:val="0"/>
      <w:marTop w:val="0"/>
      <w:marBottom w:val="0"/>
      <w:divBdr>
        <w:top w:val="none" w:sz="0" w:space="0" w:color="auto"/>
        <w:left w:val="none" w:sz="0" w:space="0" w:color="auto"/>
        <w:bottom w:val="none" w:sz="0" w:space="0" w:color="auto"/>
        <w:right w:val="none" w:sz="0" w:space="0" w:color="auto"/>
      </w:divBdr>
    </w:div>
    <w:div w:id="1041710911">
      <w:bodyDiv w:val="1"/>
      <w:marLeft w:val="0"/>
      <w:marRight w:val="0"/>
      <w:marTop w:val="0"/>
      <w:marBottom w:val="0"/>
      <w:divBdr>
        <w:top w:val="none" w:sz="0" w:space="0" w:color="auto"/>
        <w:left w:val="none" w:sz="0" w:space="0" w:color="auto"/>
        <w:bottom w:val="none" w:sz="0" w:space="0" w:color="auto"/>
        <w:right w:val="none" w:sz="0" w:space="0" w:color="auto"/>
      </w:divBdr>
    </w:div>
    <w:div w:id="1044252205">
      <w:bodyDiv w:val="1"/>
      <w:marLeft w:val="0"/>
      <w:marRight w:val="0"/>
      <w:marTop w:val="0"/>
      <w:marBottom w:val="0"/>
      <w:divBdr>
        <w:top w:val="none" w:sz="0" w:space="0" w:color="auto"/>
        <w:left w:val="none" w:sz="0" w:space="0" w:color="auto"/>
        <w:bottom w:val="none" w:sz="0" w:space="0" w:color="auto"/>
        <w:right w:val="none" w:sz="0" w:space="0" w:color="auto"/>
      </w:divBdr>
    </w:div>
    <w:div w:id="1045060636">
      <w:bodyDiv w:val="1"/>
      <w:marLeft w:val="0"/>
      <w:marRight w:val="0"/>
      <w:marTop w:val="0"/>
      <w:marBottom w:val="0"/>
      <w:divBdr>
        <w:top w:val="none" w:sz="0" w:space="0" w:color="auto"/>
        <w:left w:val="none" w:sz="0" w:space="0" w:color="auto"/>
        <w:bottom w:val="none" w:sz="0" w:space="0" w:color="auto"/>
        <w:right w:val="none" w:sz="0" w:space="0" w:color="auto"/>
      </w:divBdr>
    </w:div>
    <w:div w:id="1045450820">
      <w:bodyDiv w:val="1"/>
      <w:marLeft w:val="0"/>
      <w:marRight w:val="0"/>
      <w:marTop w:val="0"/>
      <w:marBottom w:val="0"/>
      <w:divBdr>
        <w:top w:val="none" w:sz="0" w:space="0" w:color="auto"/>
        <w:left w:val="none" w:sz="0" w:space="0" w:color="auto"/>
        <w:bottom w:val="none" w:sz="0" w:space="0" w:color="auto"/>
        <w:right w:val="none" w:sz="0" w:space="0" w:color="auto"/>
      </w:divBdr>
    </w:div>
    <w:div w:id="1048069318">
      <w:bodyDiv w:val="1"/>
      <w:marLeft w:val="0"/>
      <w:marRight w:val="0"/>
      <w:marTop w:val="0"/>
      <w:marBottom w:val="0"/>
      <w:divBdr>
        <w:top w:val="none" w:sz="0" w:space="0" w:color="auto"/>
        <w:left w:val="none" w:sz="0" w:space="0" w:color="auto"/>
        <w:bottom w:val="none" w:sz="0" w:space="0" w:color="auto"/>
        <w:right w:val="none" w:sz="0" w:space="0" w:color="auto"/>
      </w:divBdr>
    </w:div>
    <w:div w:id="1050569761">
      <w:bodyDiv w:val="1"/>
      <w:marLeft w:val="0"/>
      <w:marRight w:val="0"/>
      <w:marTop w:val="0"/>
      <w:marBottom w:val="0"/>
      <w:divBdr>
        <w:top w:val="none" w:sz="0" w:space="0" w:color="auto"/>
        <w:left w:val="none" w:sz="0" w:space="0" w:color="auto"/>
        <w:bottom w:val="none" w:sz="0" w:space="0" w:color="auto"/>
        <w:right w:val="none" w:sz="0" w:space="0" w:color="auto"/>
      </w:divBdr>
    </w:div>
    <w:div w:id="1051421584">
      <w:bodyDiv w:val="1"/>
      <w:marLeft w:val="0"/>
      <w:marRight w:val="0"/>
      <w:marTop w:val="0"/>
      <w:marBottom w:val="0"/>
      <w:divBdr>
        <w:top w:val="none" w:sz="0" w:space="0" w:color="auto"/>
        <w:left w:val="none" w:sz="0" w:space="0" w:color="auto"/>
        <w:bottom w:val="none" w:sz="0" w:space="0" w:color="auto"/>
        <w:right w:val="none" w:sz="0" w:space="0" w:color="auto"/>
      </w:divBdr>
    </w:div>
    <w:div w:id="1052195290">
      <w:bodyDiv w:val="1"/>
      <w:marLeft w:val="0"/>
      <w:marRight w:val="0"/>
      <w:marTop w:val="0"/>
      <w:marBottom w:val="0"/>
      <w:divBdr>
        <w:top w:val="none" w:sz="0" w:space="0" w:color="auto"/>
        <w:left w:val="none" w:sz="0" w:space="0" w:color="auto"/>
        <w:bottom w:val="none" w:sz="0" w:space="0" w:color="auto"/>
        <w:right w:val="none" w:sz="0" w:space="0" w:color="auto"/>
      </w:divBdr>
    </w:div>
    <w:div w:id="1060397113">
      <w:bodyDiv w:val="1"/>
      <w:marLeft w:val="0"/>
      <w:marRight w:val="0"/>
      <w:marTop w:val="0"/>
      <w:marBottom w:val="0"/>
      <w:divBdr>
        <w:top w:val="none" w:sz="0" w:space="0" w:color="auto"/>
        <w:left w:val="none" w:sz="0" w:space="0" w:color="auto"/>
        <w:bottom w:val="none" w:sz="0" w:space="0" w:color="auto"/>
        <w:right w:val="none" w:sz="0" w:space="0" w:color="auto"/>
      </w:divBdr>
    </w:div>
    <w:div w:id="1060522949">
      <w:bodyDiv w:val="1"/>
      <w:marLeft w:val="0"/>
      <w:marRight w:val="0"/>
      <w:marTop w:val="0"/>
      <w:marBottom w:val="0"/>
      <w:divBdr>
        <w:top w:val="none" w:sz="0" w:space="0" w:color="auto"/>
        <w:left w:val="none" w:sz="0" w:space="0" w:color="auto"/>
        <w:bottom w:val="none" w:sz="0" w:space="0" w:color="auto"/>
        <w:right w:val="none" w:sz="0" w:space="0" w:color="auto"/>
      </w:divBdr>
    </w:div>
    <w:div w:id="1063142400">
      <w:bodyDiv w:val="1"/>
      <w:marLeft w:val="0"/>
      <w:marRight w:val="0"/>
      <w:marTop w:val="0"/>
      <w:marBottom w:val="0"/>
      <w:divBdr>
        <w:top w:val="none" w:sz="0" w:space="0" w:color="auto"/>
        <w:left w:val="none" w:sz="0" w:space="0" w:color="auto"/>
        <w:bottom w:val="none" w:sz="0" w:space="0" w:color="auto"/>
        <w:right w:val="none" w:sz="0" w:space="0" w:color="auto"/>
      </w:divBdr>
    </w:div>
    <w:div w:id="1065834214">
      <w:bodyDiv w:val="1"/>
      <w:marLeft w:val="0"/>
      <w:marRight w:val="0"/>
      <w:marTop w:val="0"/>
      <w:marBottom w:val="0"/>
      <w:divBdr>
        <w:top w:val="none" w:sz="0" w:space="0" w:color="auto"/>
        <w:left w:val="none" w:sz="0" w:space="0" w:color="auto"/>
        <w:bottom w:val="none" w:sz="0" w:space="0" w:color="auto"/>
        <w:right w:val="none" w:sz="0" w:space="0" w:color="auto"/>
      </w:divBdr>
    </w:div>
    <w:div w:id="1067069968">
      <w:bodyDiv w:val="1"/>
      <w:marLeft w:val="0"/>
      <w:marRight w:val="0"/>
      <w:marTop w:val="0"/>
      <w:marBottom w:val="0"/>
      <w:divBdr>
        <w:top w:val="none" w:sz="0" w:space="0" w:color="auto"/>
        <w:left w:val="none" w:sz="0" w:space="0" w:color="auto"/>
        <w:bottom w:val="none" w:sz="0" w:space="0" w:color="auto"/>
        <w:right w:val="none" w:sz="0" w:space="0" w:color="auto"/>
      </w:divBdr>
    </w:div>
    <w:div w:id="1067342397">
      <w:bodyDiv w:val="1"/>
      <w:marLeft w:val="0"/>
      <w:marRight w:val="0"/>
      <w:marTop w:val="0"/>
      <w:marBottom w:val="0"/>
      <w:divBdr>
        <w:top w:val="none" w:sz="0" w:space="0" w:color="auto"/>
        <w:left w:val="none" w:sz="0" w:space="0" w:color="auto"/>
        <w:bottom w:val="none" w:sz="0" w:space="0" w:color="auto"/>
        <w:right w:val="none" w:sz="0" w:space="0" w:color="auto"/>
      </w:divBdr>
    </w:div>
    <w:div w:id="1071389502">
      <w:bodyDiv w:val="1"/>
      <w:marLeft w:val="0"/>
      <w:marRight w:val="0"/>
      <w:marTop w:val="0"/>
      <w:marBottom w:val="0"/>
      <w:divBdr>
        <w:top w:val="none" w:sz="0" w:space="0" w:color="auto"/>
        <w:left w:val="none" w:sz="0" w:space="0" w:color="auto"/>
        <w:bottom w:val="none" w:sz="0" w:space="0" w:color="auto"/>
        <w:right w:val="none" w:sz="0" w:space="0" w:color="auto"/>
      </w:divBdr>
    </w:div>
    <w:div w:id="1072891892">
      <w:bodyDiv w:val="1"/>
      <w:marLeft w:val="0"/>
      <w:marRight w:val="0"/>
      <w:marTop w:val="0"/>
      <w:marBottom w:val="0"/>
      <w:divBdr>
        <w:top w:val="none" w:sz="0" w:space="0" w:color="auto"/>
        <w:left w:val="none" w:sz="0" w:space="0" w:color="auto"/>
        <w:bottom w:val="none" w:sz="0" w:space="0" w:color="auto"/>
        <w:right w:val="none" w:sz="0" w:space="0" w:color="auto"/>
      </w:divBdr>
    </w:div>
    <w:div w:id="1074087369">
      <w:bodyDiv w:val="1"/>
      <w:marLeft w:val="0"/>
      <w:marRight w:val="0"/>
      <w:marTop w:val="0"/>
      <w:marBottom w:val="0"/>
      <w:divBdr>
        <w:top w:val="none" w:sz="0" w:space="0" w:color="auto"/>
        <w:left w:val="none" w:sz="0" w:space="0" w:color="auto"/>
        <w:bottom w:val="none" w:sz="0" w:space="0" w:color="auto"/>
        <w:right w:val="none" w:sz="0" w:space="0" w:color="auto"/>
      </w:divBdr>
    </w:div>
    <w:div w:id="1076434996">
      <w:bodyDiv w:val="1"/>
      <w:marLeft w:val="0"/>
      <w:marRight w:val="0"/>
      <w:marTop w:val="0"/>
      <w:marBottom w:val="0"/>
      <w:divBdr>
        <w:top w:val="none" w:sz="0" w:space="0" w:color="auto"/>
        <w:left w:val="none" w:sz="0" w:space="0" w:color="auto"/>
        <w:bottom w:val="none" w:sz="0" w:space="0" w:color="auto"/>
        <w:right w:val="none" w:sz="0" w:space="0" w:color="auto"/>
      </w:divBdr>
    </w:div>
    <w:div w:id="1084496916">
      <w:bodyDiv w:val="1"/>
      <w:marLeft w:val="0"/>
      <w:marRight w:val="0"/>
      <w:marTop w:val="0"/>
      <w:marBottom w:val="0"/>
      <w:divBdr>
        <w:top w:val="none" w:sz="0" w:space="0" w:color="auto"/>
        <w:left w:val="none" w:sz="0" w:space="0" w:color="auto"/>
        <w:bottom w:val="none" w:sz="0" w:space="0" w:color="auto"/>
        <w:right w:val="none" w:sz="0" w:space="0" w:color="auto"/>
      </w:divBdr>
    </w:div>
    <w:div w:id="1084884020">
      <w:bodyDiv w:val="1"/>
      <w:marLeft w:val="0"/>
      <w:marRight w:val="0"/>
      <w:marTop w:val="0"/>
      <w:marBottom w:val="0"/>
      <w:divBdr>
        <w:top w:val="none" w:sz="0" w:space="0" w:color="auto"/>
        <w:left w:val="none" w:sz="0" w:space="0" w:color="auto"/>
        <w:bottom w:val="none" w:sz="0" w:space="0" w:color="auto"/>
        <w:right w:val="none" w:sz="0" w:space="0" w:color="auto"/>
      </w:divBdr>
    </w:div>
    <w:div w:id="1085807295">
      <w:bodyDiv w:val="1"/>
      <w:marLeft w:val="0"/>
      <w:marRight w:val="0"/>
      <w:marTop w:val="0"/>
      <w:marBottom w:val="0"/>
      <w:divBdr>
        <w:top w:val="none" w:sz="0" w:space="0" w:color="auto"/>
        <w:left w:val="none" w:sz="0" w:space="0" w:color="auto"/>
        <w:bottom w:val="none" w:sz="0" w:space="0" w:color="auto"/>
        <w:right w:val="none" w:sz="0" w:space="0" w:color="auto"/>
      </w:divBdr>
    </w:div>
    <w:div w:id="1089428579">
      <w:bodyDiv w:val="1"/>
      <w:marLeft w:val="0"/>
      <w:marRight w:val="0"/>
      <w:marTop w:val="0"/>
      <w:marBottom w:val="0"/>
      <w:divBdr>
        <w:top w:val="none" w:sz="0" w:space="0" w:color="auto"/>
        <w:left w:val="none" w:sz="0" w:space="0" w:color="auto"/>
        <w:bottom w:val="none" w:sz="0" w:space="0" w:color="auto"/>
        <w:right w:val="none" w:sz="0" w:space="0" w:color="auto"/>
      </w:divBdr>
    </w:div>
    <w:div w:id="1091320050">
      <w:bodyDiv w:val="1"/>
      <w:marLeft w:val="0"/>
      <w:marRight w:val="0"/>
      <w:marTop w:val="0"/>
      <w:marBottom w:val="0"/>
      <w:divBdr>
        <w:top w:val="none" w:sz="0" w:space="0" w:color="auto"/>
        <w:left w:val="none" w:sz="0" w:space="0" w:color="auto"/>
        <w:bottom w:val="none" w:sz="0" w:space="0" w:color="auto"/>
        <w:right w:val="none" w:sz="0" w:space="0" w:color="auto"/>
      </w:divBdr>
    </w:div>
    <w:div w:id="1091701265">
      <w:bodyDiv w:val="1"/>
      <w:marLeft w:val="0"/>
      <w:marRight w:val="0"/>
      <w:marTop w:val="0"/>
      <w:marBottom w:val="0"/>
      <w:divBdr>
        <w:top w:val="none" w:sz="0" w:space="0" w:color="auto"/>
        <w:left w:val="none" w:sz="0" w:space="0" w:color="auto"/>
        <w:bottom w:val="none" w:sz="0" w:space="0" w:color="auto"/>
        <w:right w:val="none" w:sz="0" w:space="0" w:color="auto"/>
      </w:divBdr>
    </w:div>
    <w:div w:id="1093284566">
      <w:bodyDiv w:val="1"/>
      <w:marLeft w:val="0"/>
      <w:marRight w:val="0"/>
      <w:marTop w:val="0"/>
      <w:marBottom w:val="0"/>
      <w:divBdr>
        <w:top w:val="none" w:sz="0" w:space="0" w:color="auto"/>
        <w:left w:val="none" w:sz="0" w:space="0" w:color="auto"/>
        <w:bottom w:val="none" w:sz="0" w:space="0" w:color="auto"/>
        <w:right w:val="none" w:sz="0" w:space="0" w:color="auto"/>
      </w:divBdr>
    </w:div>
    <w:div w:id="1093816612">
      <w:bodyDiv w:val="1"/>
      <w:marLeft w:val="0"/>
      <w:marRight w:val="0"/>
      <w:marTop w:val="0"/>
      <w:marBottom w:val="0"/>
      <w:divBdr>
        <w:top w:val="none" w:sz="0" w:space="0" w:color="auto"/>
        <w:left w:val="none" w:sz="0" w:space="0" w:color="auto"/>
        <w:bottom w:val="none" w:sz="0" w:space="0" w:color="auto"/>
        <w:right w:val="none" w:sz="0" w:space="0" w:color="auto"/>
      </w:divBdr>
    </w:div>
    <w:div w:id="1095858486">
      <w:bodyDiv w:val="1"/>
      <w:marLeft w:val="0"/>
      <w:marRight w:val="0"/>
      <w:marTop w:val="0"/>
      <w:marBottom w:val="0"/>
      <w:divBdr>
        <w:top w:val="none" w:sz="0" w:space="0" w:color="auto"/>
        <w:left w:val="none" w:sz="0" w:space="0" w:color="auto"/>
        <w:bottom w:val="none" w:sz="0" w:space="0" w:color="auto"/>
        <w:right w:val="none" w:sz="0" w:space="0" w:color="auto"/>
      </w:divBdr>
    </w:div>
    <w:div w:id="1096554714">
      <w:bodyDiv w:val="1"/>
      <w:marLeft w:val="0"/>
      <w:marRight w:val="0"/>
      <w:marTop w:val="0"/>
      <w:marBottom w:val="0"/>
      <w:divBdr>
        <w:top w:val="none" w:sz="0" w:space="0" w:color="auto"/>
        <w:left w:val="none" w:sz="0" w:space="0" w:color="auto"/>
        <w:bottom w:val="none" w:sz="0" w:space="0" w:color="auto"/>
        <w:right w:val="none" w:sz="0" w:space="0" w:color="auto"/>
      </w:divBdr>
    </w:div>
    <w:div w:id="1096747493">
      <w:bodyDiv w:val="1"/>
      <w:marLeft w:val="0"/>
      <w:marRight w:val="0"/>
      <w:marTop w:val="0"/>
      <w:marBottom w:val="0"/>
      <w:divBdr>
        <w:top w:val="none" w:sz="0" w:space="0" w:color="auto"/>
        <w:left w:val="none" w:sz="0" w:space="0" w:color="auto"/>
        <w:bottom w:val="none" w:sz="0" w:space="0" w:color="auto"/>
        <w:right w:val="none" w:sz="0" w:space="0" w:color="auto"/>
      </w:divBdr>
    </w:div>
    <w:div w:id="1097093378">
      <w:bodyDiv w:val="1"/>
      <w:marLeft w:val="0"/>
      <w:marRight w:val="0"/>
      <w:marTop w:val="0"/>
      <w:marBottom w:val="0"/>
      <w:divBdr>
        <w:top w:val="none" w:sz="0" w:space="0" w:color="auto"/>
        <w:left w:val="none" w:sz="0" w:space="0" w:color="auto"/>
        <w:bottom w:val="none" w:sz="0" w:space="0" w:color="auto"/>
        <w:right w:val="none" w:sz="0" w:space="0" w:color="auto"/>
      </w:divBdr>
    </w:div>
    <w:div w:id="1099327428">
      <w:bodyDiv w:val="1"/>
      <w:marLeft w:val="0"/>
      <w:marRight w:val="0"/>
      <w:marTop w:val="0"/>
      <w:marBottom w:val="0"/>
      <w:divBdr>
        <w:top w:val="none" w:sz="0" w:space="0" w:color="auto"/>
        <w:left w:val="none" w:sz="0" w:space="0" w:color="auto"/>
        <w:bottom w:val="none" w:sz="0" w:space="0" w:color="auto"/>
        <w:right w:val="none" w:sz="0" w:space="0" w:color="auto"/>
      </w:divBdr>
    </w:div>
    <w:div w:id="1101532660">
      <w:bodyDiv w:val="1"/>
      <w:marLeft w:val="0"/>
      <w:marRight w:val="0"/>
      <w:marTop w:val="0"/>
      <w:marBottom w:val="0"/>
      <w:divBdr>
        <w:top w:val="none" w:sz="0" w:space="0" w:color="auto"/>
        <w:left w:val="none" w:sz="0" w:space="0" w:color="auto"/>
        <w:bottom w:val="none" w:sz="0" w:space="0" w:color="auto"/>
        <w:right w:val="none" w:sz="0" w:space="0" w:color="auto"/>
      </w:divBdr>
    </w:div>
    <w:div w:id="1102915722">
      <w:bodyDiv w:val="1"/>
      <w:marLeft w:val="0"/>
      <w:marRight w:val="0"/>
      <w:marTop w:val="0"/>
      <w:marBottom w:val="0"/>
      <w:divBdr>
        <w:top w:val="none" w:sz="0" w:space="0" w:color="auto"/>
        <w:left w:val="none" w:sz="0" w:space="0" w:color="auto"/>
        <w:bottom w:val="none" w:sz="0" w:space="0" w:color="auto"/>
        <w:right w:val="none" w:sz="0" w:space="0" w:color="auto"/>
      </w:divBdr>
    </w:div>
    <w:div w:id="1110929125">
      <w:bodyDiv w:val="1"/>
      <w:marLeft w:val="0"/>
      <w:marRight w:val="0"/>
      <w:marTop w:val="0"/>
      <w:marBottom w:val="0"/>
      <w:divBdr>
        <w:top w:val="none" w:sz="0" w:space="0" w:color="auto"/>
        <w:left w:val="none" w:sz="0" w:space="0" w:color="auto"/>
        <w:bottom w:val="none" w:sz="0" w:space="0" w:color="auto"/>
        <w:right w:val="none" w:sz="0" w:space="0" w:color="auto"/>
      </w:divBdr>
    </w:div>
    <w:div w:id="1117480642">
      <w:bodyDiv w:val="1"/>
      <w:marLeft w:val="0"/>
      <w:marRight w:val="0"/>
      <w:marTop w:val="0"/>
      <w:marBottom w:val="0"/>
      <w:divBdr>
        <w:top w:val="none" w:sz="0" w:space="0" w:color="auto"/>
        <w:left w:val="none" w:sz="0" w:space="0" w:color="auto"/>
        <w:bottom w:val="none" w:sz="0" w:space="0" w:color="auto"/>
        <w:right w:val="none" w:sz="0" w:space="0" w:color="auto"/>
      </w:divBdr>
    </w:div>
    <w:div w:id="1136534055">
      <w:bodyDiv w:val="1"/>
      <w:marLeft w:val="0"/>
      <w:marRight w:val="0"/>
      <w:marTop w:val="0"/>
      <w:marBottom w:val="0"/>
      <w:divBdr>
        <w:top w:val="none" w:sz="0" w:space="0" w:color="auto"/>
        <w:left w:val="none" w:sz="0" w:space="0" w:color="auto"/>
        <w:bottom w:val="none" w:sz="0" w:space="0" w:color="auto"/>
        <w:right w:val="none" w:sz="0" w:space="0" w:color="auto"/>
      </w:divBdr>
    </w:div>
    <w:div w:id="1139952325">
      <w:bodyDiv w:val="1"/>
      <w:marLeft w:val="0"/>
      <w:marRight w:val="0"/>
      <w:marTop w:val="0"/>
      <w:marBottom w:val="0"/>
      <w:divBdr>
        <w:top w:val="none" w:sz="0" w:space="0" w:color="auto"/>
        <w:left w:val="none" w:sz="0" w:space="0" w:color="auto"/>
        <w:bottom w:val="none" w:sz="0" w:space="0" w:color="auto"/>
        <w:right w:val="none" w:sz="0" w:space="0" w:color="auto"/>
      </w:divBdr>
    </w:div>
    <w:div w:id="1142884732">
      <w:bodyDiv w:val="1"/>
      <w:marLeft w:val="0"/>
      <w:marRight w:val="0"/>
      <w:marTop w:val="0"/>
      <w:marBottom w:val="0"/>
      <w:divBdr>
        <w:top w:val="none" w:sz="0" w:space="0" w:color="auto"/>
        <w:left w:val="none" w:sz="0" w:space="0" w:color="auto"/>
        <w:bottom w:val="none" w:sz="0" w:space="0" w:color="auto"/>
        <w:right w:val="none" w:sz="0" w:space="0" w:color="auto"/>
      </w:divBdr>
    </w:div>
    <w:div w:id="1144467079">
      <w:bodyDiv w:val="1"/>
      <w:marLeft w:val="0"/>
      <w:marRight w:val="0"/>
      <w:marTop w:val="0"/>
      <w:marBottom w:val="0"/>
      <w:divBdr>
        <w:top w:val="none" w:sz="0" w:space="0" w:color="auto"/>
        <w:left w:val="none" w:sz="0" w:space="0" w:color="auto"/>
        <w:bottom w:val="none" w:sz="0" w:space="0" w:color="auto"/>
        <w:right w:val="none" w:sz="0" w:space="0" w:color="auto"/>
      </w:divBdr>
    </w:div>
    <w:div w:id="1146702159">
      <w:bodyDiv w:val="1"/>
      <w:marLeft w:val="0"/>
      <w:marRight w:val="0"/>
      <w:marTop w:val="0"/>
      <w:marBottom w:val="0"/>
      <w:divBdr>
        <w:top w:val="none" w:sz="0" w:space="0" w:color="auto"/>
        <w:left w:val="none" w:sz="0" w:space="0" w:color="auto"/>
        <w:bottom w:val="none" w:sz="0" w:space="0" w:color="auto"/>
        <w:right w:val="none" w:sz="0" w:space="0" w:color="auto"/>
      </w:divBdr>
    </w:div>
    <w:div w:id="1151871921">
      <w:bodyDiv w:val="1"/>
      <w:marLeft w:val="0"/>
      <w:marRight w:val="0"/>
      <w:marTop w:val="0"/>
      <w:marBottom w:val="0"/>
      <w:divBdr>
        <w:top w:val="none" w:sz="0" w:space="0" w:color="auto"/>
        <w:left w:val="none" w:sz="0" w:space="0" w:color="auto"/>
        <w:bottom w:val="none" w:sz="0" w:space="0" w:color="auto"/>
        <w:right w:val="none" w:sz="0" w:space="0" w:color="auto"/>
      </w:divBdr>
    </w:div>
    <w:div w:id="1154950100">
      <w:bodyDiv w:val="1"/>
      <w:marLeft w:val="0"/>
      <w:marRight w:val="0"/>
      <w:marTop w:val="0"/>
      <w:marBottom w:val="0"/>
      <w:divBdr>
        <w:top w:val="none" w:sz="0" w:space="0" w:color="auto"/>
        <w:left w:val="none" w:sz="0" w:space="0" w:color="auto"/>
        <w:bottom w:val="none" w:sz="0" w:space="0" w:color="auto"/>
        <w:right w:val="none" w:sz="0" w:space="0" w:color="auto"/>
      </w:divBdr>
    </w:div>
    <w:div w:id="1158889431">
      <w:bodyDiv w:val="1"/>
      <w:marLeft w:val="0"/>
      <w:marRight w:val="0"/>
      <w:marTop w:val="0"/>
      <w:marBottom w:val="0"/>
      <w:divBdr>
        <w:top w:val="none" w:sz="0" w:space="0" w:color="auto"/>
        <w:left w:val="none" w:sz="0" w:space="0" w:color="auto"/>
        <w:bottom w:val="none" w:sz="0" w:space="0" w:color="auto"/>
        <w:right w:val="none" w:sz="0" w:space="0" w:color="auto"/>
      </w:divBdr>
    </w:div>
    <w:div w:id="1162086507">
      <w:bodyDiv w:val="1"/>
      <w:marLeft w:val="0"/>
      <w:marRight w:val="0"/>
      <w:marTop w:val="0"/>
      <w:marBottom w:val="0"/>
      <w:divBdr>
        <w:top w:val="none" w:sz="0" w:space="0" w:color="auto"/>
        <w:left w:val="none" w:sz="0" w:space="0" w:color="auto"/>
        <w:bottom w:val="none" w:sz="0" w:space="0" w:color="auto"/>
        <w:right w:val="none" w:sz="0" w:space="0" w:color="auto"/>
      </w:divBdr>
    </w:div>
    <w:div w:id="1162158801">
      <w:bodyDiv w:val="1"/>
      <w:marLeft w:val="0"/>
      <w:marRight w:val="0"/>
      <w:marTop w:val="0"/>
      <w:marBottom w:val="0"/>
      <w:divBdr>
        <w:top w:val="none" w:sz="0" w:space="0" w:color="auto"/>
        <w:left w:val="none" w:sz="0" w:space="0" w:color="auto"/>
        <w:bottom w:val="none" w:sz="0" w:space="0" w:color="auto"/>
        <w:right w:val="none" w:sz="0" w:space="0" w:color="auto"/>
      </w:divBdr>
    </w:div>
    <w:div w:id="1163279952">
      <w:bodyDiv w:val="1"/>
      <w:marLeft w:val="0"/>
      <w:marRight w:val="0"/>
      <w:marTop w:val="0"/>
      <w:marBottom w:val="0"/>
      <w:divBdr>
        <w:top w:val="none" w:sz="0" w:space="0" w:color="auto"/>
        <w:left w:val="none" w:sz="0" w:space="0" w:color="auto"/>
        <w:bottom w:val="none" w:sz="0" w:space="0" w:color="auto"/>
        <w:right w:val="none" w:sz="0" w:space="0" w:color="auto"/>
      </w:divBdr>
    </w:div>
    <w:div w:id="1168791597">
      <w:bodyDiv w:val="1"/>
      <w:marLeft w:val="0"/>
      <w:marRight w:val="0"/>
      <w:marTop w:val="0"/>
      <w:marBottom w:val="0"/>
      <w:divBdr>
        <w:top w:val="none" w:sz="0" w:space="0" w:color="auto"/>
        <w:left w:val="none" w:sz="0" w:space="0" w:color="auto"/>
        <w:bottom w:val="none" w:sz="0" w:space="0" w:color="auto"/>
        <w:right w:val="none" w:sz="0" w:space="0" w:color="auto"/>
      </w:divBdr>
    </w:div>
    <w:div w:id="1171146156">
      <w:bodyDiv w:val="1"/>
      <w:marLeft w:val="0"/>
      <w:marRight w:val="0"/>
      <w:marTop w:val="0"/>
      <w:marBottom w:val="0"/>
      <w:divBdr>
        <w:top w:val="none" w:sz="0" w:space="0" w:color="auto"/>
        <w:left w:val="none" w:sz="0" w:space="0" w:color="auto"/>
        <w:bottom w:val="none" w:sz="0" w:space="0" w:color="auto"/>
        <w:right w:val="none" w:sz="0" w:space="0" w:color="auto"/>
      </w:divBdr>
    </w:div>
    <w:div w:id="1174219772">
      <w:bodyDiv w:val="1"/>
      <w:marLeft w:val="0"/>
      <w:marRight w:val="0"/>
      <w:marTop w:val="0"/>
      <w:marBottom w:val="0"/>
      <w:divBdr>
        <w:top w:val="none" w:sz="0" w:space="0" w:color="auto"/>
        <w:left w:val="none" w:sz="0" w:space="0" w:color="auto"/>
        <w:bottom w:val="none" w:sz="0" w:space="0" w:color="auto"/>
        <w:right w:val="none" w:sz="0" w:space="0" w:color="auto"/>
      </w:divBdr>
    </w:div>
    <w:div w:id="1177041079">
      <w:bodyDiv w:val="1"/>
      <w:marLeft w:val="0"/>
      <w:marRight w:val="0"/>
      <w:marTop w:val="0"/>
      <w:marBottom w:val="0"/>
      <w:divBdr>
        <w:top w:val="none" w:sz="0" w:space="0" w:color="auto"/>
        <w:left w:val="none" w:sz="0" w:space="0" w:color="auto"/>
        <w:bottom w:val="none" w:sz="0" w:space="0" w:color="auto"/>
        <w:right w:val="none" w:sz="0" w:space="0" w:color="auto"/>
      </w:divBdr>
    </w:div>
    <w:div w:id="1177115103">
      <w:bodyDiv w:val="1"/>
      <w:marLeft w:val="0"/>
      <w:marRight w:val="0"/>
      <w:marTop w:val="0"/>
      <w:marBottom w:val="0"/>
      <w:divBdr>
        <w:top w:val="none" w:sz="0" w:space="0" w:color="auto"/>
        <w:left w:val="none" w:sz="0" w:space="0" w:color="auto"/>
        <w:bottom w:val="none" w:sz="0" w:space="0" w:color="auto"/>
        <w:right w:val="none" w:sz="0" w:space="0" w:color="auto"/>
      </w:divBdr>
    </w:div>
    <w:div w:id="1178695666">
      <w:bodyDiv w:val="1"/>
      <w:marLeft w:val="0"/>
      <w:marRight w:val="0"/>
      <w:marTop w:val="0"/>
      <w:marBottom w:val="0"/>
      <w:divBdr>
        <w:top w:val="none" w:sz="0" w:space="0" w:color="auto"/>
        <w:left w:val="none" w:sz="0" w:space="0" w:color="auto"/>
        <w:bottom w:val="none" w:sz="0" w:space="0" w:color="auto"/>
        <w:right w:val="none" w:sz="0" w:space="0" w:color="auto"/>
      </w:divBdr>
    </w:div>
    <w:div w:id="1179468021">
      <w:bodyDiv w:val="1"/>
      <w:marLeft w:val="0"/>
      <w:marRight w:val="0"/>
      <w:marTop w:val="0"/>
      <w:marBottom w:val="0"/>
      <w:divBdr>
        <w:top w:val="none" w:sz="0" w:space="0" w:color="auto"/>
        <w:left w:val="none" w:sz="0" w:space="0" w:color="auto"/>
        <w:bottom w:val="none" w:sz="0" w:space="0" w:color="auto"/>
        <w:right w:val="none" w:sz="0" w:space="0" w:color="auto"/>
      </w:divBdr>
    </w:div>
    <w:div w:id="1180385735">
      <w:bodyDiv w:val="1"/>
      <w:marLeft w:val="0"/>
      <w:marRight w:val="0"/>
      <w:marTop w:val="0"/>
      <w:marBottom w:val="0"/>
      <w:divBdr>
        <w:top w:val="none" w:sz="0" w:space="0" w:color="auto"/>
        <w:left w:val="none" w:sz="0" w:space="0" w:color="auto"/>
        <w:bottom w:val="none" w:sz="0" w:space="0" w:color="auto"/>
        <w:right w:val="none" w:sz="0" w:space="0" w:color="auto"/>
      </w:divBdr>
    </w:div>
    <w:div w:id="1182403514">
      <w:bodyDiv w:val="1"/>
      <w:marLeft w:val="0"/>
      <w:marRight w:val="0"/>
      <w:marTop w:val="0"/>
      <w:marBottom w:val="0"/>
      <w:divBdr>
        <w:top w:val="none" w:sz="0" w:space="0" w:color="auto"/>
        <w:left w:val="none" w:sz="0" w:space="0" w:color="auto"/>
        <w:bottom w:val="none" w:sz="0" w:space="0" w:color="auto"/>
        <w:right w:val="none" w:sz="0" w:space="0" w:color="auto"/>
      </w:divBdr>
    </w:div>
    <w:div w:id="1182475455">
      <w:bodyDiv w:val="1"/>
      <w:marLeft w:val="0"/>
      <w:marRight w:val="0"/>
      <w:marTop w:val="0"/>
      <w:marBottom w:val="0"/>
      <w:divBdr>
        <w:top w:val="none" w:sz="0" w:space="0" w:color="auto"/>
        <w:left w:val="none" w:sz="0" w:space="0" w:color="auto"/>
        <w:bottom w:val="none" w:sz="0" w:space="0" w:color="auto"/>
        <w:right w:val="none" w:sz="0" w:space="0" w:color="auto"/>
      </w:divBdr>
    </w:div>
    <w:div w:id="1185633160">
      <w:bodyDiv w:val="1"/>
      <w:marLeft w:val="0"/>
      <w:marRight w:val="0"/>
      <w:marTop w:val="0"/>
      <w:marBottom w:val="0"/>
      <w:divBdr>
        <w:top w:val="none" w:sz="0" w:space="0" w:color="auto"/>
        <w:left w:val="none" w:sz="0" w:space="0" w:color="auto"/>
        <w:bottom w:val="none" w:sz="0" w:space="0" w:color="auto"/>
        <w:right w:val="none" w:sz="0" w:space="0" w:color="auto"/>
      </w:divBdr>
    </w:div>
    <w:div w:id="1186022877">
      <w:bodyDiv w:val="1"/>
      <w:marLeft w:val="0"/>
      <w:marRight w:val="0"/>
      <w:marTop w:val="0"/>
      <w:marBottom w:val="0"/>
      <w:divBdr>
        <w:top w:val="none" w:sz="0" w:space="0" w:color="auto"/>
        <w:left w:val="none" w:sz="0" w:space="0" w:color="auto"/>
        <w:bottom w:val="none" w:sz="0" w:space="0" w:color="auto"/>
        <w:right w:val="none" w:sz="0" w:space="0" w:color="auto"/>
      </w:divBdr>
    </w:div>
    <w:div w:id="1188834379">
      <w:bodyDiv w:val="1"/>
      <w:marLeft w:val="0"/>
      <w:marRight w:val="0"/>
      <w:marTop w:val="0"/>
      <w:marBottom w:val="0"/>
      <w:divBdr>
        <w:top w:val="none" w:sz="0" w:space="0" w:color="auto"/>
        <w:left w:val="none" w:sz="0" w:space="0" w:color="auto"/>
        <w:bottom w:val="none" w:sz="0" w:space="0" w:color="auto"/>
        <w:right w:val="none" w:sz="0" w:space="0" w:color="auto"/>
      </w:divBdr>
    </w:div>
    <w:div w:id="1192306450">
      <w:bodyDiv w:val="1"/>
      <w:marLeft w:val="0"/>
      <w:marRight w:val="0"/>
      <w:marTop w:val="0"/>
      <w:marBottom w:val="0"/>
      <w:divBdr>
        <w:top w:val="none" w:sz="0" w:space="0" w:color="auto"/>
        <w:left w:val="none" w:sz="0" w:space="0" w:color="auto"/>
        <w:bottom w:val="none" w:sz="0" w:space="0" w:color="auto"/>
        <w:right w:val="none" w:sz="0" w:space="0" w:color="auto"/>
      </w:divBdr>
    </w:div>
    <w:div w:id="1193298740">
      <w:bodyDiv w:val="1"/>
      <w:marLeft w:val="0"/>
      <w:marRight w:val="0"/>
      <w:marTop w:val="0"/>
      <w:marBottom w:val="0"/>
      <w:divBdr>
        <w:top w:val="none" w:sz="0" w:space="0" w:color="auto"/>
        <w:left w:val="none" w:sz="0" w:space="0" w:color="auto"/>
        <w:bottom w:val="none" w:sz="0" w:space="0" w:color="auto"/>
        <w:right w:val="none" w:sz="0" w:space="0" w:color="auto"/>
      </w:divBdr>
    </w:div>
    <w:div w:id="1196849452">
      <w:bodyDiv w:val="1"/>
      <w:marLeft w:val="0"/>
      <w:marRight w:val="0"/>
      <w:marTop w:val="0"/>
      <w:marBottom w:val="0"/>
      <w:divBdr>
        <w:top w:val="none" w:sz="0" w:space="0" w:color="auto"/>
        <w:left w:val="none" w:sz="0" w:space="0" w:color="auto"/>
        <w:bottom w:val="none" w:sz="0" w:space="0" w:color="auto"/>
        <w:right w:val="none" w:sz="0" w:space="0" w:color="auto"/>
      </w:divBdr>
    </w:div>
    <w:div w:id="1197545138">
      <w:bodyDiv w:val="1"/>
      <w:marLeft w:val="0"/>
      <w:marRight w:val="0"/>
      <w:marTop w:val="0"/>
      <w:marBottom w:val="0"/>
      <w:divBdr>
        <w:top w:val="none" w:sz="0" w:space="0" w:color="auto"/>
        <w:left w:val="none" w:sz="0" w:space="0" w:color="auto"/>
        <w:bottom w:val="none" w:sz="0" w:space="0" w:color="auto"/>
        <w:right w:val="none" w:sz="0" w:space="0" w:color="auto"/>
      </w:divBdr>
    </w:div>
    <w:div w:id="1204977187">
      <w:bodyDiv w:val="1"/>
      <w:marLeft w:val="0"/>
      <w:marRight w:val="0"/>
      <w:marTop w:val="0"/>
      <w:marBottom w:val="0"/>
      <w:divBdr>
        <w:top w:val="none" w:sz="0" w:space="0" w:color="auto"/>
        <w:left w:val="none" w:sz="0" w:space="0" w:color="auto"/>
        <w:bottom w:val="none" w:sz="0" w:space="0" w:color="auto"/>
        <w:right w:val="none" w:sz="0" w:space="0" w:color="auto"/>
      </w:divBdr>
    </w:div>
    <w:div w:id="1205631310">
      <w:bodyDiv w:val="1"/>
      <w:marLeft w:val="0"/>
      <w:marRight w:val="0"/>
      <w:marTop w:val="0"/>
      <w:marBottom w:val="0"/>
      <w:divBdr>
        <w:top w:val="none" w:sz="0" w:space="0" w:color="auto"/>
        <w:left w:val="none" w:sz="0" w:space="0" w:color="auto"/>
        <w:bottom w:val="none" w:sz="0" w:space="0" w:color="auto"/>
        <w:right w:val="none" w:sz="0" w:space="0" w:color="auto"/>
      </w:divBdr>
    </w:div>
    <w:div w:id="1207642652">
      <w:bodyDiv w:val="1"/>
      <w:marLeft w:val="0"/>
      <w:marRight w:val="0"/>
      <w:marTop w:val="0"/>
      <w:marBottom w:val="0"/>
      <w:divBdr>
        <w:top w:val="none" w:sz="0" w:space="0" w:color="auto"/>
        <w:left w:val="none" w:sz="0" w:space="0" w:color="auto"/>
        <w:bottom w:val="none" w:sz="0" w:space="0" w:color="auto"/>
        <w:right w:val="none" w:sz="0" w:space="0" w:color="auto"/>
      </w:divBdr>
    </w:div>
    <w:div w:id="1210654747">
      <w:bodyDiv w:val="1"/>
      <w:marLeft w:val="0"/>
      <w:marRight w:val="0"/>
      <w:marTop w:val="0"/>
      <w:marBottom w:val="0"/>
      <w:divBdr>
        <w:top w:val="none" w:sz="0" w:space="0" w:color="auto"/>
        <w:left w:val="none" w:sz="0" w:space="0" w:color="auto"/>
        <w:bottom w:val="none" w:sz="0" w:space="0" w:color="auto"/>
        <w:right w:val="none" w:sz="0" w:space="0" w:color="auto"/>
      </w:divBdr>
    </w:div>
    <w:div w:id="1212310010">
      <w:bodyDiv w:val="1"/>
      <w:marLeft w:val="0"/>
      <w:marRight w:val="0"/>
      <w:marTop w:val="0"/>
      <w:marBottom w:val="0"/>
      <w:divBdr>
        <w:top w:val="none" w:sz="0" w:space="0" w:color="auto"/>
        <w:left w:val="none" w:sz="0" w:space="0" w:color="auto"/>
        <w:bottom w:val="none" w:sz="0" w:space="0" w:color="auto"/>
        <w:right w:val="none" w:sz="0" w:space="0" w:color="auto"/>
      </w:divBdr>
    </w:div>
    <w:div w:id="1219244638">
      <w:bodyDiv w:val="1"/>
      <w:marLeft w:val="0"/>
      <w:marRight w:val="0"/>
      <w:marTop w:val="0"/>
      <w:marBottom w:val="0"/>
      <w:divBdr>
        <w:top w:val="none" w:sz="0" w:space="0" w:color="auto"/>
        <w:left w:val="none" w:sz="0" w:space="0" w:color="auto"/>
        <w:bottom w:val="none" w:sz="0" w:space="0" w:color="auto"/>
        <w:right w:val="none" w:sz="0" w:space="0" w:color="auto"/>
      </w:divBdr>
    </w:div>
    <w:div w:id="1223177275">
      <w:bodyDiv w:val="1"/>
      <w:marLeft w:val="0"/>
      <w:marRight w:val="0"/>
      <w:marTop w:val="0"/>
      <w:marBottom w:val="0"/>
      <w:divBdr>
        <w:top w:val="none" w:sz="0" w:space="0" w:color="auto"/>
        <w:left w:val="none" w:sz="0" w:space="0" w:color="auto"/>
        <w:bottom w:val="none" w:sz="0" w:space="0" w:color="auto"/>
        <w:right w:val="none" w:sz="0" w:space="0" w:color="auto"/>
      </w:divBdr>
    </w:div>
    <w:div w:id="1224371854">
      <w:bodyDiv w:val="1"/>
      <w:marLeft w:val="0"/>
      <w:marRight w:val="0"/>
      <w:marTop w:val="0"/>
      <w:marBottom w:val="0"/>
      <w:divBdr>
        <w:top w:val="none" w:sz="0" w:space="0" w:color="auto"/>
        <w:left w:val="none" w:sz="0" w:space="0" w:color="auto"/>
        <w:bottom w:val="none" w:sz="0" w:space="0" w:color="auto"/>
        <w:right w:val="none" w:sz="0" w:space="0" w:color="auto"/>
      </w:divBdr>
    </w:div>
    <w:div w:id="1224952697">
      <w:bodyDiv w:val="1"/>
      <w:marLeft w:val="0"/>
      <w:marRight w:val="0"/>
      <w:marTop w:val="0"/>
      <w:marBottom w:val="0"/>
      <w:divBdr>
        <w:top w:val="none" w:sz="0" w:space="0" w:color="auto"/>
        <w:left w:val="none" w:sz="0" w:space="0" w:color="auto"/>
        <w:bottom w:val="none" w:sz="0" w:space="0" w:color="auto"/>
        <w:right w:val="none" w:sz="0" w:space="0" w:color="auto"/>
      </w:divBdr>
    </w:div>
    <w:div w:id="1229223865">
      <w:bodyDiv w:val="1"/>
      <w:marLeft w:val="0"/>
      <w:marRight w:val="0"/>
      <w:marTop w:val="0"/>
      <w:marBottom w:val="0"/>
      <w:divBdr>
        <w:top w:val="none" w:sz="0" w:space="0" w:color="auto"/>
        <w:left w:val="none" w:sz="0" w:space="0" w:color="auto"/>
        <w:bottom w:val="none" w:sz="0" w:space="0" w:color="auto"/>
        <w:right w:val="none" w:sz="0" w:space="0" w:color="auto"/>
      </w:divBdr>
    </w:div>
    <w:div w:id="1229877990">
      <w:bodyDiv w:val="1"/>
      <w:marLeft w:val="0"/>
      <w:marRight w:val="0"/>
      <w:marTop w:val="0"/>
      <w:marBottom w:val="0"/>
      <w:divBdr>
        <w:top w:val="none" w:sz="0" w:space="0" w:color="auto"/>
        <w:left w:val="none" w:sz="0" w:space="0" w:color="auto"/>
        <w:bottom w:val="none" w:sz="0" w:space="0" w:color="auto"/>
        <w:right w:val="none" w:sz="0" w:space="0" w:color="auto"/>
      </w:divBdr>
      <w:divsChild>
        <w:div w:id="592401356">
          <w:marLeft w:val="1440"/>
          <w:marRight w:val="0"/>
          <w:marTop w:val="0"/>
          <w:marBottom w:val="0"/>
          <w:divBdr>
            <w:top w:val="none" w:sz="0" w:space="0" w:color="auto"/>
            <w:left w:val="none" w:sz="0" w:space="0" w:color="auto"/>
            <w:bottom w:val="none" w:sz="0" w:space="0" w:color="auto"/>
            <w:right w:val="none" w:sz="0" w:space="0" w:color="auto"/>
          </w:divBdr>
        </w:div>
        <w:div w:id="1748652178">
          <w:marLeft w:val="1440"/>
          <w:marRight w:val="0"/>
          <w:marTop w:val="0"/>
          <w:marBottom w:val="0"/>
          <w:divBdr>
            <w:top w:val="none" w:sz="0" w:space="0" w:color="auto"/>
            <w:left w:val="none" w:sz="0" w:space="0" w:color="auto"/>
            <w:bottom w:val="none" w:sz="0" w:space="0" w:color="auto"/>
            <w:right w:val="none" w:sz="0" w:space="0" w:color="auto"/>
          </w:divBdr>
        </w:div>
        <w:div w:id="603421473">
          <w:marLeft w:val="1440"/>
          <w:marRight w:val="0"/>
          <w:marTop w:val="0"/>
          <w:marBottom w:val="0"/>
          <w:divBdr>
            <w:top w:val="none" w:sz="0" w:space="0" w:color="auto"/>
            <w:left w:val="none" w:sz="0" w:space="0" w:color="auto"/>
            <w:bottom w:val="none" w:sz="0" w:space="0" w:color="auto"/>
            <w:right w:val="none" w:sz="0" w:space="0" w:color="auto"/>
          </w:divBdr>
        </w:div>
      </w:divsChild>
    </w:div>
    <w:div w:id="1230339396">
      <w:bodyDiv w:val="1"/>
      <w:marLeft w:val="0"/>
      <w:marRight w:val="0"/>
      <w:marTop w:val="0"/>
      <w:marBottom w:val="0"/>
      <w:divBdr>
        <w:top w:val="none" w:sz="0" w:space="0" w:color="auto"/>
        <w:left w:val="none" w:sz="0" w:space="0" w:color="auto"/>
        <w:bottom w:val="none" w:sz="0" w:space="0" w:color="auto"/>
        <w:right w:val="none" w:sz="0" w:space="0" w:color="auto"/>
      </w:divBdr>
    </w:div>
    <w:div w:id="1230766173">
      <w:bodyDiv w:val="1"/>
      <w:marLeft w:val="0"/>
      <w:marRight w:val="0"/>
      <w:marTop w:val="0"/>
      <w:marBottom w:val="0"/>
      <w:divBdr>
        <w:top w:val="none" w:sz="0" w:space="0" w:color="auto"/>
        <w:left w:val="none" w:sz="0" w:space="0" w:color="auto"/>
        <w:bottom w:val="none" w:sz="0" w:space="0" w:color="auto"/>
        <w:right w:val="none" w:sz="0" w:space="0" w:color="auto"/>
      </w:divBdr>
    </w:div>
    <w:div w:id="1238976559">
      <w:bodyDiv w:val="1"/>
      <w:marLeft w:val="0"/>
      <w:marRight w:val="0"/>
      <w:marTop w:val="0"/>
      <w:marBottom w:val="0"/>
      <w:divBdr>
        <w:top w:val="none" w:sz="0" w:space="0" w:color="auto"/>
        <w:left w:val="none" w:sz="0" w:space="0" w:color="auto"/>
        <w:bottom w:val="none" w:sz="0" w:space="0" w:color="auto"/>
        <w:right w:val="none" w:sz="0" w:space="0" w:color="auto"/>
      </w:divBdr>
    </w:div>
    <w:div w:id="1240092244">
      <w:bodyDiv w:val="1"/>
      <w:marLeft w:val="0"/>
      <w:marRight w:val="0"/>
      <w:marTop w:val="0"/>
      <w:marBottom w:val="0"/>
      <w:divBdr>
        <w:top w:val="none" w:sz="0" w:space="0" w:color="auto"/>
        <w:left w:val="none" w:sz="0" w:space="0" w:color="auto"/>
        <w:bottom w:val="none" w:sz="0" w:space="0" w:color="auto"/>
        <w:right w:val="none" w:sz="0" w:space="0" w:color="auto"/>
      </w:divBdr>
    </w:div>
    <w:div w:id="1240208765">
      <w:bodyDiv w:val="1"/>
      <w:marLeft w:val="0"/>
      <w:marRight w:val="0"/>
      <w:marTop w:val="0"/>
      <w:marBottom w:val="0"/>
      <w:divBdr>
        <w:top w:val="none" w:sz="0" w:space="0" w:color="auto"/>
        <w:left w:val="none" w:sz="0" w:space="0" w:color="auto"/>
        <w:bottom w:val="none" w:sz="0" w:space="0" w:color="auto"/>
        <w:right w:val="none" w:sz="0" w:space="0" w:color="auto"/>
      </w:divBdr>
    </w:div>
    <w:div w:id="1243374083">
      <w:bodyDiv w:val="1"/>
      <w:marLeft w:val="0"/>
      <w:marRight w:val="0"/>
      <w:marTop w:val="0"/>
      <w:marBottom w:val="0"/>
      <w:divBdr>
        <w:top w:val="none" w:sz="0" w:space="0" w:color="auto"/>
        <w:left w:val="none" w:sz="0" w:space="0" w:color="auto"/>
        <w:bottom w:val="none" w:sz="0" w:space="0" w:color="auto"/>
        <w:right w:val="none" w:sz="0" w:space="0" w:color="auto"/>
      </w:divBdr>
    </w:div>
    <w:div w:id="1245871455">
      <w:bodyDiv w:val="1"/>
      <w:marLeft w:val="0"/>
      <w:marRight w:val="0"/>
      <w:marTop w:val="0"/>
      <w:marBottom w:val="0"/>
      <w:divBdr>
        <w:top w:val="none" w:sz="0" w:space="0" w:color="auto"/>
        <w:left w:val="none" w:sz="0" w:space="0" w:color="auto"/>
        <w:bottom w:val="none" w:sz="0" w:space="0" w:color="auto"/>
        <w:right w:val="none" w:sz="0" w:space="0" w:color="auto"/>
      </w:divBdr>
    </w:div>
    <w:div w:id="1248268124">
      <w:bodyDiv w:val="1"/>
      <w:marLeft w:val="0"/>
      <w:marRight w:val="0"/>
      <w:marTop w:val="0"/>
      <w:marBottom w:val="0"/>
      <w:divBdr>
        <w:top w:val="none" w:sz="0" w:space="0" w:color="auto"/>
        <w:left w:val="none" w:sz="0" w:space="0" w:color="auto"/>
        <w:bottom w:val="none" w:sz="0" w:space="0" w:color="auto"/>
        <w:right w:val="none" w:sz="0" w:space="0" w:color="auto"/>
      </w:divBdr>
    </w:div>
    <w:div w:id="1250505943">
      <w:bodyDiv w:val="1"/>
      <w:marLeft w:val="0"/>
      <w:marRight w:val="0"/>
      <w:marTop w:val="0"/>
      <w:marBottom w:val="0"/>
      <w:divBdr>
        <w:top w:val="none" w:sz="0" w:space="0" w:color="auto"/>
        <w:left w:val="none" w:sz="0" w:space="0" w:color="auto"/>
        <w:bottom w:val="none" w:sz="0" w:space="0" w:color="auto"/>
        <w:right w:val="none" w:sz="0" w:space="0" w:color="auto"/>
      </w:divBdr>
    </w:div>
    <w:div w:id="1253052444">
      <w:bodyDiv w:val="1"/>
      <w:marLeft w:val="0"/>
      <w:marRight w:val="0"/>
      <w:marTop w:val="0"/>
      <w:marBottom w:val="0"/>
      <w:divBdr>
        <w:top w:val="none" w:sz="0" w:space="0" w:color="auto"/>
        <w:left w:val="none" w:sz="0" w:space="0" w:color="auto"/>
        <w:bottom w:val="none" w:sz="0" w:space="0" w:color="auto"/>
        <w:right w:val="none" w:sz="0" w:space="0" w:color="auto"/>
      </w:divBdr>
    </w:div>
    <w:div w:id="1253585004">
      <w:bodyDiv w:val="1"/>
      <w:marLeft w:val="0"/>
      <w:marRight w:val="0"/>
      <w:marTop w:val="0"/>
      <w:marBottom w:val="0"/>
      <w:divBdr>
        <w:top w:val="none" w:sz="0" w:space="0" w:color="auto"/>
        <w:left w:val="none" w:sz="0" w:space="0" w:color="auto"/>
        <w:bottom w:val="none" w:sz="0" w:space="0" w:color="auto"/>
        <w:right w:val="none" w:sz="0" w:space="0" w:color="auto"/>
      </w:divBdr>
    </w:div>
    <w:div w:id="1257590183">
      <w:bodyDiv w:val="1"/>
      <w:marLeft w:val="0"/>
      <w:marRight w:val="0"/>
      <w:marTop w:val="0"/>
      <w:marBottom w:val="0"/>
      <w:divBdr>
        <w:top w:val="none" w:sz="0" w:space="0" w:color="auto"/>
        <w:left w:val="none" w:sz="0" w:space="0" w:color="auto"/>
        <w:bottom w:val="none" w:sz="0" w:space="0" w:color="auto"/>
        <w:right w:val="none" w:sz="0" w:space="0" w:color="auto"/>
      </w:divBdr>
    </w:div>
    <w:div w:id="1257595888">
      <w:bodyDiv w:val="1"/>
      <w:marLeft w:val="0"/>
      <w:marRight w:val="0"/>
      <w:marTop w:val="0"/>
      <w:marBottom w:val="0"/>
      <w:divBdr>
        <w:top w:val="none" w:sz="0" w:space="0" w:color="auto"/>
        <w:left w:val="none" w:sz="0" w:space="0" w:color="auto"/>
        <w:bottom w:val="none" w:sz="0" w:space="0" w:color="auto"/>
        <w:right w:val="none" w:sz="0" w:space="0" w:color="auto"/>
      </w:divBdr>
    </w:div>
    <w:div w:id="1259752481">
      <w:bodyDiv w:val="1"/>
      <w:marLeft w:val="0"/>
      <w:marRight w:val="0"/>
      <w:marTop w:val="0"/>
      <w:marBottom w:val="0"/>
      <w:divBdr>
        <w:top w:val="none" w:sz="0" w:space="0" w:color="auto"/>
        <w:left w:val="none" w:sz="0" w:space="0" w:color="auto"/>
        <w:bottom w:val="none" w:sz="0" w:space="0" w:color="auto"/>
        <w:right w:val="none" w:sz="0" w:space="0" w:color="auto"/>
      </w:divBdr>
    </w:div>
    <w:div w:id="1259867450">
      <w:bodyDiv w:val="1"/>
      <w:marLeft w:val="0"/>
      <w:marRight w:val="0"/>
      <w:marTop w:val="0"/>
      <w:marBottom w:val="0"/>
      <w:divBdr>
        <w:top w:val="none" w:sz="0" w:space="0" w:color="auto"/>
        <w:left w:val="none" w:sz="0" w:space="0" w:color="auto"/>
        <w:bottom w:val="none" w:sz="0" w:space="0" w:color="auto"/>
        <w:right w:val="none" w:sz="0" w:space="0" w:color="auto"/>
      </w:divBdr>
    </w:div>
    <w:div w:id="1260485752">
      <w:bodyDiv w:val="1"/>
      <w:marLeft w:val="0"/>
      <w:marRight w:val="0"/>
      <w:marTop w:val="0"/>
      <w:marBottom w:val="0"/>
      <w:divBdr>
        <w:top w:val="none" w:sz="0" w:space="0" w:color="auto"/>
        <w:left w:val="none" w:sz="0" w:space="0" w:color="auto"/>
        <w:bottom w:val="none" w:sz="0" w:space="0" w:color="auto"/>
        <w:right w:val="none" w:sz="0" w:space="0" w:color="auto"/>
      </w:divBdr>
    </w:div>
    <w:div w:id="1263563316">
      <w:bodyDiv w:val="1"/>
      <w:marLeft w:val="0"/>
      <w:marRight w:val="0"/>
      <w:marTop w:val="0"/>
      <w:marBottom w:val="0"/>
      <w:divBdr>
        <w:top w:val="none" w:sz="0" w:space="0" w:color="auto"/>
        <w:left w:val="none" w:sz="0" w:space="0" w:color="auto"/>
        <w:bottom w:val="none" w:sz="0" w:space="0" w:color="auto"/>
        <w:right w:val="none" w:sz="0" w:space="0" w:color="auto"/>
      </w:divBdr>
    </w:div>
    <w:div w:id="1271086750">
      <w:bodyDiv w:val="1"/>
      <w:marLeft w:val="0"/>
      <w:marRight w:val="0"/>
      <w:marTop w:val="0"/>
      <w:marBottom w:val="0"/>
      <w:divBdr>
        <w:top w:val="none" w:sz="0" w:space="0" w:color="auto"/>
        <w:left w:val="none" w:sz="0" w:space="0" w:color="auto"/>
        <w:bottom w:val="none" w:sz="0" w:space="0" w:color="auto"/>
        <w:right w:val="none" w:sz="0" w:space="0" w:color="auto"/>
      </w:divBdr>
    </w:div>
    <w:div w:id="1271275021">
      <w:bodyDiv w:val="1"/>
      <w:marLeft w:val="0"/>
      <w:marRight w:val="0"/>
      <w:marTop w:val="0"/>
      <w:marBottom w:val="0"/>
      <w:divBdr>
        <w:top w:val="none" w:sz="0" w:space="0" w:color="auto"/>
        <w:left w:val="none" w:sz="0" w:space="0" w:color="auto"/>
        <w:bottom w:val="none" w:sz="0" w:space="0" w:color="auto"/>
        <w:right w:val="none" w:sz="0" w:space="0" w:color="auto"/>
      </w:divBdr>
    </w:div>
    <w:div w:id="1274944498">
      <w:bodyDiv w:val="1"/>
      <w:marLeft w:val="0"/>
      <w:marRight w:val="0"/>
      <w:marTop w:val="0"/>
      <w:marBottom w:val="0"/>
      <w:divBdr>
        <w:top w:val="none" w:sz="0" w:space="0" w:color="auto"/>
        <w:left w:val="none" w:sz="0" w:space="0" w:color="auto"/>
        <w:bottom w:val="none" w:sz="0" w:space="0" w:color="auto"/>
        <w:right w:val="none" w:sz="0" w:space="0" w:color="auto"/>
      </w:divBdr>
    </w:div>
    <w:div w:id="1276448167">
      <w:bodyDiv w:val="1"/>
      <w:marLeft w:val="0"/>
      <w:marRight w:val="0"/>
      <w:marTop w:val="0"/>
      <w:marBottom w:val="0"/>
      <w:divBdr>
        <w:top w:val="none" w:sz="0" w:space="0" w:color="auto"/>
        <w:left w:val="none" w:sz="0" w:space="0" w:color="auto"/>
        <w:bottom w:val="none" w:sz="0" w:space="0" w:color="auto"/>
        <w:right w:val="none" w:sz="0" w:space="0" w:color="auto"/>
      </w:divBdr>
    </w:div>
    <w:div w:id="1276450202">
      <w:bodyDiv w:val="1"/>
      <w:marLeft w:val="0"/>
      <w:marRight w:val="0"/>
      <w:marTop w:val="0"/>
      <w:marBottom w:val="0"/>
      <w:divBdr>
        <w:top w:val="none" w:sz="0" w:space="0" w:color="auto"/>
        <w:left w:val="none" w:sz="0" w:space="0" w:color="auto"/>
        <w:bottom w:val="none" w:sz="0" w:space="0" w:color="auto"/>
        <w:right w:val="none" w:sz="0" w:space="0" w:color="auto"/>
      </w:divBdr>
    </w:div>
    <w:div w:id="1278411851">
      <w:bodyDiv w:val="1"/>
      <w:marLeft w:val="0"/>
      <w:marRight w:val="0"/>
      <w:marTop w:val="0"/>
      <w:marBottom w:val="0"/>
      <w:divBdr>
        <w:top w:val="none" w:sz="0" w:space="0" w:color="auto"/>
        <w:left w:val="none" w:sz="0" w:space="0" w:color="auto"/>
        <w:bottom w:val="none" w:sz="0" w:space="0" w:color="auto"/>
        <w:right w:val="none" w:sz="0" w:space="0" w:color="auto"/>
      </w:divBdr>
    </w:div>
    <w:div w:id="1281760123">
      <w:bodyDiv w:val="1"/>
      <w:marLeft w:val="0"/>
      <w:marRight w:val="0"/>
      <w:marTop w:val="0"/>
      <w:marBottom w:val="0"/>
      <w:divBdr>
        <w:top w:val="none" w:sz="0" w:space="0" w:color="auto"/>
        <w:left w:val="none" w:sz="0" w:space="0" w:color="auto"/>
        <w:bottom w:val="none" w:sz="0" w:space="0" w:color="auto"/>
        <w:right w:val="none" w:sz="0" w:space="0" w:color="auto"/>
      </w:divBdr>
    </w:div>
    <w:div w:id="1286303271">
      <w:bodyDiv w:val="1"/>
      <w:marLeft w:val="0"/>
      <w:marRight w:val="0"/>
      <w:marTop w:val="0"/>
      <w:marBottom w:val="0"/>
      <w:divBdr>
        <w:top w:val="none" w:sz="0" w:space="0" w:color="auto"/>
        <w:left w:val="none" w:sz="0" w:space="0" w:color="auto"/>
        <w:bottom w:val="none" w:sz="0" w:space="0" w:color="auto"/>
        <w:right w:val="none" w:sz="0" w:space="0" w:color="auto"/>
      </w:divBdr>
    </w:div>
    <w:div w:id="1289698880">
      <w:bodyDiv w:val="1"/>
      <w:marLeft w:val="0"/>
      <w:marRight w:val="0"/>
      <w:marTop w:val="0"/>
      <w:marBottom w:val="0"/>
      <w:divBdr>
        <w:top w:val="none" w:sz="0" w:space="0" w:color="auto"/>
        <w:left w:val="none" w:sz="0" w:space="0" w:color="auto"/>
        <w:bottom w:val="none" w:sz="0" w:space="0" w:color="auto"/>
        <w:right w:val="none" w:sz="0" w:space="0" w:color="auto"/>
      </w:divBdr>
    </w:div>
    <w:div w:id="1294870201">
      <w:bodyDiv w:val="1"/>
      <w:marLeft w:val="0"/>
      <w:marRight w:val="0"/>
      <w:marTop w:val="0"/>
      <w:marBottom w:val="0"/>
      <w:divBdr>
        <w:top w:val="none" w:sz="0" w:space="0" w:color="auto"/>
        <w:left w:val="none" w:sz="0" w:space="0" w:color="auto"/>
        <w:bottom w:val="none" w:sz="0" w:space="0" w:color="auto"/>
        <w:right w:val="none" w:sz="0" w:space="0" w:color="auto"/>
      </w:divBdr>
    </w:div>
    <w:div w:id="1295135070">
      <w:bodyDiv w:val="1"/>
      <w:marLeft w:val="0"/>
      <w:marRight w:val="0"/>
      <w:marTop w:val="0"/>
      <w:marBottom w:val="0"/>
      <w:divBdr>
        <w:top w:val="none" w:sz="0" w:space="0" w:color="auto"/>
        <w:left w:val="none" w:sz="0" w:space="0" w:color="auto"/>
        <w:bottom w:val="none" w:sz="0" w:space="0" w:color="auto"/>
        <w:right w:val="none" w:sz="0" w:space="0" w:color="auto"/>
      </w:divBdr>
    </w:div>
    <w:div w:id="1295601054">
      <w:bodyDiv w:val="1"/>
      <w:marLeft w:val="0"/>
      <w:marRight w:val="0"/>
      <w:marTop w:val="0"/>
      <w:marBottom w:val="0"/>
      <w:divBdr>
        <w:top w:val="none" w:sz="0" w:space="0" w:color="auto"/>
        <w:left w:val="none" w:sz="0" w:space="0" w:color="auto"/>
        <w:bottom w:val="none" w:sz="0" w:space="0" w:color="auto"/>
        <w:right w:val="none" w:sz="0" w:space="0" w:color="auto"/>
      </w:divBdr>
    </w:div>
    <w:div w:id="1299846033">
      <w:bodyDiv w:val="1"/>
      <w:marLeft w:val="0"/>
      <w:marRight w:val="0"/>
      <w:marTop w:val="0"/>
      <w:marBottom w:val="0"/>
      <w:divBdr>
        <w:top w:val="none" w:sz="0" w:space="0" w:color="auto"/>
        <w:left w:val="none" w:sz="0" w:space="0" w:color="auto"/>
        <w:bottom w:val="none" w:sz="0" w:space="0" w:color="auto"/>
        <w:right w:val="none" w:sz="0" w:space="0" w:color="auto"/>
      </w:divBdr>
    </w:div>
    <w:div w:id="1301153063">
      <w:bodyDiv w:val="1"/>
      <w:marLeft w:val="0"/>
      <w:marRight w:val="0"/>
      <w:marTop w:val="0"/>
      <w:marBottom w:val="0"/>
      <w:divBdr>
        <w:top w:val="none" w:sz="0" w:space="0" w:color="auto"/>
        <w:left w:val="none" w:sz="0" w:space="0" w:color="auto"/>
        <w:bottom w:val="none" w:sz="0" w:space="0" w:color="auto"/>
        <w:right w:val="none" w:sz="0" w:space="0" w:color="auto"/>
      </w:divBdr>
    </w:div>
    <w:div w:id="1301808522">
      <w:bodyDiv w:val="1"/>
      <w:marLeft w:val="0"/>
      <w:marRight w:val="0"/>
      <w:marTop w:val="0"/>
      <w:marBottom w:val="0"/>
      <w:divBdr>
        <w:top w:val="none" w:sz="0" w:space="0" w:color="auto"/>
        <w:left w:val="none" w:sz="0" w:space="0" w:color="auto"/>
        <w:bottom w:val="none" w:sz="0" w:space="0" w:color="auto"/>
        <w:right w:val="none" w:sz="0" w:space="0" w:color="auto"/>
      </w:divBdr>
    </w:div>
    <w:div w:id="1302003916">
      <w:bodyDiv w:val="1"/>
      <w:marLeft w:val="0"/>
      <w:marRight w:val="0"/>
      <w:marTop w:val="0"/>
      <w:marBottom w:val="0"/>
      <w:divBdr>
        <w:top w:val="none" w:sz="0" w:space="0" w:color="auto"/>
        <w:left w:val="none" w:sz="0" w:space="0" w:color="auto"/>
        <w:bottom w:val="none" w:sz="0" w:space="0" w:color="auto"/>
        <w:right w:val="none" w:sz="0" w:space="0" w:color="auto"/>
      </w:divBdr>
    </w:div>
    <w:div w:id="1303659117">
      <w:bodyDiv w:val="1"/>
      <w:marLeft w:val="0"/>
      <w:marRight w:val="0"/>
      <w:marTop w:val="0"/>
      <w:marBottom w:val="0"/>
      <w:divBdr>
        <w:top w:val="none" w:sz="0" w:space="0" w:color="auto"/>
        <w:left w:val="none" w:sz="0" w:space="0" w:color="auto"/>
        <w:bottom w:val="none" w:sz="0" w:space="0" w:color="auto"/>
        <w:right w:val="none" w:sz="0" w:space="0" w:color="auto"/>
      </w:divBdr>
    </w:div>
    <w:div w:id="1307469857">
      <w:bodyDiv w:val="1"/>
      <w:marLeft w:val="0"/>
      <w:marRight w:val="0"/>
      <w:marTop w:val="0"/>
      <w:marBottom w:val="0"/>
      <w:divBdr>
        <w:top w:val="none" w:sz="0" w:space="0" w:color="auto"/>
        <w:left w:val="none" w:sz="0" w:space="0" w:color="auto"/>
        <w:bottom w:val="none" w:sz="0" w:space="0" w:color="auto"/>
        <w:right w:val="none" w:sz="0" w:space="0" w:color="auto"/>
      </w:divBdr>
    </w:div>
    <w:div w:id="1310131660">
      <w:bodyDiv w:val="1"/>
      <w:marLeft w:val="0"/>
      <w:marRight w:val="0"/>
      <w:marTop w:val="0"/>
      <w:marBottom w:val="0"/>
      <w:divBdr>
        <w:top w:val="none" w:sz="0" w:space="0" w:color="auto"/>
        <w:left w:val="none" w:sz="0" w:space="0" w:color="auto"/>
        <w:bottom w:val="none" w:sz="0" w:space="0" w:color="auto"/>
        <w:right w:val="none" w:sz="0" w:space="0" w:color="auto"/>
      </w:divBdr>
      <w:divsChild>
        <w:div w:id="581530153">
          <w:marLeft w:val="1627"/>
          <w:marRight w:val="0"/>
          <w:marTop w:val="0"/>
          <w:marBottom w:val="0"/>
          <w:divBdr>
            <w:top w:val="none" w:sz="0" w:space="0" w:color="auto"/>
            <w:left w:val="none" w:sz="0" w:space="0" w:color="auto"/>
            <w:bottom w:val="none" w:sz="0" w:space="0" w:color="auto"/>
            <w:right w:val="none" w:sz="0" w:space="0" w:color="auto"/>
          </w:divBdr>
        </w:div>
        <w:div w:id="191766711">
          <w:marLeft w:val="1627"/>
          <w:marRight w:val="0"/>
          <w:marTop w:val="0"/>
          <w:marBottom w:val="0"/>
          <w:divBdr>
            <w:top w:val="none" w:sz="0" w:space="0" w:color="auto"/>
            <w:left w:val="none" w:sz="0" w:space="0" w:color="auto"/>
            <w:bottom w:val="none" w:sz="0" w:space="0" w:color="auto"/>
            <w:right w:val="none" w:sz="0" w:space="0" w:color="auto"/>
          </w:divBdr>
        </w:div>
        <w:div w:id="2045010994">
          <w:marLeft w:val="1627"/>
          <w:marRight w:val="0"/>
          <w:marTop w:val="0"/>
          <w:marBottom w:val="0"/>
          <w:divBdr>
            <w:top w:val="none" w:sz="0" w:space="0" w:color="auto"/>
            <w:left w:val="none" w:sz="0" w:space="0" w:color="auto"/>
            <w:bottom w:val="none" w:sz="0" w:space="0" w:color="auto"/>
            <w:right w:val="none" w:sz="0" w:space="0" w:color="auto"/>
          </w:divBdr>
        </w:div>
        <w:div w:id="1848666745">
          <w:marLeft w:val="1627"/>
          <w:marRight w:val="0"/>
          <w:marTop w:val="0"/>
          <w:marBottom w:val="0"/>
          <w:divBdr>
            <w:top w:val="none" w:sz="0" w:space="0" w:color="auto"/>
            <w:left w:val="none" w:sz="0" w:space="0" w:color="auto"/>
            <w:bottom w:val="none" w:sz="0" w:space="0" w:color="auto"/>
            <w:right w:val="none" w:sz="0" w:space="0" w:color="auto"/>
          </w:divBdr>
        </w:div>
      </w:divsChild>
    </w:div>
    <w:div w:id="1312102440">
      <w:bodyDiv w:val="1"/>
      <w:marLeft w:val="0"/>
      <w:marRight w:val="0"/>
      <w:marTop w:val="0"/>
      <w:marBottom w:val="0"/>
      <w:divBdr>
        <w:top w:val="none" w:sz="0" w:space="0" w:color="auto"/>
        <w:left w:val="none" w:sz="0" w:space="0" w:color="auto"/>
        <w:bottom w:val="none" w:sz="0" w:space="0" w:color="auto"/>
        <w:right w:val="none" w:sz="0" w:space="0" w:color="auto"/>
      </w:divBdr>
    </w:div>
    <w:div w:id="1318074875">
      <w:bodyDiv w:val="1"/>
      <w:marLeft w:val="0"/>
      <w:marRight w:val="0"/>
      <w:marTop w:val="0"/>
      <w:marBottom w:val="0"/>
      <w:divBdr>
        <w:top w:val="none" w:sz="0" w:space="0" w:color="auto"/>
        <w:left w:val="none" w:sz="0" w:space="0" w:color="auto"/>
        <w:bottom w:val="none" w:sz="0" w:space="0" w:color="auto"/>
        <w:right w:val="none" w:sz="0" w:space="0" w:color="auto"/>
      </w:divBdr>
    </w:div>
    <w:div w:id="1321618427">
      <w:bodyDiv w:val="1"/>
      <w:marLeft w:val="0"/>
      <w:marRight w:val="0"/>
      <w:marTop w:val="0"/>
      <w:marBottom w:val="0"/>
      <w:divBdr>
        <w:top w:val="none" w:sz="0" w:space="0" w:color="auto"/>
        <w:left w:val="none" w:sz="0" w:space="0" w:color="auto"/>
        <w:bottom w:val="none" w:sz="0" w:space="0" w:color="auto"/>
        <w:right w:val="none" w:sz="0" w:space="0" w:color="auto"/>
      </w:divBdr>
    </w:div>
    <w:div w:id="1321815423">
      <w:bodyDiv w:val="1"/>
      <w:marLeft w:val="0"/>
      <w:marRight w:val="0"/>
      <w:marTop w:val="0"/>
      <w:marBottom w:val="0"/>
      <w:divBdr>
        <w:top w:val="none" w:sz="0" w:space="0" w:color="auto"/>
        <w:left w:val="none" w:sz="0" w:space="0" w:color="auto"/>
        <w:bottom w:val="none" w:sz="0" w:space="0" w:color="auto"/>
        <w:right w:val="none" w:sz="0" w:space="0" w:color="auto"/>
      </w:divBdr>
    </w:div>
    <w:div w:id="1322852764">
      <w:bodyDiv w:val="1"/>
      <w:marLeft w:val="0"/>
      <w:marRight w:val="0"/>
      <w:marTop w:val="0"/>
      <w:marBottom w:val="0"/>
      <w:divBdr>
        <w:top w:val="none" w:sz="0" w:space="0" w:color="auto"/>
        <w:left w:val="none" w:sz="0" w:space="0" w:color="auto"/>
        <w:bottom w:val="none" w:sz="0" w:space="0" w:color="auto"/>
        <w:right w:val="none" w:sz="0" w:space="0" w:color="auto"/>
      </w:divBdr>
    </w:div>
    <w:div w:id="1325890568">
      <w:bodyDiv w:val="1"/>
      <w:marLeft w:val="0"/>
      <w:marRight w:val="0"/>
      <w:marTop w:val="0"/>
      <w:marBottom w:val="0"/>
      <w:divBdr>
        <w:top w:val="none" w:sz="0" w:space="0" w:color="auto"/>
        <w:left w:val="none" w:sz="0" w:space="0" w:color="auto"/>
        <w:bottom w:val="none" w:sz="0" w:space="0" w:color="auto"/>
        <w:right w:val="none" w:sz="0" w:space="0" w:color="auto"/>
      </w:divBdr>
    </w:div>
    <w:div w:id="1328708853">
      <w:bodyDiv w:val="1"/>
      <w:marLeft w:val="0"/>
      <w:marRight w:val="0"/>
      <w:marTop w:val="0"/>
      <w:marBottom w:val="0"/>
      <w:divBdr>
        <w:top w:val="none" w:sz="0" w:space="0" w:color="auto"/>
        <w:left w:val="none" w:sz="0" w:space="0" w:color="auto"/>
        <w:bottom w:val="none" w:sz="0" w:space="0" w:color="auto"/>
        <w:right w:val="none" w:sz="0" w:space="0" w:color="auto"/>
      </w:divBdr>
    </w:div>
    <w:div w:id="1332292811">
      <w:bodyDiv w:val="1"/>
      <w:marLeft w:val="0"/>
      <w:marRight w:val="0"/>
      <w:marTop w:val="0"/>
      <w:marBottom w:val="0"/>
      <w:divBdr>
        <w:top w:val="none" w:sz="0" w:space="0" w:color="auto"/>
        <w:left w:val="none" w:sz="0" w:space="0" w:color="auto"/>
        <w:bottom w:val="none" w:sz="0" w:space="0" w:color="auto"/>
        <w:right w:val="none" w:sz="0" w:space="0" w:color="auto"/>
      </w:divBdr>
    </w:div>
    <w:div w:id="1332634168">
      <w:bodyDiv w:val="1"/>
      <w:marLeft w:val="0"/>
      <w:marRight w:val="0"/>
      <w:marTop w:val="0"/>
      <w:marBottom w:val="0"/>
      <w:divBdr>
        <w:top w:val="none" w:sz="0" w:space="0" w:color="auto"/>
        <w:left w:val="none" w:sz="0" w:space="0" w:color="auto"/>
        <w:bottom w:val="none" w:sz="0" w:space="0" w:color="auto"/>
        <w:right w:val="none" w:sz="0" w:space="0" w:color="auto"/>
      </w:divBdr>
    </w:div>
    <w:div w:id="1341159545">
      <w:bodyDiv w:val="1"/>
      <w:marLeft w:val="0"/>
      <w:marRight w:val="0"/>
      <w:marTop w:val="0"/>
      <w:marBottom w:val="0"/>
      <w:divBdr>
        <w:top w:val="none" w:sz="0" w:space="0" w:color="auto"/>
        <w:left w:val="none" w:sz="0" w:space="0" w:color="auto"/>
        <w:bottom w:val="none" w:sz="0" w:space="0" w:color="auto"/>
        <w:right w:val="none" w:sz="0" w:space="0" w:color="auto"/>
      </w:divBdr>
    </w:div>
    <w:div w:id="1343819203">
      <w:bodyDiv w:val="1"/>
      <w:marLeft w:val="0"/>
      <w:marRight w:val="0"/>
      <w:marTop w:val="0"/>
      <w:marBottom w:val="0"/>
      <w:divBdr>
        <w:top w:val="none" w:sz="0" w:space="0" w:color="auto"/>
        <w:left w:val="none" w:sz="0" w:space="0" w:color="auto"/>
        <w:bottom w:val="none" w:sz="0" w:space="0" w:color="auto"/>
        <w:right w:val="none" w:sz="0" w:space="0" w:color="auto"/>
      </w:divBdr>
    </w:div>
    <w:div w:id="1344891302">
      <w:bodyDiv w:val="1"/>
      <w:marLeft w:val="0"/>
      <w:marRight w:val="0"/>
      <w:marTop w:val="0"/>
      <w:marBottom w:val="0"/>
      <w:divBdr>
        <w:top w:val="none" w:sz="0" w:space="0" w:color="auto"/>
        <w:left w:val="none" w:sz="0" w:space="0" w:color="auto"/>
        <w:bottom w:val="none" w:sz="0" w:space="0" w:color="auto"/>
        <w:right w:val="none" w:sz="0" w:space="0" w:color="auto"/>
      </w:divBdr>
    </w:div>
    <w:div w:id="1346403050">
      <w:bodyDiv w:val="1"/>
      <w:marLeft w:val="0"/>
      <w:marRight w:val="0"/>
      <w:marTop w:val="0"/>
      <w:marBottom w:val="0"/>
      <w:divBdr>
        <w:top w:val="none" w:sz="0" w:space="0" w:color="auto"/>
        <w:left w:val="none" w:sz="0" w:space="0" w:color="auto"/>
        <w:bottom w:val="none" w:sz="0" w:space="0" w:color="auto"/>
        <w:right w:val="none" w:sz="0" w:space="0" w:color="auto"/>
      </w:divBdr>
    </w:div>
    <w:div w:id="1346519572">
      <w:bodyDiv w:val="1"/>
      <w:marLeft w:val="0"/>
      <w:marRight w:val="0"/>
      <w:marTop w:val="0"/>
      <w:marBottom w:val="0"/>
      <w:divBdr>
        <w:top w:val="none" w:sz="0" w:space="0" w:color="auto"/>
        <w:left w:val="none" w:sz="0" w:space="0" w:color="auto"/>
        <w:bottom w:val="none" w:sz="0" w:space="0" w:color="auto"/>
        <w:right w:val="none" w:sz="0" w:space="0" w:color="auto"/>
      </w:divBdr>
    </w:div>
    <w:div w:id="1346783356">
      <w:bodyDiv w:val="1"/>
      <w:marLeft w:val="0"/>
      <w:marRight w:val="0"/>
      <w:marTop w:val="0"/>
      <w:marBottom w:val="0"/>
      <w:divBdr>
        <w:top w:val="none" w:sz="0" w:space="0" w:color="auto"/>
        <w:left w:val="none" w:sz="0" w:space="0" w:color="auto"/>
        <w:bottom w:val="none" w:sz="0" w:space="0" w:color="auto"/>
        <w:right w:val="none" w:sz="0" w:space="0" w:color="auto"/>
      </w:divBdr>
    </w:div>
    <w:div w:id="1347950104">
      <w:bodyDiv w:val="1"/>
      <w:marLeft w:val="0"/>
      <w:marRight w:val="0"/>
      <w:marTop w:val="0"/>
      <w:marBottom w:val="0"/>
      <w:divBdr>
        <w:top w:val="none" w:sz="0" w:space="0" w:color="auto"/>
        <w:left w:val="none" w:sz="0" w:space="0" w:color="auto"/>
        <w:bottom w:val="none" w:sz="0" w:space="0" w:color="auto"/>
        <w:right w:val="none" w:sz="0" w:space="0" w:color="auto"/>
      </w:divBdr>
    </w:div>
    <w:div w:id="1353528198">
      <w:bodyDiv w:val="1"/>
      <w:marLeft w:val="0"/>
      <w:marRight w:val="0"/>
      <w:marTop w:val="0"/>
      <w:marBottom w:val="0"/>
      <w:divBdr>
        <w:top w:val="none" w:sz="0" w:space="0" w:color="auto"/>
        <w:left w:val="none" w:sz="0" w:space="0" w:color="auto"/>
        <w:bottom w:val="none" w:sz="0" w:space="0" w:color="auto"/>
        <w:right w:val="none" w:sz="0" w:space="0" w:color="auto"/>
      </w:divBdr>
    </w:div>
    <w:div w:id="1356997035">
      <w:bodyDiv w:val="1"/>
      <w:marLeft w:val="0"/>
      <w:marRight w:val="0"/>
      <w:marTop w:val="0"/>
      <w:marBottom w:val="0"/>
      <w:divBdr>
        <w:top w:val="none" w:sz="0" w:space="0" w:color="auto"/>
        <w:left w:val="none" w:sz="0" w:space="0" w:color="auto"/>
        <w:bottom w:val="none" w:sz="0" w:space="0" w:color="auto"/>
        <w:right w:val="none" w:sz="0" w:space="0" w:color="auto"/>
      </w:divBdr>
    </w:div>
    <w:div w:id="1357120752">
      <w:bodyDiv w:val="1"/>
      <w:marLeft w:val="0"/>
      <w:marRight w:val="0"/>
      <w:marTop w:val="0"/>
      <w:marBottom w:val="0"/>
      <w:divBdr>
        <w:top w:val="none" w:sz="0" w:space="0" w:color="auto"/>
        <w:left w:val="none" w:sz="0" w:space="0" w:color="auto"/>
        <w:bottom w:val="none" w:sz="0" w:space="0" w:color="auto"/>
        <w:right w:val="none" w:sz="0" w:space="0" w:color="auto"/>
      </w:divBdr>
    </w:div>
    <w:div w:id="1358197527">
      <w:bodyDiv w:val="1"/>
      <w:marLeft w:val="0"/>
      <w:marRight w:val="0"/>
      <w:marTop w:val="0"/>
      <w:marBottom w:val="0"/>
      <w:divBdr>
        <w:top w:val="none" w:sz="0" w:space="0" w:color="auto"/>
        <w:left w:val="none" w:sz="0" w:space="0" w:color="auto"/>
        <w:bottom w:val="none" w:sz="0" w:space="0" w:color="auto"/>
        <w:right w:val="none" w:sz="0" w:space="0" w:color="auto"/>
      </w:divBdr>
    </w:div>
    <w:div w:id="1365324034">
      <w:bodyDiv w:val="1"/>
      <w:marLeft w:val="0"/>
      <w:marRight w:val="0"/>
      <w:marTop w:val="0"/>
      <w:marBottom w:val="0"/>
      <w:divBdr>
        <w:top w:val="none" w:sz="0" w:space="0" w:color="auto"/>
        <w:left w:val="none" w:sz="0" w:space="0" w:color="auto"/>
        <w:bottom w:val="none" w:sz="0" w:space="0" w:color="auto"/>
        <w:right w:val="none" w:sz="0" w:space="0" w:color="auto"/>
      </w:divBdr>
    </w:div>
    <w:div w:id="1365517920">
      <w:bodyDiv w:val="1"/>
      <w:marLeft w:val="0"/>
      <w:marRight w:val="0"/>
      <w:marTop w:val="0"/>
      <w:marBottom w:val="0"/>
      <w:divBdr>
        <w:top w:val="none" w:sz="0" w:space="0" w:color="auto"/>
        <w:left w:val="none" w:sz="0" w:space="0" w:color="auto"/>
        <w:bottom w:val="none" w:sz="0" w:space="0" w:color="auto"/>
        <w:right w:val="none" w:sz="0" w:space="0" w:color="auto"/>
      </w:divBdr>
    </w:div>
    <w:div w:id="1366297577">
      <w:bodyDiv w:val="1"/>
      <w:marLeft w:val="0"/>
      <w:marRight w:val="0"/>
      <w:marTop w:val="0"/>
      <w:marBottom w:val="0"/>
      <w:divBdr>
        <w:top w:val="none" w:sz="0" w:space="0" w:color="auto"/>
        <w:left w:val="none" w:sz="0" w:space="0" w:color="auto"/>
        <w:bottom w:val="none" w:sz="0" w:space="0" w:color="auto"/>
        <w:right w:val="none" w:sz="0" w:space="0" w:color="auto"/>
      </w:divBdr>
    </w:div>
    <w:div w:id="1378315091">
      <w:bodyDiv w:val="1"/>
      <w:marLeft w:val="0"/>
      <w:marRight w:val="0"/>
      <w:marTop w:val="0"/>
      <w:marBottom w:val="0"/>
      <w:divBdr>
        <w:top w:val="none" w:sz="0" w:space="0" w:color="auto"/>
        <w:left w:val="none" w:sz="0" w:space="0" w:color="auto"/>
        <w:bottom w:val="none" w:sz="0" w:space="0" w:color="auto"/>
        <w:right w:val="none" w:sz="0" w:space="0" w:color="auto"/>
      </w:divBdr>
    </w:div>
    <w:div w:id="1387757007">
      <w:bodyDiv w:val="1"/>
      <w:marLeft w:val="0"/>
      <w:marRight w:val="0"/>
      <w:marTop w:val="0"/>
      <w:marBottom w:val="0"/>
      <w:divBdr>
        <w:top w:val="none" w:sz="0" w:space="0" w:color="auto"/>
        <w:left w:val="none" w:sz="0" w:space="0" w:color="auto"/>
        <w:bottom w:val="none" w:sz="0" w:space="0" w:color="auto"/>
        <w:right w:val="none" w:sz="0" w:space="0" w:color="auto"/>
      </w:divBdr>
    </w:div>
    <w:div w:id="1390150296">
      <w:bodyDiv w:val="1"/>
      <w:marLeft w:val="0"/>
      <w:marRight w:val="0"/>
      <w:marTop w:val="0"/>
      <w:marBottom w:val="0"/>
      <w:divBdr>
        <w:top w:val="none" w:sz="0" w:space="0" w:color="auto"/>
        <w:left w:val="none" w:sz="0" w:space="0" w:color="auto"/>
        <w:bottom w:val="none" w:sz="0" w:space="0" w:color="auto"/>
        <w:right w:val="none" w:sz="0" w:space="0" w:color="auto"/>
      </w:divBdr>
    </w:div>
    <w:div w:id="1393190990">
      <w:bodyDiv w:val="1"/>
      <w:marLeft w:val="0"/>
      <w:marRight w:val="0"/>
      <w:marTop w:val="0"/>
      <w:marBottom w:val="0"/>
      <w:divBdr>
        <w:top w:val="none" w:sz="0" w:space="0" w:color="auto"/>
        <w:left w:val="none" w:sz="0" w:space="0" w:color="auto"/>
        <w:bottom w:val="none" w:sz="0" w:space="0" w:color="auto"/>
        <w:right w:val="none" w:sz="0" w:space="0" w:color="auto"/>
      </w:divBdr>
    </w:div>
    <w:div w:id="1397162039">
      <w:bodyDiv w:val="1"/>
      <w:marLeft w:val="0"/>
      <w:marRight w:val="0"/>
      <w:marTop w:val="0"/>
      <w:marBottom w:val="0"/>
      <w:divBdr>
        <w:top w:val="none" w:sz="0" w:space="0" w:color="auto"/>
        <w:left w:val="none" w:sz="0" w:space="0" w:color="auto"/>
        <w:bottom w:val="none" w:sz="0" w:space="0" w:color="auto"/>
        <w:right w:val="none" w:sz="0" w:space="0" w:color="auto"/>
      </w:divBdr>
    </w:div>
    <w:div w:id="1399279243">
      <w:bodyDiv w:val="1"/>
      <w:marLeft w:val="0"/>
      <w:marRight w:val="0"/>
      <w:marTop w:val="0"/>
      <w:marBottom w:val="0"/>
      <w:divBdr>
        <w:top w:val="none" w:sz="0" w:space="0" w:color="auto"/>
        <w:left w:val="none" w:sz="0" w:space="0" w:color="auto"/>
        <w:bottom w:val="none" w:sz="0" w:space="0" w:color="auto"/>
        <w:right w:val="none" w:sz="0" w:space="0" w:color="auto"/>
      </w:divBdr>
    </w:div>
    <w:div w:id="1401052460">
      <w:bodyDiv w:val="1"/>
      <w:marLeft w:val="0"/>
      <w:marRight w:val="0"/>
      <w:marTop w:val="0"/>
      <w:marBottom w:val="0"/>
      <w:divBdr>
        <w:top w:val="none" w:sz="0" w:space="0" w:color="auto"/>
        <w:left w:val="none" w:sz="0" w:space="0" w:color="auto"/>
        <w:bottom w:val="none" w:sz="0" w:space="0" w:color="auto"/>
        <w:right w:val="none" w:sz="0" w:space="0" w:color="auto"/>
      </w:divBdr>
    </w:div>
    <w:div w:id="1402483074">
      <w:bodyDiv w:val="1"/>
      <w:marLeft w:val="0"/>
      <w:marRight w:val="0"/>
      <w:marTop w:val="0"/>
      <w:marBottom w:val="0"/>
      <w:divBdr>
        <w:top w:val="none" w:sz="0" w:space="0" w:color="auto"/>
        <w:left w:val="none" w:sz="0" w:space="0" w:color="auto"/>
        <w:bottom w:val="none" w:sz="0" w:space="0" w:color="auto"/>
        <w:right w:val="none" w:sz="0" w:space="0" w:color="auto"/>
      </w:divBdr>
    </w:div>
    <w:div w:id="1404134711">
      <w:bodyDiv w:val="1"/>
      <w:marLeft w:val="0"/>
      <w:marRight w:val="0"/>
      <w:marTop w:val="0"/>
      <w:marBottom w:val="0"/>
      <w:divBdr>
        <w:top w:val="none" w:sz="0" w:space="0" w:color="auto"/>
        <w:left w:val="none" w:sz="0" w:space="0" w:color="auto"/>
        <w:bottom w:val="none" w:sz="0" w:space="0" w:color="auto"/>
        <w:right w:val="none" w:sz="0" w:space="0" w:color="auto"/>
      </w:divBdr>
    </w:div>
    <w:div w:id="1406688116">
      <w:bodyDiv w:val="1"/>
      <w:marLeft w:val="0"/>
      <w:marRight w:val="0"/>
      <w:marTop w:val="0"/>
      <w:marBottom w:val="0"/>
      <w:divBdr>
        <w:top w:val="none" w:sz="0" w:space="0" w:color="auto"/>
        <w:left w:val="none" w:sz="0" w:space="0" w:color="auto"/>
        <w:bottom w:val="none" w:sz="0" w:space="0" w:color="auto"/>
        <w:right w:val="none" w:sz="0" w:space="0" w:color="auto"/>
      </w:divBdr>
    </w:div>
    <w:div w:id="1408263920">
      <w:bodyDiv w:val="1"/>
      <w:marLeft w:val="0"/>
      <w:marRight w:val="0"/>
      <w:marTop w:val="0"/>
      <w:marBottom w:val="0"/>
      <w:divBdr>
        <w:top w:val="none" w:sz="0" w:space="0" w:color="auto"/>
        <w:left w:val="none" w:sz="0" w:space="0" w:color="auto"/>
        <w:bottom w:val="none" w:sz="0" w:space="0" w:color="auto"/>
        <w:right w:val="none" w:sz="0" w:space="0" w:color="auto"/>
      </w:divBdr>
    </w:div>
    <w:div w:id="1411391680">
      <w:bodyDiv w:val="1"/>
      <w:marLeft w:val="0"/>
      <w:marRight w:val="0"/>
      <w:marTop w:val="0"/>
      <w:marBottom w:val="0"/>
      <w:divBdr>
        <w:top w:val="none" w:sz="0" w:space="0" w:color="auto"/>
        <w:left w:val="none" w:sz="0" w:space="0" w:color="auto"/>
        <w:bottom w:val="none" w:sz="0" w:space="0" w:color="auto"/>
        <w:right w:val="none" w:sz="0" w:space="0" w:color="auto"/>
      </w:divBdr>
    </w:div>
    <w:div w:id="1412971912">
      <w:bodyDiv w:val="1"/>
      <w:marLeft w:val="0"/>
      <w:marRight w:val="0"/>
      <w:marTop w:val="0"/>
      <w:marBottom w:val="0"/>
      <w:divBdr>
        <w:top w:val="none" w:sz="0" w:space="0" w:color="auto"/>
        <w:left w:val="none" w:sz="0" w:space="0" w:color="auto"/>
        <w:bottom w:val="none" w:sz="0" w:space="0" w:color="auto"/>
        <w:right w:val="none" w:sz="0" w:space="0" w:color="auto"/>
      </w:divBdr>
    </w:div>
    <w:div w:id="1413044676">
      <w:bodyDiv w:val="1"/>
      <w:marLeft w:val="0"/>
      <w:marRight w:val="0"/>
      <w:marTop w:val="0"/>
      <w:marBottom w:val="0"/>
      <w:divBdr>
        <w:top w:val="none" w:sz="0" w:space="0" w:color="auto"/>
        <w:left w:val="none" w:sz="0" w:space="0" w:color="auto"/>
        <w:bottom w:val="none" w:sz="0" w:space="0" w:color="auto"/>
        <w:right w:val="none" w:sz="0" w:space="0" w:color="auto"/>
      </w:divBdr>
    </w:div>
    <w:div w:id="1413818378">
      <w:bodyDiv w:val="1"/>
      <w:marLeft w:val="0"/>
      <w:marRight w:val="0"/>
      <w:marTop w:val="0"/>
      <w:marBottom w:val="0"/>
      <w:divBdr>
        <w:top w:val="none" w:sz="0" w:space="0" w:color="auto"/>
        <w:left w:val="none" w:sz="0" w:space="0" w:color="auto"/>
        <w:bottom w:val="none" w:sz="0" w:space="0" w:color="auto"/>
        <w:right w:val="none" w:sz="0" w:space="0" w:color="auto"/>
      </w:divBdr>
    </w:div>
    <w:div w:id="1419793139">
      <w:bodyDiv w:val="1"/>
      <w:marLeft w:val="0"/>
      <w:marRight w:val="0"/>
      <w:marTop w:val="0"/>
      <w:marBottom w:val="0"/>
      <w:divBdr>
        <w:top w:val="none" w:sz="0" w:space="0" w:color="auto"/>
        <w:left w:val="none" w:sz="0" w:space="0" w:color="auto"/>
        <w:bottom w:val="none" w:sz="0" w:space="0" w:color="auto"/>
        <w:right w:val="none" w:sz="0" w:space="0" w:color="auto"/>
      </w:divBdr>
    </w:div>
    <w:div w:id="1420328481">
      <w:bodyDiv w:val="1"/>
      <w:marLeft w:val="0"/>
      <w:marRight w:val="0"/>
      <w:marTop w:val="0"/>
      <w:marBottom w:val="0"/>
      <w:divBdr>
        <w:top w:val="none" w:sz="0" w:space="0" w:color="auto"/>
        <w:left w:val="none" w:sz="0" w:space="0" w:color="auto"/>
        <w:bottom w:val="none" w:sz="0" w:space="0" w:color="auto"/>
        <w:right w:val="none" w:sz="0" w:space="0" w:color="auto"/>
      </w:divBdr>
    </w:div>
    <w:div w:id="1421678099">
      <w:bodyDiv w:val="1"/>
      <w:marLeft w:val="0"/>
      <w:marRight w:val="0"/>
      <w:marTop w:val="0"/>
      <w:marBottom w:val="0"/>
      <w:divBdr>
        <w:top w:val="none" w:sz="0" w:space="0" w:color="auto"/>
        <w:left w:val="none" w:sz="0" w:space="0" w:color="auto"/>
        <w:bottom w:val="none" w:sz="0" w:space="0" w:color="auto"/>
        <w:right w:val="none" w:sz="0" w:space="0" w:color="auto"/>
      </w:divBdr>
    </w:div>
    <w:div w:id="1421682240">
      <w:bodyDiv w:val="1"/>
      <w:marLeft w:val="0"/>
      <w:marRight w:val="0"/>
      <w:marTop w:val="0"/>
      <w:marBottom w:val="0"/>
      <w:divBdr>
        <w:top w:val="none" w:sz="0" w:space="0" w:color="auto"/>
        <w:left w:val="none" w:sz="0" w:space="0" w:color="auto"/>
        <w:bottom w:val="none" w:sz="0" w:space="0" w:color="auto"/>
        <w:right w:val="none" w:sz="0" w:space="0" w:color="auto"/>
      </w:divBdr>
    </w:div>
    <w:div w:id="1425372280">
      <w:bodyDiv w:val="1"/>
      <w:marLeft w:val="0"/>
      <w:marRight w:val="0"/>
      <w:marTop w:val="0"/>
      <w:marBottom w:val="0"/>
      <w:divBdr>
        <w:top w:val="none" w:sz="0" w:space="0" w:color="auto"/>
        <w:left w:val="none" w:sz="0" w:space="0" w:color="auto"/>
        <w:bottom w:val="none" w:sz="0" w:space="0" w:color="auto"/>
        <w:right w:val="none" w:sz="0" w:space="0" w:color="auto"/>
      </w:divBdr>
    </w:div>
    <w:div w:id="1428191570">
      <w:bodyDiv w:val="1"/>
      <w:marLeft w:val="0"/>
      <w:marRight w:val="0"/>
      <w:marTop w:val="0"/>
      <w:marBottom w:val="0"/>
      <w:divBdr>
        <w:top w:val="none" w:sz="0" w:space="0" w:color="auto"/>
        <w:left w:val="none" w:sz="0" w:space="0" w:color="auto"/>
        <w:bottom w:val="none" w:sz="0" w:space="0" w:color="auto"/>
        <w:right w:val="none" w:sz="0" w:space="0" w:color="auto"/>
      </w:divBdr>
    </w:div>
    <w:div w:id="1428648001">
      <w:bodyDiv w:val="1"/>
      <w:marLeft w:val="0"/>
      <w:marRight w:val="0"/>
      <w:marTop w:val="0"/>
      <w:marBottom w:val="0"/>
      <w:divBdr>
        <w:top w:val="none" w:sz="0" w:space="0" w:color="auto"/>
        <w:left w:val="none" w:sz="0" w:space="0" w:color="auto"/>
        <w:bottom w:val="none" w:sz="0" w:space="0" w:color="auto"/>
        <w:right w:val="none" w:sz="0" w:space="0" w:color="auto"/>
      </w:divBdr>
    </w:div>
    <w:div w:id="1430202819">
      <w:bodyDiv w:val="1"/>
      <w:marLeft w:val="0"/>
      <w:marRight w:val="0"/>
      <w:marTop w:val="0"/>
      <w:marBottom w:val="0"/>
      <w:divBdr>
        <w:top w:val="none" w:sz="0" w:space="0" w:color="auto"/>
        <w:left w:val="none" w:sz="0" w:space="0" w:color="auto"/>
        <w:bottom w:val="none" w:sz="0" w:space="0" w:color="auto"/>
        <w:right w:val="none" w:sz="0" w:space="0" w:color="auto"/>
      </w:divBdr>
    </w:div>
    <w:div w:id="1430462734">
      <w:bodyDiv w:val="1"/>
      <w:marLeft w:val="0"/>
      <w:marRight w:val="0"/>
      <w:marTop w:val="0"/>
      <w:marBottom w:val="0"/>
      <w:divBdr>
        <w:top w:val="none" w:sz="0" w:space="0" w:color="auto"/>
        <w:left w:val="none" w:sz="0" w:space="0" w:color="auto"/>
        <w:bottom w:val="none" w:sz="0" w:space="0" w:color="auto"/>
        <w:right w:val="none" w:sz="0" w:space="0" w:color="auto"/>
      </w:divBdr>
    </w:div>
    <w:div w:id="1433816242">
      <w:bodyDiv w:val="1"/>
      <w:marLeft w:val="0"/>
      <w:marRight w:val="0"/>
      <w:marTop w:val="0"/>
      <w:marBottom w:val="0"/>
      <w:divBdr>
        <w:top w:val="none" w:sz="0" w:space="0" w:color="auto"/>
        <w:left w:val="none" w:sz="0" w:space="0" w:color="auto"/>
        <w:bottom w:val="none" w:sz="0" w:space="0" w:color="auto"/>
        <w:right w:val="none" w:sz="0" w:space="0" w:color="auto"/>
      </w:divBdr>
    </w:div>
    <w:div w:id="1434401262">
      <w:bodyDiv w:val="1"/>
      <w:marLeft w:val="0"/>
      <w:marRight w:val="0"/>
      <w:marTop w:val="0"/>
      <w:marBottom w:val="0"/>
      <w:divBdr>
        <w:top w:val="none" w:sz="0" w:space="0" w:color="auto"/>
        <w:left w:val="none" w:sz="0" w:space="0" w:color="auto"/>
        <w:bottom w:val="none" w:sz="0" w:space="0" w:color="auto"/>
        <w:right w:val="none" w:sz="0" w:space="0" w:color="auto"/>
      </w:divBdr>
    </w:div>
    <w:div w:id="1434548937">
      <w:bodyDiv w:val="1"/>
      <w:marLeft w:val="0"/>
      <w:marRight w:val="0"/>
      <w:marTop w:val="0"/>
      <w:marBottom w:val="0"/>
      <w:divBdr>
        <w:top w:val="none" w:sz="0" w:space="0" w:color="auto"/>
        <w:left w:val="none" w:sz="0" w:space="0" w:color="auto"/>
        <w:bottom w:val="none" w:sz="0" w:space="0" w:color="auto"/>
        <w:right w:val="none" w:sz="0" w:space="0" w:color="auto"/>
      </w:divBdr>
    </w:div>
    <w:div w:id="1435008779">
      <w:bodyDiv w:val="1"/>
      <w:marLeft w:val="0"/>
      <w:marRight w:val="0"/>
      <w:marTop w:val="0"/>
      <w:marBottom w:val="0"/>
      <w:divBdr>
        <w:top w:val="none" w:sz="0" w:space="0" w:color="auto"/>
        <w:left w:val="none" w:sz="0" w:space="0" w:color="auto"/>
        <w:bottom w:val="none" w:sz="0" w:space="0" w:color="auto"/>
        <w:right w:val="none" w:sz="0" w:space="0" w:color="auto"/>
      </w:divBdr>
    </w:div>
    <w:div w:id="1440250377">
      <w:bodyDiv w:val="1"/>
      <w:marLeft w:val="0"/>
      <w:marRight w:val="0"/>
      <w:marTop w:val="0"/>
      <w:marBottom w:val="0"/>
      <w:divBdr>
        <w:top w:val="none" w:sz="0" w:space="0" w:color="auto"/>
        <w:left w:val="none" w:sz="0" w:space="0" w:color="auto"/>
        <w:bottom w:val="none" w:sz="0" w:space="0" w:color="auto"/>
        <w:right w:val="none" w:sz="0" w:space="0" w:color="auto"/>
      </w:divBdr>
    </w:div>
    <w:div w:id="1440493090">
      <w:bodyDiv w:val="1"/>
      <w:marLeft w:val="0"/>
      <w:marRight w:val="0"/>
      <w:marTop w:val="0"/>
      <w:marBottom w:val="0"/>
      <w:divBdr>
        <w:top w:val="none" w:sz="0" w:space="0" w:color="auto"/>
        <w:left w:val="none" w:sz="0" w:space="0" w:color="auto"/>
        <w:bottom w:val="none" w:sz="0" w:space="0" w:color="auto"/>
        <w:right w:val="none" w:sz="0" w:space="0" w:color="auto"/>
      </w:divBdr>
    </w:div>
    <w:div w:id="1446608285">
      <w:bodyDiv w:val="1"/>
      <w:marLeft w:val="0"/>
      <w:marRight w:val="0"/>
      <w:marTop w:val="0"/>
      <w:marBottom w:val="0"/>
      <w:divBdr>
        <w:top w:val="none" w:sz="0" w:space="0" w:color="auto"/>
        <w:left w:val="none" w:sz="0" w:space="0" w:color="auto"/>
        <w:bottom w:val="none" w:sz="0" w:space="0" w:color="auto"/>
        <w:right w:val="none" w:sz="0" w:space="0" w:color="auto"/>
      </w:divBdr>
    </w:div>
    <w:div w:id="1448113213">
      <w:bodyDiv w:val="1"/>
      <w:marLeft w:val="0"/>
      <w:marRight w:val="0"/>
      <w:marTop w:val="0"/>
      <w:marBottom w:val="0"/>
      <w:divBdr>
        <w:top w:val="none" w:sz="0" w:space="0" w:color="auto"/>
        <w:left w:val="none" w:sz="0" w:space="0" w:color="auto"/>
        <w:bottom w:val="none" w:sz="0" w:space="0" w:color="auto"/>
        <w:right w:val="none" w:sz="0" w:space="0" w:color="auto"/>
      </w:divBdr>
    </w:div>
    <w:div w:id="1450320402">
      <w:bodyDiv w:val="1"/>
      <w:marLeft w:val="0"/>
      <w:marRight w:val="0"/>
      <w:marTop w:val="0"/>
      <w:marBottom w:val="0"/>
      <w:divBdr>
        <w:top w:val="none" w:sz="0" w:space="0" w:color="auto"/>
        <w:left w:val="none" w:sz="0" w:space="0" w:color="auto"/>
        <w:bottom w:val="none" w:sz="0" w:space="0" w:color="auto"/>
        <w:right w:val="none" w:sz="0" w:space="0" w:color="auto"/>
      </w:divBdr>
    </w:div>
    <w:div w:id="1451314439">
      <w:bodyDiv w:val="1"/>
      <w:marLeft w:val="0"/>
      <w:marRight w:val="0"/>
      <w:marTop w:val="0"/>
      <w:marBottom w:val="0"/>
      <w:divBdr>
        <w:top w:val="none" w:sz="0" w:space="0" w:color="auto"/>
        <w:left w:val="none" w:sz="0" w:space="0" w:color="auto"/>
        <w:bottom w:val="none" w:sz="0" w:space="0" w:color="auto"/>
        <w:right w:val="none" w:sz="0" w:space="0" w:color="auto"/>
      </w:divBdr>
    </w:div>
    <w:div w:id="1451822760">
      <w:bodyDiv w:val="1"/>
      <w:marLeft w:val="0"/>
      <w:marRight w:val="0"/>
      <w:marTop w:val="0"/>
      <w:marBottom w:val="0"/>
      <w:divBdr>
        <w:top w:val="none" w:sz="0" w:space="0" w:color="auto"/>
        <w:left w:val="none" w:sz="0" w:space="0" w:color="auto"/>
        <w:bottom w:val="none" w:sz="0" w:space="0" w:color="auto"/>
        <w:right w:val="none" w:sz="0" w:space="0" w:color="auto"/>
      </w:divBdr>
    </w:div>
    <w:div w:id="1452280073">
      <w:bodyDiv w:val="1"/>
      <w:marLeft w:val="0"/>
      <w:marRight w:val="0"/>
      <w:marTop w:val="0"/>
      <w:marBottom w:val="0"/>
      <w:divBdr>
        <w:top w:val="none" w:sz="0" w:space="0" w:color="auto"/>
        <w:left w:val="none" w:sz="0" w:space="0" w:color="auto"/>
        <w:bottom w:val="none" w:sz="0" w:space="0" w:color="auto"/>
        <w:right w:val="none" w:sz="0" w:space="0" w:color="auto"/>
      </w:divBdr>
    </w:div>
    <w:div w:id="1454012773">
      <w:bodyDiv w:val="1"/>
      <w:marLeft w:val="0"/>
      <w:marRight w:val="0"/>
      <w:marTop w:val="0"/>
      <w:marBottom w:val="0"/>
      <w:divBdr>
        <w:top w:val="none" w:sz="0" w:space="0" w:color="auto"/>
        <w:left w:val="none" w:sz="0" w:space="0" w:color="auto"/>
        <w:bottom w:val="none" w:sz="0" w:space="0" w:color="auto"/>
        <w:right w:val="none" w:sz="0" w:space="0" w:color="auto"/>
      </w:divBdr>
    </w:div>
    <w:div w:id="1454783214">
      <w:bodyDiv w:val="1"/>
      <w:marLeft w:val="0"/>
      <w:marRight w:val="0"/>
      <w:marTop w:val="0"/>
      <w:marBottom w:val="0"/>
      <w:divBdr>
        <w:top w:val="none" w:sz="0" w:space="0" w:color="auto"/>
        <w:left w:val="none" w:sz="0" w:space="0" w:color="auto"/>
        <w:bottom w:val="none" w:sz="0" w:space="0" w:color="auto"/>
        <w:right w:val="none" w:sz="0" w:space="0" w:color="auto"/>
      </w:divBdr>
    </w:div>
    <w:div w:id="1458715719">
      <w:bodyDiv w:val="1"/>
      <w:marLeft w:val="0"/>
      <w:marRight w:val="0"/>
      <w:marTop w:val="0"/>
      <w:marBottom w:val="0"/>
      <w:divBdr>
        <w:top w:val="none" w:sz="0" w:space="0" w:color="auto"/>
        <w:left w:val="none" w:sz="0" w:space="0" w:color="auto"/>
        <w:bottom w:val="none" w:sz="0" w:space="0" w:color="auto"/>
        <w:right w:val="none" w:sz="0" w:space="0" w:color="auto"/>
      </w:divBdr>
    </w:div>
    <w:div w:id="1468863436">
      <w:bodyDiv w:val="1"/>
      <w:marLeft w:val="0"/>
      <w:marRight w:val="0"/>
      <w:marTop w:val="0"/>
      <w:marBottom w:val="0"/>
      <w:divBdr>
        <w:top w:val="none" w:sz="0" w:space="0" w:color="auto"/>
        <w:left w:val="none" w:sz="0" w:space="0" w:color="auto"/>
        <w:bottom w:val="none" w:sz="0" w:space="0" w:color="auto"/>
        <w:right w:val="none" w:sz="0" w:space="0" w:color="auto"/>
      </w:divBdr>
    </w:div>
    <w:div w:id="1470779289">
      <w:bodyDiv w:val="1"/>
      <w:marLeft w:val="0"/>
      <w:marRight w:val="0"/>
      <w:marTop w:val="0"/>
      <w:marBottom w:val="0"/>
      <w:divBdr>
        <w:top w:val="none" w:sz="0" w:space="0" w:color="auto"/>
        <w:left w:val="none" w:sz="0" w:space="0" w:color="auto"/>
        <w:bottom w:val="none" w:sz="0" w:space="0" w:color="auto"/>
        <w:right w:val="none" w:sz="0" w:space="0" w:color="auto"/>
      </w:divBdr>
    </w:div>
    <w:div w:id="1471630276">
      <w:bodyDiv w:val="1"/>
      <w:marLeft w:val="0"/>
      <w:marRight w:val="0"/>
      <w:marTop w:val="0"/>
      <w:marBottom w:val="0"/>
      <w:divBdr>
        <w:top w:val="none" w:sz="0" w:space="0" w:color="auto"/>
        <w:left w:val="none" w:sz="0" w:space="0" w:color="auto"/>
        <w:bottom w:val="none" w:sz="0" w:space="0" w:color="auto"/>
        <w:right w:val="none" w:sz="0" w:space="0" w:color="auto"/>
      </w:divBdr>
    </w:div>
    <w:div w:id="1475835767">
      <w:bodyDiv w:val="1"/>
      <w:marLeft w:val="0"/>
      <w:marRight w:val="0"/>
      <w:marTop w:val="0"/>
      <w:marBottom w:val="0"/>
      <w:divBdr>
        <w:top w:val="none" w:sz="0" w:space="0" w:color="auto"/>
        <w:left w:val="none" w:sz="0" w:space="0" w:color="auto"/>
        <w:bottom w:val="none" w:sz="0" w:space="0" w:color="auto"/>
        <w:right w:val="none" w:sz="0" w:space="0" w:color="auto"/>
      </w:divBdr>
    </w:div>
    <w:div w:id="1477258616">
      <w:bodyDiv w:val="1"/>
      <w:marLeft w:val="0"/>
      <w:marRight w:val="0"/>
      <w:marTop w:val="0"/>
      <w:marBottom w:val="0"/>
      <w:divBdr>
        <w:top w:val="none" w:sz="0" w:space="0" w:color="auto"/>
        <w:left w:val="none" w:sz="0" w:space="0" w:color="auto"/>
        <w:bottom w:val="none" w:sz="0" w:space="0" w:color="auto"/>
        <w:right w:val="none" w:sz="0" w:space="0" w:color="auto"/>
      </w:divBdr>
    </w:div>
    <w:div w:id="1477920120">
      <w:bodyDiv w:val="1"/>
      <w:marLeft w:val="0"/>
      <w:marRight w:val="0"/>
      <w:marTop w:val="0"/>
      <w:marBottom w:val="0"/>
      <w:divBdr>
        <w:top w:val="none" w:sz="0" w:space="0" w:color="auto"/>
        <w:left w:val="none" w:sz="0" w:space="0" w:color="auto"/>
        <w:bottom w:val="none" w:sz="0" w:space="0" w:color="auto"/>
        <w:right w:val="none" w:sz="0" w:space="0" w:color="auto"/>
      </w:divBdr>
    </w:div>
    <w:div w:id="1478109927">
      <w:bodyDiv w:val="1"/>
      <w:marLeft w:val="0"/>
      <w:marRight w:val="0"/>
      <w:marTop w:val="0"/>
      <w:marBottom w:val="0"/>
      <w:divBdr>
        <w:top w:val="none" w:sz="0" w:space="0" w:color="auto"/>
        <w:left w:val="none" w:sz="0" w:space="0" w:color="auto"/>
        <w:bottom w:val="none" w:sz="0" w:space="0" w:color="auto"/>
        <w:right w:val="none" w:sz="0" w:space="0" w:color="auto"/>
      </w:divBdr>
    </w:div>
    <w:div w:id="1482884809">
      <w:bodyDiv w:val="1"/>
      <w:marLeft w:val="0"/>
      <w:marRight w:val="0"/>
      <w:marTop w:val="0"/>
      <w:marBottom w:val="0"/>
      <w:divBdr>
        <w:top w:val="none" w:sz="0" w:space="0" w:color="auto"/>
        <w:left w:val="none" w:sz="0" w:space="0" w:color="auto"/>
        <w:bottom w:val="none" w:sz="0" w:space="0" w:color="auto"/>
        <w:right w:val="none" w:sz="0" w:space="0" w:color="auto"/>
      </w:divBdr>
    </w:div>
    <w:div w:id="1483159428">
      <w:bodyDiv w:val="1"/>
      <w:marLeft w:val="0"/>
      <w:marRight w:val="0"/>
      <w:marTop w:val="0"/>
      <w:marBottom w:val="0"/>
      <w:divBdr>
        <w:top w:val="none" w:sz="0" w:space="0" w:color="auto"/>
        <w:left w:val="none" w:sz="0" w:space="0" w:color="auto"/>
        <w:bottom w:val="none" w:sz="0" w:space="0" w:color="auto"/>
        <w:right w:val="none" w:sz="0" w:space="0" w:color="auto"/>
      </w:divBdr>
    </w:div>
    <w:div w:id="1484010312">
      <w:bodyDiv w:val="1"/>
      <w:marLeft w:val="0"/>
      <w:marRight w:val="0"/>
      <w:marTop w:val="0"/>
      <w:marBottom w:val="0"/>
      <w:divBdr>
        <w:top w:val="none" w:sz="0" w:space="0" w:color="auto"/>
        <w:left w:val="none" w:sz="0" w:space="0" w:color="auto"/>
        <w:bottom w:val="none" w:sz="0" w:space="0" w:color="auto"/>
        <w:right w:val="none" w:sz="0" w:space="0" w:color="auto"/>
      </w:divBdr>
    </w:div>
    <w:div w:id="1484010947">
      <w:bodyDiv w:val="1"/>
      <w:marLeft w:val="0"/>
      <w:marRight w:val="0"/>
      <w:marTop w:val="0"/>
      <w:marBottom w:val="0"/>
      <w:divBdr>
        <w:top w:val="none" w:sz="0" w:space="0" w:color="auto"/>
        <w:left w:val="none" w:sz="0" w:space="0" w:color="auto"/>
        <w:bottom w:val="none" w:sz="0" w:space="0" w:color="auto"/>
        <w:right w:val="none" w:sz="0" w:space="0" w:color="auto"/>
      </w:divBdr>
    </w:div>
    <w:div w:id="1484195752">
      <w:bodyDiv w:val="1"/>
      <w:marLeft w:val="0"/>
      <w:marRight w:val="0"/>
      <w:marTop w:val="0"/>
      <w:marBottom w:val="0"/>
      <w:divBdr>
        <w:top w:val="none" w:sz="0" w:space="0" w:color="auto"/>
        <w:left w:val="none" w:sz="0" w:space="0" w:color="auto"/>
        <w:bottom w:val="none" w:sz="0" w:space="0" w:color="auto"/>
        <w:right w:val="none" w:sz="0" w:space="0" w:color="auto"/>
      </w:divBdr>
    </w:div>
    <w:div w:id="1486164254">
      <w:bodyDiv w:val="1"/>
      <w:marLeft w:val="0"/>
      <w:marRight w:val="0"/>
      <w:marTop w:val="0"/>
      <w:marBottom w:val="0"/>
      <w:divBdr>
        <w:top w:val="none" w:sz="0" w:space="0" w:color="auto"/>
        <w:left w:val="none" w:sz="0" w:space="0" w:color="auto"/>
        <w:bottom w:val="none" w:sz="0" w:space="0" w:color="auto"/>
        <w:right w:val="none" w:sz="0" w:space="0" w:color="auto"/>
      </w:divBdr>
    </w:div>
    <w:div w:id="1490556711">
      <w:bodyDiv w:val="1"/>
      <w:marLeft w:val="0"/>
      <w:marRight w:val="0"/>
      <w:marTop w:val="0"/>
      <w:marBottom w:val="0"/>
      <w:divBdr>
        <w:top w:val="none" w:sz="0" w:space="0" w:color="auto"/>
        <w:left w:val="none" w:sz="0" w:space="0" w:color="auto"/>
        <w:bottom w:val="none" w:sz="0" w:space="0" w:color="auto"/>
        <w:right w:val="none" w:sz="0" w:space="0" w:color="auto"/>
      </w:divBdr>
    </w:div>
    <w:div w:id="1491284740">
      <w:bodyDiv w:val="1"/>
      <w:marLeft w:val="0"/>
      <w:marRight w:val="0"/>
      <w:marTop w:val="0"/>
      <w:marBottom w:val="0"/>
      <w:divBdr>
        <w:top w:val="none" w:sz="0" w:space="0" w:color="auto"/>
        <w:left w:val="none" w:sz="0" w:space="0" w:color="auto"/>
        <w:bottom w:val="none" w:sz="0" w:space="0" w:color="auto"/>
        <w:right w:val="none" w:sz="0" w:space="0" w:color="auto"/>
      </w:divBdr>
    </w:div>
    <w:div w:id="1491940870">
      <w:bodyDiv w:val="1"/>
      <w:marLeft w:val="0"/>
      <w:marRight w:val="0"/>
      <w:marTop w:val="0"/>
      <w:marBottom w:val="0"/>
      <w:divBdr>
        <w:top w:val="none" w:sz="0" w:space="0" w:color="auto"/>
        <w:left w:val="none" w:sz="0" w:space="0" w:color="auto"/>
        <w:bottom w:val="none" w:sz="0" w:space="0" w:color="auto"/>
        <w:right w:val="none" w:sz="0" w:space="0" w:color="auto"/>
      </w:divBdr>
    </w:div>
    <w:div w:id="1491943524">
      <w:bodyDiv w:val="1"/>
      <w:marLeft w:val="0"/>
      <w:marRight w:val="0"/>
      <w:marTop w:val="0"/>
      <w:marBottom w:val="0"/>
      <w:divBdr>
        <w:top w:val="none" w:sz="0" w:space="0" w:color="auto"/>
        <w:left w:val="none" w:sz="0" w:space="0" w:color="auto"/>
        <w:bottom w:val="none" w:sz="0" w:space="0" w:color="auto"/>
        <w:right w:val="none" w:sz="0" w:space="0" w:color="auto"/>
      </w:divBdr>
    </w:div>
    <w:div w:id="1492022016">
      <w:bodyDiv w:val="1"/>
      <w:marLeft w:val="0"/>
      <w:marRight w:val="0"/>
      <w:marTop w:val="0"/>
      <w:marBottom w:val="0"/>
      <w:divBdr>
        <w:top w:val="none" w:sz="0" w:space="0" w:color="auto"/>
        <w:left w:val="none" w:sz="0" w:space="0" w:color="auto"/>
        <w:bottom w:val="none" w:sz="0" w:space="0" w:color="auto"/>
        <w:right w:val="none" w:sz="0" w:space="0" w:color="auto"/>
      </w:divBdr>
    </w:div>
    <w:div w:id="1493791010">
      <w:bodyDiv w:val="1"/>
      <w:marLeft w:val="0"/>
      <w:marRight w:val="0"/>
      <w:marTop w:val="0"/>
      <w:marBottom w:val="0"/>
      <w:divBdr>
        <w:top w:val="none" w:sz="0" w:space="0" w:color="auto"/>
        <w:left w:val="none" w:sz="0" w:space="0" w:color="auto"/>
        <w:bottom w:val="none" w:sz="0" w:space="0" w:color="auto"/>
        <w:right w:val="none" w:sz="0" w:space="0" w:color="auto"/>
      </w:divBdr>
    </w:div>
    <w:div w:id="1494419479">
      <w:bodyDiv w:val="1"/>
      <w:marLeft w:val="0"/>
      <w:marRight w:val="0"/>
      <w:marTop w:val="0"/>
      <w:marBottom w:val="0"/>
      <w:divBdr>
        <w:top w:val="none" w:sz="0" w:space="0" w:color="auto"/>
        <w:left w:val="none" w:sz="0" w:space="0" w:color="auto"/>
        <w:bottom w:val="none" w:sz="0" w:space="0" w:color="auto"/>
        <w:right w:val="none" w:sz="0" w:space="0" w:color="auto"/>
      </w:divBdr>
    </w:div>
    <w:div w:id="1497577767">
      <w:bodyDiv w:val="1"/>
      <w:marLeft w:val="0"/>
      <w:marRight w:val="0"/>
      <w:marTop w:val="0"/>
      <w:marBottom w:val="0"/>
      <w:divBdr>
        <w:top w:val="none" w:sz="0" w:space="0" w:color="auto"/>
        <w:left w:val="none" w:sz="0" w:space="0" w:color="auto"/>
        <w:bottom w:val="none" w:sz="0" w:space="0" w:color="auto"/>
        <w:right w:val="none" w:sz="0" w:space="0" w:color="auto"/>
      </w:divBdr>
    </w:div>
    <w:div w:id="1502235311">
      <w:bodyDiv w:val="1"/>
      <w:marLeft w:val="0"/>
      <w:marRight w:val="0"/>
      <w:marTop w:val="0"/>
      <w:marBottom w:val="0"/>
      <w:divBdr>
        <w:top w:val="none" w:sz="0" w:space="0" w:color="auto"/>
        <w:left w:val="none" w:sz="0" w:space="0" w:color="auto"/>
        <w:bottom w:val="none" w:sz="0" w:space="0" w:color="auto"/>
        <w:right w:val="none" w:sz="0" w:space="0" w:color="auto"/>
      </w:divBdr>
    </w:div>
    <w:div w:id="1504471930">
      <w:bodyDiv w:val="1"/>
      <w:marLeft w:val="0"/>
      <w:marRight w:val="0"/>
      <w:marTop w:val="0"/>
      <w:marBottom w:val="0"/>
      <w:divBdr>
        <w:top w:val="none" w:sz="0" w:space="0" w:color="auto"/>
        <w:left w:val="none" w:sz="0" w:space="0" w:color="auto"/>
        <w:bottom w:val="none" w:sz="0" w:space="0" w:color="auto"/>
        <w:right w:val="none" w:sz="0" w:space="0" w:color="auto"/>
      </w:divBdr>
    </w:div>
    <w:div w:id="1504931483">
      <w:bodyDiv w:val="1"/>
      <w:marLeft w:val="0"/>
      <w:marRight w:val="0"/>
      <w:marTop w:val="0"/>
      <w:marBottom w:val="0"/>
      <w:divBdr>
        <w:top w:val="none" w:sz="0" w:space="0" w:color="auto"/>
        <w:left w:val="none" w:sz="0" w:space="0" w:color="auto"/>
        <w:bottom w:val="none" w:sz="0" w:space="0" w:color="auto"/>
        <w:right w:val="none" w:sz="0" w:space="0" w:color="auto"/>
      </w:divBdr>
    </w:div>
    <w:div w:id="1507986152">
      <w:bodyDiv w:val="1"/>
      <w:marLeft w:val="0"/>
      <w:marRight w:val="0"/>
      <w:marTop w:val="0"/>
      <w:marBottom w:val="0"/>
      <w:divBdr>
        <w:top w:val="none" w:sz="0" w:space="0" w:color="auto"/>
        <w:left w:val="none" w:sz="0" w:space="0" w:color="auto"/>
        <w:bottom w:val="none" w:sz="0" w:space="0" w:color="auto"/>
        <w:right w:val="none" w:sz="0" w:space="0" w:color="auto"/>
      </w:divBdr>
    </w:div>
    <w:div w:id="1512527155">
      <w:bodyDiv w:val="1"/>
      <w:marLeft w:val="0"/>
      <w:marRight w:val="0"/>
      <w:marTop w:val="0"/>
      <w:marBottom w:val="0"/>
      <w:divBdr>
        <w:top w:val="none" w:sz="0" w:space="0" w:color="auto"/>
        <w:left w:val="none" w:sz="0" w:space="0" w:color="auto"/>
        <w:bottom w:val="none" w:sz="0" w:space="0" w:color="auto"/>
        <w:right w:val="none" w:sz="0" w:space="0" w:color="auto"/>
      </w:divBdr>
    </w:div>
    <w:div w:id="1514150379">
      <w:bodyDiv w:val="1"/>
      <w:marLeft w:val="0"/>
      <w:marRight w:val="0"/>
      <w:marTop w:val="0"/>
      <w:marBottom w:val="0"/>
      <w:divBdr>
        <w:top w:val="none" w:sz="0" w:space="0" w:color="auto"/>
        <w:left w:val="none" w:sz="0" w:space="0" w:color="auto"/>
        <w:bottom w:val="none" w:sz="0" w:space="0" w:color="auto"/>
        <w:right w:val="none" w:sz="0" w:space="0" w:color="auto"/>
      </w:divBdr>
    </w:div>
    <w:div w:id="1515027847">
      <w:bodyDiv w:val="1"/>
      <w:marLeft w:val="0"/>
      <w:marRight w:val="0"/>
      <w:marTop w:val="0"/>
      <w:marBottom w:val="0"/>
      <w:divBdr>
        <w:top w:val="none" w:sz="0" w:space="0" w:color="auto"/>
        <w:left w:val="none" w:sz="0" w:space="0" w:color="auto"/>
        <w:bottom w:val="none" w:sz="0" w:space="0" w:color="auto"/>
        <w:right w:val="none" w:sz="0" w:space="0" w:color="auto"/>
      </w:divBdr>
    </w:div>
    <w:div w:id="1516843347">
      <w:bodyDiv w:val="1"/>
      <w:marLeft w:val="0"/>
      <w:marRight w:val="0"/>
      <w:marTop w:val="0"/>
      <w:marBottom w:val="0"/>
      <w:divBdr>
        <w:top w:val="none" w:sz="0" w:space="0" w:color="auto"/>
        <w:left w:val="none" w:sz="0" w:space="0" w:color="auto"/>
        <w:bottom w:val="none" w:sz="0" w:space="0" w:color="auto"/>
        <w:right w:val="none" w:sz="0" w:space="0" w:color="auto"/>
      </w:divBdr>
    </w:div>
    <w:div w:id="1517189658">
      <w:bodyDiv w:val="1"/>
      <w:marLeft w:val="0"/>
      <w:marRight w:val="0"/>
      <w:marTop w:val="0"/>
      <w:marBottom w:val="0"/>
      <w:divBdr>
        <w:top w:val="none" w:sz="0" w:space="0" w:color="auto"/>
        <w:left w:val="none" w:sz="0" w:space="0" w:color="auto"/>
        <w:bottom w:val="none" w:sz="0" w:space="0" w:color="auto"/>
        <w:right w:val="none" w:sz="0" w:space="0" w:color="auto"/>
      </w:divBdr>
    </w:div>
    <w:div w:id="1517890621">
      <w:bodyDiv w:val="1"/>
      <w:marLeft w:val="0"/>
      <w:marRight w:val="0"/>
      <w:marTop w:val="0"/>
      <w:marBottom w:val="0"/>
      <w:divBdr>
        <w:top w:val="none" w:sz="0" w:space="0" w:color="auto"/>
        <w:left w:val="none" w:sz="0" w:space="0" w:color="auto"/>
        <w:bottom w:val="none" w:sz="0" w:space="0" w:color="auto"/>
        <w:right w:val="none" w:sz="0" w:space="0" w:color="auto"/>
      </w:divBdr>
    </w:div>
    <w:div w:id="1518154588">
      <w:bodyDiv w:val="1"/>
      <w:marLeft w:val="0"/>
      <w:marRight w:val="0"/>
      <w:marTop w:val="0"/>
      <w:marBottom w:val="0"/>
      <w:divBdr>
        <w:top w:val="none" w:sz="0" w:space="0" w:color="auto"/>
        <w:left w:val="none" w:sz="0" w:space="0" w:color="auto"/>
        <w:bottom w:val="none" w:sz="0" w:space="0" w:color="auto"/>
        <w:right w:val="none" w:sz="0" w:space="0" w:color="auto"/>
      </w:divBdr>
    </w:div>
    <w:div w:id="1520585080">
      <w:bodyDiv w:val="1"/>
      <w:marLeft w:val="0"/>
      <w:marRight w:val="0"/>
      <w:marTop w:val="0"/>
      <w:marBottom w:val="0"/>
      <w:divBdr>
        <w:top w:val="none" w:sz="0" w:space="0" w:color="auto"/>
        <w:left w:val="none" w:sz="0" w:space="0" w:color="auto"/>
        <w:bottom w:val="none" w:sz="0" w:space="0" w:color="auto"/>
        <w:right w:val="none" w:sz="0" w:space="0" w:color="auto"/>
      </w:divBdr>
    </w:div>
    <w:div w:id="1523670241">
      <w:bodyDiv w:val="1"/>
      <w:marLeft w:val="0"/>
      <w:marRight w:val="0"/>
      <w:marTop w:val="0"/>
      <w:marBottom w:val="0"/>
      <w:divBdr>
        <w:top w:val="none" w:sz="0" w:space="0" w:color="auto"/>
        <w:left w:val="none" w:sz="0" w:space="0" w:color="auto"/>
        <w:bottom w:val="none" w:sz="0" w:space="0" w:color="auto"/>
        <w:right w:val="none" w:sz="0" w:space="0" w:color="auto"/>
      </w:divBdr>
    </w:div>
    <w:div w:id="1524006150">
      <w:bodyDiv w:val="1"/>
      <w:marLeft w:val="0"/>
      <w:marRight w:val="0"/>
      <w:marTop w:val="0"/>
      <w:marBottom w:val="0"/>
      <w:divBdr>
        <w:top w:val="none" w:sz="0" w:space="0" w:color="auto"/>
        <w:left w:val="none" w:sz="0" w:space="0" w:color="auto"/>
        <w:bottom w:val="none" w:sz="0" w:space="0" w:color="auto"/>
        <w:right w:val="none" w:sz="0" w:space="0" w:color="auto"/>
      </w:divBdr>
    </w:div>
    <w:div w:id="1526559808">
      <w:bodyDiv w:val="1"/>
      <w:marLeft w:val="0"/>
      <w:marRight w:val="0"/>
      <w:marTop w:val="0"/>
      <w:marBottom w:val="0"/>
      <w:divBdr>
        <w:top w:val="none" w:sz="0" w:space="0" w:color="auto"/>
        <w:left w:val="none" w:sz="0" w:space="0" w:color="auto"/>
        <w:bottom w:val="none" w:sz="0" w:space="0" w:color="auto"/>
        <w:right w:val="none" w:sz="0" w:space="0" w:color="auto"/>
      </w:divBdr>
      <w:divsChild>
        <w:div w:id="64576649">
          <w:marLeft w:val="720"/>
          <w:marRight w:val="0"/>
          <w:marTop w:val="0"/>
          <w:marBottom w:val="0"/>
          <w:divBdr>
            <w:top w:val="none" w:sz="0" w:space="0" w:color="auto"/>
            <w:left w:val="none" w:sz="0" w:space="0" w:color="auto"/>
            <w:bottom w:val="none" w:sz="0" w:space="0" w:color="auto"/>
            <w:right w:val="none" w:sz="0" w:space="0" w:color="auto"/>
          </w:divBdr>
        </w:div>
        <w:div w:id="1981882573">
          <w:marLeft w:val="720"/>
          <w:marRight w:val="0"/>
          <w:marTop w:val="0"/>
          <w:marBottom w:val="0"/>
          <w:divBdr>
            <w:top w:val="none" w:sz="0" w:space="0" w:color="auto"/>
            <w:left w:val="none" w:sz="0" w:space="0" w:color="auto"/>
            <w:bottom w:val="none" w:sz="0" w:space="0" w:color="auto"/>
            <w:right w:val="none" w:sz="0" w:space="0" w:color="auto"/>
          </w:divBdr>
        </w:div>
        <w:div w:id="1449423232">
          <w:marLeft w:val="720"/>
          <w:marRight w:val="0"/>
          <w:marTop w:val="0"/>
          <w:marBottom w:val="0"/>
          <w:divBdr>
            <w:top w:val="none" w:sz="0" w:space="0" w:color="auto"/>
            <w:left w:val="none" w:sz="0" w:space="0" w:color="auto"/>
            <w:bottom w:val="none" w:sz="0" w:space="0" w:color="auto"/>
            <w:right w:val="none" w:sz="0" w:space="0" w:color="auto"/>
          </w:divBdr>
        </w:div>
      </w:divsChild>
    </w:div>
    <w:div w:id="1530869445">
      <w:bodyDiv w:val="1"/>
      <w:marLeft w:val="0"/>
      <w:marRight w:val="0"/>
      <w:marTop w:val="0"/>
      <w:marBottom w:val="0"/>
      <w:divBdr>
        <w:top w:val="none" w:sz="0" w:space="0" w:color="auto"/>
        <w:left w:val="none" w:sz="0" w:space="0" w:color="auto"/>
        <w:bottom w:val="none" w:sz="0" w:space="0" w:color="auto"/>
        <w:right w:val="none" w:sz="0" w:space="0" w:color="auto"/>
      </w:divBdr>
    </w:div>
    <w:div w:id="1530995031">
      <w:bodyDiv w:val="1"/>
      <w:marLeft w:val="0"/>
      <w:marRight w:val="0"/>
      <w:marTop w:val="0"/>
      <w:marBottom w:val="0"/>
      <w:divBdr>
        <w:top w:val="none" w:sz="0" w:space="0" w:color="auto"/>
        <w:left w:val="none" w:sz="0" w:space="0" w:color="auto"/>
        <w:bottom w:val="none" w:sz="0" w:space="0" w:color="auto"/>
        <w:right w:val="none" w:sz="0" w:space="0" w:color="auto"/>
      </w:divBdr>
    </w:div>
    <w:div w:id="1535803055">
      <w:bodyDiv w:val="1"/>
      <w:marLeft w:val="0"/>
      <w:marRight w:val="0"/>
      <w:marTop w:val="0"/>
      <w:marBottom w:val="0"/>
      <w:divBdr>
        <w:top w:val="none" w:sz="0" w:space="0" w:color="auto"/>
        <w:left w:val="none" w:sz="0" w:space="0" w:color="auto"/>
        <w:bottom w:val="none" w:sz="0" w:space="0" w:color="auto"/>
        <w:right w:val="none" w:sz="0" w:space="0" w:color="auto"/>
      </w:divBdr>
    </w:div>
    <w:div w:id="1537422879">
      <w:bodyDiv w:val="1"/>
      <w:marLeft w:val="0"/>
      <w:marRight w:val="0"/>
      <w:marTop w:val="0"/>
      <w:marBottom w:val="0"/>
      <w:divBdr>
        <w:top w:val="none" w:sz="0" w:space="0" w:color="auto"/>
        <w:left w:val="none" w:sz="0" w:space="0" w:color="auto"/>
        <w:bottom w:val="none" w:sz="0" w:space="0" w:color="auto"/>
        <w:right w:val="none" w:sz="0" w:space="0" w:color="auto"/>
      </w:divBdr>
    </w:div>
    <w:div w:id="1539127337">
      <w:bodyDiv w:val="1"/>
      <w:marLeft w:val="0"/>
      <w:marRight w:val="0"/>
      <w:marTop w:val="0"/>
      <w:marBottom w:val="0"/>
      <w:divBdr>
        <w:top w:val="none" w:sz="0" w:space="0" w:color="auto"/>
        <w:left w:val="none" w:sz="0" w:space="0" w:color="auto"/>
        <w:bottom w:val="none" w:sz="0" w:space="0" w:color="auto"/>
        <w:right w:val="none" w:sz="0" w:space="0" w:color="auto"/>
      </w:divBdr>
    </w:div>
    <w:div w:id="1543666398">
      <w:bodyDiv w:val="1"/>
      <w:marLeft w:val="0"/>
      <w:marRight w:val="0"/>
      <w:marTop w:val="0"/>
      <w:marBottom w:val="0"/>
      <w:divBdr>
        <w:top w:val="none" w:sz="0" w:space="0" w:color="auto"/>
        <w:left w:val="none" w:sz="0" w:space="0" w:color="auto"/>
        <w:bottom w:val="none" w:sz="0" w:space="0" w:color="auto"/>
        <w:right w:val="none" w:sz="0" w:space="0" w:color="auto"/>
      </w:divBdr>
    </w:div>
    <w:div w:id="1546142412">
      <w:bodyDiv w:val="1"/>
      <w:marLeft w:val="0"/>
      <w:marRight w:val="0"/>
      <w:marTop w:val="0"/>
      <w:marBottom w:val="0"/>
      <w:divBdr>
        <w:top w:val="none" w:sz="0" w:space="0" w:color="auto"/>
        <w:left w:val="none" w:sz="0" w:space="0" w:color="auto"/>
        <w:bottom w:val="none" w:sz="0" w:space="0" w:color="auto"/>
        <w:right w:val="none" w:sz="0" w:space="0" w:color="auto"/>
      </w:divBdr>
    </w:div>
    <w:div w:id="1548224138">
      <w:bodyDiv w:val="1"/>
      <w:marLeft w:val="0"/>
      <w:marRight w:val="0"/>
      <w:marTop w:val="0"/>
      <w:marBottom w:val="0"/>
      <w:divBdr>
        <w:top w:val="none" w:sz="0" w:space="0" w:color="auto"/>
        <w:left w:val="none" w:sz="0" w:space="0" w:color="auto"/>
        <w:bottom w:val="none" w:sz="0" w:space="0" w:color="auto"/>
        <w:right w:val="none" w:sz="0" w:space="0" w:color="auto"/>
      </w:divBdr>
    </w:div>
    <w:div w:id="1548298041">
      <w:bodyDiv w:val="1"/>
      <w:marLeft w:val="0"/>
      <w:marRight w:val="0"/>
      <w:marTop w:val="0"/>
      <w:marBottom w:val="0"/>
      <w:divBdr>
        <w:top w:val="none" w:sz="0" w:space="0" w:color="auto"/>
        <w:left w:val="none" w:sz="0" w:space="0" w:color="auto"/>
        <w:bottom w:val="none" w:sz="0" w:space="0" w:color="auto"/>
        <w:right w:val="none" w:sz="0" w:space="0" w:color="auto"/>
      </w:divBdr>
    </w:div>
    <w:div w:id="1548565440">
      <w:bodyDiv w:val="1"/>
      <w:marLeft w:val="0"/>
      <w:marRight w:val="0"/>
      <w:marTop w:val="0"/>
      <w:marBottom w:val="0"/>
      <w:divBdr>
        <w:top w:val="none" w:sz="0" w:space="0" w:color="auto"/>
        <w:left w:val="none" w:sz="0" w:space="0" w:color="auto"/>
        <w:bottom w:val="none" w:sz="0" w:space="0" w:color="auto"/>
        <w:right w:val="none" w:sz="0" w:space="0" w:color="auto"/>
      </w:divBdr>
    </w:div>
    <w:div w:id="1549105785">
      <w:bodyDiv w:val="1"/>
      <w:marLeft w:val="0"/>
      <w:marRight w:val="0"/>
      <w:marTop w:val="0"/>
      <w:marBottom w:val="0"/>
      <w:divBdr>
        <w:top w:val="none" w:sz="0" w:space="0" w:color="auto"/>
        <w:left w:val="none" w:sz="0" w:space="0" w:color="auto"/>
        <w:bottom w:val="none" w:sz="0" w:space="0" w:color="auto"/>
        <w:right w:val="none" w:sz="0" w:space="0" w:color="auto"/>
      </w:divBdr>
    </w:div>
    <w:div w:id="1562058180">
      <w:bodyDiv w:val="1"/>
      <w:marLeft w:val="0"/>
      <w:marRight w:val="0"/>
      <w:marTop w:val="0"/>
      <w:marBottom w:val="0"/>
      <w:divBdr>
        <w:top w:val="none" w:sz="0" w:space="0" w:color="auto"/>
        <w:left w:val="none" w:sz="0" w:space="0" w:color="auto"/>
        <w:bottom w:val="none" w:sz="0" w:space="0" w:color="auto"/>
        <w:right w:val="none" w:sz="0" w:space="0" w:color="auto"/>
      </w:divBdr>
    </w:div>
    <w:div w:id="1564290846">
      <w:bodyDiv w:val="1"/>
      <w:marLeft w:val="0"/>
      <w:marRight w:val="0"/>
      <w:marTop w:val="0"/>
      <w:marBottom w:val="0"/>
      <w:divBdr>
        <w:top w:val="none" w:sz="0" w:space="0" w:color="auto"/>
        <w:left w:val="none" w:sz="0" w:space="0" w:color="auto"/>
        <w:bottom w:val="none" w:sz="0" w:space="0" w:color="auto"/>
        <w:right w:val="none" w:sz="0" w:space="0" w:color="auto"/>
      </w:divBdr>
    </w:div>
    <w:div w:id="1565139124">
      <w:bodyDiv w:val="1"/>
      <w:marLeft w:val="0"/>
      <w:marRight w:val="0"/>
      <w:marTop w:val="0"/>
      <w:marBottom w:val="0"/>
      <w:divBdr>
        <w:top w:val="none" w:sz="0" w:space="0" w:color="auto"/>
        <w:left w:val="none" w:sz="0" w:space="0" w:color="auto"/>
        <w:bottom w:val="none" w:sz="0" w:space="0" w:color="auto"/>
        <w:right w:val="none" w:sz="0" w:space="0" w:color="auto"/>
      </w:divBdr>
    </w:div>
    <w:div w:id="1579174314">
      <w:bodyDiv w:val="1"/>
      <w:marLeft w:val="0"/>
      <w:marRight w:val="0"/>
      <w:marTop w:val="0"/>
      <w:marBottom w:val="0"/>
      <w:divBdr>
        <w:top w:val="none" w:sz="0" w:space="0" w:color="auto"/>
        <w:left w:val="none" w:sz="0" w:space="0" w:color="auto"/>
        <w:bottom w:val="none" w:sz="0" w:space="0" w:color="auto"/>
        <w:right w:val="none" w:sz="0" w:space="0" w:color="auto"/>
      </w:divBdr>
    </w:div>
    <w:div w:id="1579368945">
      <w:bodyDiv w:val="1"/>
      <w:marLeft w:val="0"/>
      <w:marRight w:val="0"/>
      <w:marTop w:val="0"/>
      <w:marBottom w:val="0"/>
      <w:divBdr>
        <w:top w:val="none" w:sz="0" w:space="0" w:color="auto"/>
        <w:left w:val="none" w:sz="0" w:space="0" w:color="auto"/>
        <w:bottom w:val="none" w:sz="0" w:space="0" w:color="auto"/>
        <w:right w:val="none" w:sz="0" w:space="0" w:color="auto"/>
      </w:divBdr>
    </w:div>
    <w:div w:id="1581987896">
      <w:bodyDiv w:val="1"/>
      <w:marLeft w:val="0"/>
      <w:marRight w:val="0"/>
      <w:marTop w:val="0"/>
      <w:marBottom w:val="0"/>
      <w:divBdr>
        <w:top w:val="none" w:sz="0" w:space="0" w:color="auto"/>
        <w:left w:val="none" w:sz="0" w:space="0" w:color="auto"/>
        <w:bottom w:val="none" w:sz="0" w:space="0" w:color="auto"/>
        <w:right w:val="none" w:sz="0" w:space="0" w:color="auto"/>
      </w:divBdr>
    </w:div>
    <w:div w:id="1583373825">
      <w:bodyDiv w:val="1"/>
      <w:marLeft w:val="0"/>
      <w:marRight w:val="0"/>
      <w:marTop w:val="0"/>
      <w:marBottom w:val="0"/>
      <w:divBdr>
        <w:top w:val="none" w:sz="0" w:space="0" w:color="auto"/>
        <w:left w:val="none" w:sz="0" w:space="0" w:color="auto"/>
        <w:bottom w:val="none" w:sz="0" w:space="0" w:color="auto"/>
        <w:right w:val="none" w:sz="0" w:space="0" w:color="auto"/>
      </w:divBdr>
    </w:div>
    <w:div w:id="1593077615">
      <w:bodyDiv w:val="1"/>
      <w:marLeft w:val="0"/>
      <w:marRight w:val="0"/>
      <w:marTop w:val="0"/>
      <w:marBottom w:val="0"/>
      <w:divBdr>
        <w:top w:val="none" w:sz="0" w:space="0" w:color="auto"/>
        <w:left w:val="none" w:sz="0" w:space="0" w:color="auto"/>
        <w:bottom w:val="none" w:sz="0" w:space="0" w:color="auto"/>
        <w:right w:val="none" w:sz="0" w:space="0" w:color="auto"/>
      </w:divBdr>
    </w:div>
    <w:div w:id="1597833220">
      <w:bodyDiv w:val="1"/>
      <w:marLeft w:val="0"/>
      <w:marRight w:val="0"/>
      <w:marTop w:val="0"/>
      <w:marBottom w:val="0"/>
      <w:divBdr>
        <w:top w:val="none" w:sz="0" w:space="0" w:color="auto"/>
        <w:left w:val="none" w:sz="0" w:space="0" w:color="auto"/>
        <w:bottom w:val="none" w:sz="0" w:space="0" w:color="auto"/>
        <w:right w:val="none" w:sz="0" w:space="0" w:color="auto"/>
      </w:divBdr>
    </w:div>
    <w:div w:id="1598446678">
      <w:bodyDiv w:val="1"/>
      <w:marLeft w:val="0"/>
      <w:marRight w:val="0"/>
      <w:marTop w:val="0"/>
      <w:marBottom w:val="0"/>
      <w:divBdr>
        <w:top w:val="none" w:sz="0" w:space="0" w:color="auto"/>
        <w:left w:val="none" w:sz="0" w:space="0" w:color="auto"/>
        <w:bottom w:val="none" w:sz="0" w:space="0" w:color="auto"/>
        <w:right w:val="none" w:sz="0" w:space="0" w:color="auto"/>
      </w:divBdr>
    </w:div>
    <w:div w:id="1598824291">
      <w:bodyDiv w:val="1"/>
      <w:marLeft w:val="0"/>
      <w:marRight w:val="0"/>
      <w:marTop w:val="0"/>
      <w:marBottom w:val="0"/>
      <w:divBdr>
        <w:top w:val="none" w:sz="0" w:space="0" w:color="auto"/>
        <w:left w:val="none" w:sz="0" w:space="0" w:color="auto"/>
        <w:bottom w:val="none" w:sz="0" w:space="0" w:color="auto"/>
        <w:right w:val="none" w:sz="0" w:space="0" w:color="auto"/>
      </w:divBdr>
    </w:div>
    <w:div w:id="1600336947">
      <w:bodyDiv w:val="1"/>
      <w:marLeft w:val="0"/>
      <w:marRight w:val="0"/>
      <w:marTop w:val="0"/>
      <w:marBottom w:val="0"/>
      <w:divBdr>
        <w:top w:val="none" w:sz="0" w:space="0" w:color="auto"/>
        <w:left w:val="none" w:sz="0" w:space="0" w:color="auto"/>
        <w:bottom w:val="none" w:sz="0" w:space="0" w:color="auto"/>
        <w:right w:val="none" w:sz="0" w:space="0" w:color="auto"/>
      </w:divBdr>
    </w:div>
    <w:div w:id="1600406206">
      <w:bodyDiv w:val="1"/>
      <w:marLeft w:val="0"/>
      <w:marRight w:val="0"/>
      <w:marTop w:val="0"/>
      <w:marBottom w:val="0"/>
      <w:divBdr>
        <w:top w:val="none" w:sz="0" w:space="0" w:color="auto"/>
        <w:left w:val="none" w:sz="0" w:space="0" w:color="auto"/>
        <w:bottom w:val="none" w:sz="0" w:space="0" w:color="auto"/>
        <w:right w:val="none" w:sz="0" w:space="0" w:color="auto"/>
      </w:divBdr>
    </w:div>
    <w:div w:id="1603612526">
      <w:bodyDiv w:val="1"/>
      <w:marLeft w:val="0"/>
      <w:marRight w:val="0"/>
      <w:marTop w:val="0"/>
      <w:marBottom w:val="0"/>
      <w:divBdr>
        <w:top w:val="none" w:sz="0" w:space="0" w:color="auto"/>
        <w:left w:val="none" w:sz="0" w:space="0" w:color="auto"/>
        <w:bottom w:val="none" w:sz="0" w:space="0" w:color="auto"/>
        <w:right w:val="none" w:sz="0" w:space="0" w:color="auto"/>
      </w:divBdr>
    </w:div>
    <w:div w:id="1606645046">
      <w:bodyDiv w:val="1"/>
      <w:marLeft w:val="0"/>
      <w:marRight w:val="0"/>
      <w:marTop w:val="0"/>
      <w:marBottom w:val="0"/>
      <w:divBdr>
        <w:top w:val="none" w:sz="0" w:space="0" w:color="auto"/>
        <w:left w:val="none" w:sz="0" w:space="0" w:color="auto"/>
        <w:bottom w:val="none" w:sz="0" w:space="0" w:color="auto"/>
        <w:right w:val="none" w:sz="0" w:space="0" w:color="auto"/>
      </w:divBdr>
    </w:div>
    <w:div w:id="1608536742">
      <w:bodyDiv w:val="1"/>
      <w:marLeft w:val="0"/>
      <w:marRight w:val="0"/>
      <w:marTop w:val="0"/>
      <w:marBottom w:val="0"/>
      <w:divBdr>
        <w:top w:val="none" w:sz="0" w:space="0" w:color="auto"/>
        <w:left w:val="none" w:sz="0" w:space="0" w:color="auto"/>
        <w:bottom w:val="none" w:sz="0" w:space="0" w:color="auto"/>
        <w:right w:val="none" w:sz="0" w:space="0" w:color="auto"/>
      </w:divBdr>
    </w:div>
    <w:div w:id="1610090010">
      <w:bodyDiv w:val="1"/>
      <w:marLeft w:val="0"/>
      <w:marRight w:val="0"/>
      <w:marTop w:val="0"/>
      <w:marBottom w:val="0"/>
      <w:divBdr>
        <w:top w:val="none" w:sz="0" w:space="0" w:color="auto"/>
        <w:left w:val="none" w:sz="0" w:space="0" w:color="auto"/>
        <w:bottom w:val="none" w:sz="0" w:space="0" w:color="auto"/>
        <w:right w:val="none" w:sz="0" w:space="0" w:color="auto"/>
      </w:divBdr>
    </w:div>
    <w:div w:id="1610432938">
      <w:bodyDiv w:val="1"/>
      <w:marLeft w:val="0"/>
      <w:marRight w:val="0"/>
      <w:marTop w:val="0"/>
      <w:marBottom w:val="0"/>
      <w:divBdr>
        <w:top w:val="none" w:sz="0" w:space="0" w:color="auto"/>
        <w:left w:val="none" w:sz="0" w:space="0" w:color="auto"/>
        <w:bottom w:val="none" w:sz="0" w:space="0" w:color="auto"/>
        <w:right w:val="none" w:sz="0" w:space="0" w:color="auto"/>
      </w:divBdr>
    </w:div>
    <w:div w:id="1613129263">
      <w:bodyDiv w:val="1"/>
      <w:marLeft w:val="0"/>
      <w:marRight w:val="0"/>
      <w:marTop w:val="0"/>
      <w:marBottom w:val="0"/>
      <w:divBdr>
        <w:top w:val="none" w:sz="0" w:space="0" w:color="auto"/>
        <w:left w:val="none" w:sz="0" w:space="0" w:color="auto"/>
        <w:bottom w:val="none" w:sz="0" w:space="0" w:color="auto"/>
        <w:right w:val="none" w:sz="0" w:space="0" w:color="auto"/>
      </w:divBdr>
    </w:div>
    <w:div w:id="1614048299">
      <w:bodyDiv w:val="1"/>
      <w:marLeft w:val="0"/>
      <w:marRight w:val="0"/>
      <w:marTop w:val="0"/>
      <w:marBottom w:val="0"/>
      <w:divBdr>
        <w:top w:val="none" w:sz="0" w:space="0" w:color="auto"/>
        <w:left w:val="none" w:sz="0" w:space="0" w:color="auto"/>
        <w:bottom w:val="none" w:sz="0" w:space="0" w:color="auto"/>
        <w:right w:val="none" w:sz="0" w:space="0" w:color="auto"/>
      </w:divBdr>
    </w:div>
    <w:div w:id="1614246912">
      <w:bodyDiv w:val="1"/>
      <w:marLeft w:val="0"/>
      <w:marRight w:val="0"/>
      <w:marTop w:val="0"/>
      <w:marBottom w:val="0"/>
      <w:divBdr>
        <w:top w:val="none" w:sz="0" w:space="0" w:color="auto"/>
        <w:left w:val="none" w:sz="0" w:space="0" w:color="auto"/>
        <w:bottom w:val="none" w:sz="0" w:space="0" w:color="auto"/>
        <w:right w:val="none" w:sz="0" w:space="0" w:color="auto"/>
      </w:divBdr>
    </w:div>
    <w:div w:id="1615481447">
      <w:bodyDiv w:val="1"/>
      <w:marLeft w:val="0"/>
      <w:marRight w:val="0"/>
      <w:marTop w:val="0"/>
      <w:marBottom w:val="0"/>
      <w:divBdr>
        <w:top w:val="none" w:sz="0" w:space="0" w:color="auto"/>
        <w:left w:val="none" w:sz="0" w:space="0" w:color="auto"/>
        <w:bottom w:val="none" w:sz="0" w:space="0" w:color="auto"/>
        <w:right w:val="none" w:sz="0" w:space="0" w:color="auto"/>
      </w:divBdr>
    </w:div>
    <w:div w:id="1623683839">
      <w:bodyDiv w:val="1"/>
      <w:marLeft w:val="0"/>
      <w:marRight w:val="0"/>
      <w:marTop w:val="0"/>
      <w:marBottom w:val="0"/>
      <w:divBdr>
        <w:top w:val="none" w:sz="0" w:space="0" w:color="auto"/>
        <w:left w:val="none" w:sz="0" w:space="0" w:color="auto"/>
        <w:bottom w:val="none" w:sz="0" w:space="0" w:color="auto"/>
        <w:right w:val="none" w:sz="0" w:space="0" w:color="auto"/>
      </w:divBdr>
    </w:div>
    <w:div w:id="1623686023">
      <w:bodyDiv w:val="1"/>
      <w:marLeft w:val="0"/>
      <w:marRight w:val="0"/>
      <w:marTop w:val="0"/>
      <w:marBottom w:val="0"/>
      <w:divBdr>
        <w:top w:val="none" w:sz="0" w:space="0" w:color="auto"/>
        <w:left w:val="none" w:sz="0" w:space="0" w:color="auto"/>
        <w:bottom w:val="none" w:sz="0" w:space="0" w:color="auto"/>
        <w:right w:val="none" w:sz="0" w:space="0" w:color="auto"/>
      </w:divBdr>
    </w:div>
    <w:div w:id="1626154156">
      <w:bodyDiv w:val="1"/>
      <w:marLeft w:val="0"/>
      <w:marRight w:val="0"/>
      <w:marTop w:val="0"/>
      <w:marBottom w:val="0"/>
      <w:divBdr>
        <w:top w:val="none" w:sz="0" w:space="0" w:color="auto"/>
        <w:left w:val="none" w:sz="0" w:space="0" w:color="auto"/>
        <w:bottom w:val="none" w:sz="0" w:space="0" w:color="auto"/>
        <w:right w:val="none" w:sz="0" w:space="0" w:color="auto"/>
      </w:divBdr>
    </w:div>
    <w:div w:id="1628848440">
      <w:bodyDiv w:val="1"/>
      <w:marLeft w:val="0"/>
      <w:marRight w:val="0"/>
      <w:marTop w:val="0"/>
      <w:marBottom w:val="0"/>
      <w:divBdr>
        <w:top w:val="none" w:sz="0" w:space="0" w:color="auto"/>
        <w:left w:val="none" w:sz="0" w:space="0" w:color="auto"/>
        <w:bottom w:val="none" w:sz="0" w:space="0" w:color="auto"/>
        <w:right w:val="none" w:sz="0" w:space="0" w:color="auto"/>
      </w:divBdr>
    </w:div>
    <w:div w:id="1630285182">
      <w:bodyDiv w:val="1"/>
      <w:marLeft w:val="0"/>
      <w:marRight w:val="0"/>
      <w:marTop w:val="0"/>
      <w:marBottom w:val="0"/>
      <w:divBdr>
        <w:top w:val="none" w:sz="0" w:space="0" w:color="auto"/>
        <w:left w:val="none" w:sz="0" w:space="0" w:color="auto"/>
        <w:bottom w:val="none" w:sz="0" w:space="0" w:color="auto"/>
        <w:right w:val="none" w:sz="0" w:space="0" w:color="auto"/>
      </w:divBdr>
    </w:div>
    <w:div w:id="1633829296">
      <w:bodyDiv w:val="1"/>
      <w:marLeft w:val="0"/>
      <w:marRight w:val="0"/>
      <w:marTop w:val="0"/>
      <w:marBottom w:val="0"/>
      <w:divBdr>
        <w:top w:val="none" w:sz="0" w:space="0" w:color="auto"/>
        <w:left w:val="none" w:sz="0" w:space="0" w:color="auto"/>
        <w:bottom w:val="none" w:sz="0" w:space="0" w:color="auto"/>
        <w:right w:val="none" w:sz="0" w:space="0" w:color="auto"/>
      </w:divBdr>
    </w:div>
    <w:div w:id="1639650550">
      <w:bodyDiv w:val="1"/>
      <w:marLeft w:val="0"/>
      <w:marRight w:val="0"/>
      <w:marTop w:val="0"/>
      <w:marBottom w:val="0"/>
      <w:divBdr>
        <w:top w:val="none" w:sz="0" w:space="0" w:color="auto"/>
        <w:left w:val="none" w:sz="0" w:space="0" w:color="auto"/>
        <w:bottom w:val="none" w:sz="0" w:space="0" w:color="auto"/>
        <w:right w:val="none" w:sz="0" w:space="0" w:color="auto"/>
      </w:divBdr>
    </w:div>
    <w:div w:id="1641495557">
      <w:bodyDiv w:val="1"/>
      <w:marLeft w:val="0"/>
      <w:marRight w:val="0"/>
      <w:marTop w:val="0"/>
      <w:marBottom w:val="0"/>
      <w:divBdr>
        <w:top w:val="none" w:sz="0" w:space="0" w:color="auto"/>
        <w:left w:val="none" w:sz="0" w:space="0" w:color="auto"/>
        <w:bottom w:val="none" w:sz="0" w:space="0" w:color="auto"/>
        <w:right w:val="none" w:sz="0" w:space="0" w:color="auto"/>
      </w:divBdr>
    </w:div>
    <w:div w:id="1647120884">
      <w:bodyDiv w:val="1"/>
      <w:marLeft w:val="0"/>
      <w:marRight w:val="0"/>
      <w:marTop w:val="0"/>
      <w:marBottom w:val="0"/>
      <w:divBdr>
        <w:top w:val="none" w:sz="0" w:space="0" w:color="auto"/>
        <w:left w:val="none" w:sz="0" w:space="0" w:color="auto"/>
        <w:bottom w:val="none" w:sz="0" w:space="0" w:color="auto"/>
        <w:right w:val="none" w:sz="0" w:space="0" w:color="auto"/>
      </w:divBdr>
    </w:div>
    <w:div w:id="1647585561">
      <w:bodyDiv w:val="1"/>
      <w:marLeft w:val="0"/>
      <w:marRight w:val="0"/>
      <w:marTop w:val="0"/>
      <w:marBottom w:val="0"/>
      <w:divBdr>
        <w:top w:val="none" w:sz="0" w:space="0" w:color="auto"/>
        <w:left w:val="none" w:sz="0" w:space="0" w:color="auto"/>
        <w:bottom w:val="none" w:sz="0" w:space="0" w:color="auto"/>
        <w:right w:val="none" w:sz="0" w:space="0" w:color="auto"/>
      </w:divBdr>
    </w:div>
    <w:div w:id="1649437865">
      <w:bodyDiv w:val="1"/>
      <w:marLeft w:val="0"/>
      <w:marRight w:val="0"/>
      <w:marTop w:val="0"/>
      <w:marBottom w:val="0"/>
      <w:divBdr>
        <w:top w:val="none" w:sz="0" w:space="0" w:color="auto"/>
        <w:left w:val="none" w:sz="0" w:space="0" w:color="auto"/>
        <w:bottom w:val="none" w:sz="0" w:space="0" w:color="auto"/>
        <w:right w:val="none" w:sz="0" w:space="0" w:color="auto"/>
      </w:divBdr>
    </w:div>
    <w:div w:id="1650788496">
      <w:bodyDiv w:val="1"/>
      <w:marLeft w:val="0"/>
      <w:marRight w:val="0"/>
      <w:marTop w:val="0"/>
      <w:marBottom w:val="0"/>
      <w:divBdr>
        <w:top w:val="none" w:sz="0" w:space="0" w:color="auto"/>
        <w:left w:val="none" w:sz="0" w:space="0" w:color="auto"/>
        <w:bottom w:val="none" w:sz="0" w:space="0" w:color="auto"/>
        <w:right w:val="none" w:sz="0" w:space="0" w:color="auto"/>
      </w:divBdr>
    </w:div>
    <w:div w:id="1661496584">
      <w:bodyDiv w:val="1"/>
      <w:marLeft w:val="0"/>
      <w:marRight w:val="0"/>
      <w:marTop w:val="0"/>
      <w:marBottom w:val="0"/>
      <w:divBdr>
        <w:top w:val="none" w:sz="0" w:space="0" w:color="auto"/>
        <w:left w:val="none" w:sz="0" w:space="0" w:color="auto"/>
        <w:bottom w:val="none" w:sz="0" w:space="0" w:color="auto"/>
        <w:right w:val="none" w:sz="0" w:space="0" w:color="auto"/>
      </w:divBdr>
    </w:div>
    <w:div w:id="1670861215">
      <w:bodyDiv w:val="1"/>
      <w:marLeft w:val="0"/>
      <w:marRight w:val="0"/>
      <w:marTop w:val="0"/>
      <w:marBottom w:val="0"/>
      <w:divBdr>
        <w:top w:val="none" w:sz="0" w:space="0" w:color="auto"/>
        <w:left w:val="none" w:sz="0" w:space="0" w:color="auto"/>
        <w:bottom w:val="none" w:sz="0" w:space="0" w:color="auto"/>
        <w:right w:val="none" w:sz="0" w:space="0" w:color="auto"/>
      </w:divBdr>
    </w:div>
    <w:div w:id="1671564919">
      <w:bodyDiv w:val="1"/>
      <w:marLeft w:val="0"/>
      <w:marRight w:val="0"/>
      <w:marTop w:val="0"/>
      <w:marBottom w:val="0"/>
      <w:divBdr>
        <w:top w:val="none" w:sz="0" w:space="0" w:color="auto"/>
        <w:left w:val="none" w:sz="0" w:space="0" w:color="auto"/>
        <w:bottom w:val="none" w:sz="0" w:space="0" w:color="auto"/>
        <w:right w:val="none" w:sz="0" w:space="0" w:color="auto"/>
      </w:divBdr>
    </w:div>
    <w:div w:id="1672486128">
      <w:bodyDiv w:val="1"/>
      <w:marLeft w:val="0"/>
      <w:marRight w:val="0"/>
      <w:marTop w:val="0"/>
      <w:marBottom w:val="0"/>
      <w:divBdr>
        <w:top w:val="none" w:sz="0" w:space="0" w:color="auto"/>
        <w:left w:val="none" w:sz="0" w:space="0" w:color="auto"/>
        <w:bottom w:val="none" w:sz="0" w:space="0" w:color="auto"/>
        <w:right w:val="none" w:sz="0" w:space="0" w:color="auto"/>
      </w:divBdr>
    </w:div>
    <w:div w:id="1673340010">
      <w:bodyDiv w:val="1"/>
      <w:marLeft w:val="0"/>
      <w:marRight w:val="0"/>
      <w:marTop w:val="0"/>
      <w:marBottom w:val="0"/>
      <w:divBdr>
        <w:top w:val="none" w:sz="0" w:space="0" w:color="auto"/>
        <w:left w:val="none" w:sz="0" w:space="0" w:color="auto"/>
        <w:bottom w:val="none" w:sz="0" w:space="0" w:color="auto"/>
        <w:right w:val="none" w:sz="0" w:space="0" w:color="auto"/>
      </w:divBdr>
    </w:div>
    <w:div w:id="1673752703">
      <w:bodyDiv w:val="1"/>
      <w:marLeft w:val="0"/>
      <w:marRight w:val="0"/>
      <w:marTop w:val="0"/>
      <w:marBottom w:val="0"/>
      <w:divBdr>
        <w:top w:val="none" w:sz="0" w:space="0" w:color="auto"/>
        <w:left w:val="none" w:sz="0" w:space="0" w:color="auto"/>
        <w:bottom w:val="none" w:sz="0" w:space="0" w:color="auto"/>
        <w:right w:val="none" w:sz="0" w:space="0" w:color="auto"/>
      </w:divBdr>
    </w:div>
    <w:div w:id="1674843090">
      <w:bodyDiv w:val="1"/>
      <w:marLeft w:val="0"/>
      <w:marRight w:val="0"/>
      <w:marTop w:val="0"/>
      <w:marBottom w:val="0"/>
      <w:divBdr>
        <w:top w:val="none" w:sz="0" w:space="0" w:color="auto"/>
        <w:left w:val="none" w:sz="0" w:space="0" w:color="auto"/>
        <w:bottom w:val="none" w:sz="0" w:space="0" w:color="auto"/>
        <w:right w:val="none" w:sz="0" w:space="0" w:color="auto"/>
      </w:divBdr>
    </w:div>
    <w:div w:id="1675524668">
      <w:bodyDiv w:val="1"/>
      <w:marLeft w:val="0"/>
      <w:marRight w:val="0"/>
      <w:marTop w:val="0"/>
      <w:marBottom w:val="0"/>
      <w:divBdr>
        <w:top w:val="none" w:sz="0" w:space="0" w:color="auto"/>
        <w:left w:val="none" w:sz="0" w:space="0" w:color="auto"/>
        <w:bottom w:val="none" w:sz="0" w:space="0" w:color="auto"/>
        <w:right w:val="none" w:sz="0" w:space="0" w:color="auto"/>
      </w:divBdr>
    </w:div>
    <w:div w:id="1675643081">
      <w:bodyDiv w:val="1"/>
      <w:marLeft w:val="0"/>
      <w:marRight w:val="0"/>
      <w:marTop w:val="0"/>
      <w:marBottom w:val="0"/>
      <w:divBdr>
        <w:top w:val="none" w:sz="0" w:space="0" w:color="auto"/>
        <w:left w:val="none" w:sz="0" w:space="0" w:color="auto"/>
        <w:bottom w:val="none" w:sz="0" w:space="0" w:color="auto"/>
        <w:right w:val="none" w:sz="0" w:space="0" w:color="auto"/>
      </w:divBdr>
    </w:div>
    <w:div w:id="1677534550">
      <w:bodyDiv w:val="1"/>
      <w:marLeft w:val="0"/>
      <w:marRight w:val="0"/>
      <w:marTop w:val="0"/>
      <w:marBottom w:val="0"/>
      <w:divBdr>
        <w:top w:val="none" w:sz="0" w:space="0" w:color="auto"/>
        <w:left w:val="none" w:sz="0" w:space="0" w:color="auto"/>
        <w:bottom w:val="none" w:sz="0" w:space="0" w:color="auto"/>
        <w:right w:val="none" w:sz="0" w:space="0" w:color="auto"/>
      </w:divBdr>
    </w:div>
    <w:div w:id="1678190516">
      <w:bodyDiv w:val="1"/>
      <w:marLeft w:val="0"/>
      <w:marRight w:val="0"/>
      <w:marTop w:val="0"/>
      <w:marBottom w:val="0"/>
      <w:divBdr>
        <w:top w:val="none" w:sz="0" w:space="0" w:color="auto"/>
        <w:left w:val="none" w:sz="0" w:space="0" w:color="auto"/>
        <w:bottom w:val="none" w:sz="0" w:space="0" w:color="auto"/>
        <w:right w:val="none" w:sz="0" w:space="0" w:color="auto"/>
      </w:divBdr>
    </w:div>
    <w:div w:id="1681925211">
      <w:bodyDiv w:val="1"/>
      <w:marLeft w:val="0"/>
      <w:marRight w:val="0"/>
      <w:marTop w:val="0"/>
      <w:marBottom w:val="0"/>
      <w:divBdr>
        <w:top w:val="none" w:sz="0" w:space="0" w:color="auto"/>
        <w:left w:val="none" w:sz="0" w:space="0" w:color="auto"/>
        <w:bottom w:val="none" w:sz="0" w:space="0" w:color="auto"/>
        <w:right w:val="none" w:sz="0" w:space="0" w:color="auto"/>
      </w:divBdr>
    </w:div>
    <w:div w:id="1685404516">
      <w:bodyDiv w:val="1"/>
      <w:marLeft w:val="0"/>
      <w:marRight w:val="0"/>
      <w:marTop w:val="0"/>
      <w:marBottom w:val="0"/>
      <w:divBdr>
        <w:top w:val="none" w:sz="0" w:space="0" w:color="auto"/>
        <w:left w:val="none" w:sz="0" w:space="0" w:color="auto"/>
        <w:bottom w:val="none" w:sz="0" w:space="0" w:color="auto"/>
        <w:right w:val="none" w:sz="0" w:space="0" w:color="auto"/>
      </w:divBdr>
    </w:div>
    <w:div w:id="1687436082">
      <w:bodyDiv w:val="1"/>
      <w:marLeft w:val="0"/>
      <w:marRight w:val="0"/>
      <w:marTop w:val="0"/>
      <w:marBottom w:val="0"/>
      <w:divBdr>
        <w:top w:val="none" w:sz="0" w:space="0" w:color="auto"/>
        <w:left w:val="none" w:sz="0" w:space="0" w:color="auto"/>
        <w:bottom w:val="none" w:sz="0" w:space="0" w:color="auto"/>
        <w:right w:val="none" w:sz="0" w:space="0" w:color="auto"/>
      </w:divBdr>
    </w:div>
    <w:div w:id="1688557169">
      <w:bodyDiv w:val="1"/>
      <w:marLeft w:val="0"/>
      <w:marRight w:val="0"/>
      <w:marTop w:val="0"/>
      <w:marBottom w:val="0"/>
      <w:divBdr>
        <w:top w:val="none" w:sz="0" w:space="0" w:color="auto"/>
        <w:left w:val="none" w:sz="0" w:space="0" w:color="auto"/>
        <w:bottom w:val="none" w:sz="0" w:space="0" w:color="auto"/>
        <w:right w:val="none" w:sz="0" w:space="0" w:color="auto"/>
      </w:divBdr>
    </w:div>
    <w:div w:id="1700203998">
      <w:bodyDiv w:val="1"/>
      <w:marLeft w:val="0"/>
      <w:marRight w:val="0"/>
      <w:marTop w:val="0"/>
      <w:marBottom w:val="0"/>
      <w:divBdr>
        <w:top w:val="none" w:sz="0" w:space="0" w:color="auto"/>
        <w:left w:val="none" w:sz="0" w:space="0" w:color="auto"/>
        <w:bottom w:val="none" w:sz="0" w:space="0" w:color="auto"/>
        <w:right w:val="none" w:sz="0" w:space="0" w:color="auto"/>
      </w:divBdr>
    </w:div>
    <w:div w:id="1701012783">
      <w:bodyDiv w:val="1"/>
      <w:marLeft w:val="0"/>
      <w:marRight w:val="0"/>
      <w:marTop w:val="0"/>
      <w:marBottom w:val="0"/>
      <w:divBdr>
        <w:top w:val="none" w:sz="0" w:space="0" w:color="auto"/>
        <w:left w:val="none" w:sz="0" w:space="0" w:color="auto"/>
        <w:bottom w:val="none" w:sz="0" w:space="0" w:color="auto"/>
        <w:right w:val="none" w:sz="0" w:space="0" w:color="auto"/>
      </w:divBdr>
    </w:div>
    <w:div w:id="1703019712">
      <w:bodyDiv w:val="1"/>
      <w:marLeft w:val="0"/>
      <w:marRight w:val="0"/>
      <w:marTop w:val="0"/>
      <w:marBottom w:val="0"/>
      <w:divBdr>
        <w:top w:val="none" w:sz="0" w:space="0" w:color="auto"/>
        <w:left w:val="none" w:sz="0" w:space="0" w:color="auto"/>
        <w:bottom w:val="none" w:sz="0" w:space="0" w:color="auto"/>
        <w:right w:val="none" w:sz="0" w:space="0" w:color="auto"/>
      </w:divBdr>
    </w:div>
    <w:div w:id="1703365586">
      <w:bodyDiv w:val="1"/>
      <w:marLeft w:val="0"/>
      <w:marRight w:val="0"/>
      <w:marTop w:val="0"/>
      <w:marBottom w:val="0"/>
      <w:divBdr>
        <w:top w:val="none" w:sz="0" w:space="0" w:color="auto"/>
        <w:left w:val="none" w:sz="0" w:space="0" w:color="auto"/>
        <w:bottom w:val="none" w:sz="0" w:space="0" w:color="auto"/>
        <w:right w:val="none" w:sz="0" w:space="0" w:color="auto"/>
      </w:divBdr>
    </w:div>
    <w:div w:id="1704329667">
      <w:bodyDiv w:val="1"/>
      <w:marLeft w:val="0"/>
      <w:marRight w:val="0"/>
      <w:marTop w:val="0"/>
      <w:marBottom w:val="0"/>
      <w:divBdr>
        <w:top w:val="none" w:sz="0" w:space="0" w:color="auto"/>
        <w:left w:val="none" w:sz="0" w:space="0" w:color="auto"/>
        <w:bottom w:val="none" w:sz="0" w:space="0" w:color="auto"/>
        <w:right w:val="none" w:sz="0" w:space="0" w:color="auto"/>
      </w:divBdr>
    </w:div>
    <w:div w:id="1708991701">
      <w:bodyDiv w:val="1"/>
      <w:marLeft w:val="0"/>
      <w:marRight w:val="0"/>
      <w:marTop w:val="0"/>
      <w:marBottom w:val="0"/>
      <w:divBdr>
        <w:top w:val="none" w:sz="0" w:space="0" w:color="auto"/>
        <w:left w:val="none" w:sz="0" w:space="0" w:color="auto"/>
        <w:bottom w:val="none" w:sz="0" w:space="0" w:color="auto"/>
        <w:right w:val="none" w:sz="0" w:space="0" w:color="auto"/>
      </w:divBdr>
    </w:div>
    <w:div w:id="1711564762">
      <w:bodyDiv w:val="1"/>
      <w:marLeft w:val="0"/>
      <w:marRight w:val="0"/>
      <w:marTop w:val="0"/>
      <w:marBottom w:val="0"/>
      <w:divBdr>
        <w:top w:val="none" w:sz="0" w:space="0" w:color="auto"/>
        <w:left w:val="none" w:sz="0" w:space="0" w:color="auto"/>
        <w:bottom w:val="none" w:sz="0" w:space="0" w:color="auto"/>
        <w:right w:val="none" w:sz="0" w:space="0" w:color="auto"/>
      </w:divBdr>
    </w:div>
    <w:div w:id="1713001112">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15349016">
      <w:bodyDiv w:val="1"/>
      <w:marLeft w:val="0"/>
      <w:marRight w:val="0"/>
      <w:marTop w:val="0"/>
      <w:marBottom w:val="0"/>
      <w:divBdr>
        <w:top w:val="none" w:sz="0" w:space="0" w:color="auto"/>
        <w:left w:val="none" w:sz="0" w:space="0" w:color="auto"/>
        <w:bottom w:val="none" w:sz="0" w:space="0" w:color="auto"/>
        <w:right w:val="none" w:sz="0" w:space="0" w:color="auto"/>
      </w:divBdr>
    </w:div>
    <w:div w:id="1717778564">
      <w:bodyDiv w:val="1"/>
      <w:marLeft w:val="0"/>
      <w:marRight w:val="0"/>
      <w:marTop w:val="0"/>
      <w:marBottom w:val="0"/>
      <w:divBdr>
        <w:top w:val="none" w:sz="0" w:space="0" w:color="auto"/>
        <w:left w:val="none" w:sz="0" w:space="0" w:color="auto"/>
        <w:bottom w:val="none" w:sz="0" w:space="0" w:color="auto"/>
        <w:right w:val="none" w:sz="0" w:space="0" w:color="auto"/>
      </w:divBdr>
    </w:div>
    <w:div w:id="1718503868">
      <w:bodyDiv w:val="1"/>
      <w:marLeft w:val="0"/>
      <w:marRight w:val="0"/>
      <w:marTop w:val="0"/>
      <w:marBottom w:val="0"/>
      <w:divBdr>
        <w:top w:val="none" w:sz="0" w:space="0" w:color="auto"/>
        <w:left w:val="none" w:sz="0" w:space="0" w:color="auto"/>
        <w:bottom w:val="none" w:sz="0" w:space="0" w:color="auto"/>
        <w:right w:val="none" w:sz="0" w:space="0" w:color="auto"/>
      </w:divBdr>
    </w:div>
    <w:div w:id="1723284348">
      <w:bodyDiv w:val="1"/>
      <w:marLeft w:val="0"/>
      <w:marRight w:val="0"/>
      <w:marTop w:val="0"/>
      <w:marBottom w:val="0"/>
      <w:divBdr>
        <w:top w:val="none" w:sz="0" w:space="0" w:color="auto"/>
        <w:left w:val="none" w:sz="0" w:space="0" w:color="auto"/>
        <w:bottom w:val="none" w:sz="0" w:space="0" w:color="auto"/>
        <w:right w:val="none" w:sz="0" w:space="0" w:color="auto"/>
      </w:divBdr>
    </w:div>
    <w:div w:id="1723866838">
      <w:bodyDiv w:val="1"/>
      <w:marLeft w:val="0"/>
      <w:marRight w:val="0"/>
      <w:marTop w:val="0"/>
      <w:marBottom w:val="0"/>
      <w:divBdr>
        <w:top w:val="none" w:sz="0" w:space="0" w:color="auto"/>
        <w:left w:val="none" w:sz="0" w:space="0" w:color="auto"/>
        <w:bottom w:val="none" w:sz="0" w:space="0" w:color="auto"/>
        <w:right w:val="none" w:sz="0" w:space="0" w:color="auto"/>
      </w:divBdr>
    </w:div>
    <w:div w:id="1733116128">
      <w:bodyDiv w:val="1"/>
      <w:marLeft w:val="0"/>
      <w:marRight w:val="0"/>
      <w:marTop w:val="0"/>
      <w:marBottom w:val="0"/>
      <w:divBdr>
        <w:top w:val="none" w:sz="0" w:space="0" w:color="auto"/>
        <w:left w:val="none" w:sz="0" w:space="0" w:color="auto"/>
        <w:bottom w:val="none" w:sz="0" w:space="0" w:color="auto"/>
        <w:right w:val="none" w:sz="0" w:space="0" w:color="auto"/>
      </w:divBdr>
    </w:div>
    <w:div w:id="1734044089">
      <w:bodyDiv w:val="1"/>
      <w:marLeft w:val="0"/>
      <w:marRight w:val="0"/>
      <w:marTop w:val="0"/>
      <w:marBottom w:val="0"/>
      <w:divBdr>
        <w:top w:val="none" w:sz="0" w:space="0" w:color="auto"/>
        <w:left w:val="none" w:sz="0" w:space="0" w:color="auto"/>
        <w:bottom w:val="none" w:sz="0" w:space="0" w:color="auto"/>
        <w:right w:val="none" w:sz="0" w:space="0" w:color="auto"/>
      </w:divBdr>
    </w:div>
    <w:div w:id="1735006902">
      <w:bodyDiv w:val="1"/>
      <w:marLeft w:val="0"/>
      <w:marRight w:val="0"/>
      <w:marTop w:val="0"/>
      <w:marBottom w:val="0"/>
      <w:divBdr>
        <w:top w:val="none" w:sz="0" w:space="0" w:color="auto"/>
        <w:left w:val="none" w:sz="0" w:space="0" w:color="auto"/>
        <w:bottom w:val="none" w:sz="0" w:space="0" w:color="auto"/>
        <w:right w:val="none" w:sz="0" w:space="0" w:color="auto"/>
      </w:divBdr>
    </w:div>
    <w:div w:id="1735421660">
      <w:bodyDiv w:val="1"/>
      <w:marLeft w:val="0"/>
      <w:marRight w:val="0"/>
      <w:marTop w:val="0"/>
      <w:marBottom w:val="0"/>
      <w:divBdr>
        <w:top w:val="none" w:sz="0" w:space="0" w:color="auto"/>
        <w:left w:val="none" w:sz="0" w:space="0" w:color="auto"/>
        <w:bottom w:val="none" w:sz="0" w:space="0" w:color="auto"/>
        <w:right w:val="none" w:sz="0" w:space="0" w:color="auto"/>
      </w:divBdr>
    </w:div>
    <w:div w:id="1738744146">
      <w:bodyDiv w:val="1"/>
      <w:marLeft w:val="0"/>
      <w:marRight w:val="0"/>
      <w:marTop w:val="0"/>
      <w:marBottom w:val="0"/>
      <w:divBdr>
        <w:top w:val="none" w:sz="0" w:space="0" w:color="auto"/>
        <w:left w:val="none" w:sz="0" w:space="0" w:color="auto"/>
        <w:bottom w:val="none" w:sz="0" w:space="0" w:color="auto"/>
        <w:right w:val="none" w:sz="0" w:space="0" w:color="auto"/>
      </w:divBdr>
    </w:div>
    <w:div w:id="1739743458">
      <w:bodyDiv w:val="1"/>
      <w:marLeft w:val="0"/>
      <w:marRight w:val="0"/>
      <w:marTop w:val="0"/>
      <w:marBottom w:val="0"/>
      <w:divBdr>
        <w:top w:val="none" w:sz="0" w:space="0" w:color="auto"/>
        <w:left w:val="none" w:sz="0" w:space="0" w:color="auto"/>
        <w:bottom w:val="none" w:sz="0" w:space="0" w:color="auto"/>
        <w:right w:val="none" w:sz="0" w:space="0" w:color="auto"/>
      </w:divBdr>
    </w:div>
    <w:div w:id="1740832853">
      <w:bodyDiv w:val="1"/>
      <w:marLeft w:val="0"/>
      <w:marRight w:val="0"/>
      <w:marTop w:val="0"/>
      <w:marBottom w:val="0"/>
      <w:divBdr>
        <w:top w:val="none" w:sz="0" w:space="0" w:color="auto"/>
        <w:left w:val="none" w:sz="0" w:space="0" w:color="auto"/>
        <w:bottom w:val="none" w:sz="0" w:space="0" w:color="auto"/>
        <w:right w:val="none" w:sz="0" w:space="0" w:color="auto"/>
      </w:divBdr>
    </w:div>
    <w:div w:id="1741056385">
      <w:bodyDiv w:val="1"/>
      <w:marLeft w:val="0"/>
      <w:marRight w:val="0"/>
      <w:marTop w:val="0"/>
      <w:marBottom w:val="0"/>
      <w:divBdr>
        <w:top w:val="none" w:sz="0" w:space="0" w:color="auto"/>
        <w:left w:val="none" w:sz="0" w:space="0" w:color="auto"/>
        <w:bottom w:val="none" w:sz="0" w:space="0" w:color="auto"/>
        <w:right w:val="none" w:sz="0" w:space="0" w:color="auto"/>
      </w:divBdr>
    </w:div>
    <w:div w:id="1747336536">
      <w:bodyDiv w:val="1"/>
      <w:marLeft w:val="0"/>
      <w:marRight w:val="0"/>
      <w:marTop w:val="0"/>
      <w:marBottom w:val="0"/>
      <w:divBdr>
        <w:top w:val="none" w:sz="0" w:space="0" w:color="auto"/>
        <w:left w:val="none" w:sz="0" w:space="0" w:color="auto"/>
        <w:bottom w:val="none" w:sz="0" w:space="0" w:color="auto"/>
        <w:right w:val="none" w:sz="0" w:space="0" w:color="auto"/>
      </w:divBdr>
    </w:div>
    <w:div w:id="1748261842">
      <w:bodyDiv w:val="1"/>
      <w:marLeft w:val="0"/>
      <w:marRight w:val="0"/>
      <w:marTop w:val="0"/>
      <w:marBottom w:val="0"/>
      <w:divBdr>
        <w:top w:val="none" w:sz="0" w:space="0" w:color="auto"/>
        <w:left w:val="none" w:sz="0" w:space="0" w:color="auto"/>
        <w:bottom w:val="none" w:sz="0" w:space="0" w:color="auto"/>
        <w:right w:val="none" w:sz="0" w:space="0" w:color="auto"/>
      </w:divBdr>
    </w:div>
    <w:div w:id="1754861200">
      <w:bodyDiv w:val="1"/>
      <w:marLeft w:val="0"/>
      <w:marRight w:val="0"/>
      <w:marTop w:val="0"/>
      <w:marBottom w:val="0"/>
      <w:divBdr>
        <w:top w:val="none" w:sz="0" w:space="0" w:color="auto"/>
        <w:left w:val="none" w:sz="0" w:space="0" w:color="auto"/>
        <w:bottom w:val="none" w:sz="0" w:space="0" w:color="auto"/>
        <w:right w:val="none" w:sz="0" w:space="0" w:color="auto"/>
      </w:divBdr>
    </w:div>
    <w:div w:id="1756630056">
      <w:bodyDiv w:val="1"/>
      <w:marLeft w:val="0"/>
      <w:marRight w:val="0"/>
      <w:marTop w:val="0"/>
      <w:marBottom w:val="0"/>
      <w:divBdr>
        <w:top w:val="none" w:sz="0" w:space="0" w:color="auto"/>
        <w:left w:val="none" w:sz="0" w:space="0" w:color="auto"/>
        <w:bottom w:val="none" w:sz="0" w:space="0" w:color="auto"/>
        <w:right w:val="none" w:sz="0" w:space="0" w:color="auto"/>
      </w:divBdr>
    </w:div>
    <w:div w:id="1763187991">
      <w:bodyDiv w:val="1"/>
      <w:marLeft w:val="0"/>
      <w:marRight w:val="0"/>
      <w:marTop w:val="0"/>
      <w:marBottom w:val="0"/>
      <w:divBdr>
        <w:top w:val="none" w:sz="0" w:space="0" w:color="auto"/>
        <w:left w:val="none" w:sz="0" w:space="0" w:color="auto"/>
        <w:bottom w:val="none" w:sz="0" w:space="0" w:color="auto"/>
        <w:right w:val="none" w:sz="0" w:space="0" w:color="auto"/>
      </w:divBdr>
    </w:div>
    <w:div w:id="1764910320">
      <w:bodyDiv w:val="1"/>
      <w:marLeft w:val="0"/>
      <w:marRight w:val="0"/>
      <w:marTop w:val="0"/>
      <w:marBottom w:val="0"/>
      <w:divBdr>
        <w:top w:val="none" w:sz="0" w:space="0" w:color="auto"/>
        <w:left w:val="none" w:sz="0" w:space="0" w:color="auto"/>
        <w:bottom w:val="none" w:sz="0" w:space="0" w:color="auto"/>
        <w:right w:val="none" w:sz="0" w:space="0" w:color="auto"/>
      </w:divBdr>
    </w:div>
    <w:div w:id="1765149043">
      <w:bodyDiv w:val="1"/>
      <w:marLeft w:val="0"/>
      <w:marRight w:val="0"/>
      <w:marTop w:val="0"/>
      <w:marBottom w:val="0"/>
      <w:divBdr>
        <w:top w:val="none" w:sz="0" w:space="0" w:color="auto"/>
        <w:left w:val="none" w:sz="0" w:space="0" w:color="auto"/>
        <w:bottom w:val="none" w:sz="0" w:space="0" w:color="auto"/>
        <w:right w:val="none" w:sz="0" w:space="0" w:color="auto"/>
      </w:divBdr>
    </w:div>
    <w:div w:id="1771000744">
      <w:bodyDiv w:val="1"/>
      <w:marLeft w:val="0"/>
      <w:marRight w:val="0"/>
      <w:marTop w:val="0"/>
      <w:marBottom w:val="0"/>
      <w:divBdr>
        <w:top w:val="none" w:sz="0" w:space="0" w:color="auto"/>
        <w:left w:val="none" w:sz="0" w:space="0" w:color="auto"/>
        <w:bottom w:val="none" w:sz="0" w:space="0" w:color="auto"/>
        <w:right w:val="none" w:sz="0" w:space="0" w:color="auto"/>
      </w:divBdr>
    </w:div>
    <w:div w:id="1771388597">
      <w:bodyDiv w:val="1"/>
      <w:marLeft w:val="0"/>
      <w:marRight w:val="0"/>
      <w:marTop w:val="0"/>
      <w:marBottom w:val="0"/>
      <w:divBdr>
        <w:top w:val="none" w:sz="0" w:space="0" w:color="auto"/>
        <w:left w:val="none" w:sz="0" w:space="0" w:color="auto"/>
        <w:bottom w:val="none" w:sz="0" w:space="0" w:color="auto"/>
        <w:right w:val="none" w:sz="0" w:space="0" w:color="auto"/>
      </w:divBdr>
    </w:div>
    <w:div w:id="1772043742">
      <w:bodyDiv w:val="1"/>
      <w:marLeft w:val="0"/>
      <w:marRight w:val="0"/>
      <w:marTop w:val="0"/>
      <w:marBottom w:val="0"/>
      <w:divBdr>
        <w:top w:val="none" w:sz="0" w:space="0" w:color="auto"/>
        <w:left w:val="none" w:sz="0" w:space="0" w:color="auto"/>
        <w:bottom w:val="none" w:sz="0" w:space="0" w:color="auto"/>
        <w:right w:val="none" w:sz="0" w:space="0" w:color="auto"/>
      </w:divBdr>
    </w:div>
    <w:div w:id="1774399531">
      <w:bodyDiv w:val="1"/>
      <w:marLeft w:val="0"/>
      <w:marRight w:val="0"/>
      <w:marTop w:val="0"/>
      <w:marBottom w:val="0"/>
      <w:divBdr>
        <w:top w:val="none" w:sz="0" w:space="0" w:color="auto"/>
        <w:left w:val="none" w:sz="0" w:space="0" w:color="auto"/>
        <w:bottom w:val="none" w:sz="0" w:space="0" w:color="auto"/>
        <w:right w:val="none" w:sz="0" w:space="0" w:color="auto"/>
      </w:divBdr>
    </w:div>
    <w:div w:id="1775780496">
      <w:bodyDiv w:val="1"/>
      <w:marLeft w:val="0"/>
      <w:marRight w:val="0"/>
      <w:marTop w:val="0"/>
      <w:marBottom w:val="0"/>
      <w:divBdr>
        <w:top w:val="none" w:sz="0" w:space="0" w:color="auto"/>
        <w:left w:val="none" w:sz="0" w:space="0" w:color="auto"/>
        <w:bottom w:val="none" w:sz="0" w:space="0" w:color="auto"/>
        <w:right w:val="none" w:sz="0" w:space="0" w:color="auto"/>
      </w:divBdr>
    </w:div>
    <w:div w:id="1780955060">
      <w:bodyDiv w:val="1"/>
      <w:marLeft w:val="0"/>
      <w:marRight w:val="0"/>
      <w:marTop w:val="0"/>
      <w:marBottom w:val="0"/>
      <w:divBdr>
        <w:top w:val="none" w:sz="0" w:space="0" w:color="auto"/>
        <w:left w:val="none" w:sz="0" w:space="0" w:color="auto"/>
        <w:bottom w:val="none" w:sz="0" w:space="0" w:color="auto"/>
        <w:right w:val="none" w:sz="0" w:space="0" w:color="auto"/>
      </w:divBdr>
    </w:div>
    <w:div w:id="1781874354">
      <w:bodyDiv w:val="1"/>
      <w:marLeft w:val="0"/>
      <w:marRight w:val="0"/>
      <w:marTop w:val="0"/>
      <w:marBottom w:val="0"/>
      <w:divBdr>
        <w:top w:val="none" w:sz="0" w:space="0" w:color="auto"/>
        <w:left w:val="none" w:sz="0" w:space="0" w:color="auto"/>
        <w:bottom w:val="none" w:sz="0" w:space="0" w:color="auto"/>
        <w:right w:val="none" w:sz="0" w:space="0" w:color="auto"/>
      </w:divBdr>
    </w:div>
    <w:div w:id="1785417438">
      <w:bodyDiv w:val="1"/>
      <w:marLeft w:val="0"/>
      <w:marRight w:val="0"/>
      <w:marTop w:val="0"/>
      <w:marBottom w:val="0"/>
      <w:divBdr>
        <w:top w:val="none" w:sz="0" w:space="0" w:color="auto"/>
        <w:left w:val="none" w:sz="0" w:space="0" w:color="auto"/>
        <w:bottom w:val="none" w:sz="0" w:space="0" w:color="auto"/>
        <w:right w:val="none" w:sz="0" w:space="0" w:color="auto"/>
      </w:divBdr>
    </w:div>
    <w:div w:id="1785608807">
      <w:bodyDiv w:val="1"/>
      <w:marLeft w:val="0"/>
      <w:marRight w:val="0"/>
      <w:marTop w:val="0"/>
      <w:marBottom w:val="0"/>
      <w:divBdr>
        <w:top w:val="none" w:sz="0" w:space="0" w:color="auto"/>
        <w:left w:val="none" w:sz="0" w:space="0" w:color="auto"/>
        <w:bottom w:val="none" w:sz="0" w:space="0" w:color="auto"/>
        <w:right w:val="none" w:sz="0" w:space="0" w:color="auto"/>
      </w:divBdr>
    </w:div>
    <w:div w:id="1787891266">
      <w:bodyDiv w:val="1"/>
      <w:marLeft w:val="0"/>
      <w:marRight w:val="0"/>
      <w:marTop w:val="0"/>
      <w:marBottom w:val="0"/>
      <w:divBdr>
        <w:top w:val="none" w:sz="0" w:space="0" w:color="auto"/>
        <w:left w:val="none" w:sz="0" w:space="0" w:color="auto"/>
        <w:bottom w:val="none" w:sz="0" w:space="0" w:color="auto"/>
        <w:right w:val="none" w:sz="0" w:space="0" w:color="auto"/>
      </w:divBdr>
    </w:div>
    <w:div w:id="1788506186">
      <w:bodyDiv w:val="1"/>
      <w:marLeft w:val="0"/>
      <w:marRight w:val="0"/>
      <w:marTop w:val="0"/>
      <w:marBottom w:val="0"/>
      <w:divBdr>
        <w:top w:val="none" w:sz="0" w:space="0" w:color="auto"/>
        <w:left w:val="none" w:sz="0" w:space="0" w:color="auto"/>
        <w:bottom w:val="none" w:sz="0" w:space="0" w:color="auto"/>
        <w:right w:val="none" w:sz="0" w:space="0" w:color="auto"/>
      </w:divBdr>
    </w:div>
    <w:div w:id="1789003641">
      <w:bodyDiv w:val="1"/>
      <w:marLeft w:val="0"/>
      <w:marRight w:val="0"/>
      <w:marTop w:val="0"/>
      <w:marBottom w:val="0"/>
      <w:divBdr>
        <w:top w:val="none" w:sz="0" w:space="0" w:color="auto"/>
        <w:left w:val="none" w:sz="0" w:space="0" w:color="auto"/>
        <w:bottom w:val="none" w:sz="0" w:space="0" w:color="auto"/>
        <w:right w:val="none" w:sz="0" w:space="0" w:color="auto"/>
      </w:divBdr>
    </w:div>
    <w:div w:id="1790783158">
      <w:bodyDiv w:val="1"/>
      <w:marLeft w:val="0"/>
      <w:marRight w:val="0"/>
      <w:marTop w:val="0"/>
      <w:marBottom w:val="0"/>
      <w:divBdr>
        <w:top w:val="none" w:sz="0" w:space="0" w:color="auto"/>
        <w:left w:val="none" w:sz="0" w:space="0" w:color="auto"/>
        <w:bottom w:val="none" w:sz="0" w:space="0" w:color="auto"/>
        <w:right w:val="none" w:sz="0" w:space="0" w:color="auto"/>
      </w:divBdr>
    </w:div>
    <w:div w:id="1790855758">
      <w:bodyDiv w:val="1"/>
      <w:marLeft w:val="0"/>
      <w:marRight w:val="0"/>
      <w:marTop w:val="0"/>
      <w:marBottom w:val="0"/>
      <w:divBdr>
        <w:top w:val="none" w:sz="0" w:space="0" w:color="auto"/>
        <w:left w:val="none" w:sz="0" w:space="0" w:color="auto"/>
        <w:bottom w:val="none" w:sz="0" w:space="0" w:color="auto"/>
        <w:right w:val="none" w:sz="0" w:space="0" w:color="auto"/>
      </w:divBdr>
    </w:div>
    <w:div w:id="1793741765">
      <w:bodyDiv w:val="1"/>
      <w:marLeft w:val="0"/>
      <w:marRight w:val="0"/>
      <w:marTop w:val="0"/>
      <w:marBottom w:val="0"/>
      <w:divBdr>
        <w:top w:val="none" w:sz="0" w:space="0" w:color="auto"/>
        <w:left w:val="none" w:sz="0" w:space="0" w:color="auto"/>
        <w:bottom w:val="none" w:sz="0" w:space="0" w:color="auto"/>
        <w:right w:val="none" w:sz="0" w:space="0" w:color="auto"/>
      </w:divBdr>
    </w:div>
    <w:div w:id="1795178188">
      <w:bodyDiv w:val="1"/>
      <w:marLeft w:val="0"/>
      <w:marRight w:val="0"/>
      <w:marTop w:val="0"/>
      <w:marBottom w:val="0"/>
      <w:divBdr>
        <w:top w:val="none" w:sz="0" w:space="0" w:color="auto"/>
        <w:left w:val="none" w:sz="0" w:space="0" w:color="auto"/>
        <w:bottom w:val="none" w:sz="0" w:space="0" w:color="auto"/>
        <w:right w:val="none" w:sz="0" w:space="0" w:color="auto"/>
      </w:divBdr>
    </w:div>
    <w:div w:id="1797412882">
      <w:bodyDiv w:val="1"/>
      <w:marLeft w:val="0"/>
      <w:marRight w:val="0"/>
      <w:marTop w:val="0"/>
      <w:marBottom w:val="0"/>
      <w:divBdr>
        <w:top w:val="none" w:sz="0" w:space="0" w:color="auto"/>
        <w:left w:val="none" w:sz="0" w:space="0" w:color="auto"/>
        <w:bottom w:val="none" w:sz="0" w:space="0" w:color="auto"/>
        <w:right w:val="none" w:sz="0" w:space="0" w:color="auto"/>
      </w:divBdr>
    </w:div>
    <w:div w:id="1797748585">
      <w:bodyDiv w:val="1"/>
      <w:marLeft w:val="0"/>
      <w:marRight w:val="0"/>
      <w:marTop w:val="0"/>
      <w:marBottom w:val="0"/>
      <w:divBdr>
        <w:top w:val="none" w:sz="0" w:space="0" w:color="auto"/>
        <w:left w:val="none" w:sz="0" w:space="0" w:color="auto"/>
        <w:bottom w:val="none" w:sz="0" w:space="0" w:color="auto"/>
        <w:right w:val="none" w:sz="0" w:space="0" w:color="auto"/>
      </w:divBdr>
    </w:div>
    <w:div w:id="1803303183">
      <w:bodyDiv w:val="1"/>
      <w:marLeft w:val="0"/>
      <w:marRight w:val="0"/>
      <w:marTop w:val="0"/>
      <w:marBottom w:val="0"/>
      <w:divBdr>
        <w:top w:val="none" w:sz="0" w:space="0" w:color="auto"/>
        <w:left w:val="none" w:sz="0" w:space="0" w:color="auto"/>
        <w:bottom w:val="none" w:sz="0" w:space="0" w:color="auto"/>
        <w:right w:val="none" w:sz="0" w:space="0" w:color="auto"/>
      </w:divBdr>
    </w:div>
    <w:div w:id="1805006422">
      <w:bodyDiv w:val="1"/>
      <w:marLeft w:val="0"/>
      <w:marRight w:val="0"/>
      <w:marTop w:val="0"/>
      <w:marBottom w:val="0"/>
      <w:divBdr>
        <w:top w:val="none" w:sz="0" w:space="0" w:color="auto"/>
        <w:left w:val="none" w:sz="0" w:space="0" w:color="auto"/>
        <w:bottom w:val="none" w:sz="0" w:space="0" w:color="auto"/>
        <w:right w:val="none" w:sz="0" w:space="0" w:color="auto"/>
      </w:divBdr>
    </w:div>
    <w:div w:id="1808089395">
      <w:bodyDiv w:val="1"/>
      <w:marLeft w:val="0"/>
      <w:marRight w:val="0"/>
      <w:marTop w:val="0"/>
      <w:marBottom w:val="0"/>
      <w:divBdr>
        <w:top w:val="none" w:sz="0" w:space="0" w:color="auto"/>
        <w:left w:val="none" w:sz="0" w:space="0" w:color="auto"/>
        <w:bottom w:val="none" w:sz="0" w:space="0" w:color="auto"/>
        <w:right w:val="none" w:sz="0" w:space="0" w:color="auto"/>
      </w:divBdr>
    </w:div>
    <w:div w:id="1808743956">
      <w:bodyDiv w:val="1"/>
      <w:marLeft w:val="0"/>
      <w:marRight w:val="0"/>
      <w:marTop w:val="0"/>
      <w:marBottom w:val="0"/>
      <w:divBdr>
        <w:top w:val="none" w:sz="0" w:space="0" w:color="auto"/>
        <w:left w:val="none" w:sz="0" w:space="0" w:color="auto"/>
        <w:bottom w:val="none" w:sz="0" w:space="0" w:color="auto"/>
        <w:right w:val="none" w:sz="0" w:space="0" w:color="auto"/>
      </w:divBdr>
    </w:div>
    <w:div w:id="1809131235">
      <w:bodyDiv w:val="1"/>
      <w:marLeft w:val="0"/>
      <w:marRight w:val="0"/>
      <w:marTop w:val="0"/>
      <w:marBottom w:val="0"/>
      <w:divBdr>
        <w:top w:val="none" w:sz="0" w:space="0" w:color="auto"/>
        <w:left w:val="none" w:sz="0" w:space="0" w:color="auto"/>
        <w:bottom w:val="none" w:sz="0" w:space="0" w:color="auto"/>
        <w:right w:val="none" w:sz="0" w:space="0" w:color="auto"/>
      </w:divBdr>
    </w:div>
    <w:div w:id="1809778816">
      <w:bodyDiv w:val="1"/>
      <w:marLeft w:val="0"/>
      <w:marRight w:val="0"/>
      <w:marTop w:val="0"/>
      <w:marBottom w:val="0"/>
      <w:divBdr>
        <w:top w:val="none" w:sz="0" w:space="0" w:color="auto"/>
        <w:left w:val="none" w:sz="0" w:space="0" w:color="auto"/>
        <w:bottom w:val="none" w:sz="0" w:space="0" w:color="auto"/>
        <w:right w:val="none" w:sz="0" w:space="0" w:color="auto"/>
      </w:divBdr>
    </w:div>
    <w:div w:id="1810516844">
      <w:bodyDiv w:val="1"/>
      <w:marLeft w:val="0"/>
      <w:marRight w:val="0"/>
      <w:marTop w:val="0"/>
      <w:marBottom w:val="0"/>
      <w:divBdr>
        <w:top w:val="none" w:sz="0" w:space="0" w:color="auto"/>
        <w:left w:val="none" w:sz="0" w:space="0" w:color="auto"/>
        <w:bottom w:val="none" w:sz="0" w:space="0" w:color="auto"/>
        <w:right w:val="none" w:sz="0" w:space="0" w:color="auto"/>
      </w:divBdr>
    </w:div>
    <w:div w:id="1812214581">
      <w:bodyDiv w:val="1"/>
      <w:marLeft w:val="0"/>
      <w:marRight w:val="0"/>
      <w:marTop w:val="0"/>
      <w:marBottom w:val="0"/>
      <w:divBdr>
        <w:top w:val="none" w:sz="0" w:space="0" w:color="auto"/>
        <w:left w:val="none" w:sz="0" w:space="0" w:color="auto"/>
        <w:bottom w:val="none" w:sz="0" w:space="0" w:color="auto"/>
        <w:right w:val="none" w:sz="0" w:space="0" w:color="auto"/>
      </w:divBdr>
    </w:div>
    <w:div w:id="1812672225">
      <w:bodyDiv w:val="1"/>
      <w:marLeft w:val="0"/>
      <w:marRight w:val="0"/>
      <w:marTop w:val="0"/>
      <w:marBottom w:val="0"/>
      <w:divBdr>
        <w:top w:val="none" w:sz="0" w:space="0" w:color="auto"/>
        <w:left w:val="none" w:sz="0" w:space="0" w:color="auto"/>
        <w:bottom w:val="none" w:sz="0" w:space="0" w:color="auto"/>
        <w:right w:val="none" w:sz="0" w:space="0" w:color="auto"/>
      </w:divBdr>
    </w:div>
    <w:div w:id="1813013498">
      <w:bodyDiv w:val="1"/>
      <w:marLeft w:val="0"/>
      <w:marRight w:val="0"/>
      <w:marTop w:val="0"/>
      <w:marBottom w:val="0"/>
      <w:divBdr>
        <w:top w:val="none" w:sz="0" w:space="0" w:color="auto"/>
        <w:left w:val="none" w:sz="0" w:space="0" w:color="auto"/>
        <w:bottom w:val="none" w:sz="0" w:space="0" w:color="auto"/>
        <w:right w:val="none" w:sz="0" w:space="0" w:color="auto"/>
      </w:divBdr>
    </w:div>
    <w:div w:id="1815487115">
      <w:bodyDiv w:val="1"/>
      <w:marLeft w:val="0"/>
      <w:marRight w:val="0"/>
      <w:marTop w:val="0"/>
      <w:marBottom w:val="0"/>
      <w:divBdr>
        <w:top w:val="none" w:sz="0" w:space="0" w:color="auto"/>
        <w:left w:val="none" w:sz="0" w:space="0" w:color="auto"/>
        <w:bottom w:val="none" w:sz="0" w:space="0" w:color="auto"/>
        <w:right w:val="none" w:sz="0" w:space="0" w:color="auto"/>
      </w:divBdr>
    </w:div>
    <w:div w:id="1817992143">
      <w:bodyDiv w:val="1"/>
      <w:marLeft w:val="0"/>
      <w:marRight w:val="0"/>
      <w:marTop w:val="0"/>
      <w:marBottom w:val="0"/>
      <w:divBdr>
        <w:top w:val="none" w:sz="0" w:space="0" w:color="auto"/>
        <w:left w:val="none" w:sz="0" w:space="0" w:color="auto"/>
        <w:bottom w:val="none" w:sz="0" w:space="0" w:color="auto"/>
        <w:right w:val="none" w:sz="0" w:space="0" w:color="auto"/>
      </w:divBdr>
    </w:div>
    <w:div w:id="1822890078">
      <w:bodyDiv w:val="1"/>
      <w:marLeft w:val="0"/>
      <w:marRight w:val="0"/>
      <w:marTop w:val="0"/>
      <w:marBottom w:val="0"/>
      <w:divBdr>
        <w:top w:val="none" w:sz="0" w:space="0" w:color="auto"/>
        <w:left w:val="none" w:sz="0" w:space="0" w:color="auto"/>
        <w:bottom w:val="none" w:sz="0" w:space="0" w:color="auto"/>
        <w:right w:val="none" w:sz="0" w:space="0" w:color="auto"/>
      </w:divBdr>
    </w:div>
    <w:div w:id="1825582302">
      <w:bodyDiv w:val="1"/>
      <w:marLeft w:val="0"/>
      <w:marRight w:val="0"/>
      <w:marTop w:val="0"/>
      <w:marBottom w:val="0"/>
      <w:divBdr>
        <w:top w:val="none" w:sz="0" w:space="0" w:color="auto"/>
        <w:left w:val="none" w:sz="0" w:space="0" w:color="auto"/>
        <w:bottom w:val="none" w:sz="0" w:space="0" w:color="auto"/>
        <w:right w:val="none" w:sz="0" w:space="0" w:color="auto"/>
      </w:divBdr>
    </w:div>
    <w:div w:id="1831291063">
      <w:bodyDiv w:val="1"/>
      <w:marLeft w:val="0"/>
      <w:marRight w:val="0"/>
      <w:marTop w:val="0"/>
      <w:marBottom w:val="0"/>
      <w:divBdr>
        <w:top w:val="none" w:sz="0" w:space="0" w:color="auto"/>
        <w:left w:val="none" w:sz="0" w:space="0" w:color="auto"/>
        <w:bottom w:val="none" w:sz="0" w:space="0" w:color="auto"/>
        <w:right w:val="none" w:sz="0" w:space="0" w:color="auto"/>
      </w:divBdr>
    </w:div>
    <w:div w:id="1836797588">
      <w:bodyDiv w:val="1"/>
      <w:marLeft w:val="0"/>
      <w:marRight w:val="0"/>
      <w:marTop w:val="0"/>
      <w:marBottom w:val="0"/>
      <w:divBdr>
        <w:top w:val="none" w:sz="0" w:space="0" w:color="auto"/>
        <w:left w:val="none" w:sz="0" w:space="0" w:color="auto"/>
        <w:bottom w:val="none" w:sz="0" w:space="0" w:color="auto"/>
        <w:right w:val="none" w:sz="0" w:space="0" w:color="auto"/>
      </w:divBdr>
    </w:div>
    <w:div w:id="1838424800">
      <w:bodyDiv w:val="1"/>
      <w:marLeft w:val="0"/>
      <w:marRight w:val="0"/>
      <w:marTop w:val="0"/>
      <w:marBottom w:val="0"/>
      <w:divBdr>
        <w:top w:val="none" w:sz="0" w:space="0" w:color="auto"/>
        <w:left w:val="none" w:sz="0" w:space="0" w:color="auto"/>
        <w:bottom w:val="none" w:sz="0" w:space="0" w:color="auto"/>
        <w:right w:val="none" w:sz="0" w:space="0" w:color="auto"/>
      </w:divBdr>
    </w:div>
    <w:div w:id="1840540960">
      <w:bodyDiv w:val="1"/>
      <w:marLeft w:val="0"/>
      <w:marRight w:val="0"/>
      <w:marTop w:val="0"/>
      <w:marBottom w:val="0"/>
      <w:divBdr>
        <w:top w:val="none" w:sz="0" w:space="0" w:color="auto"/>
        <w:left w:val="none" w:sz="0" w:space="0" w:color="auto"/>
        <w:bottom w:val="none" w:sz="0" w:space="0" w:color="auto"/>
        <w:right w:val="none" w:sz="0" w:space="0" w:color="auto"/>
      </w:divBdr>
    </w:div>
    <w:div w:id="1842348949">
      <w:bodyDiv w:val="1"/>
      <w:marLeft w:val="0"/>
      <w:marRight w:val="0"/>
      <w:marTop w:val="0"/>
      <w:marBottom w:val="0"/>
      <w:divBdr>
        <w:top w:val="none" w:sz="0" w:space="0" w:color="auto"/>
        <w:left w:val="none" w:sz="0" w:space="0" w:color="auto"/>
        <w:bottom w:val="none" w:sz="0" w:space="0" w:color="auto"/>
        <w:right w:val="none" w:sz="0" w:space="0" w:color="auto"/>
      </w:divBdr>
    </w:div>
    <w:div w:id="1844853929">
      <w:bodyDiv w:val="1"/>
      <w:marLeft w:val="0"/>
      <w:marRight w:val="0"/>
      <w:marTop w:val="0"/>
      <w:marBottom w:val="0"/>
      <w:divBdr>
        <w:top w:val="none" w:sz="0" w:space="0" w:color="auto"/>
        <w:left w:val="none" w:sz="0" w:space="0" w:color="auto"/>
        <w:bottom w:val="none" w:sz="0" w:space="0" w:color="auto"/>
        <w:right w:val="none" w:sz="0" w:space="0" w:color="auto"/>
      </w:divBdr>
    </w:div>
    <w:div w:id="1849755492">
      <w:bodyDiv w:val="1"/>
      <w:marLeft w:val="0"/>
      <w:marRight w:val="0"/>
      <w:marTop w:val="0"/>
      <w:marBottom w:val="0"/>
      <w:divBdr>
        <w:top w:val="none" w:sz="0" w:space="0" w:color="auto"/>
        <w:left w:val="none" w:sz="0" w:space="0" w:color="auto"/>
        <w:bottom w:val="none" w:sz="0" w:space="0" w:color="auto"/>
        <w:right w:val="none" w:sz="0" w:space="0" w:color="auto"/>
      </w:divBdr>
    </w:div>
    <w:div w:id="1850750541">
      <w:bodyDiv w:val="1"/>
      <w:marLeft w:val="0"/>
      <w:marRight w:val="0"/>
      <w:marTop w:val="0"/>
      <w:marBottom w:val="0"/>
      <w:divBdr>
        <w:top w:val="none" w:sz="0" w:space="0" w:color="auto"/>
        <w:left w:val="none" w:sz="0" w:space="0" w:color="auto"/>
        <w:bottom w:val="none" w:sz="0" w:space="0" w:color="auto"/>
        <w:right w:val="none" w:sz="0" w:space="0" w:color="auto"/>
      </w:divBdr>
    </w:div>
    <w:div w:id="1851069244">
      <w:bodyDiv w:val="1"/>
      <w:marLeft w:val="0"/>
      <w:marRight w:val="0"/>
      <w:marTop w:val="0"/>
      <w:marBottom w:val="0"/>
      <w:divBdr>
        <w:top w:val="none" w:sz="0" w:space="0" w:color="auto"/>
        <w:left w:val="none" w:sz="0" w:space="0" w:color="auto"/>
        <w:bottom w:val="none" w:sz="0" w:space="0" w:color="auto"/>
        <w:right w:val="none" w:sz="0" w:space="0" w:color="auto"/>
      </w:divBdr>
    </w:div>
    <w:div w:id="1852063154">
      <w:bodyDiv w:val="1"/>
      <w:marLeft w:val="0"/>
      <w:marRight w:val="0"/>
      <w:marTop w:val="0"/>
      <w:marBottom w:val="0"/>
      <w:divBdr>
        <w:top w:val="none" w:sz="0" w:space="0" w:color="auto"/>
        <w:left w:val="none" w:sz="0" w:space="0" w:color="auto"/>
        <w:bottom w:val="none" w:sz="0" w:space="0" w:color="auto"/>
        <w:right w:val="none" w:sz="0" w:space="0" w:color="auto"/>
      </w:divBdr>
    </w:div>
    <w:div w:id="1854222692">
      <w:bodyDiv w:val="1"/>
      <w:marLeft w:val="0"/>
      <w:marRight w:val="0"/>
      <w:marTop w:val="0"/>
      <w:marBottom w:val="0"/>
      <w:divBdr>
        <w:top w:val="none" w:sz="0" w:space="0" w:color="auto"/>
        <w:left w:val="none" w:sz="0" w:space="0" w:color="auto"/>
        <w:bottom w:val="none" w:sz="0" w:space="0" w:color="auto"/>
        <w:right w:val="none" w:sz="0" w:space="0" w:color="auto"/>
      </w:divBdr>
    </w:div>
    <w:div w:id="1855075725">
      <w:bodyDiv w:val="1"/>
      <w:marLeft w:val="0"/>
      <w:marRight w:val="0"/>
      <w:marTop w:val="0"/>
      <w:marBottom w:val="0"/>
      <w:divBdr>
        <w:top w:val="none" w:sz="0" w:space="0" w:color="auto"/>
        <w:left w:val="none" w:sz="0" w:space="0" w:color="auto"/>
        <w:bottom w:val="none" w:sz="0" w:space="0" w:color="auto"/>
        <w:right w:val="none" w:sz="0" w:space="0" w:color="auto"/>
      </w:divBdr>
    </w:div>
    <w:div w:id="1859389191">
      <w:bodyDiv w:val="1"/>
      <w:marLeft w:val="0"/>
      <w:marRight w:val="0"/>
      <w:marTop w:val="0"/>
      <w:marBottom w:val="0"/>
      <w:divBdr>
        <w:top w:val="none" w:sz="0" w:space="0" w:color="auto"/>
        <w:left w:val="none" w:sz="0" w:space="0" w:color="auto"/>
        <w:bottom w:val="none" w:sz="0" w:space="0" w:color="auto"/>
        <w:right w:val="none" w:sz="0" w:space="0" w:color="auto"/>
      </w:divBdr>
    </w:div>
    <w:div w:id="1860463238">
      <w:bodyDiv w:val="1"/>
      <w:marLeft w:val="0"/>
      <w:marRight w:val="0"/>
      <w:marTop w:val="0"/>
      <w:marBottom w:val="0"/>
      <w:divBdr>
        <w:top w:val="none" w:sz="0" w:space="0" w:color="auto"/>
        <w:left w:val="none" w:sz="0" w:space="0" w:color="auto"/>
        <w:bottom w:val="none" w:sz="0" w:space="0" w:color="auto"/>
        <w:right w:val="none" w:sz="0" w:space="0" w:color="auto"/>
      </w:divBdr>
    </w:div>
    <w:div w:id="1861041038">
      <w:bodyDiv w:val="1"/>
      <w:marLeft w:val="0"/>
      <w:marRight w:val="0"/>
      <w:marTop w:val="0"/>
      <w:marBottom w:val="0"/>
      <w:divBdr>
        <w:top w:val="none" w:sz="0" w:space="0" w:color="auto"/>
        <w:left w:val="none" w:sz="0" w:space="0" w:color="auto"/>
        <w:bottom w:val="none" w:sz="0" w:space="0" w:color="auto"/>
        <w:right w:val="none" w:sz="0" w:space="0" w:color="auto"/>
      </w:divBdr>
    </w:div>
    <w:div w:id="1862861723">
      <w:bodyDiv w:val="1"/>
      <w:marLeft w:val="0"/>
      <w:marRight w:val="0"/>
      <w:marTop w:val="0"/>
      <w:marBottom w:val="0"/>
      <w:divBdr>
        <w:top w:val="none" w:sz="0" w:space="0" w:color="auto"/>
        <w:left w:val="none" w:sz="0" w:space="0" w:color="auto"/>
        <w:bottom w:val="none" w:sz="0" w:space="0" w:color="auto"/>
        <w:right w:val="none" w:sz="0" w:space="0" w:color="auto"/>
      </w:divBdr>
      <w:divsChild>
        <w:div w:id="755513868">
          <w:marLeft w:val="1526"/>
          <w:marRight w:val="0"/>
          <w:marTop w:val="0"/>
          <w:marBottom w:val="0"/>
          <w:divBdr>
            <w:top w:val="none" w:sz="0" w:space="0" w:color="auto"/>
            <w:left w:val="none" w:sz="0" w:space="0" w:color="auto"/>
            <w:bottom w:val="none" w:sz="0" w:space="0" w:color="auto"/>
            <w:right w:val="none" w:sz="0" w:space="0" w:color="auto"/>
          </w:divBdr>
        </w:div>
        <w:div w:id="1682052091">
          <w:marLeft w:val="1526"/>
          <w:marRight w:val="0"/>
          <w:marTop w:val="0"/>
          <w:marBottom w:val="0"/>
          <w:divBdr>
            <w:top w:val="none" w:sz="0" w:space="0" w:color="auto"/>
            <w:left w:val="none" w:sz="0" w:space="0" w:color="auto"/>
            <w:bottom w:val="none" w:sz="0" w:space="0" w:color="auto"/>
            <w:right w:val="none" w:sz="0" w:space="0" w:color="auto"/>
          </w:divBdr>
        </w:div>
        <w:div w:id="154495673">
          <w:marLeft w:val="1526"/>
          <w:marRight w:val="0"/>
          <w:marTop w:val="0"/>
          <w:marBottom w:val="0"/>
          <w:divBdr>
            <w:top w:val="none" w:sz="0" w:space="0" w:color="auto"/>
            <w:left w:val="none" w:sz="0" w:space="0" w:color="auto"/>
            <w:bottom w:val="none" w:sz="0" w:space="0" w:color="auto"/>
            <w:right w:val="none" w:sz="0" w:space="0" w:color="auto"/>
          </w:divBdr>
        </w:div>
      </w:divsChild>
    </w:div>
    <w:div w:id="1864242804">
      <w:bodyDiv w:val="1"/>
      <w:marLeft w:val="0"/>
      <w:marRight w:val="0"/>
      <w:marTop w:val="0"/>
      <w:marBottom w:val="0"/>
      <w:divBdr>
        <w:top w:val="none" w:sz="0" w:space="0" w:color="auto"/>
        <w:left w:val="none" w:sz="0" w:space="0" w:color="auto"/>
        <w:bottom w:val="none" w:sz="0" w:space="0" w:color="auto"/>
        <w:right w:val="none" w:sz="0" w:space="0" w:color="auto"/>
      </w:divBdr>
    </w:div>
    <w:div w:id="1866212684">
      <w:bodyDiv w:val="1"/>
      <w:marLeft w:val="0"/>
      <w:marRight w:val="0"/>
      <w:marTop w:val="0"/>
      <w:marBottom w:val="0"/>
      <w:divBdr>
        <w:top w:val="none" w:sz="0" w:space="0" w:color="auto"/>
        <w:left w:val="none" w:sz="0" w:space="0" w:color="auto"/>
        <w:bottom w:val="none" w:sz="0" w:space="0" w:color="auto"/>
        <w:right w:val="none" w:sz="0" w:space="0" w:color="auto"/>
      </w:divBdr>
    </w:div>
    <w:div w:id="1867057005">
      <w:bodyDiv w:val="1"/>
      <w:marLeft w:val="0"/>
      <w:marRight w:val="0"/>
      <w:marTop w:val="0"/>
      <w:marBottom w:val="0"/>
      <w:divBdr>
        <w:top w:val="none" w:sz="0" w:space="0" w:color="auto"/>
        <w:left w:val="none" w:sz="0" w:space="0" w:color="auto"/>
        <w:bottom w:val="none" w:sz="0" w:space="0" w:color="auto"/>
        <w:right w:val="none" w:sz="0" w:space="0" w:color="auto"/>
      </w:divBdr>
    </w:div>
    <w:div w:id="1877352562">
      <w:bodyDiv w:val="1"/>
      <w:marLeft w:val="0"/>
      <w:marRight w:val="0"/>
      <w:marTop w:val="0"/>
      <w:marBottom w:val="0"/>
      <w:divBdr>
        <w:top w:val="none" w:sz="0" w:space="0" w:color="auto"/>
        <w:left w:val="none" w:sz="0" w:space="0" w:color="auto"/>
        <w:bottom w:val="none" w:sz="0" w:space="0" w:color="auto"/>
        <w:right w:val="none" w:sz="0" w:space="0" w:color="auto"/>
      </w:divBdr>
    </w:div>
    <w:div w:id="1879119152">
      <w:bodyDiv w:val="1"/>
      <w:marLeft w:val="0"/>
      <w:marRight w:val="0"/>
      <w:marTop w:val="0"/>
      <w:marBottom w:val="0"/>
      <w:divBdr>
        <w:top w:val="none" w:sz="0" w:space="0" w:color="auto"/>
        <w:left w:val="none" w:sz="0" w:space="0" w:color="auto"/>
        <w:bottom w:val="none" w:sz="0" w:space="0" w:color="auto"/>
        <w:right w:val="none" w:sz="0" w:space="0" w:color="auto"/>
      </w:divBdr>
    </w:div>
    <w:div w:id="1879659573">
      <w:bodyDiv w:val="1"/>
      <w:marLeft w:val="0"/>
      <w:marRight w:val="0"/>
      <w:marTop w:val="0"/>
      <w:marBottom w:val="0"/>
      <w:divBdr>
        <w:top w:val="none" w:sz="0" w:space="0" w:color="auto"/>
        <w:left w:val="none" w:sz="0" w:space="0" w:color="auto"/>
        <w:bottom w:val="none" w:sz="0" w:space="0" w:color="auto"/>
        <w:right w:val="none" w:sz="0" w:space="0" w:color="auto"/>
      </w:divBdr>
    </w:div>
    <w:div w:id="1880359082">
      <w:bodyDiv w:val="1"/>
      <w:marLeft w:val="0"/>
      <w:marRight w:val="0"/>
      <w:marTop w:val="0"/>
      <w:marBottom w:val="0"/>
      <w:divBdr>
        <w:top w:val="none" w:sz="0" w:space="0" w:color="auto"/>
        <w:left w:val="none" w:sz="0" w:space="0" w:color="auto"/>
        <w:bottom w:val="none" w:sz="0" w:space="0" w:color="auto"/>
        <w:right w:val="none" w:sz="0" w:space="0" w:color="auto"/>
      </w:divBdr>
    </w:div>
    <w:div w:id="1882131396">
      <w:bodyDiv w:val="1"/>
      <w:marLeft w:val="0"/>
      <w:marRight w:val="0"/>
      <w:marTop w:val="0"/>
      <w:marBottom w:val="0"/>
      <w:divBdr>
        <w:top w:val="none" w:sz="0" w:space="0" w:color="auto"/>
        <w:left w:val="none" w:sz="0" w:space="0" w:color="auto"/>
        <w:bottom w:val="none" w:sz="0" w:space="0" w:color="auto"/>
        <w:right w:val="none" w:sz="0" w:space="0" w:color="auto"/>
      </w:divBdr>
    </w:div>
    <w:div w:id="1882673358">
      <w:bodyDiv w:val="1"/>
      <w:marLeft w:val="0"/>
      <w:marRight w:val="0"/>
      <w:marTop w:val="0"/>
      <w:marBottom w:val="0"/>
      <w:divBdr>
        <w:top w:val="none" w:sz="0" w:space="0" w:color="auto"/>
        <w:left w:val="none" w:sz="0" w:space="0" w:color="auto"/>
        <w:bottom w:val="none" w:sz="0" w:space="0" w:color="auto"/>
        <w:right w:val="none" w:sz="0" w:space="0" w:color="auto"/>
      </w:divBdr>
    </w:div>
    <w:div w:id="1889954791">
      <w:bodyDiv w:val="1"/>
      <w:marLeft w:val="0"/>
      <w:marRight w:val="0"/>
      <w:marTop w:val="0"/>
      <w:marBottom w:val="0"/>
      <w:divBdr>
        <w:top w:val="none" w:sz="0" w:space="0" w:color="auto"/>
        <w:left w:val="none" w:sz="0" w:space="0" w:color="auto"/>
        <w:bottom w:val="none" w:sz="0" w:space="0" w:color="auto"/>
        <w:right w:val="none" w:sz="0" w:space="0" w:color="auto"/>
      </w:divBdr>
    </w:div>
    <w:div w:id="1890800727">
      <w:bodyDiv w:val="1"/>
      <w:marLeft w:val="0"/>
      <w:marRight w:val="0"/>
      <w:marTop w:val="0"/>
      <w:marBottom w:val="0"/>
      <w:divBdr>
        <w:top w:val="none" w:sz="0" w:space="0" w:color="auto"/>
        <w:left w:val="none" w:sz="0" w:space="0" w:color="auto"/>
        <w:bottom w:val="none" w:sz="0" w:space="0" w:color="auto"/>
        <w:right w:val="none" w:sz="0" w:space="0" w:color="auto"/>
      </w:divBdr>
    </w:div>
    <w:div w:id="1894584882">
      <w:bodyDiv w:val="1"/>
      <w:marLeft w:val="0"/>
      <w:marRight w:val="0"/>
      <w:marTop w:val="0"/>
      <w:marBottom w:val="0"/>
      <w:divBdr>
        <w:top w:val="none" w:sz="0" w:space="0" w:color="auto"/>
        <w:left w:val="none" w:sz="0" w:space="0" w:color="auto"/>
        <w:bottom w:val="none" w:sz="0" w:space="0" w:color="auto"/>
        <w:right w:val="none" w:sz="0" w:space="0" w:color="auto"/>
      </w:divBdr>
    </w:div>
    <w:div w:id="1897859518">
      <w:bodyDiv w:val="1"/>
      <w:marLeft w:val="0"/>
      <w:marRight w:val="0"/>
      <w:marTop w:val="0"/>
      <w:marBottom w:val="0"/>
      <w:divBdr>
        <w:top w:val="none" w:sz="0" w:space="0" w:color="auto"/>
        <w:left w:val="none" w:sz="0" w:space="0" w:color="auto"/>
        <w:bottom w:val="none" w:sz="0" w:space="0" w:color="auto"/>
        <w:right w:val="none" w:sz="0" w:space="0" w:color="auto"/>
      </w:divBdr>
    </w:div>
    <w:div w:id="1900508558">
      <w:bodyDiv w:val="1"/>
      <w:marLeft w:val="0"/>
      <w:marRight w:val="0"/>
      <w:marTop w:val="0"/>
      <w:marBottom w:val="0"/>
      <w:divBdr>
        <w:top w:val="none" w:sz="0" w:space="0" w:color="auto"/>
        <w:left w:val="none" w:sz="0" w:space="0" w:color="auto"/>
        <w:bottom w:val="none" w:sz="0" w:space="0" w:color="auto"/>
        <w:right w:val="none" w:sz="0" w:space="0" w:color="auto"/>
      </w:divBdr>
    </w:div>
    <w:div w:id="1902128491">
      <w:bodyDiv w:val="1"/>
      <w:marLeft w:val="0"/>
      <w:marRight w:val="0"/>
      <w:marTop w:val="0"/>
      <w:marBottom w:val="0"/>
      <w:divBdr>
        <w:top w:val="none" w:sz="0" w:space="0" w:color="auto"/>
        <w:left w:val="none" w:sz="0" w:space="0" w:color="auto"/>
        <w:bottom w:val="none" w:sz="0" w:space="0" w:color="auto"/>
        <w:right w:val="none" w:sz="0" w:space="0" w:color="auto"/>
      </w:divBdr>
    </w:div>
    <w:div w:id="1902789217">
      <w:bodyDiv w:val="1"/>
      <w:marLeft w:val="0"/>
      <w:marRight w:val="0"/>
      <w:marTop w:val="0"/>
      <w:marBottom w:val="0"/>
      <w:divBdr>
        <w:top w:val="none" w:sz="0" w:space="0" w:color="auto"/>
        <w:left w:val="none" w:sz="0" w:space="0" w:color="auto"/>
        <w:bottom w:val="none" w:sz="0" w:space="0" w:color="auto"/>
        <w:right w:val="none" w:sz="0" w:space="0" w:color="auto"/>
      </w:divBdr>
    </w:div>
    <w:div w:id="1903056525">
      <w:bodyDiv w:val="1"/>
      <w:marLeft w:val="0"/>
      <w:marRight w:val="0"/>
      <w:marTop w:val="0"/>
      <w:marBottom w:val="0"/>
      <w:divBdr>
        <w:top w:val="none" w:sz="0" w:space="0" w:color="auto"/>
        <w:left w:val="none" w:sz="0" w:space="0" w:color="auto"/>
        <w:bottom w:val="none" w:sz="0" w:space="0" w:color="auto"/>
        <w:right w:val="none" w:sz="0" w:space="0" w:color="auto"/>
      </w:divBdr>
    </w:div>
    <w:div w:id="1908569407">
      <w:bodyDiv w:val="1"/>
      <w:marLeft w:val="0"/>
      <w:marRight w:val="0"/>
      <w:marTop w:val="0"/>
      <w:marBottom w:val="0"/>
      <w:divBdr>
        <w:top w:val="none" w:sz="0" w:space="0" w:color="auto"/>
        <w:left w:val="none" w:sz="0" w:space="0" w:color="auto"/>
        <w:bottom w:val="none" w:sz="0" w:space="0" w:color="auto"/>
        <w:right w:val="none" w:sz="0" w:space="0" w:color="auto"/>
      </w:divBdr>
    </w:div>
    <w:div w:id="1908956541">
      <w:bodyDiv w:val="1"/>
      <w:marLeft w:val="0"/>
      <w:marRight w:val="0"/>
      <w:marTop w:val="0"/>
      <w:marBottom w:val="0"/>
      <w:divBdr>
        <w:top w:val="none" w:sz="0" w:space="0" w:color="auto"/>
        <w:left w:val="none" w:sz="0" w:space="0" w:color="auto"/>
        <w:bottom w:val="none" w:sz="0" w:space="0" w:color="auto"/>
        <w:right w:val="none" w:sz="0" w:space="0" w:color="auto"/>
      </w:divBdr>
    </w:div>
    <w:div w:id="1913199009">
      <w:bodyDiv w:val="1"/>
      <w:marLeft w:val="0"/>
      <w:marRight w:val="0"/>
      <w:marTop w:val="0"/>
      <w:marBottom w:val="0"/>
      <w:divBdr>
        <w:top w:val="none" w:sz="0" w:space="0" w:color="auto"/>
        <w:left w:val="none" w:sz="0" w:space="0" w:color="auto"/>
        <w:bottom w:val="none" w:sz="0" w:space="0" w:color="auto"/>
        <w:right w:val="none" w:sz="0" w:space="0" w:color="auto"/>
      </w:divBdr>
    </w:div>
    <w:div w:id="1918859345">
      <w:bodyDiv w:val="1"/>
      <w:marLeft w:val="0"/>
      <w:marRight w:val="0"/>
      <w:marTop w:val="0"/>
      <w:marBottom w:val="0"/>
      <w:divBdr>
        <w:top w:val="none" w:sz="0" w:space="0" w:color="auto"/>
        <w:left w:val="none" w:sz="0" w:space="0" w:color="auto"/>
        <w:bottom w:val="none" w:sz="0" w:space="0" w:color="auto"/>
        <w:right w:val="none" w:sz="0" w:space="0" w:color="auto"/>
      </w:divBdr>
    </w:div>
    <w:div w:id="1921792453">
      <w:bodyDiv w:val="1"/>
      <w:marLeft w:val="0"/>
      <w:marRight w:val="0"/>
      <w:marTop w:val="0"/>
      <w:marBottom w:val="0"/>
      <w:divBdr>
        <w:top w:val="none" w:sz="0" w:space="0" w:color="auto"/>
        <w:left w:val="none" w:sz="0" w:space="0" w:color="auto"/>
        <w:bottom w:val="none" w:sz="0" w:space="0" w:color="auto"/>
        <w:right w:val="none" w:sz="0" w:space="0" w:color="auto"/>
      </w:divBdr>
    </w:div>
    <w:div w:id="1924487722">
      <w:bodyDiv w:val="1"/>
      <w:marLeft w:val="0"/>
      <w:marRight w:val="0"/>
      <w:marTop w:val="0"/>
      <w:marBottom w:val="0"/>
      <w:divBdr>
        <w:top w:val="none" w:sz="0" w:space="0" w:color="auto"/>
        <w:left w:val="none" w:sz="0" w:space="0" w:color="auto"/>
        <w:bottom w:val="none" w:sz="0" w:space="0" w:color="auto"/>
        <w:right w:val="none" w:sz="0" w:space="0" w:color="auto"/>
      </w:divBdr>
    </w:div>
    <w:div w:id="1926768222">
      <w:bodyDiv w:val="1"/>
      <w:marLeft w:val="0"/>
      <w:marRight w:val="0"/>
      <w:marTop w:val="0"/>
      <w:marBottom w:val="0"/>
      <w:divBdr>
        <w:top w:val="none" w:sz="0" w:space="0" w:color="auto"/>
        <w:left w:val="none" w:sz="0" w:space="0" w:color="auto"/>
        <w:bottom w:val="none" w:sz="0" w:space="0" w:color="auto"/>
        <w:right w:val="none" w:sz="0" w:space="0" w:color="auto"/>
      </w:divBdr>
    </w:div>
    <w:div w:id="1928732851">
      <w:bodyDiv w:val="1"/>
      <w:marLeft w:val="0"/>
      <w:marRight w:val="0"/>
      <w:marTop w:val="0"/>
      <w:marBottom w:val="0"/>
      <w:divBdr>
        <w:top w:val="none" w:sz="0" w:space="0" w:color="auto"/>
        <w:left w:val="none" w:sz="0" w:space="0" w:color="auto"/>
        <w:bottom w:val="none" w:sz="0" w:space="0" w:color="auto"/>
        <w:right w:val="none" w:sz="0" w:space="0" w:color="auto"/>
      </w:divBdr>
    </w:div>
    <w:div w:id="1931573747">
      <w:bodyDiv w:val="1"/>
      <w:marLeft w:val="0"/>
      <w:marRight w:val="0"/>
      <w:marTop w:val="0"/>
      <w:marBottom w:val="0"/>
      <w:divBdr>
        <w:top w:val="none" w:sz="0" w:space="0" w:color="auto"/>
        <w:left w:val="none" w:sz="0" w:space="0" w:color="auto"/>
        <w:bottom w:val="none" w:sz="0" w:space="0" w:color="auto"/>
        <w:right w:val="none" w:sz="0" w:space="0" w:color="auto"/>
      </w:divBdr>
    </w:div>
    <w:div w:id="1935045225">
      <w:bodyDiv w:val="1"/>
      <w:marLeft w:val="0"/>
      <w:marRight w:val="0"/>
      <w:marTop w:val="0"/>
      <w:marBottom w:val="0"/>
      <w:divBdr>
        <w:top w:val="none" w:sz="0" w:space="0" w:color="auto"/>
        <w:left w:val="none" w:sz="0" w:space="0" w:color="auto"/>
        <w:bottom w:val="none" w:sz="0" w:space="0" w:color="auto"/>
        <w:right w:val="none" w:sz="0" w:space="0" w:color="auto"/>
      </w:divBdr>
      <w:divsChild>
        <w:div w:id="1065571304">
          <w:marLeft w:val="1166"/>
          <w:marRight w:val="0"/>
          <w:marTop w:val="0"/>
          <w:marBottom w:val="0"/>
          <w:divBdr>
            <w:top w:val="none" w:sz="0" w:space="0" w:color="auto"/>
            <w:left w:val="none" w:sz="0" w:space="0" w:color="auto"/>
            <w:bottom w:val="none" w:sz="0" w:space="0" w:color="auto"/>
            <w:right w:val="none" w:sz="0" w:space="0" w:color="auto"/>
          </w:divBdr>
        </w:div>
        <w:div w:id="1255823421">
          <w:marLeft w:val="1166"/>
          <w:marRight w:val="0"/>
          <w:marTop w:val="0"/>
          <w:marBottom w:val="0"/>
          <w:divBdr>
            <w:top w:val="none" w:sz="0" w:space="0" w:color="auto"/>
            <w:left w:val="none" w:sz="0" w:space="0" w:color="auto"/>
            <w:bottom w:val="none" w:sz="0" w:space="0" w:color="auto"/>
            <w:right w:val="none" w:sz="0" w:space="0" w:color="auto"/>
          </w:divBdr>
        </w:div>
        <w:div w:id="139617116">
          <w:marLeft w:val="1166"/>
          <w:marRight w:val="0"/>
          <w:marTop w:val="0"/>
          <w:marBottom w:val="0"/>
          <w:divBdr>
            <w:top w:val="none" w:sz="0" w:space="0" w:color="auto"/>
            <w:left w:val="none" w:sz="0" w:space="0" w:color="auto"/>
            <w:bottom w:val="none" w:sz="0" w:space="0" w:color="auto"/>
            <w:right w:val="none" w:sz="0" w:space="0" w:color="auto"/>
          </w:divBdr>
        </w:div>
      </w:divsChild>
    </w:div>
    <w:div w:id="1944456657">
      <w:bodyDiv w:val="1"/>
      <w:marLeft w:val="0"/>
      <w:marRight w:val="0"/>
      <w:marTop w:val="0"/>
      <w:marBottom w:val="0"/>
      <w:divBdr>
        <w:top w:val="none" w:sz="0" w:space="0" w:color="auto"/>
        <w:left w:val="none" w:sz="0" w:space="0" w:color="auto"/>
        <w:bottom w:val="none" w:sz="0" w:space="0" w:color="auto"/>
        <w:right w:val="none" w:sz="0" w:space="0" w:color="auto"/>
      </w:divBdr>
    </w:div>
    <w:div w:id="1945728999">
      <w:bodyDiv w:val="1"/>
      <w:marLeft w:val="0"/>
      <w:marRight w:val="0"/>
      <w:marTop w:val="0"/>
      <w:marBottom w:val="0"/>
      <w:divBdr>
        <w:top w:val="none" w:sz="0" w:space="0" w:color="auto"/>
        <w:left w:val="none" w:sz="0" w:space="0" w:color="auto"/>
        <w:bottom w:val="none" w:sz="0" w:space="0" w:color="auto"/>
        <w:right w:val="none" w:sz="0" w:space="0" w:color="auto"/>
      </w:divBdr>
    </w:div>
    <w:div w:id="1948727963">
      <w:bodyDiv w:val="1"/>
      <w:marLeft w:val="0"/>
      <w:marRight w:val="0"/>
      <w:marTop w:val="0"/>
      <w:marBottom w:val="0"/>
      <w:divBdr>
        <w:top w:val="none" w:sz="0" w:space="0" w:color="auto"/>
        <w:left w:val="none" w:sz="0" w:space="0" w:color="auto"/>
        <w:bottom w:val="none" w:sz="0" w:space="0" w:color="auto"/>
        <w:right w:val="none" w:sz="0" w:space="0" w:color="auto"/>
      </w:divBdr>
    </w:div>
    <w:div w:id="1953586464">
      <w:bodyDiv w:val="1"/>
      <w:marLeft w:val="0"/>
      <w:marRight w:val="0"/>
      <w:marTop w:val="0"/>
      <w:marBottom w:val="0"/>
      <w:divBdr>
        <w:top w:val="none" w:sz="0" w:space="0" w:color="auto"/>
        <w:left w:val="none" w:sz="0" w:space="0" w:color="auto"/>
        <w:bottom w:val="none" w:sz="0" w:space="0" w:color="auto"/>
        <w:right w:val="none" w:sz="0" w:space="0" w:color="auto"/>
      </w:divBdr>
    </w:div>
    <w:div w:id="1955481717">
      <w:bodyDiv w:val="1"/>
      <w:marLeft w:val="0"/>
      <w:marRight w:val="0"/>
      <w:marTop w:val="0"/>
      <w:marBottom w:val="0"/>
      <w:divBdr>
        <w:top w:val="none" w:sz="0" w:space="0" w:color="auto"/>
        <w:left w:val="none" w:sz="0" w:space="0" w:color="auto"/>
        <w:bottom w:val="none" w:sz="0" w:space="0" w:color="auto"/>
        <w:right w:val="none" w:sz="0" w:space="0" w:color="auto"/>
      </w:divBdr>
    </w:div>
    <w:div w:id="1956016694">
      <w:bodyDiv w:val="1"/>
      <w:marLeft w:val="0"/>
      <w:marRight w:val="0"/>
      <w:marTop w:val="0"/>
      <w:marBottom w:val="0"/>
      <w:divBdr>
        <w:top w:val="none" w:sz="0" w:space="0" w:color="auto"/>
        <w:left w:val="none" w:sz="0" w:space="0" w:color="auto"/>
        <w:bottom w:val="none" w:sz="0" w:space="0" w:color="auto"/>
        <w:right w:val="none" w:sz="0" w:space="0" w:color="auto"/>
      </w:divBdr>
    </w:div>
    <w:div w:id="1961913610">
      <w:bodyDiv w:val="1"/>
      <w:marLeft w:val="0"/>
      <w:marRight w:val="0"/>
      <w:marTop w:val="0"/>
      <w:marBottom w:val="0"/>
      <w:divBdr>
        <w:top w:val="none" w:sz="0" w:space="0" w:color="auto"/>
        <w:left w:val="none" w:sz="0" w:space="0" w:color="auto"/>
        <w:bottom w:val="none" w:sz="0" w:space="0" w:color="auto"/>
        <w:right w:val="none" w:sz="0" w:space="0" w:color="auto"/>
      </w:divBdr>
    </w:div>
    <w:div w:id="1964188000">
      <w:bodyDiv w:val="1"/>
      <w:marLeft w:val="0"/>
      <w:marRight w:val="0"/>
      <w:marTop w:val="0"/>
      <w:marBottom w:val="0"/>
      <w:divBdr>
        <w:top w:val="none" w:sz="0" w:space="0" w:color="auto"/>
        <w:left w:val="none" w:sz="0" w:space="0" w:color="auto"/>
        <w:bottom w:val="none" w:sz="0" w:space="0" w:color="auto"/>
        <w:right w:val="none" w:sz="0" w:space="0" w:color="auto"/>
      </w:divBdr>
    </w:div>
    <w:div w:id="1964537390">
      <w:bodyDiv w:val="1"/>
      <w:marLeft w:val="0"/>
      <w:marRight w:val="0"/>
      <w:marTop w:val="0"/>
      <w:marBottom w:val="0"/>
      <w:divBdr>
        <w:top w:val="none" w:sz="0" w:space="0" w:color="auto"/>
        <w:left w:val="none" w:sz="0" w:space="0" w:color="auto"/>
        <w:bottom w:val="none" w:sz="0" w:space="0" w:color="auto"/>
        <w:right w:val="none" w:sz="0" w:space="0" w:color="auto"/>
      </w:divBdr>
    </w:div>
    <w:div w:id="1966766592">
      <w:bodyDiv w:val="1"/>
      <w:marLeft w:val="0"/>
      <w:marRight w:val="0"/>
      <w:marTop w:val="0"/>
      <w:marBottom w:val="0"/>
      <w:divBdr>
        <w:top w:val="none" w:sz="0" w:space="0" w:color="auto"/>
        <w:left w:val="none" w:sz="0" w:space="0" w:color="auto"/>
        <w:bottom w:val="none" w:sz="0" w:space="0" w:color="auto"/>
        <w:right w:val="none" w:sz="0" w:space="0" w:color="auto"/>
      </w:divBdr>
    </w:div>
    <w:div w:id="1974172096">
      <w:bodyDiv w:val="1"/>
      <w:marLeft w:val="0"/>
      <w:marRight w:val="0"/>
      <w:marTop w:val="0"/>
      <w:marBottom w:val="0"/>
      <w:divBdr>
        <w:top w:val="none" w:sz="0" w:space="0" w:color="auto"/>
        <w:left w:val="none" w:sz="0" w:space="0" w:color="auto"/>
        <w:bottom w:val="none" w:sz="0" w:space="0" w:color="auto"/>
        <w:right w:val="none" w:sz="0" w:space="0" w:color="auto"/>
      </w:divBdr>
    </w:div>
    <w:div w:id="1976325500">
      <w:bodyDiv w:val="1"/>
      <w:marLeft w:val="0"/>
      <w:marRight w:val="0"/>
      <w:marTop w:val="0"/>
      <w:marBottom w:val="0"/>
      <w:divBdr>
        <w:top w:val="none" w:sz="0" w:space="0" w:color="auto"/>
        <w:left w:val="none" w:sz="0" w:space="0" w:color="auto"/>
        <w:bottom w:val="none" w:sz="0" w:space="0" w:color="auto"/>
        <w:right w:val="none" w:sz="0" w:space="0" w:color="auto"/>
      </w:divBdr>
    </w:div>
    <w:div w:id="1977828668">
      <w:bodyDiv w:val="1"/>
      <w:marLeft w:val="0"/>
      <w:marRight w:val="0"/>
      <w:marTop w:val="0"/>
      <w:marBottom w:val="0"/>
      <w:divBdr>
        <w:top w:val="none" w:sz="0" w:space="0" w:color="auto"/>
        <w:left w:val="none" w:sz="0" w:space="0" w:color="auto"/>
        <w:bottom w:val="none" w:sz="0" w:space="0" w:color="auto"/>
        <w:right w:val="none" w:sz="0" w:space="0" w:color="auto"/>
      </w:divBdr>
    </w:div>
    <w:div w:id="1987395939">
      <w:bodyDiv w:val="1"/>
      <w:marLeft w:val="0"/>
      <w:marRight w:val="0"/>
      <w:marTop w:val="0"/>
      <w:marBottom w:val="0"/>
      <w:divBdr>
        <w:top w:val="none" w:sz="0" w:space="0" w:color="auto"/>
        <w:left w:val="none" w:sz="0" w:space="0" w:color="auto"/>
        <w:bottom w:val="none" w:sz="0" w:space="0" w:color="auto"/>
        <w:right w:val="none" w:sz="0" w:space="0" w:color="auto"/>
      </w:divBdr>
    </w:div>
    <w:div w:id="1988320608">
      <w:bodyDiv w:val="1"/>
      <w:marLeft w:val="0"/>
      <w:marRight w:val="0"/>
      <w:marTop w:val="0"/>
      <w:marBottom w:val="0"/>
      <w:divBdr>
        <w:top w:val="none" w:sz="0" w:space="0" w:color="auto"/>
        <w:left w:val="none" w:sz="0" w:space="0" w:color="auto"/>
        <w:bottom w:val="none" w:sz="0" w:space="0" w:color="auto"/>
        <w:right w:val="none" w:sz="0" w:space="0" w:color="auto"/>
      </w:divBdr>
    </w:div>
    <w:div w:id="1999259812">
      <w:bodyDiv w:val="1"/>
      <w:marLeft w:val="0"/>
      <w:marRight w:val="0"/>
      <w:marTop w:val="0"/>
      <w:marBottom w:val="0"/>
      <w:divBdr>
        <w:top w:val="none" w:sz="0" w:space="0" w:color="auto"/>
        <w:left w:val="none" w:sz="0" w:space="0" w:color="auto"/>
        <w:bottom w:val="none" w:sz="0" w:space="0" w:color="auto"/>
        <w:right w:val="none" w:sz="0" w:space="0" w:color="auto"/>
      </w:divBdr>
    </w:div>
    <w:div w:id="2003194971">
      <w:bodyDiv w:val="1"/>
      <w:marLeft w:val="0"/>
      <w:marRight w:val="0"/>
      <w:marTop w:val="0"/>
      <w:marBottom w:val="0"/>
      <w:divBdr>
        <w:top w:val="none" w:sz="0" w:space="0" w:color="auto"/>
        <w:left w:val="none" w:sz="0" w:space="0" w:color="auto"/>
        <w:bottom w:val="none" w:sz="0" w:space="0" w:color="auto"/>
        <w:right w:val="none" w:sz="0" w:space="0" w:color="auto"/>
      </w:divBdr>
    </w:div>
    <w:div w:id="2005694825">
      <w:bodyDiv w:val="1"/>
      <w:marLeft w:val="0"/>
      <w:marRight w:val="0"/>
      <w:marTop w:val="0"/>
      <w:marBottom w:val="0"/>
      <w:divBdr>
        <w:top w:val="none" w:sz="0" w:space="0" w:color="auto"/>
        <w:left w:val="none" w:sz="0" w:space="0" w:color="auto"/>
        <w:bottom w:val="none" w:sz="0" w:space="0" w:color="auto"/>
        <w:right w:val="none" w:sz="0" w:space="0" w:color="auto"/>
      </w:divBdr>
    </w:div>
    <w:div w:id="2007245335">
      <w:bodyDiv w:val="1"/>
      <w:marLeft w:val="0"/>
      <w:marRight w:val="0"/>
      <w:marTop w:val="0"/>
      <w:marBottom w:val="0"/>
      <w:divBdr>
        <w:top w:val="none" w:sz="0" w:space="0" w:color="auto"/>
        <w:left w:val="none" w:sz="0" w:space="0" w:color="auto"/>
        <w:bottom w:val="none" w:sz="0" w:space="0" w:color="auto"/>
        <w:right w:val="none" w:sz="0" w:space="0" w:color="auto"/>
      </w:divBdr>
    </w:div>
    <w:div w:id="2011369863">
      <w:bodyDiv w:val="1"/>
      <w:marLeft w:val="0"/>
      <w:marRight w:val="0"/>
      <w:marTop w:val="0"/>
      <w:marBottom w:val="0"/>
      <w:divBdr>
        <w:top w:val="none" w:sz="0" w:space="0" w:color="auto"/>
        <w:left w:val="none" w:sz="0" w:space="0" w:color="auto"/>
        <w:bottom w:val="none" w:sz="0" w:space="0" w:color="auto"/>
        <w:right w:val="none" w:sz="0" w:space="0" w:color="auto"/>
      </w:divBdr>
    </w:div>
    <w:div w:id="2012095932">
      <w:bodyDiv w:val="1"/>
      <w:marLeft w:val="0"/>
      <w:marRight w:val="0"/>
      <w:marTop w:val="0"/>
      <w:marBottom w:val="0"/>
      <w:divBdr>
        <w:top w:val="none" w:sz="0" w:space="0" w:color="auto"/>
        <w:left w:val="none" w:sz="0" w:space="0" w:color="auto"/>
        <w:bottom w:val="none" w:sz="0" w:space="0" w:color="auto"/>
        <w:right w:val="none" w:sz="0" w:space="0" w:color="auto"/>
      </w:divBdr>
    </w:div>
    <w:div w:id="2014261978">
      <w:bodyDiv w:val="1"/>
      <w:marLeft w:val="0"/>
      <w:marRight w:val="0"/>
      <w:marTop w:val="0"/>
      <w:marBottom w:val="0"/>
      <w:divBdr>
        <w:top w:val="none" w:sz="0" w:space="0" w:color="auto"/>
        <w:left w:val="none" w:sz="0" w:space="0" w:color="auto"/>
        <w:bottom w:val="none" w:sz="0" w:space="0" w:color="auto"/>
        <w:right w:val="none" w:sz="0" w:space="0" w:color="auto"/>
      </w:divBdr>
    </w:div>
    <w:div w:id="2016876187">
      <w:bodyDiv w:val="1"/>
      <w:marLeft w:val="0"/>
      <w:marRight w:val="0"/>
      <w:marTop w:val="0"/>
      <w:marBottom w:val="0"/>
      <w:divBdr>
        <w:top w:val="none" w:sz="0" w:space="0" w:color="auto"/>
        <w:left w:val="none" w:sz="0" w:space="0" w:color="auto"/>
        <w:bottom w:val="none" w:sz="0" w:space="0" w:color="auto"/>
        <w:right w:val="none" w:sz="0" w:space="0" w:color="auto"/>
      </w:divBdr>
    </w:div>
    <w:div w:id="2017950611">
      <w:bodyDiv w:val="1"/>
      <w:marLeft w:val="0"/>
      <w:marRight w:val="0"/>
      <w:marTop w:val="0"/>
      <w:marBottom w:val="0"/>
      <w:divBdr>
        <w:top w:val="none" w:sz="0" w:space="0" w:color="auto"/>
        <w:left w:val="none" w:sz="0" w:space="0" w:color="auto"/>
        <w:bottom w:val="none" w:sz="0" w:space="0" w:color="auto"/>
        <w:right w:val="none" w:sz="0" w:space="0" w:color="auto"/>
      </w:divBdr>
    </w:div>
    <w:div w:id="2019041888">
      <w:bodyDiv w:val="1"/>
      <w:marLeft w:val="0"/>
      <w:marRight w:val="0"/>
      <w:marTop w:val="0"/>
      <w:marBottom w:val="0"/>
      <w:divBdr>
        <w:top w:val="none" w:sz="0" w:space="0" w:color="auto"/>
        <w:left w:val="none" w:sz="0" w:space="0" w:color="auto"/>
        <w:bottom w:val="none" w:sz="0" w:space="0" w:color="auto"/>
        <w:right w:val="none" w:sz="0" w:space="0" w:color="auto"/>
      </w:divBdr>
    </w:div>
    <w:div w:id="2022118745">
      <w:bodyDiv w:val="1"/>
      <w:marLeft w:val="0"/>
      <w:marRight w:val="0"/>
      <w:marTop w:val="0"/>
      <w:marBottom w:val="0"/>
      <w:divBdr>
        <w:top w:val="none" w:sz="0" w:space="0" w:color="auto"/>
        <w:left w:val="none" w:sz="0" w:space="0" w:color="auto"/>
        <w:bottom w:val="none" w:sz="0" w:space="0" w:color="auto"/>
        <w:right w:val="none" w:sz="0" w:space="0" w:color="auto"/>
      </w:divBdr>
    </w:div>
    <w:div w:id="2022202060">
      <w:bodyDiv w:val="1"/>
      <w:marLeft w:val="0"/>
      <w:marRight w:val="0"/>
      <w:marTop w:val="0"/>
      <w:marBottom w:val="0"/>
      <w:divBdr>
        <w:top w:val="none" w:sz="0" w:space="0" w:color="auto"/>
        <w:left w:val="none" w:sz="0" w:space="0" w:color="auto"/>
        <w:bottom w:val="none" w:sz="0" w:space="0" w:color="auto"/>
        <w:right w:val="none" w:sz="0" w:space="0" w:color="auto"/>
      </w:divBdr>
    </w:div>
    <w:div w:id="2022313608">
      <w:bodyDiv w:val="1"/>
      <w:marLeft w:val="0"/>
      <w:marRight w:val="0"/>
      <w:marTop w:val="0"/>
      <w:marBottom w:val="0"/>
      <w:divBdr>
        <w:top w:val="none" w:sz="0" w:space="0" w:color="auto"/>
        <w:left w:val="none" w:sz="0" w:space="0" w:color="auto"/>
        <w:bottom w:val="none" w:sz="0" w:space="0" w:color="auto"/>
        <w:right w:val="none" w:sz="0" w:space="0" w:color="auto"/>
      </w:divBdr>
    </w:div>
    <w:div w:id="2023434129">
      <w:bodyDiv w:val="1"/>
      <w:marLeft w:val="0"/>
      <w:marRight w:val="0"/>
      <w:marTop w:val="0"/>
      <w:marBottom w:val="0"/>
      <w:divBdr>
        <w:top w:val="none" w:sz="0" w:space="0" w:color="auto"/>
        <w:left w:val="none" w:sz="0" w:space="0" w:color="auto"/>
        <w:bottom w:val="none" w:sz="0" w:space="0" w:color="auto"/>
        <w:right w:val="none" w:sz="0" w:space="0" w:color="auto"/>
      </w:divBdr>
    </w:div>
    <w:div w:id="2028554632">
      <w:bodyDiv w:val="1"/>
      <w:marLeft w:val="0"/>
      <w:marRight w:val="0"/>
      <w:marTop w:val="0"/>
      <w:marBottom w:val="0"/>
      <w:divBdr>
        <w:top w:val="none" w:sz="0" w:space="0" w:color="auto"/>
        <w:left w:val="none" w:sz="0" w:space="0" w:color="auto"/>
        <w:bottom w:val="none" w:sz="0" w:space="0" w:color="auto"/>
        <w:right w:val="none" w:sz="0" w:space="0" w:color="auto"/>
      </w:divBdr>
    </w:div>
    <w:div w:id="2028560337">
      <w:bodyDiv w:val="1"/>
      <w:marLeft w:val="0"/>
      <w:marRight w:val="0"/>
      <w:marTop w:val="0"/>
      <w:marBottom w:val="0"/>
      <w:divBdr>
        <w:top w:val="none" w:sz="0" w:space="0" w:color="auto"/>
        <w:left w:val="none" w:sz="0" w:space="0" w:color="auto"/>
        <w:bottom w:val="none" w:sz="0" w:space="0" w:color="auto"/>
        <w:right w:val="none" w:sz="0" w:space="0" w:color="auto"/>
      </w:divBdr>
    </w:div>
    <w:div w:id="2029675960">
      <w:bodyDiv w:val="1"/>
      <w:marLeft w:val="0"/>
      <w:marRight w:val="0"/>
      <w:marTop w:val="0"/>
      <w:marBottom w:val="0"/>
      <w:divBdr>
        <w:top w:val="none" w:sz="0" w:space="0" w:color="auto"/>
        <w:left w:val="none" w:sz="0" w:space="0" w:color="auto"/>
        <w:bottom w:val="none" w:sz="0" w:space="0" w:color="auto"/>
        <w:right w:val="none" w:sz="0" w:space="0" w:color="auto"/>
      </w:divBdr>
    </w:div>
    <w:div w:id="2029864049">
      <w:bodyDiv w:val="1"/>
      <w:marLeft w:val="0"/>
      <w:marRight w:val="0"/>
      <w:marTop w:val="0"/>
      <w:marBottom w:val="0"/>
      <w:divBdr>
        <w:top w:val="none" w:sz="0" w:space="0" w:color="auto"/>
        <w:left w:val="none" w:sz="0" w:space="0" w:color="auto"/>
        <w:bottom w:val="none" w:sz="0" w:space="0" w:color="auto"/>
        <w:right w:val="none" w:sz="0" w:space="0" w:color="auto"/>
      </w:divBdr>
    </w:div>
    <w:div w:id="2032221620">
      <w:bodyDiv w:val="1"/>
      <w:marLeft w:val="0"/>
      <w:marRight w:val="0"/>
      <w:marTop w:val="0"/>
      <w:marBottom w:val="0"/>
      <w:divBdr>
        <w:top w:val="none" w:sz="0" w:space="0" w:color="auto"/>
        <w:left w:val="none" w:sz="0" w:space="0" w:color="auto"/>
        <w:bottom w:val="none" w:sz="0" w:space="0" w:color="auto"/>
        <w:right w:val="none" w:sz="0" w:space="0" w:color="auto"/>
      </w:divBdr>
    </w:div>
    <w:div w:id="2034526873">
      <w:bodyDiv w:val="1"/>
      <w:marLeft w:val="0"/>
      <w:marRight w:val="0"/>
      <w:marTop w:val="0"/>
      <w:marBottom w:val="0"/>
      <w:divBdr>
        <w:top w:val="none" w:sz="0" w:space="0" w:color="auto"/>
        <w:left w:val="none" w:sz="0" w:space="0" w:color="auto"/>
        <w:bottom w:val="none" w:sz="0" w:space="0" w:color="auto"/>
        <w:right w:val="none" w:sz="0" w:space="0" w:color="auto"/>
      </w:divBdr>
    </w:div>
    <w:div w:id="2036612441">
      <w:bodyDiv w:val="1"/>
      <w:marLeft w:val="0"/>
      <w:marRight w:val="0"/>
      <w:marTop w:val="0"/>
      <w:marBottom w:val="0"/>
      <w:divBdr>
        <w:top w:val="none" w:sz="0" w:space="0" w:color="auto"/>
        <w:left w:val="none" w:sz="0" w:space="0" w:color="auto"/>
        <w:bottom w:val="none" w:sz="0" w:space="0" w:color="auto"/>
        <w:right w:val="none" w:sz="0" w:space="0" w:color="auto"/>
      </w:divBdr>
    </w:div>
    <w:div w:id="2038891934">
      <w:bodyDiv w:val="1"/>
      <w:marLeft w:val="0"/>
      <w:marRight w:val="0"/>
      <w:marTop w:val="0"/>
      <w:marBottom w:val="0"/>
      <w:divBdr>
        <w:top w:val="none" w:sz="0" w:space="0" w:color="auto"/>
        <w:left w:val="none" w:sz="0" w:space="0" w:color="auto"/>
        <w:bottom w:val="none" w:sz="0" w:space="0" w:color="auto"/>
        <w:right w:val="none" w:sz="0" w:space="0" w:color="auto"/>
      </w:divBdr>
    </w:div>
    <w:div w:id="2039161998">
      <w:bodyDiv w:val="1"/>
      <w:marLeft w:val="0"/>
      <w:marRight w:val="0"/>
      <w:marTop w:val="0"/>
      <w:marBottom w:val="0"/>
      <w:divBdr>
        <w:top w:val="none" w:sz="0" w:space="0" w:color="auto"/>
        <w:left w:val="none" w:sz="0" w:space="0" w:color="auto"/>
        <w:bottom w:val="none" w:sz="0" w:space="0" w:color="auto"/>
        <w:right w:val="none" w:sz="0" w:space="0" w:color="auto"/>
      </w:divBdr>
    </w:div>
    <w:div w:id="2041321651">
      <w:bodyDiv w:val="1"/>
      <w:marLeft w:val="0"/>
      <w:marRight w:val="0"/>
      <w:marTop w:val="0"/>
      <w:marBottom w:val="0"/>
      <w:divBdr>
        <w:top w:val="none" w:sz="0" w:space="0" w:color="auto"/>
        <w:left w:val="none" w:sz="0" w:space="0" w:color="auto"/>
        <w:bottom w:val="none" w:sz="0" w:space="0" w:color="auto"/>
        <w:right w:val="none" w:sz="0" w:space="0" w:color="auto"/>
      </w:divBdr>
    </w:div>
    <w:div w:id="2041858232">
      <w:bodyDiv w:val="1"/>
      <w:marLeft w:val="0"/>
      <w:marRight w:val="0"/>
      <w:marTop w:val="0"/>
      <w:marBottom w:val="0"/>
      <w:divBdr>
        <w:top w:val="none" w:sz="0" w:space="0" w:color="auto"/>
        <w:left w:val="none" w:sz="0" w:space="0" w:color="auto"/>
        <w:bottom w:val="none" w:sz="0" w:space="0" w:color="auto"/>
        <w:right w:val="none" w:sz="0" w:space="0" w:color="auto"/>
      </w:divBdr>
    </w:div>
    <w:div w:id="2046442467">
      <w:bodyDiv w:val="1"/>
      <w:marLeft w:val="0"/>
      <w:marRight w:val="0"/>
      <w:marTop w:val="0"/>
      <w:marBottom w:val="0"/>
      <w:divBdr>
        <w:top w:val="none" w:sz="0" w:space="0" w:color="auto"/>
        <w:left w:val="none" w:sz="0" w:space="0" w:color="auto"/>
        <w:bottom w:val="none" w:sz="0" w:space="0" w:color="auto"/>
        <w:right w:val="none" w:sz="0" w:space="0" w:color="auto"/>
      </w:divBdr>
    </w:div>
    <w:div w:id="2049716946">
      <w:bodyDiv w:val="1"/>
      <w:marLeft w:val="0"/>
      <w:marRight w:val="0"/>
      <w:marTop w:val="0"/>
      <w:marBottom w:val="0"/>
      <w:divBdr>
        <w:top w:val="none" w:sz="0" w:space="0" w:color="auto"/>
        <w:left w:val="none" w:sz="0" w:space="0" w:color="auto"/>
        <w:bottom w:val="none" w:sz="0" w:space="0" w:color="auto"/>
        <w:right w:val="none" w:sz="0" w:space="0" w:color="auto"/>
      </w:divBdr>
    </w:div>
    <w:div w:id="2053190046">
      <w:bodyDiv w:val="1"/>
      <w:marLeft w:val="0"/>
      <w:marRight w:val="0"/>
      <w:marTop w:val="0"/>
      <w:marBottom w:val="0"/>
      <w:divBdr>
        <w:top w:val="none" w:sz="0" w:space="0" w:color="auto"/>
        <w:left w:val="none" w:sz="0" w:space="0" w:color="auto"/>
        <w:bottom w:val="none" w:sz="0" w:space="0" w:color="auto"/>
        <w:right w:val="none" w:sz="0" w:space="0" w:color="auto"/>
      </w:divBdr>
    </w:div>
    <w:div w:id="2053377591">
      <w:bodyDiv w:val="1"/>
      <w:marLeft w:val="0"/>
      <w:marRight w:val="0"/>
      <w:marTop w:val="0"/>
      <w:marBottom w:val="0"/>
      <w:divBdr>
        <w:top w:val="none" w:sz="0" w:space="0" w:color="auto"/>
        <w:left w:val="none" w:sz="0" w:space="0" w:color="auto"/>
        <w:bottom w:val="none" w:sz="0" w:space="0" w:color="auto"/>
        <w:right w:val="none" w:sz="0" w:space="0" w:color="auto"/>
      </w:divBdr>
    </w:div>
    <w:div w:id="2057851391">
      <w:bodyDiv w:val="1"/>
      <w:marLeft w:val="0"/>
      <w:marRight w:val="0"/>
      <w:marTop w:val="0"/>
      <w:marBottom w:val="0"/>
      <w:divBdr>
        <w:top w:val="none" w:sz="0" w:space="0" w:color="auto"/>
        <w:left w:val="none" w:sz="0" w:space="0" w:color="auto"/>
        <w:bottom w:val="none" w:sz="0" w:space="0" w:color="auto"/>
        <w:right w:val="none" w:sz="0" w:space="0" w:color="auto"/>
      </w:divBdr>
    </w:div>
    <w:div w:id="2060011302">
      <w:bodyDiv w:val="1"/>
      <w:marLeft w:val="0"/>
      <w:marRight w:val="0"/>
      <w:marTop w:val="0"/>
      <w:marBottom w:val="0"/>
      <w:divBdr>
        <w:top w:val="none" w:sz="0" w:space="0" w:color="auto"/>
        <w:left w:val="none" w:sz="0" w:space="0" w:color="auto"/>
        <w:bottom w:val="none" w:sz="0" w:space="0" w:color="auto"/>
        <w:right w:val="none" w:sz="0" w:space="0" w:color="auto"/>
      </w:divBdr>
    </w:div>
    <w:div w:id="2063092530">
      <w:bodyDiv w:val="1"/>
      <w:marLeft w:val="0"/>
      <w:marRight w:val="0"/>
      <w:marTop w:val="0"/>
      <w:marBottom w:val="0"/>
      <w:divBdr>
        <w:top w:val="none" w:sz="0" w:space="0" w:color="auto"/>
        <w:left w:val="none" w:sz="0" w:space="0" w:color="auto"/>
        <w:bottom w:val="none" w:sz="0" w:space="0" w:color="auto"/>
        <w:right w:val="none" w:sz="0" w:space="0" w:color="auto"/>
      </w:divBdr>
    </w:div>
    <w:div w:id="2066559747">
      <w:bodyDiv w:val="1"/>
      <w:marLeft w:val="0"/>
      <w:marRight w:val="0"/>
      <w:marTop w:val="0"/>
      <w:marBottom w:val="0"/>
      <w:divBdr>
        <w:top w:val="none" w:sz="0" w:space="0" w:color="auto"/>
        <w:left w:val="none" w:sz="0" w:space="0" w:color="auto"/>
        <w:bottom w:val="none" w:sz="0" w:space="0" w:color="auto"/>
        <w:right w:val="none" w:sz="0" w:space="0" w:color="auto"/>
      </w:divBdr>
    </w:div>
    <w:div w:id="2075426276">
      <w:bodyDiv w:val="1"/>
      <w:marLeft w:val="0"/>
      <w:marRight w:val="0"/>
      <w:marTop w:val="0"/>
      <w:marBottom w:val="0"/>
      <w:divBdr>
        <w:top w:val="none" w:sz="0" w:space="0" w:color="auto"/>
        <w:left w:val="none" w:sz="0" w:space="0" w:color="auto"/>
        <w:bottom w:val="none" w:sz="0" w:space="0" w:color="auto"/>
        <w:right w:val="none" w:sz="0" w:space="0" w:color="auto"/>
      </w:divBdr>
    </w:div>
    <w:div w:id="2077513674">
      <w:bodyDiv w:val="1"/>
      <w:marLeft w:val="0"/>
      <w:marRight w:val="0"/>
      <w:marTop w:val="0"/>
      <w:marBottom w:val="0"/>
      <w:divBdr>
        <w:top w:val="none" w:sz="0" w:space="0" w:color="auto"/>
        <w:left w:val="none" w:sz="0" w:space="0" w:color="auto"/>
        <w:bottom w:val="none" w:sz="0" w:space="0" w:color="auto"/>
        <w:right w:val="none" w:sz="0" w:space="0" w:color="auto"/>
      </w:divBdr>
    </w:div>
    <w:div w:id="2079668393">
      <w:bodyDiv w:val="1"/>
      <w:marLeft w:val="0"/>
      <w:marRight w:val="0"/>
      <w:marTop w:val="0"/>
      <w:marBottom w:val="0"/>
      <w:divBdr>
        <w:top w:val="none" w:sz="0" w:space="0" w:color="auto"/>
        <w:left w:val="none" w:sz="0" w:space="0" w:color="auto"/>
        <w:bottom w:val="none" w:sz="0" w:space="0" w:color="auto"/>
        <w:right w:val="none" w:sz="0" w:space="0" w:color="auto"/>
      </w:divBdr>
    </w:div>
    <w:div w:id="2086567311">
      <w:bodyDiv w:val="1"/>
      <w:marLeft w:val="0"/>
      <w:marRight w:val="0"/>
      <w:marTop w:val="0"/>
      <w:marBottom w:val="0"/>
      <w:divBdr>
        <w:top w:val="none" w:sz="0" w:space="0" w:color="auto"/>
        <w:left w:val="none" w:sz="0" w:space="0" w:color="auto"/>
        <w:bottom w:val="none" w:sz="0" w:space="0" w:color="auto"/>
        <w:right w:val="none" w:sz="0" w:space="0" w:color="auto"/>
      </w:divBdr>
    </w:div>
    <w:div w:id="2088458585">
      <w:bodyDiv w:val="1"/>
      <w:marLeft w:val="0"/>
      <w:marRight w:val="0"/>
      <w:marTop w:val="0"/>
      <w:marBottom w:val="0"/>
      <w:divBdr>
        <w:top w:val="none" w:sz="0" w:space="0" w:color="auto"/>
        <w:left w:val="none" w:sz="0" w:space="0" w:color="auto"/>
        <w:bottom w:val="none" w:sz="0" w:space="0" w:color="auto"/>
        <w:right w:val="none" w:sz="0" w:space="0" w:color="auto"/>
      </w:divBdr>
    </w:div>
    <w:div w:id="2091465527">
      <w:bodyDiv w:val="1"/>
      <w:marLeft w:val="0"/>
      <w:marRight w:val="0"/>
      <w:marTop w:val="0"/>
      <w:marBottom w:val="0"/>
      <w:divBdr>
        <w:top w:val="none" w:sz="0" w:space="0" w:color="auto"/>
        <w:left w:val="none" w:sz="0" w:space="0" w:color="auto"/>
        <w:bottom w:val="none" w:sz="0" w:space="0" w:color="auto"/>
        <w:right w:val="none" w:sz="0" w:space="0" w:color="auto"/>
      </w:divBdr>
    </w:div>
    <w:div w:id="2092893656">
      <w:bodyDiv w:val="1"/>
      <w:marLeft w:val="0"/>
      <w:marRight w:val="0"/>
      <w:marTop w:val="0"/>
      <w:marBottom w:val="0"/>
      <w:divBdr>
        <w:top w:val="none" w:sz="0" w:space="0" w:color="auto"/>
        <w:left w:val="none" w:sz="0" w:space="0" w:color="auto"/>
        <w:bottom w:val="none" w:sz="0" w:space="0" w:color="auto"/>
        <w:right w:val="none" w:sz="0" w:space="0" w:color="auto"/>
      </w:divBdr>
    </w:div>
    <w:div w:id="2095666825">
      <w:bodyDiv w:val="1"/>
      <w:marLeft w:val="0"/>
      <w:marRight w:val="0"/>
      <w:marTop w:val="0"/>
      <w:marBottom w:val="0"/>
      <w:divBdr>
        <w:top w:val="none" w:sz="0" w:space="0" w:color="auto"/>
        <w:left w:val="none" w:sz="0" w:space="0" w:color="auto"/>
        <w:bottom w:val="none" w:sz="0" w:space="0" w:color="auto"/>
        <w:right w:val="none" w:sz="0" w:space="0" w:color="auto"/>
      </w:divBdr>
    </w:div>
    <w:div w:id="2096978579">
      <w:bodyDiv w:val="1"/>
      <w:marLeft w:val="0"/>
      <w:marRight w:val="0"/>
      <w:marTop w:val="0"/>
      <w:marBottom w:val="0"/>
      <w:divBdr>
        <w:top w:val="none" w:sz="0" w:space="0" w:color="auto"/>
        <w:left w:val="none" w:sz="0" w:space="0" w:color="auto"/>
        <w:bottom w:val="none" w:sz="0" w:space="0" w:color="auto"/>
        <w:right w:val="none" w:sz="0" w:space="0" w:color="auto"/>
      </w:divBdr>
    </w:div>
    <w:div w:id="2097285313">
      <w:bodyDiv w:val="1"/>
      <w:marLeft w:val="0"/>
      <w:marRight w:val="0"/>
      <w:marTop w:val="0"/>
      <w:marBottom w:val="0"/>
      <w:divBdr>
        <w:top w:val="none" w:sz="0" w:space="0" w:color="auto"/>
        <w:left w:val="none" w:sz="0" w:space="0" w:color="auto"/>
        <w:bottom w:val="none" w:sz="0" w:space="0" w:color="auto"/>
        <w:right w:val="none" w:sz="0" w:space="0" w:color="auto"/>
      </w:divBdr>
    </w:div>
    <w:div w:id="2097750122">
      <w:bodyDiv w:val="1"/>
      <w:marLeft w:val="0"/>
      <w:marRight w:val="0"/>
      <w:marTop w:val="0"/>
      <w:marBottom w:val="0"/>
      <w:divBdr>
        <w:top w:val="none" w:sz="0" w:space="0" w:color="auto"/>
        <w:left w:val="none" w:sz="0" w:space="0" w:color="auto"/>
        <w:bottom w:val="none" w:sz="0" w:space="0" w:color="auto"/>
        <w:right w:val="none" w:sz="0" w:space="0" w:color="auto"/>
      </w:divBdr>
    </w:div>
    <w:div w:id="2098137439">
      <w:bodyDiv w:val="1"/>
      <w:marLeft w:val="0"/>
      <w:marRight w:val="0"/>
      <w:marTop w:val="0"/>
      <w:marBottom w:val="0"/>
      <w:divBdr>
        <w:top w:val="none" w:sz="0" w:space="0" w:color="auto"/>
        <w:left w:val="none" w:sz="0" w:space="0" w:color="auto"/>
        <w:bottom w:val="none" w:sz="0" w:space="0" w:color="auto"/>
        <w:right w:val="none" w:sz="0" w:space="0" w:color="auto"/>
      </w:divBdr>
    </w:div>
    <w:div w:id="2099252972">
      <w:bodyDiv w:val="1"/>
      <w:marLeft w:val="0"/>
      <w:marRight w:val="0"/>
      <w:marTop w:val="0"/>
      <w:marBottom w:val="0"/>
      <w:divBdr>
        <w:top w:val="none" w:sz="0" w:space="0" w:color="auto"/>
        <w:left w:val="none" w:sz="0" w:space="0" w:color="auto"/>
        <w:bottom w:val="none" w:sz="0" w:space="0" w:color="auto"/>
        <w:right w:val="none" w:sz="0" w:space="0" w:color="auto"/>
      </w:divBdr>
    </w:div>
    <w:div w:id="2101019346">
      <w:bodyDiv w:val="1"/>
      <w:marLeft w:val="0"/>
      <w:marRight w:val="0"/>
      <w:marTop w:val="0"/>
      <w:marBottom w:val="0"/>
      <w:divBdr>
        <w:top w:val="none" w:sz="0" w:space="0" w:color="auto"/>
        <w:left w:val="none" w:sz="0" w:space="0" w:color="auto"/>
        <w:bottom w:val="none" w:sz="0" w:space="0" w:color="auto"/>
        <w:right w:val="none" w:sz="0" w:space="0" w:color="auto"/>
      </w:divBdr>
    </w:div>
    <w:div w:id="2106072244">
      <w:bodyDiv w:val="1"/>
      <w:marLeft w:val="0"/>
      <w:marRight w:val="0"/>
      <w:marTop w:val="0"/>
      <w:marBottom w:val="0"/>
      <w:divBdr>
        <w:top w:val="none" w:sz="0" w:space="0" w:color="auto"/>
        <w:left w:val="none" w:sz="0" w:space="0" w:color="auto"/>
        <w:bottom w:val="none" w:sz="0" w:space="0" w:color="auto"/>
        <w:right w:val="none" w:sz="0" w:space="0" w:color="auto"/>
      </w:divBdr>
    </w:div>
    <w:div w:id="2111122173">
      <w:bodyDiv w:val="1"/>
      <w:marLeft w:val="0"/>
      <w:marRight w:val="0"/>
      <w:marTop w:val="0"/>
      <w:marBottom w:val="0"/>
      <w:divBdr>
        <w:top w:val="none" w:sz="0" w:space="0" w:color="auto"/>
        <w:left w:val="none" w:sz="0" w:space="0" w:color="auto"/>
        <w:bottom w:val="none" w:sz="0" w:space="0" w:color="auto"/>
        <w:right w:val="none" w:sz="0" w:space="0" w:color="auto"/>
      </w:divBdr>
    </w:div>
    <w:div w:id="2115779797">
      <w:bodyDiv w:val="1"/>
      <w:marLeft w:val="0"/>
      <w:marRight w:val="0"/>
      <w:marTop w:val="0"/>
      <w:marBottom w:val="0"/>
      <w:divBdr>
        <w:top w:val="none" w:sz="0" w:space="0" w:color="auto"/>
        <w:left w:val="none" w:sz="0" w:space="0" w:color="auto"/>
        <w:bottom w:val="none" w:sz="0" w:space="0" w:color="auto"/>
        <w:right w:val="none" w:sz="0" w:space="0" w:color="auto"/>
      </w:divBdr>
    </w:div>
    <w:div w:id="2120835600">
      <w:bodyDiv w:val="1"/>
      <w:marLeft w:val="0"/>
      <w:marRight w:val="0"/>
      <w:marTop w:val="0"/>
      <w:marBottom w:val="0"/>
      <w:divBdr>
        <w:top w:val="none" w:sz="0" w:space="0" w:color="auto"/>
        <w:left w:val="none" w:sz="0" w:space="0" w:color="auto"/>
        <w:bottom w:val="none" w:sz="0" w:space="0" w:color="auto"/>
        <w:right w:val="none" w:sz="0" w:space="0" w:color="auto"/>
      </w:divBdr>
    </w:div>
    <w:div w:id="2124300642">
      <w:bodyDiv w:val="1"/>
      <w:marLeft w:val="0"/>
      <w:marRight w:val="0"/>
      <w:marTop w:val="0"/>
      <w:marBottom w:val="0"/>
      <w:divBdr>
        <w:top w:val="none" w:sz="0" w:space="0" w:color="auto"/>
        <w:left w:val="none" w:sz="0" w:space="0" w:color="auto"/>
        <w:bottom w:val="none" w:sz="0" w:space="0" w:color="auto"/>
        <w:right w:val="none" w:sz="0" w:space="0" w:color="auto"/>
      </w:divBdr>
    </w:div>
    <w:div w:id="2124767299">
      <w:bodyDiv w:val="1"/>
      <w:marLeft w:val="0"/>
      <w:marRight w:val="0"/>
      <w:marTop w:val="0"/>
      <w:marBottom w:val="0"/>
      <w:divBdr>
        <w:top w:val="none" w:sz="0" w:space="0" w:color="auto"/>
        <w:left w:val="none" w:sz="0" w:space="0" w:color="auto"/>
        <w:bottom w:val="none" w:sz="0" w:space="0" w:color="auto"/>
        <w:right w:val="none" w:sz="0" w:space="0" w:color="auto"/>
      </w:divBdr>
    </w:div>
    <w:div w:id="2125152186">
      <w:bodyDiv w:val="1"/>
      <w:marLeft w:val="0"/>
      <w:marRight w:val="0"/>
      <w:marTop w:val="0"/>
      <w:marBottom w:val="0"/>
      <w:divBdr>
        <w:top w:val="none" w:sz="0" w:space="0" w:color="auto"/>
        <w:left w:val="none" w:sz="0" w:space="0" w:color="auto"/>
        <w:bottom w:val="none" w:sz="0" w:space="0" w:color="auto"/>
        <w:right w:val="none" w:sz="0" w:space="0" w:color="auto"/>
      </w:divBdr>
    </w:div>
    <w:div w:id="2125998157">
      <w:bodyDiv w:val="1"/>
      <w:marLeft w:val="0"/>
      <w:marRight w:val="0"/>
      <w:marTop w:val="0"/>
      <w:marBottom w:val="0"/>
      <w:divBdr>
        <w:top w:val="none" w:sz="0" w:space="0" w:color="auto"/>
        <w:left w:val="none" w:sz="0" w:space="0" w:color="auto"/>
        <w:bottom w:val="none" w:sz="0" w:space="0" w:color="auto"/>
        <w:right w:val="none" w:sz="0" w:space="0" w:color="auto"/>
      </w:divBdr>
    </w:div>
    <w:div w:id="2131896833">
      <w:bodyDiv w:val="1"/>
      <w:marLeft w:val="0"/>
      <w:marRight w:val="0"/>
      <w:marTop w:val="0"/>
      <w:marBottom w:val="0"/>
      <w:divBdr>
        <w:top w:val="none" w:sz="0" w:space="0" w:color="auto"/>
        <w:left w:val="none" w:sz="0" w:space="0" w:color="auto"/>
        <w:bottom w:val="none" w:sz="0" w:space="0" w:color="auto"/>
        <w:right w:val="none" w:sz="0" w:space="0" w:color="auto"/>
      </w:divBdr>
    </w:div>
    <w:div w:id="2134513910">
      <w:bodyDiv w:val="1"/>
      <w:marLeft w:val="0"/>
      <w:marRight w:val="0"/>
      <w:marTop w:val="0"/>
      <w:marBottom w:val="0"/>
      <w:divBdr>
        <w:top w:val="none" w:sz="0" w:space="0" w:color="auto"/>
        <w:left w:val="none" w:sz="0" w:space="0" w:color="auto"/>
        <w:bottom w:val="none" w:sz="0" w:space="0" w:color="auto"/>
        <w:right w:val="none" w:sz="0" w:space="0" w:color="auto"/>
      </w:divBdr>
    </w:div>
    <w:div w:id="2136218742">
      <w:bodyDiv w:val="1"/>
      <w:marLeft w:val="0"/>
      <w:marRight w:val="0"/>
      <w:marTop w:val="0"/>
      <w:marBottom w:val="0"/>
      <w:divBdr>
        <w:top w:val="none" w:sz="0" w:space="0" w:color="auto"/>
        <w:left w:val="none" w:sz="0" w:space="0" w:color="auto"/>
        <w:bottom w:val="none" w:sz="0" w:space="0" w:color="auto"/>
        <w:right w:val="none" w:sz="0" w:space="0" w:color="auto"/>
      </w:divBdr>
    </w:div>
    <w:div w:id="2136479198">
      <w:bodyDiv w:val="1"/>
      <w:marLeft w:val="0"/>
      <w:marRight w:val="0"/>
      <w:marTop w:val="0"/>
      <w:marBottom w:val="0"/>
      <w:divBdr>
        <w:top w:val="none" w:sz="0" w:space="0" w:color="auto"/>
        <w:left w:val="none" w:sz="0" w:space="0" w:color="auto"/>
        <w:bottom w:val="none" w:sz="0" w:space="0" w:color="auto"/>
        <w:right w:val="none" w:sz="0" w:space="0" w:color="auto"/>
      </w:divBdr>
    </w:div>
    <w:div w:id="213702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blehub.com/1_corinthians/11-1.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blehub.com/colossians/3-10.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es\AppData\Local\Microsoft\Windows\Temporary%20Internet%20Files\Content.Outlook\BGOLUVEG\Previous%20one_5%205%20x%208%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8D670DCFAD364D8CD5543D37FED961" ma:contentTypeVersion="1" ma:contentTypeDescription="Create a new document." ma:contentTypeScope="" ma:versionID="81fbf8f3bb0bdf9d4af0a9495c40aab1">
  <xsd:schema xmlns:xsd="http://www.w3.org/2001/XMLSchema" xmlns:xs="http://www.w3.org/2001/XMLSchema" xmlns:p="http://schemas.microsoft.com/office/2006/metadata/properties" xmlns:ns3="6c3cfaa7-02bb-4782-9c5c-f19ac529b9a3" targetNamespace="http://schemas.microsoft.com/office/2006/metadata/properties" ma:root="true" ma:fieldsID="bf119c0663cc28fc3dd3388464547829" ns3:_="">
    <xsd:import namespace="6c3cfaa7-02bb-4782-9c5c-f19ac529b9a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cfaa7-02bb-4782-9c5c-f19ac529b9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BF32F-596A-44FE-B535-83823E29529D}">
  <ds:schemaRefs>
    <ds:schemaRef ds:uri="http://schemas.microsoft.com/sharepoint/v3/contenttype/forms"/>
  </ds:schemaRefs>
</ds:datastoreItem>
</file>

<file path=customXml/itemProps2.xml><?xml version="1.0" encoding="utf-8"?>
<ds:datastoreItem xmlns:ds="http://schemas.openxmlformats.org/officeDocument/2006/customXml" ds:itemID="{F4E364B2-AD6C-4899-B093-C8BC4D0644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CCA43C-6DEE-4DCF-A88F-43BB76837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cfaa7-02bb-4782-9c5c-f19ac529b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1535D-0B51-48E0-B941-A29EEC09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Previous one_5 5 x 8 5</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vt:lpstr>
    </vt:vector>
  </TitlesOfParts>
  <Company>Microsoft</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Coles</dc:creator>
  <cp:lastModifiedBy>yvonne</cp:lastModifiedBy>
  <cp:revision>2</cp:revision>
  <cp:lastPrinted>2019-09-15T13:01:00Z</cp:lastPrinted>
  <dcterms:created xsi:type="dcterms:W3CDTF">2019-09-15T13:20:00Z</dcterms:created>
  <dcterms:modified xsi:type="dcterms:W3CDTF">2019-09-15T13:20:00Z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0x010100018D670DCFAD364D8CD5543D37FED961</vt:lpwstr>
  </property>
</Properties>
</file>