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0238" w14:textId="6CF611C6" w:rsidR="00570B01" w:rsidRDefault="00570B01" w:rsidP="00541F85">
      <w:pPr>
        <w:pStyle w:val="BodyText2"/>
        <w:spacing w:after="0" w:line="240" w:lineRule="auto"/>
        <w:jc w:val="center"/>
        <w:rPr>
          <w:rFonts w:ascii="Arial" w:hAnsi="Arial" w:cs="Arial"/>
          <w:b/>
        </w:rPr>
      </w:pPr>
      <w:r>
        <w:rPr>
          <w:rFonts w:ascii="Arial" w:hAnsi="Arial" w:cs="Arial"/>
          <w:b/>
        </w:rPr>
        <w:t xml:space="preserve">NOW WORD </w:t>
      </w:r>
      <w:r w:rsidRPr="00570B01">
        <w:rPr>
          <w:rFonts w:ascii="Arial" w:hAnsi="Arial" w:cs="Arial"/>
        </w:rPr>
        <w:t>Covenant Church</w:t>
      </w:r>
    </w:p>
    <w:p w14:paraId="4FB5DCFF" w14:textId="4229419D" w:rsidR="00541F85" w:rsidRDefault="00541F85" w:rsidP="00541F85">
      <w:pPr>
        <w:pStyle w:val="BodyText2"/>
        <w:spacing w:after="0" w:line="240" w:lineRule="auto"/>
        <w:jc w:val="center"/>
        <w:rPr>
          <w:rFonts w:ascii="Arial" w:hAnsi="Arial" w:cs="Arial"/>
          <w:b/>
        </w:rPr>
      </w:pPr>
      <w:r>
        <w:rPr>
          <w:rFonts w:ascii="Arial" w:hAnsi="Arial" w:cs="Arial"/>
          <w:b/>
        </w:rPr>
        <w:t>MISSION MINDED</w:t>
      </w:r>
    </w:p>
    <w:p w14:paraId="0D7B58BA" w14:textId="7525FA06" w:rsidR="00B12BF6" w:rsidRDefault="00B12BF6" w:rsidP="00541F85">
      <w:pPr>
        <w:pStyle w:val="BodyText2"/>
        <w:spacing w:after="0" w:line="240" w:lineRule="auto"/>
        <w:jc w:val="center"/>
        <w:rPr>
          <w:rFonts w:ascii="Arial" w:hAnsi="Arial" w:cs="Arial"/>
        </w:rPr>
      </w:pPr>
      <w:r>
        <w:rPr>
          <w:rFonts w:ascii="Arial" w:hAnsi="Arial" w:cs="Arial"/>
        </w:rPr>
        <w:t>Family Mission (Part 2)</w:t>
      </w:r>
    </w:p>
    <w:p w14:paraId="0EEBF01E" w14:textId="49D853FD" w:rsidR="00541F85" w:rsidRPr="00570B01" w:rsidRDefault="00B12BF6" w:rsidP="00541F85">
      <w:pPr>
        <w:pStyle w:val="BodyText2"/>
        <w:spacing w:after="0" w:line="240" w:lineRule="auto"/>
        <w:jc w:val="center"/>
        <w:rPr>
          <w:rFonts w:ascii="Arial" w:hAnsi="Arial" w:cs="Arial"/>
        </w:rPr>
      </w:pPr>
      <w:r>
        <w:rPr>
          <w:rFonts w:ascii="Arial" w:hAnsi="Arial" w:cs="Arial"/>
        </w:rPr>
        <w:t>“</w:t>
      </w:r>
      <w:r w:rsidR="00541F85" w:rsidRPr="00B12BF6">
        <w:rPr>
          <w:rFonts w:ascii="Arial" w:hAnsi="Arial" w:cs="Arial"/>
          <w:i/>
        </w:rPr>
        <w:t>Generational Blessings</w:t>
      </w:r>
      <w:r>
        <w:rPr>
          <w:rFonts w:ascii="Arial" w:hAnsi="Arial" w:cs="Arial"/>
        </w:rPr>
        <w:t>”</w:t>
      </w:r>
    </w:p>
    <w:p w14:paraId="319C2FFC" w14:textId="4433CA94" w:rsidR="00570B01" w:rsidRPr="00570B01" w:rsidRDefault="00570B01" w:rsidP="00541F85">
      <w:pPr>
        <w:pStyle w:val="BodyText2"/>
        <w:spacing w:after="0" w:line="240" w:lineRule="auto"/>
        <w:jc w:val="center"/>
        <w:rPr>
          <w:rFonts w:ascii="Arial" w:hAnsi="Arial" w:cs="Arial"/>
        </w:rPr>
      </w:pPr>
      <w:r w:rsidRPr="00570B01">
        <w:rPr>
          <w:rFonts w:ascii="Arial" w:hAnsi="Arial" w:cs="Arial"/>
        </w:rPr>
        <w:t>Sunday, August 18, 2019</w:t>
      </w:r>
    </w:p>
    <w:p w14:paraId="0C675B56" w14:textId="77777777" w:rsidR="00541F85" w:rsidRDefault="00541F85" w:rsidP="00541F85">
      <w:pPr>
        <w:pStyle w:val="BodyText2"/>
        <w:spacing w:after="0" w:line="240" w:lineRule="auto"/>
        <w:rPr>
          <w:rFonts w:ascii="Arial" w:hAnsi="Arial" w:cs="Arial"/>
          <w:b/>
        </w:rPr>
      </w:pPr>
    </w:p>
    <w:p w14:paraId="4569F18C" w14:textId="77777777" w:rsidR="002C21A7" w:rsidRDefault="002C21A7" w:rsidP="00541F85">
      <w:pPr>
        <w:pStyle w:val="BodyText2"/>
        <w:spacing w:after="0" w:line="240" w:lineRule="auto"/>
        <w:rPr>
          <w:rFonts w:ascii="Arial" w:hAnsi="Arial" w:cs="Arial"/>
          <w:b/>
          <w:sz w:val="18"/>
          <w:szCs w:val="18"/>
          <w:u w:val="single"/>
        </w:rPr>
      </w:pPr>
    </w:p>
    <w:p w14:paraId="2E66C887" w14:textId="68093CAF" w:rsidR="00541F85" w:rsidRPr="00570B01" w:rsidRDefault="00541F85" w:rsidP="00541F85">
      <w:pPr>
        <w:pStyle w:val="BodyText2"/>
        <w:spacing w:after="0" w:line="240" w:lineRule="auto"/>
        <w:rPr>
          <w:rFonts w:ascii="Arial" w:hAnsi="Arial" w:cs="Arial"/>
          <w:b/>
          <w:sz w:val="18"/>
          <w:szCs w:val="18"/>
        </w:rPr>
      </w:pPr>
      <w:bookmarkStart w:id="0" w:name="_GoBack"/>
      <w:bookmarkEnd w:id="0"/>
      <w:r w:rsidRPr="00570B01">
        <w:rPr>
          <w:rFonts w:ascii="Arial" w:hAnsi="Arial" w:cs="Arial"/>
          <w:b/>
          <w:sz w:val="18"/>
          <w:szCs w:val="18"/>
          <w:u w:val="single"/>
        </w:rPr>
        <w:t>Introduction</w:t>
      </w:r>
      <w:r w:rsidRPr="00570B01">
        <w:rPr>
          <w:rFonts w:ascii="Arial" w:hAnsi="Arial" w:cs="Arial"/>
          <w:b/>
          <w:sz w:val="18"/>
          <w:szCs w:val="18"/>
        </w:rPr>
        <w:t>:</w:t>
      </w:r>
    </w:p>
    <w:p w14:paraId="5B4A6090" w14:textId="39F02119"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sz w:val="18"/>
          <w:szCs w:val="18"/>
        </w:rPr>
        <w:t xml:space="preserve">Our series </w:t>
      </w:r>
      <w:r w:rsidR="00106802" w:rsidRPr="00570B01">
        <w:rPr>
          <w:rFonts w:ascii="Arial" w:hAnsi="Arial" w:cs="Arial"/>
          <w:sz w:val="18"/>
          <w:szCs w:val="18"/>
        </w:rPr>
        <w:t>discusses being “Mission Minded.”  We will</w:t>
      </w:r>
      <w:r w:rsidRPr="00570B01">
        <w:rPr>
          <w:rFonts w:ascii="Arial" w:hAnsi="Arial" w:cs="Arial"/>
          <w:sz w:val="18"/>
          <w:szCs w:val="18"/>
        </w:rPr>
        <w:t xml:space="preserve"> cover our personal missions of family, marriage, money and being part of the church mission. This week</w:t>
      </w:r>
      <w:r w:rsidR="00B12BF6">
        <w:rPr>
          <w:rFonts w:ascii="Arial" w:hAnsi="Arial" w:cs="Arial"/>
          <w:sz w:val="18"/>
          <w:szCs w:val="18"/>
        </w:rPr>
        <w:t>,</w:t>
      </w:r>
      <w:r w:rsidRPr="00570B01">
        <w:rPr>
          <w:rFonts w:ascii="Arial" w:hAnsi="Arial" w:cs="Arial"/>
          <w:sz w:val="18"/>
          <w:szCs w:val="18"/>
        </w:rPr>
        <w:t xml:space="preserve"> we will discuss </w:t>
      </w:r>
      <w:r w:rsidR="00B12BF6">
        <w:rPr>
          <w:rFonts w:ascii="Arial" w:hAnsi="Arial" w:cs="Arial"/>
          <w:sz w:val="18"/>
          <w:szCs w:val="18"/>
        </w:rPr>
        <w:t>P</w:t>
      </w:r>
      <w:r w:rsidRPr="00570B01">
        <w:rPr>
          <w:rFonts w:ascii="Arial" w:hAnsi="Arial" w:cs="Arial"/>
          <w:sz w:val="18"/>
          <w:szCs w:val="18"/>
        </w:rPr>
        <w:t xml:space="preserve">art </w:t>
      </w:r>
      <w:r w:rsidR="00B12BF6">
        <w:rPr>
          <w:rFonts w:ascii="Arial" w:hAnsi="Arial" w:cs="Arial"/>
          <w:sz w:val="18"/>
          <w:szCs w:val="18"/>
        </w:rPr>
        <w:t>T</w:t>
      </w:r>
      <w:r w:rsidRPr="00570B01">
        <w:rPr>
          <w:rFonts w:ascii="Arial" w:hAnsi="Arial" w:cs="Arial"/>
          <w:sz w:val="18"/>
          <w:szCs w:val="18"/>
        </w:rPr>
        <w:t xml:space="preserve">wo of Family Mission – </w:t>
      </w:r>
      <w:r w:rsidR="00B12BF6">
        <w:rPr>
          <w:rFonts w:ascii="Arial" w:hAnsi="Arial" w:cs="Arial"/>
          <w:sz w:val="18"/>
          <w:szCs w:val="18"/>
        </w:rPr>
        <w:t>“</w:t>
      </w:r>
      <w:r w:rsidRPr="00B12BF6">
        <w:rPr>
          <w:rFonts w:ascii="Arial" w:hAnsi="Arial" w:cs="Arial"/>
          <w:i/>
          <w:sz w:val="18"/>
          <w:szCs w:val="18"/>
        </w:rPr>
        <w:t>Generational Blessings</w:t>
      </w:r>
      <w:r w:rsidR="00B12BF6">
        <w:rPr>
          <w:rFonts w:ascii="Arial" w:hAnsi="Arial" w:cs="Arial"/>
          <w:sz w:val="18"/>
          <w:szCs w:val="18"/>
        </w:rPr>
        <w:t>”</w:t>
      </w:r>
      <w:r w:rsidRPr="00570B01">
        <w:rPr>
          <w:rFonts w:ascii="Arial" w:hAnsi="Arial" w:cs="Arial"/>
          <w:sz w:val="18"/>
          <w:szCs w:val="18"/>
        </w:rPr>
        <w:t xml:space="preserve">.   </w:t>
      </w:r>
    </w:p>
    <w:p w14:paraId="4F67654E" w14:textId="77777777" w:rsidR="00541F85" w:rsidRPr="00570B01" w:rsidRDefault="00541F85" w:rsidP="00541F85">
      <w:pPr>
        <w:pStyle w:val="BodyText2"/>
        <w:spacing w:after="0" w:line="240" w:lineRule="auto"/>
        <w:rPr>
          <w:rFonts w:ascii="Arial" w:hAnsi="Arial" w:cs="Arial"/>
          <w:b/>
          <w:sz w:val="16"/>
          <w:szCs w:val="16"/>
        </w:rPr>
      </w:pPr>
    </w:p>
    <w:p w14:paraId="51820904" w14:textId="78D02072" w:rsidR="00541F85" w:rsidRPr="00570B01" w:rsidRDefault="00541F85" w:rsidP="00586DD2">
      <w:pPr>
        <w:pStyle w:val="BodyText2"/>
        <w:spacing w:after="0" w:line="240" w:lineRule="auto"/>
        <w:jc w:val="both"/>
        <w:rPr>
          <w:rFonts w:ascii="Arial" w:hAnsi="Arial" w:cs="Arial"/>
          <w:sz w:val="18"/>
          <w:szCs w:val="18"/>
        </w:rPr>
      </w:pPr>
      <w:r w:rsidRPr="00570B01">
        <w:rPr>
          <w:rFonts w:ascii="Arial" w:hAnsi="Arial" w:cs="Arial"/>
          <w:b/>
          <w:sz w:val="18"/>
          <w:szCs w:val="18"/>
        </w:rPr>
        <w:t>Mission for Life</w:t>
      </w:r>
      <w:r w:rsidR="006E0DC8" w:rsidRPr="00570B01">
        <w:rPr>
          <w:rFonts w:ascii="Arial" w:hAnsi="Arial" w:cs="Arial"/>
          <w:b/>
          <w:sz w:val="18"/>
          <w:szCs w:val="18"/>
        </w:rPr>
        <w:t xml:space="preserve"> Statement</w:t>
      </w:r>
      <w:r w:rsidRPr="00570B01">
        <w:rPr>
          <w:rFonts w:ascii="Arial" w:hAnsi="Arial" w:cs="Arial"/>
          <w:b/>
          <w:sz w:val="18"/>
          <w:szCs w:val="18"/>
        </w:rPr>
        <w:t xml:space="preserve">:  I Corinthians 10:31. </w:t>
      </w:r>
      <w:r w:rsidRPr="00570B01">
        <w:rPr>
          <w:rFonts w:ascii="Arial" w:hAnsi="Arial" w:cs="Arial"/>
          <w:sz w:val="18"/>
          <w:szCs w:val="18"/>
        </w:rPr>
        <w:t xml:space="preserve">So whether you eat or drink, or </w:t>
      </w:r>
      <w:r w:rsidRPr="00570B01">
        <w:rPr>
          <w:rFonts w:ascii="Arial" w:hAnsi="Arial" w:cs="Arial"/>
          <w:b/>
          <w:sz w:val="18"/>
          <w:szCs w:val="18"/>
        </w:rPr>
        <w:t>whatever you do, do it all for the glory of God</w:t>
      </w:r>
      <w:r w:rsidRPr="00570B01">
        <w:rPr>
          <w:rFonts w:ascii="Arial" w:hAnsi="Arial" w:cs="Arial"/>
          <w:sz w:val="18"/>
          <w:szCs w:val="18"/>
        </w:rPr>
        <w:t>. (NLT)</w:t>
      </w:r>
    </w:p>
    <w:p w14:paraId="04A0C290" w14:textId="77777777" w:rsidR="00541F85" w:rsidRPr="00570B01" w:rsidRDefault="00541F85" w:rsidP="00541F85">
      <w:pPr>
        <w:pStyle w:val="BodyText2"/>
        <w:spacing w:after="0" w:line="240" w:lineRule="auto"/>
        <w:rPr>
          <w:rFonts w:ascii="Arial" w:hAnsi="Arial" w:cs="Arial"/>
          <w:sz w:val="16"/>
          <w:szCs w:val="16"/>
        </w:rPr>
      </w:pPr>
    </w:p>
    <w:p w14:paraId="2654B534" w14:textId="77777777" w:rsidR="00541F85" w:rsidRPr="00570B01" w:rsidRDefault="00541F85" w:rsidP="00541F85">
      <w:pPr>
        <w:pStyle w:val="BodyText2"/>
        <w:spacing w:after="0" w:line="240" w:lineRule="auto"/>
        <w:rPr>
          <w:rFonts w:ascii="Arial" w:hAnsi="Arial" w:cs="Arial"/>
          <w:b/>
          <w:sz w:val="18"/>
          <w:szCs w:val="18"/>
        </w:rPr>
      </w:pPr>
      <w:r w:rsidRPr="00570B01">
        <w:rPr>
          <w:rFonts w:ascii="Arial" w:hAnsi="Arial" w:cs="Arial"/>
          <w:b/>
          <w:sz w:val="18"/>
          <w:szCs w:val="18"/>
        </w:rPr>
        <w:t>Review:  Family Mission Statement – Joshua 24:15</w:t>
      </w:r>
    </w:p>
    <w:p w14:paraId="1AB849C9" w14:textId="77777777" w:rsidR="00541F85" w:rsidRPr="00570B01" w:rsidRDefault="00541F85" w:rsidP="00541F85">
      <w:pPr>
        <w:pStyle w:val="BodyText2"/>
        <w:spacing w:after="0" w:line="240" w:lineRule="auto"/>
        <w:rPr>
          <w:rFonts w:ascii="Arial" w:hAnsi="Arial" w:cs="Arial"/>
          <w:b/>
          <w:sz w:val="16"/>
          <w:szCs w:val="16"/>
        </w:rPr>
      </w:pPr>
    </w:p>
    <w:p w14:paraId="3A31749F" w14:textId="77777777" w:rsidR="00541F85" w:rsidRPr="00570B01" w:rsidRDefault="00541F85" w:rsidP="00541F85">
      <w:pPr>
        <w:pStyle w:val="BodyText2"/>
        <w:spacing w:after="0" w:line="240" w:lineRule="auto"/>
        <w:jc w:val="center"/>
        <w:rPr>
          <w:rFonts w:ascii="Arial" w:hAnsi="Arial" w:cs="Arial"/>
          <w:b/>
          <w:sz w:val="18"/>
          <w:szCs w:val="18"/>
        </w:rPr>
      </w:pPr>
      <w:r w:rsidRPr="00570B01">
        <w:rPr>
          <w:rFonts w:ascii="Arial" w:hAnsi="Arial" w:cs="Arial"/>
          <w:b/>
          <w:sz w:val="18"/>
          <w:szCs w:val="18"/>
        </w:rPr>
        <w:t xml:space="preserve">“But as </w:t>
      </w:r>
      <w:r w:rsidRPr="00570B01">
        <w:rPr>
          <w:rFonts w:ascii="Arial" w:hAnsi="Arial" w:cs="Arial"/>
          <w:b/>
          <w:sz w:val="18"/>
          <w:szCs w:val="18"/>
          <w:u w:val="single"/>
        </w:rPr>
        <w:t>for me</w:t>
      </w:r>
      <w:r w:rsidRPr="00570B01">
        <w:rPr>
          <w:rFonts w:ascii="Arial" w:hAnsi="Arial" w:cs="Arial"/>
          <w:b/>
          <w:sz w:val="18"/>
          <w:szCs w:val="18"/>
        </w:rPr>
        <w:t xml:space="preserve"> and </w:t>
      </w:r>
      <w:r w:rsidRPr="00570B01">
        <w:rPr>
          <w:rFonts w:ascii="Arial" w:hAnsi="Arial" w:cs="Arial"/>
          <w:b/>
          <w:sz w:val="18"/>
          <w:szCs w:val="18"/>
          <w:u w:val="single"/>
        </w:rPr>
        <w:t>my family</w:t>
      </w:r>
      <w:r w:rsidRPr="00570B01">
        <w:rPr>
          <w:rFonts w:ascii="Arial" w:hAnsi="Arial" w:cs="Arial"/>
          <w:b/>
          <w:sz w:val="18"/>
          <w:szCs w:val="18"/>
        </w:rPr>
        <w:t xml:space="preserve">, we will </w:t>
      </w:r>
      <w:r w:rsidRPr="00570B01">
        <w:rPr>
          <w:rFonts w:ascii="Arial" w:hAnsi="Arial" w:cs="Arial"/>
          <w:b/>
          <w:sz w:val="18"/>
          <w:szCs w:val="18"/>
          <w:u w:val="single"/>
        </w:rPr>
        <w:t>serve the Lord</w:t>
      </w:r>
      <w:r w:rsidRPr="00570B01">
        <w:rPr>
          <w:rFonts w:ascii="Arial" w:hAnsi="Arial" w:cs="Arial"/>
          <w:b/>
          <w:sz w:val="18"/>
          <w:szCs w:val="18"/>
        </w:rPr>
        <w:t xml:space="preserve">.” </w:t>
      </w:r>
    </w:p>
    <w:p w14:paraId="1653CCBC" w14:textId="77777777" w:rsidR="00541F85" w:rsidRPr="00570B01" w:rsidRDefault="00541F85" w:rsidP="00541F85">
      <w:pPr>
        <w:pStyle w:val="BodyText2"/>
        <w:spacing w:after="0" w:line="240" w:lineRule="auto"/>
        <w:jc w:val="center"/>
        <w:rPr>
          <w:rFonts w:ascii="Arial" w:hAnsi="Arial" w:cs="Arial"/>
          <w:b/>
          <w:sz w:val="16"/>
          <w:szCs w:val="16"/>
        </w:rPr>
      </w:pPr>
    </w:p>
    <w:p w14:paraId="651E466D" w14:textId="10400EDF" w:rsidR="00541F85" w:rsidRPr="00570B01" w:rsidRDefault="00EB078C" w:rsidP="0018132C">
      <w:pPr>
        <w:pStyle w:val="BodyText2"/>
        <w:numPr>
          <w:ilvl w:val="0"/>
          <w:numId w:val="38"/>
        </w:numPr>
        <w:spacing w:after="0" w:line="240" w:lineRule="auto"/>
        <w:rPr>
          <w:rFonts w:ascii="Arial" w:hAnsi="Arial" w:cs="Arial"/>
          <w:sz w:val="18"/>
          <w:szCs w:val="18"/>
        </w:rPr>
      </w:pPr>
      <w:r w:rsidRPr="00570B01">
        <w:rPr>
          <w:rFonts w:ascii="Arial" w:hAnsi="Arial" w:cs="Arial"/>
          <w:sz w:val="18"/>
          <w:szCs w:val="18"/>
        </w:rPr>
        <w:t xml:space="preserve">Raising </w:t>
      </w:r>
      <w:r w:rsidR="00541F85" w:rsidRPr="00570B01">
        <w:rPr>
          <w:rFonts w:ascii="Arial" w:hAnsi="Arial" w:cs="Arial"/>
          <w:sz w:val="18"/>
          <w:szCs w:val="18"/>
        </w:rPr>
        <w:t xml:space="preserve">Godly Children </w:t>
      </w:r>
      <w:r w:rsidR="006E0DC8" w:rsidRPr="00570B01">
        <w:rPr>
          <w:rFonts w:ascii="Arial" w:hAnsi="Arial" w:cs="Arial"/>
          <w:sz w:val="18"/>
          <w:szCs w:val="18"/>
        </w:rPr>
        <w:t>– Malachi 2:15</w:t>
      </w:r>
    </w:p>
    <w:p w14:paraId="7483FD09" w14:textId="25A54515" w:rsidR="00541F85" w:rsidRPr="00570B01" w:rsidRDefault="00541F85" w:rsidP="0018132C">
      <w:pPr>
        <w:pStyle w:val="BodyText2"/>
        <w:numPr>
          <w:ilvl w:val="0"/>
          <w:numId w:val="38"/>
        </w:numPr>
        <w:spacing w:after="0" w:line="240" w:lineRule="auto"/>
        <w:rPr>
          <w:rFonts w:ascii="Arial" w:hAnsi="Arial" w:cs="Arial"/>
          <w:sz w:val="18"/>
          <w:szCs w:val="18"/>
        </w:rPr>
      </w:pPr>
      <w:r w:rsidRPr="00570B01">
        <w:rPr>
          <w:rFonts w:ascii="Arial" w:hAnsi="Arial" w:cs="Arial"/>
          <w:sz w:val="18"/>
          <w:szCs w:val="18"/>
        </w:rPr>
        <w:t>Godly Parenting</w:t>
      </w:r>
      <w:r w:rsidR="00B12BF6">
        <w:rPr>
          <w:rFonts w:ascii="Arial" w:hAnsi="Arial" w:cs="Arial"/>
          <w:sz w:val="18"/>
          <w:szCs w:val="18"/>
        </w:rPr>
        <w:t xml:space="preserve"> -</w:t>
      </w:r>
      <w:r w:rsidRPr="00570B01">
        <w:rPr>
          <w:rFonts w:ascii="Arial" w:hAnsi="Arial" w:cs="Arial"/>
          <w:sz w:val="18"/>
          <w:szCs w:val="18"/>
        </w:rPr>
        <w:t xml:space="preserve"> </w:t>
      </w:r>
      <w:r w:rsidR="007724A8" w:rsidRPr="00570B01">
        <w:rPr>
          <w:rFonts w:ascii="Arial" w:hAnsi="Arial" w:cs="Arial"/>
          <w:sz w:val="18"/>
          <w:szCs w:val="18"/>
        </w:rPr>
        <w:t>Ephesians 6:1-4</w:t>
      </w:r>
      <w:r w:rsidR="008F54E1" w:rsidRPr="00570B01">
        <w:rPr>
          <w:rFonts w:ascii="Arial" w:hAnsi="Arial" w:cs="Arial"/>
          <w:sz w:val="18"/>
          <w:szCs w:val="18"/>
        </w:rPr>
        <w:t>, Judge</w:t>
      </w:r>
      <w:r w:rsidR="00570B01">
        <w:rPr>
          <w:rFonts w:ascii="Arial" w:hAnsi="Arial" w:cs="Arial"/>
          <w:sz w:val="18"/>
          <w:szCs w:val="18"/>
        </w:rPr>
        <w:t>s</w:t>
      </w:r>
      <w:r w:rsidR="008F54E1" w:rsidRPr="00570B01">
        <w:rPr>
          <w:rFonts w:ascii="Arial" w:hAnsi="Arial" w:cs="Arial"/>
          <w:sz w:val="18"/>
          <w:szCs w:val="18"/>
        </w:rPr>
        <w:t xml:space="preserve"> 2:10</w:t>
      </w:r>
    </w:p>
    <w:p w14:paraId="068F2D6C" w14:textId="73C7579A" w:rsidR="00541F85" w:rsidRPr="00570B01" w:rsidRDefault="008F54E1" w:rsidP="0018132C">
      <w:pPr>
        <w:pStyle w:val="BodyText2"/>
        <w:numPr>
          <w:ilvl w:val="0"/>
          <w:numId w:val="38"/>
        </w:numPr>
        <w:spacing w:after="0" w:line="240" w:lineRule="auto"/>
        <w:rPr>
          <w:rFonts w:ascii="Arial" w:hAnsi="Arial" w:cs="Arial"/>
          <w:sz w:val="18"/>
          <w:szCs w:val="18"/>
        </w:rPr>
      </w:pPr>
      <w:r w:rsidRPr="00570B01">
        <w:rPr>
          <w:rFonts w:ascii="Arial" w:hAnsi="Arial" w:cs="Arial"/>
          <w:sz w:val="18"/>
          <w:szCs w:val="18"/>
        </w:rPr>
        <w:t>Godly Training for Children</w:t>
      </w:r>
      <w:r w:rsidR="00B12BF6">
        <w:rPr>
          <w:rFonts w:ascii="Arial" w:hAnsi="Arial" w:cs="Arial"/>
          <w:sz w:val="18"/>
          <w:szCs w:val="18"/>
        </w:rPr>
        <w:t xml:space="preserve"> -</w:t>
      </w:r>
      <w:r w:rsidR="00437DAE" w:rsidRPr="00570B01">
        <w:rPr>
          <w:rFonts w:ascii="Arial" w:hAnsi="Arial" w:cs="Arial"/>
          <w:sz w:val="18"/>
          <w:szCs w:val="18"/>
        </w:rPr>
        <w:t xml:space="preserve"> H.I.M.</w:t>
      </w:r>
    </w:p>
    <w:p w14:paraId="7FF2902F" w14:textId="77777777" w:rsidR="00437DAE" w:rsidRPr="00570B01" w:rsidRDefault="00437DAE" w:rsidP="00437DAE">
      <w:pPr>
        <w:pStyle w:val="BodyText2"/>
        <w:spacing w:after="0" w:line="240" w:lineRule="auto"/>
        <w:rPr>
          <w:rFonts w:ascii="Arial" w:hAnsi="Arial" w:cs="Arial"/>
          <w:sz w:val="16"/>
          <w:szCs w:val="16"/>
        </w:rPr>
      </w:pPr>
    </w:p>
    <w:p w14:paraId="24A8DDD9" w14:textId="6C1BF1BF" w:rsidR="00541F85" w:rsidRPr="00570B01" w:rsidRDefault="00541F85" w:rsidP="00541F85">
      <w:pPr>
        <w:pStyle w:val="BodyText2"/>
        <w:spacing w:after="0" w:line="240" w:lineRule="auto"/>
        <w:rPr>
          <w:rFonts w:ascii="Arial" w:hAnsi="Arial" w:cs="Arial"/>
          <w:sz w:val="18"/>
          <w:szCs w:val="18"/>
        </w:rPr>
      </w:pPr>
      <w:r w:rsidRPr="00570B01">
        <w:rPr>
          <w:rFonts w:ascii="Arial" w:hAnsi="Arial" w:cs="Arial"/>
          <w:sz w:val="18"/>
          <w:szCs w:val="18"/>
        </w:rPr>
        <w:t xml:space="preserve">Honor </w:t>
      </w:r>
      <w:r w:rsidR="00B12BF6">
        <w:rPr>
          <w:rFonts w:ascii="Arial" w:hAnsi="Arial" w:cs="Arial"/>
          <w:sz w:val="18"/>
          <w:szCs w:val="18"/>
        </w:rPr>
        <w:t>P</w:t>
      </w:r>
      <w:r w:rsidRPr="00570B01">
        <w:rPr>
          <w:rFonts w:ascii="Arial" w:hAnsi="Arial" w:cs="Arial"/>
          <w:sz w:val="18"/>
          <w:szCs w:val="18"/>
        </w:rPr>
        <w:t xml:space="preserve">arental </w:t>
      </w:r>
      <w:r w:rsidR="00B12BF6">
        <w:rPr>
          <w:rFonts w:ascii="Arial" w:hAnsi="Arial" w:cs="Arial"/>
          <w:sz w:val="18"/>
          <w:szCs w:val="18"/>
        </w:rPr>
        <w:t>A</w:t>
      </w:r>
      <w:r w:rsidRPr="00570B01">
        <w:rPr>
          <w:rFonts w:ascii="Arial" w:hAnsi="Arial" w:cs="Arial"/>
          <w:sz w:val="18"/>
          <w:szCs w:val="18"/>
        </w:rPr>
        <w:t>uthority</w:t>
      </w:r>
      <w:r w:rsidR="000B0C72" w:rsidRPr="00570B01">
        <w:rPr>
          <w:rFonts w:ascii="Arial" w:hAnsi="Arial" w:cs="Arial"/>
          <w:sz w:val="18"/>
          <w:szCs w:val="18"/>
        </w:rPr>
        <w:t>:</w:t>
      </w:r>
    </w:p>
    <w:p w14:paraId="7D53A1F9" w14:textId="7694673A" w:rsidR="00541F85" w:rsidRPr="00570B01" w:rsidRDefault="00541F85" w:rsidP="00541F85">
      <w:pPr>
        <w:pStyle w:val="BodyText2"/>
        <w:numPr>
          <w:ilvl w:val="0"/>
          <w:numId w:val="34"/>
        </w:numPr>
        <w:spacing w:after="0" w:line="240" w:lineRule="auto"/>
        <w:rPr>
          <w:rFonts w:ascii="Arial" w:hAnsi="Arial" w:cs="Arial"/>
          <w:sz w:val="18"/>
          <w:szCs w:val="18"/>
        </w:rPr>
      </w:pPr>
      <w:r w:rsidRPr="00570B01">
        <w:rPr>
          <w:rFonts w:ascii="Arial" w:hAnsi="Arial" w:cs="Arial"/>
          <w:sz w:val="18"/>
          <w:szCs w:val="18"/>
        </w:rPr>
        <w:t>Command</w:t>
      </w:r>
      <w:r w:rsidR="00B12BF6">
        <w:rPr>
          <w:rFonts w:ascii="Arial" w:hAnsi="Arial" w:cs="Arial"/>
          <w:sz w:val="18"/>
          <w:szCs w:val="18"/>
        </w:rPr>
        <w:t xml:space="preserve"> -</w:t>
      </w:r>
      <w:r w:rsidRPr="00570B01">
        <w:rPr>
          <w:rFonts w:ascii="Arial" w:hAnsi="Arial" w:cs="Arial"/>
          <w:sz w:val="18"/>
          <w:szCs w:val="18"/>
        </w:rPr>
        <w:t xml:space="preserve"> with a Promise</w:t>
      </w:r>
    </w:p>
    <w:p w14:paraId="0C79CCFD" w14:textId="77777777" w:rsidR="00541F85" w:rsidRPr="00570B01" w:rsidRDefault="00541F85" w:rsidP="00541F85">
      <w:pPr>
        <w:pStyle w:val="BodyText2"/>
        <w:numPr>
          <w:ilvl w:val="0"/>
          <w:numId w:val="34"/>
        </w:numPr>
        <w:spacing w:after="0" w:line="240" w:lineRule="auto"/>
        <w:rPr>
          <w:rFonts w:ascii="Arial" w:hAnsi="Arial" w:cs="Arial"/>
          <w:sz w:val="18"/>
          <w:szCs w:val="18"/>
        </w:rPr>
      </w:pPr>
      <w:r w:rsidRPr="00570B01">
        <w:rPr>
          <w:rFonts w:ascii="Arial" w:hAnsi="Arial" w:cs="Arial"/>
          <w:sz w:val="18"/>
          <w:szCs w:val="18"/>
        </w:rPr>
        <w:t xml:space="preserve">Obey – to submit to instructions </w:t>
      </w:r>
    </w:p>
    <w:p w14:paraId="37B9BF62" w14:textId="77777777" w:rsidR="00541F85" w:rsidRPr="00570B01" w:rsidRDefault="00541F85" w:rsidP="00541F85">
      <w:pPr>
        <w:pStyle w:val="BodyText2"/>
        <w:numPr>
          <w:ilvl w:val="0"/>
          <w:numId w:val="34"/>
        </w:numPr>
        <w:spacing w:after="0" w:line="240" w:lineRule="auto"/>
        <w:rPr>
          <w:rFonts w:ascii="Arial" w:hAnsi="Arial" w:cs="Arial"/>
          <w:sz w:val="18"/>
          <w:szCs w:val="18"/>
        </w:rPr>
      </w:pPr>
      <w:r w:rsidRPr="00570B01">
        <w:rPr>
          <w:rFonts w:ascii="Arial" w:hAnsi="Arial" w:cs="Arial"/>
          <w:sz w:val="18"/>
          <w:szCs w:val="18"/>
        </w:rPr>
        <w:t>Honor - to value upon</w:t>
      </w:r>
    </w:p>
    <w:p w14:paraId="6BEFD24A" w14:textId="77777777" w:rsidR="00541F85" w:rsidRPr="00570B01" w:rsidRDefault="00541F85" w:rsidP="00541F85">
      <w:pPr>
        <w:pStyle w:val="BodyText2"/>
        <w:spacing w:after="0" w:line="240" w:lineRule="auto"/>
        <w:rPr>
          <w:rFonts w:ascii="Arial" w:hAnsi="Arial" w:cs="Arial"/>
          <w:b/>
          <w:sz w:val="16"/>
          <w:szCs w:val="16"/>
        </w:rPr>
      </w:pPr>
    </w:p>
    <w:p w14:paraId="6A6349DB" w14:textId="2AF73BF9" w:rsidR="00541F85" w:rsidRPr="00570B01" w:rsidRDefault="00541F85" w:rsidP="00541F85">
      <w:pPr>
        <w:pStyle w:val="BodyText2"/>
        <w:spacing w:after="0" w:line="240" w:lineRule="auto"/>
        <w:rPr>
          <w:rFonts w:ascii="Arial" w:hAnsi="Arial" w:cs="Arial"/>
          <w:b/>
          <w:sz w:val="18"/>
          <w:szCs w:val="18"/>
        </w:rPr>
      </w:pPr>
      <w:r w:rsidRPr="00570B01">
        <w:rPr>
          <w:rFonts w:ascii="Arial" w:hAnsi="Arial" w:cs="Arial"/>
          <w:sz w:val="18"/>
          <w:szCs w:val="18"/>
        </w:rPr>
        <w:t xml:space="preserve">Interpersonal </w:t>
      </w:r>
      <w:r w:rsidR="00B12BF6">
        <w:rPr>
          <w:rFonts w:ascii="Arial" w:hAnsi="Arial" w:cs="Arial"/>
          <w:sz w:val="18"/>
          <w:szCs w:val="18"/>
        </w:rPr>
        <w:t>R</w:t>
      </w:r>
      <w:r w:rsidRPr="00570B01">
        <w:rPr>
          <w:rFonts w:ascii="Arial" w:hAnsi="Arial" w:cs="Arial"/>
          <w:sz w:val="18"/>
          <w:szCs w:val="18"/>
        </w:rPr>
        <w:t>elationship</w:t>
      </w:r>
      <w:r w:rsidR="000B0C72" w:rsidRPr="00570B01">
        <w:rPr>
          <w:rFonts w:ascii="Arial" w:hAnsi="Arial" w:cs="Arial"/>
          <w:sz w:val="18"/>
          <w:szCs w:val="18"/>
        </w:rPr>
        <w:t>:</w:t>
      </w:r>
    </w:p>
    <w:p w14:paraId="7E1542D4" w14:textId="77777777" w:rsidR="00541F85" w:rsidRPr="00570B01" w:rsidRDefault="00541F85" w:rsidP="00541F85">
      <w:pPr>
        <w:pStyle w:val="BodyText2"/>
        <w:numPr>
          <w:ilvl w:val="0"/>
          <w:numId w:val="35"/>
        </w:numPr>
        <w:spacing w:after="0" w:line="240" w:lineRule="auto"/>
        <w:jc w:val="both"/>
        <w:rPr>
          <w:rFonts w:ascii="Arial" w:hAnsi="Arial" w:cs="Arial"/>
          <w:sz w:val="18"/>
          <w:szCs w:val="18"/>
        </w:rPr>
      </w:pPr>
      <w:r w:rsidRPr="00570B01">
        <w:rPr>
          <w:rFonts w:ascii="Arial" w:hAnsi="Arial" w:cs="Arial"/>
          <w:sz w:val="18"/>
          <w:szCs w:val="18"/>
        </w:rPr>
        <w:t>Train (nurture) (give-mine-ours)</w:t>
      </w:r>
    </w:p>
    <w:p w14:paraId="10B1AAEA" w14:textId="77777777" w:rsidR="00541F85" w:rsidRPr="00570B01" w:rsidRDefault="00541F85" w:rsidP="00541F85">
      <w:pPr>
        <w:pStyle w:val="BodyText2"/>
        <w:numPr>
          <w:ilvl w:val="0"/>
          <w:numId w:val="35"/>
        </w:numPr>
        <w:spacing w:after="0" w:line="240" w:lineRule="auto"/>
        <w:jc w:val="both"/>
        <w:rPr>
          <w:rFonts w:ascii="Arial" w:hAnsi="Arial" w:cs="Arial"/>
          <w:sz w:val="18"/>
          <w:szCs w:val="18"/>
        </w:rPr>
      </w:pPr>
      <w:r w:rsidRPr="00570B01">
        <w:rPr>
          <w:rFonts w:ascii="Arial" w:hAnsi="Arial" w:cs="Arial"/>
          <w:sz w:val="18"/>
          <w:szCs w:val="18"/>
        </w:rPr>
        <w:t>Admonish (discipline)</w:t>
      </w:r>
    </w:p>
    <w:p w14:paraId="0AF69C11" w14:textId="77777777" w:rsidR="00541F85" w:rsidRPr="00570B01" w:rsidRDefault="00541F85" w:rsidP="00541F85">
      <w:pPr>
        <w:pStyle w:val="BodyText2"/>
        <w:numPr>
          <w:ilvl w:val="0"/>
          <w:numId w:val="35"/>
        </w:numPr>
        <w:spacing w:after="0" w:line="240" w:lineRule="auto"/>
        <w:jc w:val="both"/>
        <w:rPr>
          <w:rFonts w:ascii="Arial" w:hAnsi="Arial" w:cs="Arial"/>
          <w:sz w:val="18"/>
          <w:szCs w:val="18"/>
        </w:rPr>
      </w:pPr>
      <w:r w:rsidRPr="00570B01">
        <w:rPr>
          <w:rFonts w:ascii="Arial" w:hAnsi="Arial" w:cs="Arial"/>
          <w:sz w:val="18"/>
          <w:szCs w:val="18"/>
        </w:rPr>
        <w:t>Mission (carry on the spiritual legacy)</w:t>
      </w:r>
    </w:p>
    <w:p w14:paraId="31CDEF79" w14:textId="77777777" w:rsidR="00541F85" w:rsidRPr="00570B01" w:rsidRDefault="00541F85" w:rsidP="00541F85">
      <w:pPr>
        <w:pStyle w:val="BodyText2"/>
        <w:spacing w:after="0" w:line="240" w:lineRule="auto"/>
        <w:rPr>
          <w:rFonts w:ascii="Arial" w:hAnsi="Arial" w:cs="Arial"/>
          <w:sz w:val="16"/>
          <w:szCs w:val="16"/>
        </w:rPr>
      </w:pPr>
    </w:p>
    <w:p w14:paraId="022C7E30" w14:textId="77777777" w:rsidR="00541F85" w:rsidRPr="00570B01" w:rsidRDefault="00541F85" w:rsidP="00541F85">
      <w:pPr>
        <w:pStyle w:val="BodyText2"/>
        <w:spacing w:after="0" w:line="240" w:lineRule="auto"/>
        <w:rPr>
          <w:rFonts w:ascii="Arial" w:hAnsi="Arial" w:cs="Arial"/>
          <w:sz w:val="18"/>
          <w:szCs w:val="18"/>
        </w:rPr>
      </w:pPr>
      <w:r w:rsidRPr="00570B01">
        <w:rPr>
          <w:rFonts w:ascii="Arial" w:hAnsi="Arial" w:cs="Arial"/>
          <w:b/>
          <w:sz w:val="18"/>
          <w:szCs w:val="18"/>
        </w:rPr>
        <w:t>Rules</w:t>
      </w:r>
      <w:r w:rsidRPr="00570B01">
        <w:rPr>
          <w:rFonts w:ascii="Arial" w:hAnsi="Arial" w:cs="Arial"/>
          <w:sz w:val="18"/>
          <w:szCs w:val="18"/>
        </w:rPr>
        <w:t>: “I messed up – my parents are going to kill me.”</w:t>
      </w:r>
    </w:p>
    <w:p w14:paraId="7FF1A823" w14:textId="77777777" w:rsidR="00541F85" w:rsidRPr="00570B01" w:rsidRDefault="00541F85" w:rsidP="00541F85">
      <w:pPr>
        <w:pStyle w:val="BodyText2"/>
        <w:spacing w:after="0" w:line="240" w:lineRule="auto"/>
        <w:rPr>
          <w:rFonts w:ascii="Arial" w:hAnsi="Arial" w:cs="Arial"/>
          <w:sz w:val="18"/>
          <w:szCs w:val="18"/>
        </w:rPr>
      </w:pPr>
      <w:r w:rsidRPr="00570B01">
        <w:rPr>
          <w:rFonts w:ascii="Arial" w:hAnsi="Arial" w:cs="Arial"/>
          <w:b/>
          <w:sz w:val="18"/>
          <w:szCs w:val="18"/>
        </w:rPr>
        <w:t>Relationshi</w:t>
      </w:r>
      <w:r w:rsidRPr="00570B01">
        <w:rPr>
          <w:rFonts w:ascii="Arial" w:hAnsi="Arial" w:cs="Arial"/>
          <w:sz w:val="18"/>
          <w:szCs w:val="18"/>
        </w:rPr>
        <w:t>p: “I messed up – I need to talk to my parents.”</w:t>
      </w:r>
    </w:p>
    <w:p w14:paraId="74CC4977" w14:textId="77777777" w:rsidR="00541F85" w:rsidRPr="00570B01" w:rsidRDefault="00541F85" w:rsidP="00541F85">
      <w:pPr>
        <w:pStyle w:val="BodyText2"/>
        <w:spacing w:after="0" w:line="240" w:lineRule="auto"/>
        <w:rPr>
          <w:rFonts w:ascii="Arial" w:hAnsi="Arial" w:cs="Arial"/>
          <w:sz w:val="16"/>
          <w:szCs w:val="16"/>
        </w:rPr>
      </w:pPr>
    </w:p>
    <w:p w14:paraId="03B5430B" w14:textId="33850973" w:rsidR="00541F85" w:rsidRPr="00570B01" w:rsidRDefault="00541F85" w:rsidP="00FF1790">
      <w:pPr>
        <w:pStyle w:val="BodyText2"/>
        <w:spacing w:after="0" w:line="240" w:lineRule="auto"/>
        <w:rPr>
          <w:rFonts w:ascii="Arial" w:hAnsi="Arial" w:cs="Arial"/>
          <w:sz w:val="18"/>
          <w:szCs w:val="18"/>
        </w:rPr>
      </w:pPr>
      <w:r w:rsidRPr="00570B01">
        <w:rPr>
          <w:rFonts w:ascii="Arial" w:hAnsi="Arial" w:cs="Arial"/>
          <w:sz w:val="18"/>
          <w:szCs w:val="18"/>
        </w:rPr>
        <w:t xml:space="preserve">Mature </w:t>
      </w:r>
      <w:r w:rsidR="00B12BF6">
        <w:rPr>
          <w:rFonts w:ascii="Arial" w:hAnsi="Arial" w:cs="Arial"/>
          <w:sz w:val="18"/>
          <w:szCs w:val="18"/>
        </w:rPr>
        <w:t>C</w:t>
      </w:r>
      <w:r w:rsidRPr="00570B01">
        <w:rPr>
          <w:rFonts w:ascii="Arial" w:hAnsi="Arial" w:cs="Arial"/>
          <w:sz w:val="18"/>
          <w:szCs w:val="18"/>
        </w:rPr>
        <w:t>haracter</w:t>
      </w:r>
      <w:r w:rsidR="0042728B" w:rsidRPr="00570B01">
        <w:rPr>
          <w:rFonts w:ascii="Arial" w:hAnsi="Arial" w:cs="Arial"/>
          <w:sz w:val="18"/>
          <w:szCs w:val="18"/>
        </w:rPr>
        <w:t>:</w:t>
      </w:r>
    </w:p>
    <w:p w14:paraId="4AA9F43D" w14:textId="2852B520" w:rsidR="00541F85" w:rsidRPr="00570B01" w:rsidRDefault="00541F85" w:rsidP="00A55A4A">
      <w:pPr>
        <w:pStyle w:val="BodyText2"/>
        <w:numPr>
          <w:ilvl w:val="0"/>
          <w:numId w:val="37"/>
        </w:numPr>
        <w:spacing w:after="0" w:line="240" w:lineRule="auto"/>
        <w:jc w:val="both"/>
        <w:rPr>
          <w:rFonts w:ascii="Arial" w:hAnsi="Arial" w:cs="Arial"/>
          <w:sz w:val="18"/>
          <w:szCs w:val="18"/>
        </w:rPr>
      </w:pPr>
      <w:r w:rsidRPr="00570B01">
        <w:rPr>
          <w:rFonts w:ascii="Arial" w:hAnsi="Arial" w:cs="Arial"/>
          <w:sz w:val="18"/>
          <w:szCs w:val="18"/>
        </w:rPr>
        <w:t xml:space="preserve">Self-awareness: You </w:t>
      </w:r>
      <w:r w:rsidR="0042728B" w:rsidRPr="00570B01">
        <w:rPr>
          <w:rFonts w:ascii="Arial" w:hAnsi="Arial" w:cs="Arial"/>
          <w:sz w:val="18"/>
          <w:szCs w:val="18"/>
        </w:rPr>
        <w:t>know yourself</w:t>
      </w:r>
    </w:p>
    <w:p w14:paraId="5B807E17" w14:textId="47BC7DCD" w:rsidR="00541F85" w:rsidRPr="00570B01" w:rsidRDefault="00541F85" w:rsidP="00C56E17">
      <w:pPr>
        <w:pStyle w:val="BodyText2"/>
        <w:numPr>
          <w:ilvl w:val="0"/>
          <w:numId w:val="37"/>
        </w:numPr>
        <w:spacing w:after="0" w:line="240" w:lineRule="auto"/>
        <w:jc w:val="both"/>
        <w:rPr>
          <w:rFonts w:ascii="Arial" w:hAnsi="Arial" w:cs="Arial"/>
          <w:sz w:val="18"/>
          <w:szCs w:val="18"/>
        </w:rPr>
      </w:pPr>
      <w:r w:rsidRPr="00570B01">
        <w:rPr>
          <w:rFonts w:ascii="Arial" w:hAnsi="Arial" w:cs="Arial"/>
          <w:sz w:val="18"/>
          <w:szCs w:val="18"/>
        </w:rPr>
        <w:t xml:space="preserve">Self-Discipline: You </w:t>
      </w:r>
      <w:r w:rsidR="007A2C50" w:rsidRPr="00570B01">
        <w:rPr>
          <w:rFonts w:ascii="Arial" w:hAnsi="Arial" w:cs="Arial"/>
          <w:sz w:val="18"/>
          <w:szCs w:val="18"/>
        </w:rPr>
        <w:t xml:space="preserve">motivate yourself </w:t>
      </w:r>
    </w:p>
    <w:p w14:paraId="7CF6E6C5" w14:textId="77777777" w:rsidR="00E20DFC" w:rsidRPr="00570B01" w:rsidRDefault="00541F85" w:rsidP="00541F85">
      <w:pPr>
        <w:pStyle w:val="BodyText2"/>
        <w:numPr>
          <w:ilvl w:val="0"/>
          <w:numId w:val="37"/>
        </w:numPr>
        <w:spacing w:after="0" w:line="240" w:lineRule="auto"/>
        <w:jc w:val="both"/>
        <w:rPr>
          <w:rFonts w:ascii="Arial" w:hAnsi="Arial" w:cs="Arial"/>
          <w:sz w:val="18"/>
          <w:szCs w:val="18"/>
        </w:rPr>
      </w:pPr>
      <w:r w:rsidRPr="00570B01">
        <w:rPr>
          <w:rFonts w:ascii="Arial" w:hAnsi="Arial" w:cs="Arial"/>
          <w:sz w:val="18"/>
          <w:szCs w:val="18"/>
        </w:rPr>
        <w:t>Self-Control: You</w:t>
      </w:r>
      <w:r w:rsidR="00E20DFC" w:rsidRPr="00570B01">
        <w:rPr>
          <w:rFonts w:ascii="Arial" w:hAnsi="Arial" w:cs="Arial"/>
          <w:sz w:val="18"/>
          <w:szCs w:val="18"/>
        </w:rPr>
        <w:t xml:space="preserve"> manage yourself </w:t>
      </w:r>
    </w:p>
    <w:p w14:paraId="49C0F5C7" w14:textId="5CEFC96D" w:rsidR="00E20DFC" w:rsidRPr="00570B01" w:rsidRDefault="00E20DFC" w:rsidP="008210D1">
      <w:pPr>
        <w:pStyle w:val="BodyText2"/>
        <w:spacing w:after="0" w:line="240" w:lineRule="auto"/>
        <w:ind w:left="360"/>
        <w:jc w:val="both"/>
        <w:rPr>
          <w:rFonts w:ascii="Arial" w:hAnsi="Arial" w:cs="Arial"/>
          <w:sz w:val="16"/>
          <w:szCs w:val="16"/>
        </w:rPr>
      </w:pPr>
    </w:p>
    <w:p w14:paraId="428EE503" w14:textId="77777777" w:rsidR="008210D1" w:rsidRPr="00570B01" w:rsidRDefault="008210D1" w:rsidP="00B12BF6">
      <w:pPr>
        <w:pStyle w:val="BodyText2"/>
        <w:spacing w:after="0" w:line="240" w:lineRule="auto"/>
        <w:jc w:val="both"/>
        <w:rPr>
          <w:rFonts w:ascii="Arial" w:hAnsi="Arial" w:cs="Arial"/>
          <w:b/>
          <w:sz w:val="18"/>
          <w:szCs w:val="18"/>
        </w:rPr>
      </w:pPr>
      <w:r w:rsidRPr="00570B01">
        <w:rPr>
          <w:rFonts w:ascii="Arial" w:hAnsi="Arial" w:cs="Arial"/>
          <w:b/>
          <w:sz w:val="18"/>
          <w:szCs w:val="18"/>
        </w:rPr>
        <w:t xml:space="preserve">First Voice: </w:t>
      </w:r>
      <w:r w:rsidRPr="00570B01">
        <w:rPr>
          <w:rFonts w:ascii="Arial" w:hAnsi="Arial" w:cs="Arial"/>
          <w:sz w:val="18"/>
          <w:szCs w:val="18"/>
        </w:rPr>
        <w:t xml:space="preserve">“The way you </w:t>
      </w:r>
      <w:r w:rsidRPr="00570B01">
        <w:rPr>
          <w:rFonts w:ascii="Arial" w:hAnsi="Arial" w:cs="Arial"/>
          <w:sz w:val="18"/>
          <w:szCs w:val="18"/>
          <w:u w:val="single"/>
        </w:rPr>
        <w:t>talk to your child</w:t>
      </w:r>
      <w:r w:rsidRPr="00570B01">
        <w:rPr>
          <w:rFonts w:ascii="Arial" w:hAnsi="Arial" w:cs="Arial"/>
          <w:sz w:val="18"/>
          <w:szCs w:val="18"/>
        </w:rPr>
        <w:t xml:space="preserve"> becomes the </w:t>
      </w:r>
      <w:r w:rsidRPr="00570B01">
        <w:rPr>
          <w:rFonts w:ascii="Arial" w:hAnsi="Arial" w:cs="Arial"/>
          <w:sz w:val="18"/>
          <w:szCs w:val="18"/>
          <w:u w:val="single"/>
        </w:rPr>
        <w:t>inner voice</w:t>
      </w:r>
      <w:r w:rsidRPr="00570B01">
        <w:rPr>
          <w:rFonts w:ascii="Arial" w:hAnsi="Arial" w:cs="Arial"/>
          <w:sz w:val="18"/>
          <w:szCs w:val="18"/>
        </w:rPr>
        <w:t xml:space="preserve"> they hear for the </w:t>
      </w:r>
      <w:r w:rsidRPr="00570B01">
        <w:rPr>
          <w:rFonts w:ascii="Arial" w:hAnsi="Arial" w:cs="Arial"/>
          <w:sz w:val="18"/>
          <w:szCs w:val="18"/>
          <w:u w:val="single"/>
        </w:rPr>
        <w:t>rest of their lives</w:t>
      </w:r>
      <w:r w:rsidRPr="00570B01">
        <w:rPr>
          <w:rFonts w:ascii="Arial" w:hAnsi="Arial" w:cs="Arial"/>
          <w:sz w:val="18"/>
          <w:szCs w:val="18"/>
        </w:rPr>
        <w:t xml:space="preserve">.” </w:t>
      </w:r>
    </w:p>
    <w:p w14:paraId="760F431F" w14:textId="77777777" w:rsidR="008210D1" w:rsidRPr="00570B01" w:rsidRDefault="008210D1" w:rsidP="00B12BF6">
      <w:pPr>
        <w:pStyle w:val="BodyText2"/>
        <w:spacing w:after="0" w:line="240" w:lineRule="auto"/>
        <w:jc w:val="both"/>
        <w:rPr>
          <w:rFonts w:ascii="Arial" w:hAnsi="Arial" w:cs="Arial"/>
          <w:sz w:val="16"/>
          <w:szCs w:val="16"/>
        </w:rPr>
      </w:pPr>
    </w:p>
    <w:p w14:paraId="16472AC4" w14:textId="126E0276" w:rsidR="00541F85" w:rsidRPr="00B12BF6" w:rsidRDefault="00541F85" w:rsidP="00B12BF6">
      <w:pPr>
        <w:pStyle w:val="BodyText2"/>
        <w:spacing w:after="0" w:line="240" w:lineRule="auto"/>
        <w:jc w:val="center"/>
        <w:rPr>
          <w:rFonts w:ascii="Arial" w:hAnsi="Arial" w:cs="Arial"/>
          <w:b/>
          <w:i/>
          <w:sz w:val="18"/>
          <w:szCs w:val="18"/>
        </w:rPr>
      </w:pPr>
      <w:r w:rsidRPr="00B12BF6">
        <w:rPr>
          <w:rFonts w:ascii="Arial" w:hAnsi="Arial" w:cs="Arial"/>
          <w:b/>
          <w:i/>
          <w:sz w:val="18"/>
          <w:szCs w:val="18"/>
        </w:rPr>
        <w:t>Generational Blessings</w:t>
      </w:r>
    </w:p>
    <w:p w14:paraId="4340507C" w14:textId="77777777" w:rsidR="00541F85" w:rsidRPr="00570B01" w:rsidRDefault="00541F85" w:rsidP="00B12BF6">
      <w:pPr>
        <w:pStyle w:val="BodyText2"/>
        <w:spacing w:after="0" w:line="240" w:lineRule="auto"/>
        <w:jc w:val="both"/>
        <w:rPr>
          <w:rFonts w:ascii="Arial" w:hAnsi="Arial" w:cs="Arial"/>
          <w:sz w:val="16"/>
          <w:szCs w:val="16"/>
        </w:rPr>
      </w:pPr>
    </w:p>
    <w:p w14:paraId="155C7021" w14:textId="77777777"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b/>
          <w:sz w:val="18"/>
          <w:szCs w:val="18"/>
        </w:rPr>
        <w:t>2 Timothy 1:5</w:t>
      </w:r>
      <w:r w:rsidRPr="00570B01">
        <w:rPr>
          <w:rFonts w:ascii="Arial" w:hAnsi="Arial" w:cs="Arial"/>
          <w:sz w:val="18"/>
          <w:szCs w:val="18"/>
        </w:rPr>
        <w:t xml:space="preserve">. I remember your </w:t>
      </w:r>
      <w:r w:rsidRPr="00570B01">
        <w:rPr>
          <w:rFonts w:ascii="Arial" w:hAnsi="Arial" w:cs="Arial"/>
          <w:b/>
          <w:sz w:val="18"/>
          <w:szCs w:val="18"/>
        </w:rPr>
        <w:t>genuine</w:t>
      </w:r>
      <w:r w:rsidRPr="00570B01">
        <w:rPr>
          <w:rFonts w:ascii="Arial" w:hAnsi="Arial" w:cs="Arial"/>
          <w:sz w:val="18"/>
          <w:szCs w:val="18"/>
        </w:rPr>
        <w:t xml:space="preserve"> faith, for you </w:t>
      </w:r>
      <w:r w:rsidRPr="00570B01">
        <w:rPr>
          <w:rFonts w:ascii="Arial" w:hAnsi="Arial" w:cs="Arial"/>
          <w:b/>
          <w:sz w:val="18"/>
          <w:szCs w:val="18"/>
        </w:rPr>
        <w:t>share the faith</w:t>
      </w:r>
      <w:r w:rsidRPr="00570B01">
        <w:rPr>
          <w:rFonts w:ascii="Arial" w:hAnsi="Arial" w:cs="Arial"/>
          <w:sz w:val="18"/>
          <w:szCs w:val="18"/>
        </w:rPr>
        <w:t xml:space="preserve"> that </w:t>
      </w:r>
      <w:r w:rsidRPr="00570B01">
        <w:rPr>
          <w:rFonts w:ascii="Arial" w:hAnsi="Arial" w:cs="Arial"/>
          <w:b/>
          <w:sz w:val="18"/>
          <w:szCs w:val="18"/>
        </w:rPr>
        <w:t xml:space="preserve">first </w:t>
      </w:r>
      <w:r w:rsidRPr="00570B01">
        <w:rPr>
          <w:rFonts w:ascii="Arial" w:hAnsi="Arial" w:cs="Arial"/>
          <w:sz w:val="18"/>
          <w:szCs w:val="18"/>
        </w:rPr>
        <w:t xml:space="preserve">filled your grandmother Lois and your mother, Eunice.  And I know that </w:t>
      </w:r>
      <w:r w:rsidRPr="00570B01">
        <w:rPr>
          <w:rFonts w:ascii="Arial" w:hAnsi="Arial" w:cs="Arial"/>
          <w:b/>
          <w:sz w:val="18"/>
          <w:szCs w:val="18"/>
        </w:rPr>
        <w:t>same faith continues strong in you</w:t>
      </w:r>
      <w:r w:rsidRPr="00570B01">
        <w:rPr>
          <w:rFonts w:ascii="Arial" w:hAnsi="Arial" w:cs="Arial"/>
          <w:sz w:val="18"/>
          <w:szCs w:val="18"/>
        </w:rPr>
        <w:t>. (NLT)</w:t>
      </w:r>
    </w:p>
    <w:p w14:paraId="1646559E" w14:textId="77777777" w:rsidR="00541F85" w:rsidRPr="00570B01" w:rsidRDefault="00541F85" w:rsidP="00B12BF6">
      <w:pPr>
        <w:pStyle w:val="BodyText2"/>
        <w:spacing w:after="0" w:line="240" w:lineRule="auto"/>
        <w:jc w:val="both"/>
        <w:rPr>
          <w:rFonts w:ascii="Arial" w:hAnsi="Arial" w:cs="Arial"/>
          <w:sz w:val="16"/>
          <w:szCs w:val="16"/>
        </w:rPr>
      </w:pPr>
    </w:p>
    <w:p w14:paraId="234F47A5" w14:textId="4D941938" w:rsidR="00541F85" w:rsidRPr="00570B01" w:rsidRDefault="00541F85" w:rsidP="00541F85">
      <w:pPr>
        <w:pStyle w:val="BodyText2"/>
        <w:spacing w:after="0" w:line="240" w:lineRule="auto"/>
        <w:jc w:val="both"/>
        <w:rPr>
          <w:rFonts w:ascii="Arial" w:hAnsi="Arial" w:cs="Arial"/>
          <w:sz w:val="18"/>
          <w:szCs w:val="18"/>
        </w:rPr>
      </w:pPr>
      <w:r w:rsidRPr="00570B01">
        <w:rPr>
          <w:rFonts w:ascii="Arial" w:hAnsi="Arial" w:cs="Arial"/>
          <w:b/>
          <w:sz w:val="18"/>
          <w:szCs w:val="18"/>
        </w:rPr>
        <w:t>Definition</w:t>
      </w:r>
      <w:r w:rsidRPr="00570B01">
        <w:rPr>
          <w:rFonts w:ascii="Arial" w:hAnsi="Arial" w:cs="Arial"/>
          <w:sz w:val="18"/>
          <w:szCs w:val="18"/>
        </w:rPr>
        <w:t xml:space="preserve">: </w:t>
      </w:r>
      <w:r w:rsidRPr="00B12BF6">
        <w:rPr>
          <w:rFonts w:ascii="Arial" w:hAnsi="Arial" w:cs="Arial"/>
          <w:i/>
          <w:sz w:val="18"/>
          <w:szCs w:val="18"/>
        </w:rPr>
        <w:t xml:space="preserve">Generational </w:t>
      </w:r>
      <w:r w:rsidR="00B12BF6">
        <w:rPr>
          <w:rFonts w:ascii="Arial" w:hAnsi="Arial" w:cs="Arial"/>
          <w:i/>
          <w:sz w:val="18"/>
          <w:szCs w:val="18"/>
        </w:rPr>
        <w:t>B</w:t>
      </w:r>
      <w:r w:rsidRPr="00B12BF6">
        <w:rPr>
          <w:rFonts w:ascii="Arial" w:hAnsi="Arial" w:cs="Arial"/>
          <w:i/>
          <w:sz w:val="18"/>
          <w:szCs w:val="18"/>
        </w:rPr>
        <w:t>lessings</w:t>
      </w:r>
      <w:r w:rsidRPr="00570B01">
        <w:rPr>
          <w:rFonts w:ascii="Arial" w:hAnsi="Arial" w:cs="Arial"/>
          <w:sz w:val="18"/>
          <w:szCs w:val="18"/>
        </w:rPr>
        <w:t xml:space="preserve"> is the continued covering of God’s covenant over your family from generation to generation. </w:t>
      </w:r>
      <w:r w:rsidR="00212760" w:rsidRPr="00570B01">
        <w:rPr>
          <w:rFonts w:ascii="Arial" w:hAnsi="Arial" w:cs="Arial"/>
          <w:sz w:val="18"/>
          <w:szCs w:val="18"/>
        </w:rPr>
        <w:t>Reference: Genesis 12:1-3</w:t>
      </w:r>
    </w:p>
    <w:p w14:paraId="337C5617" w14:textId="77777777" w:rsidR="00541F85" w:rsidRPr="00570B01" w:rsidRDefault="00541F85" w:rsidP="00541F85">
      <w:pPr>
        <w:pStyle w:val="BodyText2"/>
        <w:spacing w:after="0" w:line="240" w:lineRule="auto"/>
        <w:jc w:val="both"/>
        <w:rPr>
          <w:rFonts w:ascii="Arial" w:hAnsi="Arial" w:cs="Arial"/>
          <w:sz w:val="16"/>
          <w:szCs w:val="16"/>
        </w:rPr>
      </w:pPr>
    </w:p>
    <w:p w14:paraId="60BBC907" w14:textId="77777777" w:rsidR="00541F85" w:rsidRPr="00570B01" w:rsidRDefault="00541F85" w:rsidP="00541F85">
      <w:pPr>
        <w:pStyle w:val="BodyText2"/>
        <w:spacing w:after="0" w:line="240" w:lineRule="auto"/>
        <w:jc w:val="both"/>
        <w:rPr>
          <w:rFonts w:ascii="Arial" w:hAnsi="Arial" w:cs="Arial"/>
          <w:b/>
          <w:sz w:val="18"/>
          <w:szCs w:val="18"/>
        </w:rPr>
      </w:pPr>
      <w:r w:rsidRPr="00570B01">
        <w:rPr>
          <w:rFonts w:ascii="Arial" w:hAnsi="Arial" w:cs="Arial"/>
          <w:b/>
          <w:sz w:val="18"/>
          <w:szCs w:val="18"/>
        </w:rPr>
        <w:t>Spiritual Law:  Blessings and Curses</w:t>
      </w:r>
    </w:p>
    <w:p w14:paraId="1F1BFC18" w14:textId="77777777" w:rsidR="00541F85" w:rsidRPr="00570B01" w:rsidRDefault="00541F85" w:rsidP="00541F85">
      <w:pPr>
        <w:pStyle w:val="BodyText2"/>
        <w:spacing w:after="0" w:line="240" w:lineRule="auto"/>
        <w:jc w:val="both"/>
        <w:rPr>
          <w:rFonts w:ascii="Arial" w:hAnsi="Arial" w:cs="Arial"/>
          <w:sz w:val="16"/>
          <w:szCs w:val="16"/>
        </w:rPr>
      </w:pPr>
    </w:p>
    <w:p w14:paraId="3ADD41BB" w14:textId="025B81BB"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b/>
          <w:sz w:val="18"/>
          <w:szCs w:val="18"/>
        </w:rPr>
        <w:t>Exodus 20:5.</w:t>
      </w:r>
      <w:r w:rsidRPr="00570B01">
        <w:rPr>
          <w:rFonts w:ascii="Arial" w:hAnsi="Arial" w:cs="Arial"/>
          <w:sz w:val="18"/>
          <w:szCs w:val="18"/>
        </w:rPr>
        <w:t xml:space="preserve"> </w:t>
      </w:r>
      <w:r w:rsidR="00ED330E" w:rsidRPr="00ED330E">
        <w:rPr>
          <w:rFonts w:ascii="Arial" w:hAnsi="Arial" w:cs="Arial"/>
          <w:sz w:val="18"/>
          <w:szCs w:val="18"/>
        </w:rPr>
        <w:t xml:space="preserve">You shall not bow down to them or worship them; for I, the Lord your God, am a jealous God, punishing the children for the </w:t>
      </w:r>
      <w:r w:rsidR="00ED330E" w:rsidRPr="00ED330E">
        <w:rPr>
          <w:rFonts w:ascii="Arial" w:hAnsi="Arial" w:cs="Arial"/>
          <w:b/>
          <w:sz w:val="18"/>
          <w:szCs w:val="18"/>
        </w:rPr>
        <w:t xml:space="preserve">sin </w:t>
      </w:r>
      <w:r w:rsidR="00ED330E" w:rsidRPr="00ED330E">
        <w:rPr>
          <w:rFonts w:ascii="Arial" w:hAnsi="Arial" w:cs="Arial"/>
          <w:sz w:val="18"/>
          <w:szCs w:val="18"/>
        </w:rPr>
        <w:t xml:space="preserve">of the parents to the </w:t>
      </w:r>
      <w:r w:rsidR="00ED330E" w:rsidRPr="00ED330E">
        <w:rPr>
          <w:rFonts w:ascii="Arial" w:hAnsi="Arial" w:cs="Arial"/>
          <w:b/>
          <w:sz w:val="18"/>
          <w:szCs w:val="18"/>
        </w:rPr>
        <w:t>third</w:t>
      </w:r>
      <w:r w:rsidR="00ED330E" w:rsidRPr="00ED330E">
        <w:rPr>
          <w:rFonts w:ascii="Arial" w:hAnsi="Arial" w:cs="Arial"/>
          <w:sz w:val="18"/>
          <w:szCs w:val="18"/>
        </w:rPr>
        <w:t xml:space="preserve"> and </w:t>
      </w:r>
      <w:r w:rsidR="00ED330E" w:rsidRPr="00ED330E">
        <w:rPr>
          <w:rFonts w:ascii="Arial" w:hAnsi="Arial" w:cs="Arial"/>
          <w:b/>
          <w:sz w:val="18"/>
          <w:szCs w:val="18"/>
        </w:rPr>
        <w:t>fourth</w:t>
      </w:r>
      <w:r w:rsidR="00ED330E" w:rsidRPr="00ED330E">
        <w:rPr>
          <w:rFonts w:ascii="Arial" w:hAnsi="Arial" w:cs="Arial"/>
          <w:sz w:val="18"/>
          <w:szCs w:val="18"/>
        </w:rPr>
        <w:t xml:space="preserve"> generation of those who hate me, </w:t>
      </w:r>
      <w:r w:rsidR="00ED330E" w:rsidRPr="00ED330E">
        <w:rPr>
          <w:rFonts w:ascii="Arial" w:hAnsi="Arial" w:cs="Arial"/>
          <w:b/>
          <w:sz w:val="18"/>
          <w:szCs w:val="18"/>
          <w:vertAlign w:val="superscript"/>
        </w:rPr>
        <w:t>6.</w:t>
      </w:r>
      <w:r w:rsidR="00ED330E" w:rsidRPr="00ED330E">
        <w:rPr>
          <w:rFonts w:ascii="Arial" w:hAnsi="Arial" w:cs="Arial"/>
          <w:sz w:val="18"/>
          <w:szCs w:val="18"/>
        </w:rPr>
        <w:t xml:space="preserve"> but </w:t>
      </w:r>
      <w:r w:rsidR="00ED330E" w:rsidRPr="00ED330E">
        <w:rPr>
          <w:rFonts w:ascii="Arial" w:hAnsi="Arial" w:cs="Arial"/>
          <w:b/>
          <w:sz w:val="18"/>
          <w:szCs w:val="18"/>
        </w:rPr>
        <w:t>showing love</w:t>
      </w:r>
      <w:r w:rsidR="00ED330E" w:rsidRPr="00ED330E">
        <w:rPr>
          <w:rFonts w:ascii="Arial" w:hAnsi="Arial" w:cs="Arial"/>
          <w:sz w:val="18"/>
          <w:szCs w:val="18"/>
        </w:rPr>
        <w:t xml:space="preserve"> to a </w:t>
      </w:r>
      <w:r w:rsidR="00ED330E" w:rsidRPr="00ED330E">
        <w:rPr>
          <w:rFonts w:ascii="Arial" w:hAnsi="Arial" w:cs="Arial"/>
          <w:b/>
          <w:sz w:val="18"/>
          <w:szCs w:val="18"/>
        </w:rPr>
        <w:t>thousand</w:t>
      </w:r>
      <w:r w:rsidR="00ED330E" w:rsidRPr="00ED330E">
        <w:rPr>
          <w:rFonts w:ascii="Arial" w:hAnsi="Arial" w:cs="Arial"/>
          <w:sz w:val="18"/>
          <w:szCs w:val="18"/>
        </w:rPr>
        <w:t xml:space="preserve"> generations of those who </w:t>
      </w:r>
      <w:r w:rsidR="00ED330E" w:rsidRPr="00ED330E">
        <w:rPr>
          <w:rFonts w:ascii="Arial" w:hAnsi="Arial" w:cs="Arial"/>
          <w:b/>
          <w:sz w:val="18"/>
          <w:szCs w:val="18"/>
        </w:rPr>
        <w:t>love me</w:t>
      </w:r>
      <w:r w:rsidR="00ED330E" w:rsidRPr="00ED330E">
        <w:rPr>
          <w:rFonts w:ascii="Arial" w:hAnsi="Arial" w:cs="Arial"/>
          <w:sz w:val="18"/>
          <w:szCs w:val="18"/>
        </w:rPr>
        <w:t xml:space="preserve"> and </w:t>
      </w:r>
      <w:r w:rsidR="00ED330E" w:rsidRPr="00ED330E">
        <w:rPr>
          <w:rFonts w:ascii="Arial" w:hAnsi="Arial" w:cs="Arial"/>
          <w:b/>
          <w:sz w:val="18"/>
          <w:szCs w:val="18"/>
        </w:rPr>
        <w:t>keep my commandments</w:t>
      </w:r>
      <w:r w:rsidR="00ED330E" w:rsidRPr="00ED330E">
        <w:rPr>
          <w:rFonts w:ascii="Arial" w:hAnsi="Arial" w:cs="Arial"/>
          <w:sz w:val="18"/>
          <w:szCs w:val="18"/>
        </w:rPr>
        <w:t>. (NIV)</w:t>
      </w:r>
      <w:r w:rsidR="00ED330E">
        <w:rPr>
          <w:rFonts w:ascii="Arial" w:hAnsi="Arial" w:cs="Arial"/>
          <w:sz w:val="18"/>
          <w:szCs w:val="18"/>
        </w:rPr>
        <w:t xml:space="preserve"> </w:t>
      </w:r>
      <w:r w:rsidR="002F77BE" w:rsidRPr="00570B01">
        <w:rPr>
          <w:rFonts w:ascii="Arial" w:hAnsi="Arial" w:cs="Arial"/>
          <w:sz w:val="18"/>
          <w:szCs w:val="18"/>
        </w:rPr>
        <w:t>References:</w:t>
      </w:r>
      <w:r w:rsidR="00BF0208" w:rsidRPr="00570B01">
        <w:rPr>
          <w:rFonts w:ascii="Arial" w:hAnsi="Arial" w:cs="Arial"/>
          <w:b/>
          <w:sz w:val="18"/>
          <w:szCs w:val="18"/>
        </w:rPr>
        <w:t xml:space="preserve"> </w:t>
      </w:r>
      <w:r w:rsidRPr="00570B01">
        <w:rPr>
          <w:rFonts w:ascii="Arial" w:hAnsi="Arial" w:cs="Arial"/>
          <w:sz w:val="18"/>
          <w:szCs w:val="18"/>
        </w:rPr>
        <w:t>Deuteronomy 30:15</w:t>
      </w:r>
      <w:r w:rsidR="002F77BE" w:rsidRPr="00570B01">
        <w:rPr>
          <w:rFonts w:ascii="Arial" w:hAnsi="Arial" w:cs="Arial"/>
          <w:sz w:val="18"/>
          <w:szCs w:val="18"/>
        </w:rPr>
        <w:t>-16, Number</w:t>
      </w:r>
      <w:r w:rsidR="00ED330E">
        <w:rPr>
          <w:rFonts w:ascii="Arial" w:hAnsi="Arial" w:cs="Arial"/>
          <w:sz w:val="18"/>
          <w:szCs w:val="18"/>
        </w:rPr>
        <w:t>s</w:t>
      </w:r>
      <w:r w:rsidR="002F77BE" w:rsidRPr="00570B01">
        <w:rPr>
          <w:rFonts w:ascii="Arial" w:hAnsi="Arial" w:cs="Arial"/>
          <w:sz w:val="18"/>
          <w:szCs w:val="18"/>
        </w:rPr>
        <w:t xml:space="preserve"> 14:24, Psalms 112:1-3 </w:t>
      </w:r>
    </w:p>
    <w:p w14:paraId="552F8311" w14:textId="77777777" w:rsidR="00541F85" w:rsidRPr="00570B01" w:rsidRDefault="00541F85" w:rsidP="00B12BF6">
      <w:pPr>
        <w:pStyle w:val="BodyText2"/>
        <w:spacing w:after="0" w:line="240" w:lineRule="auto"/>
        <w:jc w:val="both"/>
        <w:rPr>
          <w:rFonts w:ascii="Arial" w:hAnsi="Arial" w:cs="Arial"/>
          <w:sz w:val="16"/>
          <w:szCs w:val="16"/>
        </w:rPr>
      </w:pPr>
    </w:p>
    <w:p w14:paraId="108424B5" w14:textId="77777777" w:rsidR="00541F85" w:rsidRPr="00570B01" w:rsidRDefault="00541F85" w:rsidP="00B12BF6">
      <w:pPr>
        <w:pStyle w:val="BodyText2"/>
        <w:spacing w:after="0" w:line="240" w:lineRule="auto"/>
        <w:jc w:val="both"/>
        <w:rPr>
          <w:rFonts w:ascii="Arial" w:hAnsi="Arial" w:cs="Arial"/>
          <w:b/>
          <w:sz w:val="18"/>
          <w:szCs w:val="18"/>
        </w:rPr>
      </w:pPr>
      <w:r w:rsidRPr="00570B01">
        <w:rPr>
          <w:rFonts w:ascii="Arial" w:hAnsi="Arial" w:cs="Arial"/>
          <w:b/>
          <w:sz w:val="18"/>
          <w:szCs w:val="18"/>
        </w:rPr>
        <w:t>Spiritual Blessings in Christ</w:t>
      </w:r>
    </w:p>
    <w:p w14:paraId="73855225" w14:textId="77777777" w:rsidR="00D91BCE" w:rsidRPr="00570B01" w:rsidRDefault="00D91BCE" w:rsidP="00B12BF6">
      <w:pPr>
        <w:pStyle w:val="BodyText2"/>
        <w:spacing w:after="0" w:line="240" w:lineRule="auto"/>
        <w:jc w:val="both"/>
        <w:rPr>
          <w:rFonts w:ascii="Arial" w:hAnsi="Arial" w:cs="Arial"/>
          <w:b/>
          <w:sz w:val="16"/>
          <w:szCs w:val="16"/>
        </w:rPr>
      </w:pPr>
    </w:p>
    <w:p w14:paraId="3863F396" w14:textId="53A46244"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b/>
          <w:sz w:val="18"/>
          <w:szCs w:val="18"/>
        </w:rPr>
        <w:t>Galatians 3:13</w:t>
      </w:r>
      <w:r w:rsidRPr="00570B01">
        <w:rPr>
          <w:rFonts w:ascii="Arial" w:hAnsi="Arial" w:cs="Arial"/>
          <w:sz w:val="18"/>
          <w:szCs w:val="18"/>
        </w:rPr>
        <w:t xml:space="preserve">. Christ </w:t>
      </w:r>
      <w:r w:rsidR="00DC5217" w:rsidRPr="00570B01">
        <w:rPr>
          <w:rFonts w:ascii="Arial" w:hAnsi="Arial" w:cs="Arial"/>
          <w:b/>
          <w:sz w:val="18"/>
          <w:szCs w:val="18"/>
        </w:rPr>
        <w:t>re</w:t>
      </w:r>
      <w:r w:rsidR="00A8415D" w:rsidRPr="00570B01">
        <w:rPr>
          <w:rFonts w:ascii="Arial" w:hAnsi="Arial" w:cs="Arial"/>
          <w:b/>
          <w:sz w:val="18"/>
          <w:szCs w:val="18"/>
        </w:rPr>
        <w:t>deemed us</w:t>
      </w:r>
      <w:r w:rsidR="00A8415D" w:rsidRPr="00570B01">
        <w:rPr>
          <w:rFonts w:ascii="Arial" w:hAnsi="Arial" w:cs="Arial"/>
          <w:sz w:val="18"/>
          <w:szCs w:val="18"/>
        </w:rPr>
        <w:t xml:space="preserve"> from the curse of the law by becoming a curse for us, for it is written: “Cursed is everyone who is hung on a </w:t>
      </w:r>
      <w:r w:rsidR="00ED330E">
        <w:rPr>
          <w:rFonts w:ascii="Arial" w:hAnsi="Arial" w:cs="Arial"/>
          <w:sz w:val="18"/>
          <w:szCs w:val="18"/>
        </w:rPr>
        <w:t>pole</w:t>
      </w:r>
      <w:r w:rsidR="00A8415D" w:rsidRPr="00570B01">
        <w:rPr>
          <w:rFonts w:ascii="Arial" w:hAnsi="Arial" w:cs="Arial"/>
          <w:sz w:val="18"/>
          <w:szCs w:val="18"/>
        </w:rPr>
        <w:t xml:space="preserve">.” </w:t>
      </w:r>
      <w:r w:rsidR="00A8415D" w:rsidRPr="00570B01">
        <w:rPr>
          <w:rFonts w:ascii="Arial" w:hAnsi="Arial" w:cs="Arial"/>
          <w:b/>
          <w:sz w:val="18"/>
          <w:szCs w:val="18"/>
        </w:rPr>
        <w:t>14.</w:t>
      </w:r>
      <w:r w:rsidR="00A8415D" w:rsidRPr="00570B01">
        <w:rPr>
          <w:rFonts w:ascii="Arial" w:hAnsi="Arial" w:cs="Arial"/>
          <w:sz w:val="18"/>
          <w:szCs w:val="18"/>
        </w:rPr>
        <w:t xml:space="preserve">  He redeemed us in order tha</w:t>
      </w:r>
      <w:r w:rsidR="00942D26" w:rsidRPr="00570B01">
        <w:rPr>
          <w:rFonts w:ascii="Arial" w:hAnsi="Arial" w:cs="Arial"/>
          <w:sz w:val="18"/>
          <w:szCs w:val="18"/>
        </w:rPr>
        <w:t xml:space="preserve">t the </w:t>
      </w:r>
      <w:r w:rsidR="00942D26" w:rsidRPr="00570B01">
        <w:rPr>
          <w:rFonts w:ascii="Arial" w:hAnsi="Arial" w:cs="Arial"/>
          <w:b/>
          <w:sz w:val="18"/>
          <w:szCs w:val="18"/>
        </w:rPr>
        <w:t>blessing</w:t>
      </w:r>
      <w:r w:rsidR="00942D26" w:rsidRPr="00570B01">
        <w:rPr>
          <w:rFonts w:ascii="Arial" w:hAnsi="Arial" w:cs="Arial"/>
          <w:sz w:val="18"/>
          <w:szCs w:val="18"/>
        </w:rPr>
        <w:t xml:space="preserve"> given to Abraham might come to the Gentiles through Christ Jesus, so that by faith we might receive the promise of the Spirit. (NIV) </w:t>
      </w:r>
      <w:r w:rsidR="005103C3" w:rsidRPr="00570B01">
        <w:rPr>
          <w:rFonts w:ascii="Arial" w:hAnsi="Arial" w:cs="Arial"/>
          <w:sz w:val="18"/>
          <w:szCs w:val="18"/>
        </w:rPr>
        <w:t>Reference: Ephesians 1:3</w:t>
      </w:r>
    </w:p>
    <w:p w14:paraId="6D849D80" w14:textId="77777777" w:rsidR="00541F85" w:rsidRPr="00570B01" w:rsidRDefault="00541F85" w:rsidP="00B12BF6">
      <w:pPr>
        <w:pStyle w:val="BodyText2"/>
        <w:spacing w:after="0" w:line="240" w:lineRule="auto"/>
        <w:jc w:val="both"/>
        <w:rPr>
          <w:rFonts w:ascii="Arial" w:hAnsi="Arial" w:cs="Arial"/>
          <w:sz w:val="16"/>
          <w:szCs w:val="16"/>
        </w:rPr>
      </w:pPr>
    </w:p>
    <w:p w14:paraId="75D5A202" w14:textId="23F95C4A"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b/>
          <w:sz w:val="18"/>
          <w:szCs w:val="18"/>
        </w:rPr>
        <w:t>Revers</w:t>
      </w:r>
      <w:r w:rsidR="00D21CF5" w:rsidRPr="00570B01">
        <w:rPr>
          <w:rFonts w:ascii="Arial" w:hAnsi="Arial" w:cs="Arial"/>
          <w:b/>
          <w:sz w:val="18"/>
          <w:szCs w:val="18"/>
        </w:rPr>
        <w:t>e</w:t>
      </w:r>
      <w:r w:rsidRPr="00570B01">
        <w:rPr>
          <w:rFonts w:ascii="Arial" w:hAnsi="Arial" w:cs="Arial"/>
          <w:b/>
          <w:sz w:val="18"/>
          <w:szCs w:val="18"/>
        </w:rPr>
        <w:t xml:space="preserve"> the </w:t>
      </w:r>
      <w:r w:rsidR="00AD6227" w:rsidRPr="00570B01">
        <w:rPr>
          <w:rFonts w:ascii="Arial" w:hAnsi="Arial" w:cs="Arial"/>
          <w:b/>
          <w:sz w:val="18"/>
          <w:szCs w:val="18"/>
        </w:rPr>
        <w:t xml:space="preserve">Family </w:t>
      </w:r>
      <w:r w:rsidRPr="00570B01">
        <w:rPr>
          <w:rFonts w:ascii="Arial" w:hAnsi="Arial" w:cs="Arial"/>
          <w:b/>
          <w:sz w:val="18"/>
          <w:szCs w:val="18"/>
        </w:rPr>
        <w:t>Curse</w:t>
      </w:r>
      <w:r w:rsidR="00AD6227" w:rsidRPr="00570B01">
        <w:rPr>
          <w:rFonts w:ascii="Arial" w:hAnsi="Arial" w:cs="Arial"/>
          <w:b/>
          <w:sz w:val="18"/>
          <w:szCs w:val="18"/>
        </w:rPr>
        <w:t xml:space="preserve"> (Sin)</w:t>
      </w:r>
      <w:r w:rsidRPr="00570B01">
        <w:rPr>
          <w:rFonts w:ascii="Arial" w:hAnsi="Arial" w:cs="Arial"/>
          <w:sz w:val="18"/>
          <w:szCs w:val="18"/>
        </w:rPr>
        <w:t xml:space="preserve">:  How </w:t>
      </w:r>
      <w:r w:rsidR="00ED330E">
        <w:rPr>
          <w:rFonts w:ascii="Arial" w:hAnsi="Arial" w:cs="Arial"/>
          <w:sz w:val="18"/>
          <w:szCs w:val="18"/>
        </w:rPr>
        <w:t>are</w:t>
      </w:r>
      <w:r w:rsidRPr="00570B01">
        <w:rPr>
          <w:rFonts w:ascii="Arial" w:hAnsi="Arial" w:cs="Arial"/>
          <w:sz w:val="18"/>
          <w:szCs w:val="18"/>
        </w:rPr>
        <w:t xml:space="preserve"> the spiritual blessing</w:t>
      </w:r>
      <w:r w:rsidR="00ED330E">
        <w:rPr>
          <w:rFonts w:ascii="Arial" w:hAnsi="Arial" w:cs="Arial"/>
          <w:sz w:val="18"/>
          <w:szCs w:val="18"/>
        </w:rPr>
        <w:t>s</w:t>
      </w:r>
      <w:r w:rsidRPr="00570B01">
        <w:rPr>
          <w:rFonts w:ascii="Arial" w:hAnsi="Arial" w:cs="Arial"/>
          <w:sz w:val="18"/>
          <w:szCs w:val="18"/>
        </w:rPr>
        <w:t xml:space="preserve"> of Christ passed on to us and to the next generation?</w:t>
      </w:r>
    </w:p>
    <w:p w14:paraId="1FB521B0" w14:textId="77777777" w:rsidR="00541F85" w:rsidRPr="00570B01" w:rsidRDefault="00541F85" w:rsidP="00B12BF6">
      <w:pPr>
        <w:pStyle w:val="BodyText2"/>
        <w:spacing w:after="0" w:line="240" w:lineRule="auto"/>
        <w:jc w:val="both"/>
        <w:rPr>
          <w:rFonts w:ascii="Arial" w:hAnsi="Arial" w:cs="Arial"/>
          <w:sz w:val="16"/>
          <w:szCs w:val="16"/>
        </w:rPr>
      </w:pPr>
    </w:p>
    <w:p w14:paraId="02DA1344" w14:textId="10AE2408" w:rsidR="00541F85" w:rsidRPr="00ED330E" w:rsidRDefault="00541F85" w:rsidP="00B12BF6">
      <w:pPr>
        <w:pStyle w:val="BodyText2"/>
        <w:spacing w:after="0" w:line="240" w:lineRule="auto"/>
        <w:jc w:val="both"/>
        <w:rPr>
          <w:rFonts w:ascii="Arial" w:hAnsi="Arial" w:cs="Arial"/>
          <w:sz w:val="18"/>
          <w:szCs w:val="18"/>
        </w:rPr>
      </w:pPr>
      <w:r w:rsidRPr="00570B01">
        <w:rPr>
          <w:rFonts w:ascii="Arial" w:hAnsi="Arial" w:cs="Arial"/>
          <w:b/>
          <w:sz w:val="18"/>
          <w:szCs w:val="18"/>
        </w:rPr>
        <w:t>Ezekiel 18:20</w:t>
      </w:r>
      <w:r w:rsidRPr="00570B01">
        <w:rPr>
          <w:rFonts w:ascii="Arial" w:hAnsi="Arial" w:cs="Arial"/>
          <w:sz w:val="18"/>
          <w:szCs w:val="18"/>
        </w:rPr>
        <w:t xml:space="preserve">. </w:t>
      </w:r>
      <w:r w:rsidR="00ED330E" w:rsidRPr="00ED330E">
        <w:rPr>
          <w:rFonts w:ascii="Arial" w:hAnsi="Arial" w:cs="Arial"/>
          <w:sz w:val="18"/>
          <w:szCs w:val="18"/>
        </w:rPr>
        <w:t xml:space="preserve">The one who </w:t>
      </w:r>
      <w:r w:rsidR="00ED330E" w:rsidRPr="00ED330E">
        <w:rPr>
          <w:rFonts w:ascii="Arial" w:hAnsi="Arial" w:cs="Arial"/>
          <w:b/>
          <w:sz w:val="18"/>
          <w:szCs w:val="18"/>
        </w:rPr>
        <w:t xml:space="preserve">sins </w:t>
      </w:r>
      <w:r w:rsidR="00ED330E" w:rsidRPr="00ED330E">
        <w:rPr>
          <w:rFonts w:ascii="Arial" w:hAnsi="Arial" w:cs="Arial"/>
          <w:sz w:val="18"/>
          <w:szCs w:val="18"/>
        </w:rPr>
        <w:t xml:space="preserve">is the one who will die.  The child will </w:t>
      </w:r>
      <w:r w:rsidR="00ED330E" w:rsidRPr="00ED330E">
        <w:rPr>
          <w:rFonts w:ascii="Arial" w:hAnsi="Arial" w:cs="Arial"/>
          <w:b/>
          <w:sz w:val="18"/>
          <w:szCs w:val="18"/>
        </w:rPr>
        <w:t xml:space="preserve">not </w:t>
      </w:r>
      <w:r w:rsidR="00ED330E" w:rsidRPr="00ED330E">
        <w:rPr>
          <w:rFonts w:ascii="Arial" w:hAnsi="Arial" w:cs="Arial"/>
          <w:sz w:val="18"/>
          <w:szCs w:val="18"/>
        </w:rPr>
        <w:t>share the guilt of the parent, nor will the parent share the guilt of the child.  The righteousness of the righteous will be credited to them, and the wickedness of the wicked will be charged against them.  (NIV)</w:t>
      </w:r>
    </w:p>
    <w:p w14:paraId="0321BF45" w14:textId="77777777" w:rsidR="00541F85" w:rsidRPr="00570B01" w:rsidRDefault="00541F85" w:rsidP="00B12BF6">
      <w:pPr>
        <w:pStyle w:val="BodyText2"/>
        <w:spacing w:after="0" w:line="240" w:lineRule="auto"/>
        <w:jc w:val="both"/>
        <w:rPr>
          <w:rFonts w:ascii="Arial" w:hAnsi="Arial" w:cs="Arial"/>
          <w:sz w:val="16"/>
          <w:szCs w:val="16"/>
        </w:rPr>
      </w:pPr>
    </w:p>
    <w:p w14:paraId="40B369F3" w14:textId="55FF673D"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sz w:val="18"/>
          <w:szCs w:val="18"/>
        </w:rPr>
        <w:t xml:space="preserve">1.  Planting the seed of </w:t>
      </w:r>
      <w:r w:rsidR="00AA64D3" w:rsidRPr="00570B01">
        <w:rPr>
          <w:rFonts w:ascii="Arial" w:hAnsi="Arial" w:cs="Arial"/>
          <w:sz w:val="18"/>
          <w:szCs w:val="18"/>
        </w:rPr>
        <w:t>______</w:t>
      </w:r>
      <w:r w:rsidR="00CF4419" w:rsidRPr="00570B01">
        <w:rPr>
          <w:rFonts w:ascii="Arial" w:hAnsi="Arial" w:cs="Arial"/>
          <w:sz w:val="18"/>
          <w:szCs w:val="18"/>
        </w:rPr>
        <w:t>________</w:t>
      </w:r>
      <w:r w:rsidR="00AA64D3" w:rsidRPr="00570B01">
        <w:rPr>
          <w:rFonts w:ascii="Arial" w:hAnsi="Arial" w:cs="Arial"/>
          <w:sz w:val="18"/>
          <w:szCs w:val="18"/>
        </w:rPr>
        <w:t>____</w:t>
      </w:r>
      <w:r w:rsidRPr="00570B01">
        <w:rPr>
          <w:rFonts w:ascii="Arial" w:hAnsi="Arial" w:cs="Arial"/>
          <w:sz w:val="18"/>
          <w:szCs w:val="18"/>
        </w:rPr>
        <w:t xml:space="preserve"> (Born Again) </w:t>
      </w:r>
    </w:p>
    <w:p w14:paraId="3DF45C60" w14:textId="77777777" w:rsidR="00541F85" w:rsidRPr="00570B01" w:rsidRDefault="00541F85" w:rsidP="00B12BF6">
      <w:pPr>
        <w:pStyle w:val="BodyText2"/>
        <w:spacing w:after="0" w:line="240" w:lineRule="auto"/>
        <w:jc w:val="both"/>
        <w:rPr>
          <w:rFonts w:ascii="Arial" w:hAnsi="Arial" w:cs="Arial"/>
          <w:b/>
          <w:sz w:val="16"/>
          <w:szCs w:val="16"/>
        </w:rPr>
      </w:pPr>
    </w:p>
    <w:p w14:paraId="62889D8C" w14:textId="6DD6D746"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b/>
          <w:sz w:val="18"/>
          <w:szCs w:val="18"/>
        </w:rPr>
        <w:t>1 Peter 1:23a.</w:t>
      </w:r>
      <w:r w:rsidRPr="00570B01">
        <w:rPr>
          <w:rFonts w:ascii="Arial" w:hAnsi="Arial" w:cs="Arial"/>
          <w:sz w:val="18"/>
          <w:szCs w:val="18"/>
        </w:rPr>
        <w:t xml:space="preserve"> having been born again, not of corruptible </w:t>
      </w:r>
      <w:r w:rsidRPr="00570B01">
        <w:rPr>
          <w:rFonts w:ascii="Arial" w:hAnsi="Arial" w:cs="Arial"/>
          <w:b/>
          <w:sz w:val="18"/>
          <w:szCs w:val="18"/>
        </w:rPr>
        <w:t>seed</w:t>
      </w:r>
      <w:r w:rsidRPr="00570B01">
        <w:rPr>
          <w:rFonts w:ascii="Arial" w:hAnsi="Arial" w:cs="Arial"/>
          <w:sz w:val="18"/>
          <w:szCs w:val="18"/>
        </w:rPr>
        <w:t xml:space="preserve"> but incorruptible, through the </w:t>
      </w:r>
      <w:r w:rsidRPr="00570B01">
        <w:rPr>
          <w:rFonts w:ascii="Arial" w:hAnsi="Arial" w:cs="Arial"/>
          <w:b/>
          <w:sz w:val="18"/>
          <w:szCs w:val="18"/>
        </w:rPr>
        <w:t>word</w:t>
      </w:r>
      <w:r w:rsidRPr="00570B01">
        <w:rPr>
          <w:rFonts w:ascii="Arial" w:hAnsi="Arial" w:cs="Arial"/>
          <w:sz w:val="18"/>
          <w:szCs w:val="18"/>
        </w:rPr>
        <w:t xml:space="preserve"> of God which lives and abides forever</w:t>
      </w:r>
      <w:r w:rsidR="00ED330E">
        <w:rPr>
          <w:rFonts w:ascii="Arial" w:hAnsi="Arial" w:cs="Arial"/>
          <w:sz w:val="18"/>
          <w:szCs w:val="18"/>
        </w:rPr>
        <w:t>,</w:t>
      </w:r>
      <w:r w:rsidRPr="00570B01">
        <w:rPr>
          <w:rFonts w:ascii="Arial" w:hAnsi="Arial" w:cs="Arial"/>
          <w:sz w:val="18"/>
          <w:szCs w:val="18"/>
        </w:rPr>
        <w:t xml:space="preserve"> (NKJV)</w:t>
      </w:r>
    </w:p>
    <w:p w14:paraId="2E10F96C" w14:textId="77777777" w:rsidR="00541F85" w:rsidRPr="00570B01" w:rsidRDefault="00541F85" w:rsidP="00B12BF6">
      <w:pPr>
        <w:pStyle w:val="BodyText2"/>
        <w:spacing w:after="0" w:line="240" w:lineRule="auto"/>
        <w:jc w:val="both"/>
        <w:rPr>
          <w:rFonts w:ascii="Arial" w:hAnsi="Arial" w:cs="Arial"/>
          <w:sz w:val="16"/>
          <w:szCs w:val="16"/>
        </w:rPr>
      </w:pPr>
    </w:p>
    <w:p w14:paraId="5C3D7DD9" w14:textId="2C727E32" w:rsidR="00541F85" w:rsidRPr="00570B01" w:rsidRDefault="00541F85" w:rsidP="00B12BF6">
      <w:pPr>
        <w:pStyle w:val="BodyText2"/>
        <w:spacing w:after="0" w:line="240" w:lineRule="auto"/>
        <w:jc w:val="both"/>
        <w:rPr>
          <w:rFonts w:ascii="Arial" w:hAnsi="Arial" w:cs="Arial"/>
          <w:sz w:val="18"/>
          <w:szCs w:val="18"/>
        </w:rPr>
      </w:pPr>
      <w:r w:rsidRPr="00570B01">
        <w:rPr>
          <w:rFonts w:ascii="Arial" w:hAnsi="Arial" w:cs="Arial"/>
          <w:sz w:val="18"/>
          <w:szCs w:val="18"/>
        </w:rPr>
        <w:t xml:space="preserve">2.  Keeping His </w:t>
      </w:r>
      <w:r w:rsidR="00AA64D3" w:rsidRPr="00570B01">
        <w:rPr>
          <w:rFonts w:ascii="Arial" w:hAnsi="Arial" w:cs="Arial"/>
          <w:sz w:val="18"/>
          <w:szCs w:val="18"/>
        </w:rPr>
        <w:t>______________</w:t>
      </w:r>
      <w:r w:rsidRPr="00570B01">
        <w:rPr>
          <w:rFonts w:ascii="Arial" w:hAnsi="Arial" w:cs="Arial"/>
          <w:sz w:val="18"/>
          <w:szCs w:val="18"/>
        </w:rPr>
        <w:t xml:space="preserve"> (God’s </w:t>
      </w:r>
      <w:r w:rsidR="00EE6202" w:rsidRPr="00570B01">
        <w:rPr>
          <w:rFonts w:ascii="Arial" w:hAnsi="Arial" w:cs="Arial"/>
          <w:sz w:val="18"/>
          <w:szCs w:val="18"/>
        </w:rPr>
        <w:t>A</w:t>
      </w:r>
      <w:r w:rsidRPr="00570B01">
        <w:rPr>
          <w:rFonts w:ascii="Arial" w:hAnsi="Arial" w:cs="Arial"/>
          <w:sz w:val="18"/>
          <w:szCs w:val="18"/>
        </w:rPr>
        <w:t>greement)</w:t>
      </w:r>
    </w:p>
    <w:p w14:paraId="3E11D0F6" w14:textId="77777777" w:rsidR="00541F85" w:rsidRPr="00570B01" w:rsidRDefault="00541F85" w:rsidP="00B12BF6">
      <w:pPr>
        <w:pStyle w:val="BodyText2"/>
        <w:spacing w:after="0" w:line="240" w:lineRule="auto"/>
        <w:jc w:val="both"/>
        <w:rPr>
          <w:rFonts w:ascii="Arial" w:hAnsi="Arial" w:cs="Arial"/>
          <w:sz w:val="16"/>
          <w:szCs w:val="16"/>
        </w:rPr>
      </w:pPr>
    </w:p>
    <w:p w14:paraId="4C8A531F" w14:textId="77777777" w:rsidR="00541F85" w:rsidRPr="00570B01" w:rsidRDefault="00541F85" w:rsidP="00B12BF6">
      <w:pPr>
        <w:pStyle w:val="BodyText2"/>
        <w:spacing w:after="0" w:line="240" w:lineRule="auto"/>
        <w:jc w:val="both"/>
        <w:rPr>
          <w:rFonts w:ascii="Arial" w:hAnsi="Arial" w:cs="Arial"/>
        </w:rPr>
      </w:pPr>
      <w:r w:rsidRPr="00570B01">
        <w:rPr>
          <w:rFonts w:ascii="Arial" w:hAnsi="Arial" w:cs="Arial"/>
          <w:b/>
          <w:sz w:val="18"/>
          <w:szCs w:val="18"/>
        </w:rPr>
        <w:t>Psalms 103:17-18</w:t>
      </w:r>
      <w:r w:rsidRPr="00570B01">
        <w:rPr>
          <w:rFonts w:ascii="Arial" w:hAnsi="Arial" w:cs="Arial"/>
          <w:sz w:val="18"/>
          <w:szCs w:val="18"/>
        </w:rPr>
        <w:t xml:space="preserve">.  But the love of the Lord remains forever with those who </w:t>
      </w:r>
      <w:r w:rsidRPr="00570B01">
        <w:rPr>
          <w:rFonts w:ascii="Arial" w:hAnsi="Arial" w:cs="Arial"/>
          <w:b/>
          <w:sz w:val="18"/>
          <w:szCs w:val="18"/>
        </w:rPr>
        <w:t>fear</w:t>
      </w:r>
      <w:r w:rsidRPr="00570B01">
        <w:rPr>
          <w:rFonts w:ascii="Arial" w:hAnsi="Arial" w:cs="Arial"/>
          <w:sz w:val="18"/>
          <w:szCs w:val="18"/>
        </w:rPr>
        <w:t xml:space="preserve"> him.  His </w:t>
      </w:r>
      <w:r w:rsidRPr="00570B01">
        <w:rPr>
          <w:rFonts w:ascii="Arial" w:hAnsi="Arial" w:cs="Arial"/>
          <w:b/>
          <w:sz w:val="18"/>
          <w:szCs w:val="18"/>
        </w:rPr>
        <w:t>salvation extends</w:t>
      </w:r>
      <w:r w:rsidRPr="00570B01">
        <w:rPr>
          <w:rFonts w:ascii="Arial" w:hAnsi="Arial" w:cs="Arial"/>
          <w:sz w:val="18"/>
          <w:szCs w:val="18"/>
        </w:rPr>
        <w:t xml:space="preserve"> to the children’s children</w:t>
      </w:r>
      <w:r w:rsidRPr="00570B01">
        <w:rPr>
          <w:rFonts w:ascii="Arial" w:hAnsi="Arial" w:cs="Arial"/>
        </w:rPr>
        <w:t xml:space="preserve"> </w:t>
      </w:r>
      <w:r w:rsidRPr="00570B01">
        <w:rPr>
          <w:rFonts w:ascii="Arial" w:hAnsi="Arial" w:cs="Arial"/>
          <w:sz w:val="18"/>
          <w:szCs w:val="18"/>
        </w:rPr>
        <w:t xml:space="preserve">of those who are </w:t>
      </w:r>
      <w:r w:rsidRPr="00570B01">
        <w:rPr>
          <w:rFonts w:ascii="Arial" w:hAnsi="Arial" w:cs="Arial"/>
          <w:b/>
          <w:sz w:val="18"/>
          <w:szCs w:val="18"/>
        </w:rPr>
        <w:t>faithful</w:t>
      </w:r>
      <w:r w:rsidRPr="00570B01">
        <w:rPr>
          <w:rFonts w:ascii="Arial" w:hAnsi="Arial" w:cs="Arial"/>
          <w:sz w:val="18"/>
          <w:szCs w:val="18"/>
        </w:rPr>
        <w:t xml:space="preserve"> to his </w:t>
      </w:r>
      <w:r w:rsidRPr="00570B01">
        <w:rPr>
          <w:rFonts w:ascii="Arial" w:hAnsi="Arial" w:cs="Arial"/>
          <w:b/>
          <w:sz w:val="18"/>
          <w:szCs w:val="18"/>
        </w:rPr>
        <w:t>covenant</w:t>
      </w:r>
      <w:r w:rsidRPr="00570B01">
        <w:rPr>
          <w:rFonts w:ascii="Arial" w:hAnsi="Arial" w:cs="Arial"/>
          <w:sz w:val="18"/>
          <w:szCs w:val="18"/>
        </w:rPr>
        <w:t xml:space="preserve">, of those who </w:t>
      </w:r>
      <w:r w:rsidRPr="00570B01">
        <w:rPr>
          <w:rFonts w:ascii="Arial" w:hAnsi="Arial" w:cs="Arial"/>
          <w:b/>
          <w:sz w:val="18"/>
          <w:szCs w:val="18"/>
        </w:rPr>
        <w:t>obey</w:t>
      </w:r>
      <w:r w:rsidRPr="00570B01">
        <w:rPr>
          <w:rFonts w:ascii="Arial" w:hAnsi="Arial" w:cs="Arial"/>
          <w:sz w:val="18"/>
          <w:szCs w:val="18"/>
        </w:rPr>
        <w:t xml:space="preserve"> his commandments. (NLT)</w:t>
      </w:r>
    </w:p>
    <w:p w14:paraId="71A3995C" w14:textId="77777777" w:rsidR="00541F85" w:rsidRPr="00570B01" w:rsidRDefault="00541F85" w:rsidP="00541F85">
      <w:pPr>
        <w:pStyle w:val="BodyText2"/>
        <w:spacing w:after="0" w:line="240" w:lineRule="auto"/>
        <w:jc w:val="both"/>
        <w:rPr>
          <w:rFonts w:ascii="Arial" w:hAnsi="Arial" w:cs="Arial"/>
          <w:sz w:val="16"/>
          <w:szCs w:val="16"/>
        </w:rPr>
      </w:pPr>
    </w:p>
    <w:p w14:paraId="2C3F5B1B" w14:textId="7784F70E" w:rsidR="00541F85" w:rsidRPr="00570B01" w:rsidRDefault="00541F85" w:rsidP="00541F85">
      <w:pPr>
        <w:pStyle w:val="BodyText2"/>
        <w:spacing w:after="0" w:line="240" w:lineRule="auto"/>
        <w:jc w:val="both"/>
        <w:rPr>
          <w:rFonts w:ascii="Arial" w:hAnsi="Arial" w:cs="Arial"/>
          <w:sz w:val="18"/>
          <w:szCs w:val="18"/>
        </w:rPr>
      </w:pPr>
      <w:r w:rsidRPr="00570B01">
        <w:rPr>
          <w:rFonts w:ascii="Arial" w:hAnsi="Arial" w:cs="Arial"/>
          <w:sz w:val="18"/>
          <w:szCs w:val="18"/>
        </w:rPr>
        <w:t xml:space="preserve">3.  Instructing your </w:t>
      </w:r>
      <w:r w:rsidR="00AA64D3" w:rsidRPr="00570B01">
        <w:rPr>
          <w:rFonts w:ascii="Arial" w:hAnsi="Arial" w:cs="Arial"/>
          <w:sz w:val="18"/>
          <w:szCs w:val="18"/>
        </w:rPr>
        <w:t>__________________</w:t>
      </w:r>
      <w:r w:rsidR="00057569" w:rsidRPr="00570B01">
        <w:rPr>
          <w:rFonts w:ascii="Arial" w:hAnsi="Arial" w:cs="Arial"/>
          <w:sz w:val="18"/>
          <w:szCs w:val="18"/>
        </w:rPr>
        <w:t xml:space="preserve"> (H.I.M.)</w:t>
      </w:r>
    </w:p>
    <w:p w14:paraId="1596D7E1" w14:textId="77777777" w:rsidR="00541F85" w:rsidRPr="00570B01" w:rsidRDefault="00541F85" w:rsidP="00541F85">
      <w:pPr>
        <w:pStyle w:val="BodyText2"/>
        <w:spacing w:after="0" w:line="240" w:lineRule="auto"/>
        <w:jc w:val="both"/>
        <w:rPr>
          <w:rFonts w:ascii="Arial" w:hAnsi="Arial" w:cs="Arial"/>
          <w:sz w:val="16"/>
          <w:szCs w:val="16"/>
        </w:rPr>
      </w:pPr>
    </w:p>
    <w:p w14:paraId="56E487A3" w14:textId="77777777" w:rsidR="00541F85" w:rsidRPr="00570B01" w:rsidRDefault="00541F85" w:rsidP="00541F85">
      <w:pPr>
        <w:pStyle w:val="BodyText2"/>
        <w:spacing w:line="240" w:lineRule="auto"/>
        <w:jc w:val="both"/>
        <w:rPr>
          <w:rFonts w:ascii="Arial" w:hAnsi="Arial" w:cs="Arial"/>
          <w:sz w:val="18"/>
          <w:szCs w:val="18"/>
        </w:rPr>
      </w:pPr>
      <w:r w:rsidRPr="00570B01">
        <w:rPr>
          <w:rFonts w:ascii="Arial" w:hAnsi="Arial" w:cs="Arial"/>
          <w:b/>
          <w:sz w:val="18"/>
          <w:szCs w:val="18"/>
        </w:rPr>
        <w:t>Ephesians 6:4</w:t>
      </w:r>
      <w:r w:rsidRPr="00570B01">
        <w:rPr>
          <w:rFonts w:ascii="Arial" w:hAnsi="Arial" w:cs="Arial"/>
          <w:sz w:val="18"/>
          <w:szCs w:val="18"/>
        </w:rPr>
        <w:t xml:space="preserve">. And you, </w:t>
      </w:r>
      <w:r w:rsidRPr="00570B01">
        <w:rPr>
          <w:rFonts w:ascii="Arial" w:hAnsi="Arial" w:cs="Arial"/>
          <w:b/>
          <w:sz w:val="18"/>
          <w:szCs w:val="18"/>
        </w:rPr>
        <w:t>fathers</w:t>
      </w:r>
      <w:r w:rsidRPr="00570B01">
        <w:rPr>
          <w:rFonts w:ascii="Arial" w:hAnsi="Arial" w:cs="Arial"/>
          <w:sz w:val="18"/>
          <w:szCs w:val="18"/>
        </w:rPr>
        <w:t xml:space="preserve">, </w:t>
      </w:r>
      <w:r w:rsidRPr="00570B01">
        <w:rPr>
          <w:rFonts w:ascii="Arial" w:hAnsi="Arial" w:cs="Arial"/>
          <w:b/>
          <w:sz w:val="18"/>
          <w:szCs w:val="18"/>
        </w:rPr>
        <w:t xml:space="preserve">do not provoke </w:t>
      </w:r>
      <w:r w:rsidRPr="00570B01">
        <w:rPr>
          <w:rFonts w:ascii="Arial" w:hAnsi="Arial" w:cs="Arial"/>
          <w:sz w:val="18"/>
          <w:szCs w:val="18"/>
        </w:rPr>
        <w:t xml:space="preserve">your children to wrath, but bring them up in the </w:t>
      </w:r>
      <w:r w:rsidRPr="00570B01">
        <w:rPr>
          <w:rFonts w:ascii="Arial" w:hAnsi="Arial" w:cs="Arial"/>
          <w:b/>
          <w:sz w:val="18"/>
          <w:szCs w:val="18"/>
        </w:rPr>
        <w:t>training</w:t>
      </w:r>
      <w:r w:rsidRPr="00570B01">
        <w:rPr>
          <w:rFonts w:ascii="Arial" w:hAnsi="Arial" w:cs="Arial"/>
          <w:sz w:val="18"/>
          <w:szCs w:val="18"/>
        </w:rPr>
        <w:t xml:space="preserve"> and </w:t>
      </w:r>
      <w:r w:rsidRPr="00570B01">
        <w:rPr>
          <w:rFonts w:ascii="Arial" w:hAnsi="Arial" w:cs="Arial"/>
          <w:b/>
          <w:sz w:val="18"/>
          <w:szCs w:val="18"/>
        </w:rPr>
        <w:t>admonition</w:t>
      </w:r>
      <w:r w:rsidRPr="00570B01">
        <w:rPr>
          <w:rFonts w:ascii="Arial" w:hAnsi="Arial" w:cs="Arial"/>
          <w:sz w:val="18"/>
          <w:szCs w:val="18"/>
        </w:rPr>
        <w:t xml:space="preserve"> of the Lord.  (NKJV)  </w:t>
      </w:r>
    </w:p>
    <w:p w14:paraId="18345B33" w14:textId="77777777" w:rsidR="00541F85" w:rsidRPr="00570B01" w:rsidRDefault="00541F85" w:rsidP="00541F85">
      <w:pPr>
        <w:pStyle w:val="BodyText2"/>
        <w:spacing w:after="0" w:line="240" w:lineRule="auto"/>
        <w:jc w:val="both"/>
        <w:rPr>
          <w:rFonts w:ascii="Arial" w:hAnsi="Arial" w:cs="Arial"/>
          <w:sz w:val="16"/>
          <w:szCs w:val="16"/>
        </w:rPr>
      </w:pPr>
    </w:p>
    <w:p w14:paraId="4B6B355F" w14:textId="52D5BA0A" w:rsidR="00E33485" w:rsidRPr="00570B01" w:rsidRDefault="00541F85" w:rsidP="00541F85">
      <w:pPr>
        <w:pStyle w:val="BodyText2"/>
        <w:spacing w:after="0" w:line="240" w:lineRule="auto"/>
        <w:jc w:val="both"/>
        <w:rPr>
          <w:rFonts w:ascii="Arial" w:hAnsi="Arial" w:cs="Arial"/>
          <w:sz w:val="18"/>
          <w:szCs w:val="18"/>
        </w:rPr>
      </w:pPr>
      <w:r w:rsidRPr="00570B01">
        <w:rPr>
          <w:rFonts w:ascii="Arial" w:hAnsi="Arial" w:cs="Arial"/>
          <w:b/>
          <w:sz w:val="18"/>
          <w:szCs w:val="18"/>
        </w:rPr>
        <w:t>Next Week</w:t>
      </w:r>
      <w:r w:rsidRPr="00570B01">
        <w:rPr>
          <w:rFonts w:ascii="Arial" w:hAnsi="Arial" w:cs="Arial"/>
          <w:sz w:val="18"/>
          <w:szCs w:val="18"/>
        </w:rPr>
        <w:t>: “</w:t>
      </w:r>
      <w:r w:rsidRPr="00B12BF6">
        <w:rPr>
          <w:rFonts w:ascii="Arial" w:hAnsi="Arial" w:cs="Arial"/>
          <w:i/>
          <w:sz w:val="18"/>
          <w:szCs w:val="18"/>
        </w:rPr>
        <w:t>Marriage Mission</w:t>
      </w:r>
      <w:r w:rsidRPr="00570B01">
        <w:rPr>
          <w:rFonts w:ascii="Arial" w:hAnsi="Arial" w:cs="Arial"/>
          <w:sz w:val="18"/>
          <w:szCs w:val="18"/>
        </w:rPr>
        <w:t>”</w:t>
      </w:r>
      <w:r w:rsidR="00117530" w:rsidRPr="00570B01">
        <w:rPr>
          <w:rFonts w:ascii="Arial" w:hAnsi="Arial" w:cs="Arial"/>
          <w:sz w:val="18"/>
          <w:szCs w:val="18"/>
        </w:rPr>
        <w:t xml:space="preserve"> - </w:t>
      </w:r>
      <w:r w:rsidR="00E33485" w:rsidRPr="00570B01">
        <w:rPr>
          <w:rFonts w:ascii="Arial" w:hAnsi="Arial" w:cs="Arial"/>
          <w:sz w:val="18"/>
          <w:szCs w:val="18"/>
        </w:rPr>
        <w:t xml:space="preserve">How many of you said, </w:t>
      </w:r>
      <w:r w:rsidR="00E33485" w:rsidRPr="00570B01">
        <w:rPr>
          <w:rFonts w:ascii="Arial" w:hAnsi="Arial" w:cs="Arial"/>
          <w:b/>
          <w:sz w:val="18"/>
          <w:szCs w:val="18"/>
        </w:rPr>
        <w:t>“I do”</w:t>
      </w:r>
      <w:r w:rsidR="00E33485" w:rsidRPr="00570B01">
        <w:rPr>
          <w:rFonts w:ascii="Arial" w:hAnsi="Arial" w:cs="Arial"/>
          <w:sz w:val="18"/>
          <w:szCs w:val="18"/>
        </w:rPr>
        <w:t xml:space="preserve"> and after your marriage ceremony you found out, </w:t>
      </w:r>
      <w:r w:rsidR="00E33485" w:rsidRPr="00570B01">
        <w:rPr>
          <w:rFonts w:ascii="Arial" w:hAnsi="Arial" w:cs="Arial"/>
          <w:b/>
          <w:sz w:val="18"/>
          <w:szCs w:val="18"/>
        </w:rPr>
        <w:t>“I can’t.”</w:t>
      </w:r>
      <w:r w:rsidR="00E33485" w:rsidRPr="00570B01">
        <w:rPr>
          <w:rFonts w:ascii="Arial" w:hAnsi="Arial" w:cs="Arial"/>
          <w:sz w:val="18"/>
          <w:szCs w:val="18"/>
        </w:rPr>
        <w:t xml:space="preserve">  </w:t>
      </w:r>
      <w:r w:rsidR="00E33485" w:rsidRPr="00570B01">
        <w:rPr>
          <w:rFonts w:ascii="Arial" w:hAnsi="Arial" w:cs="Arial"/>
          <w:b/>
          <w:sz w:val="18"/>
          <w:szCs w:val="18"/>
        </w:rPr>
        <w:t>I do</w:t>
      </w:r>
      <w:r w:rsidR="00E33485" w:rsidRPr="00570B01">
        <w:rPr>
          <w:rFonts w:ascii="Arial" w:hAnsi="Arial" w:cs="Arial"/>
          <w:sz w:val="18"/>
          <w:szCs w:val="18"/>
        </w:rPr>
        <w:t xml:space="preserve"> makes you </w:t>
      </w:r>
      <w:r w:rsidR="00D014EC" w:rsidRPr="00570B01">
        <w:rPr>
          <w:rFonts w:ascii="Arial" w:hAnsi="Arial" w:cs="Arial"/>
          <w:sz w:val="18"/>
          <w:szCs w:val="18"/>
          <w:u w:val="single"/>
        </w:rPr>
        <w:t>accountable,</w:t>
      </w:r>
      <w:r w:rsidR="00E33485" w:rsidRPr="00570B01">
        <w:rPr>
          <w:rFonts w:ascii="Arial" w:hAnsi="Arial" w:cs="Arial"/>
          <w:sz w:val="18"/>
          <w:szCs w:val="18"/>
        </w:rPr>
        <w:t xml:space="preserve"> </w:t>
      </w:r>
      <w:r w:rsidR="006A64F8" w:rsidRPr="00570B01">
        <w:rPr>
          <w:rFonts w:ascii="Arial" w:hAnsi="Arial" w:cs="Arial"/>
          <w:sz w:val="18"/>
          <w:szCs w:val="18"/>
        </w:rPr>
        <w:t>b</w:t>
      </w:r>
      <w:r w:rsidR="00E33485" w:rsidRPr="00570B01">
        <w:rPr>
          <w:rFonts w:ascii="Arial" w:hAnsi="Arial" w:cs="Arial"/>
          <w:sz w:val="18"/>
          <w:szCs w:val="18"/>
        </w:rPr>
        <w:t xml:space="preserve">ut </w:t>
      </w:r>
      <w:r w:rsidR="0048543D" w:rsidRPr="00570B01">
        <w:rPr>
          <w:rFonts w:ascii="Arial" w:hAnsi="Arial" w:cs="Arial"/>
          <w:sz w:val="18"/>
          <w:szCs w:val="18"/>
        </w:rPr>
        <w:t xml:space="preserve">it does </w:t>
      </w:r>
      <w:r w:rsidR="006B065E" w:rsidRPr="00570B01">
        <w:rPr>
          <w:rFonts w:ascii="Arial" w:hAnsi="Arial" w:cs="Arial"/>
          <w:sz w:val="18"/>
          <w:szCs w:val="18"/>
        </w:rPr>
        <w:t xml:space="preserve">not </w:t>
      </w:r>
      <w:r w:rsidR="0048543D" w:rsidRPr="00570B01">
        <w:rPr>
          <w:rFonts w:ascii="Arial" w:hAnsi="Arial" w:cs="Arial"/>
          <w:sz w:val="18"/>
          <w:szCs w:val="18"/>
        </w:rPr>
        <w:t>m</w:t>
      </w:r>
      <w:r w:rsidR="009D1B39" w:rsidRPr="00570B01">
        <w:rPr>
          <w:rFonts w:ascii="Arial" w:hAnsi="Arial" w:cs="Arial"/>
          <w:sz w:val="18"/>
          <w:szCs w:val="18"/>
        </w:rPr>
        <w:t>ake</w:t>
      </w:r>
      <w:r w:rsidR="0048543D" w:rsidRPr="00570B01">
        <w:rPr>
          <w:rFonts w:ascii="Arial" w:hAnsi="Arial" w:cs="Arial"/>
          <w:sz w:val="18"/>
          <w:szCs w:val="18"/>
        </w:rPr>
        <w:t xml:space="preserve"> you </w:t>
      </w:r>
      <w:r w:rsidR="00E33485" w:rsidRPr="00570B01">
        <w:rPr>
          <w:rFonts w:ascii="Arial" w:hAnsi="Arial" w:cs="Arial"/>
          <w:sz w:val="18"/>
          <w:szCs w:val="18"/>
          <w:u w:val="single"/>
        </w:rPr>
        <w:t>capable</w:t>
      </w:r>
      <w:r w:rsidR="006241F4" w:rsidRPr="00570B01">
        <w:rPr>
          <w:rFonts w:ascii="Arial" w:hAnsi="Arial" w:cs="Arial"/>
          <w:sz w:val="18"/>
          <w:szCs w:val="18"/>
          <w:u w:val="single"/>
        </w:rPr>
        <w:t>,</w:t>
      </w:r>
      <w:r w:rsidR="00E33485" w:rsidRPr="00570B01">
        <w:rPr>
          <w:rFonts w:ascii="Arial" w:hAnsi="Arial" w:cs="Arial"/>
          <w:sz w:val="18"/>
          <w:szCs w:val="18"/>
        </w:rPr>
        <w:t xml:space="preserve"> </w:t>
      </w:r>
      <w:r w:rsidR="006B065E" w:rsidRPr="00570B01">
        <w:rPr>
          <w:rFonts w:ascii="Arial" w:hAnsi="Arial" w:cs="Arial"/>
          <w:sz w:val="18"/>
          <w:szCs w:val="18"/>
        </w:rPr>
        <w:t>therefore, your</w:t>
      </w:r>
      <w:r w:rsidR="0048543D" w:rsidRPr="00570B01">
        <w:rPr>
          <w:rFonts w:ascii="Arial" w:hAnsi="Arial" w:cs="Arial"/>
          <w:sz w:val="18"/>
          <w:szCs w:val="18"/>
        </w:rPr>
        <w:t xml:space="preserve"> marriage </w:t>
      </w:r>
      <w:r w:rsidR="006241F4" w:rsidRPr="00570B01">
        <w:rPr>
          <w:rFonts w:ascii="Arial" w:hAnsi="Arial" w:cs="Arial"/>
          <w:sz w:val="18"/>
          <w:szCs w:val="18"/>
        </w:rPr>
        <w:t xml:space="preserve">makes you </w:t>
      </w:r>
      <w:r w:rsidR="00E33485" w:rsidRPr="00570B01">
        <w:rPr>
          <w:rFonts w:ascii="Arial" w:hAnsi="Arial" w:cs="Arial"/>
          <w:sz w:val="18"/>
          <w:szCs w:val="18"/>
          <w:u w:val="single"/>
        </w:rPr>
        <w:t>miserable</w:t>
      </w:r>
      <w:r w:rsidR="00E33485" w:rsidRPr="00570B01">
        <w:rPr>
          <w:rFonts w:ascii="Arial" w:hAnsi="Arial" w:cs="Arial"/>
          <w:sz w:val="18"/>
          <w:szCs w:val="18"/>
        </w:rPr>
        <w:t>.”</w:t>
      </w:r>
    </w:p>
    <w:sectPr w:rsidR="00E33485" w:rsidRPr="00570B01" w:rsidSect="000868E5">
      <w:pgSz w:w="8391" w:h="11907" w:code="11"/>
      <w:pgMar w:top="864" w:right="1296"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4EC84" w14:textId="77777777" w:rsidR="0017359B" w:rsidRDefault="0017359B">
      <w:r>
        <w:separator/>
      </w:r>
    </w:p>
  </w:endnote>
  <w:endnote w:type="continuationSeparator" w:id="0">
    <w:p w14:paraId="14A68C1C" w14:textId="77777777" w:rsidR="0017359B" w:rsidRDefault="0017359B">
      <w:r>
        <w:continuationSeparator/>
      </w:r>
    </w:p>
  </w:endnote>
  <w:endnote w:type="continuationNotice" w:id="1">
    <w:p w14:paraId="1682DFA5" w14:textId="77777777" w:rsidR="0017359B" w:rsidRDefault="00173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00"/>
    <w:family w:val="auto"/>
    <w:notTrueType/>
    <w:pitch w:val="variable"/>
    <w:sig w:usb0="E00002FF" w:usb1="5000205A" w:usb2="00000000" w:usb3="00000000" w:csb0="0000019F" w:csb1="00000000"/>
  </w:font>
  <w:font w:name="Arial (TT) Bold">
    <w:panose1 w:val="00000000000000000000"/>
    <w:charset w:val="00"/>
    <w:family w:val="auto"/>
    <w:notTrueType/>
    <w:pitch w:val="default"/>
    <w:sig w:usb0="00000003" w:usb1="00000000" w:usb2="00000000" w:usb3="00000000" w:csb0="00000001" w:csb1="00000000"/>
  </w:font>
  <w:font w:name="Arial Black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B094" w14:textId="77777777" w:rsidR="0017359B" w:rsidRDefault="0017359B">
      <w:r>
        <w:separator/>
      </w:r>
    </w:p>
  </w:footnote>
  <w:footnote w:type="continuationSeparator" w:id="0">
    <w:p w14:paraId="304FA19F" w14:textId="77777777" w:rsidR="0017359B" w:rsidRDefault="0017359B">
      <w:r>
        <w:continuationSeparator/>
      </w:r>
    </w:p>
  </w:footnote>
  <w:footnote w:type="continuationNotice" w:id="1">
    <w:p w14:paraId="41339FDC" w14:textId="77777777" w:rsidR="0017359B" w:rsidRDefault="0017359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F0B"/>
    <w:multiLevelType w:val="hybridMultilevel"/>
    <w:tmpl w:val="9092B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232B"/>
    <w:multiLevelType w:val="hybridMultilevel"/>
    <w:tmpl w:val="D49284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44C8B"/>
    <w:multiLevelType w:val="hybridMultilevel"/>
    <w:tmpl w:val="6CFEEE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51593"/>
    <w:multiLevelType w:val="hybridMultilevel"/>
    <w:tmpl w:val="C9D2101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12BD214D"/>
    <w:multiLevelType w:val="hybridMultilevel"/>
    <w:tmpl w:val="527CC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5520EB"/>
    <w:multiLevelType w:val="hybridMultilevel"/>
    <w:tmpl w:val="D9ECAF58"/>
    <w:lvl w:ilvl="0" w:tplc="D5CC8A80">
      <w:start w:val="1"/>
      <w:numFmt w:val="decimal"/>
      <w:lvlText w:val="%1."/>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2364"/>
    <w:multiLevelType w:val="hybridMultilevel"/>
    <w:tmpl w:val="B5A4ED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A0441A"/>
    <w:multiLevelType w:val="hybridMultilevel"/>
    <w:tmpl w:val="99CA46E4"/>
    <w:lvl w:ilvl="0" w:tplc="FAD2DA12">
      <w:start w:val="1"/>
      <w:numFmt w:val="bullet"/>
      <w:lvlText w:val=""/>
      <w:lvlJc w:val="left"/>
      <w:pPr>
        <w:tabs>
          <w:tab w:val="num" w:pos="720"/>
        </w:tabs>
        <w:ind w:left="720" w:hanging="360"/>
      </w:pPr>
      <w:rPr>
        <w:rFonts w:ascii="Wingdings" w:hAnsi="Wingdings" w:hint="default"/>
      </w:rPr>
    </w:lvl>
    <w:lvl w:ilvl="1" w:tplc="8A28CBF8">
      <w:start w:val="1"/>
      <w:numFmt w:val="bullet"/>
      <w:lvlText w:val=""/>
      <w:lvlJc w:val="left"/>
      <w:pPr>
        <w:tabs>
          <w:tab w:val="num" w:pos="1440"/>
        </w:tabs>
        <w:ind w:left="1440" w:hanging="360"/>
      </w:pPr>
      <w:rPr>
        <w:rFonts w:ascii="Wingdings" w:hAnsi="Wingdings" w:hint="default"/>
      </w:rPr>
    </w:lvl>
    <w:lvl w:ilvl="2" w:tplc="74D8DC0A">
      <w:start w:val="1"/>
      <w:numFmt w:val="bullet"/>
      <w:lvlText w:val=""/>
      <w:lvlJc w:val="left"/>
      <w:pPr>
        <w:tabs>
          <w:tab w:val="num" w:pos="2160"/>
        </w:tabs>
        <w:ind w:left="2160" w:hanging="360"/>
      </w:pPr>
      <w:rPr>
        <w:rFonts w:ascii="Wingdings" w:hAnsi="Wingdings" w:hint="default"/>
      </w:rPr>
    </w:lvl>
    <w:lvl w:ilvl="3" w:tplc="2FE83EEE">
      <w:start w:val="1"/>
      <w:numFmt w:val="bullet"/>
      <w:lvlText w:val=""/>
      <w:lvlJc w:val="left"/>
      <w:pPr>
        <w:tabs>
          <w:tab w:val="num" w:pos="2880"/>
        </w:tabs>
        <w:ind w:left="2880" w:hanging="360"/>
      </w:pPr>
      <w:rPr>
        <w:rFonts w:ascii="Wingdings" w:hAnsi="Wingdings" w:hint="default"/>
      </w:rPr>
    </w:lvl>
    <w:lvl w:ilvl="4" w:tplc="9D10FB2C">
      <w:start w:val="1"/>
      <w:numFmt w:val="bullet"/>
      <w:lvlText w:val=""/>
      <w:lvlJc w:val="left"/>
      <w:pPr>
        <w:tabs>
          <w:tab w:val="num" w:pos="3600"/>
        </w:tabs>
        <w:ind w:left="3600" w:hanging="360"/>
      </w:pPr>
      <w:rPr>
        <w:rFonts w:ascii="Wingdings" w:hAnsi="Wingdings" w:hint="default"/>
      </w:rPr>
    </w:lvl>
    <w:lvl w:ilvl="5" w:tplc="83A6DD14">
      <w:start w:val="1"/>
      <w:numFmt w:val="bullet"/>
      <w:lvlText w:val=""/>
      <w:lvlJc w:val="left"/>
      <w:pPr>
        <w:tabs>
          <w:tab w:val="num" w:pos="4320"/>
        </w:tabs>
        <w:ind w:left="4320" w:hanging="360"/>
      </w:pPr>
      <w:rPr>
        <w:rFonts w:ascii="Wingdings" w:hAnsi="Wingdings" w:hint="default"/>
      </w:rPr>
    </w:lvl>
    <w:lvl w:ilvl="6" w:tplc="E79E5294">
      <w:start w:val="1"/>
      <w:numFmt w:val="bullet"/>
      <w:lvlText w:val=""/>
      <w:lvlJc w:val="left"/>
      <w:pPr>
        <w:tabs>
          <w:tab w:val="num" w:pos="5040"/>
        </w:tabs>
        <w:ind w:left="5040" w:hanging="360"/>
      </w:pPr>
      <w:rPr>
        <w:rFonts w:ascii="Wingdings" w:hAnsi="Wingdings" w:hint="default"/>
      </w:rPr>
    </w:lvl>
    <w:lvl w:ilvl="7" w:tplc="86BA0B94">
      <w:start w:val="1"/>
      <w:numFmt w:val="bullet"/>
      <w:lvlText w:val=""/>
      <w:lvlJc w:val="left"/>
      <w:pPr>
        <w:tabs>
          <w:tab w:val="num" w:pos="5760"/>
        </w:tabs>
        <w:ind w:left="5760" w:hanging="360"/>
      </w:pPr>
      <w:rPr>
        <w:rFonts w:ascii="Wingdings" w:hAnsi="Wingdings" w:hint="default"/>
      </w:rPr>
    </w:lvl>
    <w:lvl w:ilvl="8" w:tplc="B17677B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26B0E"/>
    <w:multiLevelType w:val="hybridMultilevel"/>
    <w:tmpl w:val="72B4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E5E8D"/>
    <w:multiLevelType w:val="hybridMultilevel"/>
    <w:tmpl w:val="F424981C"/>
    <w:lvl w:ilvl="0" w:tplc="00C4B6E2">
      <w:start w:val="1"/>
      <w:numFmt w:val="bullet"/>
      <w:lvlText w:val=""/>
      <w:lvlJc w:val="left"/>
      <w:pPr>
        <w:tabs>
          <w:tab w:val="num" w:pos="720"/>
        </w:tabs>
        <w:ind w:left="720" w:hanging="360"/>
      </w:pPr>
      <w:rPr>
        <w:rFonts w:ascii="Wingdings" w:hAnsi="Wingdings" w:hint="default"/>
        <w:color w:val="auto"/>
      </w:rPr>
    </w:lvl>
    <w:lvl w:ilvl="1" w:tplc="C10C89B8">
      <w:start w:val="1"/>
      <w:numFmt w:val="bullet"/>
      <w:lvlText w:val=""/>
      <w:lvlJc w:val="left"/>
      <w:pPr>
        <w:tabs>
          <w:tab w:val="num" w:pos="1440"/>
        </w:tabs>
        <w:ind w:left="1440" w:hanging="360"/>
      </w:pPr>
      <w:rPr>
        <w:rFonts w:ascii="Wingdings" w:hAnsi="Wingdings" w:hint="default"/>
      </w:rPr>
    </w:lvl>
    <w:lvl w:ilvl="2" w:tplc="E4BEC802">
      <w:start w:val="1"/>
      <w:numFmt w:val="bullet"/>
      <w:lvlText w:val=""/>
      <w:lvlJc w:val="left"/>
      <w:pPr>
        <w:tabs>
          <w:tab w:val="num" w:pos="2160"/>
        </w:tabs>
        <w:ind w:left="2160" w:hanging="360"/>
      </w:pPr>
      <w:rPr>
        <w:rFonts w:ascii="Wingdings" w:hAnsi="Wingdings" w:hint="default"/>
      </w:rPr>
    </w:lvl>
    <w:lvl w:ilvl="3" w:tplc="94B6AA1E">
      <w:start w:val="1"/>
      <w:numFmt w:val="bullet"/>
      <w:lvlText w:val=""/>
      <w:lvlJc w:val="left"/>
      <w:pPr>
        <w:tabs>
          <w:tab w:val="num" w:pos="2880"/>
        </w:tabs>
        <w:ind w:left="2880" w:hanging="360"/>
      </w:pPr>
      <w:rPr>
        <w:rFonts w:ascii="Wingdings" w:hAnsi="Wingdings" w:hint="default"/>
      </w:rPr>
    </w:lvl>
    <w:lvl w:ilvl="4" w:tplc="EF228E4C">
      <w:start w:val="1"/>
      <w:numFmt w:val="bullet"/>
      <w:lvlText w:val=""/>
      <w:lvlJc w:val="left"/>
      <w:pPr>
        <w:tabs>
          <w:tab w:val="num" w:pos="3600"/>
        </w:tabs>
        <w:ind w:left="3600" w:hanging="360"/>
      </w:pPr>
      <w:rPr>
        <w:rFonts w:ascii="Wingdings" w:hAnsi="Wingdings" w:hint="default"/>
      </w:rPr>
    </w:lvl>
    <w:lvl w:ilvl="5" w:tplc="7F0EDC92">
      <w:start w:val="1"/>
      <w:numFmt w:val="bullet"/>
      <w:lvlText w:val=""/>
      <w:lvlJc w:val="left"/>
      <w:pPr>
        <w:tabs>
          <w:tab w:val="num" w:pos="4320"/>
        </w:tabs>
        <w:ind w:left="4320" w:hanging="360"/>
      </w:pPr>
      <w:rPr>
        <w:rFonts w:ascii="Wingdings" w:hAnsi="Wingdings" w:hint="default"/>
      </w:rPr>
    </w:lvl>
    <w:lvl w:ilvl="6" w:tplc="50B80816">
      <w:start w:val="1"/>
      <w:numFmt w:val="bullet"/>
      <w:lvlText w:val=""/>
      <w:lvlJc w:val="left"/>
      <w:pPr>
        <w:tabs>
          <w:tab w:val="num" w:pos="5040"/>
        </w:tabs>
        <w:ind w:left="5040" w:hanging="360"/>
      </w:pPr>
      <w:rPr>
        <w:rFonts w:ascii="Wingdings" w:hAnsi="Wingdings" w:hint="default"/>
      </w:rPr>
    </w:lvl>
    <w:lvl w:ilvl="7" w:tplc="771269D8">
      <w:start w:val="1"/>
      <w:numFmt w:val="bullet"/>
      <w:lvlText w:val=""/>
      <w:lvlJc w:val="left"/>
      <w:pPr>
        <w:tabs>
          <w:tab w:val="num" w:pos="5760"/>
        </w:tabs>
        <w:ind w:left="5760" w:hanging="360"/>
      </w:pPr>
      <w:rPr>
        <w:rFonts w:ascii="Wingdings" w:hAnsi="Wingdings" w:hint="default"/>
      </w:rPr>
    </w:lvl>
    <w:lvl w:ilvl="8" w:tplc="089ECE9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721AD"/>
    <w:multiLevelType w:val="hybridMultilevel"/>
    <w:tmpl w:val="232E01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33177"/>
    <w:multiLevelType w:val="hybridMultilevel"/>
    <w:tmpl w:val="C3AADC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8E2390"/>
    <w:multiLevelType w:val="hybridMultilevel"/>
    <w:tmpl w:val="09F44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B5F7E"/>
    <w:multiLevelType w:val="hybridMultilevel"/>
    <w:tmpl w:val="35BA8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60FED"/>
    <w:multiLevelType w:val="hybridMultilevel"/>
    <w:tmpl w:val="3C6E90BE"/>
    <w:lvl w:ilvl="0" w:tplc="52FAC362">
      <w:start w:val="1"/>
      <w:numFmt w:val="bullet"/>
      <w:lvlText w:val=""/>
      <w:lvlJc w:val="left"/>
      <w:pPr>
        <w:tabs>
          <w:tab w:val="num" w:pos="720"/>
        </w:tabs>
        <w:ind w:left="720" w:hanging="360"/>
      </w:pPr>
      <w:rPr>
        <w:rFonts w:ascii="Wingdings" w:hAnsi="Wingdings" w:hint="default"/>
      </w:rPr>
    </w:lvl>
    <w:lvl w:ilvl="1" w:tplc="0C1CE1D6">
      <w:start w:val="1"/>
      <w:numFmt w:val="bullet"/>
      <w:lvlText w:val=""/>
      <w:lvlJc w:val="left"/>
      <w:pPr>
        <w:tabs>
          <w:tab w:val="num" w:pos="1440"/>
        </w:tabs>
        <w:ind w:left="1440" w:hanging="360"/>
      </w:pPr>
      <w:rPr>
        <w:rFonts w:ascii="Wingdings" w:hAnsi="Wingdings" w:hint="default"/>
      </w:rPr>
    </w:lvl>
    <w:lvl w:ilvl="2" w:tplc="4C4C5952">
      <w:start w:val="1"/>
      <w:numFmt w:val="bullet"/>
      <w:lvlText w:val=""/>
      <w:lvlJc w:val="left"/>
      <w:pPr>
        <w:tabs>
          <w:tab w:val="num" w:pos="2160"/>
        </w:tabs>
        <w:ind w:left="2160" w:hanging="360"/>
      </w:pPr>
      <w:rPr>
        <w:rFonts w:ascii="Wingdings" w:hAnsi="Wingdings" w:hint="default"/>
      </w:rPr>
    </w:lvl>
    <w:lvl w:ilvl="3" w:tplc="039A98B0">
      <w:start w:val="1"/>
      <w:numFmt w:val="bullet"/>
      <w:lvlText w:val=""/>
      <w:lvlJc w:val="left"/>
      <w:pPr>
        <w:tabs>
          <w:tab w:val="num" w:pos="2880"/>
        </w:tabs>
        <w:ind w:left="2880" w:hanging="360"/>
      </w:pPr>
      <w:rPr>
        <w:rFonts w:ascii="Wingdings" w:hAnsi="Wingdings" w:hint="default"/>
      </w:rPr>
    </w:lvl>
    <w:lvl w:ilvl="4" w:tplc="41E421D6">
      <w:start w:val="1"/>
      <w:numFmt w:val="bullet"/>
      <w:lvlText w:val=""/>
      <w:lvlJc w:val="left"/>
      <w:pPr>
        <w:tabs>
          <w:tab w:val="num" w:pos="3600"/>
        </w:tabs>
        <w:ind w:left="3600" w:hanging="360"/>
      </w:pPr>
      <w:rPr>
        <w:rFonts w:ascii="Wingdings" w:hAnsi="Wingdings" w:hint="default"/>
      </w:rPr>
    </w:lvl>
    <w:lvl w:ilvl="5" w:tplc="7D42D330">
      <w:start w:val="1"/>
      <w:numFmt w:val="bullet"/>
      <w:lvlText w:val=""/>
      <w:lvlJc w:val="left"/>
      <w:pPr>
        <w:tabs>
          <w:tab w:val="num" w:pos="4320"/>
        </w:tabs>
        <w:ind w:left="4320" w:hanging="360"/>
      </w:pPr>
      <w:rPr>
        <w:rFonts w:ascii="Wingdings" w:hAnsi="Wingdings" w:hint="default"/>
      </w:rPr>
    </w:lvl>
    <w:lvl w:ilvl="6" w:tplc="53789876">
      <w:start w:val="1"/>
      <w:numFmt w:val="bullet"/>
      <w:lvlText w:val=""/>
      <w:lvlJc w:val="left"/>
      <w:pPr>
        <w:tabs>
          <w:tab w:val="num" w:pos="5040"/>
        </w:tabs>
        <w:ind w:left="5040" w:hanging="360"/>
      </w:pPr>
      <w:rPr>
        <w:rFonts w:ascii="Wingdings" w:hAnsi="Wingdings" w:hint="default"/>
      </w:rPr>
    </w:lvl>
    <w:lvl w:ilvl="7" w:tplc="67827B3E">
      <w:start w:val="1"/>
      <w:numFmt w:val="bullet"/>
      <w:lvlText w:val=""/>
      <w:lvlJc w:val="left"/>
      <w:pPr>
        <w:tabs>
          <w:tab w:val="num" w:pos="5760"/>
        </w:tabs>
        <w:ind w:left="5760" w:hanging="360"/>
      </w:pPr>
      <w:rPr>
        <w:rFonts w:ascii="Wingdings" w:hAnsi="Wingdings" w:hint="default"/>
      </w:rPr>
    </w:lvl>
    <w:lvl w:ilvl="8" w:tplc="69A679F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6FB5"/>
    <w:multiLevelType w:val="hybridMultilevel"/>
    <w:tmpl w:val="9EACA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F54F51"/>
    <w:multiLevelType w:val="hybridMultilevel"/>
    <w:tmpl w:val="EF705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C20AC0"/>
    <w:multiLevelType w:val="hybridMultilevel"/>
    <w:tmpl w:val="1262B5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BC72AF"/>
    <w:multiLevelType w:val="hybridMultilevel"/>
    <w:tmpl w:val="F7CAA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E17606"/>
    <w:multiLevelType w:val="hybridMultilevel"/>
    <w:tmpl w:val="5062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85099"/>
    <w:multiLevelType w:val="hybridMultilevel"/>
    <w:tmpl w:val="A89CEF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594F62"/>
    <w:multiLevelType w:val="hybridMultilevel"/>
    <w:tmpl w:val="5C9A1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A50C1B"/>
    <w:multiLevelType w:val="hybridMultilevel"/>
    <w:tmpl w:val="AAF649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1044AD2"/>
    <w:multiLevelType w:val="hybridMultilevel"/>
    <w:tmpl w:val="50A64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924321"/>
    <w:multiLevelType w:val="hybridMultilevel"/>
    <w:tmpl w:val="F5D45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F2B32"/>
    <w:multiLevelType w:val="hybridMultilevel"/>
    <w:tmpl w:val="C68C782C"/>
    <w:lvl w:ilvl="0" w:tplc="DF185CF6">
      <w:start w:val="1"/>
      <w:numFmt w:val="decimal"/>
      <w:lvlText w:val="%1."/>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A3BEB"/>
    <w:multiLevelType w:val="hybridMultilevel"/>
    <w:tmpl w:val="C1B84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0C0721"/>
    <w:multiLevelType w:val="hybridMultilevel"/>
    <w:tmpl w:val="355EBFE6"/>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3B5891"/>
    <w:multiLevelType w:val="hybridMultilevel"/>
    <w:tmpl w:val="5D528F9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9" w15:restartNumberingAfterBreak="0">
    <w:nsid w:val="6DF92737"/>
    <w:multiLevelType w:val="hybridMultilevel"/>
    <w:tmpl w:val="29B692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DE6DF2"/>
    <w:multiLevelType w:val="hybridMultilevel"/>
    <w:tmpl w:val="36A6CF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FC7655"/>
    <w:multiLevelType w:val="hybridMultilevel"/>
    <w:tmpl w:val="BA0E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340C3"/>
    <w:multiLevelType w:val="hybridMultilevel"/>
    <w:tmpl w:val="88522A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4"/>
  </w:num>
  <w:num w:numId="5">
    <w:abstractNumId w:val="30"/>
  </w:num>
  <w:num w:numId="6">
    <w:abstractNumId w:val="11"/>
  </w:num>
  <w:num w:numId="7">
    <w:abstractNumId w:val="15"/>
  </w:num>
  <w:num w:numId="8">
    <w:abstractNumId w:val="7"/>
  </w:num>
  <w:num w:numId="9">
    <w:abstractNumId w:val="28"/>
  </w:num>
  <w:num w:numId="10">
    <w:abstractNumId w:val="14"/>
  </w:num>
  <w:num w:numId="11">
    <w:abstractNumId w:val="6"/>
  </w:num>
  <w:num w:numId="12">
    <w:abstractNumId w:val="23"/>
  </w:num>
  <w:num w:numId="13">
    <w:abstractNumId w:val="23"/>
  </w:num>
  <w:num w:numId="14">
    <w:abstractNumId w:val="3"/>
  </w:num>
  <w:num w:numId="15">
    <w:abstractNumId w:val="26"/>
  </w:num>
  <w:num w:numId="16">
    <w:abstractNumId w:val="16"/>
  </w:num>
  <w:num w:numId="17">
    <w:abstractNumId w:val="2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0"/>
  </w:num>
  <w:num w:numId="22">
    <w:abstractNumId w:val="29"/>
  </w:num>
  <w:num w:numId="23">
    <w:abstractNumId w:val="13"/>
  </w:num>
  <w:num w:numId="24">
    <w:abstractNumId w:val="24"/>
  </w:num>
  <w:num w:numId="25">
    <w:abstractNumId w:val="31"/>
  </w:num>
  <w:num w:numId="26">
    <w:abstractNumId w:val="10"/>
  </w:num>
  <w:num w:numId="27">
    <w:abstractNumId w:val="17"/>
  </w:num>
  <w:num w:numId="28">
    <w:abstractNumId w:val="2"/>
  </w:num>
  <w:num w:numId="29">
    <w:abstractNumId w:val="1"/>
  </w:num>
  <w:num w:numId="30">
    <w:abstractNumId w:val="12"/>
  </w:num>
  <w:num w:numId="31">
    <w:abstractNumId w:val="25"/>
  </w:num>
  <w:num w:numId="32">
    <w:abstractNumId w:val="5"/>
  </w:num>
  <w:num w:numId="33">
    <w:abstractNumId w:val="8"/>
  </w:num>
  <w:num w:numId="34">
    <w:abstractNumId w:val="21"/>
  </w:num>
  <w:num w:numId="35">
    <w:abstractNumId w:val="2"/>
  </w:num>
  <w:num w:numId="36">
    <w:abstractNumId w:val="18"/>
  </w:num>
  <w:num w:numId="37">
    <w:abstractNumId w:val="1"/>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AF"/>
    <w:rsid w:val="000012E2"/>
    <w:rsid w:val="00001D0E"/>
    <w:rsid w:val="000021CA"/>
    <w:rsid w:val="0000289B"/>
    <w:rsid w:val="00002C91"/>
    <w:rsid w:val="00002FDE"/>
    <w:rsid w:val="000032F1"/>
    <w:rsid w:val="0000365B"/>
    <w:rsid w:val="000039A2"/>
    <w:rsid w:val="00003A20"/>
    <w:rsid w:val="00003B6A"/>
    <w:rsid w:val="00004099"/>
    <w:rsid w:val="000044D8"/>
    <w:rsid w:val="0000465A"/>
    <w:rsid w:val="00004C6E"/>
    <w:rsid w:val="00004F42"/>
    <w:rsid w:val="000054FD"/>
    <w:rsid w:val="000058B9"/>
    <w:rsid w:val="00006192"/>
    <w:rsid w:val="000061B6"/>
    <w:rsid w:val="0000646E"/>
    <w:rsid w:val="000065BD"/>
    <w:rsid w:val="00006867"/>
    <w:rsid w:val="000069CF"/>
    <w:rsid w:val="00006B70"/>
    <w:rsid w:val="00006D2D"/>
    <w:rsid w:val="00006F6E"/>
    <w:rsid w:val="00006F8D"/>
    <w:rsid w:val="00007D1E"/>
    <w:rsid w:val="00010068"/>
    <w:rsid w:val="0001038F"/>
    <w:rsid w:val="0001081F"/>
    <w:rsid w:val="00011325"/>
    <w:rsid w:val="000117AB"/>
    <w:rsid w:val="000118E5"/>
    <w:rsid w:val="0001204D"/>
    <w:rsid w:val="0001254C"/>
    <w:rsid w:val="000125A9"/>
    <w:rsid w:val="00012822"/>
    <w:rsid w:val="000128F2"/>
    <w:rsid w:val="00012D7D"/>
    <w:rsid w:val="00012E89"/>
    <w:rsid w:val="000131E6"/>
    <w:rsid w:val="00014453"/>
    <w:rsid w:val="000147F7"/>
    <w:rsid w:val="00014D00"/>
    <w:rsid w:val="0001570F"/>
    <w:rsid w:val="000165E4"/>
    <w:rsid w:val="00016CAD"/>
    <w:rsid w:val="00016EFA"/>
    <w:rsid w:val="00017481"/>
    <w:rsid w:val="00017A06"/>
    <w:rsid w:val="00017F0A"/>
    <w:rsid w:val="00017F1A"/>
    <w:rsid w:val="00020053"/>
    <w:rsid w:val="0002081C"/>
    <w:rsid w:val="00020985"/>
    <w:rsid w:val="00020E6F"/>
    <w:rsid w:val="00021412"/>
    <w:rsid w:val="00021C3A"/>
    <w:rsid w:val="000224D4"/>
    <w:rsid w:val="00022504"/>
    <w:rsid w:val="00023007"/>
    <w:rsid w:val="00023181"/>
    <w:rsid w:val="00023583"/>
    <w:rsid w:val="000235AD"/>
    <w:rsid w:val="00023C4B"/>
    <w:rsid w:val="00024462"/>
    <w:rsid w:val="00024B81"/>
    <w:rsid w:val="00025689"/>
    <w:rsid w:val="000256D4"/>
    <w:rsid w:val="00025776"/>
    <w:rsid w:val="00025838"/>
    <w:rsid w:val="000258AF"/>
    <w:rsid w:val="00025A73"/>
    <w:rsid w:val="00025C9D"/>
    <w:rsid w:val="00025D0D"/>
    <w:rsid w:val="00026307"/>
    <w:rsid w:val="000264B8"/>
    <w:rsid w:val="00026A11"/>
    <w:rsid w:val="00026B74"/>
    <w:rsid w:val="00027402"/>
    <w:rsid w:val="00027430"/>
    <w:rsid w:val="00027709"/>
    <w:rsid w:val="00027AFA"/>
    <w:rsid w:val="000300B1"/>
    <w:rsid w:val="00030285"/>
    <w:rsid w:val="00030309"/>
    <w:rsid w:val="0003030B"/>
    <w:rsid w:val="00030735"/>
    <w:rsid w:val="00030EE7"/>
    <w:rsid w:val="00030F11"/>
    <w:rsid w:val="0003113C"/>
    <w:rsid w:val="00031669"/>
    <w:rsid w:val="00031A34"/>
    <w:rsid w:val="00031B41"/>
    <w:rsid w:val="00031B75"/>
    <w:rsid w:val="00031EA1"/>
    <w:rsid w:val="000329F9"/>
    <w:rsid w:val="00032D37"/>
    <w:rsid w:val="00032EC5"/>
    <w:rsid w:val="00033096"/>
    <w:rsid w:val="000339BB"/>
    <w:rsid w:val="00034243"/>
    <w:rsid w:val="00034279"/>
    <w:rsid w:val="000346B9"/>
    <w:rsid w:val="00034938"/>
    <w:rsid w:val="00034C9C"/>
    <w:rsid w:val="00034D95"/>
    <w:rsid w:val="00034E99"/>
    <w:rsid w:val="00035291"/>
    <w:rsid w:val="00035304"/>
    <w:rsid w:val="00035888"/>
    <w:rsid w:val="000358CD"/>
    <w:rsid w:val="00035D8F"/>
    <w:rsid w:val="00036A2B"/>
    <w:rsid w:val="00036BA0"/>
    <w:rsid w:val="00036EF7"/>
    <w:rsid w:val="0003700F"/>
    <w:rsid w:val="000372FE"/>
    <w:rsid w:val="00037C5C"/>
    <w:rsid w:val="00040185"/>
    <w:rsid w:val="00040C5C"/>
    <w:rsid w:val="00040E5B"/>
    <w:rsid w:val="00041290"/>
    <w:rsid w:val="000412EB"/>
    <w:rsid w:val="000415E0"/>
    <w:rsid w:val="000416E6"/>
    <w:rsid w:val="000418D3"/>
    <w:rsid w:val="00041BD8"/>
    <w:rsid w:val="00041C86"/>
    <w:rsid w:val="00042236"/>
    <w:rsid w:val="00042263"/>
    <w:rsid w:val="00042944"/>
    <w:rsid w:val="00042AB8"/>
    <w:rsid w:val="00043247"/>
    <w:rsid w:val="0004331F"/>
    <w:rsid w:val="0004357F"/>
    <w:rsid w:val="00043643"/>
    <w:rsid w:val="00043817"/>
    <w:rsid w:val="00043C39"/>
    <w:rsid w:val="00043D81"/>
    <w:rsid w:val="00043E4B"/>
    <w:rsid w:val="00043F2D"/>
    <w:rsid w:val="00043F9A"/>
    <w:rsid w:val="000444BC"/>
    <w:rsid w:val="00044C17"/>
    <w:rsid w:val="00045BCC"/>
    <w:rsid w:val="0004624C"/>
    <w:rsid w:val="00046316"/>
    <w:rsid w:val="000464A9"/>
    <w:rsid w:val="00046CCB"/>
    <w:rsid w:val="0004739B"/>
    <w:rsid w:val="000475B4"/>
    <w:rsid w:val="0004762B"/>
    <w:rsid w:val="000479A3"/>
    <w:rsid w:val="00047C3C"/>
    <w:rsid w:val="00047F17"/>
    <w:rsid w:val="00047FC4"/>
    <w:rsid w:val="00050414"/>
    <w:rsid w:val="000510AF"/>
    <w:rsid w:val="0005114E"/>
    <w:rsid w:val="000520DC"/>
    <w:rsid w:val="00052132"/>
    <w:rsid w:val="000522CF"/>
    <w:rsid w:val="000526CC"/>
    <w:rsid w:val="00052A3F"/>
    <w:rsid w:val="00052AB2"/>
    <w:rsid w:val="00052CA5"/>
    <w:rsid w:val="00052E96"/>
    <w:rsid w:val="00053346"/>
    <w:rsid w:val="00054A5D"/>
    <w:rsid w:val="00054BC5"/>
    <w:rsid w:val="00054C23"/>
    <w:rsid w:val="00054C2D"/>
    <w:rsid w:val="00055233"/>
    <w:rsid w:val="00055422"/>
    <w:rsid w:val="000556B3"/>
    <w:rsid w:val="0005575E"/>
    <w:rsid w:val="00055AC0"/>
    <w:rsid w:val="00055DFE"/>
    <w:rsid w:val="00055E12"/>
    <w:rsid w:val="000569D3"/>
    <w:rsid w:val="00056D50"/>
    <w:rsid w:val="00057569"/>
    <w:rsid w:val="000577CE"/>
    <w:rsid w:val="00057BA3"/>
    <w:rsid w:val="00057F76"/>
    <w:rsid w:val="00060324"/>
    <w:rsid w:val="0006093E"/>
    <w:rsid w:val="0006235D"/>
    <w:rsid w:val="000624F7"/>
    <w:rsid w:val="00062674"/>
    <w:rsid w:val="00063075"/>
    <w:rsid w:val="00063549"/>
    <w:rsid w:val="00063681"/>
    <w:rsid w:val="000637C6"/>
    <w:rsid w:val="00063B4D"/>
    <w:rsid w:val="000644D4"/>
    <w:rsid w:val="000647BB"/>
    <w:rsid w:val="00064936"/>
    <w:rsid w:val="000649AA"/>
    <w:rsid w:val="00064B00"/>
    <w:rsid w:val="00064C9E"/>
    <w:rsid w:val="00065435"/>
    <w:rsid w:val="000666EB"/>
    <w:rsid w:val="00066F28"/>
    <w:rsid w:val="00067230"/>
    <w:rsid w:val="00067B2D"/>
    <w:rsid w:val="0007004A"/>
    <w:rsid w:val="000703DD"/>
    <w:rsid w:val="000706B3"/>
    <w:rsid w:val="00070779"/>
    <w:rsid w:val="00070A50"/>
    <w:rsid w:val="00070FA2"/>
    <w:rsid w:val="00071041"/>
    <w:rsid w:val="00071956"/>
    <w:rsid w:val="000719CB"/>
    <w:rsid w:val="00071A03"/>
    <w:rsid w:val="0007272E"/>
    <w:rsid w:val="00072827"/>
    <w:rsid w:val="000733E5"/>
    <w:rsid w:val="000735BF"/>
    <w:rsid w:val="00073952"/>
    <w:rsid w:val="000739BB"/>
    <w:rsid w:val="00073AB5"/>
    <w:rsid w:val="00074994"/>
    <w:rsid w:val="0007584B"/>
    <w:rsid w:val="00075F15"/>
    <w:rsid w:val="0007601E"/>
    <w:rsid w:val="0007615A"/>
    <w:rsid w:val="000761E2"/>
    <w:rsid w:val="00076788"/>
    <w:rsid w:val="00076818"/>
    <w:rsid w:val="00076907"/>
    <w:rsid w:val="00076A90"/>
    <w:rsid w:val="000771C2"/>
    <w:rsid w:val="00077537"/>
    <w:rsid w:val="000807E6"/>
    <w:rsid w:val="0008153A"/>
    <w:rsid w:val="00081EDC"/>
    <w:rsid w:val="00082149"/>
    <w:rsid w:val="00082765"/>
    <w:rsid w:val="00082D12"/>
    <w:rsid w:val="00083016"/>
    <w:rsid w:val="0008347F"/>
    <w:rsid w:val="00083669"/>
    <w:rsid w:val="00083A5B"/>
    <w:rsid w:val="00083C2A"/>
    <w:rsid w:val="00083CF6"/>
    <w:rsid w:val="00083FF7"/>
    <w:rsid w:val="000840CA"/>
    <w:rsid w:val="00084133"/>
    <w:rsid w:val="00084351"/>
    <w:rsid w:val="000846D1"/>
    <w:rsid w:val="00084FB2"/>
    <w:rsid w:val="00085187"/>
    <w:rsid w:val="00085758"/>
    <w:rsid w:val="00085827"/>
    <w:rsid w:val="0008597E"/>
    <w:rsid w:val="00086116"/>
    <w:rsid w:val="0008654A"/>
    <w:rsid w:val="000868E5"/>
    <w:rsid w:val="0008723D"/>
    <w:rsid w:val="00087367"/>
    <w:rsid w:val="000875A4"/>
    <w:rsid w:val="00087F5A"/>
    <w:rsid w:val="000901A8"/>
    <w:rsid w:val="000909CA"/>
    <w:rsid w:val="00090B80"/>
    <w:rsid w:val="00090E04"/>
    <w:rsid w:val="00090E95"/>
    <w:rsid w:val="00090FB4"/>
    <w:rsid w:val="00091342"/>
    <w:rsid w:val="000916AB"/>
    <w:rsid w:val="00091C56"/>
    <w:rsid w:val="00091EE3"/>
    <w:rsid w:val="00091FD8"/>
    <w:rsid w:val="00092084"/>
    <w:rsid w:val="000921A6"/>
    <w:rsid w:val="0009399E"/>
    <w:rsid w:val="00093A65"/>
    <w:rsid w:val="00094029"/>
    <w:rsid w:val="000941B9"/>
    <w:rsid w:val="00094E60"/>
    <w:rsid w:val="00095537"/>
    <w:rsid w:val="00095D8B"/>
    <w:rsid w:val="00096420"/>
    <w:rsid w:val="00096781"/>
    <w:rsid w:val="00096B1E"/>
    <w:rsid w:val="00096D72"/>
    <w:rsid w:val="00096E1B"/>
    <w:rsid w:val="00096FD8"/>
    <w:rsid w:val="00097314"/>
    <w:rsid w:val="0009763F"/>
    <w:rsid w:val="000978E8"/>
    <w:rsid w:val="000A00AB"/>
    <w:rsid w:val="000A0652"/>
    <w:rsid w:val="000A07B4"/>
    <w:rsid w:val="000A07E8"/>
    <w:rsid w:val="000A0DB3"/>
    <w:rsid w:val="000A0E95"/>
    <w:rsid w:val="000A1AEA"/>
    <w:rsid w:val="000A1B5E"/>
    <w:rsid w:val="000A1C9C"/>
    <w:rsid w:val="000A207B"/>
    <w:rsid w:val="000A20C8"/>
    <w:rsid w:val="000A2109"/>
    <w:rsid w:val="000A220F"/>
    <w:rsid w:val="000A262A"/>
    <w:rsid w:val="000A288E"/>
    <w:rsid w:val="000A2D4A"/>
    <w:rsid w:val="000A318D"/>
    <w:rsid w:val="000A3878"/>
    <w:rsid w:val="000A38A3"/>
    <w:rsid w:val="000A4020"/>
    <w:rsid w:val="000A4111"/>
    <w:rsid w:val="000A4204"/>
    <w:rsid w:val="000A43DA"/>
    <w:rsid w:val="000A4ACA"/>
    <w:rsid w:val="000A561F"/>
    <w:rsid w:val="000A5C25"/>
    <w:rsid w:val="000A5ED3"/>
    <w:rsid w:val="000A6F4A"/>
    <w:rsid w:val="000A7275"/>
    <w:rsid w:val="000A7324"/>
    <w:rsid w:val="000A76A3"/>
    <w:rsid w:val="000A76E0"/>
    <w:rsid w:val="000A7B39"/>
    <w:rsid w:val="000A7E37"/>
    <w:rsid w:val="000B003F"/>
    <w:rsid w:val="000B0173"/>
    <w:rsid w:val="000B03EF"/>
    <w:rsid w:val="000B09A4"/>
    <w:rsid w:val="000B0C72"/>
    <w:rsid w:val="000B0FA3"/>
    <w:rsid w:val="000B110F"/>
    <w:rsid w:val="000B123E"/>
    <w:rsid w:val="000B257A"/>
    <w:rsid w:val="000B2BD1"/>
    <w:rsid w:val="000B31A4"/>
    <w:rsid w:val="000B3364"/>
    <w:rsid w:val="000B3A9F"/>
    <w:rsid w:val="000B3C79"/>
    <w:rsid w:val="000B3D5F"/>
    <w:rsid w:val="000B501C"/>
    <w:rsid w:val="000B511B"/>
    <w:rsid w:val="000B513E"/>
    <w:rsid w:val="000B5164"/>
    <w:rsid w:val="000B5483"/>
    <w:rsid w:val="000B5991"/>
    <w:rsid w:val="000B5D70"/>
    <w:rsid w:val="000B6000"/>
    <w:rsid w:val="000B6594"/>
    <w:rsid w:val="000B65FF"/>
    <w:rsid w:val="000B66BA"/>
    <w:rsid w:val="000B6C86"/>
    <w:rsid w:val="000B6FC2"/>
    <w:rsid w:val="000B7C84"/>
    <w:rsid w:val="000B7FCD"/>
    <w:rsid w:val="000C0393"/>
    <w:rsid w:val="000C0510"/>
    <w:rsid w:val="000C0A71"/>
    <w:rsid w:val="000C0F29"/>
    <w:rsid w:val="000C10CE"/>
    <w:rsid w:val="000C1244"/>
    <w:rsid w:val="000C1B11"/>
    <w:rsid w:val="000C2173"/>
    <w:rsid w:val="000C231F"/>
    <w:rsid w:val="000C2831"/>
    <w:rsid w:val="000C2945"/>
    <w:rsid w:val="000C29D4"/>
    <w:rsid w:val="000C31A7"/>
    <w:rsid w:val="000C31AB"/>
    <w:rsid w:val="000C3482"/>
    <w:rsid w:val="000C3669"/>
    <w:rsid w:val="000C3923"/>
    <w:rsid w:val="000C3A88"/>
    <w:rsid w:val="000C418C"/>
    <w:rsid w:val="000C4714"/>
    <w:rsid w:val="000C4A65"/>
    <w:rsid w:val="000C4FB7"/>
    <w:rsid w:val="000C57B4"/>
    <w:rsid w:val="000C5B17"/>
    <w:rsid w:val="000C6542"/>
    <w:rsid w:val="000C6578"/>
    <w:rsid w:val="000C72F5"/>
    <w:rsid w:val="000C76D7"/>
    <w:rsid w:val="000C79AD"/>
    <w:rsid w:val="000C7C61"/>
    <w:rsid w:val="000D01E6"/>
    <w:rsid w:val="000D0A87"/>
    <w:rsid w:val="000D0B6C"/>
    <w:rsid w:val="000D0DA8"/>
    <w:rsid w:val="000D1160"/>
    <w:rsid w:val="000D1758"/>
    <w:rsid w:val="000D21E2"/>
    <w:rsid w:val="000D27B2"/>
    <w:rsid w:val="000D2822"/>
    <w:rsid w:val="000D28B4"/>
    <w:rsid w:val="000D2CC5"/>
    <w:rsid w:val="000D2FF5"/>
    <w:rsid w:val="000D3495"/>
    <w:rsid w:val="000D388B"/>
    <w:rsid w:val="000D4781"/>
    <w:rsid w:val="000D4A06"/>
    <w:rsid w:val="000D4FBB"/>
    <w:rsid w:val="000D57F7"/>
    <w:rsid w:val="000D5879"/>
    <w:rsid w:val="000D5B49"/>
    <w:rsid w:val="000D5BAF"/>
    <w:rsid w:val="000D5C6F"/>
    <w:rsid w:val="000D5DB5"/>
    <w:rsid w:val="000D5EB3"/>
    <w:rsid w:val="000D605F"/>
    <w:rsid w:val="000D7096"/>
    <w:rsid w:val="000D7B6D"/>
    <w:rsid w:val="000E028B"/>
    <w:rsid w:val="000E0BF6"/>
    <w:rsid w:val="000E0C2A"/>
    <w:rsid w:val="000E1088"/>
    <w:rsid w:val="000E1322"/>
    <w:rsid w:val="000E1A82"/>
    <w:rsid w:val="000E1C4D"/>
    <w:rsid w:val="000E1EEE"/>
    <w:rsid w:val="000E2427"/>
    <w:rsid w:val="000E258A"/>
    <w:rsid w:val="000E25AE"/>
    <w:rsid w:val="000E2620"/>
    <w:rsid w:val="000E3B70"/>
    <w:rsid w:val="000E499C"/>
    <w:rsid w:val="000E5075"/>
    <w:rsid w:val="000E51D0"/>
    <w:rsid w:val="000E5640"/>
    <w:rsid w:val="000E5912"/>
    <w:rsid w:val="000E6382"/>
    <w:rsid w:val="000E6BD3"/>
    <w:rsid w:val="000E7BD7"/>
    <w:rsid w:val="000E7C8F"/>
    <w:rsid w:val="000E7CA7"/>
    <w:rsid w:val="000E7F1C"/>
    <w:rsid w:val="000F035C"/>
    <w:rsid w:val="000F098A"/>
    <w:rsid w:val="000F09E6"/>
    <w:rsid w:val="000F0F52"/>
    <w:rsid w:val="000F13F8"/>
    <w:rsid w:val="000F14BC"/>
    <w:rsid w:val="000F14C0"/>
    <w:rsid w:val="000F14F3"/>
    <w:rsid w:val="000F1D1D"/>
    <w:rsid w:val="000F1E1C"/>
    <w:rsid w:val="000F1E74"/>
    <w:rsid w:val="000F2025"/>
    <w:rsid w:val="000F2298"/>
    <w:rsid w:val="000F2681"/>
    <w:rsid w:val="000F3A2F"/>
    <w:rsid w:val="000F46B1"/>
    <w:rsid w:val="000F48A9"/>
    <w:rsid w:val="000F4C2B"/>
    <w:rsid w:val="000F4D7D"/>
    <w:rsid w:val="000F4EC4"/>
    <w:rsid w:val="000F5106"/>
    <w:rsid w:val="000F52C0"/>
    <w:rsid w:val="000F5558"/>
    <w:rsid w:val="000F5768"/>
    <w:rsid w:val="000F6C62"/>
    <w:rsid w:val="000F739C"/>
    <w:rsid w:val="000F7AB4"/>
    <w:rsid w:val="000F7BBA"/>
    <w:rsid w:val="00100430"/>
    <w:rsid w:val="00100559"/>
    <w:rsid w:val="0010070E"/>
    <w:rsid w:val="001008E3"/>
    <w:rsid w:val="001008F7"/>
    <w:rsid w:val="00100F09"/>
    <w:rsid w:val="00100F83"/>
    <w:rsid w:val="001017B6"/>
    <w:rsid w:val="00102488"/>
    <w:rsid w:val="001024F1"/>
    <w:rsid w:val="00102553"/>
    <w:rsid w:val="00102593"/>
    <w:rsid w:val="00102749"/>
    <w:rsid w:val="00103629"/>
    <w:rsid w:val="00103D8D"/>
    <w:rsid w:val="0010400C"/>
    <w:rsid w:val="00104038"/>
    <w:rsid w:val="001040D4"/>
    <w:rsid w:val="001045AB"/>
    <w:rsid w:val="00105564"/>
    <w:rsid w:val="0010578A"/>
    <w:rsid w:val="00105C34"/>
    <w:rsid w:val="001060E4"/>
    <w:rsid w:val="0010618C"/>
    <w:rsid w:val="00106574"/>
    <w:rsid w:val="001067B7"/>
    <w:rsid w:val="00106802"/>
    <w:rsid w:val="00107236"/>
    <w:rsid w:val="00107928"/>
    <w:rsid w:val="00107C17"/>
    <w:rsid w:val="001103DC"/>
    <w:rsid w:val="00110B54"/>
    <w:rsid w:val="001113D6"/>
    <w:rsid w:val="00111916"/>
    <w:rsid w:val="00111E94"/>
    <w:rsid w:val="0011219B"/>
    <w:rsid w:val="0011320F"/>
    <w:rsid w:val="00113703"/>
    <w:rsid w:val="00113E7F"/>
    <w:rsid w:val="00114A8F"/>
    <w:rsid w:val="00115594"/>
    <w:rsid w:val="00116299"/>
    <w:rsid w:val="00116326"/>
    <w:rsid w:val="00116334"/>
    <w:rsid w:val="00116738"/>
    <w:rsid w:val="00116885"/>
    <w:rsid w:val="001169AA"/>
    <w:rsid w:val="0011741F"/>
    <w:rsid w:val="00117530"/>
    <w:rsid w:val="00117782"/>
    <w:rsid w:val="001177F9"/>
    <w:rsid w:val="00117B01"/>
    <w:rsid w:val="001200A4"/>
    <w:rsid w:val="00120491"/>
    <w:rsid w:val="001207B7"/>
    <w:rsid w:val="00120DDF"/>
    <w:rsid w:val="0012112C"/>
    <w:rsid w:val="001211F3"/>
    <w:rsid w:val="00121283"/>
    <w:rsid w:val="00121933"/>
    <w:rsid w:val="001219C9"/>
    <w:rsid w:val="00121B55"/>
    <w:rsid w:val="00122001"/>
    <w:rsid w:val="001220D3"/>
    <w:rsid w:val="00122B8C"/>
    <w:rsid w:val="00123361"/>
    <w:rsid w:val="00123F18"/>
    <w:rsid w:val="00124045"/>
    <w:rsid w:val="00124239"/>
    <w:rsid w:val="001244B4"/>
    <w:rsid w:val="00124EF9"/>
    <w:rsid w:val="001259FF"/>
    <w:rsid w:val="00125F57"/>
    <w:rsid w:val="00126182"/>
    <w:rsid w:val="00126B73"/>
    <w:rsid w:val="00126BBF"/>
    <w:rsid w:val="00126BD0"/>
    <w:rsid w:val="001277CF"/>
    <w:rsid w:val="00130012"/>
    <w:rsid w:val="00130030"/>
    <w:rsid w:val="00130233"/>
    <w:rsid w:val="001306E2"/>
    <w:rsid w:val="00130FC5"/>
    <w:rsid w:val="0013104D"/>
    <w:rsid w:val="001310D3"/>
    <w:rsid w:val="0013110E"/>
    <w:rsid w:val="00131529"/>
    <w:rsid w:val="00131580"/>
    <w:rsid w:val="001315D3"/>
    <w:rsid w:val="00131A09"/>
    <w:rsid w:val="00131B44"/>
    <w:rsid w:val="00131E38"/>
    <w:rsid w:val="00131F85"/>
    <w:rsid w:val="00131F9D"/>
    <w:rsid w:val="00132058"/>
    <w:rsid w:val="001325AF"/>
    <w:rsid w:val="00132A63"/>
    <w:rsid w:val="001336A2"/>
    <w:rsid w:val="001343F8"/>
    <w:rsid w:val="001344AE"/>
    <w:rsid w:val="001344F0"/>
    <w:rsid w:val="00134C48"/>
    <w:rsid w:val="00134E80"/>
    <w:rsid w:val="00135329"/>
    <w:rsid w:val="001357BB"/>
    <w:rsid w:val="0013588E"/>
    <w:rsid w:val="00135D0A"/>
    <w:rsid w:val="001363B7"/>
    <w:rsid w:val="001365B8"/>
    <w:rsid w:val="00137093"/>
    <w:rsid w:val="00137137"/>
    <w:rsid w:val="0013726F"/>
    <w:rsid w:val="00140715"/>
    <w:rsid w:val="00140E82"/>
    <w:rsid w:val="001410CC"/>
    <w:rsid w:val="001415D6"/>
    <w:rsid w:val="00141718"/>
    <w:rsid w:val="001428B4"/>
    <w:rsid w:val="0014296D"/>
    <w:rsid w:val="00142AE5"/>
    <w:rsid w:val="00143317"/>
    <w:rsid w:val="001433B4"/>
    <w:rsid w:val="001435A9"/>
    <w:rsid w:val="0014402E"/>
    <w:rsid w:val="001441A0"/>
    <w:rsid w:val="001441F6"/>
    <w:rsid w:val="00144415"/>
    <w:rsid w:val="00144624"/>
    <w:rsid w:val="00144772"/>
    <w:rsid w:val="001447EE"/>
    <w:rsid w:val="00144B3D"/>
    <w:rsid w:val="00145AAD"/>
    <w:rsid w:val="00146B20"/>
    <w:rsid w:val="00146DB9"/>
    <w:rsid w:val="0014704C"/>
    <w:rsid w:val="001502BD"/>
    <w:rsid w:val="00150771"/>
    <w:rsid w:val="00151506"/>
    <w:rsid w:val="0015155A"/>
    <w:rsid w:val="00152362"/>
    <w:rsid w:val="00152441"/>
    <w:rsid w:val="001526B8"/>
    <w:rsid w:val="00152849"/>
    <w:rsid w:val="0015286F"/>
    <w:rsid w:val="00152876"/>
    <w:rsid w:val="00152AAE"/>
    <w:rsid w:val="00152EE9"/>
    <w:rsid w:val="00153248"/>
    <w:rsid w:val="00153DA4"/>
    <w:rsid w:val="00153ECE"/>
    <w:rsid w:val="0015432B"/>
    <w:rsid w:val="00154345"/>
    <w:rsid w:val="0015480B"/>
    <w:rsid w:val="001549E7"/>
    <w:rsid w:val="00154FBD"/>
    <w:rsid w:val="00155074"/>
    <w:rsid w:val="00155F34"/>
    <w:rsid w:val="00156386"/>
    <w:rsid w:val="0015660B"/>
    <w:rsid w:val="00156D21"/>
    <w:rsid w:val="00156D9A"/>
    <w:rsid w:val="00156E06"/>
    <w:rsid w:val="001574D9"/>
    <w:rsid w:val="00157C21"/>
    <w:rsid w:val="00160157"/>
    <w:rsid w:val="00160F58"/>
    <w:rsid w:val="001612E8"/>
    <w:rsid w:val="00161461"/>
    <w:rsid w:val="001615A2"/>
    <w:rsid w:val="001615FD"/>
    <w:rsid w:val="00161DA8"/>
    <w:rsid w:val="0016213C"/>
    <w:rsid w:val="00162427"/>
    <w:rsid w:val="001645B3"/>
    <w:rsid w:val="0016493F"/>
    <w:rsid w:val="0016499E"/>
    <w:rsid w:val="00164A00"/>
    <w:rsid w:val="00164AAD"/>
    <w:rsid w:val="00165CB8"/>
    <w:rsid w:val="00166627"/>
    <w:rsid w:val="00166800"/>
    <w:rsid w:val="00167160"/>
    <w:rsid w:val="001672BA"/>
    <w:rsid w:val="00167517"/>
    <w:rsid w:val="0016764B"/>
    <w:rsid w:val="00167CFA"/>
    <w:rsid w:val="0017015C"/>
    <w:rsid w:val="00170359"/>
    <w:rsid w:val="00170748"/>
    <w:rsid w:val="0017085B"/>
    <w:rsid w:val="001709CB"/>
    <w:rsid w:val="00170D35"/>
    <w:rsid w:val="00171385"/>
    <w:rsid w:val="00171416"/>
    <w:rsid w:val="00171956"/>
    <w:rsid w:val="001719E4"/>
    <w:rsid w:val="00172155"/>
    <w:rsid w:val="001721B9"/>
    <w:rsid w:val="0017254A"/>
    <w:rsid w:val="00172910"/>
    <w:rsid w:val="00172B98"/>
    <w:rsid w:val="00172E4F"/>
    <w:rsid w:val="001733E8"/>
    <w:rsid w:val="001734E5"/>
    <w:rsid w:val="0017359B"/>
    <w:rsid w:val="00174020"/>
    <w:rsid w:val="001740FD"/>
    <w:rsid w:val="00174120"/>
    <w:rsid w:val="00174132"/>
    <w:rsid w:val="0017435F"/>
    <w:rsid w:val="0017523E"/>
    <w:rsid w:val="001755B5"/>
    <w:rsid w:val="0017578E"/>
    <w:rsid w:val="001757A3"/>
    <w:rsid w:val="0017582C"/>
    <w:rsid w:val="00176509"/>
    <w:rsid w:val="0017660C"/>
    <w:rsid w:val="00177181"/>
    <w:rsid w:val="00177356"/>
    <w:rsid w:val="001773BF"/>
    <w:rsid w:val="0017766D"/>
    <w:rsid w:val="00177954"/>
    <w:rsid w:val="00177DA0"/>
    <w:rsid w:val="00180897"/>
    <w:rsid w:val="001808A7"/>
    <w:rsid w:val="00180B26"/>
    <w:rsid w:val="00180EE6"/>
    <w:rsid w:val="00181229"/>
    <w:rsid w:val="0018132C"/>
    <w:rsid w:val="001814DF"/>
    <w:rsid w:val="00181568"/>
    <w:rsid w:val="001815B8"/>
    <w:rsid w:val="00181DC4"/>
    <w:rsid w:val="00182220"/>
    <w:rsid w:val="001827FC"/>
    <w:rsid w:val="00182A95"/>
    <w:rsid w:val="00182D99"/>
    <w:rsid w:val="00182DB8"/>
    <w:rsid w:val="001830C4"/>
    <w:rsid w:val="001833DB"/>
    <w:rsid w:val="00183D08"/>
    <w:rsid w:val="0018429B"/>
    <w:rsid w:val="00184572"/>
    <w:rsid w:val="0018484E"/>
    <w:rsid w:val="00184F1A"/>
    <w:rsid w:val="00185370"/>
    <w:rsid w:val="001855A4"/>
    <w:rsid w:val="001858D1"/>
    <w:rsid w:val="00186024"/>
    <w:rsid w:val="0018616C"/>
    <w:rsid w:val="00186394"/>
    <w:rsid w:val="00186BF6"/>
    <w:rsid w:val="0018722C"/>
    <w:rsid w:val="00187F3A"/>
    <w:rsid w:val="001901F5"/>
    <w:rsid w:val="00190B4E"/>
    <w:rsid w:val="00190DDF"/>
    <w:rsid w:val="00191027"/>
    <w:rsid w:val="00191731"/>
    <w:rsid w:val="001917FC"/>
    <w:rsid w:val="0019204B"/>
    <w:rsid w:val="001920BE"/>
    <w:rsid w:val="001923F4"/>
    <w:rsid w:val="001926BC"/>
    <w:rsid w:val="00192901"/>
    <w:rsid w:val="00192C43"/>
    <w:rsid w:val="001932EC"/>
    <w:rsid w:val="00193D3A"/>
    <w:rsid w:val="0019455C"/>
    <w:rsid w:val="001946EF"/>
    <w:rsid w:val="00194B78"/>
    <w:rsid w:val="0019557F"/>
    <w:rsid w:val="00195679"/>
    <w:rsid w:val="0019569D"/>
    <w:rsid w:val="00195DF5"/>
    <w:rsid w:val="001960BC"/>
    <w:rsid w:val="0019625C"/>
    <w:rsid w:val="00196CCC"/>
    <w:rsid w:val="001973D9"/>
    <w:rsid w:val="00197411"/>
    <w:rsid w:val="00197612"/>
    <w:rsid w:val="001977F8"/>
    <w:rsid w:val="001A002B"/>
    <w:rsid w:val="001A00AE"/>
    <w:rsid w:val="001A01F9"/>
    <w:rsid w:val="001A05B6"/>
    <w:rsid w:val="001A090C"/>
    <w:rsid w:val="001A0D79"/>
    <w:rsid w:val="001A0F24"/>
    <w:rsid w:val="001A1557"/>
    <w:rsid w:val="001A178E"/>
    <w:rsid w:val="001A1E7C"/>
    <w:rsid w:val="001A1EC4"/>
    <w:rsid w:val="001A1EE4"/>
    <w:rsid w:val="001A221F"/>
    <w:rsid w:val="001A2F50"/>
    <w:rsid w:val="001A342F"/>
    <w:rsid w:val="001A4316"/>
    <w:rsid w:val="001A4510"/>
    <w:rsid w:val="001A452E"/>
    <w:rsid w:val="001A4897"/>
    <w:rsid w:val="001A50D8"/>
    <w:rsid w:val="001A57A1"/>
    <w:rsid w:val="001A5811"/>
    <w:rsid w:val="001A59A3"/>
    <w:rsid w:val="001A5C9B"/>
    <w:rsid w:val="001A633A"/>
    <w:rsid w:val="001A660D"/>
    <w:rsid w:val="001A6716"/>
    <w:rsid w:val="001A6D89"/>
    <w:rsid w:val="001A6DF0"/>
    <w:rsid w:val="001A7151"/>
    <w:rsid w:val="001B01E1"/>
    <w:rsid w:val="001B0993"/>
    <w:rsid w:val="001B159F"/>
    <w:rsid w:val="001B16D4"/>
    <w:rsid w:val="001B175C"/>
    <w:rsid w:val="001B178D"/>
    <w:rsid w:val="001B17E7"/>
    <w:rsid w:val="001B17ED"/>
    <w:rsid w:val="001B1F87"/>
    <w:rsid w:val="001B23AE"/>
    <w:rsid w:val="001B2C2D"/>
    <w:rsid w:val="001B591E"/>
    <w:rsid w:val="001B5C7A"/>
    <w:rsid w:val="001B5E7E"/>
    <w:rsid w:val="001B60EE"/>
    <w:rsid w:val="001B67FE"/>
    <w:rsid w:val="001B6A8A"/>
    <w:rsid w:val="001B6AB2"/>
    <w:rsid w:val="001B6B55"/>
    <w:rsid w:val="001B6B8D"/>
    <w:rsid w:val="001B720B"/>
    <w:rsid w:val="001B7309"/>
    <w:rsid w:val="001B738A"/>
    <w:rsid w:val="001B7514"/>
    <w:rsid w:val="001B7A85"/>
    <w:rsid w:val="001B7E42"/>
    <w:rsid w:val="001C024A"/>
    <w:rsid w:val="001C052B"/>
    <w:rsid w:val="001C0BF0"/>
    <w:rsid w:val="001C1120"/>
    <w:rsid w:val="001C1DF0"/>
    <w:rsid w:val="001C1FFC"/>
    <w:rsid w:val="001C20E3"/>
    <w:rsid w:val="001C2500"/>
    <w:rsid w:val="001C3B9B"/>
    <w:rsid w:val="001C3F3B"/>
    <w:rsid w:val="001C40FE"/>
    <w:rsid w:val="001C430F"/>
    <w:rsid w:val="001C4329"/>
    <w:rsid w:val="001C4349"/>
    <w:rsid w:val="001C446E"/>
    <w:rsid w:val="001C4897"/>
    <w:rsid w:val="001C4CCB"/>
    <w:rsid w:val="001C51F2"/>
    <w:rsid w:val="001C53FF"/>
    <w:rsid w:val="001C5851"/>
    <w:rsid w:val="001C59C7"/>
    <w:rsid w:val="001C61DD"/>
    <w:rsid w:val="001C64BA"/>
    <w:rsid w:val="001C6582"/>
    <w:rsid w:val="001C6676"/>
    <w:rsid w:val="001C6DD4"/>
    <w:rsid w:val="001C705F"/>
    <w:rsid w:val="001C7142"/>
    <w:rsid w:val="001C72EF"/>
    <w:rsid w:val="001C75A2"/>
    <w:rsid w:val="001D04A7"/>
    <w:rsid w:val="001D07B5"/>
    <w:rsid w:val="001D0B1B"/>
    <w:rsid w:val="001D0DC6"/>
    <w:rsid w:val="001D1128"/>
    <w:rsid w:val="001D1789"/>
    <w:rsid w:val="001D1CD7"/>
    <w:rsid w:val="001D1D64"/>
    <w:rsid w:val="001D251A"/>
    <w:rsid w:val="001D2B5D"/>
    <w:rsid w:val="001D2DFB"/>
    <w:rsid w:val="001D2E9A"/>
    <w:rsid w:val="001D3864"/>
    <w:rsid w:val="001D3D86"/>
    <w:rsid w:val="001D3E57"/>
    <w:rsid w:val="001D3ECD"/>
    <w:rsid w:val="001D3ED9"/>
    <w:rsid w:val="001D423F"/>
    <w:rsid w:val="001D4FFB"/>
    <w:rsid w:val="001D5308"/>
    <w:rsid w:val="001D540A"/>
    <w:rsid w:val="001D56F1"/>
    <w:rsid w:val="001D59FA"/>
    <w:rsid w:val="001D59FE"/>
    <w:rsid w:val="001D5DD0"/>
    <w:rsid w:val="001D6167"/>
    <w:rsid w:val="001D6AC7"/>
    <w:rsid w:val="001D6C36"/>
    <w:rsid w:val="001D6FDE"/>
    <w:rsid w:val="001E0497"/>
    <w:rsid w:val="001E05EB"/>
    <w:rsid w:val="001E075F"/>
    <w:rsid w:val="001E0DAE"/>
    <w:rsid w:val="001E0EF4"/>
    <w:rsid w:val="001E143A"/>
    <w:rsid w:val="001E1951"/>
    <w:rsid w:val="001E1AF6"/>
    <w:rsid w:val="001E1D1F"/>
    <w:rsid w:val="001E2D19"/>
    <w:rsid w:val="001E2F31"/>
    <w:rsid w:val="001E2F4E"/>
    <w:rsid w:val="001E315F"/>
    <w:rsid w:val="001E347B"/>
    <w:rsid w:val="001E3688"/>
    <w:rsid w:val="001E383F"/>
    <w:rsid w:val="001E3959"/>
    <w:rsid w:val="001E3B69"/>
    <w:rsid w:val="001E3CB4"/>
    <w:rsid w:val="001E3E00"/>
    <w:rsid w:val="001E3ED3"/>
    <w:rsid w:val="001E45EE"/>
    <w:rsid w:val="001E5297"/>
    <w:rsid w:val="001E5BA1"/>
    <w:rsid w:val="001E5DF8"/>
    <w:rsid w:val="001E5FD0"/>
    <w:rsid w:val="001E60BC"/>
    <w:rsid w:val="001E623B"/>
    <w:rsid w:val="001E6926"/>
    <w:rsid w:val="001E73D8"/>
    <w:rsid w:val="001E740C"/>
    <w:rsid w:val="001E7E46"/>
    <w:rsid w:val="001F12FA"/>
    <w:rsid w:val="001F1D50"/>
    <w:rsid w:val="001F2C23"/>
    <w:rsid w:val="001F3528"/>
    <w:rsid w:val="001F35DF"/>
    <w:rsid w:val="001F391C"/>
    <w:rsid w:val="001F3976"/>
    <w:rsid w:val="001F40D3"/>
    <w:rsid w:val="001F4520"/>
    <w:rsid w:val="001F4831"/>
    <w:rsid w:val="001F4866"/>
    <w:rsid w:val="001F49F2"/>
    <w:rsid w:val="001F5103"/>
    <w:rsid w:val="001F5200"/>
    <w:rsid w:val="001F538D"/>
    <w:rsid w:val="001F5795"/>
    <w:rsid w:val="001F594A"/>
    <w:rsid w:val="001F6053"/>
    <w:rsid w:val="001F61C4"/>
    <w:rsid w:val="001F6651"/>
    <w:rsid w:val="001F6692"/>
    <w:rsid w:val="001F66D0"/>
    <w:rsid w:val="001F6B58"/>
    <w:rsid w:val="001F7956"/>
    <w:rsid w:val="002002AB"/>
    <w:rsid w:val="00200D20"/>
    <w:rsid w:val="002010C2"/>
    <w:rsid w:val="002012F4"/>
    <w:rsid w:val="002019E1"/>
    <w:rsid w:val="00201C2A"/>
    <w:rsid w:val="00201E0A"/>
    <w:rsid w:val="00202005"/>
    <w:rsid w:val="002020F9"/>
    <w:rsid w:val="002023B6"/>
    <w:rsid w:val="0020288D"/>
    <w:rsid w:val="0020289E"/>
    <w:rsid w:val="0020303C"/>
    <w:rsid w:val="00203056"/>
    <w:rsid w:val="0020344C"/>
    <w:rsid w:val="00203A3E"/>
    <w:rsid w:val="00203DC3"/>
    <w:rsid w:val="0020411B"/>
    <w:rsid w:val="0020418D"/>
    <w:rsid w:val="0020456E"/>
    <w:rsid w:val="00205755"/>
    <w:rsid w:val="00205885"/>
    <w:rsid w:val="00205A9B"/>
    <w:rsid w:val="00206223"/>
    <w:rsid w:val="0020628A"/>
    <w:rsid w:val="002065D2"/>
    <w:rsid w:val="002068CF"/>
    <w:rsid w:val="00206CA5"/>
    <w:rsid w:val="00207714"/>
    <w:rsid w:val="00207958"/>
    <w:rsid w:val="0021008F"/>
    <w:rsid w:val="00210795"/>
    <w:rsid w:val="0021112F"/>
    <w:rsid w:val="0021163A"/>
    <w:rsid w:val="002116DE"/>
    <w:rsid w:val="00211AE2"/>
    <w:rsid w:val="00211F26"/>
    <w:rsid w:val="00212760"/>
    <w:rsid w:val="00212C76"/>
    <w:rsid w:val="00213017"/>
    <w:rsid w:val="00213713"/>
    <w:rsid w:val="00213B4A"/>
    <w:rsid w:val="00213FF1"/>
    <w:rsid w:val="002146A4"/>
    <w:rsid w:val="00214711"/>
    <w:rsid w:val="00214D7F"/>
    <w:rsid w:val="002159E8"/>
    <w:rsid w:val="00215DE2"/>
    <w:rsid w:val="00217262"/>
    <w:rsid w:val="002172DA"/>
    <w:rsid w:val="00217380"/>
    <w:rsid w:val="00217727"/>
    <w:rsid w:val="00217DC6"/>
    <w:rsid w:val="0022138F"/>
    <w:rsid w:val="002221B5"/>
    <w:rsid w:val="00222D0A"/>
    <w:rsid w:val="0022318C"/>
    <w:rsid w:val="002240F7"/>
    <w:rsid w:val="002243BF"/>
    <w:rsid w:val="002249A0"/>
    <w:rsid w:val="002252A1"/>
    <w:rsid w:val="002253C7"/>
    <w:rsid w:val="0022552E"/>
    <w:rsid w:val="00225E32"/>
    <w:rsid w:val="002262C9"/>
    <w:rsid w:val="0022641A"/>
    <w:rsid w:val="002269D9"/>
    <w:rsid w:val="00226B1E"/>
    <w:rsid w:val="00226B6C"/>
    <w:rsid w:val="00226EA9"/>
    <w:rsid w:val="00227780"/>
    <w:rsid w:val="002304C4"/>
    <w:rsid w:val="002305EA"/>
    <w:rsid w:val="00230776"/>
    <w:rsid w:val="00230B5E"/>
    <w:rsid w:val="00230BAF"/>
    <w:rsid w:val="00230CD1"/>
    <w:rsid w:val="00230D8E"/>
    <w:rsid w:val="0023100F"/>
    <w:rsid w:val="0023105F"/>
    <w:rsid w:val="00231CC0"/>
    <w:rsid w:val="00231E81"/>
    <w:rsid w:val="002321B7"/>
    <w:rsid w:val="002324AD"/>
    <w:rsid w:val="00232740"/>
    <w:rsid w:val="00232893"/>
    <w:rsid w:val="00232DAC"/>
    <w:rsid w:val="00232F06"/>
    <w:rsid w:val="0023321A"/>
    <w:rsid w:val="00233791"/>
    <w:rsid w:val="00233AFF"/>
    <w:rsid w:val="00233EB4"/>
    <w:rsid w:val="00233F32"/>
    <w:rsid w:val="0023455D"/>
    <w:rsid w:val="002345B9"/>
    <w:rsid w:val="00234C5E"/>
    <w:rsid w:val="00234F7D"/>
    <w:rsid w:val="0023541F"/>
    <w:rsid w:val="002355F3"/>
    <w:rsid w:val="00235737"/>
    <w:rsid w:val="00235D42"/>
    <w:rsid w:val="00235D89"/>
    <w:rsid w:val="00235E31"/>
    <w:rsid w:val="00236003"/>
    <w:rsid w:val="00236578"/>
    <w:rsid w:val="00236AAC"/>
    <w:rsid w:val="00236B35"/>
    <w:rsid w:val="00236E2B"/>
    <w:rsid w:val="002370B8"/>
    <w:rsid w:val="002378B0"/>
    <w:rsid w:val="00237B61"/>
    <w:rsid w:val="00237C4A"/>
    <w:rsid w:val="00237EE4"/>
    <w:rsid w:val="00240115"/>
    <w:rsid w:val="0024034B"/>
    <w:rsid w:val="0024036F"/>
    <w:rsid w:val="0024037F"/>
    <w:rsid w:val="002406C8"/>
    <w:rsid w:val="00240BF6"/>
    <w:rsid w:val="00240C64"/>
    <w:rsid w:val="00240DD8"/>
    <w:rsid w:val="00241385"/>
    <w:rsid w:val="00241559"/>
    <w:rsid w:val="0024157C"/>
    <w:rsid w:val="002418BA"/>
    <w:rsid w:val="00241E57"/>
    <w:rsid w:val="0024201E"/>
    <w:rsid w:val="0024263F"/>
    <w:rsid w:val="00242E24"/>
    <w:rsid w:val="00243272"/>
    <w:rsid w:val="002432DF"/>
    <w:rsid w:val="00243557"/>
    <w:rsid w:val="002437A3"/>
    <w:rsid w:val="002438EC"/>
    <w:rsid w:val="00243995"/>
    <w:rsid w:val="0024426D"/>
    <w:rsid w:val="00244F46"/>
    <w:rsid w:val="00245A0A"/>
    <w:rsid w:val="00245CEF"/>
    <w:rsid w:val="00246730"/>
    <w:rsid w:val="00246880"/>
    <w:rsid w:val="002468C3"/>
    <w:rsid w:val="00246C26"/>
    <w:rsid w:val="00246E3E"/>
    <w:rsid w:val="00247103"/>
    <w:rsid w:val="00247882"/>
    <w:rsid w:val="0025018F"/>
    <w:rsid w:val="002505B0"/>
    <w:rsid w:val="00250B62"/>
    <w:rsid w:val="00250BAC"/>
    <w:rsid w:val="00251131"/>
    <w:rsid w:val="00251174"/>
    <w:rsid w:val="00251280"/>
    <w:rsid w:val="00251460"/>
    <w:rsid w:val="00251538"/>
    <w:rsid w:val="00251A13"/>
    <w:rsid w:val="00251A8D"/>
    <w:rsid w:val="00251C41"/>
    <w:rsid w:val="002526AC"/>
    <w:rsid w:val="00252C91"/>
    <w:rsid w:val="002531D2"/>
    <w:rsid w:val="00253368"/>
    <w:rsid w:val="0025356D"/>
    <w:rsid w:val="002540C9"/>
    <w:rsid w:val="002541D0"/>
    <w:rsid w:val="00254428"/>
    <w:rsid w:val="00254639"/>
    <w:rsid w:val="002546AC"/>
    <w:rsid w:val="00254703"/>
    <w:rsid w:val="00254D6D"/>
    <w:rsid w:val="0025504F"/>
    <w:rsid w:val="00255328"/>
    <w:rsid w:val="002553D4"/>
    <w:rsid w:val="0025613B"/>
    <w:rsid w:val="00256329"/>
    <w:rsid w:val="00256E48"/>
    <w:rsid w:val="00257132"/>
    <w:rsid w:val="00257C84"/>
    <w:rsid w:val="002604C5"/>
    <w:rsid w:val="0026079B"/>
    <w:rsid w:val="0026128C"/>
    <w:rsid w:val="00261A6F"/>
    <w:rsid w:val="00261B5F"/>
    <w:rsid w:val="00261B6F"/>
    <w:rsid w:val="00261EC8"/>
    <w:rsid w:val="002621F2"/>
    <w:rsid w:val="00262F78"/>
    <w:rsid w:val="0026310E"/>
    <w:rsid w:val="002634CA"/>
    <w:rsid w:val="0026373C"/>
    <w:rsid w:val="0026387C"/>
    <w:rsid w:val="00265B85"/>
    <w:rsid w:val="00266039"/>
    <w:rsid w:val="00266065"/>
    <w:rsid w:val="0026644C"/>
    <w:rsid w:val="00266471"/>
    <w:rsid w:val="002665B7"/>
    <w:rsid w:val="00266633"/>
    <w:rsid w:val="002666C0"/>
    <w:rsid w:val="00266909"/>
    <w:rsid w:val="00266C46"/>
    <w:rsid w:val="00266E46"/>
    <w:rsid w:val="00266F77"/>
    <w:rsid w:val="00266FA2"/>
    <w:rsid w:val="0026708D"/>
    <w:rsid w:val="002676E4"/>
    <w:rsid w:val="00267863"/>
    <w:rsid w:val="00267BB9"/>
    <w:rsid w:val="002703DD"/>
    <w:rsid w:val="002707A2"/>
    <w:rsid w:val="002710C2"/>
    <w:rsid w:val="00271B0A"/>
    <w:rsid w:val="00271D83"/>
    <w:rsid w:val="00272DC8"/>
    <w:rsid w:val="00272F50"/>
    <w:rsid w:val="002730AC"/>
    <w:rsid w:val="0027337D"/>
    <w:rsid w:val="002733C5"/>
    <w:rsid w:val="00273603"/>
    <w:rsid w:val="00273AA1"/>
    <w:rsid w:val="00273B50"/>
    <w:rsid w:val="00273E69"/>
    <w:rsid w:val="00273F74"/>
    <w:rsid w:val="00274181"/>
    <w:rsid w:val="00274AC0"/>
    <w:rsid w:val="00274FC9"/>
    <w:rsid w:val="00275707"/>
    <w:rsid w:val="00275722"/>
    <w:rsid w:val="00275C2D"/>
    <w:rsid w:val="0027657A"/>
    <w:rsid w:val="00276B79"/>
    <w:rsid w:val="00276B84"/>
    <w:rsid w:val="00276EDB"/>
    <w:rsid w:val="00276FF0"/>
    <w:rsid w:val="002772DD"/>
    <w:rsid w:val="00277C73"/>
    <w:rsid w:val="002805D1"/>
    <w:rsid w:val="00280916"/>
    <w:rsid w:val="00280A54"/>
    <w:rsid w:val="00280A8A"/>
    <w:rsid w:val="00281131"/>
    <w:rsid w:val="002811BB"/>
    <w:rsid w:val="00281329"/>
    <w:rsid w:val="002815E5"/>
    <w:rsid w:val="00281D7E"/>
    <w:rsid w:val="00281F31"/>
    <w:rsid w:val="002820F6"/>
    <w:rsid w:val="00282187"/>
    <w:rsid w:val="0028238C"/>
    <w:rsid w:val="002823BA"/>
    <w:rsid w:val="00282CA4"/>
    <w:rsid w:val="00282DD6"/>
    <w:rsid w:val="00282FED"/>
    <w:rsid w:val="0028383F"/>
    <w:rsid w:val="002839E4"/>
    <w:rsid w:val="00284287"/>
    <w:rsid w:val="00284492"/>
    <w:rsid w:val="00284904"/>
    <w:rsid w:val="0028599F"/>
    <w:rsid w:val="00285B51"/>
    <w:rsid w:val="002864C7"/>
    <w:rsid w:val="00287BB7"/>
    <w:rsid w:val="00287CB6"/>
    <w:rsid w:val="00287E9E"/>
    <w:rsid w:val="0029031F"/>
    <w:rsid w:val="002909C1"/>
    <w:rsid w:val="00290AFE"/>
    <w:rsid w:val="00290C8E"/>
    <w:rsid w:val="00290D4C"/>
    <w:rsid w:val="002915E6"/>
    <w:rsid w:val="00291767"/>
    <w:rsid w:val="00291B51"/>
    <w:rsid w:val="002921E6"/>
    <w:rsid w:val="00292347"/>
    <w:rsid w:val="002924F4"/>
    <w:rsid w:val="00292849"/>
    <w:rsid w:val="00292881"/>
    <w:rsid w:val="00292923"/>
    <w:rsid w:val="00292C0A"/>
    <w:rsid w:val="00292F0B"/>
    <w:rsid w:val="00294677"/>
    <w:rsid w:val="00294792"/>
    <w:rsid w:val="002950D9"/>
    <w:rsid w:val="0029602B"/>
    <w:rsid w:val="00296151"/>
    <w:rsid w:val="00296433"/>
    <w:rsid w:val="0029684B"/>
    <w:rsid w:val="0029686E"/>
    <w:rsid w:val="002969C7"/>
    <w:rsid w:val="00296C61"/>
    <w:rsid w:val="00296CEF"/>
    <w:rsid w:val="00296E92"/>
    <w:rsid w:val="00297259"/>
    <w:rsid w:val="002977EB"/>
    <w:rsid w:val="00297F41"/>
    <w:rsid w:val="002A0BB9"/>
    <w:rsid w:val="002A1A03"/>
    <w:rsid w:val="002A1C9D"/>
    <w:rsid w:val="002A1DF2"/>
    <w:rsid w:val="002A1E08"/>
    <w:rsid w:val="002A216C"/>
    <w:rsid w:val="002A260A"/>
    <w:rsid w:val="002A26CA"/>
    <w:rsid w:val="002A29E0"/>
    <w:rsid w:val="002A2CB2"/>
    <w:rsid w:val="002A3317"/>
    <w:rsid w:val="002A37CC"/>
    <w:rsid w:val="002A39B6"/>
    <w:rsid w:val="002A4268"/>
    <w:rsid w:val="002A427D"/>
    <w:rsid w:val="002A4337"/>
    <w:rsid w:val="002A4514"/>
    <w:rsid w:val="002A47B9"/>
    <w:rsid w:val="002A4E89"/>
    <w:rsid w:val="002A544E"/>
    <w:rsid w:val="002A563F"/>
    <w:rsid w:val="002A580A"/>
    <w:rsid w:val="002A5B78"/>
    <w:rsid w:val="002A6464"/>
    <w:rsid w:val="002A6538"/>
    <w:rsid w:val="002A6F63"/>
    <w:rsid w:val="002B02BC"/>
    <w:rsid w:val="002B0570"/>
    <w:rsid w:val="002B05B4"/>
    <w:rsid w:val="002B0749"/>
    <w:rsid w:val="002B0A4E"/>
    <w:rsid w:val="002B0F58"/>
    <w:rsid w:val="002B0FFD"/>
    <w:rsid w:val="002B103E"/>
    <w:rsid w:val="002B1F92"/>
    <w:rsid w:val="002B2178"/>
    <w:rsid w:val="002B2552"/>
    <w:rsid w:val="002B2A92"/>
    <w:rsid w:val="002B341C"/>
    <w:rsid w:val="002B3E13"/>
    <w:rsid w:val="002B405A"/>
    <w:rsid w:val="002B468E"/>
    <w:rsid w:val="002B4788"/>
    <w:rsid w:val="002B4898"/>
    <w:rsid w:val="002B4B42"/>
    <w:rsid w:val="002B4BCA"/>
    <w:rsid w:val="002B4D27"/>
    <w:rsid w:val="002B532C"/>
    <w:rsid w:val="002B5457"/>
    <w:rsid w:val="002B5B7A"/>
    <w:rsid w:val="002B5CB7"/>
    <w:rsid w:val="002B5E19"/>
    <w:rsid w:val="002B60A0"/>
    <w:rsid w:val="002B61B6"/>
    <w:rsid w:val="002B6D54"/>
    <w:rsid w:val="002B6DB3"/>
    <w:rsid w:val="002B7A16"/>
    <w:rsid w:val="002B7A82"/>
    <w:rsid w:val="002B7C11"/>
    <w:rsid w:val="002C0154"/>
    <w:rsid w:val="002C07B6"/>
    <w:rsid w:val="002C094F"/>
    <w:rsid w:val="002C09DC"/>
    <w:rsid w:val="002C0E98"/>
    <w:rsid w:val="002C0EAD"/>
    <w:rsid w:val="002C0FED"/>
    <w:rsid w:val="002C107E"/>
    <w:rsid w:val="002C16EB"/>
    <w:rsid w:val="002C1846"/>
    <w:rsid w:val="002C1850"/>
    <w:rsid w:val="002C21A7"/>
    <w:rsid w:val="002C267C"/>
    <w:rsid w:val="002C2A37"/>
    <w:rsid w:val="002C3978"/>
    <w:rsid w:val="002C3B5F"/>
    <w:rsid w:val="002C45F0"/>
    <w:rsid w:val="002C49A7"/>
    <w:rsid w:val="002C4D6A"/>
    <w:rsid w:val="002C5702"/>
    <w:rsid w:val="002C5DAC"/>
    <w:rsid w:val="002C5FE1"/>
    <w:rsid w:val="002C65E8"/>
    <w:rsid w:val="002C66E2"/>
    <w:rsid w:val="002C67DF"/>
    <w:rsid w:val="002C6E7D"/>
    <w:rsid w:val="002C74A0"/>
    <w:rsid w:val="002C7F71"/>
    <w:rsid w:val="002D06DE"/>
    <w:rsid w:val="002D0A9B"/>
    <w:rsid w:val="002D0C27"/>
    <w:rsid w:val="002D0FA7"/>
    <w:rsid w:val="002D17F1"/>
    <w:rsid w:val="002D2BFD"/>
    <w:rsid w:val="002D2E46"/>
    <w:rsid w:val="002D36AC"/>
    <w:rsid w:val="002D3FB4"/>
    <w:rsid w:val="002D412F"/>
    <w:rsid w:val="002D4C4A"/>
    <w:rsid w:val="002D540F"/>
    <w:rsid w:val="002D5420"/>
    <w:rsid w:val="002D5826"/>
    <w:rsid w:val="002D5933"/>
    <w:rsid w:val="002D5AD6"/>
    <w:rsid w:val="002D6023"/>
    <w:rsid w:val="002D65DA"/>
    <w:rsid w:val="002D6DE1"/>
    <w:rsid w:val="002D7ECD"/>
    <w:rsid w:val="002D7EF7"/>
    <w:rsid w:val="002E01D2"/>
    <w:rsid w:val="002E06FD"/>
    <w:rsid w:val="002E079E"/>
    <w:rsid w:val="002E102D"/>
    <w:rsid w:val="002E1743"/>
    <w:rsid w:val="002E1DFD"/>
    <w:rsid w:val="002E324D"/>
    <w:rsid w:val="002E3576"/>
    <w:rsid w:val="002E392A"/>
    <w:rsid w:val="002E403B"/>
    <w:rsid w:val="002E40B5"/>
    <w:rsid w:val="002E477C"/>
    <w:rsid w:val="002E4836"/>
    <w:rsid w:val="002E5295"/>
    <w:rsid w:val="002E5583"/>
    <w:rsid w:val="002E5778"/>
    <w:rsid w:val="002E5D34"/>
    <w:rsid w:val="002E5EDD"/>
    <w:rsid w:val="002E66B3"/>
    <w:rsid w:val="002E6A9F"/>
    <w:rsid w:val="002E6AF4"/>
    <w:rsid w:val="002E6CB5"/>
    <w:rsid w:val="002E6E05"/>
    <w:rsid w:val="002E71C7"/>
    <w:rsid w:val="002E7902"/>
    <w:rsid w:val="002F02FD"/>
    <w:rsid w:val="002F0CC6"/>
    <w:rsid w:val="002F122C"/>
    <w:rsid w:val="002F14D8"/>
    <w:rsid w:val="002F1736"/>
    <w:rsid w:val="002F1B23"/>
    <w:rsid w:val="002F1C63"/>
    <w:rsid w:val="002F1D03"/>
    <w:rsid w:val="002F2195"/>
    <w:rsid w:val="002F2A55"/>
    <w:rsid w:val="002F2ACD"/>
    <w:rsid w:val="002F2C2D"/>
    <w:rsid w:val="002F3211"/>
    <w:rsid w:val="002F3411"/>
    <w:rsid w:val="002F3445"/>
    <w:rsid w:val="002F3708"/>
    <w:rsid w:val="002F3C51"/>
    <w:rsid w:val="002F4105"/>
    <w:rsid w:val="002F46BA"/>
    <w:rsid w:val="002F4EDE"/>
    <w:rsid w:val="002F4F42"/>
    <w:rsid w:val="002F502F"/>
    <w:rsid w:val="002F518F"/>
    <w:rsid w:val="002F52D9"/>
    <w:rsid w:val="002F5548"/>
    <w:rsid w:val="002F5C9F"/>
    <w:rsid w:val="002F6317"/>
    <w:rsid w:val="002F65D9"/>
    <w:rsid w:val="002F6BCF"/>
    <w:rsid w:val="002F77BE"/>
    <w:rsid w:val="002F7A6E"/>
    <w:rsid w:val="002F7CED"/>
    <w:rsid w:val="00300B0D"/>
    <w:rsid w:val="0030125A"/>
    <w:rsid w:val="0030139B"/>
    <w:rsid w:val="0030154A"/>
    <w:rsid w:val="003018C9"/>
    <w:rsid w:val="00301AB8"/>
    <w:rsid w:val="00301C5E"/>
    <w:rsid w:val="00302F60"/>
    <w:rsid w:val="0030354C"/>
    <w:rsid w:val="0030374E"/>
    <w:rsid w:val="00303FAF"/>
    <w:rsid w:val="0030431B"/>
    <w:rsid w:val="00304578"/>
    <w:rsid w:val="0030498A"/>
    <w:rsid w:val="00304CB4"/>
    <w:rsid w:val="00304F8F"/>
    <w:rsid w:val="00305334"/>
    <w:rsid w:val="00305784"/>
    <w:rsid w:val="003059F2"/>
    <w:rsid w:val="00305A73"/>
    <w:rsid w:val="00305EE1"/>
    <w:rsid w:val="00306913"/>
    <w:rsid w:val="00306AA7"/>
    <w:rsid w:val="0030712B"/>
    <w:rsid w:val="00307214"/>
    <w:rsid w:val="00307513"/>
    <w:rsid w:val="00307B1B"/>
    <w:rsid w:val="003105A3"/>
    <w:rsid w:val="00310C8B"/>
    <w:rsid w:val="00311150"/>
    <w:rsid w:val="00311667"/>
    <w:rsid w:val="00311B54"/>
    <w:rsid w:val="00311E13"/>
    <w:rsid w:val="00311EA6"/>
    <w:rsid w:val="00312081"/>
    <w:rsid w:val="003122EF"/>
    <w:rsid w:val="003123EA"/>
    <w:rsid w:val="003126BC"/>
    <w:rsid w:val="00312CC2"/>
    <w:rsid w:val="0031304C"/>
    <w:rsid w:val="003131EF"/>
    <w:rsid w:val="00313B73"/>
    <w:rsid w:val="00313E48"/>
    <w:rsid w:val="003145A5"/>
    <w:rsid w:val="003145E8"/>
    <w:rsid w:val="003146E2"/>
    <w:rsid w:val="003152DD"/>
    <w:rsid w:val="00315421"/>
    <w:rsid w:val="00315ED2"/>
    <w:rsid w:val="003161D2"/>
    <w:rsid w:val="0031635B"/>
    <w:rsid w:val="0031647B"/>
    <w:rsid w:val="003168D6"/>
    <w:rsid w:val="003176DC"/>
    <w:rsid w:val="0031791F"/>
    <w:rsid w:val="00317C4F"/>
    <w:rsid w:val="00320950"/>
    <w:rsid w:val="00320B88"/>
    <w:rsid w:val="00320CF3"/>
    <w:rsid w:val="00320FED"/>
    <w:rsid w:val="00321237"/>
    <w:rsid w:val="00321C22"/>
    <w:rsid w:val="00321D70"/>
    <w:rsid w:val="00321EC9"/>
    <w:rsid w:val="00322031"/>
    <w:rsid w:val="00322A2E"/>
    <w:rsid w:val="00322D8E"/>
    <w:rsid w:val="00322F98"/>
    <w:rsid w:val="003230C6"/>
    <w:rsid w:val="003233F4"/>
    <w:rsid w:val="0032351A"/>
    <w:rsid w:val="00323928"/>
    <w:rsid w:val="00323B68"/>
    <w:rsid w:val="00323C50"/>
    <w:rsid w:val="00323F1A"/>
    <w:rsid w:val="00324113"/>
    <w:rsid w:val="003245F5"/>
    <w:rsid w:val="00324965"/>
    <w:rsid w:val="00324C14"/>
    <w:rsid w:val="00324E55"/>
    <w:rsid w:val="0032529F"/>
    <w:rsid w:val="00325C97"/>
    <w:rsid w:val="0032615D"/>
    <w:rsid w:val="00326EDC"/>
    <w:rsid w:val="00327289"/>
    <w:rsid w:val="003274F0"/>
    <w:rsid w:val="00327D91"/>
    <w:rsid w:val="00327E3A"/>
    <w:rsid w:val="00327E69"/>
    <w:rsid w:val="00327FC0"/>
    <w:rsid w:val="003305CF"/>
    <w:rsid w:val="00330788"/>
    <w:rsid w:val="00330B3F"/>
    <w:rsid w:val="00330DEA"/>
    <w:rsid w:val="00331FF7"/>
    <w:rsid w:val="00332091"/>
    <w:rsid w:val="00332F93"/>
    <w:rsid w:val="00333018"/>
    <w:rsid w:val="003331F8"/>
    <w:rsid w:val="00333514"/>
    <w:rsid w:val="00333683"/>
    <w:rsid w:val="00333763"/>
    <w:rsid w:val="003338AF"/>
    <w:rsid w:val="00333B9F"/>
    <w:rsid w:val="00333D4F"/>
    <w:rsid w:val="00334987"/>
    <w:rsid w:val="003356E3"/>
    <w:rsid w:val="00335F93"/>
    <w:rsid w:val="00336CDA"/>
    <w:rsid w:val="00336D5A"/>
    <w:rsid w:val="00337255"/>
    <w:rsid w:val="003374B5"/>
    <w:rsid w:val="003379FD"/>
    <w:rsid w:val="00337A9E"/>
    <w:rsid w:val="00337E61"/>
    <w:rsid w:val="00340497"/>
    <w:rsid w:val="003404AE"/>
    <w:rsid w:val="00340512"/>
    <w:rsid w:val="00340A39"/>
    <w:rsid w:val="00340BB6"/>
    <w:rsid w:val="00340BE6"/>
    <w:rsid w:val="00340F8C"/>
    <w:rsid w:val="00341396"/>
    <w:rsid w:val="003414DF"/>
    <w:rsid w:val="00341C31"/>
    <w:rsid w:val="00342882"/>
    <w:rsid w:val="00342B26"/>
    <w:rsid w:val="00342FDD"/>
    <w:rsid w:val="00343069"/>
    <w:rsid w:val="003438EE"/>
    <w:rsid w:val="00343960"/>
    <w:rsid w:val="003442A6"/>
    <w:rsid w:val="0034448C"/>
    <w:rsid w:val="0034523D"/>
    <w:rsid w:val="00345249"/>
    <w:rsid w:val="0034636C"/>
    <w:rsid w:val="0034662F"/>
    <w:rsid w:val="003469A8"/>
    <w:rsid w:val="00346EC9"/>
    <w:rsid w:val="0034733B"/>
    <w:rsid w:val="00347AD5"/>
    <w:rsid w:val="003505B1"/>
    <w:rsid w:val="00350939"/>
    <w:rsid w:val="00350D7B"/>
    <w:rsid w:val="00350DF3"/>
    <w:rsid w:val="003513CC"/>
    <w:rsid w:val="00351639"/>
    <w:rsid w:val="0035163A"/>
    <w:rsid w:val="00351823"/>
    <w:rsid w:val="0035187F"/>
    <w:rsid w:val="00351993"/>
    <w:rsid w:val="00351ED7"/>
    <w:rsid w:val="003525D8"/>
    <w:rsid w:val="003529F7"/>
    <w:rsid w:val="00352BB3"/>
    <w:rsid w:val="00352C62"/>
    <w:rsid w:val="00353290"/>
    <w:rsid w:val="0035351F"/>
    <w:rsid w:val="00353963"/>
    <w:rsid w:val="00353E48"/>
    <w:rsid w:val="003544EB"/>
    <w:rsid w:val="00354698"/>
    <w:rsid w:val="00354D6E"/>
    <w:rsid w:val="00355392"/>
    <w:rsid w:val="0035556C"/>
    <w:rsid w:val="003556DC"/>
    <w:rsid w:val="00355BCD"/>
    <w:rsid w:val="0035775D"/>
    <w:rsid w:val="00357B86"/>
    <w:rsid w:val="00357F74"/>
    <w:rsid w:val="003604D7"/>
    <w:rsid w:val="003608FA"/>
    <w:rsid w:val="00360DE9"/>
    <w:rsid w:val="00360F3E"/>
    <w:rsid w:val="00361DC8"/>
    <w:rsid w:val="003625E0"/>
    <w:rsid w:val="003625FA"/>
    <w:rsid w:val="003631C1"/>
    <w:rsid w:val="003637C2"/>
    <w:rsid w:val="003638E0"/>
    <w:rsid w:val="003639F9"/>
    <w:rsid w:val="00364112"/>
    <w:rsid w:val="0036434C"/>
    <w:rsid w:val="003649A8"/>
    <w:rsid w:val="00365213"/>
    <w:rsid w:val="00365289"/>
    <w:rsid w:val="00365559"/>
    <w:rsid w:val="0036641A"/>
    <w:rsid w:val="0036686F"/>
    <w:rsid w:val="0036726A"/>
    <w:rsid w:val="00367D3F"/>
    <w:rsid w:val="00367F11"/>
    <w:rsid w:val="003702EB"/>
    <w:rsid w:val="003702F6"/>
    <w:rsid w:val="003704EB"/>
    <w:rsid w:val="003706D8"/>
    <w:rsid w:val="003710B9"/>
    <w:rsid w:val="003710D9"/>
    <w:rsid w:val="0037133E"/>
    <w:rsid w:val="0037152C"/>
    <w:rsid w:val="003716BB"/>
    <w:rsid w:val="003722CB"/>
    <w:rsid w:val="003724F3"/>
    <w:rsid w:val="0037337B"/>
    <w:rsid w:val="003733EF"/>
    <w:rsid w:val="00373A60"/>
    <w:rsid w:val="00373DE8"/>
    <w:rsid w:val="00374AAA"/>
    <w:rsid w:val="00374D0E"/>
    <w:rsid w:val="00374DBF"/>
    <w:rsid w:val="00375051"/>
    <w:rsid w:val="00375910"/>
    <w:rsid w:val="00375A16"/>
    <w:rsid w:val="00375F6F"/>
    <w:rsid w:val="00376AD7"/>
    <w:rsid w:val="00376DC9"/>
    <w:rsid w:val="00377017"/>
    <w:rsid w:val="003778F5"/>
    <w:rsid w:val="00377FA0"/>
    <w:rsid w:val="0038070C"/>
    <w:rsid w:val="003808A0"/>
    <w:rsid w:val="00380E35"/>
    <w:rsid w:val="0038134A"/>
    <w:rsid w:val="00381918"/>
    <w:rsid w:val="00381C1D"/>
    <w:rsid w:val="003820BB"/>
    <w:rsid w:val="0038222A"/>
    <w:rsid w:val="00382622"/>
    <w:rsid w:val="00382749"/>
    <w:rsid w:val="00382D36"/>
    <w:rsid w:val="00382F4C"/>
    <w:rsid w:val="00383C4C"/>
    <w:rsid w:val="0038449A"/>
    <w:rsid w:val="003844F7"/>
    <w:rsid w:val="003847E6"/>
    <w:rsid w:val="00384808"/>
    <w:rsid w:val="00384AB5"/>
    <w:rsid w:val="00384AF4"/>
    <w:rsid w:val="00385280"/>
    <w:rsid w:val="0038570A"/>
    <w:rsid w:val="003858D9"/>
    <w:rsid w:val="00385B08"/>
    <w:rsid w:val="00385E99"/>
    <w:rsid w:val="003864F4"/>
    <w:rsid w:val="00386EF3"/>
    <w:rsid w:val="00387953"/>
    <w:rsid w:val="00387A9B"/>
    <w:rsid w:val="00387C7F"/>
    <w:rsid w:val="00387F38"/>
    <w:rsid w:val="00390152"/>
    <w:rsid w:val="0039173B"/>
    <w:rsid w:val="00391845"/>
    <w:rsid w:val="00391F03"/>
    <w:rsid w:val="0039211E"/>
    <w:rsid w:val="00392769"/>
    <w:rsid w:val="00392778"/>
    <w:rsid w:val="00392DE3"/>
    <w:rsid w:val="003930B7"/>
    <w:rsid w:val="00393714"/>
    <w:rsid w:val="00393C08"/>
    <w:rsid w:val="00394826"/>
    <w:rsid w:val="00394A4D"/>
    <w:rsid w:val="00394CDD"/>
    <w:rsid w:val="00394D32"/>
    <w:rsid w:val="003956E1"/>
    <w:rsid w:val="00395915"/>
    <w:rsid w:val="00395E7A"/>
    <w:rsid w:val="0039605E"/>
    <w:rsid w:val="003965B2"/>
    <w:rsid w:val="0039668F"/>
    <w:rsid w:val="003968F3"/>
    <w:rsid w:val="00396A49"/>
    <w:rsid w:val="00397593"/>
    <w:rsid w:val="0039793D"/>
    <w:rsid w:val="003A017C"/>
    <w:rsid w:val="003A04D4"/>
    <w:rsid w:val="003A086B"/>
    <w:rsid w:val="003A140D"/>
    <w:rsid w:val="003A14B7"/>
    <w:rsid w:val="003A1A54"/>
    <w:rsid w:val="003A1B7C"/>
    <w:rsid w:val="003A1DEF"/>
    <w:rsid w:val="003A288F"/>
    <w:rsid w:val="003A3570"/>
    <w:rsid w:val="003A39AF"/>
    <w:rsid w:val="003A39E8"/>
    <w:rsid w:val="003A3D9D"/>
    <w:rsid w:val="003A45D0"/>
    <w:rsid w:val="003A4B77"/>
    <w:rsid w:val="003A515A"/>
    <w:rsid w:val="003A5170"/>
    <w:rsid w:val="003A55DF"/>
    <w:rsid w:val="003A5783"/>
    <w:rsid w:val="003A6291"/>
    <w:rsid w:val="003A63F2"/>
    <w:rsid w:val="003A69F4"/>
    <w:rsid w:val="003A7675"/>
    <w:rsid w:val="003A785E"/>
    <w:rsid w:val="003B0326"/>
    <w:rsid w:val="003B0AA9"/>
    <w:rsid w:val="003B0B80"/>
    <w:rsid w:val="003B0D8C"/>
    <w:rsid w:val="003B1975"/>
    <w:rsid w:val="003B1A9B"/>
    <w:rsid w:val="003B1AB3"/>
    <w:rsid w:val="003B2270"/>
    <w:rsid w:val="003B26B4"/>
    <w:rsid w:val="003B2C28"/>
    <w:rsid w:val="003B2FAE"/>
    <w:rsid w:val="003B32D5"/>
    <w:rsid w:val="003B3334"/>
    <w:rsid w:val="003B338F"/>
    <w:rsid w:val="003B33B4"/>
    <w:rsid w:val="003B3454"/>
    <w:rsid w:val="003B35C7"/>
    <w:rsid w:val="003B369F"/>
    <w:rsid w:val="003B3E54"/>
    <w:rsid w:val="003B415E"/>
    <w:rsid w:val="003B4BBD"/>
    <w:rsid w:val="003B4CC3"/>
    <w:rsid w:val="003B4CFF"/>
    <w:rsid w:val="003B4F34"/>
    <w:rsid w:val="003B54DC"/>
    <w:rsid w:val="003B5B17"/>
    <w:rsid w:val="003B5B5E"/>
    <w:rsid w:val="003B5D8C"/>
    <w:rsid w:val="003B5EC2"/>
    <w:rsid w:val="003B6111"/>
    <w:rsid w:val="003B62FF"/>
    <w:rsid w:val="003B6483"/>
    <w:rsid w:val="003B6670"/>
    <w:rsid w:val="003B66C7"/>
    <w:rsid w:val="003B6C1B"/>
    <w:rsid w:val="003B6CF3"/>
    <w:rsid w:val="003B6D76"/>
    <w:rsid w:val="003B75C2"/>
    <w:rsid w:val="003B7918"/>
    <w:rsid w:val="003B7CBA"/>
    <w:rsid w:val="003C005E"/>
    <w:rsid w:val="003C07DC"/>
    <w:rsid w:val="003C09D2"/>
    <w:rsid w:val="003C1052"/>
    <w:rsid w:val="003C1439"/>
    <w:rsid w:val="003C2179"/>
    <w:rsid w:val="003C22B4"/>
    <w:rsid w:val="003C2584"/>
    <w:rsid w:val="003C2F29"/>
    <w:rsid w:val="003C2FFE"/>
    <w:rsid w:val="003C36C3"/>
    <w:rsid w:val="003C3D0C"/>
    <w:rsid w:val="003C42AA"/>
    <w:rsid w:val="003C4A96"/>
    <w:rsid w:val="003C500E"/>
    <w:rsid w:val="003C515E"/>
    <w:rsid w:val="003C545B"/>
    <w:rsid w:val="003C585C"/>
    <w:rsid w:val="003C5880"/>
    <w:rsid w:val="003C5B6F"/>
    <w:rsid w:val="003C6119"/>
    <w:rsid w:val="003C71CB"/>
    <w:rsid w:val="003C7580"/>
    <w:rsid w:val="003C7DAD"/>
    <w:rsid w:val="003C7DCE"/>
    <w:rsid w:val="003D0B24"/>
    <w:rsid w:val="003D12C6"/>
    <w:rsid w:val="003D12EE"/>
    <w:rsid w:val="003D15F3"/>
    <w:rsid w:val="003D1C56"/>
    <w:rsid w:val="003D1DEA"/>
    <w:rsid w:val="003D1F6D"/>
    <w:rsid w:val="003D2122"/>
    <w:rsid w:val="003D29F3"/>
    <w:rsid w:val="003D2AE0"/>
    <w:rsid w:val="003D3B7D"/>
    <w:rsid w:val="003D3FE2"/>
    <w:rsid w:val="003D4314"/>
    <w:rsid w:val="003D560B"/>
    <w:rsid w:val="003D573E"/>
    <w:rsid w:val="003D5DB6"/>
    <w:rsid w:val="003D6062"/>
    <w:rsid w:val="003D61A5"/>
    <w:rsid w:val="003D67F8"/>
    <w:rsid w:val="003D7638"/>
    <w:rsid w:val="003D7BDD"/>
    <w:rsid w:val="003D7F78"/>
    <w:rsid w:val="003E00F5"/>
    <w:rsid w:val="003E0204"/>
    <w:rsid w:val="003E0246"/>
    <w:rsid w:val="003E0750"/>
    <w:rsid w:val="003E0BE4"/>
    <w:rsid w:val="003E0F49"/>
    <w:rsid w:val="003E1776"/>
    <w:rsid w:val="003E1B81"/>
    <w:rsid w:val="003E1D26"/>
    <w:rsid w:val="003E2170"/>
    <w:rsid w:val="003E2306"/>
    <w:rsid w:val="003E2EA1"/>
    <w:rsid w:val="003E4177"/>
    <w:rsid w:val="003E42CA"/>
    <w:rsid w:val="003E467C"/>
    <w:rsid w:val="003E5090"/>
    <w:rsid w:val="003E52D2"/>
    <w:rsid w:val="003E53B7"/>
    <w:rsid w:val="003E5854"/>
    <w:rsid w:val="003E58F9"/>
    <w:rsid w:val="003E5960"/>
    <w:rsid w:val="003E5E42"/>
    <w:rsid w:val="003E618E"/>
    <w:rsid w:val="003E6CDE"/>
    <w:rsid w:val="003E752A"/>
    <w:rsid w:val="003E7642"/>
    <w:rsid w:val="003E7B18"/>
    <w:rsid w:val="003E7BAE"/>
    <w:rsid w:val="003F007D"/>
    <w:rsid w:val="003F04A9"/>
    <w:rsid w:val="003F0529"/>
    <w:rsid w:val="003F0C3F"/>
    <w:rsid w:val="003F1556"/>
    <w:rsid w:val="003F15D6"/>
    <w:rsid w:val="003F1E43"/>
    <w:rsid w:val="003F1FDB"/>
    <w:rsid w:val="003F202D"/>
    <w:rsid w:val="003F21E0"/>
    <w:rsid w:val="003F22EA"/>
    <w:rsid w:val="003F2BFE"/>
    <w:rsid w:val="003F4535"/>
    <w:rsid w:val="003F4A56"/>
    <w:rsid w:val="003F4BEA"/>
    <w:rsid w:val="003F4E54"/>
    <w:rsid w:val="003F50DE"/>
    <w:rsid w:val="003F523C"/>
    <w:rsid w:val="003F53F9"/>
    <w:rsid w:val="003F6109"/>
    <w:rsid w:val="003F7186"/>
    <w:rsid w:val="0040027F"/>
    <w:rsid w:val="00400CE1"/>
    <w:rsid w:val="00400D70"/>
    <w:rsid w:val="004015F1"/>
    <w:rsid w:val="00401C5F"/>
    <w:rsid w:val="00401F0D"/>
    <w:rsid w:val="00402036"/>
    <w:rsid w:val="00402464"/>
    <w:rsid w:val="00402975"/>
    <w:rsid w:val="00403109"/>
    <w:rsid w:val="0040327C"/>
    <w:rsid w:val="0040372C"/>
    <w:rsid w:val="0040385F"/>
    <w:rsid w:val="00404189"/>
    <w:rsid w:val="0040438C"/>
    <w:rsid w:val="00404501"/>
    <w:rsid w:val="0040480C"/>
    <w:rsid w:val="00404BDB"/>
    <w:rsid w:val="00405639"/>
    <w:rsid w:val="00405745"/>
    <w:rsid w:val="00405EE5"/>
    <w:rsid w:val="00405F04"/>
    <w:rsid w:val="00405FDA"/>
    <w:rsid w:val="0040669F"/>
    <w:rsid w:val="0040695B"/>
    <w:rsid w:val="00406A06"/>
    <w:rsid w:val="004070DC"/>
    <w:rsid w:val="00407701"/>
    <w:rsid w:val="00410857"/>
    <w:rsid w:val="00410F0F"/>
    <w:rsid w:val="0041187F"/>
    <w:rsid w:val="00411984"/>
    <w:rsid w:val="004120D5"/>
    <w:rsid w:val="0041227E"/>
    <w:rsid w:val="0041252F"/>
    <w:rsid w:val="00412806"/>
    <w:rsid w:val="00412856"/>
    <w:rsid w:val="00412F30"/>
    <w:rsid w:val="0041342B"/>
    <w:rsid w:val="00413F56"/>
    <w:rsid w:val="0041421E"/>
    <w:rsid w:val="004149DF"/>
    <w:rsid w:val="00414FC4"/>
    <w:rsid w:val="004152B4"/>
    <w:rsid w:val="004156FC"/>
    <w:rsid w:val="00415AB5"/>
    <w:rsid w:val="00415F48"/>
    <w:rsid w:val="00416220"/>
    <w:rsid w:val="004167EE"/>
    <w:rsid w:val="00416969"/>
    <w:rsid w:val="00417805"/>
    <w:rsid w:val="00417926"/>
    <w:rsid w:val="00417A37"/>
    <w:rsid w:val="0042015A"/>
    <w:rsid w:val="004203CA"/>
    <w:rsid w:val="004205B7"/>
    <w:rsid w:val="00420A1E"/>
    <w:rsid w:val="00420E14"/>
    <w:rsid w:val="00420F8A"/>
    <w:rsid w:val="004215A5"/>
    <w:rsid w:val="00422A11"/>
    <w:rsid w:val="00423B64"/>
    <w:rsid w:val="00424524"/>
    <w:rsid w:val="00424B19"/>
    <w:rsid w:val="00424DF3"/>
    <w:rsid w:val="00424E2F"/>
    <w:rsid w:val="0042510D"/>
    <w:rsid w:val="0042555D"/>
    <w:rsid w:val="00425B94"/>
    <w:rsid w:val="00425E0D"/>
    <w:rsid w:val="004269E7"/>
    <w:rsid w:val="00426E10"/>
    <w:rsid w:val="00426E7B"/>
    <w:rsid w:val="00427012"/>
    <w:rsid w:val="00427253"/>
    <w:rsid w:val="0042728B"/>
    <w:rsid w:val="00427BB8"/>
    <w:rsid w:val="00430152"/>
    <w:rsid w:val="00430171"/>
    <w:rsid w:val="0043060B"/>
    <w:rsid w:val="004306C5"/>
    <w:rsid w:val="0043083A"/>
    <w:rsid w:val="00430A49"/>
    <w:rsid w:val="00430DCB"/>
    <w:rsid w:val="0043115F"/>
    <w:rsid w:val="0043189F"/>
    <w:rsid w:val="004318C0"/>
    <w:rsid w:val="00431EF4"/>
    <w:rsid w:val="00431F50"/>
    <w:rsid w:val="00431F6B"/>
    <w:rsid w:val="00432142"/>
    <w:rsid w:val="004321EE"/>
    <w:rsid w:val="00433698"/>
    <w:rsid w:val="00433830"/>
    <w:rsid w:val="00433E13"/>
    <w:rsid w:val="00434239"/>
    <w:rsid w:val="00434606"/>
    <w:rsid w:val="00434663"/>
    <w:rsid w:val="00434823"/>
    <w:rsid w:val="00434987"/>
    <w:rsid w:val="00434CBE"/>
    <w:rsid w:val="00434DFD"/>
    <w:rsid w:val="00435963"/>
    <w:rsid w:val="004377F7"/>
    <w:rsid w:val="00437C7A"/>
    <w:rsid w:val="00437DAE"/>
    <w:rsid w:val="00440CFF"/>
    <w:rsid w:val="00440FE8"/>
    <w:rsid w:val="0044100B"/>
    <w:rsid w:val="0044148D"/>
    <w:rsid w:val="0044159A"/>
    <w:rsid w:val="004415A9"/>
    <w:rsid w:val="00441B26"/>
    <w:rsid w:val="00441DC8"/>
    <w:rsid w:val="004424F5"/>
    <w:rsid w:val="00443C38"/>
    <w:rsid w:val="00444B46"/>
    <w:rsid w:val="00444F97"/>
    <w:rsid w:val="004461DF"/>
    <w:rsid w:val="004464B7"/>
    <w:rsid w:val="004465E3"/>
    <w:rsid w:val="0044699E"/>
    <w:rsid w:val="00447029"/>
    <w:rsid w:val="004470D0"/>
    <w:rsid w:val="00447260"/>
    <w:rsid w:val="0045012D"/>
    <w:rsid w:val="004505FE"/>
    <w:rsid w:val="0045095B"/>
    <w:rsid w:val="00450D12"/>
    <w:rsid w:val="004519F4"/>
    <w:rsid w:val="00452426"/>
    <w:rsid w:val="00452452"/>
    <w:rsid w:val="00452905"/>
    <w:rsid w:val="00452947"/>
    <w:rsid w:val="00452B2A"/>
    <w:rsid w:val="00452E5B"/>
    <w:rsid w:val="00452EF6"/>
    <w:rsid w:val="00452FC9"/>
    <w:rsid w:val="004533DD"/>
    <w:rsid w:val="004536CE"/>
    <w:rsid w:val="00454162"/>
    <w:rsid w:val="0045458E"/>
    <w:rsid w:val="00454634"/>
    <w:rsid w:val="00455D00"/>
    <w:rsid w:val="004568FA"/>
    <w:rsid w:val="00456DCD"/>
    <w:rsid w:val="0045735D"/>
    <w:rsid w:val="0045747F"/>
    <w:rsid w:val="004579CF"/>
    <w:rsid w:val="00457B7B"/>
    <w:rsid w:val="00457CB0"/>
    <w:rsid w:val="0046021F"/>
    <w:rsid w:val="004603C3"/>
    <w:rsid w:val="0046053C"/>
    <w:rsid w:val="00461071"/>
    <w:rsid w:val="004610B5"/>
    <w:rsid w:val="0046268B"/>
    <w:rsid w:val="00462A80"/>
    <w:rsid w:val="00462EC2"/>
    <w:rsid w:val="00462EF7"/>
    <w:rsid w:val="00463781"/>
    <w:rsid w:val="00463904"/>
    <w:rsid w:val="00463A17"/>
    <w:rsid w:val="00463F6B"/>
    <w:rsid w:val="00464066"/>
    <w:rsid w:val="00464476"/>
    <w:rsid w:val="004645E7"/>
    <w:rsid w:val="00464CE6"/>
    <w:rsid w:val="00465163"/>
    <w:rsid w:val="0046521C"/>
    <w:rsid w:val="0046547D"/>
    <w:rsid w:val="00465A50"/>
    <w:rsid w:val="00465C58"/>
    <w:rsid w:val="00465E85"/>
    <w:rsid w:val="0046661B"/>
    <w:rsid w:val="004666C5"/>
    <w:rsid w:val="00466B23"/>
    <w:rsid w:val="004670D6"/>
    <w:rsid w:val="004673CB"/>
    <w:rsid w:val="004675CC"/>
    <w:rsid w:val="00467677"/>
    <w:rsid w:val="0047007A"/>
    <w:rsid w:val="0047049D"/>
    <w:rsid w:val="004708EC"/>
    <w:rsid w:val="00471331"/>
    <w:rsid w:val="00471510"/>
    <w:rsid w:val="004715EE"/>
    <w:rsid w:val="004719D1"/>
    <w:rsid w:val="00471DF2"/>
    <w:rsid w:val="0047207F"/>
    <w:rsid w:val="004721B6"/>
    <w:rsid w:val="00472C99"/>
    <w:rsid w:val="0047383E"/>
    <w:rsid w:val="00473AA8"/>
    <w:rsid w:val="00473CBC"/>
    <w:rsid w:val="004745E0"/>
    <w:rsid w:val="00474715"/>
    <w:rsid w:val="00474B81"/>
    <w:rsid w:val="00474C00"/>
    <w:rsid w:val="00474CA4"/>
    <w:rsid w:val="00474ED8"/>
    <w:rsid w:val="004753FA"/>
    <w:rsid w:val="00475814"/>
    <w:rsid w:val="00475A70"/>
    <w:rsid w:val="00475EB3"/>
    <w:rsid w:val="00476288"/>
    <w:rsid w:val="004770C3"/>
    <w:rsid w:val="004775E0"/>
    <w:rsid w:val="004776B1"/>
    <w:rsid w:val="004777B9"/>
    <w:rsid w:val="0048003A"/>
    <w:rsid w:val="00480094"/>
    <w:rsid w:val="00480819"/>
    <w:rsid w:val="00480A56"/>
    <w:rsid w:val="00481061"/>
    <w:rsid w:val="0048137A"/>
    <w:rsid w:val="004818A1"/>
    <w:rsid w:val="004819CE"/>
    <w:rsid w:val="00481DD1"/>
    <w:rsid w:val="00482232"/>
    <w:rsid w:val="004826D1"/>
    <w:rsid w:val="00483221"/>
    <w:rsid w:val="00483E32"/>
    <w:rsid w:val="00484403"/>
    <w:rsid w:val="00484526"/>
    <w:rsid w:val="00484E0A"/>
    <w:rsid w:val="00485053"/>
    <w:rsid w:val="0048543D"/>
    <w:rsid w:val="0048559D"/>
    <w:rsid w:val="00485D63"/>
    <w:rsid w:val="00485E78"/>
    <w:rsid w:val="00485EB8"/>
    <w:rsid w:val="00486975"/>
    <w:rsid w:val="00486F60"/>
    <w:rsid w:val="0048735A"/>
    <w:rsid w:val="00487573"/>
    <w:rsid w:val="0048788C"/>
    <w:rsid w:val="0049065F"/>
    <w:rsid w:val="0049114C"/>
    <w:rsid w:val="004915E2"/>
    <w:rsid w:val="00491D05"/>
    <w:rsid w:val="004927FC"/>
    <w:rsid w:val="00492CA0"/>
    <w:rsid w:val="004938AC"/>
    <w:rsid w:val="0049396B"/>
    <w:rsid w:val="00493974"/>
    <w:rsid w:val="0049464A"/>
    <w:rsid w:val="0049466A"/>
    <w:rsid w:val="004949F8"/>
    <w:rsid w:val="00494B13"/>
    <w:rsid w:val="004955C9"/>
    <w:rsid w:val="004960E5"/>
    <w:rsid w:val="004973B1"/>
    <w:rsid w:val="004974DE"/>
    <w:rsid w:val="004977A3"/>
    <w:rsid w:val="004A058E"/>
    <w:rsid w:val="004A089A"/>
    <w:rsid w:val="004A0CBF"/>
    <w:rsid w:val="004A1780"/>
    <w:rsid w:val="004A1DDC"/>
    <w:rsid w:val="004A2282"/>
    <w:rsid w:val="004A22C5"/>
    <w:rsid w:val="004A2A48"/>
    <w:rsid w:val="004A3F3E"/>
    <w:rsid w:val="004A57C5"/>
    <w:rsid w:val="004A5E07"/>
    <w:rsid w:val="004A5F24"/>
    <w:rsid w:val="004A6315"/>
    <w:rsid w:val="004A696F"/>
    <w:rsid w:val="004A6BD1"/>
    <w:rsid w:val="004A759C"/>
    <w:rsid w:val="004A7982"/>
    <w:rsid w:val="004B001A"/>
    <w:rsid w:val="004B0606"/>
    <w:rsid w:val="004B094C"/>
    <w:rsid w:val="004B128E"/>
    <w:rsid w:val="004B1764"/>
    <w:rsid w:val="004B1B2A"/>
    <w:rsid w:val="004B1D26"/>
    <w:rsid w:val="004B1DE9"/>
    <w:rsid w:val="004B2023"/>
    <w:rsid w:val="004B2343"/>
    <w:rsid w:val="004B26BD"/>
    <w:rsid w:val="004B2EBD"/>
    <w:rsid w:val="004B2F22"/>
    <w:rsid w:val="004B301E"/>
    <w:rsid w:val="004B325B"/>
    <w:rsid w:val="004B3693"/>
    <w:rsid w:val="004B36AA"/>
    <w:rsid w:val="004B3A23"/>
    <w:rsid w:val="004B3F22"/>
    <w:rsid w:val="004B4455"/>
    <w:rsid w:val="004B523A"/>
    <w:rsid w:val="004B5283"/>
    <w:rsid w:val="004B562D"/>
    <w:rsid w:val="004B57EF"/>
    <w:rsid w:val="004B5AAF"/>
    <w:rsid w:val="004B5CFC"/>
    <w:rsid w:val="004B60F7"/>
    <w:rsid w:val="004B6131"/>
    <w:rsid w:val="004B6462"/>
    <w:rsid w:val="004B68DF"/>
    <w:rsid w:val="004B6F33"/>
    <w:rsid w:val="004B7367"/>
    <w:rsid w:val="004B75BB"/>
    <w:rsid w:val="004B772E"/>
    <w:rsid w:val="004B7906"/>
    <w:rsid w:val="004B7A27"/>
    <w:rsid w:val="004C1724"/>
    <w:rsid w:val="004C1AE0"/>
    <w:rsid w:val="004C2374"/>
    <w:rsid w:val="004C28A9"/>
    <w:rsid w:val="004C2951"/>
    <w:rsid w:val="004C357A"/>
    <w:rsid w:val="004C3FFE"/>
    <w:rsid w:val="004C45E5"/>
    <w:rsid w:val="004C4742"/>
    <w:rsid w:val="004C4F09"/>
    <w:rsid w:val="004C4F85"/>
    <w:rsid w:val="004C52D6"/>
    <w:rsid w:val="004C539E"/>
    <w:rsid w:val="004C56DC"/>
    <w:rsid w:val="004C5E81"/>
    <w:rsid w:val="004C617C"/>
    <w:rsid w:val="004C6886"/>
    <w:rsid w:val="004C6BFC"/>
    <w:rsid w:val="004C7CCA"/>
    <w:rsid w:val="004D06EA"/>
    <w:rsid w:val="004D11DE"/>
    <w:rsid w:val="004D1983"/>
    <w:rsid w:val="004D2ECE"/>
    <w:rsid w:val="004D33D0"/>
    <w:rsid w:val="004D3433"/>
    <w:rsid w:val="004D37CC"/>
    <w:rsid w:val="004D3AF0"/>
    <w:rsid w:val="004D3D8B"/>
    <w:rsid w:val="004D3E28"/>
    <w:rsid w:val="004D3F5D"/>
    <w:rsid w:val="004D4509"/>
    <w:rsid w:val="004D5466"/>
    <w:rsid w:val="004D5A30"/>
    <w:rsid w:val="004D5FFC"/>
    <w:rsid w:val="004D65EC"/>
    <w:rsid w:val="004D6C8F"/>
    <w:rsid w:val="004D71E7"/>
    <w:rsid w:val="004D7A81"/>
    <w:rsid w:val="004D7B29"/>
    <w:rsid w:val="004E0014"/>
    <w:rsid w:val="004E0155"/>
    <w:rsid w:val="004E01C9"/>
    <w:rsid w:val="004E04CC"/>
    <w:rsid w:val="004E05C0"/>
    <w:rsid w:val="004E0AC1"/>
    <w:rsid w:val="004E0C01"/>
    <w:rsid w:val="004E0D1A"/>
    <w:rsid w:val="004E0F6B"/>
    <w:rsid w:val="004E14DB"/>
    <w:rsid w:val="004E1603"/>
    <w:rsid w:val="004E1E94"/>
    <w:rsid w:val="004E1F3E"/>
    <w:rsid w:val="004E2577"/>
    <w:rsid w:val="004E2C45"/>
    <w:rsid w:val="004E2EBA"/>
    <w:rsid w:val="004E3828"/>
    <w:rsid w:val="004E3E83"/>
    <w:rsid w:val="004E4793"/>
    <w:rsid w:val="004E52CE"/>
    <w:rsid w:val="004E6355"/>
    <w:rsid w:val="004E64B6"/>
    <w:rsid w:val="004E6E80"/>
    <w:rsid w:val="004E6EE7"/>
    <w:rsid w:val="004F0512"/>
    <w:rsid w:val="004F0536"/>
    <w:rsid w:val="004F05DA"/>
    <w:rsid w:val="004F0732"/>
    <w:rsid w:val="004F0825"/>
    <w:rsid w:val="004F08C4"/>
    <w:rsid w:val="004F0951"/>
    <w:rsid w:val="004F0E1F"/>
    <w:rsid w:val="004F10B7"/>
    <w:rsid w:val="004F1982"/>
    <w:rsid w:val="004F1E80"/>
    <w:rsid w:val="004F242F"/>
    <w:rsid w:val="004F24B4"/>
    <w:rsid w:val="004F25B4"/>
    <w:rsid w:val="004F2627"/>
    <w:rsid w:val="004F2807"/>
    <w:rsid w:val="004F2F0D"/>
    <w:rsid w:val="004F2FBD"/>
    <w:rsid w:val="004F3803"/>
    <w:rsid w:val="004F398D"/>
    <w:rsid w:val="004F3D5C"/>
    <w:rsid w:val="004F4237"/>
    <w:rsid w:val="004F466F"/>
    <w:rsid w:val="004F49EB"/>
    <w:rsid w:val="004F58BF"/>
    <w:rsid w:val="004F59C9"/>
    <w:rsid w:val="004F631E"/>
    <w:rsid w:val="004F66DE"/>
    <w:rsid w:val="004F6764"/>
    <w:rsid w:val="004F6C0A"/>
    <w:rsid w:val="004F6FDD"/>
    <w:rsid w:val="004F718E"/>
    <w:rsid w:val="004F7EF3"/>
    <w:rsid w:val="0050010D"/>
    <w:rsid w:val="00500BF0"/>
    <w:rsid w:val="005013EF"/>
    <w:rsid w:val="0050147F"/>
    <w:rsid w:val="005019DD"/>
    <w:rsid w:val="00501BBC"/>
    <w:rsid w:val="005022DF"/>
    <w:rsid w:val="005024F4"/>
    <w:rsid w:val="0050251F"/>
    <w:rsid w:val="005029B4"/>
    <w:rsid w:val="00502B16"/>
    <w:rsid w:val="005033E4"/>
    <w:rsid w:val="00503B20"/>
    <w:rsid w:val="00503BA4"/>
    <w:rsid w:val="0050444C"/>
    <w:rsid w:val="00504ADE"/>
    <w:rsid w:val="00504D65"/>
    <w:rsid w:val="00505684"/>
    <w:rsid w:val="0050585B"/>
    <w:rsid w:val="00505A54"/>
    <w:rsid w:val="00505CEB"/>
    <w:rsid w:val="005064D4"/>
    <w:rsid w:val="00506A97"/>
    <w:rsid w:val="0050770C"/>
    <w:rsid w:val="005077E6"/>
    <w:rsid w:val="00507B1F"/>
    <w:rsid w:val="00507BF7"/>
    <w:rsid w:val="00510227"/>
    <w:rsid w:val="005103C3"/>
    <w:rsid w:val="00510429"/>
    <w:rsid w:val="00510443"/>
    <w:rsid w:val="00510D98"/>
    <w:rsid w:val="00510F7D"/>
    <w:rsid w:val="0051118E"/>
    <w:rsid w:val="00511796"/>
    <w:rsid w:val="00511B2F"/>
    <w:rsid w:val="00511B51"/>
    <w:rsid w:val="00512199"/>
    <w:rsid w:val="00512473"/>
    <w:rsid w:val="00512493"/>
    <w:rsid w:val="0051252C"/>
    <w:rsid w:val="00512DD0"/>
    <w:rsid w:val="00513201"/>
    <w:rsid w:val="00513F2F"/>
    <w:rsid w:val="005147B5"/>
    <w:rsid w:val="00514AA2"/>
    <w:rsid w:val="00514BF3"/>
    <w:rsid w:val="00514E90"/>
    <w:rsid w:val="0051511B"/>
    <w:rsid w:val="0051530C"/>
    <w:rsid w:val="00515521"/>
    <w:rsid w:val="0051591C"/>
    <w:rsid w:val="0051593C"/>
    <w:rsid w:val="005162D5"/>
    <w:rsid w:val="0051637A"/>
    <w:rsid w:val="005164B4"/>
    <w:rsid w:val="0051707E"/>
    <w:rsid w:val="00517357"/>
    <w:rsid w:val="0051786F"/>
    <w:rsid w:val="00517BD4"/>
    <w:rsid w:val="00517FA6"/>
    <w:rsid w:val="00520B8E"/>
    <w:rsid w:val="00520E7E"/>
    <w:rsid w:val="005211B9"/>
    <w:rsid w:val="00521261"/>
    <w:rsid w:val="00521457"/>
    <w:rsid w:val="0052152A"/>
    <w:rsid w:val="005216D6"/>
    <w:rsid w:val="005219C1"/>
    <w:rsid w:val="0052219B"/>
    <w:rsid w:val="00522295"/>
    <w:rsid w:val="00522407"/>
    <w:rsid w:val="00522A4E"/>
    <w:rsid w:val="00522E86"/>
    <w:rsid w:val="00523144"/>
    <w:rsid w:val="00523537"/>
    <w:rsid w:val="005238B3"/>
    <w:rsid w:val="00523A3D"/>
    <w:rsid w:val="00524A6B"/>
    <w:rsid w:val="00525293"/>
    <w:rsid w:val="0052593D"/>
    <w:rsid w:val="00525951"/>
    <w:rsid w:val="00525D78"/>
    <w:rsid w:val="00525F4A"/>
    <w:rsid w:val="00526FE0"/>
    <w:rsid w:val="00526FFC"/>
    <w:rsid w:val="00527085"/>
    <w:rsid w:val="0052740A"/>
    <w:rsid w:val="00530674"/>
    <w:rsid w:val="00530B86"/>
    <w:rsid w:val="00531426"/>
    <w:rsid w:val="005314E3"/>
    <w:rsid w:val="005314FC"/>
    <w:rsid w:val="0053211C"/>
    <w:rsid w:val="0053229D"/>
    <w:rsid w:val="0053237F"/>
    <w:rsid w:val="00532692"/>
    <w:rsid w:val="005328CA"/>
    <w:rsid w:val="00532956"/>
    <w:rsid w:val="005329C6"/>
    <w:rsid w:val="0053325E"/>
    <w:rsid w:val="00533656"/>
    <w:rsid w:val="00533B22"/>
    <w:rsid w:val="00534975"/>
    <w:rsid w:val="00535151"/>
    <w:rsid w:val="005351FC"/>
    <w:rsid w:val="0053532E"/>
    <w:rsid w:val="00535381"/>
    <w:rsid w:val="00535FC6"/>
    <w:rsid w:val="00536EDF"/>
    <w:rsid w:val="005370CD"/>
    <w:rsid w:val="00537BDA"/>
    <w:rsid w:val="0054080E"/>
    <w:rsid w:val="00541400"/>
    <w:rsid w:val="00541B00"/>
    <w:rsid w:val="00541EAD"/>
    <w:rsid w:val="00541F85"/>
    <w:rsid w:val="00542D62"/>
    <w:rsid w:val="0054325E"/>
    <w:rsid w:val="005434CD"/>
    <w:rsid w:val="0054422F"/>
    <w:rsid w:val="005442B7"/>
    <w:rsid w:val="00544B27"/>
    <w:rsid w:val="00545A75"/>
    <w:rsid w:val="00545F48"/>
    <w:rsid w:val="005462F4"/>
    <w:rsid w:val="00546513"/>
    <w:rsid w:val="0054713D"/>
    <w:rsid w:val="00547828"/>
    <w:rsid w:val="0054782B"/>
    <w:rsid w:val="00547A1C"/>
    <w:rsid w:val="00547BD4"/>
    <w:rsid w:val="00547BFD"/>
    <w:rsid w:val="00547C01"/>
    <w:rsid w:val="005500FF"/>
    <w:rsid w:val="005501CB"/>
    <w:rsid w:val="00550263"/>
    <w:rsid w:val="005506FB"/>
    <w:rsid w:val="005508A0"/>
    <w:rsid w:val="005508AD"/>
    <w:rsid w:val="00551015"/>
    <w:rsid w:val="00551174"/>
    <w:rsid w:val="00551C53"/>
    <w:rsid w:val="00551D3E"/>
    <w:rsid w:val="00551E8D"/>
    <w:rsid w:val="00552472"/>
    <w:rsid w:val="005524F9"/>
    <w:rsid w:val="00552930"/>
    <w:rsid w:val="00552F97"/>
    <w:rsid w:val="0055315C"/>
    <w:rsid w:val="00553525"/>
    <w:rsid w:val="00553682"/>
    <w:rsid w:val="00553773"/>
    <w:rsid w:val="00554196"/>
    <w:rsid w:val="00554409"/>
    <w:rsid w:val="005545F0"/>
    <w:rsid w:val="00555073"/>
    <w:rsid w:val="0055535E"/>
    <w:rsid w:val="00555863"/>
    <w:rsid w:val="00555D80"/>
    <w:rsid w:val="00555E01"/>
    <w:rsid w:val="00556444"/>
    <w:rsid w:val="00556C25"/>
    <w:rsid w:val="005574D7"/>
    <w:rsid w:val="0055752A"/>
    <w:rsid w:val="005579E4"/>
    <w:rsid w:val="00557BBA"/>
    <w:rsid w:val="00557E65"/>
    <w:rsid w:val="00560148"/>
    <w:rsid w:val="005601B1"/>
    <w:rsid w:val="0056030E"/>
    <w:rsid w:val="005606D0"/>
    <w:rsid w:val="0056075D"/>
    <w:rsid w:val="00560897"/>
    <w:rsid w:val="00560DDB"/>
    <w:rsid w:val="00561D6B"/>
    <w:rsid w:val="00561D95"/>
    <w:rsid w:val="00562714"/>
    <w:rsid w:val="00562769"/>
    <w:rsid w:val="00562A43"/>
    <w:rsid w:val="005633B5"/>
    <w:rsid w:val="0056384D"/>
    <w:rsid w:val="00563E83"/>
    <w:rsid w:val="00563EC7"/>
    <w:rsid w:val="005641E9"/>
    <w:rsid w:val="00564C1B"/>
    <w:rsid w:val="005650F4"/>
    <w:rsid w:val="005657B8"/>
    <w:rsid w:val="00565E3F"/>
    <w:rsid w:val="00566125"/>
    <w:rsid w:val="005662E3"/>
    <w:rsid w:val="00566394"/>
    <w:rsid w:val="005665F5"/>
    <w:rsid w:val="00566AC1"/>
    <w:rsid w:val="00566B4D"/>
    <w:rsid w:val="00566F5C"/>
    <w:rsid w:val="005672C4"/>
    <w:rsid w:val="005673AF"/>
    <w:rsid w:val="005700D1"/>
    <w:rsid w:val="00570942"/>
    <w:rsid w:val="00570B01"/>
    <w:rsid w:val="005714B7"/>
    <w:rsid w:val="00571E1B"/>
    <w:rsid w:val="00571EBF"/>
    <w:rsid w:val="005723FE"/>
    <w:rsid w:val="00572DB0"/>
    <w:rsid w:val="00572EBC"/>
    <w:rsid w:val="00572FF3"/>
    <w:rsid w:val="005731AA"/>
    <w:rsid w:val="00573342"/>
    <w:rsid w:val="00573757"/>
    <w:rsid w:val="00574367"/>
    <w:rsid w:val="00574955"/>
    <w:rsid w:val="00575095"/>
    <w:rsid w:val="0057535F"/>
    <w:rsid w:val="0057565C"/>
    <w:rsid w:val="00576066"/>
    <w:rsid w:val="005767C3"/>
    <w:rsid w:val="00576DCB"/>
    <w:rsid w:val="0057733D"/>
    <w:rsid w:val="005777AE"/>
    <w:rsid w:val="00577BC8"/>
    <w:rsid w:val="00580C16"/>
    <w:rsid w:val="00580DB6"/>
    <w:rsid w:val="0058103F"/>
    <w:rsid w:val="00581619"/>
    <w:rsid w:val="00581AD8"/>
    <w:rsid w:val="00581FDC"/>
    <w:rsid w:val="005827C4"/>
    <w:rsid w:val="00582861"/>
    <w:rsid w:val="00582892"/>
    <w:rsid w:val="00582AF7"/>
    <w:rsid w:val="00582B29"/>
    <w:rsid w:val="00583039"/>
    <w:rsid w:val="00583059"/>
    <w:rsid w:val="00583073"/>
    <w:rsid w:val="0058370F"/>
    <w:rsid w:val="00583BDC"/>
    <w:rsid w:val="00583C2C"/>
    <w:rsid w:val="00583D28"/>
    <w:rsid w:val="00584705"/>
    <w:rsid w:val="00584E59"/>
    <w:rsid w:val="00584E8F"/>
    <w:rsid w:val="0058562B"/>
    <w:rsid w:val="00585632"/>
    <w:rsid w:val="00585A5B"/>
    <w:rsid w:val="00585FAE"/>
    <w:rsid w:val="00586031"/>
    <w:rsid w:val="00586AC2"/>
    <w:rsid w:val="00586B59"/>
    <w:rsid w:val="00586DD2"/>
    <w:rsid w:val="00587076"/>
    <w:rsid w:val="0058792B"/>
    <w:rsid w:val="00587C50"/>
    <w:rsid w:val="0059000A"/>
    <w:rsid w:val="00590121"/>
    <w:rsid w:val="005902D7"/>
    <w:rsid w:val="00590A5B"/>
    <w:rsid w:val="00590BB1"/>
    <w:rsid w:val="00590E22"/>
    <w:rsid w:val="00590FAF"/>
    <w:rsid w:val="00590FED"/>
    <w:rsid w:val="00591616"/>
    <w:rsid w:val="00591690"/>
    <w:rsid w:val="00592870"/>
    <w:rsid w:val="00592A3B"/>
    <w:rsid w:val="00592DAF"/>
    <w:rsid w:val="00593357"/>
    <w:rsid w:val="005936E5"/>
    <w:rsid w:val="0059379B"/>
    <w:rsid w:val="00593CC6"/>
    <w:rsid w:val="0059435A"/>
    <w:rsid w:val="00594851"/>
    <w:rsid w:val="005950A4"/>
    <w:rsid w:val="00595AF2"/>
    <w:rsid w:val="00595D73"/>
    <w:rsid w:val="00595DF9"/>
    <w:rsid w:val="005961F8"/>
    <w:rsid w:val="00596413"/>
    <w:rsid w:val="00596A72"/>
    <w:rsid w:val="00596B91"/>
    <w:rsid w:val="00596BE9"/>
    <w:rsid w:val="005977F5"/>
    <w:rsid w:val="005A006A"/>
    <w:rsid w:val="005A021C"/>
    <w:rsid w:val="005A02FE"/>
    <w:rsid w:val="005A0ED6"/>
    <w:rsid w:val="005A138B"/>
    <w:rsid w:val="005A1600"/>
    <w:rsid w:val="005A19AA"/>
    <w:rsid w:val="005A1BC2"/>
    <w:rsid w:val="005A1C09"/>
    <w:rsid w:val="005A1F7A"/>
    <w:rsid w:val="005A397C"/>
    <w:rsid w:val="005A3C40"/>
    <w:rsid w:val="005A3EB1"/>
    <w:rsid w:val="005A4051"/>
    <w:rsid w:val="005A4053"/>
    <w:rsid w:val="005A40F7"/>
    <w:rsid w:val="005A42DF"/>
    <w:rsid w:val="005A481D"/>
    <w:rsid w:val="005A48A0"/>
    <w:rsid w:val="005A4CA3"/>
    <w:rsid w:val="005A4CDE"/>
    <w:rsid w:val="005A5BED"/>
    <w:rsid w:val="005A5E91"/>
    <w:rsid w:val="005A5F5C"/>
    <w:rsid w:val="005A6693"/>
    <w:rsid w:val="005A6C69"/>
    <w:rsid w:val="005A74B8"/>
    <w:rsid w:val="005A7B79"/>
    <w:rsid w:val="005A7BB4"/>
    <w:rsid w:val="005B0001"/>
    <w:rsid w:val="005B0158"/>
    <w:rsid w:val="005B032F"/>
    <w:rsid w:val="005B098C"/>
    <w:rsid w:val="005B0CE9"/>
    <w:rsid w:val="005B0CF5"/>
    <w:rsid w:val="005B0FE0"/>
    <w:rsid w:val="005B1CEE"/>
    <w:rsid w:val="005B1F53"/>
    <w:rsid w:val="005B20C5"/>
    <w:rsid w:val="005B2231"/>
    <w:rsid w:val="005B265F"/>
    <w:rsid w:val="005B305F"/>
    <w:rsid w:val="005B31FF"/>
    <w:rsid w:val="005B4643"/>
    <w:rsid w:val="005B69AA"/>
    <w:rsid w:val="005B6E83"/>
    <w:rsid w:val="005B72F4"/>
    <w:rsid w:val="005B74D4"/>
    <w:rsid w:val="005C061A"/>
    <w:rsid w:val="005C0701"/>
    <w:rsid w:val="005C09B9"/>
    <w:rsid w:val="005C1AE4"/>
    <w:rsid w:val="005C1DE8"/>
    <w:rsid w:val="005C229B"/>
    <w:rsid w:val="005C2795"/>
    <w:rsid w:val="005C2910"/>
    <w:rsid w:val="005C2B4A"/>
    <w:rsid w:val="005C346C"/>
    <w:rsid w:val="005C39CB"/>
    <w:rsid w:val="005C3E20"/>
    <w:rsid w:val="005C3EB0"/>
    <w:rsid w:val="005C4224"/>
    <w:rsid w:val="005C4351"/>
    <w:rsid w:val="005C4E5C"/>
    <w:rsid w:val="005C5072"/>
    <w:rsid w:val="005C52AD"/>
    <w:rsid w:val="005C5DCC"/>
    <w:rsid w:val="005C5EBE"/>
    <w:rsid w:val="005C5F47"/>
    <w:rsid w:val="005C65A8"/>
    <w:rsid w:val="005C6C22"/>
    <w:rsid w:val="005C768E"/>
    <w:rsid w:val="005C778B"/>
    <w:rsid w:val="005C79EA"/>
    <w:rsid w:val="005C7A8B"/>
    <w:rsid w:val="005D1ACC"/>
    <w:rsid w:val="005D1CF5"/>
    <w:rsid w:val="005D24EB"/>
    <w:rsid w:val="005D25E5"/>
    <w:rsid w:val="005D2A8C"/>
    <w:rsid w:val="005D2CAC"/>
    <w:rsid w:val="005D30FF"/>
    <w:rsid w:val="005D33C9"/>
    <w:rsid w:val="005D33D1"/>
    <w:rsid w:val="005D3B2A"/>
    <w:rsid w:val="005D3C72"/>
    <w:rsid w:val="005D401F"/>
    <w:rsid w:val="005D4068"/>
    <w:rsid w:val="005D40EF"/>
    <w:rsid w:val="005D417E"/>
    <w:rsid w:val="005D42E2"/>
    <w:rsid w:val="005D483E"/>
    <w:rsid w:val="005D4E22"/>
    <w:rsid w:val="005D57B1"/>
    <w:rsid w:val="005D5A6F"/>
    <w:rsid w:val="005D63FA"/>
    <w:rsid w:val="005D6B75"/>
    <w:rsid w:val="005D7081"/>
    <w:rsid w:val="005D7191"/>
    <w:rsid w:val="005D7CB9"/>
    <w:rsid w:val="005D7CF3"/>
    <w:rsid w:val="005E0317"/>
    <w:rsid w:val="005E0371"/>
    <w:rsid w:val="005E0565"/>
    <w:rsid w:val="005E0A60"/>
    <w:rsid w:val="005E12CC"/>
    <w:rsid w:val="005E1C05"/>
    <w:rsid w:val="005E1DF7"/>
    <w:rsid w:val="005E1EBE"/>
    <w:rsid w:val="005E1FD9"/>
    <w:rsid w:val="005E240F"/>
    <w:rsid w:val="005E2981"/>
    <w:rsid w:val="005E30E7"/>
    <w:rsid w:val="005E3D0A"/>
    <w:rsid w:val="005E492D"/>
    <w:rsid w:val="005E4A9D"/>
    <w:rsid w:val="005E4B05"/>
    <w:rsid w:val="005E4CBE"/>
    <w:rsid w:val="005E4EDC"/>
    <w:rsid w:val="005E51F9"/>
    <w:rsid w:val="005E5B31"/>
    <w:rsid w:val="005E5B65"/>
    <w:rsid w:val="005E60BA"/>
    <w:rsid w:val="005E60DC"/>
    <w:rsid w:val="005E6671"/>
    <w:rsid w:val="005E69FE"/>
    <w:rsid w:val="005E6DC2"/>
    <w:rsid w:val="005E79C3"/>
    <w:rsid w:val="005F0BDE"/>
    <w:rsid w:val="005F106B"/>
    <w:rsid w:val="005F18FF"/>
    <w:rsid w:val="005F1908"/>
    <w:rsid w:val="005F1CA7"/>
    <w:rsid w:val="005F20ED"/>
    <w:rsid w:val="005F23CF"/>
    <w:rsid w:val="005F2881"/>
    <w:rsid w:val="005F2EA9"/>
    <w:rsid w:val="005F31ED"/>
    <w:rsid w:val="005F399B"/>
    <w:rsid w:val="005F39DF"/>
    <w:rsid w:val="005F3E63"/>
    <w:rsid w:val="005F41DC"/>
    <w:rsid w:val="005F448A"/>
    <w:rsid w:val="005F4D51"/>
    <w:rsid w:val="005F529E"/>
    <w:rsid w:val="005F5778"/>
    <w:rsid w:val="005F59B3"/>
    <w:rsid w:val="005F5CBA"/>
    <w:rsid w:val="005F605B"/>
    <w:rsid w:val="005F639C"/>
    <w:rsid w:val="005F63DB"/>
    <w:rsid w:val="005F69C0"/>
    <w:rsid w:val="005F6FA5"/>
    <w:rsid w:val="005F7338"/>
    <w:rsid w:val="005F7C23"/>
    <w:rsid w:val="005F7F9C"/>
    <w:rsid w:val="006010EE"/>
    <w:rsid w:val="00601502"/>
    <w:rsid w:val="006023CE"/>
    <w:rsid w:val="006026E2"/>
    <w:rsid w:val="006028C8"/>
    <w:rsid w:val="00602ADE"/>
    <w:rsid w:val="00602D31"/>
    <w:rsid w:val="00603302"/>
    <w:rsid w:val="00603622"/>
    <w:rsid w:val="00603673"/>
    <w:rsid w:val="00603970"/>
    <w:rsid w:val="00603DD4"/>
    <w:rsid w:val="006042BD"/>
    <w:rsid w:val="0060473A"/>
    <w:rsid w:val="006049F8"/>
    <w:rsid w:val="00604A19"/>
    <w:rsid w:val="00604BCC"/>
    <w:rsid w:val="00604E64"/>
    <w:rsid w:val="00605102"/>
    <w:rsid w:val="006055E7"/>
    <w:rsid w:val="006058AD"/>
    <w:rsid w:val="006058F5"/>
    <w:rsid w:val="00605A39"/>
    <w:rsid w:val="00605FBD"/>
    <w:rsid w:val="006062DB"/>
    <w:rsid w:val="006068F2"/>
    <w:rsid w:val="00606DA3"/>
    <w:rsid w:val="0060735C"/>
    <w:rsid w:val="006074C7"/>
    <w:rsid w:val="006074ED"/>
    <w:rsid w:val="00607E8C"/>
    <w:rsid w:val="0061011D"/>
    <w:rsid w:val="0061029A"/>
    <w:rsid w:val="0061055A"/>
    <w:rsid w:val="00610EE6"/>
    <w:rsid w:val="0061119B"/>
    <w:rsid w:val="0061143F"/>
    <w:rsid w:val="00612525"/>
    <w:rsid w:val="00612704"/>
    <w:rsid w:val="0061298B"/>
    <w:rsid w:val="00612A43"/>
    <w:rsid w:val="0061315A"/>
    <w:rsid w:val="006134D6"/>
    <w:rsid w:val="0061365D"/>
    <w:rsid w:val="00613D10"/>
    <w:rsid w:val="00613D1C"/>
    <w:rsid w:val="0061491F"/>
    <w:rsid w:val="006149EE"/>
    <w:rsid w:val="006150E2"/>
    <w:rsid w:val="006158D6"/>
    <w:rsid w:val="006160C0"/>
    <w:rsid w:val="00617095"/>
    <w:rsid w:val="00617920"/>
    <w:rsid w:val="00617E88"/>
    <w:rsid w:val="00620362"/>
    <w:rsid w:val="006204BC"/>
    <w:rsid w:val="00620779"/>
    <w:rsid w:val="00621099"/>
    <w:rsid w:val="00621566"/>
    <w:rsid w:val="00621578"/>
    <w:rsid w:val="0062158E"/>
    <w:rsid w:val="0062274C"/>
    <w:rsid w:val="00622CD4"/>
    <w:rsid w:val="00622DEE"/>
    <w:rsid w:val="006235D8"/>
    <w:rsid w:val="00623624"/>
    <w:rsid w:val="00623724"/>
    <w:rsid w:val="00623C45"/>
    <w:rsid w:val="006241F4"/>
    <w:rsid w:val="00624234"/>
    <w:rsid w:val="006250A5"/>
    <w:rsid w:val="0062519F"/>
    <w:rsid w:val="00625450"/>
    <w:rsid w:val="00625BF2"/>
    <w:rsid w:val="006260B5"/>
    <w:rsid w:val="00626544"/>
    <w:rsid w:val="00626FB8"/>
    <w:rsid w:val="00627732"/>
    <w:rsid w:val="0063021D"/>
    <w:rsid w:val="00630E6C"/>
    <w:rsid w:val="00631003"/>
    <w:rsid w:val="0063116B"/>
    <w:rsid w:val="00631290"/>
    <w:rsid w:val="00631B7D"/>
    <w:rsid w:val="00631D10"/>
    <w:rsid w:val="006322A0"/>
    <w:rsid w:val="006323D1"/>
    <w:rsid w:val="00632500"/>
    <w:rsid w:val="00632A42"/>
    <w:rsid w:val="0063383B"/>
    <w:rsid w:val="006338DC"/>
    <w:rsid w:val="00633E38"/>
    <w:rsid w:val="00634124"/>
    <w:rsid w:val="0063486E"/>
    <w:rsid w:val="006348C5"/>
    <w:rsid w:val="00634B54"/>
    <w:rsid w:val="006353BA"/>
    <w:rsid w:val="006357FD"/>
    <w:rsid w:val="00635850"/>
    <w:rsid w:val="006358D3"/>
    <w:rsid w:val="00635C64"/>
    <w:rsid w:val="00636398"/>
    <w:rsid w:val="00636497"/>
    <w:rsid w:val="00636547"/>
    <w:rsid w:val="00636B8D"/>
    <w:rsid w:val="00636C1C"/>
    <w:rsid w:val="006374EB"/>
    <w:rsid w:val="00637842"/>
    <w:rsid w:val="006378DB"/>
    <w:rsid w:val="006378ED"/>
    <w:rsid w:val="00637C0F"/>
    <w:rsid w:val="00637D8D"/>
    <w:rsid w:val="0064059D"/>
    <w:rsid w:val="006406A5"/>
    <w:rsid w:val="006408B1"/>
    <w:rsid w:val="00640AD1"/>
    <w:rsid w:val="006414E1"/>
    <w:rsid w:val="0064162A"/>
    <w:rsid w:val="00641B3C"/>
    <w:rsid w:val="00641DC3"/>
    <w:rsid w:val="00642264"/>
    <w:rsid w:val="00642618"/>
    <w:rsid w:val="0064267C"/>
    <w:rsid w:val="00642857"/>
    <w:rsid w:val="00643093"/>
    <w:rsid w:val="006430A3"/>
    <w:rsid w:val="00643A77"/>
    <w:rsid w:val="006441CC"/>
    <w:rsid w:val="006444CE"/>
    <w:rsid w:val="00644DB4"/>
    <w:rsid w:val="00645714"/>
    <w:rsid w:val="00645790"/>
    <w:rsid w:val="00645A6C"/>
    <w:rsid w:val="00645FCF"/>
    <w:rsid w:val="00646181"/>
    <w:rsid w:val="006465EE"/>
    <w:rsid w:val="00646681"/>
    <w:rsid w:val="006466BC"/>
    <w:rsid w:val="006466BD"/>
    <w:rsid w:val="00646C6C"/>
    <w:rsid w:val="00647383"/>
    <w:rsid w:val="00647592"/>
    <w:rsid w:val="006476E4"/>
    <w:rsid w:val="006478C1"/>
    <w:rsid w:val="00647B4C"/>
    <w:rsid w:val="00647D45"/>
    <w:rsid w:val="0065013C"/>
    <w:rsid w:val="00650217"/>
    <w:rsid w:val="00650640"/>
    <w:rsid w:val="00651198"/>
    <w:rsid w:val="006514CC"/>
    <w:rsid w:val="006517B1"/>
    <w:rsid w:val="00652591"/>
    <w:rsid w:val="00652721"/>
    <w:rsid w:val="006527CD"/>
    <w:rsid w:val="006528FD"/>
    <w:rsid w:val="00652D5C"/>
    <w:rsid w:val="006535CA"/>
    <w:rsid w:val="00653D09"/>
    <w:rsid w:val="006543BC"/>
    <w:rsid w:val="00656AB2"/>
    <w:rsid w:val="00656CD6"/>
    <w:rsid w:val="006576AA"/>
    <w:rsid w:val="006604B2"/>
    <w:rsid w:val="00660EBE"/>
    <w:rsid w:val="006619AB"/>
    <w:rsid w:val="0066218B"/>
    <w:rsid w:val="00662888"/>
    <w:rsid w:val="00662C12"/>
    <w:rsid w:val="00662D79"/>
    <w:rsid w:val="006632FB"/>
    <w:rsid w:val="00663428"/>
    <w:rsid w:val="00663502"/>
    <w:rsid w:val="00663603"/>
    <w:rsid w:val="006638B5"/>
    <w:rsid w:val="00663AFC"/>
    <w:rsid w:val="00663BC8"/>
    <w:rsid w:val="00663D06"/>
    <w:rsid w:val="00663D47"/>
    <w:rsid w:val="00663E1C"/>
    <w:rsid w:val="006641B4"/>
    <w:rsid w:val="00664636"/>
    <w:rsid w:val="00664E79"/>
    <w:rsid w:val="00665088"/>
    <w:rsid w:val="0066545C"/>
    <w:rsid w:val="00665716"/>
    <w:rsid w:val="006657BD"/>
    <w:rsid w:val="00665984"/>
    <w:rsid w:val="00666631"/>
    <w:rsid w:val="0066670C"/>
    <w:rsid w:val="0066696B"/>
    <w:rsid w:val="006702A5"/>
    <w:rsid w:val="0067059B"/>
    <w:rsid w:val="006709D9"/>
    <w:rsid w:val="00671A60"/>
    <w:rsid w:val="00671DA3"/>
    <w:rsid w:val="00672443"/>
    <w:rsid w:val="00672465"/>
    <w:rsid w:val="006729CE"/>
    <w:rsid w:val="00672AE9"/>
    <w:rsid w:val="00672B03"/>
    <w:rsid w:val="00672EE9"/>
    <w:rsid w:val="006731CF"/>
    <w:rsid w:val="006734EF"/>
    <w:rsid w:val="00673594"/>
    <w:rsid w:val="00673CF7"/>
    <w:rsid w:val="00673EC7"/>
    <w:rsid w:val="00674791"/>
    <w:rsid w:val="00674E0E"/>
    <w:rsid w:val="00674F5E"/>
    <w:rsid w:val="00675347"/>
    <w:rsid w:val="006753AD"/>
    <w:rsid w:val="006753BE"/>
    <w:rsid w:val="006757BC"/>
    <w:rsid w:val="00675B96"/>
    <w:rsid w:val="006760FA"/>
    <w:rsid w:val="0067631C"/>
    <w:rsid w:val="006764A1"/>
    <w:rsid w:val="006767EB"/>
    <w:rsid w:val="00676A92"/>
    <w:rsid w:val="006778D7"/>
    <w:rsid w:val="00677B87"/>
    <w:rsid w:val="00677CB2"/>
    <w:rsid w:val="00677D8E"/>
    <w:rsid w:val="006801AA"/>
    <w:rsid w:val="006806CA"/>
    <w:rsid w:val="006810C1"/>
    <w:rsid w:val="006815BF"/>
    <w:rsid w:val="006816A8"/>
    <w:rsid w:val="00682427"/>
    <w:rsid w:val="006825A3"/>
    <w:rsid w:val="00682819"/>
    <w:rsid w:val="006828D9"/>
    <w:rsid w:val="00683070"/>
    <w:rsid w:val="0068338D"/>
    <w:rsid w:val="00683BAD"/>
    <w:rsid w:val="00684C5E"/>
    <w:rsid w:val="00685696"/>
    <w:rsid w:val="006856E5"/>
    <w:rsid w:val="006857E6"/>
    <w:rsid w:val="00685C1B"/>
    <w:rsid w:val="00685CBA"/>
    <w:rsid w:val="00685FE7"/>
    <w:rsid w:val="00686C48"/>
    <w:rsid w:val="00687027"/>
    <w:rsid w:val="006907AC"/>
    <w:rsid w:val="00690C99"/>
    <w:rsid w:val="006911BE"/>
    <w:rsid w:val="00691DC9"/>
    <w:rsid w:val="00691EBE"/>
    <w:rsid w:val="00691EC2"/>
    <w:rsid w:val="006920C8"/>
    <w:rsid w:val="00692210"/>
    <w:rsid w:val="006926F5"/>
    <w:rsid w:val="00692974"/>
    <w:rsid w:val="006929F2"/>
    <w:rsid w:val="006929FE"/>
    <w:rsid w:val="00692BC2"/>
    <w:rsid w:val="00692D63"/>
    <w:rsid w:val="0069398B"/>
    <w:rsid w:val="00693AEE"/>
    <w:rsid w:val="00693C5A"/>
    <w:rsid w:val="006947C2"/>
    <w:rsid w:val="00694974"/>
    <w:rsid w:val="0069518D"/>
    <w:rsid w:val="0069527A"/>
    <w:rsid w:val="0069573B"/>
    <w:rsid w:val="00695D78"/>
    <w:rsid w:val="00696821"/>
    <w:rsid w:val="00696C9F"/>
    <w:rsid w:val="00696E9D"/>
    <w:rsid w:val="00697441"/>
    <w:rsid w:val="006978C0"/>
    <w:rsid w:val="00697E6D"/>
    <w:rsid w:val="006A050E"/>
    <w:rsid w:val="006A0B20"/>
    <w:rsid w:val="006A1877"/>
    <w:rsid w:val="006A1DD6"/>
    <w:rsid w:val="006A1ECF"/>
    <w:rsid w:val="006A2054"/>
    <w:rsid w:val="006A2421"/>
    <w:rsid w:val="006A273E"/>
    <w:rsid w:val="006A3687"/>
    <w:rsid w:val="006A37DC"/>
    <w:rsid w:val="006A3A35"/>
    <w:rsid w:val="006A3AE2"/>
    <w:rsid w:val="006A3D7B"/>
    <w:rsid w:val="006A4283"/>
    <w:rsid w:val="006A4375"/>
    <w:rsid w:val="006A49FC"/>
    <w:rsid w:val="006A4D42"/>
    <w:rsid w:val="006A4F81"/>
    <w:rsid w:val="006A5375"/>
    <w:rsid w:val="006A598B"/>
    <w:rsid w:val="006A64D7"/>
    <w:rsid w:val="006A64F8"/>
    <w:rsid w:val="006A7015"/>
    <w:rsid w:val="006A7815"/>
    <w:rsid w:val="006A79FE"/>
    <w:rsid w:val="006A7AEC"/>
    <w:rsid w:val="006A7F72"/>
    <w:rsid w:val="006B044B"/>
    <w:rsid w:val="006B065E"/>
    <w:rsid w:val="006B1073"/>
    <w:rsid w:val="006B10D6"/>
    <w:rsid w:val="006B19B7"/>
    <w:rsid w:val="006B1DDA"/>
    <w:rsid w:val="006B227B"/>
    <w:rsid w:val="006B2425"/>
    <w:rsid w:val="006B2C28"/>
    <w:rsid w:val="006B2F0A"/>
    <w:rsid w:val="006B3644"/>
    <w:rsid w:val="006B38DB"/>
    <w:rsid w:val="006B3BC4"/>
    <w:rsid w:val="006B433D"/>
    <w:rsid w:val="006B490F"/>
    <w:rsid w:val="006B4990"/>
    <w:rsid w:val="006B583A"/>
    <w:rsid w:val="006B5BB2"/>
    <w:rsid w:val="006B5C25"/>
    <w:rsid w:val="006B5F97"/>
    <w:rsid w:val="006B5FA5"/>
    <w:rsid w:val="006B62AB"/>
    <w:rsid w:val="006B684B"/>
    <w:rsid w:val="006B6B72"/>
    <w:rsid w:val="006B710F"/>
    <w:rsid w:val="006B723F"/>
    <w:rsid w:val="006B7B4C"/>
    <w:rsid w:val="006B7C19"/>
    <w:rsid w:val="006B7C91"/>
    <w:rsid w:val="006B7F0A"/>
    <w:rsid w:val="006C04E4"/>
    <w:rsid w:val="006C06FE"/>
    <w:rsid w:val="006C0984"/>
    <w:rsid w:val="006C0B81"/>
    <w:rsid w:val="006C0FF7"/>
    <w:rsid w:val="006C135A"/>
    <w:rsid w:val="006C146D"/>
    <w:rsid w:val="006C1902"/>
    <w:rsid w:val="006C1CEF"/>
    <w:rsid w:val="006C234D"/>
    <w:rsid w:val="006C2DED"/>
    <w:rsid w:val="006C356C"/>
    <w:rsid w:val="006C3825"/>
    <w:rsid w:val="006C39FD"/>
    <w:rsid w:val="006C3AF6"/>
    <w:rsid w:val="006C413B"/>
    <w:rsid w:val="006C4437"/>
    <w:rsid w:val="006C4900"/>
    <w:rsid w:val="006C4978"/>
    <w:rsid w:val="006C5441"/>
    <w:rsid w:val="006C597C"/>
    <w:rsid w:val="006C5B8A"/>
    <w:rsid w:val="006C6063"/>
    <w:rsid w:val="006C663C"/>
    <w:rsid w:val="006C7333"/>
    <w:rsid w:val="006C7637"/>
    <w:rsid w:val="006C77A1"/>
    <w:rsid w:val="006C77DF"/>
    <w:rsid w:val="006C7947"/>
    <w:rsid w:val="006C797F"/>
    <w:rsid w:val="006D0EE0"/>
    <w:rsid w:val="006D0FEA"/>
    <w:rsid w:val="006D1808"/>
    <w:rsid w:val="006D1CA7"/>
    <w:rsid w:val="006D338D"/>
    <w:rsid w:val="006D47AD"/>
    <w:rsid w:val="006D4BCE"/>
    <w:rsid w:val="006D4CBB"/>
    <w:rsid w:val="006D4F06"/>
    <w:rsid w:val="006D53C7"/>
    <w:rsid w:val="006D570C"/>
    <w:rsid w:val="006D5BC7"/>
    <w:rsid w:val="006D5EFA"/>
    <w:rsid w:val="006D60AA"/>
    <w:rsid w:val="006D60ED"/>
    <w:rsid w:val="006D632D"/>
    <w:rsid w:val="006D65BF"/>
    <w:rsid w:val="006D6AD3"/>
    <w:rsid w:val="006D6BEC"/>
    <w:rsid w:val="006D717F"/>
    <w:rsid w:val="006D71D1"/>
    <w:rsid w:val="006D7722"/>
    <w:rsid w:val="006D7941"/>
    <w:rsid w:val="006D7990"/>
    <w:rsid w:val="006D7BCA"/>
    <w:rsid w:val="006E082B"/>
    <w:rsid w:val="006E0DC8"/>
    <w:rsid w:val="006E0EF5"/>
    <w:rsid w:val="006E17F1"/>
    <w:rsid w:val="006E253F"/>
    <w:rsid w:val="006E276D"/>
    <w:rsid w:val="006E2CD8"/>
    <w:rsid w:val="006E3494"/>
    <w:rsid w:val="006E3633"/>
    <w:rsid w:val="006E381D"/>
    <w:rsid w:val="006E3B37"/>
    <w:rsid w:val="006E3C0D"/>
    <w:rsid w:val="006E3C8D"/>
    <w:rsid w:val="006E3D8D"/>
    <w:rsid w:val="006E47AC"/>
    <w:rsid w:val="006E56BD"/>
    <w:rsid w:val="006E5846"/>
    <w:rsid w:val="006E6666"/>
    <w:rsid w:val="006E6BA1"/>
    <w:rsid w:val="006E6DA6"/>
    <w:rsid w:val="006E7027"/>
    <w:rsid w:val="006E708D"/>
    <w:rsid w:val="006E70D6"/>
    <w:rsid w:val="006E7567"/>
    <w:rsid w:val="006E7D2E"/>
    <w:rsid w:val="006F007A"/>
    <w:rsid w:val="006F0171"/>
    <w:rsid w:val="006F0845"/>
    <w:rsid w:val="006F186F"/>
    <w:rsid w:val="006F26E2"/>
    <w:rsid w:val="006F293D"/>
    <w:rsid w:val="006F295E"/>
    <w:rsid w:val="006F3096"/>
    <w:rsid w:val="006F3234"/>
    <w:rsid w:val="006F33E4"/>
    <w:rsid w:val="006F3CCA"/>
    <w:rsid w:val="006F3E1C"/>
    <w:rsid w:val="006F3EB9"/>
    <w:rsid w:val="006F4538"/>
    <w:rsid w:val="006F45D9"/>
    <w:rsid w:val="006F48F3"/>
    <w:rsid w:val="006F4E8D"/>
    <w:rsid w:val="006F5390"/>
    <w:rsid w:val="006F5C54"/>
    <w:rsid w:val="006F695C"/>
    <w:rsid w:val="006F6AD7"/>
    <w:rsid w:val="006F6D58"/>
    <w:rsid w:val="006F70EC"/>
    <w:rsid w:val="006F759A"/>
    <w:rsid w:val="006F7C7B"/>
    <w:rsid w:val="006F7F8A"/>
    <w:rsid w:val="007004D7"/>
    <w:rsid w:val="00700622"/>
    <w:rsid w:val="00700917"/>
    <w:rsid w:val="00700DD2"/>
    <w:rsid w:val="00701C18"/>
    <w:rsid w:val="00701FC5"/>
    <w:rsid w:val="00701FCC"/>
    <w:rsid w:val="0070201E"/>
    <w:rsid w:val="0070246B"/>
    <w:rsid w:val="00702695"/>
    <w:rsid w:val="00702B5F"/>
    <w:rsid w:val="00702DC4"/>
    <w:rsid w:val="00702F9F"/>
    <w:rsid w:val="007038F4"/>
    <w:rsid w:val="00703B20"/>
    <w:rsid w:val="00703B7E"/>
    <w:rsid w:val="00703F74"/>
    <w:rsid w:val="00704358"/>
    <w:rsid w:val="00704979"/>
    <w:rsid w:val="0070551D"/>
    <w:rsid w:val="00705BE7"/>
    <w:rsid w:val="00705D88"/>
    <w:rsid w:val="00706254"/>
    <w:rsid w:val="0070627C"/>
    <w:rsid w:val="00706CD2"/>
    <w:rsid w:val="00706F51"/>
    <w:rsid w:val="0070700E"/>
    <w:rsid w:val="00707228"/>
    <w:rsid w:val="00707335"/>
    <w:rsid w:val="00707465"/>
    <w:rsid w:val="007077EB"/>
    <w:rsid w:val="00710186"/>
    <w:rsid w:val="0071067D"/>
    <w:rsid w:val="0071088D"/>
    <w:rsid w:val="00711314"/>
    <w:rsid w:val="0071187C"/>
    <w:rsid w:val="00711A1E"/>
    <w:rsid w:val="00711FD2"/>
    <w:rsid w:val="00712108"/>
    <w:rsid w:val="00712BA0"/>
    <w:rsid w:val="00713FD6"/>
    <w:rsid w:val="0071402B"/>
    <w:rsid w:val="00714362"/>
    <w:rsid w:val="007145E8"/>
    <w:rsid w:val="00714A00"/>
    <w:rsid w:val="00714AA4"/>
    <w:rsid w:val="00714BF3"/>
    <w:rsid w:val="00715348"/>
    <w:rsid w:val="00715956"/>
    <w:rsid w:val="00715A9A"/>
    <w:rsid w:val="00715ABE"/>
    <w:rsid w:val="00715BF2"/>
    <w:rsid w:val="00716C84"/>
    <w:rsid w:val="007174F5"/>
    <w:rsid w:val="0071758D"/>
    <w:rsid w:val="00717D62"/>
    <w:rsid w:val="00717EE2"/>
    <w:rsid w:val="007205CA"/>
    <w:rsid w:val="007205F2"/>
    <w:rsid w:val="00720658"/>
    <w:rsid w:val="007208A7"/>
    <w:rsid w:val="00720DB3"/>
    <w:rsid w:val="00720FCC"/>
    <w:rsid w:val="007212FE"/>
    <w:rsid w:val="0072130C"/>
    <w:rsid w:val="007216AB"/>
    <w:rsid w:val="007218C4"/>
    <w:rsid w:val="00721A1E"/>
    <w:rsid w:val="00722A84"/>
    <w:rsid w:val="00722DCF"/>
    <w:rsid w:val="00722EC9"/>
    <w:rsid w:val="0072384E"/>
    <w:rsid w:val="00723D35"/>
    <w:rsid w:val="00723F09"/>
    <w:rsid w:val="007240AB"/>
    <w:rsid w:val="0072412C"/>
    <w:rsid w:val="007244A1"/>
    <w:rsid w:val="0072453C"/>
    <w:rsid w:val="00724ADF"/>
    <w:rsid w:val="00724E19"/>
    <w:rsid w:val="00724FC1"/>
    <w:rsid w:val="00724FD5"/>
    <w:rsid w:val="0072582F"/>
    <w:rsid w:val="00725A82"/>
    <w:rsid w:val="007263A3"/>
    <w:rsid w:val="00726766"/>
    <w:rsid w:val="00727266"/>
    <w:rsid w:val="007273E2"/>
    <w:rsid w:val="00727A0E"/>
    <w:rsid w:val="00730242"/>
    <w:rsid w:val="00730613"/>
    <w:rsid w:val="00730A56"/>
    <w:rsid w:val="007311CE"/>
    <w:rsid w:val="0073182A"/>
    <w:rsid w:val="007319F3"/>
    <w:rsid w:val="00731AD3"/>
    <w:rsid w:val="00731BC7"/>
    <w:rsid w:val="00731F38"/>
    <w:rsid w:val="007326E5"/>
    <w:rsid w:val="00732B05"/>
    <w:rsid w:val="00733233"/>
    <w:rsid w:val="0073340A"/>
    <w:rsid w:val="0073364C"/>
    <w:rsid w:val="00733785"/>
    <w:rsid w:val="007343B5"/>
    <w:rsid w:val="0073461C"/>
    <w:rsid w:val="00734832"/>
    <w:rsid w:val="00735788"/>
    <w:rsid w:val="00735A47"/>
    <w:rsid w:val="00735F96"/>
    <w:rsid w:val="00735FB3"/>
    <w:rsid w:val="00736176"/>
    <w:rsid w:val="007362B5"/>
    <w:rsid w:val="00736434"/>
    <w:rsid w:val="007365E6"/>
    <w:rsid w:val="0073692B"/>
    <w:rsid w:val="00736A33"/>
    <w:rsid w:val="00737E53"/>
    <w:rsid w:val="0074027D"/>
    <w:rsid w:val="007403DA"/>
    <w:rsid w:val="00740962"/>
    <w:rsid w:val="00740C5B"/>
    <w:rsid w:val="00740F00"/>
    <w:rsid w:val="00741194"/>
    <w:rsid w:val="00741617"/>
    <w:rsid w:val="0074162C"/>
    <w:rsid w:val="007424E0"/>
    <w:rsid w:val="00742751"/>
    <w:rsid w:val="00742A12"/>
    <w:rsid w:val="00742BD8"/>
    <w:rsid w:val="00742FD4"/>
    <w:rsid w:val="0074314A"/>
    <w:rsid w:val="00743DD3"/>
    <w:rsid w:val="00744148"/>
    <w:rsid w:val="007444A3"/>
    <w:rsid w:val="00744A7D"/>
    <w:rsid w:val="00744BDE"/>
    <w:rsid w:val="00744F6E"/>
    <w:rsid w:val="0074536F"/>
    <w:rsid w:val="00745374"/>
    <w:rsid w:val="00746326"/>
    <w:rsid w:val="00746351"/>
    <w:rsid w:val="0074654B"/>
    <w:rsid w:val="007465B1"/>
    <w:rsid w:val="00746E5E"/>
    <w:rsid w:val="00746FF1"/>
    <w:rsid w:val="007474C6"/>
    <w:rsid w:val="007475CB"/>
    <w:rsid w:val="007479D6"/>
    <w:rsid w:val="00747C11"/>
    <w:rsid w:val="00750224"/>
    <w:rsid w:val="0075054E"/>
    <w:rsid w:val="00750714"/>
    <w:rsid w:val="00750774"/>
    <w:rsid w:val="00750D12"/>
    <w:rsid w:val="00750DC8"/>
    <w:rsid w:val="00750E5C"/>
    <w:rsid w:val="00750EA5"/>
    <w:rsid w:val="0075173B"/>
    <w:rsid w:val="00751948"/>
    <w:rsid w:val="00752369"/>
    <w:rsid w:val="0075272B"/>
    <w:rsid w:val="00752C12"/>
    <w:rsid w:val="00752C16"/>
    <w:rsid w:val="00752C51"/>
    <w:rsid w:val="007532EA"/>
    <w:rsid w:val="00753482"/>
    <w:rsid w:val="007538ED"/>
    <w:rsid w:val="00753BC6"/>
    <w:rsid w:val="007544D5"/>
    <w:rsid w:val="0075497C"/>
    <w:rsid w:val="00754B7A"/>
    <w:rsid w:val="00754E32"/>
    <w:rsid w:val="0075511A"/>
    <w:rsid w:val="0075516E"/>
    <w:rsid w:val="007553FE"/>
    <w:rsid w:val="007558B1"/>
    <w:rsid w:val="007558C1"/>
    <w:rsid w:val="007558D8"/>
    <w:rsid w:val="007562D6"/>
    <w:rsid w:val="00756521"/>
    <w:rsid w:val="007565FB"/>
    <w:rsid w:val="00757B9C"/>
    <w:rsid w:val="00760BEF"/>
    <w:rsid w:val="00760E53"/>
    <w:rsid w:val="0076111B"/>
    <w:rsid w:val="00761534"/>
    <w:rsid w:val="00761A29"/>
    <w:rsid w:val="00761EA0"/>
    <w:rsid w:val="00762250"/>
    <w:rsid w:val="00762C83"/>
    <w:rsid w:val="007635C8"/>
    <w:rsid w:val="00763699"/>
    <w:rsid w:val="007647BF"/>
    <w:rsid w:val="00764A61"/>
    <w:rsid w:val="00764FA8"/>
    <w:rsid w:val="00765008"/>
    <w:rsid w:val="0076523E"/>
    <w:rsid w:val="007654BA"/>
    <w:rsid w:val="00765803"/>
    <w:rsid w:val="00765CDD"/>
    <w:rsid w:val="00765D27"/>
    <w:rsid w:val="007666B9"/>
    <w:rsid w:val="00766D3D"/>
    <w:rsid w:val="00766E4C"/>
    <w:rsid w:val="00767342"/>
    <w:rsid w:val="00767446"/>
    <w:rsid w:val="00767801"/>
    <w:rsid w:val="00770356"/>
    <w:rsid w:val="0077057A"/>
    <w:rsid w:val="00770612"/>
    <w:rsid w:val="0077063C"/>
    <w:rsid w:val="00770BBC"/>
    <w:rsid w:val="00770D65"/>
    <w:rsid w:val="00770E21"/>
    <w:rsid w:val="00771358"/>
    <w:rsid w:val="0077143E"/>
    <w:rsid w:val="00771AA1"/>
    <w:rsid w:val="00771AB2"/>
    <w:rsid w:val="007721C1"/>
    <w:rsid w:val="007724A8"/>
    <w:rsid w:val="00772BED"/>
    <w:rsid w:val="00772EB5"/>
    <w:rsid w:val="007732BD"/>
    <w:rsid w:val="00774277"/>
    <w:rsid w:val="007743E9"/>
    <w:rsid w:val="007746C5"/>
    <w:rsid w:val="0077471C"/>
    <w:rsid w:val="00774925"/>
    <w:rsid w:val="00774E53"/>
    <w:rsid w:val="00775212"/>
    <w:rsid w:val="00775255"/>
    <w:rsid w:val="00775468"/>
    <w:rsid w:val="00775519"/>
    <w:rsid w:val="0077574D"/>
    <w:rsid w:val="00775C71"/>
    <w:rsid w:val="00775E6E"/>
    <w:rsid w:val="00775F77"/>
    <w:rsid w:val="00776490"/>
    <w:rsid w:val="007767A9"/>
    <w:rsid w:val="00777158"/>
    <w:rsid w:val="00777460"/>
    <w:rsid w:val="00780B51"/>
    <w:rsid w:val="007810A0"/>
    <w:rsid w:val="00781721"/>
    <w:rsid w:val="007818C0"/>
    <w:rsid w:val="00781F29"/>
    <w:rsid w:val="0078225C"/>
    <w:rsid w:val="0078258A"/>
    <w:rsid w:val="007828E4"/>
    <w:rsid w:val="00783B84"/>
    <w:rsid w:val="00783DE6"/>
    <w:rsid w:val="0078442B"/>
    <w:rsid w:val="00784774"/>
    <w:rsid w:val="00784C94"/>
    <w:rsid w:val="00785111"/>
    <w:rsid w:val="007854FB"/>
    <w:rsid w:val="00785620"/>
    <w:rsid w:val="00785EB2"/>
    <w:rsid w:val="00786398"/>
    <w:rsid w:val="007869EA"/>
    <w:rsid w:val="007873C8"/>
    <w:rsid w:val="007874B3"/>
    <w:rsid w:val="00787783"/>
    <w:rsid w:val="00787B15"/>
    <w:rsid w:val="00787D3F"/>
    <w:rsid w:val="007904BB"/>
    <w:rsid w:val="00790802"/>
    <w:rsid w:val="007909D5"/>
    <w:rsid w:val="007915A0"/>
    <w:rsid w:val="0079198C"/>
    <w:rsid w:val="00791A31"/>
    <w:rsid w:val="00791E64"/>
    <w:rsid w:val="00792A7C"/>
    <w:rsid w:val="00792B96"/>
    <w:rsid w:val="00792DDA"/>
    <w:rsid w:val="00793CF2"/>
    <w:rsid w:val="007944A7"/>
    <w:rsid w:val="00794BF1"/>
    <w:rsid w:val="00794C04"/>
    <w:rsid w:val="0079528B"/>
    <w:rsid w:val="007953B5"/>
    <w:rsid w:val="0079580F"/>
    <w:rsid w:val="007958A7"/>
    <w:rsid w:val="00795D07"/>
    <w:rsid w:val="00795F7B"/>
    <w:rsid w:val="00795F98"/>
    <w:rsid w:val="0079606C"/>
    <w:rsid w:val="007964E4"/>
    <w:rsid w:val="00796E21"/>
    <w:rsid w:val="007971BA"/>
    <w:rsid w:val="0079722D"/>
    <w:rsid w:val="00797276"/>
    <w:rsid w:val="00797619"/>
    <w:rsid w:val="00797950"/>
    <w:rsid w:val="00797D51"/>
    <w:rsid w:val="00797DAE"/>
    <w:rsid w:val="007A0DBD"/>
    <w:rsid w:val="007A174F"/>
    <w:rsid w:val="007A179A"/>
    <w:rsid w:val="007A1F77"/>
    <w:rsid w:val="007A1FF3"/>
    <w:rsid w:val="007A211B"/>
    <w:rsid w:val="007A2A9D"/>
    <w:rsid w:val="007A2C50"/>
    <w:rsid w:val="007A304B"/>
    <w:rsid w:val="007A306D"/>
    <w:rsid w:val="007A319C"/>
    <w:rsid w:val="007A353D"/>
    <w:rsid w:val="007A37CF"/>
    <w:rsid w:val="007A3EBA"/>
    <w:rsid w:val="007A3F56"/>
    <w:rsid w:val="007A3F83"/>
    <w:rsid w:val="007A46FD"/>
    <w:rsid w:val="007A4F39"/>
    <w:rsid w:val="007A505B"/>
    <w:rsid w:val="007A5168"/>
    <w:rsid w:val="007A5687"/>
    <w:rsid w:val="007A59B3"/>
    <w:rsid w:val="007A61C9"/>
    <w:rsid w:val="007A6243"/>
    <w:rsid w:val="007A666F"/>
    <w:rsid w:val="007A67B7"/>
    <w:rsid w:val="007A7E38"/>
    <w:rsid w:val="007A7FB9"/>
    <w:rsid w:val="007B0297"/>
    <w:rsid w:val="007B077E"/>
    <w:rsid w:val="007B0B65"/>
    <w:rsid w:val="007B0D17"/>
    <w:rsid w:val="007B0E9D"/>
    <w:rsid w:val="007B119C"/>
    <w:rsid w:val="007B126C"/>
    <w:rsid w:val="007B1C93"/>
    <w:rsid w:val="007B1D57"/>
    <w:rsid w:val="007B214F"/>
    <w:rsid w:val="007B21F0"/>
    <w:rsid w:val="007B2286"/>
    <w:rsid w:val="007B2390"/>
    <w:rsid w:val="007B269C"/>
    <w:rsid w:val="007B2A6F"/>
    <w:rsid w:val="007B2E5A"/>
    <w:rsid w:val="007B2E5E"/>
    <w:rsid w:val="007B33C0"/>
    <w:rsid w:val="007B3729"/>
    <w:rsid w:val="007B37A3"/>
    <w:rsid w:val="007B3C9B"/>
    <w:rsid w:val="007B3E2E"/>
    <w:rsid w:val="007B3F0C"/>
    <w:rsid w:val="007B42C8"/>
    <w:rsid w:val="007B443D"/>
    <w:rsid w:val="007B46B4"/>
    <w:rsid w:val="007B4BBB"/>
    <w:rsid w:val="007B4D29"/>
    <w:rsid w:val="007B53D3"/>
    <w:rsid w:val="007B5A00"/>
    <w:rsid w:val="007B5F57"/>
    <w:rsid w:val="007B644C"/>
    <w:rsid w:val="007B649E"/>
    <w:rsid w:val="007B64BC"/>
    <w:rsid w:val="007B64C5"/>
    <w:rsid w:val="007B6BA5"/>
    <w:rsid w:val="007B725C"/>
    <w:rsid w:val="007B7656"/>
    <w:rsid w:val="007B7EA9"/>
    <w:rsid w:val="007C0010"/>
    <w:rsid w:val="007C001C"/>
    <w:rsid w:val="007C042C"/>
    <w:rsid w:val="007C0A25"/>
    <w:rsid w:val="007C12FB"/>
    <w:rsid w:val="007C14EF"/>
    <w:rsid w:val="007C1951"/>
    <w:rsid w:val="007C1CA7"/>
    <w:rsid w:val="007C216C"/>
    <w:rsid w:val="007C2749"/>
    <w:rsid w:val="007C294A"/>
    <w:rsid w:val="007C2D2A"/>
    <w:rsid w:val="007C2F33"/>
    <w:rsid w:val="007C4330"/>
    <w:rsid w:val="007C43FC"/>
    <w:rsid w:val="007C47D0"/>
    <w:rsid w:val="007C4F98"/>
    <w:rsid w:val="007C53F7"/>
    <w:rsid w:val="007C588A"/>
    <w:rsid w:val="007C5B5A"/>
    <w:rsid w:val="007C6199"/>
    <w:rsid w:val="007C6D22"/>
    <w:rsid w:val="007C7919"/>
    <w:rsid w:val="007C7E14"/>
    <w:rsid w:val="007D0A59"/>
    <w:rsid w:val="007D12E2"/>
    <w:rsid w:val="007D1454"/>
    <w:rsid w:val="007D1529"/>
    <w:rsid w:val="007D22DF"/>
    <w:rsid w:val="007D2830"/>
    <w:rsid w:val="007D2B10"/>
    <w:rsid w:val="007D2B57"/>
    <w:rsid w:val="007D2C5C"/>
    <w:rsid w:val="007D30C9"/>
    <w:rsid w:val="007D3CD0"/>
    <w:rsid w:val="007D4035"/>
    <w:rsid w:val="007D4082"/>
    <w:rsid w:val="007D4381"/>
    <w:rsid w:val="007D5556"/>
    <w:rsid w:val="007D56B7"/>
    <w:rsid w:val="007D5A24"/>
    <w:rsid w:val="007D5D05"/>
    <w:rsid w:val="007D5DDE"/>
    <w:rsid w:val="007D6420"/>
    <w:rsid w:val="007D77CE"/>
    <w:rsid w:val="007D78BC"/>
    <w:rsid w:val="007E02EC"/>
    <w:rsid w:val="007E0623"/>
    <w:rsid w:val="007E0D92"/>
    <w:rsid w:val="007E14A5"/>
    <w:rsid w:val="007E1708"/>
    <w:rsid w:val="007E194D"/>
    <w:rsid w:val="007E34D1"/>
    <w:rsid w:val="007E46C9"/>
    <w:rsid w:val="007E473E"/>
    <w:rsid w:val="007E48F5"/>
    <w:rsid w:val="007E4921"/>
    <w:rsid w:val="007E52D4"/>
    <w:rsid w:val="007E5467"/>
    <w:rsid w:val="007E5C78"/>
    <w:rsid w:val="007E6B2B"/>
    <w:rsid w:val="007E6D74"/>
    <w:rsid w:val="007E6F37"/>
    <w:rsid w:val="007E7006"/>
    <w:rsid w:val="007E720A"/>
    <w:rsid w:val="007E72D8"/>
    <w:rsid w:val="007E7542"/>
    <w:rsid w:val="007E76A7"/>
    <w:rsid w:val="007F032A"/>
    <w:rsid w:val="007F0392"/>
    <w:rsid w:val="007F0887"/>
    <w:rsid w:val="007F0B12"/>
    <w:rsid w:val="007F1295"/>
    <w:rsid w:val="007F1570"/>
    <w:rsid w:val="007F1F92"/>
    <w:rsid w:val="007F2B3C"/>
    <w:rsid w:val="007F2BA6"/>
    <w:rsid w:val="007F3903"/>
    <w:rsid w:val="007F3D62"/>
    <w:rsid w:val="007F40BD"/>
    <w:rsid w:val="007F40DC"/>
    <w:rsid w:val="007F45E4"/>
    <w:rsid w:val="007F46C7"/>
    <w:rsid w:val="007F49F5"/>
    <w:rsid w:val="007F5462"/>
    <w:rsid w:val="007F549C"/>
    <w:rsid w:val="007F570E"/>
    <w:rsid w:val="007F586F"/>
    <w:rsid w:val="007F63D3"/>
    <w:rsid w:val="007F6E92"/>
    <w:rsid w:val="007F6F03"/>
    <w:rsid w:val="007F756E"/>
    <w:rsid w:val="007F78CB"/>
    <w:rsid w:val="007F793B"/>
    <w:rsid w:val="00800450"/>
    <w:rsid w:val="00800637"/>
    <w:rsid w:val="0080076D"/>
    <w:rsid w:val="008009A8"/>
    <w:rsid w:val="00800EA7"/>
    <w:rsid w:val="00801604"/>
    <w:rsid w:val="00801897"/>
    <w:rsid w:val="00802662"/>
    <w:rsid w:val="0080273E"/>
    <w:rsid w:val="00802BA8"/>
    <w:rsid w:val="00802EB3"/>
    <w:rsid w:val="008030BC"/>
    <w:rsid w:val="0080315C"/>
    <w:rsid w:val="00803254"/>
    <w:rsid w:val="0080356C"/>
    <w:rsid w:val="00803E68"/>
    <w:rsid w:val="00804795"/>
    <w:rsid w:val="008054C2"/>
    <w:rsid w:val="0080587D"/>
    <w:rsid w:val="00805B83"/>
    <w:rsid w:val="00805E25"/>
    <w:rsid w:val="00806274"/>
    <w:rsid w:val="00806487"/>
    <w:rsid w:val="008064A2"/>
    <w:rsid w:val="00806737"/>
    <w:rsid w:val="008069CA"/>
    <w:rsid w:val="00807B30"/>
    <w:rsid w:val="0081013A"/>
    <w:rsid w:val="0081067F"/>
    <w:rsid w:val="008106E7"/>
    <w:rsid w:val="00810B2F"/>
    <w:rsid w:val="0081195C"/>
    <w:rsid w:val="00811E7E"/>
    <w:rsid w:val="00811EBF"/>
    <w:rsid w:val="00811FAE"/>
    <w:rsid w:val="008122FD"/>
    <w:rsid w:val="0081362B"/>
    <w:rsid w:val="008138A2"/>
    <w:rsid w:val="00813E9D"/>
    <w:rsid w:val="008145B4"/>
    <w:rsid w:val="00814902"/>
    <w:rsid w:val="00814B70"/>
    <w:rsid w:val="00814D72"/>
    <w:rsid w:val="00814F3F"/>
    <w:rsid w:val="00815AAD"/>
    <w:rsid w:val="00815DEF"/>
    <w:rsid w:val="00815EDE"/>
    <w:rsid w:val="00816C46"/>
    <w:rsid w:val="00816E0D"/>
    <w:rsid w:val="00816F2A"/>
    <w:rsid w:val="00817426"/>
    <w:rsid w:val="0081758B"/>
    <w:rsid w:val="008178CE"/>
    <w:rsid w:val="00817CEF"/>
    <w:rsid w:val="00817D77"/>
    <w:rsid w:val="008202A7"/>
    <w:rsid w:val="008202E1"/>
    <w:rsid w:val="00820C60"/>
    <w:rsid w:val="00820C76"/>
    <w:rsid w:val="008210D1"/>
    <w:rsid w:val="0082110C"/>
    <w:rsid w:val="00821456"/>
    <w:rsid w:val="0082171D"/>
    <w:rsid w:val="00821E8C"/>
    <w:rsid w:val="00821F40"/>
    <w:rsid w:val="00821FFB"/>
    <w:rsid w:val="00822898"/>
    <w:rsid w:val="00822B98"/>
    <w:rsid w:val="00823352"/>
    <w:rsid w:val="00823459"/>
    <w:rsid w:val="00823DE1"/>
    <w:rsid w:val="00823EE6"/>
    <w:rsid w:val="008241B0"/>
    <w:rsid w:val="008243CA"/>
    <w:rsid w:val="008248AA"/>
    <w:rsid w:val="00824C81"/>
    <w:rsid w:val="0082513D"/>
    <w:rsid w:val="00825235"/>
    <w:rsid w:val="0082546B"/>
    <w:rsid w:val="008257A9"/>
    <w:rsid w:val="0082587C"/>
    <w:rsid w:val="0082594D"/>
    <w:rsid w:val="00825B68"/>
    <w:rsid w:val="00826135"/>
    <w:rsid w:val="00826151"/>
    <w:rsid w:val="008262B8"/>
    <w:rsid w:val="00826337"/>
    <w:rsid w:val="008267D8"/>
    <w:rsid w:val="00826BA3"/>
    <w:rsid w:val="00826E1E"/>
    <w:rsid w:val="008275FB"/>
    <w:rsid w:val="00827761"/>
    <w:rsid w:val="00827F5D"/>
    <w:rsid w:val="00830240"/>
    <w:rsid w:val="00831B5F"/>
    <w:rsid w:val="00832073"/>
    <w:rsid w:val="00832639"/>
    <w:rsid w:val="0083284A"/>
    <w:rsid w:val="00832A86"/>
    <w:rsid w:val="00832B5B"/>
    <w:rsid w:val="00832B92"/>
    <w:rsid w:val="00832F5D"/>
    <w:rsid w:val="008333CA"/>
    <w:rsid w:val="008339B5"/>
    <w:rsid w:val="00833CA0"/>
    <w:rsid w:val="00833E78"/>
    <w:rsid w:val="00834F03"/>
    <w:rsid w:val="00835032"/>
    <w:rsid w:val="0083597C"/>
    <w:rsid w:val="00835A0D"/>
    <w:rsid w:val="0083606C"/>
    <w:rsid w:val="008360FD"/>
    <w:rsid w:val="00836638"/>
    <w:rsid w:val="0083666C"/>
    <w:rsid w:val="008367D3"/>
    <w:rsid w:val="00836BC6"/>
    <w:rsid w:val="00836FD8"/>
    <w:rsid w:val="00837489"/>
    <w:rsid w:val="008374F6"/>
    <w:rsid w:val="00840A40"/>
    <w:rsid w:val="00840B2B"/>
    <w:rsid w:val="00840F67"/>
    <w:rsid w:val="00841236"/>
    <w:rsid w:val="00841452"/>
    <w:rsid w:val="00841FCD"/>
    <w:rsid w:val="00842831"/>
    <w:rsid w:val="00842EB6"/>
    <w:rsid w:val="008439C0"/>
    <w:rsid w:val="00843CF2"/>
    <w:rsid w:val="00843DCB"/>
    <w:rsid w:val="00844127"/>
    <w:rsid w:val="00844178"/>
    <w:rsid w:val="008443A5"/>
    <w:rsid w:val="0084478A"/>
    <w:rsid w:val="00844ACD"/>
    <w:rsid w:val="00844B05"/>
    <w:rsid w:val="0084545F"/>
    <w:rsid w:val="008459DA"/>
    <w:rsid w:val="0084650C"/>
    <w:rsid w:val="0084651C"/>
    <w:rsid w:val="0084728C"/>
    <w:rsid w:val="008474D7"/>
    <w:rsid w:val="0084761B"/>
    <w:rsid w:val="008478CC"/>
    <w:rsid w:val="00847B45"/>
    <w:rsid w:val="00850706"/>
    <w:rsid w:val="0085071A"/>
    <w:rsid w:val="008511C3"/>
    <w:rsid w:val="00851CBD"/>
    <w:rsid w:val="00852CA7"/>
    <w:rsid w:val="00852FAF"/>
    <w:rsid w:val="00853533"/>
    <w:rsid w:val="0085393A"/>
    <w:rsid w:val="00853EA7"/>
    <w:rsid w:val="00853F86"/>
    <w:rsid w:val="00853FE2"/>
    <w:rsid w:val="008542C9"/>
    <w:rsid w:val="00854673"/>
    <w:rsid w:val="00854917"/>
    <w:rsid w:val="00854C0D"/>
    <w:rsid w:val="00854C71"/>
    <w:rsid w:val="00854D04"/>
    <w:rsid w:val="00855019"/>
    <w:rsid w:val="0085542C"/>
    <w:rsid w:val="00855600"/>
    <w:rsid w:val="00855811"/>
    <w:rsid w:val="0085608D"/>
    <w:rsid w:val="008563F5"/>
    <w:rsid w:val="0085649D"/>
    <w:rsid w:val="008567A1"/>
    <w:rsid w:val="00856B7B"/>
    <w:rsid w:val="00856B95"/>
    <w:rsid w:val="00856DFA"/>
    <w:rsid w:val="00856F3C"/>
    <w:rsid w:val="00857024"/>
    <w:rsid w:val="008612F0"/>
    <w:rsid w:val="008614C3"/>
    <w:rsid w:val="00861641"/>
    <w:rsid w:val="00861BEB"/>
    <w:rsid w:val="00862199"/>
    <w:rsid w:val="00863E79"/>
    <w:rsid w:val="00864191"/>
    <w:rsid w:val="008641F0"/>
    <w:rsid w:val="0086432A"/>
    <w:rsid w:val="00864FE1"/>
    <w:rsid w:val="008650EF"/>
    <w:rsid w:val="008653FD"/>
    <w:rsid w:val="00865525"/>
    <w:rsid w:val="0086579B"/>
    <w:rsid w:val="00865AAB"/>
    <w:rsid w:val="00865DB8"/>
    <w:rsid w:val="008661B8"/>
    <w:rsid w:val="00866345"/>
    <w:rsid w:val="00866D6F"/>
    <w:rsid w:val="0086739B"/>
    <w:rsid w:val="00867B75"/>
    <w:rsid w:val="008701D3"/>
    <w:rsid w:val="00870256"/>
    <w:rsid w:val="0087061A"/>
    <w:rsid w:val="00870B21"/>
    <w:rsid w:val="00870F0F"/>
    <w:rsid w:val="00870F3C"/>
    <w:rsid w:val="008713FF"/>
    <w:rsid w:val="0087154D"/>
    <w:rsid w:val="00871DDC"/>
    <w:rsid w:val="00871F1E"/>
    <w:rsid w:val="00872234"/>
    <w:rsid w:val="00872270"/>
    <w:rsid w:val="008727DC"/>
    <w:rsid w:val="00873A3A"/>
    <w:rsid w:val="00873FA9"/>
    <w:rsid w:val="0087418B"/>
    <w:rsid w:val="00874C51"/>
    <w:rsid w:val="00874DA9"/>
    <w:rsid w:val="00874E3B"/>
    <w:rsid w:val="0087512B"/>
    <w:rsid w:val="008752AB"/>
    <w:rsid w:val="00875359"/>
    <w:rsid w:val="00875741"/>
    <w:rsid w:val="00875E8B"/>
    <w:rsid w:val="008761D0"/>
    <w:rsid w:val="00876F36"/>
    <w:rsid w:val="00876F81"/>
    <w:rsid w:val="00877A14"/>
    <w:rsid w:val="00880BA1"/>
    <w:rsid w:val="00880E70"/>
    <w:rsid w:val="00880EF8"/>
    <w:rsid w:val="00880F8D"/>
    <w:rsid w:val="0088116A"/>
    <w:rsid w:val="00881B20"/>
    <w:rsid w:val="00881E5D"/>
    <w:rsid w:val="0088207D"/>
    <w:rsid w:val="0088209F"/>
    <w:rsid w:val="00882145"/>
    <w:rsid w:val="008838C1"/>
    <w:rsid w:val="00883ABC"/>
    <w:rsid w:val="00883B79"/>
    <w:rsid w:val="00883DF2"/>
    <w:rsid w:val="008840E1"/>
    <w:rsid w:val="008849ED"/>
    <w:rsid w:val="00884E80"/>
    <w:rsid w:val="00884F04"/>
    <w:rsid w:val="008852E6"/>
    <w:rsid w:val="00885C89"/>
    <w:rsid w:val="00885C95"/>
    <w:rsid w:val="0088603E"/>
    <w:rsid w:val="008864BC"/>
    <w:rsid w:val="0088732E"/>
    <w:rsid w:val="00887824"/>
    <w:rsid w:val="00887A79"/>
    <w:rsid w:val="00887BD4"/>
    <w:rsid w:val="00887FE8"/>
    <w:rsid w:val="00890A3F"/>
    <w:rsid w:val="00890F66"/>
    <w:rsid w:val="008913D9"/>
    <w:rsid w:val="00891569"/>
    <w:rsid w:val="0089168E"/>
    <w:rsid w:val="00891744"/>
    <w:rsid w:val="00891791"/>
    <w:rsid w:val="00892412"/>
    <w:rsid w:val="00892482"/>
    <w:rsid w:val="008927E0"/>
    <w:rsid w:val="008929AC"/>
    <w:rsid w:val="008929E5"/>
    <w:rsid w:val="00892FB6"/>
    <w:rsid w:val="008934F5"/>
    <w:rsid w:val="0089385C"/>
    <w:rsid w:val="008939E7"/>
    <w:rsid w:val="00893B5A"/>
    <w:rsid w:val="00894A73"/>
    <w:rsid w:val="00894BFC"/>
    <w:rsid w:val="00894DDD"/>
    <w:rsid w:val="00895450"/>
    <w:rsid w:val="008954E7"/>
    <w:rsid w:val="00895957"/>
    <w:rsid w:val="00895B1C"/>
    <w:rsid w:val="00895B41"/>
    <w:rsid w:val="00895C99"/>
    <w:rsid w:val="00895CD1"/>
    <w:rsid w:val="0089604A"/>
    <w:rsid w:val="008970BB"/>
    <w:rsid w:val="008972FB"/>
    <w:rsid w:val="00897AE7"/>
    <w:rsid w:val="008A0936"/>
    <w:rsid w:val="008A1433"/>
    <w:rsid w:val="008A1BAF"/>
    <w:rsid w:val="008A20F2"/>
    <w:rsid w:val="008A244A"/>
    <w:rsid w:val="008A29E8"/>
    <w:rsid w:val="008A2A4E"/>
    <w:rsid w:val="008A2B88"/>
    <w:rsid w:val="008A2D95"/>
    <w:rsid w:val="008A3AB7"/>
    <w:rsid w:val="008A3DF2"/>
    <w:rsid w:val="008A3E3E"/>
    <w:rsid w:val="008A423C"/>
    <w:rsid w:val="008A5F40"/>
    <w:rsid w:val="008A66E5"/>
    <w:rsid w:val="008A6F30"/>
    <w:rsid w:val="008A74DC"/>
    <w:rsid w:val="008A7809"/>
    <w:rsid w:val="008A7C6E"/>
    <w:rsid w:val="008A7E17"/>
    <w:rsid w:val="008B0246"/>
    <w:rsid w:val="008B0A50"/>
    <w:rsid w:val="008B10EE"/>
    <w:rsid w:val="008B1721"/>
    <w:rsid w:val="008B1960"/>
    <w:rsid w:val="008B19EC"/>
    <w:rsid w:val="008B1D63"/>
    <w:rsid w:val="008B2138"/>
    <w:rsid w:val="008B222C"/>
    <w:rsid w:val="008B235A"/>
    <w:rsid w:val="008B2387"/>
    <w:rsid w:val="008B2C85"/>
    <w:rsid w:val="008B3024"/>
    <w:rsid w:val="008B31E1"/>
    <w:rsid w:val="008B36FD"/>
    <w:rsid w:val="008B38EB"/>
    <w:rsid w:val="008B3CB1"/>
    <w:rsid w:val="008B3D70"/>
    <w:rsid w:val="008B41A5"/>
    <w:rsid w:val="008B43F5"/>
    <w:rsid w:val="008B443F"/>
    <w:rsid w:val="008B4817"/>
    <w:rsid w:val="008B4B7A"/>
    <w:rsid w:val="008B69D3"/>
    <w:rsid w:val="008B6B5F"/>
    <w:rsid w:val="008B733A"/>
    <w:rsid w:val="008B757B"/>
    <w:rsid w:val="008B766B"/>
    <w:rsid w:val="008B7E0F"/>
    <w:rsid w:val="008C014E"/>
    <w:rsid w:val="008C05B0"/>
    <w:rsid w:val="008C0A93"/>
    <w:rsid w:val="008C0CAC"/>
    <w:rsid w:val="008C13F7"/>
    <w:rsid w:val="008C2842"/>
    <w:rsid w:val="008C294D"/>
    <w:rsid w:val="008C341B"/>
    <w:rsid w:val="008C3581"/>
    <w:rsid w:val="008C400D"/>
    <w:rsid w:val="008C45AB"/>
    <w:rsid w:val="008C5450"/>
    <w:rsid w:val="008C587C"/>
    <w:rsid w:val="008C6A3F"/>
    <w:rsid w:val="008C7415"/>
    <w:rsid w:val="008C76A1"/>
    <w:rsid w:val="008C76CA"/>
    <w:rsid w:val="008C7C9C"/>
    <w:rsid w:val="008C7E0A"/>
    <w:rsid w:val="008D05FC"/>
    <w:rsid w:val="008D06CF"/>
    <w:rsid w:val="008D0712"/>
    <w:rsid w:val="008D184A"/>
    <w:rsid w:val="008D19F1"/>
    <w:rsid w:val="008D1FAE"/>
    <w:rsid w:val="008D285C"/>
    <w:rsid w:val="008D2914"/>
    <w:rsid w:val="008D2990"/>
    <w:rsid w:val="008D3614"/>
    <w:rsid w:val="008D38EF"/>
    <w:rsid w:val="008D4802"/>
    <w:rsid w:val="008D4997"/>
    <w:rsid w:val="008D4B11"/>
    <w:rsid w:val="008D4F73"/>
    <w:rsid w:val="008D53BB"/>
    <w:rsid w:val="008D5B2C"/>
    <w:rsid w:val="008D5C50"/>
    <w:rsid w:val="008D64FA"/>
    <w:rsid w:val="008D6708"/>
    <w:rsid w:val="008D6772"/>
    <w:rsid w:val="008D67FD"/>
    <w:rsid w:val="008D6900"/>
    <w:rsid w:val="008D70E9"/>
    <w:rsid w:val="008D74A9"/>
    <w:rsid w:val="008D75BF"/>
    <w:rsid w:val="008E0239"/>
    <w:rsid w:val="008E078A"/>
    <w:rsid w:val="008E1343"/>
    <w:rsid w:val="008E1452"/>
    <w:rsid w:val="008E1A9F"/>
    <w:rsid w:val="008E1D0B"/>
    <w:rsid w:val="008E1E6B"/>
    <w:rsid w:val="008E1F12"/>
    <w:rsid w:val="008E204C"/>
    <w:rsid w:val="008E233E"/>
    <w:rsid w:val="008E2714"/>
    <w:rsid w:val="008E2901"/>
    <w:rsid w:val="008E2924"/>
    <w:rsid w:val="008E33AB"/>
    <w:rsid w:val="008E3FBB"/>
    <w:rsid w:val="008E4065"/>
    <w:rsid w:val="008E4523"/>
    <w:rsid w:val="008E4A28"/>
    <w:rsid w:val="008E5175"/>
    <w:rsid w:val="008E518C"/>
    <w:rsid w:val="008E54C4"/>
    <w:rsid w:val="008E571E"/>
    <w:rsid w:val="008E600E"/>
    <w:rsid w:val="008E60A6"/>
    <w:rsid w:val="008E65ED"/>
    <w:rsid w:val="008E660A"/>
    <w:rsid w:val="008E6930"/>
    <w:rsid w:val="008E695E"/>
    <w:rsid w:val="008E6CBA"/>
    <w:rsid w:val="008E7186"/>
    <w:rsid w:val="008E7308"/>
    <w:rsid w:val="008E7F4F"/>
    <w:rsid w:val="008F0661"/>
    <w:rsid w:val="008F1263"/>
    <w:rsid w:val="008F1DB3"/>
    <w:rsid w:val="008F23C0"/>
    <w:rsid w:val="008F253F"/>
    <w:rsid w:val="008F26C0"/>
    <w:rsid w:val="008F27DC"/>
    <w:rsid w:val="008F29F1"/>
    <w:rsid w:val="008F2D12"/>
    <w:rsid w:val="008F389A"/>
    <w:rsid w:val="008F436D"/>
    <w:rsid w:val="008F4CB8"/>
    <w:rsid w:val="008F4E50"/>
    <w:rsid w:val="008F526D"/>
    <w:rsid w:val="008F52C2"/>
    <w:rsid w:val="008F54E1"/>
    <w:rsid w:val="008F5524"/>
    <w:rsid w:val="008F55A0"/>
    <w:rsid w:val="008F580E"/>
    <w:rsid w:val="008F5C11"/>
    <w:rsid w:val="008F64E4"/>
    <w:rsid w:val="008F6954"/>
    <w:rsid w:val="008F6969"/>
    <w:rsid w:val="008F701E"/>
    <w:rsid w:val="008F77E8"/>
    <w:rsid w:val="00900308"/>
    <w:rsid w:val="00900658"/>
    <w:rsid w:val="00900660"/>
    <w:rsid w:val="009006EC"/>
    <w:rsid w:val="00900882"/>
    <w:rsid w:val="00900C4F"/>
    <w:rsid w:val="00900D96"/>
    <w:rsid w:val="00900EF6"/>
    <w:rsid w:val="00901129"/>
    <w:rsid w:val="00901869"/>
    <w:rsid w:val="00901F3D"/>
    <w:rsid w:val="00901F50"/>
    <w:rsid w:val="009028E7"/>
    <w:rsid w:val="0090339A"/>
    <w:rsid w:val="00904072"/>
    <w:rsid w:val="009040E2"/>
    <w:rsid w:val="009042E1"/>
    <w:rsid w:val="00904AE6"/>
    <w:rsid w:val="00904B18"/>
    <w:rsid w:val="00904D95"/>
    <w:rsid w:val="009050A3"/>
    <w:rsid w:val="00905968"/>
    <w:rsid w:val="00905FCD"/>
    <w:rsid w:val="0090609D"/>
    <w:rsid w:val="00906C40"/>
    <w:rsid w:val="00906F3D"/>
    <w:rsid w:val="00907071"/>
    <w:rsid w:val="009072CB"/>
    <w:rsid w:val="00907BEB"/>
    <w:rsid w:val="00910803"/>
    <w:rsid w:val="00910947"/>
    <w:rsid w:val="00911298"/>
    <w:rsid w:val="0091141A"/>
    <w:rsid w:val="00911503"/>
    <w:rsid w:val="0091177D"/>
    <w:rsid w:val="00911FD4"/>
    <w:rsid w:val="009124D4"/>
    <w:rsid w:val="0091253E"/>
    <w:rsid w:val="009126BD"/>
    <w:rsid w:val="009127BB"/>
    <w:rsid w:val="00912863"/>
    <w:rsid w:val="009129DB"/>
    <w:rsid w:val="009131C7"/>
    <w:rsid w:val="0091367B"/>
    <w:rsid w:val="0091379A"/>
    <w:rsid w:val="00913EEA"/>
    <w:rsid w:val="00913F11"/>
    <w:rsid w:val="009142E0"/>
    <w:rsid w:val="00914726"/>
    <w:rsid w:val="00914D55"/>
    <w:rsid w:val="00915668"/>
    <w:rsid w:val="00915688"/>
    <w:rsid w:val="00915E2D"/>
    <w:rsid w:val="00916530"/>
    <w:rsid w:val="0091727D"/>
    <w:rsid w:val="00917535"/>
    <w:rsid w:val="00917A9B"/>
    <w:rsid w:val="00917DF5"/>
    <w:rsid w:val="00917ECE"/>
    <w:rsid w:val="009203AD"/>
    <w:rsid w:val="00920F72"/>
    <w:rsid w:val="00920FAE"/>
    <w:rsid w:val="009211AD"/>
    <w:rsid w:val="00921A4A"/>
    <w:rsid w:val="00921DD8"/>
    <w:rsid w:val="00921F14"/>
    <w:rsid w:val="00922103"/>
    <w:rsid w:val="0092210B"/>
    <w:rsid w:val="0092251A"/>
    <w:rsid w:val="00922F64"/>
    <w:rsid w:val="0092373A"/>
    <w:rsid w:val="00923815"/>
    <w:rsid w:val="009239F3"/>
    <w:rsid w:val="00923DC1"/>
    <w:rsid w:val="0092413A"/>
    <w:rsid w:val="00924221"/>
    <w:rsid w:val="00924E90"/>
    <w:rsid w:val="00925498"/>
    <w:rsid w:val="00925632"/>
    <w:rsid w:val="009257E3"/>
    <w:rsid w:val="00925F99"/>
    <w:rsid w:val="00926015"/>
    <w:rsid w:val="00926529"/>
    <w:rsid w:val="0092764D"/>
    <w:rsid w:val="0093008A"/>
    <w:rsid w:val="0093095C"/>
    <w:rsid w:val="00930ED2"/>
    <w:rsid w:val="0093185C"/>
    <w:rsid w:val="0093186D"/>
    <w:rsid w:val="00931C14"/>
    <w:rsid w:val="00932D9E"/>
    <w:rsid w:val="009338A3"/>
    <w:rsid w:val="00933D59"/>
    <w:rsid w:val="00934936"/>
    <w:rsid w:val="00934A85"/>
    <w:rsid w:val="00935C23"/>
    <w:rsid w:val="0093629F"/>
    <w:rsid w:val="009363B7"/>
    <w:rsid w:val="009363CE"/>
    <w:rsid w:val="00936440"/>
    <w:rsid w:val="009367DB"/>
    <w:rsid w:val="009368E2"/>
    <w:rsid w:val="00936B29"/>
    <w:rsid w:val="00936D1F"/>
    <w:rsid w:val="00936D8B"/>
    <w:rsid w:val="00936DF1"/>
    <w:rsid w:val="00936EEC"/>
    <w:rsid w:val="009375C0"/>
    <w:rsid w:val="0093763E"/>
    <w:rsid w:val="009377EC"/>
    <w:rsid w:val="00937D45"/>
    <w:rsid w:val="00940492"/>
    <w:rsid w:val="0094142D"/>
    <w:rsid w:val="00941A77"/>
    <w:rsid w:val="00941D75"/>
    <w:rsid w:val="00941DF0"/>
    <w:rsid w:val="00942311"/>
    <w:rsid w:val="00942BE5"/>
    <w:rsid w:val="00942C64"/>
    <w:rsid w:val="00942D26"/>
    <w:rsid w:val="00943680"/>
    <w:rsid w:val="0094390C"/>
    <w:rsid w:val="00943B55"/>
    <w:rsid w:val="00943C7D"/>
    <w:rsid w:val="00943D43"/>
    <w:rsid w:val="00943EA7"/>
    <w:rsid w:val="0094412C"/>
    <w:rsid w:val="00944210"/>
    <w:rsid w:val="0094487D"/>
    <w:rsid w:val="009452EB"/>
    <w:rsid w:val="009454D1"/>
    <w:rsid w:val="009455A2"/>
    <w:rsid w:val="00945C43"/>
    <w:rsid w:val="00945E61"/>
    <w:rsid w:val="00945EF3"/>
    <w:rsid w:val="009470CB"/>
    <w:rsid w:val="009470E1"/>
    <w:rsid w:val="00947782"/>
    <w:rsid w:val="00947997"/>
    <w:rsid w:val="00950008"/>
    <w:rsid w:val="009509D3"/>
    <w:rsid w:val="00950D3B"/>
    <w:rsid w:val="00951005"/>
    <w:rsid w:val="00951615"/>
    <w:rsid w:val="00951698"/>
    <w:rsid w:val="00951ABD"/>
    <w:rsid w:val="0095229A"/>
    <w:rsid w:val="00952D47"/>
    <w:rsid w:val="009531E2"/>
    <w:rsid w:val="0095321C"/>
    <w:rsid w:val="00953C91"/>
    <w:rsid w:val="009548BA"/>
    <w:rsid w:val="009549D0"/>
    <w:rsid w:val="00954A67"/>
    <w:rsid w:val="00954AAD"/>
    <w:rsid w:val="00954D22"/>
    <w:rsid w:val="009554DE"/>
    <w:rsid w:val="00955A35"/>
    <w:rsid w:val="00955B34"/>
    <w:rsid w:val="00956063"/>
    <w:rsid w:val="00956FAF"/>
    <w:rsid w:val="009574CF"/>
    <w:rsid w:val="00957BC9"/>
    <w:rsid w:val="00960C6D"/>
    <w:rsid w:val="00961049"/>
    <w:rsid w:val="00961880"/>
    <w:rsid w:val="00961BE7"/>
    <w:rsid w:val="00961C58"/>
    <w:rsid w:val="00961D60"/>
    <w:rsid w:val="00961FE5"/>
    <w:rsid w:val="009623AC"/>
    <w:rsid w:val="00962CE4"/>
    <w:rsid w:val="00962F3E"/>
    <w:rsid w:val="009637FE"/>
    <w:rsid w:val="00963D17"/>
    <w:rsid w:val="00964146"/>
    <w:rsid w:val="00964B09"/>
    <w:rsid w:val="00964D60"/>
    <w:rsid w:val="00964DC5"/>
    <w:rsid w:val="0096560D"/>
    <w:rsid w:val="00965627"/>
    <w:rsid w:val="0096635F"/>
    <w:rsid w:val="00966A17"/>
    <w:rsid w:val="0096700A"/>
    <w:rsid w:val="0096731E"/>
    <w:rsid w:val="0096770F"/>
    <w:rsid w:val="00967777"/>
    <w:rsid w:val="009679CE"/>
    <w:rsid w:val="009679F1"/>
    <w:rsid w:val="00967B19"/>
    <w:rsid w:val="009702E4"/>
    <w:rsid w:val="0097037A"/>
    <w:rsid w:val="0097042D"/>
    <w:rsid w:val="00971193"/>
    <w:rsid w:val="0097183F"/>
    <w:rsid w:val="00972B65"/>
    <w:rsid w:val="00972C90"/>
    <w:rsid w:val="00972D7D"/>
    <w:rsid w:val="00972E07"/>
    <w:rsid w:val="00972F38"/>
    <w:rsid w:val="00973188"/>
    <w:rsid w:val="0097477C"/>
    <w:rsid w:val="00974E61"/>
    <w:rsid w:val="009752DB"/>
    <w:rsid w:val="009758CF"/>
    <w:rsid w:val="00975963"/>
    <w:rsid w:val="00975B1B"/>
    <w:rsid w:val="00975D94"/>
    <w:rsid w:val="00976528"/>
    <w:rsid w:val="00976649"/>
    <w:rsid w:val="00976DE2"/>
    <w:rsid w:val="00977589"/>
    <w:rsid w:val="00980055"/>
    <w:rsid w:val="0098047D"/>
    <w:rsid w:val="009806D8"/>
    <w:rsid w:val="009808E1"/>
    <w:rsid w:val="00980A24"/>
    <w:rsid w:val="00980B8D"/>
    <w:rsid w:val="00981669"/>
    <w:rsid w:val="009819AB"/>
    <w:rsid w:val="00981EE6"/>
    <w:rsid w:val="00982594"/>
    <w:rsid w:val="009829E9"/>
    <w:rsid w:val="00982BEC"/>
    <w:rsid w:val="00982E5F"/>
    <w:rsid w:val="0098364B"/>
    <w:rsid w:val="009839AB"/>
    <w:rsid w:val="00983CDD"/>
    <w:rsid w:val="00983F83"/>
    <w:rsid w:val="00983FFB"/>
    <w:rsid w:val="00984128"/>
    <w:rsid w:val="009841A9"/>
    <w:rsid w:val="00984331"/>
    <w:rsid w:val="00984448"/>
    <w:rsid w:val="00984A97"/>
    <w:rsid w:val="00984AE7"/>
    <w:rsid w:val="00984B8A"/>
    <w:rsid w:val="00985230"/>
    <w:rsid w:val="009863CF"/>
    <w:rsid w:val="00986A88"/>
    <w:rsid w:val="009908F8"/>
    <w:rsid w:val="009910B5"/>
    <w:rsid w:val="00991413"/>
    <w:rsid w:val="00991979"/>
    <w:rsid w:val="00991E28"/>
    <w:rsid w:val="00991F90"/>
    <w:rsid w:val="009926DD"/>
    <w:rsid w:val="009934AE"/>
    <w:rsid w:val="009935CD"/>
    <w:rsid w:val="00993D52"/>
    <w:rsid w:val="00994561"/>
    <w:rsid w:val="00994831"/>
    <w:rsid w:val="00994A09"/>
    <w:rsid w:val="00994AB7"/>
    <w:rsid w:val="009952AC"/>
    <w:rsid w:val="00995B44"/>
    <w:rsid w:val="00996452"/>
    <w:rsid w:val="00996DF7"/>
    <w:rsid w:val="009973E1"/>
    <w:rsid w:val="00997692"/>
    <w:rsid w:val="00997901"/>
    <w:rsid w:val="009A02A8"/>
    <w:rsid w:val="009A0925"/>
    <w:rsid w:val="009A0BD0"/>
    <w:rsid w:val="009A0E75"/>
    <w:rsid w:val="009A234F"/>
    <w:rsid w:val="009A265C"/>
    <w:rsid w:val="009A2663"/>
    <w:rsid w:val="009A2C22"/>
    <w:rsid w:val="009A3308"/>
    <w:rsid w:val="009A3502"/>
    <w:rsid w:val="009A3758"/>
    <w:rsid w:val="009A39A4"/>
    <w:rsid w:val="009A3E3E"/>
    <w:rsid w:val="009A4675"/>
    <w:rsid w:val="009A4A6A"/>
    <w:rsid w:val="009A4DF5"/>
    <w:rsid w:val="009A51E8"/>
    <w:rsid w:val="009A57E6"/>
    <w:rsid w:val="009A5E27"/>
    <w:rsid w:val="009A5E56"/>
    <w:rsid w:val="009A64A5"/>
    <w:rsid w:val="009A6591"/>
    <w:rsid w:val="009A7451"/>
    <w:rsid w:val="009B00FB"/>
    <w:rsid w:val="009B087D"/>
    <w:rsid w:val="009B0934"/>
    <w:rsid w:val="009B17CD"/>
    <w:rsid w:val="009B1B21"/>
    <w:rsid w:val="009B2235"/>
    <w:rsid w:val="009B23EE"/>
    <w:rsid w:val="009B2A38"/>
    <w:rsid w:val="009B35C0"/>
    <w:rsid w:val="009B4142"/>
    <w:rsid w:val="009B421C"/>
    <w:rsid w:val="009B4795"/>
    <w:rsid w:val="009B579F"/>
    <w:rsid w:val="009B58B8"/>
    <w:rsid w:val="009B69C4"/>
    <w:rsid w:val="009B6C7D"/>
    <w:rsid w:val="009B6DE8"/>
    <w:rsid w:val="009B731A"/>
    <w:rsid w:val="009B73BD"/>
    <w:rsid w:val="009C0168"/>
    <w:rsid w:val="009C0C3E"/>
    <w:rsid w:val="009C16E5"/>
    <w:rsid w:val="009C1B70"/>
    <w:rsid w:val="009C1E77"/>
    <w:rsid w:val="009C285A"/>
    <w:rsid w:val="009C34FB"/>
    <w:rsid w:val="009C356D"/>
    <w:rsid w:val="009C3639"/>
    <w:rsid w:val="009C371D"/>
    <w:rsid w:val="009C3F9C"/>
    <w:rsid w:val="009C445F"/>
    <w:rsid w:val="009C49F0"/>
    <w:rsid w:val="009C5384"/>
    <w:rsid w:val="009C56E4"/>
    <w:rsid w:val="009C57A1"/>
    <w:rsid w:val="009C6075"/>
    <w:rsid w:val="009C64AB"/>
    <w:rsid w:val="009C6A3F"/>
    <w:rsid w:val="009C6AA1"/>
    <w:rsid w:val="009C6C64"/>
    <w:rsid w:val="009C700A"/>
    <w:rsid w:val="009C73B6"/>
    <w:rsid w:val="009C7749"/>
    <w:rsid w:val="009C7834"/>
    <w:rsid w:val="009D013B"/>
    <w:rsid w:val="009D0497"/>
    <w:rsid w:val="009D055B"/>
    <w:rsid w:val="009D0725"/>
    <w:rsid w:val="009D08C3"/>
    <w:rsid w:val="009D18A8"/>
    <w:rsid w:val="009D1AA2"/>
    <w:rsid w:val="009D1B39"/>
    <w:rsid w:val="009D1D7E"/>
    <w:rsid w:val="009D2051"/>
    <w:rsid w:val="009D273C"/>
    <w:rsid w:val="009D2746"/>
    <w:rsid w:val="009D28D9"/>
    <w:rsid w:val="009D3490"/>
    <w:rsid w:val="009D3D00"/>
    <w:rsid w:val="009D4621"/>
    <w:rsid w:val="009D4709"/>
    <w:rsid w:val="009D470F"/>
    <w:rsid w:val="009D4979"/>
    <w:rsid w:val="009D4FB6"/>
    <w:rsid w:val="009D51EE"/>
    <w:rsid w:val="009D592E"/>
    <w:rsid w:val="009D689F"/>
    <w:rsid w:val="009D726E"/>
    <w:rsid w:val="009D7A0C"/>
    <w:rsid w:val="009D7F2E"/>
    <w:rsid w:val="009E01E3"/>
    <w:rsid w:val="009E0B03"/>
    <w:rsid w:val="009E0BF1"/>
    <w:rsid w:val="009E0F07"/>
    <w:rsid w:val="009E1855"/>
    <w:rsid w:val="009E2033"/>
    <w:rsid w:val="009E20CB"/>
    <w:rsid w:val="009E235B"/>
    <w:rsid w:val="009E28D9"/>
    <w:rsid w:val="009E2B4C"/>
    <w:rsid w:val="009E2C9F"/>
    <w:rsid w:val="009E2D1D"/>
    <w:rsid w:val="009E2DD1"/>
    <w:rsid w:val="009E2DFA"/>
    <w:rsid w:val="009E3193"/>
    <w:rsid w:val="009E44E2"/>
    <w:rsid w:val="009E4A21"/>
    <w:rsid w:val="009E4F3B"/>
    <w:rsid w:val="009E52F3"/>
    <w:rsid w:val="009E5838"/>
    <w:rsid w:val="009E5F68"/>
    <w:rsid w:val="009E659D"/>
    <w:rsid w:val="009E6C2D"/>
    <w:rsid w:val="009E72A5"/>
    <w:rsid w:val="009E7AD8"/>
    <w:rsid w:val="009E7FB0"/>
    <w:rsid w:val="009F05C7"/>
    <w:rsid w:val="009F06D8"/>
    <w:rsid w:val="009F0E57"/>
    <w:rsid w:val="009F1252"/>
    <w:rsid w:val="009F1382"/>
    <w:rsid w:val="009F144F"/>
    <w:rsid w:val="009F187A"/>
    <w:rsid w:val="009F1D0A"/>
    <w:rsid w:val="009F21F9"/>
    <w:rsid w:val="009F2679"/>
    <w:rsid w:val="009F2A53"/>
    <w:rsid w:val="009F34CC"/>
    <w:rsid w:val="009F368A"/>
    <w:rsid w:val="009F382A"/>
    <w:rsid w:val="009F3E0B"/>
    <w:rsid w:val="009F3FB6"/>
    <w:rsid w:val="009F473E"/>
    <w:rsid w:val="009F5B7F"/>
    <w:rsid w:val="009F5D7C"/>
    <w:rsid w:val="009F5FDC"/>
    <w:rsid w:val="009F65F7"/>
    <w:rsid w:val="009F6C41"/>
    <w:rsid w:val="009F6E16"/>
    <w:rsid w:val="009F7243"/>
    <w:rsid w:val="009F76E3"/>
    <w:rsid w:val="00A0011B"/>
    <w:rsid w:val="00A003A1"/>
    <w:rsid w:val="00A00E27"/>
    <w:rsid w:val="00A01340"/>
    <w:rsid w:val="00A01B72"/>
    <w:rsid w:val="00A01DC5"/>
    <w:rsid w:val="00A01EB3"/>
    <w:rsid w:val="00A023CF"/>
    <w:rsid w:val="00A02479"/>
    <w:rsid w:val="00A0252C"/>
    <w:rsid w:val="00A02536"/>
    <w:rsid w:val="00A02796"/>
    <w:rsid w:val="00A02CCA"/>
    <w:rsid w:val="00A03332"/>
    <w:rsid w:val="00A03719"/>
    <w:rsid w:val="00A03A87"/>
    <w:rsid w:val="00A03BE0"/>
    <w:rsid w:val="00A03C00"/>
    <w:rsid w:val="00A03D97"/>
    <w:rsid w:val="00A0411E"/>
    <w:rsid w:val="00A04227"/>
    <w:rsid w:val="00A046A7"/>
    <w:rsid w:val="00A04A39"/>
    <w:rsid w:val="00A04EA2"/>
    <w:rsid w:val="00A0506B"/>
    <w:rsid w:val="00A06C42"/>
    <w:rsid w:val="00A06C5E"/>
    <w:rsid w:val="00A071C4"/>
    <w:rsid w:val="00A07830"/>
    <w:rsid w:val="00A07DEF"/>
    <w:rsid w:val="00A10477"/>
    <w:rsid w:val="00A10C95"/>
    <w:rsid w:val="00A1186C"/>
    <w:rsid w:val="00A11A83"/>
    <w:rsid w:val="00A127DC"/>
    <w:rsid w:val="00A12988"/>
    <w:rsid w:val="00A12B09"/>
    <w:rsid w:val="00A133E4"/>
    <w:rsid w:val="00A13673"/>
    <w:rsid w:val="00A140CC"/>
    <w:rsid w:val="00A143C7"/>
    <w:rsid w:val="00A14553"/>
    <w:rsid w:val="00A1504C"/>
    <w:rsid w:val="00A15084"/>
    <w:rsid w:val="00A15FC4"/>
    <w:rsid w:val="00A16101"/>
    <w:rsid w:val="00A16778"/>
    <w:rsid w:val="00A167CE"/>
    <w:rsid w:val="00A169E4"/>
    <w:rsid w:val="00A17279"/>
    <w:rsid w:val="00A172ED"/>
    <w:rsid w:val="00A17841"/>
    <w:rsid w:val="00A17F49"/>
    <w:rsid w:val="00A21167"/>
    <w:rsid w:val="00A2147A"/>
    <w:rsid w:val="00A21621"/>
    <w:rsid w:val="00A21651"/>
    <w:rsid w:val="00A21AE6"/>
    <w:rsid w:val="00A2299C"/>
    <w:rsid w:val="00A22CDD"/>
    <w:rsid w:val="00A23229"/>
    <w:rsid w:val="00A23D7D"/>
    <w:rsid w:val="00A248BE"/>
    <w:rsid w:val="00A24C43"/>
    <w:rsid w:val="00A25A24"/>
    <w:rsid w:val="00A2620C"/>
    <w:rsid w:val="00A26D14"/>
    <w:rsid w:val="00A26F70"/>
    <w:rsid w:val="00A27566"/>
    <w:rsid w:val="00A27BCA"/>
    <w:rsid w:val="00A27F4C"/>
    <w:rsid w:val="00A316E4"/>
    <w:rsid w:val="00A31A17"/>
    <w:rsid w:val="00A32014"/>
    <w:rsid w:val="00A3221A"/>
    <w:rsid w:val="00A32308"/>
    <w:rsid w:val="00A324AD"/>
    <w:rsid w:val="00A325CA"/>
    <w:rsid w:val="00A3287D"/>
    <w:rsid w:val="00A32E5D"/>
    <w:rsid w:val="00A33D09"/>
    <w:rsid w:val="00A34940"/>
    <w:rsid w:val="00A34BC0"/>
    <w:rsid w:val="00A34BC4"/>
    <w:rsid w:val="00A34EE5"/>
    <w:rsid w:val="00A3557B"/>
    <w:rsid w:val="00A35B06"/>
    <w:rsid w:val="00A35F1B"/>
    <w:rsid w:val="00A35FDD"/>
    <w:rsid w:val="00A36519"/>
    <w:rsid w:val="00A36649"/>
    <w:rsid w:val="00A36736"/>
    <w:rsid w:val="00A3698A"/>
    <w:rsid w:val="00A36F8F"/>
    <w:rsid w:val="00A37157"/>
    <w:rsid w:val="00A37753"/>
    <w:rsid w:val="00A37755"/>
    <w:rsid w:val="00A37869"/>
    <w:rsid w:val="00A37ACE"/>
    <w:rsid w:val="00A37B8C"/>
    <w:rsid w:val="00A37FAB"/>
    <w:rsid w:val="00A40029"/>
    <w:rsid w:val="00A41221"/>
    <w:rsid w:val="00A414FC"/>
    <w:rsid w:val="00A41667"/>
    <w:rsid w:val="00A4174B"/>
    <w:rsid w:val="00A4189D"/>
    <w:rsid w:val="00A423B4"/>
    <w:rsid w:val="00A42B9F"/>
    <w:rsid w:val="00A42C7C"/>
    <w:rsid w:val="00A42CD4"/>
    <w:rsid w:val="00A42D22"/>
    <w:rsid w:val="00A43740"/>
    <w:rsid w:val="00A43FE8"/>
    <w:rsid w:val="00A440AF"/>
    <w:rsid w:val="00A440C4"/>
    <w:rsid w:val="00A44662"/>
    <w:rsid w:val="00A44C55"/>
    <w:rsid w:val="00A45038"/>
    <w:rsid w:val="00A452D6"/>
    <w:rsid w:val="00A45FC6"/>
    <w:rsid w:val="00A46264"/>
    <w:rsid w:val="00A462ED"/>
    <w:rsid w:val="00A46928"/>
    <w:rsid w:val="00A46A21"/>
    <w:rsid w:val="00A46AC7"/>
    <w:rsid w:val="00A471F2"/>
    <w:rsid w:val="00A47512"/>
    <w:rsid w:val="00A475D5"/>
    <w:rsid w:val="00A47834"/>
    <w:rsid w:val="00A50458"/>
    <w:rsid w:val="00A50537"/>
    <w:rsid w:val="00A50773"/>
    <w:rsid w:val="00A507D7"/>
    <w:rsid w:val="00A50D6F"/>
    <w:rsid w:val="00A517B9"/>
    <w:rsid w:val="00A51834"/>
    <w:rsid w:val="00A51AE0"/>
    <w:rsid w:val="00A52042"/>
    <w:rsid w:val="00A521BC"/>
    <w:rsid w:val="00A535EE"/>
    <w:rsid w:val="00A53744"/>
    <w:rsid w:val="00A539E8"/>
    <w:rsid w:val="00A53BF7"/>
    <w:rsid w:val="00A53E32"/>
    <w:rsid w:val="00A540B3"/>
    <w:rsid w:val="00A540E5"/>
    <w:rsid w:val="00A5431B"/>
    <w:rsid w:val="00A54948"/>
    <w:rsid w:val="00A54C0B"/>
    <w:rsid w:val="00A54DAD"/>
    <w:rsid w:val="00A558BA"/>
    <w:rsid w:val="00A55ABD"/>
    <w:rsid w:val="00A56076"/>
    <w:rsid w:val="00A56B5B"/>
    <w:rsid w:val="00A572E9"/>
    <w:rsid w:val="00A5735E"/>
    <w:rsid w:val="00A574DD"/>
    <w:rsid w:val="00A575A9"/>
    <w:rsid w:val="00A5781B"/>
    <w:rsid w:val="00A57B8E"/>
    <w:rsid w:val="00A57F55"/>
    <w:rsid w:val="00A600D9"/>
    <w:rsid w:val="00A60585"/>
    <w:rsid w:val="00A60BFB"/>
    <w:rsid w:val="00A61090"/>
    <w:rsid w:val="00A612D0"/>
    <w:rsid w:val="00A61BD0"/>
    <w:rsid w:val="00A626CA"/>
    <w:rsid w:val="00A62DEB"/>
    <w:rsid w:val="00A630AE"/>
    <w:rsid w:val="00A63102"/>
    <w:rsid w:val="00A63586"/>
    <w:rsid w:val="00A637DF"/>
    <w:rsid w:val="00A63C9B"/>
    <w:rsid w:val="00A64082"/>
    <w:rsid w:val="00A6461F"/>
    <w:rsid w:val="00A65000"/>
    <w:rsid w:val="00A6531E"/>
    <w:rsid w:val="00A65A1C"/>
    <w:rsid w:val="00A65B16"/>
    <w:rsid w:val="00A66343"/>
    <w:rsid w:val="00A66355"/>
    <w:rsid w:val="00A673AB"/>
    <w:rsid w:val="00A67817"/>
    <w:rsid w:val="00A67C92"/>
    <w:rsid w:val="00A708C1"/>
    <w:rsid w:val="00A71B6D"/>
    <w:rsid w:val="00A71C7B"/>
    <w:rsid w:val="00A71D50"/>
    <w:rsid w:val="00A71F7D"/>
    <w:rsid w:val="00A720E7"/>
    <w:rsid w:val="00A72511"/>
    <w:rsid w:val="00A7270F"/>
    <w:rsid w:val="00A72748"/>
    <w:rsid w:val="00A728F9"/>
    <w:rsid w:val="00A729ED"/>
    <w:rsid w:val="00A72A1D"/>
    <w:rsid w:val="00A72EE4"/>
    <w:rsid w:val="00A733E9"/>
    <w:rsid w:val="00A7349A"/>
    <w:rsid w:val="00A7360A"/>
    <w:rsid w:val="00A73AA8"/>
    <w:rsid w:val="00A73D81"/>
    <w:rsid w:val="00A73E8A"/>
    <w:rsid w:val="00A7410D"/>
    <w:rsid w:val="00A7410F"/>
    <w:rsid w:val="00A7443E"/>
    <w:rsid w:val="00A7495F"/>
    <w:rsid w:val="00A74FBB"/>
    <w:rsid w:val="00A75046"/>
    <w:rsid w:val="00A751D5"/>
    <w:rsid w:val="00A75679"/>
    <w:rsid w:val="00A759EE"/>
    <w:rsid w:val="00A7608E"/>
    <w:rsid w:val="00A76623"/>
    <w:rsid w:val="00A767D0"/>
    <w:rsid w:val="00A77707"/>
    <w:rsid w:val="00A7771C"/>
    <w:rsid w:val="00A77A2F"/>
    <w:rsid w:val="00A77DE1"/>
    <w:rsid w:val="00A77E6C"/>
    <w:rsid w:val="00A803E2"/>
    <w:rsid w:val="00A804D5"/>
    <w:rsid w:val="00A80995"/>
    <w:rsid w:val="00A80D4D"/>
    <w:rsid w:val="00A80DEA"/>
    <w:rsid w:val="00A8105A"/>
    <w:rsid w:val="00A81357"/>
    <w:rsid w:val="00A81948"/>
    <w:rsid w:val="00A81D78"/>
    <w:rsid w:val="00A83149"/>
    <w:rsid w:val="00A835AA"/>
    <w:rsid w:val="00A838E7"/>
    <w:rsid w:val="00A84097"/>
    <w:rsid w:val="00A8415D"/>
    <w:rsid w:val="00A8460A"/>
    <w:rsid w:val="00A84FCD"/>
    <w:rsid w:val="00A85197"/>
    <w:rsid w:val="00A855E7"/>
    <w:rsid w:val="00A85769"/>
    <w:rsid w:val="00A8579A"/>
    <w:rsid w:val="00A8743D"/>
    <w:rsid w:val="00A876BA"/>
    <w:rsid w:val="00A87D8D"/>
    <w:rsid w:val="00A903A0"/>
    <w:rsid w:val="00A904A1"/>
    <w:rsid w:val="00A90719"/>
    <w:rsid w:val="00A91635"/>
    <w:rsid w:val="00A91DED"/>
    <w:rsid w:val="00A92352"/>
    <w:rsid w:val="00A923BD"/>
    <w:rsid w:val="00A92614"/>
    <w:rsid w:val="00A92F56"/>
    <w:rsid w:val="00A93FA4"/>
    <w:rsid w:val="00A942D5"/>
    <w:rsid w:val="00A94A27"/>
    <w:rsid w:val="00A95644"/>
    <w:rsid w:val="00A957B4"/>
    <w:rsid w:val="00A958F3"/>
    <w:rsid w:val="00A95A50"/>
    <w:rsid w:val="00A95AEF"/>
    <w:rsid w:val="00A96997"/>
    <w:rsid w:val="00A96DF2"/>
    <w:rsid w:val="00A96F97"/>
    <w:rsid w:val="00A977EC"/>
    <w:rsid w:val="00A97C83"/>
    <w:rsid w:val="00A97D6A"/>
    <w:rsid w:val="00A97D77"/>
    <w:rsid w:val="00AA01C0"/>
    <w:rsid w:val="00AA081A"/>
    <w:rsid w:val="00AA081B"/>
    <w:rsid w:val="00AA0D6F"/>
    <w:rsid w:val="00AA0EB5"/>
    <w:rsid w:val="00AA12CC"/>
    <w:rsid w:val="00AA1381"/>
    <w:rsid w:val="00AA1DDC"/>
    <w:rsid w:val="00AA1E80"/>
    <w:rsid w:val="00AA1E91"/>
    <w:rsid w:val="00AA20B9"/>
    <w:rsid w:val="00AA22E9"/>
    <w:rsid w:val="00AA230B"/>
    <w:rsid w:val="00AA2F89"/>
    <w:rsid w:val="00AA336A"/>
    <w:rsid w:val="00AA37F6"/>
    <w:rsid w:val="00AA4177"/>
    <w:rsid w:val="00AA44CF"/>
    <w:rsid w:val="00AA4546"/>
    <w:rsid w:val="00AA45F9"/>
    <w:rsid w:val="00AA4777"/>
    <w:rsid w:val="00AA47D9"/>
    <w:rsid w:val="00AA49FD"/>
    <w:rsid w:val="00AA50E5"/>
    <w:rsid w:val="00AA641A"/>
    <w:rsid w:val="00AA647D"/>
    <w:rsid w:val="00AA64D3"/>
    <w:rsid w:val="00AA6586"/>
    <w:rsid w:val="00AA69E2"/>
    <w:rsid w:val="00AA6F9D"/>
    <w:rsid w:val="00AA7008"/>
    <w:rsid w:val="00AA7805"/>
    <w:rsid w:val="00AA7B45"/>
    <w:rsid w:val="00AA7E68"/>
    <w:rsid w:val="00AB05D1"/>
    <w:rsid w:val="00AB0B3D"/>
    <w:rsid w:val="00AB0C25"/>
    <w:rsid w:val="00AB0E2F"/>
    <w:rsid w:val="00AB0EFF"/>
    <w:rsid w:val="00AB1153"/>
    <w:rsid w:val="00AB1CE4"/>
    <w:rsid w:val="00AB1F89"/>
    <w:rsid w:val="00AB25B5"/>
    <w:rsid w:val="00AB26E5"/>
    <w:rsid w:val="00AB33DD"/>
    <w:rsid w:val="00AB3422"/>
    <w:rsid w:val="00AB34F9"/>
    <w:rsid w:val="00AB3D10"/>
    <w:rsid w:val="00AB4449"/>
    <w:rsid w:val="00AB47AA"/>
    <w:rsid w:val="00AB49FA"/>
    <w:rsid w:val="00AB5337"/>
    <w:rsid w:val="00AB5F2D"/>
    <w:rsid w:val="00AB66C8"/>
    <w:rsid w:val="00AB7603"/>
    <w:rsid w:val="00AB7C85"/>
    <w:rsid w:val="00AC016B"/>
    <w:rsid w:val="00AC0F00"/>
    <w:rsid w:val="00AC1023"/>
    <w:rsid w:val="00AC1C02"/>
    <w:rsid w:val="00AC1E63"/>
    <w:rsid w:val="00AC1FCA"/>
    <w:rsid w:val="00AC2A22"/>
    <w:rsid w:val="00AC2DB6"/>
    <w:rsid w:val="00AC2DC3"/>
    <w:rsid w:val="00AC2DD2"/>
    <w:rsid w:val="00AC2F3D"/>
    <w:rsid w:val="00AC2FF9"/>
    <w:rsid w:val="00AC3438"/>
    <w:rsid w:val="00AC3C2B"/>
    <w:rsid w:val="00AC3E3B"/>
    <w:rsid w:val="00AC3E87"/>
    <w:rsid w:val="00AC444C"/>
    <w:rsid w:val="00AC4568"/>
    <w:rsid w:val="00AC5355"/>
    <w:rsid w:val="00AC5667"/>
    <w:rsid w:val="00AC59B2"/>
    <w:rsid w:val="00AC5F4E"/>
    <w:rsid w:val="00AC6D90"/>
    <w:rsid w:val="00AC7758"/>
    <w:rsid w:val="00AC78CC"/>
    <w:rsid w:val="00AD077F"/>
    <w:rsid w:val="00AD0810"/>
    <w:rsid w:val="00AD0D1E"/>
    <w:rsid w:val="00AD1089"/>
    <w:rsid w:val="00AD1370"/>
    <w:rsid w:val="00AD1642"/>
    <w:rsid w:val="00AD1D7C"/>
    <w:rsid w:val="00AD1E60"/>
    <w:rsid w:val="00AD2D47"/>
    <w:rsid w:val="00AD322B"/>
    <w:rsid w:val="00AD3AC9"/>
    <w:rsid w:val="00AD3DC2"/>
    <w:rsid w:val="00AD4583"/>
    <w:rsid w:val="00AD4C56"/>
    <w:rsid w:val="00AD4C78"/>
    <w:rsid w:val="00AD4FEB"/>
    <w:rsid w:val="00AD5386"/>
    <w:rsid w:val="00AD5EF5"/>
    <w:rsid w:val="00AD6227"/>
    <w:rsid w:val="00AD62F1"/>
    <w:rsid w:val="00AD6611"/>
    <w:rsid w:val="00AD66E8"/>
    <w:rsid w:val="00AD6805"/>
    <w:rsid w:val="00AD6861"/>
    <w:rsid w:val="00AD6A53"/>
    <w:rsid w:val="00AD716A"/>
    <w:rsid w:val="00AD72AC"/>
    <w:rsid w:val="00AD7890"/>
    <w:rsid w:val="00AE0DC8"/>
    <w:rsid w:val="00AE13D0"/>
    <w:rsid w:val="00AE2157"/>
    <w:rsid w:val="00AE250A"/>
    <w:rsid w:val="00AE2F2C"/>
    <w:rsid w:val="00AE2F3F"/>
    <w:rsid w:val="00AE30FD"/>
    <w:rsid w:val="00AE3C39"/>
    <w:rsid w:val="00AE4789"/>
    <w:rsid w:val="00AE48F6"/>
    <w:rsid w:val="00AE4EB7"/>
    <w:rsid w:val="00AE5AF0"/>
    <w:rsid w:val="00AE5B5C"/>
    <w:rsid w:val="00AE5C81"/>
    <w:rsid w:val="00AE6057"/>
    <w:rsid w:val="00AE6329"/>
    <w:rsid w:val="00AE686B"/>
    <w:rsid w:val="00AE7ADE"/>
    <w:rsid w:val="00AE7DDE"/>
    <w:rsid w:val="00AF055B"/>
    <w:rsid w:val="00AF05BF"/>
    <w:rsid w:val="00AF0A82"/>
    <w:rsid w:val="00AF0ACA"/>
    <w:rsid w:val="00AF0B18"/>
    <w:rsid w:val="00AF0B55"/>
    <w:rsid w:val="00AF1383"/>
    <w:rsid w:val="00AF1ACA"/>
    <w:rsid w:val="00AF3123"/>
    <w:rsid w:val="00AF374D"/>
    <w:rsid w:val="00AF37E5"/>
    <w:rsid w:val="00AF385E"/>
    <w:rsid w:val="00AF39D0"/>
    <w:rsid w:val="00AF4821"/>
    <w:rsid w:val="00AF516B"/>
    <w:rsid w:val="00AF51C9"/>
    <w:rsid w:val="00AF68BD"/>
    <w:rsid w:val="00AF6A72"/>
    <w:rsid w:val="00AF6D5F"/>
    <w:rsid w:val="00AF7A86"/>
    <w:rsid w:val="00AF7CFF"/>
    <w:rsid w:val="00B00269"/>
    <w:rsid w:val="00B00572"/>
    <w:rsid w:val="00B00749"/>
    <w:rsid w:val="00B0075A"/>
    <w:rsid w:val="00B008D4"/>
    <w:rsid w:val="00B00999"/>
    <w:rsid w:val="00B00EEB"/>
    <w:rsid w:val="00B00F21"/>
    <w:rsid w:val="00B00FAB"/>
    <w:rsid w:val="00B01777"/>
    <w:rsid w:val="00B01B4A"/>
    <w:rsid w:val="00B01DA1"/>
    <w:rsid w:val="00B0294A"/>
    <w:rsid w:val="00B03932"/>
    <w:rsid w:val="00B03995"/>
    <w:rsid w:val="00B040D5"/>
    <w:rsid w:val="00B0440A"/>
    <w:rsid w:val="00B048E5"/>
    <w:rsid w:val="00B048F6"/>
    <w:rsid w:val="00B04B3F"/>
    <w:rsid w:val="00B04F28"/>
    <w:rsid w:val="00B05606"/>
    <w:rsid w:val="00B0669E"/>
    <w:rsid w:val="00B06D81"/>
    <w:rsid w:val="00B06EFE"/>
    <w:rsid w:val="00B06F34"/>
    <w:rsid w:val="00B06F63"/>
    <w:rsid w:val="00B07167"/>
    <w:rsid w:val="00B07F6F"/>
    <w:rsid w:val="00B10264"/>
    <w:rsid w:val="00B10D1C"/>
    <w:rsid w:val="00B10F8F"/>
    <w:rsid w:val="00B11610"/>
    <w:rsid w:val="00B11AE3"/>
    <w:rsid w:val="00B11FD7"/>
    <w:rsid w:val="00B124DD"/>
    <w:rsid w:val="00B12515"/>
    <w:rsid w:val="00B12B64"/>
    <w:rsid w:val="00B12BF6"/>
    <w:rsid w:val="00B12F90"/>
    <w:rsid w:val="00B12FF9"/>
    <w:rsid w:val="00B1338B"/>
    <w:rsid w:val="00B13B11"/>
    <w:rsid w:val="00B13B89"/>
    <w:rsid w:val="00B1410A"/>
    <w:rsid w:val="00B142F8"/>
    <w:rsid w:val="00B14334"/>
    <w:rsid w:val="00B1435D"/>
    <w:rsid w:val="00B143A0"/>
    <w:rsid w:val="00B14BB6"/>
    <w:rsid w:val="00B14C6F"/>
    <w:rsid w:val="00B15351"/>
    <w:rsid w:val="00B15DD7"/>
    <w:rsid w:val="00B15EA9"/>
    <w:rsid w:val="00B16032"/>
    <w:rsid w:val="00B16703"/>
    <w:rsid w:val="00B1687F"/>
    <w:rsid w:val="00B168C1"/>
    <w:rsid w:val="00B16906"/>
    <w:rsid w:val="00B16C72"/>
    <w:rsid w:val="00B16EE0"/>
    <w:rsid w:val="00B1755B"/>
    <w:rsid w:val="00B17786"/>
    <w:rsid w:val="00B1793A"/>
    <w:rsid w:val="00B17A74"/>
    <w:rsid w:val="00B2051D"/>
    <w:rsid w:val="00B208DF"/>
    <w:rsid w:val="00B21312"/>
    <w:rsid w:val="00B214BF"/>
    <w:rsid w:val="00B214E9"/>
    <w:rsid w:val="00B215A3"/>
    <w:rsid w:val="00B21C4F"/>
    <w:rsid w:val="00B21D7B"/>
    <w:rsid w:val="00B21DE6"/>
    <w:rsid w:val="00B223B6"/>
    <w:rsid w:val="00B22804"/>
    <w:rsid w:val="00B22C66"/>
    <w:rsid w:val="00B22F1E"/>
    <w:rsid w:val="00B2301F"/>
    <w:rsid w:val="00B2319A"/>
    <w:rsid w:val="00B23B43"/>
    <w:rsid w:val="00B23EE3"/>
    <w:rsid w:val="00B249A0"/>
    <w:rsid w:val="00B24B46"/>
    <w:rsid w:val="00B24B84"/>
    <w:rsid w:val="00B24E80"/>
    <w:rsid w:val="00B250BC"/>
    <w:rsid w:val="00B25D21"/>
    <w:rsid w:val="00B26188"/>
    <w:rsid w:val="00B267D9"/>
    <w:rsid w:val="00B27A6D"/>
    <w:rsid w:val="00B30259"/>
    <w:rsid w:val="00B314DF"/>
    <w:rsid w:val="00B31682"/>
    <w:rsid w:val="00B32014"/>
    <w:rsid w:val="00B325E5"/>
    <w:rsid w:val="00B331E0"/>
    <w:rsid w:val="00B33546"/>
    <w:rsid w:val="00B3368A"/>
    <w:rsid w:val="00B33740"/>
    <w:rsid w:val="00B3425B"/>
    <w:rsid w:val="00B342E8"/>
    <w:rsid w:val="00B34507"/>
    <w:rsid w:val="00B34568"/>
    <w:rsid w:val="00B34A27"/>
    <w:rsid w:val="00B34AF9"/>
    <w:rsid w:val="00B34E46"/>
    <w:rsid w:val="00B34F8F"/>
    <w:rsid w:val="00B35042"/>
    <w:rsid w:val="00B357DB"/>
    <w:rsid w:val="00B35F9F"/>
    <w:rsid w:val="00B3641F"/>
    <w:rsid w:val="00B36509"/>
    <w:rsid w:val="00B37642"/>
    <w:rsid w:val="00B37A09"/>
    <w:rsid w:val="00B37DC6"/>
    <w:rsid w:val="00B37E77"/>
    <w:rsid w:val="00B40378"/>
    <w:rsid w:val="00B40DE1"/>
    <w:rsid w:val="00B41A57"/>
    <w:rsid w:val="00B427D5"/>
    <w:rsid w:val="00B42D83"/>
    <w:rsid w:val="00B438B9"/>
    <w:rsid w:val="00B43CF1"/>
    <w:rsid w:val="00B43ED2"/>
    <w:rsid w:val="00B44278"/>
    <w:rsid w:val="00B44657"/>
    <w:rsid w:val="00B44D00"/>
    <w:rsid w:val="00B455D7"/>
    <w:rsid w:val="00B45AA7"/>
    <w:rsid w:val="00B46554"/>
    <w:rsid w:val="00B465FB"/>
    <w:rsid w:val="00B4710C"/>
    <w:rsid w:val="00B50115"/>
    <w:rsid w:val="00B50686"/>
    <w:rsid w:val="00B50824"/>
    <w:rsid w:val="00B510DA"/>
    <w:rsid w:val="00B51395"/>
    <w:rsid w:val="00B5149C"/>
    <w:rsid w:val="00B51C32"/>
    <w:rsid w:val="00B521B3"/>
    <w:rsid w:val="00B521F5"/>
    <w:rsid w:val="00B523A8"/>
    <w:rsid w:val="00B52A38"/>
    <w:rsid w:val="00B52A50"/>
    <w:rsid w:val="00B52B80"/>
    <w:rsid w:val="00B5317E"/>
    <w:rsid w:val="00B534F3"/>
    <w:rsid w:val="00B53899"/>
    <w:rsid w:val="00B53E53"/>
    <w:rsid w:val="00B53ECC"/>
    <w:rsid w:val="00B54068"/>
    <w:rsid w:val="00B54207"/>
    <w:rsid w:val="00B542A1"/>
    <w:rsid w:val="00B544A5"/>
    <w:rsid w:val="00B54CE9"/>
    <w:rsid w:val="00B54DA2"/>
    <w:rsid w:val="00B551A5"/>
    <w:rsid w:val="00B55662"/>
    <w:rsid w:val="00B558AC"/>
    <w:rsid w:val="00B55DEF"/>
    <w:rsid w:val="00B56A73"/>
    <w:rsid w:val="00B56F3A"/>
    <w:rsid w:val="00B57025"/>
    <w:rsid w:val="00B57391"/>
    <w:rsid w:val="00B57475"/>
    <w:rsid w:val="00B57573"/>
    <w:rsid w:val="00B579F8"/>
    <w:rsid w:val="00B60084"/>
    <w:rsid w:val="00B60BA2"/>
    <w:rsid w:val="00B60CF2"/>
    <w:rsid w:val="00B60F76"/>
    <w:rsid w:val="00B60F7E"/>
    <w:rsid w:val="00B6107C"/>
    <w:rsid w:val="00B614D6"/>
    <w:rsid w:val="00B61C3B"/>
    <w:rsid w:val="00B6244F"/>
    <w:rsid w:val="00B62ECF"/>
    <w:rsid w:val="00B62F67"/>
    <w:rsid w:val="00B63523"/>
    <w:rsid w:val="00B63C5C"/>
    <w:rsid w:val="00B63D31"/>
    <w:rsid w:val="00B63F0E"/>
    <w:rsid w:val="00B647C3"/>
    <w:rsid w:val="00B64859"/>
    <w:rsid w:val="00B655D0"/>
    <w:rsid w:val="00B657FE"/>
    <w:rsid w:val="00B65B61"/>
    <w:rsid w:val="00B665DE"/>
    <w:rsid w:val="00B66B1F"/>
    <w:rsid w:val="00B66B34"/>
    <w:rsid w:val="00B66E30"/>
    <w:rsid w:val="00B66FA7"/>
    <w:rsid w:val="00B67844"/>
    <w:rsid w:val="00B679AE"/>
    <w:rsid w:val="00B67BC8"/>
    <w:rsid w:val="00B67EF8"/>
    <w:rsid w:val="00B7018F"/>
    <w:rsid w:val="00B70434"/>
    <w:rsid w:val="00B70C67"/>
    <w:rsid w:val="00B70F9F"/>
    <w:rsid w:val="00B712C7"/>
    <w:rsid w:val="00B72203"/>
    <w:rsid w:val="00B7262A"/>
    <w:rsid w:val="00B72861"/>
    <w:rsid w:val="00B72C33"/>
    <w:rsid w:val="00B7358F"/>
    <w:rsid w:val="00B73D29"/>
    <w:rsid w:val="00B73D44"/>
    <w:rsid w:val="00B73E20"/>
    <w:rsid w:val="00B744A5"/>
    <w:rsid w:val="00B744FA"/>
    <w:rsid w:val="00B7470E"/>
    <w:rsid w:val="00B74F7A"/>
    <w:rsid w:val="00B751C1"/>
    <w:rsid w:val="00B75709"/>
    <w:rsid w:val="00B7596D"/>
    <w:rsid w:val="00B76257"/>
    <w:rsid w:val="00B77490"/>
    <w:rsid w:val="00B77912"/>
    <w:rsid w:val="00B77EF5"/>
    <w:rsid w:val="00B8059B"/>
    <w:rsid w:val="00B80722"/>
    <w:rsid w:val="00B80949"/>
    <w:rsid w:val="00B80DC4"/>
    <w:rsid w:val="00B80FDF"/>
    <w:rsid w:val="00B80FFB"/>
    <w:rsid w:val="00B81938"/>
    <w:rsid w:val="00B82A3A"/>
    <w:rsid w:val="00B832CF"/>
    <w:rsid w:val="00B83330"/>
    <w:rsid w:val="00B835E6"/>
    <w:rsid w:val="00B83699"/>
    <w:rsid w:val="00B840CA"/>
    <w:rsid w:val="00B8495D"/>
    <w:rsid w:val="00B8515C"/>
    <w:rsid w:val="00B851E4"/>
    <w:rsid w:val="00B85683"/>
    <w:rsid w:val="00B8596B"/>
    <w:rsid w:val="00B85DB3"/>
    <w:rsid w:val="00B861DB"/>
    <w:rsid w:val="00B86290"/>
    <w:rsid w:val="00B86779"/>
    <w:rsid w:val="00B867D8"/>
    <w:rsid w:val="00B8691F"/>
    <w:rsid w:val="00B87599"/>
    <w:rsid w:val="00B87BE8"/>
    <w:rsid w:val="00B87C70"/>
    <w:rsid w:val="00B87D51"/>
    <w:rsid w:val="00B904D1"/>
    <w:rsid w:val="00B90D0D"/>
    <w:rsid w:val="00B91124"/>
    <w:rsid w:val="00B9125F"/>
    <w:rsid w:val="00B91E12"/>
    <w:rsid w:val="00B91E56"/>
    <w:rsid w:val="00B920E2"/>
    <w:rsid w:val="00B92F85"/>
    <w:rsid w:val="00B93C54"/>
    <w:rsid w:val="00B93D84"/>
    <w:rsid w:val="00B95F44"/>
    <w:rsid w:val="00B962CB"/>
    <w:rsid w:val="00B9637B"/>
    <w:rsid w:val="00B964EC"/>
    <w:rsid w:val="00B96A8E"/>
    <w:rsid w:val="00BA00AB"/>
    <w:rsid w:val="00BA00F8"/>
    <w:rsid w:val="00BA0886"/>
    <w:rsid w:val="00BA0951"/>
    <w:rsid w:val="00BA16E1"/>
    <w:rsid w:val="00BA1957"/>
    <w:rsid w:val="00BA2295"/>
    <w:rsid w:val="00BA2DA1"/>
    <w:rsid w:val="00BA3922"/>
    <w:rsid w:val="00BA450A"/>
    <w:rsid w:val="00BA489E"/>
    <w:rsid w:val="00BA4E78"/>
    <w:rsid w:val="00BA501C"/>
    <w:rsid w:val="00BA51AB"/>
    <w:rsid w:val="00BA5581"/>
    <w:rsid w:val="00BA5A80"/>
    <w:rsid w:val="00BA5B7E"/>
    <w:rsid w:val="00BA5BD0"/>
    <w:rsid w:val="00BA5D7A"/>
    <w:rsid w:val="00BB0D93"/>
    <w:rsid w:val="00BB138A"/>
    <w:rsid w:val="00BB1753"/>
    <w:rsid w:val="00BB17BF"/>
    <w:rsid w:val="00BB1E78"/>
    <w:rsid w:val="00BB1F39"/>
    <w:rsid w:val="00BB21CE"/>
    <w:rsid w:val="00BB2401"/>
    <w:rsid w:val="00BB2846"/>
    <w:rsid w:val="00BB288B"/>
    <w:rsid w:val="00BB31B6"/>
    <w:rsid w:val="00BB3428"/>
    <w:rsid w:val="00BB354B"/>
    <w:rsid w:val="00BB43D5"/>
    <w:rsid w:val="00BB4D1F"/>
    <w:rsid w:val="00BB52EB"/>
    <w:rsid w:val="00BB5F17"/>
    <w:rsid w:val="00BB6926"/>
    <w:rsid w:val="00BB6E7C"/>
    <w:rsid w:val="00BB6F15"/>
    <w:rsid w:val="00BB766B"/>
    <w:rsid w:val="00BB7E60"/>
    <w:rsid w:val="00BC06FB"/>
    <w:rsid w:val="00BC0705"/>
    <w:rsid w:val="00BC0CD3"/>
    <w:rsid w:val="00BC0DB8"/>
    <w:rsid w:val="00BC11AD"/>
    <w:rsid w:val="00BC1683"/>
    <w:rsid w:val="00BC17B4"/>
    <w:rsid w:val="00BC22DF"/>
    <w:rsid w:val="00BC233A"/>
    <w:rsid w:val="00BC2461"/>
    <w:rsid w:val="00BC2D34"/>
    <w:rsid w:val="00BC33FE"/>
    <w:rsid w:val="00BC3571"/>
    <w:rsid w:val="00BC363D"/>
    <w:rsid w:val="00BC38A2"/>
    <w:rsid w:val="00BC3C7B"/>
    <w:rsid w:val="00BC3CFC"/>
    <w:rsid w:val="00BC3EA4"/>
    <w:rsid w:val="00BC4054"/>
    <w:rsid w:val="00BC49F2"/>
    <w:rsid w:val="00BC4A77"/>
    <w:rsid w:val="00BC4E77"/>
    <w:rsid w:val="00BC4F93"/>
    <w:rsid w:val="00BC54CB"/>
    <w:rsid w:val="00BC5541"/>
    <w:rsid w:val="00BC63E9"/>
    <w:rsid w:val="00BC6B31"/>
    <w:rsid w:val="00BC7406"/>
    <w:rsid w:val="00BC7A94"/>
    <w:rsid w:val="00BC7C05"/>
    <w:rsid w:val="00BD01C9"/>
    <w:rsid w:val="00BD0232"/>
    <w:rsid w:val="00BD047C"/>
    <w:rsid w:val="00BD21DB"/>
    <w:rsid w:val="00BD222B"/>
    <w:rsid w:val="00BD37BE"/>
    <w:rsid w:val="00BD3CCA"/>
    <w:rsid w:val="00BD3D11"/>
    <w:rsid w:val="00BD411B"/>
    <w:rsid w:val="00BD43B8"/>
    <w:rsid w:val="00BD4DAE"/>
    <w:rsid w:val="00BD4E12"/>
    <w:rsid w:val="00BD4EC4"/>
    <w:rsid w:val="00BD5308"/>
    <w:rsid w:val="00BD5C98"/>
    <w:rsid w:val="00BD62BE"/>
    <w:rsid w:val="00BD63F6"/>
    <w:rsid w:val="00BD6598"/>
    <w:rsid w:val="00BD6CFC"/>
    <w:rsid w:val="00BD6F3C"/>
    <w:rsid w:val="00BD709A"/>
    <w:rsid w:val="00BD7A64"/>
    <w:rsid w:val="00BD7B57"/>
    <w:rsid w:val="00BE040B"/>
    <w:rsid w:val="00BE06B5"/>
    <w:rsid w:val="00BE06D4"/>
    <w:rsid w:val="00BE0AC1"/>
    <w:rsid w:val="00BE10D9"/>
    <w:rsid w:val="00BE130F"/>
    <w:rsid w:val="00BE145C"/>
    <w:rsid w:val="00BE188F"/>
    <w:rsid w:val="00BE18CB"/>
    <w:rsid w:val="00BE1CED"/>
    <w:rsid w:val="00BE1E33"/>
    <w:rsid w:val="00BE2221"/>
    <w:rsid w:val="00BE247C"/>
    <w:rsid w:val="00BE2560"/>
    <w:rsid w:val="00BE2A26"/>
    <w:rsid w:val="00BE2AE6"/>
    <w:rsid w:val="00BE3284"/>
    <w:rsid w:val="00BE378D"/>
    <w:rsid w:val="00BE39F9"/>
    <w:rsid w:val="00BE3BDD"/>
    <w:rsid w:val="00BE3EA8"/>
    <w:rsid w:val="00BE47B1"/>
    <w:rsid w:val="00BE47E9"/>
    <w:rsid w:val="00BE4BEF"/>
    <w:rsid w:val="00BE4D9A"/>
    <w:rsid w:val="00BE5EE5"/>
    <w:rsid w:val="00BE61AE"/>
    <w:rsid w:val="00BE65D1"/>
    <w:rsid w:val="00BE6603"/>
    <w:rsid w:val="00BE6A62"/>
    <w:rsid w:val="00BE6BCA"/>
    <w:rsid w:val="00BE761C"/>
    <w:rsid w:val="00BE7EA3"/>
    <w:rsid w:val="00BF0159"/>
    <w:rsid w:val="00BF0208"/>
    <w:rsid w:val="00BF0512"/>
    <w:rsid w:val="00BF08D4"/>
    <w:rsid w:val="00BF0D43"/>
    <w:rsid w:val="00BF0F00"/>
    <w:rsid w:val="00BF121B"/>
    <w:rsid w:val="00BF1293"/>
    <w:rsid w:val="00BF1420"/>
    <w:rsid w:val="00BF1952"/>
    <w:rsid w:val="00BF1AD4"/>
    <w:rsid w:val="00BF1B69"/>
    <w:rsid w:val="00BF1C09"/>
    <w:rsid w:val="00BF20F3"/>
    <w:rsid w:val="00BF23FF"/>
    <w:rsid w:val="00BF25C0"/>
    <w:rsid w:val="00BF279D"/>
    <w:rsid w:val="00BF3842"/>
    <w:rsid w:val="00BF38B5"/>
    <w:rsid w:val="00BF3B3C"/>
    <w:rsid w:val="00BF444A"/>
    <w:rsid w:val="00BF491E"/>
    <w:rsid w:val="00BF5797"/>
    <w:rsid w:val="00BF5A7D"/>
    <w:rsid w:val="00BF5EB5"/>
    <w:rsid w:val="00BF5F5A"/>
    <w:rsid w:val="00BF66F9"/>
    <w:rsid w:val="00BF6B0F"/>
    <w:rsid w:val="00BF6BA0"/>
    <w:rsid w:val="00BF6FEF"/>
    <w:rsid w:val="00BF6FF4"/>
    <w:rsid w:val="00BF79EB"/>
    <w:rsid w:val="00BF7BDC"/>
    <w:rsid w:val="00C00235"/>
    <w:rsid w:val="00C002F8"/>
    <w:rsid w:val="00C01263"/>
    <w:rsid w:val="00C01DD9"/>
    <w:rsid w:val="00C02AEA"/>
    <w:rsid w:val="00C02CFA"/>
    <w:rsid w:val="00C02DC0"/>
    <w:rsid w:val="00C032EB"/>
    <w:rsid w:val="00C033EB"/>
    <w:rsid w:val="00C03647"/>
    <w:rsid w:val="00C039B8"/>
    <w:rsid w:val="00C03B7F"/>
    <w:rsid w:val="00C03E11"/>
    <w:rsid w:val="00C0428D"/>
    <w:rsid w:val="00C04676"/>
    <w:rsid w:val="00C04E2C"/>
    <w:rsid w:val="00C04EB7"/>
    <w:rsid w:val="00C04EC9"/>
    <w:rsid w:val="00C05B47"/>
    <w:rsid w:val="00C05FEE"/>
    <w:rsid w:val="00C06816"/>
    <w:rsid w:val="00C06F8D"/>
    <w:rsid w:val="00C06F9E"/>
    <w:rsid w:val="00C07582"/>
    <w:rsid w:val="00C07842"/>
    <w:rsid w:val="00C07C5F"/>
    <w:rsid w:val="00C07F2C"/>
    <w:rsid w:val="00C07F55"/>
    <w:rsid w:val="00C10008"/>
    <w:rsid w:val="00C101D5"/>
    <w:rsid w:val="00C103E3"/>
    <w:rsid w:val="00C104F3"/>
    <w:rsid w:val="00C109F1"/>
    <w:rsid w:val="00C1185B"/>
    <w:rsid w:val="00C11F75"/>
    <w:rsid w:val="00C1262A"/>
    <w:rsid w:val="00C12656"/>
    <w:rsid w:val="00C12B7F"/>
    <w:rsid w:val="00C12BBE"/>
    <w:rsid w:val="00C13368"/>
    <w:rsid w:val="00C138F4"/>
    <w:rsid w:val="00C13B5D"/>
    <w:rsid w:val="00C14000"/>
    <w:rsid w:val="00C140E6"/>
    <w:rsid w:val="00C1431C"/>
    <w:rsid w:val="00C14934"/>
    <w:rsid w:val="00C14950"/>
    <w:rsid w:val="00C14D06"/>
    <w:rsid w:val="00C1560E"/>
    <w:rsid w:val="00C157EF"/>
    <w:rsid w:val="00C157FA"/>
    <w:rsid w:val="00C15D04"/>
    <w:rsid w:val="00C1688B"/>
    <w:rsid w:val="00C16C12"/>
    <w:rsid w:val="00C16FAA"/>
    <w:rsid w:val="00C17750"/>
    <w:rsid w:val="00C177AA"/>
    <w:rsid w:val="00C17ABA"/>
    <w:rsid w:val="00C17D46"/>
    <w:rsid w:val="00C200B0"/>
    <w:rsid w:val="00C20807"/>
    <w:rsid w:val="00C213E2"/>
    <w:rsid w:val="00C21D0B"/>
    <w:rsid w:val="00C22108"/>
    <w:rsid w:val="00C2223F"/>
    <w:rsid w:val="00C222A9"/>
    <w:rsid w:val="00C224AC"/>
    <w:rsid w:val="00C22768"/>
    <w:rsid w:val="00C227A6"/>
    <w:rsid w:val="00C23ACD"/>
    <w:rsid w:val="00C23AD6"/>
    <w:rsid w:val="00C23B73"/>
    <w:rsid w:val="00C23EFD"/>
    <w:rsid w:val="00C23FE1"/>
    <w:rsid w:val="00C2475B"/>
    <w:rsid w:val="00C24A9A"/>
    <w:rsid w:val="00C24AE9"/>
    <w:rsid w:val="00C2565E"/>
    <w:rsid w:val="00C25774"/>
    <w:rsid w:val="00C25A83"/>
    <w:rsid w:val="00C25B4A"/>
    <w:rsid w:val="00C26736"/>
    <w:rsid w:val="00C270D8"/>
    <w:rsid w:val="00C27104"/>
    <w:rsid w:val="00C27410"/>
    <w:rsid w:val="00C27946"/>
    <w:rsid w:val="00C3119C"/>
    <w:rsid w:val="00C312E0"/>
    <w:rsid w:val="00C31794"/>
    <w:rsid w:val="00C318A5"/>
    <w:rsid w:val="00C31AEE"/>
    <w:rsid w:val="00C31E2B"/>
    <w:rsid w:val="00C3245B"/>
    <w:rsid w:val="00C325EF"/>
    <w:rsid w:val="00C325FE"/>
    <w:rsid w:val="00C32C6C"/>
    <w:rsid w:val="00C32F69"/>
    <w:rsid w:val="00C3310A"/>
    <w:rsid w:val="00C333C1"/>
    <w:rsid w:val="00C335B2"/>
    <w:rsid w:val="00C3387D"/>
    <w:rsid w:val="00C338CD"/>
    <w:rsid w:val="00C340EF"/>
    <w:rsid w:val="00C34360"/>
    <w:rsid w:val="00C343AC"/>
    <w:rsid w:val="00C34695"/>
    <w:rsid w:val="00C34D41"/>
    <w:rsid w:val="00C34D7C"/>
    <w:rsid w:val="00C35D9B"/>
    <w:rsid w:val="00C36047"/>
    <w:rsid w:val="00C36379"/>
    <w:rsid w:val="00C3645D"/>
    <w:rsid w:val="00C36FC2"/>
    <w:rsid w:val="00C37180"/>
    <w:rsid w:val="00C3723D"/>
    <w:rsid w:val="00C4032A"/>
    <w:rsid w:val="00C403B5"/>
    <w:rsid w:val="00C40B42"/>
    <w:rsid w:val="00C40BB0"/>
    <w:rsid w:val="00C40C34"/>
    <w:rsid w:val="00C40F2C"/>
    <w:rsid w:val="00C412A0"/>
    <w:rsid w:val="00C41607"/>
    <w:rsid w:val="00C42563"/>
    <w:rsid w:val="00C426FD"/>
    <w:rsid w:val="00C427D8"/>
    <w:rsid w:val="00C4350F"/>
    <w:rsid w:val="00C43962"/>
    <w:rsid w:val="00C44493"/>
    <w:rsid w:val="00C44571"/>
    <w:rsid w:val="00C44AAB"/>
    <w:rsid w:val="00C44B1C"/>
    <w:rsid w:val="00C44FDE"/>
    <w:rsid w:val="00C451B9"/>
    <w:rsid w:val="00C45250"/>
    <w:rsid w:val="00C456F8"/>
    <w:rsid w:val="00C45F3C"/>
    <w:rsid w:val="00C46160"/>
    <w:rsid w:val="00C46CBD"/>
    <w:rsid w:val="00C478CA"/>
    <w:rsid w:val="00C47BB9"/>
    <w:rsid w:val="00C50132"/>
    <w:rsid w:val="00C505BA"/>
    <w:rsid w:val="00C508D1"/>
    <w:rsid w:val="00C5107D"/>
    <w:rsid w:val="00C511A1"/>
    <w:rsid w:val="00C51A5B"/>
    <w:rsid w:val="00C523C2"/>
    <w:rsid w:val="00C524CC"/>
    <w:rsid w:val="00C52918"/>
    <w:rsid w:val="00C52B92"/>
    <w:rsid w:val="00C5359D"/>
    <w:rsid w:val="00C53970"/>
    <w:rsid w:val="00C54543"/>
    <w:rsid w:val="00C5454C"/>
    <w:rsid w:val="00C54A2B"/>
    <w:rsid w:val="00C54A65"/>
    <w:rsid w:val="00C54B52"/>
    <w:rsid w:val="00C54F7C"/>
    <w:rsid w:val="00C55757"/>
    <w:rsid w:val="00C5599F"/>
    <w:rsid w:val="00C559CB"/>
    <w:rsid w:val="00C55AE9"/>
    <w:rsid w:val="00C55BD3"/>
    <w:rsid w:val="00C55D89"/>
    <w:rsid w:val="00C562C6"/>
    <w:rsid w:val="00C563E7"/>
    <w:rsid w:val="00C5642C"/>
    <w:rsid w:val="00C5680E"/>
    <w:rsid w:val="00C56D4B"/>
    <w:rsid w:val="00C576EB"/>
    <w:rsid w:val="00C577F6"/>
    <w:rsid w:val="00C57E76"/>
    <w:rsid w:val="00C605D3"/>
    <w:rsid w:val="00C608B1"/>
    <w:rsid w:val="00C61300"/>
    <w:rsid w:val="00C61C41"/>
    <w:rsid w:val="00C61D82"/>
    <w:rsid w:val="00C626BE"/>
    <w:rsid w:val="00C626C8"/>
    <w:rsid w:val="00C629DE"/>
    <w:rsid w:val="00C63485"/>
    <w:rsid w:val="00C63518"/>
    <w:rsid w:val="00C6399F"/>
    <w:rsid w:val="00C63A52"/>
    <w:rsid w:val="00C63BB9"/>
    <w:rsid w:val="00C64066"/>
    <w:rsid w:val="00C64A0C"/>
    <w:rsid w:val="00C64AB5"/>
    <w:rsid w:val="00C656A1"/>
    <w:rsid w:val="00C65D92"/>
    <w:rsid w:val="00C6632A"/>
    <w:rsid w:val="00C66EF6"/>
    <w:rsid w:val="00C66FA2"/>
    <w:rsid w:val="00C67710"/>
    <w:rsid w:val="00C67B2B"/>
    <w:rsid w:val="00C67E01"/>
    <w:rsid w:val="00C70403"/>
    <w:rsid w:val="00C70924"/>
    <w:rsid w:val="00C70D0B"/>
    <w:rsid w:val="00C70F26"/>
    <w:rsid w:val="00C7103F"/>
    <w:rsid w:val="00C71178"/>
    <w:rsid w:val="00C724BC"/>
    <w:rsid w:val="00C72670"/>
    <w:rsid w:val="00C72764"/>
    <w:rsid w:val="00C72A25"/>
    <w:rsid w:val="00C72CB0"/>
    <w:rsid w:val="00C72CD4"/>
    <w:rsid w:val="00C730E7"/>
    <w:rsid w:val="00C733F9"/>
    <w:rsid w:val="00C741B7"/>
    <w:rsid w:val="00C7424A"/>
    <w:rsid w:val="00C7459B"/>
    <w:rsid w:val="00C74B34"/>
    <w:rsid w:val="00C74E4B"/>
    <w:rsid w:val="00C74FF0"/>
    <w:rsid w:val="00C755D4"/>
    <w:rsid w:val="00C757B8"/>
    <w:rsid w:val="00C75B67"/>
    <w:rsid w:val="00C75C09"/>
    <w:rsid w:val="00C76189"/>
    <w:rsid w:val="00C7643C"/>
    <w:rsid w:val="00C76498"/>
    <w:rsid w:val="00C766FA"/>
    <w:rsid w:val="00C76763"/>
    <w:rsid w:val="00C76BE0"/>
    <w:rsid w:val="00C76D94"/>
    <w:rsid w:val="00C77002"/>
    <w:rsid w:val="00C7777D"/>
    <w:rsid w:val="00C77F5B"/>
    <w:rsid w:val="00C80099"/>
    <w:rsid w:val="00C80B6D"/>
    <w:rsid w:val="00C813DA"/>
    <w:rsid w:val="00C814B0"/>
    <w:rsid w:val="00C8154C"/>
    <w:rsid w:val="00C8177F"/>
    <w:rsid w:val="00C8185B"/>
    <w:rsid w:val="00C818E3"/>
    <w:rsid w:val="00C819B9"/>
    <w:rsid w:val="00C81C75"/>
    <w:rsid w:val="00C81E21"/>
    <w:rsid w:val="00C81E52"/>
    <w:rsid w:val="00C81F82"/>
    <w:rsid w:val="00C81FA5"/>
    <w:rsid w:val="00C825B7"/>
    <w:rsid w:val="00C82950"/>
    <w:rsid w:val="00C82BBF"/>
    <w:rsid w:val="00C83AF2"/>
    <w:rsid w:val="00C83E32"/>
    <w:rsid w:val="00C83EEF"/>
    <w:rsid w:val="00C84A82"/>
    <w:rsid w:val="00C84AF8"/>
    <w:rsid w:val="00C84C89"/>
    <w:rsid w:val="00C84D40"/>
    <w:rsid w:val="00C84D53"/>
    <w:rsid w:val="00C84F2C"/>
    <w:rsid w:val="00C852AA"/>
    <w:rsid w:val="00C857A5"/>
    <w:rsid w:val="00C85844"/>
    <w:rsid w:val="00C860C4"/>
    <w:rsid w:val="00C865C3"/>
    <w:rsid w:val="00C866F1"/>
    <w:rsid w:val="00C87719"/>
    <w:rsid w:val="00C879B8"/>
    <w:rsid w:val="00C87E67"/>
    <w:rsid w:val="00C902C7"/>
    <w:rsid w:val="00C90CA8"/>
    <w:rsid w:val="00C910D4"/>
    <w:rsid w:val="00C911E6"/>
    <w:rsid w:val="00C91409"/>
    <w:rsid w:val="00C925DF"/>
    <w:rsid w:val="00C92D1F"/>
    <w:rsid w:val="00C92ECD"/>
    <w:rsid w:val="00C92FD6"/>
    <w:rsid w:val="00C92FE3"/>
    <w:rsid w:val="00C93E84"/>
    <w:rsid w:val="00C93F1D"/>
    <w:rsid w:val="00C946AE"/>
    <w:rsid w:val="00C946BA"/>
    <w:rsid w:val="00C94A48"/>
    <w:rsid w:val="00C94F74"/>
    <w:rsid w:val="00C95C3C"/>
    <w:rsid w:val="00C95ECC"/>
    <w:rsid w:val="00C9665A"/>
    <w:rsid w:val="00C96756"/>
    <w:rsid w:val="00C96840"/>
    <w:rsid w:val="00C968CE"/>
    <w:rsid w:val="00C97A0B"/>
    <w:rsid w:val="00C97B8B"/>
    <w:rsid w:val="00C97DDB"/>
    <w:rsid w:val="00CA2973"/>
    <w:rsid w:val="00CA3106"/>
    <w:rsid w:val="00CA31DC"/>
    <w:rsid w:val="00CA323D"/>
    <w:rsid w:val="00CA32CA"/>
    <w:rsid w:val="00CA3879"/>
    <w:rsid w:val="00CA3B8A"/>
    <w:rsid w:val="00CA3CA4"/>
    <w:rsid w:val="00CA3CAC"/>
    <w:rsid w:val="00CA4139"/>
    <w:rsid w:val="00CA4716"/>
    <w:rsid w:val="00CA493A"/>
    <w:rsid w:val="00CA4BC9"/>
    <w:rsid w:val="00CA5848"/>
    <w:rsid w:val="00CA5D8A"/>
    <w:rsid w:val="00CA6081"/>
    <w:rsid w:val="00CA6392"/>
    <w:rsid w:val="00CA64FF"/>
    <w:rsid w:val="00CA66E2"/>
    <w:rsid w:val="00CA68A2"/>
    <w:rsid w:val="00CA7773"/>
    <w:rsid w:val="00CA7B20"/>
    <w:rsid w:val="00CA7B7A"/>
    <w:rsid w:val="00CB00C5"/>
    <w:rsid w:val="00CB065B"/>
    <w:rsid w:val="00CB112C"/>
    <w:rsid w:val="00CB128D"/>
    <w:rsid w:val="00CB1344"/>
    <w:rsid w:val="00CB138F"/>
    <w:rsid w:val="00CB1984"/>
    <w:rsid w:val="00CB1D6A"/>
    <w:rsid w:val="00CB2485"/>
    <w:rsid w:val="00CB3417"/>
    <w:rsid w:val="00CB3F5D"/>
    <w:rsid w:val="00CB5507"/>
    <w:rsid w:val="00CB58DE"/>
    <w:rsid w:val="00CB648E"/>
    <w:rsid w:val="00CB6928"/>
    <w:rsid w:val="00CB6BD3"/>
    <w:rsid w:val="00CB6DE8"/>
    <w:rsid w:val="00CB72F0"/>
    <w:rsid w:val="00CB759A"/>
    <w:rsid w:val="00CB7B58"/>
    <w:rsid w:val="00CB7D5E"/>
    <w:rsid w:val="00CC0180"/>
    <w:rsid w:val="00CC0C96"/>
    <w:rsid w:val="00CC0D04"/>
    <w:rsid w:val="00CC12C3"/>
    <w:rsid w:val="00CC1588"/>
    <w:rsid w:val="00CC16C5"/>
    <w:rsid w:val="00CC1997"/>
    <w:rsid w:val="00CC1AF1"/>
    <w:rsid w:val="00CC1C66"/>
    <w:rsid w:val="00CC2670"/>
    <w:rsid w:val="00CC2705"/>
    <w:rsid w:val="00CC2756"/>
    <w:rsid w:val="00CC2DAC"/>
    <w:rsid w:val="00CC2DDA"/>
    <w:rsid w:val="00CC2F87"/>
    <w:rsid w:val="00CC3759"/>
    <w:rsid w:val="00CC3871"/>
    <w:rsid w:val="00CC3B7F"/>
    <w:rsid w:val="00CC443A"/>
    <w:rsid w:val="00CC491E"/>
    <w:rsid w:val="00CC4A67"/>
    <w:rsid w:val="00CC51F0"/>
    <w:rsid w:val="00CC5DB0"/>
    <w:rsid w:val="00CC5DC1"/>
    <w:rsid w:val="00CC60C4"/>
    <w:rsid w:val="00CC65E0"/>
    <w:rsid w:val="00CC67AC"/>
    <w:rsid w:val="00CC6ADF"/>
    <w:rsid w:val="00CC7792"/>
    <w:rsid w:val="00CD04F5"/>
    <w:rsid w:val="00CD059C"/>
    <w:rsid w:val="00CD07C8"/>
    <w:rsid w:val="00CD0851"/>
    <w:rsid w:val="00CD09D8"/>
    <w:rsid w:val="00CD0A51"/>
    <w:rsid w:val="00CD0C45"/>
    <w:rsid w:val="00CD113B"/>
    <w:rsid w:val="00CD12F8"/>
    <w:rsid w:val="00CD1671"/>
    <w:rsid w:val="00CD180E"/>
    <w:rsid w:val="00CD182C"/>
    <w:rsid w:val="00CD1F6E"/>
    <w:rsid w:val="00CD1F6F"/>
    <w:rsid w:val="00CD2266"/>
    <w:rsid w:val="00CD289E"/>
    <w:rsid w:val="00CD29BC"/>
    <w:rsid w:val="00CD3149"/>
    <w:rsid w:val="00CD32F1"/>
    <w:rsid w:val="00CD37AC"/>
    <w:rsid w:val="00CD394F"/>
    <w:rsid w:val="00CD3A43"/>
    <w:rsid w:val="00CD4B6B"/>
    <w:rsid w:val="00CD4C20"/>
    <w:rsid w:val="00CD54B5"/>
    <w:rsid w:val="00CD5AFD"/>
    <w:rsid w:val="00CD62DC"/>
    <w:rsid w:val="00CD77B3"/>
    <w:rsid w:val="00CE0C24"/>
    <w:rsid w:val="00CE1B39"/>
    <w:rsid w:val="00CE26CE"/>
    <w:rsid w:val="00CE28EF"/>
    <w:rsid w:val="00CE2AB3"/>
    <w:rsid w:val="00CE34B5"/>
    <w:rsid w:val="00CE3541"/>
    <w:rsid w:val="00CE41FD"/>
    <w:rsid w:val="00CE456A"/>
    <w:rsid w:val="00CE47E5"/>
    <w:rsid w:val="00CE4900"/>
    <w:rsid w:val="00CE5390"/>
    <w:rsid w:val="00CE7121"/>
    <w:rsid w:val="00CE715C"/>
    <w:rsid w:val="00CE7525"/>
    <w:rsid w:val="00CE7730"/>
    <w:rsid w:val="00CE79B4"/>
    <w:rsid w:val="00CE7D9A"/>
    <w:rsid w:val="00CF03F7"/>
    <w:rsid w:val="00CF0D60"/>
    <w:rsid w:val="00CF102E"/>
    <w:rsid w:val="00CF1A32"/>
    <w:rsid w:val="00CF1D72"/>
    <w:rsid w:val="00CF1F2F"/>
    <w:rsid w:val="00CF1FFF"/>
    <w:rsid w:val="00CF302E"/>
    <w:rsid w:val="00CF31DB"/>
    <w:rsid w:val="00CF35EA"/>
    <w:rsid w:val="00CF35FC"/>
    <w:rsid w:val="00CF3655"/>
    <w:rsid w:val="00CF3C22"/>
    <w:rsid w:val="00CF3F94"/>
    <w:rsid w:val="00CF41D3"/>
    <w:rsid w:val="00CF4419"/>
    <w:rsid w:val="00CF475A"/>
    <w:rsid w:val="00CF48F9"/>
    <w:rsid w:val="00CF4B8D"/>
    <w:rsid w:val="00CF4BE0"/>
    <w:rsid w:val="00CF50AC"/>
    <w:rsid w:val="00CF51DA"/>
    <w:rsid w:val="00CF5843"/>
    <w:rsid w:val="00CF61BD"/>
    <w:rsid w:val="00CF6473"/>
    <w:rsid w:val="00CF6615"/>
    <w:rsid w:val="00CF70E1"/>
    <w:rsid w:val="00CF7CA1"/>
    <w:rsid w:val="00CF7D28"/>
    <w:rsid w:val="00D003D0"/>
    <w:rsid w:val="00D0119B"/>
    <w:rsid w:val="00D014EC"/>
    <w:rsid w:val="00D02388"/>
    <w:rsid w:val="00D026E0"/>
    <w:rsid w:val="00D02D99"/>
    <w:rsid w:val="00D0303A"/>
    <w:rsid w:val="00D03685"/>
    <w:rsid w:val="00D04063"/>
    <w:rsid w:val="00D04A8C"/>
    <w:rsid w:val="00D0550C"/>
    <w:rsid w:val="00D05831"/>
    <w:rsid w:val="00D059CC"/>
    <w:rsid w:val="00D05C07"/>
    <w:rsid w:val="00D064F5"/>
    <w:rsid w:val="00D0683C"/>
    <w:rsid w:val="00D06961"/>
    <w:rsid w:val="00D07133"/>
    <w:rsid w:val="00D0737C"/>
    <w:rsid w:val="00D075B4"/>
    <w:rsid w:val="00D077A8"/>
    <w:rsid w:val="00D10021"/>
    <w:rsid w:val="00D100D6"/>
    <w:rsid w:val="00D100E3"/>
    <w:rsid w:val="00D10430"/>
    <w:rsid w:val="00D10CD4"/>
    <w:rsid w:val="00D10F20"/>
    <w:rsid w:val="00D1128B"/>
    <w:rsid w:val="00D112E5"/>
    <w:rsid w:val="00D113D0"/>
    <w:rsid w:val="00D116EF"/>
    <w:rsid w:val="00D11B0D"/>
    <w:rsid w:val="00D128F3"/>
    <w:rsid w:val="00D131D4"/>
    <w:rsid w:val="00D13274"/>
    <w:rsid w:val="00D132DE"/>
    <w:rsid w:val="00D1375C"/>
    <w:rsid w:val="00D137E6"/>
    <w:rsid w:val="00D13CDA"/>
    <w:rsid w:val="00D1402D"/>
    <w:rsid w:val="00D14158"/>
    <w:rsid w:val="00D14645"/>
    <w:rsid w:val="00D1476E"/>
    <w:rsid w:val="00D151B0"/>
    <w:rsid w:val="00D152B0"/>
    <w:rsid w:val="00D15682"/>
    <w:rsid w:val="00D15CF6"/>
    <w:rsid w:val="00D162B6"/>
    <w:rsid w:val="00D1637C"/>
    <w:rsid w:val="00D16385"/>
    <w:rsid w:val="00D169F9"/>
    <w:rsid w:val="00D16B7C"/>
    <w:rsid w:val="00D16C74"/>
    <w:rsid w:val="00D17532"/>
    <w:rsid w:val="00D17A64"/>
    <w:rsid w:val="00D17CAD"/>
    <w:rsid w:val="00D2027F"/>
    <w:rsid w:val="00D20634"/>
    <w:rsid w:val="00D20ABA"/>
    <w:rsid w:val="00D20C5C"/>
    <w:rsid w:val="00D20DCD"/>
    <w:rsid w:val="00D21CF5"/>
    <w:rsid w:val="00D22197"/>
    <w:rsid w:val="00D22456"/>
    <w:rsid w:val="00D22C75"/>
    <w:rsid w:val="00D22F0D"/>
    <w:rsid w:val="00D231FD"/>
    <w:rsid w:val="00D23221"/>
    <w:rsid w:val="00D23A09"/>
    <w:rsid w:val="00D23CEA"/>
    <w:rsid w:val="00D25CB2"/>
    <w:rsid w:val="00D25DB0"/>
    <w:rsid w:val="00D2610E"/>
    <w:rsid w:val="00D26750"/>
    <w:rsid w:val="00D2676D"/>
    <w:rsid w:val="00D27654"/>
    <w:rsid w:val="00D276E8"/>
    <w:rsid w:val="00D30577"/>
    <w:rsid w:val="00D30F25"/>
    <w:rsid w:val="00D311B3"/>
    <w:rsid w:val="00D31940"/>
    <w:rsid w:val="00D319BE"/>
    <w:rsid w:val="00D31CF0"/>
    <w:rsid w:val="00D31D2F"/>
    <w:rsid w:val="00D31D53"/>
    <w:rsid w:val="00D31EE2"/>
    <w:rsid w:val="00D3207D"/>
    <w:rsid w:val="00D325C9"/>
    <w:rsid w:val="00D329DB"/>
    <w:rsid w:val="00D3327F"/>
    <w:rsid w:val="00D33535"/>
    <w:rsid w:val="00D34234"/>
    <w:rsid w:val="00D346C3"/>
    <w:rsid w:val="00D34997"/>
    <w:rsid w:val="00D34ADB"/>
    <w:rsid w:val="00D34E0B"/>
    <w:rsid w:val="00D35210"/>
    <w:rsid w:val="00D35A07"/>
    <w:rsid w:val="00D35DF9"/>
    <w:rsid w:val="00D367A1"/>
    <w:rsid w:val="00D36BAF"/>
    <w:rsid w:val="00D36C04"/>
    <w:rsid w:val="00D36C6F"/>
    <w:rsid w:val="00D36CEB"/>
    <w:rsid w:val="00D36D2E"/>
    <w:rsid w:val="00D37543"/>
    <w:rsid w:val="00D37855"/>
    <w:rsid w:val="00D37C4F"/>
    <w:rsid w:val="00D37C86"/>
    <w:rsid w:val="00D37E1A"/>
    <w:rsid w:val="00D405B7"/>
    <w:rsid w:val="00D4060C"/>
    <w:rsid w:val="00D40695"/>
    <w:rsid w:val="00D409CC"/>
    <w:rsid w:val="00D40ABC"/>
    <w:rsid w:val="00D40D5F"/>
    <w:rsid w:val="00D41513"/>
    <w:rsid w:val="00D41D6C"/>
    <w:rsid w:val="00D42933"/>
    <w:rsid w:val="00D42C99"/>
    <w:rsid w:val="00D42DD8"/>
    <w:rsid w:val="00D42F56"/>
    <w:rsid w:val="00D437F3"/>
    <w:rsid w:val="00D439C0"/>
    <w:rsid w:val="00D443EB"/>
    <w:rsid w:val="00D44BF0"/>
    <w:rsid w:val="00D44E05"/>
    <w:rsid w:val="00D44EC1"/>
    <w:rsid w:val="00D450DF"/>
    <w:rsid w:val="00D45195"/>
    <w:rsid w:val="00D45229"/>
    <w:rsid w:val="00D456AF"/>
    <w:rsid w:val="00D45949"/>
    <w:rsid w:val="00D466F7"/>
    <w:rsid w:val="00D46C8E"/>
    <w:rsid w:val="00D47008"/>
    <w:rsid w:val="00D4742A"/>
    <w:rsid w:val="00D47644"/>
    <w:rsid w:val="00D47A43"/>
    <w:rsid w:val="00D47D6B"/>
    <w:rsid w:val="00D50344"/>
    <w:rsid w:val="00D50466"/>
    <w:rsid w:val="00D50868"/>
    <w:rsid w:val="00D508B9"/>
    <w:rsid w:val="00D5097B"/>
    <w:rsid w:val="00D51103"/>
    <w:rsid w:val="00D51B14"/>
    <w:rsid w:val="00D51DD9"/>
    <w:rsid w:val="00D51E70"/>
    <w:rsid w:val="00D520DF"/>
    <w:rsid w:val="00D5261A"/>
    <w:rsid w:val="00D52A22"/>
    <w:rsid w:val="00D52E71"/>
    <w:rsid w:val="00D53100"/>
    <w:rsid w:val="00D53131"/>
    <w:rsid w:val="00D536A4"/>
    <w:rsid w:val="00D5406D"/>
    <w:rsid w:val="00D541AA"/>
    <w:rsid w:val="00D54586"/>
    <w:rsid w:val="00D547A3"/>
    <w:rsid w:val="00D54C63"/>
    <w:rsid w:val="00D54D69"/>
    <w:rsid w:val="00D55147"/>
    <w:rsid w:val="00D5593E"/>
    <w:rsid w:val="00D55FA6"/>
    <w:rsid w:val="00D56174"/>
    <w:rsid w:val="00D56305"/>
    <w:rsid w:val="00D56332"/>
    <w:rsid w:val="00D569BD"/>
    <w:rsid w:val="00D56D23"/>
    <w:rsid w:val="00D56ED1"/>
    <w:rsid w:val="00D57015"/>
    <w:rsid w:val="00D570D7"/>
    <w:rsid w:val="00D5728A"/>
    <w:rsid w:val="00D573F2"/>
    <w:rsid w:val="00D575CA"/>
    <w:rsid w:val="00D57F31"/>
    <w:rsid w:val="00D57FEF"/>
    <w:rsid w:val="00D606BD"/>
    <w:rsid w:val="00D62041"/>
    <w:rsid w:val="00D6213E"/>
    <w:rsid w:val="00D621A6"/>
    <w:rsid w:val="00D6268D"/>
    <w:rsid w:val="00D62734"/>
    <w:rsid w:val="00D63617"/>
    <w:rsid w:val="00D63B77"/>
    <w:rsid w:val="00D63D5F"/>
    <w:rsid w:val="00D6415F"/>
    <w:rsid w:val="00D64753"/>
    <w:rsid w:val="00D64FB4"/>
    <w:rsid w:val="00D656F5"/>
    <w:rsid w:val="00D65C50"/>
    <w:rsid w:val="00D66272"/>
    <w:rsid w:val="00D666CE"/>
    <w:rsid w:val="00D6670C"/>
    <w:rsid w:val="00D67028"/>
    <w:rsid w:val="00D671AC"/>
    <w:rsid w:val="00D70067"/>
    <w:rsid w:val="00D7045C"/>
    <w:rsid w:val="00D71158"/>
    <w:rsid w:val="00D72204"/>
    <w:rsid w:val="00D72300"/>
    <w:rsid w:val="00D723BD"/>
    <w:rsid w:val="00D73546"/>
    <w:rsid w:val="00D738D0"/>
    <w:rsid w:val="00D73906"/>
    <w:rsid w:val="00D74032"/>
    <w:rsid w:val="00D740C4"/>
    <w:rsid w:val="00D741C5"/>
    <w:rsid w:val="00D74903"/>
    <w:rsid w:val="00D749D0"/>
    <w:rsid w:val="00D75EBA"/>
    <w:rsid w:val="00D7615E"/>
    <w:rsid w:val="00D76965"/>
    <w:rsid w:val="00D773DA"/>
    <w:rsid w:val="00D77B0E"/>
    <w:rsid w:val="00D8015E"/>
    <w:rsid w:val="00D808EF"/>
    <w:rsid w:val="00D80FD5"/>
    <w:rsid w:val="00D8112A"/>
    <w:rsid w:val="00D8129C"/>
    <w:rsid w:val="00D81379"/>
    <w:rsid w:val="00D81CCB"/>
    <w:rsid w:val="00D82556"/>
    <w:rsid w:val="00D82644"/>
    <w:rsid w:val="00D82DAA"/>
    <w:rsid w:val="00D82F59"/>
    <w:rsid w:val="00D833BB"/>
    <w:rsid w:val="00D83E0F"/>
    <w:rsid w:val="00D83EC2"/>
    <w:rsid w:val="00D8431C"/>
    <w:rsid w:val="00D843B8"/>
    <w:rsid w:val="00D84444"/>
    <w:rsid w:val="00D847DE"/>
    <w:rsid w:val="00D84CF1"/>
    <w:rsid w:val="00D8591F"/>
    <w:rsid w:val="00D86EB8"/>
    <w:rsid w:val="00D86F4F"/>
    <w:rsid w:val="00D878B6"/>
    <w:rsid w:val="00D8796D"/>
    <w:rsid w:val="00D90574"/>
    <w:rsid w:val="00D90A31"/>
    <w:rsid w:val="00D90D0C"/>
    <w:rsid w:val="00D916E3"/>
    <w:rsid w:val="00D91814"/>
    <w:rsid w:val="00D91BCE"/>
    <w:rsid w:val="00D92106"/>
    <w:rsid w:val="00D92169"/>
    <w:rsid w:val="00D926BE"/>
    <w:rsid w:val="00D932BF"/>
    <w:rsid w:val="00D951B3"/>
    <w:rsid w:val="00D95799"/>
    <w:rsid w:val="00D959A9"/>
    <w:rsid w:val="00D95ADB"/>
    <w:rsid w:val="00D95CE5"/>
    <w:rsid w:val="00D968A7"/>
    <w:rsid w:val="00D96A50"/>
    <w:rsid w:val="00D975B1"/>
    <w:rsid w:val="00DA0424"/>
    <w:rsid w:val="00DA0CAD"/>
    <w:rsid w:val="00DA177F"/>
    <w:rsid w:val="00DA2285"/>
    <w:rsid w:val="00DA22CF"/>
    <w:rsid w:val="00DA3306"/>
    <w:rsid w:val="00DA3A49"/>
    <w:rsid w:val="00DA4734"/>
    <w:rsid w:val="00DA4791"/>
    <w:rsid w:val="00DA4F02"/>
    <w:rsid w:val="00DA5109"/>
    <w:rsid w:val="00DA54B8"/>
    <w:rsid w:val="00DA5B9C"/>
    <w:rsid w:val="00DA5D70"/>
    <w:rsid w:val="00DA64A9"/>
    <w:rsid w:val="00DA67CF"/>
    <w:rsid w:val="00DA6F37"/>
    <w:rsid w:val="00DB0028"/>
    <w:rsid w:val="00DB116B"/>
    <w:rsid w:val="00DB1462"/>
    <w:rsid w:val="00DB1744"/>
    <w:rsid w:val="00DB1D12"/>
    <w:rsid w:val="00DB2077"/>
    <w:rsid w:val="00DB27D4"/>
    <w:rsid w:val="00DB2D73"/>
    <w:rsid w:val="00DB3018"/>
    <w:rsid w:val="00DB3471"/>
    <w:rsid w:val="00DB35C9"/>
    <w:rsid w:val="00DB3AF0"/>
    <w:rsid w:val="00DB415A"/>
    <w:rsid w:val="00DB4992"/>
    <w:rsid w:val="00DB4B79"/>
    <w:rsid w:val="00DB5419"/>
    <w:rsid w:val="00DB552B"/>
    <w:rsid w:val="00DB5B63"/>
    <w:rsid w:val="00DB5D63"/>
    <w:rsid w:val="00DB5E08"/>
    <w:rsid w:val="00DB6616"/>
    <w:rsid w:val="00DB663C"/>
    <w:rsid w:val="00DB66C3"/>
    <w:rsid w:val="00DB6DA6"/>
    <w:rsid w:val="00DB6EEA"/>
    <w:rsid w:val="00DB6F5C"/>
    <w:rsid w:val="00DB76D4"/>
    <w:rsid w:val="00DB7C23"/>
    <w:rsid w:val="00DB7C68"/>
    <w:rsid w:val="00DC04EB"/>
    <w:rsid w:val="00DC0563"/>
    <w:rsid w:val="00DC13CB"/>
    <w:rsid w:val="00DC1C82"/>
    <w:rsid w:val="00DC1DF8"/>
    <w:rsid w:val="00DC214B"/>
    <w:rsid w:val="00DC27F1"/>
    <w:rsid w:val="00DC2C6D"/>
    <w:rsid w:val="00DC2FC3"/>
    <w:rsid w:val="00DC33B4"/>
    <w:rsid w:val="00DC3A63"/>
    <w:rsid w:val="00DC3E34"/>
    <w:rsid w:val="00DC41D1"/>
    <w:rsid w:val="00DC501E"/>
    <w:rsid w:val="00DC5217"/>
    <w:rsid w:val="00DC544A"/>
    <w:rsid w:val="00DC57CA"/>
    <w:rsid w:val="00DC5DF0"/>
    <w:rsid w:val="00DC5F5A"/>
    <w:rsid w:val="00DC63C0"/>
    <w:rsid w:val="00DC6C36"/>
    <w:rsid w:val="00DC746C"/>
    <w:rsid w:val="00DC7778"/>
    <w:rsid w:val="00DC787C"/>
    <w:rsid w:val="00DC7A4B"/>
    <w:rsid w:val="00DC7DE4"/>
    <w:rsid w:val="00DD023A"/>
    <w:rsid w:val="00DD1037"/>
    <w:rsid w:val="00DD1772"/>
    <w:rsid w:val="00DD1930"/>
    <w:rsid w:val="00DD1A08"/>
    <w:rsid w:val="00DD1FC0"/>
    <w:rsid w:val="00DD206E"/>
    <w:rsid w:val="00DD2167"/>
    <w:rsid w:val="00DD30B0"/>
    <w:rsid w:val="00DD32F9"/>
    <w:rsid w:val="00DD3346"/>
    <w:rsid w:val="00DD3653"/>
    <w:rsid w:val="00DD3E46"/>
    <w:rsid w:val="00DD3E8D"/>
    <w:rsid w:val="00DD47DD"/>
    <w:rsid w:val="00DD4A1C"/>
    <w:rsid w:val="00DD4C22"/>
    <w:rsid w:val="00DD4F19"/>
    <w:rsid w:val="00DD5468"/>
    <w:rsid w:val="00DD5A74"/>
    <w:rsid w:val="00DD5E5E"/>
    <w:rsid w:val="00DD62AC"/>
    <w:rsid w:val="00DD664A"/>
    <w:rsid w:val="00DD6A4C"/>
    <w:rsid w:val="00DD7031"/>
    <w:rsid w:val="00DD7312"/>
    <w:rsid w:val="00DD744E"/>
    <w:rsid w:val="00DD7FE6"/>
    <w:rsid w:val="00DE0F95"/>
    <w:rsid w:val="00DE15EF"/>
    <w:rsid w:val="00DE18A7"/>
    <w:rsid w:val="00DE18C9"/>
    <w:rsid w:val="00DE1B57"/>
    <w:rsid w:val="00DE1E7E"/>
    <w:rsid w:val="00DE2317"/>
    <w:rsid w:val="00DE28A5"/>
    <w:rsid w:val="00DE2C0E"/>
    <w:rsid w:val="00DE2EA6"/>
    <w:rsid w:val="00DE3496"/>
    <w:rsid w:val="00DE389E"/>
    <w:rsid w:val="00DE3B79"/>
    <w:rsid w:val="00DE44EC"/>
    <w:rsid w:val="00DE4734"/>
    <w:rsid w:val="00DE48B8"/>
    <w:rsid w:val="00DE48F2"/>
    <w:rsid w:val="00DE4965"/>
    <w:rsid w:val="00DE4A8D"/>
    <w:rsid w:val="00DE50EA"/>
    <w:rsid w:val="00DE5A97"/>
    <w:rsid w:val="00DE5BD0"/>
    <w:rsid w:val="00DE6389"/>
    <w:rsid w:val="00DE6458"/>
    <w:rsid w:val="00DE6577"/>
    <w:rsid w:val="00DE66FE"/>
    <w:rsid w:val="00DE6AC4"/>
    <w:rsid w:val="00DE6CCE"/>
    <w:rsid w:val="00DE7418"/>
    <w:rsid w:val="00DE7538"/>
    <w:rsid w:val="00DE7638"/>
    <w:rsid w:val="00DE79E9"/>
    <w:rsid w:val="00DE7B9C"/>
    <w:rsid w:val="00DE7DBE"/>
    <w:rsid w:val="00DF0206"/>
    <w:rsid w:val="00DF0C38"/>
    <w:rsid w:val="00DF0FD2"/>
    <w:rsid w:val="00DF111D"/>
    <w:rsid w:val="00DF1403"/>
    <w:rsid w:val="00DF170C"/>
    <w:rsid w:val="00DF1AF7"/>
    <w:rsid w:val="00DF1ECB"/>
    <w:rsid w:val="00DF2168"/>
    <w:rsid w:val="00DF26CD"/>
    <w:rsid w:val="00DF2BCD"/>
    <w:rsid w:val="00DF2F1A"/>
    <w:rsid w:val="00DF36E1"/>
    <w:rsid w:val="00DF3B2F"/>
    <w:rsid w:val="00DF3C2D"/>
    <w:rsid w:val="00DF4095"/>
    <w:rsid w:val="00DF414E"/>
    <w:rsid w:val="00DF5542"/>
    <w:rsid w:val="00DF59FB"/>
    <w:rsid w:val="00DF5B2C"/>
    <w:rsid w:val="00DF5DBF"/>
    <w:rsid w:val="00DF5DF1"/>
    <w:rsid w:val="00DF65A8"/>
    <w:rsid w:val="00DF6BB4"/>
    <w:rsid w:val="00DF6F79"/>
    <w:rsid w:val="00DF7644"/>
    <w:rsid w:val="00DF7BA1"/>
    <w:rsid w:val="00E0047F"/>
    <w:rsid w:val="00E00921"/>
    <w:rsid w:val="00E00BF1"/>
    <w:rsid w:val="00E0165E"/>
    <w:rsid w:val="00E01A5C"/>
    <w:rsid w:val="00E01B12"/>
    <w:rsid w:val="00E01CAD"/>
    <w:rsid w:val="00E01DED"/>
    <w:rsid w:val="00E0244D"/>
    <w:rsid w:val="00E027AA"/>
    <w:rsid w:val="00E02803"/>
    <w:rsid w:val="00E02B7A"/>
    <w:rsid w:val="00E02CAD"/>
    <w:rsid w:val="00E035D4"/>
    <w:rsid w:val="00E0396D"/>
    <w:rsid w:val="00E03A81"/>
    <w:rsid w:val="00E03F48"/>
    <w:rsid w:val="00E0468A"/>
    <w:rsid w:val="00E047D5"/>
    <w:rsid w:val="00E047E2"/>
    <w:rsid w:val="00E04B7D"/>
    <w:rsid w:val="00E04BC9"/>
    <w:rsid w:val="00E04E23"/>
    <w:rsid w:val="00E04F23"/>
    <w:rsid w:val="00E04FFB"/>
    <w:rsid w:val="00E05085"/>
    <w:rsid w:val="00E050CF"/>
    <w:rsid w:val="00E0519F"/>
    <w:rsid w:val="00E05467"/>
    <w:rsid w:val="00E057F9"/>
    <w:rsid w:val="00E060F0"/>
    <w:rsid w:val="00E069E5"/>
    <w:rsid w:val="00E06F59"/>
    <w:rsid w:val="00E07F94"/>
    <w:rsid w:val="00E10093"/>
    <w:rsid w:val="00E1033D"/>
    <w:rsid w:val="00E1048D"/>
    <w:rsid w:val="00E10C80"/>
    <w:rsid w:val="00E10F3A"/>
    <w:rsid w:val="00E11415"/>
    <w:rsid w:val="00E11CD1"/>
    <w:rsid w:val="00E1235A"/>
    <w:rsid w:val="00E1273B"/>
    <w:rsid w:val="00E12ABA"/>
    <w:rsid w:val="00E1331A"/>
    <w:rsid w:val="00E1343E"/>
    <w:rsid w:val="00E139BD"/>
    <w:rsid w:val="00E13D67"/>
    <w:rsid w:val="00E143CA"/>
    <w:rsid w:val="00E14557"/>
    <w:rsid w:val="00E14586"/>
    <w:rsid w:val="00E14A9B"/>
    <w:rsid w:val="00E15446"/>
    <w:rsid w:val="00E1597D"/>
    <w:rsid w:val="00E15FA1"/>
    <w:rsid w:val="00E160EE"/>
    <w:rsid w:val="00E16780"/>
    <w:rsid w:val="00E171CB"/>
    <w:rsid w:val="00E17649"/>
    <w:rsid w:val="00E17B96"/>
    <w:rsid w:val="00E17BF2"/>
    <w:rsid w:val="00E17E09"/>
    <w:rsid w:val="00E20153"/>
    <w:rsid w:val="00E20316"/>
    <w:rsid w:val="00E20D61"/>
    <w:rsid w:val="00E20DFC"/>
    <w:rsid w:val="00E21CC6"/>
    <w:rsid w:val="00E21E26"/>
    <w:rsid w:val="00E226DD"/>
    <w:rsid w:val="00E22B8F"/>
    <w:rsid w:val="00E23116"/>
    <w:rsid w:val="00E23307"/>
    <w:rsid w:val="00E2341B"/>
    <w:rsid w:val="00E2374A"/>
    <w:rsid w:val="00E23960"/>
    <w:rsid w:val="00E2414F"/>
    <w:rsid w:val="00E241E6"/>
    <w:rsid w:val="00E2452E"/>
    <w:rsid w:val="00E2540B"/>
    <w:rsid w:val="00E269C1"/>
    <w:rsid w:val="00E26A0F"/>
    <w:rsid w:val="00E26A71"/>
    <w:rsid w:val="00E26AF2"/>
    <w:rsid w:val="00E26EC7"/>
    <w:rsid w:val="00E27117"/>
    <w:rsid w:val="00E27251"/>
    <w:rsid w:val="00E2778C"/>
    <w:rsid w:val="00E278F9"/>
    <w:rsid w:val="00E27A57"/>
    <w:rsid w:val="00E30BBD"/>
    <w:rsid w:val="00E31622"/>
    <w:rsid w:val="00E3167E"/>
    <w:rsid w:val="00E31857"/>
    <w:rsid w:val="00E31881"/>
    <w:rsid w:val="00E31E3D"/>
    <w:rsid w:val="00E320CE"/>
    <w:rsid w:val="00E3275B"/>
    <w:rsid w:val="00E32771"/>
    <w:rsid w:val="00E32BEC"/>
    <w:rsid w:val="00E33485"/>
    <w:rsid w:val="00E335CE"/>
    <w:rsid w:val="00E33B13"/>
    <w:rsid w:val="00E33B41"/>
    <w:rsid w:val="00E33C9A"/>
    <w:rsid w:val="00E33E2D"/>
    <w:rsid w:val="00E344CB"/>
    <w:rsid w:val="00E3456B"/>
    <w:rsid w:val="00E345DA"/>
    <w:rsid w:val="00E35AA4"/>
    <w:rsid w:val="00E35C7B"/>
    <w:rsid w:val="00E361F1"/>
    <w:rsid w:val="00E3662C"/>
    <w:rsid w:val="00E369F1"/>
    <w:rsid w:val="00E36D4C"/>
    <w:rsid w:val="00E37DE9"/>
    <w:rsid w:val="00E4053B"/>
    <w:rsid w:val="00E40816"/>
    <w:rsid w:val="00E40DC0"/>
    <w:rsid w:val="00E41707"/>
    <w:rsid w:val="00E422D8"/>
    <w:rsid w:val="00E42698"/>
    <w:rsid w:val="00E42B12"/>
    <w:rsid w:val="00E42BAB"/>
    <w:rsid w:val="00E43D1D"/>
    <w:rsid w:val="00E44155"/>
    <w:rsid w:val="00E44204"/>
    <w:rsid w:val="00E44304"/>
    <w:rsid w:val="00E445E2"/>
    <w:rsid w:val="00E448BA"/>
    <w:rsid w:val="00E44E7D"/>
    <w:rsid w:val="00E45444"/>
    <w:rsid w:val="00E456D9"/>
    <w:rsid w:val="00E45993"/>
    <w:rsid w:val="00E46437"/>
    <w:rsid w:val="00E46558"/>
    <w:rsid w:val="00E47093"/>
    <w:rsid w:val="00E476BE"/>
    <w:rsid w:val="00E47A64"/>
    <w:rsid w:val="00E47F21"/>
    <w:rsid w:val="00E50996"/>
    <w:rsid w:val="00E509C2"/>
    <w:rsid w:val="00E50A93"/>
    <w:rsid w:val="00E5128C"/>
    <w:rsid w:val="00E515DB"/>
    <w:rsid w:val="00E51D79"/>
    <w:rsid w:val="00E521D7"/>
    <w:rsid w:val="00E5234D"/>
    <w:rsid w:val="00E5244E"/>
    <w:rsid w:val="00E527D0"/>
    <w:rsid w:val="00E5285C"/>
    <w:rsid w:val="00E52CBC"/>
    <w:rsid w:val="00E52F18"/>
    <w:rsid w:val="00E52F34"/>
    <w:rsid w:val="00E531DE"/>
    <w:rsid w:val="00E53E6F"/>
    <w:rsid w:val="00E53F62"/>
    <w:rsid w:val="00E54251"/>
    <w:rsid w:val="00E54B31"/>
    <w:rsid w:val="00E54C69"/>
    <w:rsid w:val="00E54E59"/>
    <w:rsid w:val="00E55025"/>
    <w:rsid w:val="00E552F1"/>
    <w:rsid w:val="00E562C4"/>
    <w:rsid w:val="00E56666"/>
    <w:rsid w:val="00E56B77"/>
    <w:rsid w:val="00E56C2D"/>
    <w:rsid w:val="00E56F0D"/>
    <w:rsid w:val="00E57948"/>
    <w:rsid w:val="00E57E35"/>
    <w:rsid w:val="00E600CE"/>
    <w:rsid w:val="00E601C4"/>
    <w:rsid w:val="00E6025A"/>
    <w:rsid w:val="00E60301"/>
    <w:rsid w:val="00E6083A"/>
    <w:rsid w:val="00E60AC3"/>
    <w:rsid w:val="00E60D97"/>
    <w:rsid w:val="00E60FCB"/>
    <w:rsid w:val="00E61384"/>
    <w:rsid w:val="00E6196B"/>
    <w:rsid w:val="00E61EA8"/>
    <w:rsid w:val="00E62C6B"/>
    <w:rsid w:val="00E62D32"/>
    <w:rsid w:val="00E62E33"/>
    <w:rsid w:val="00E63231"/>
    <w:rsid w:val="00E63283"/>
    <w:rsid w:val="00E63359"/>
    <w:rsid w:val="00E63987"/>
    <w:rsid w:val="00E63AC7"/>
    <w:rsid w:val="00E63F42"/>
    <w:rsid w:val="00E64019"/>
    <w:rsid w:val="00E644D2"/>
    <w:rsid w:val="00E6477A"/>
    <w:rsid w:val="00E64BF6"/>
    <w:rsid w:val="00E64C42"/>
    <w:rsid w:val="00E64EB6"/>
    <w:rsid w:val="00E652FF"/>
    <w:rsid w:val="00E656C1"/>
    <w:rsid w:val="00E6578D"/>
    <w:rsid w:val="00E6587E"/>
    <w:rsid w:val="00E65958"/>
    <w:rsid w:val="00E65A21"/>
    <w:rsid w:val="00E661AB"/>
    <w:rsid w:val="00E66797"/>
    <w:rsid w:val="00E669C7"/>
    <w:rsid w:val="00E66D4F"/>
    <w:rsid w:val="00E66DE1"/>
    <w:rsid w:val="00E67AC1"/>
    <w:rsid w:val="00E701D0"/>
    <w:rsid w:val="00E70365"/>
    <w:rsid w:val="00E7056B"/>
    <w:rsid w:val="00E7058F"/>
    <w:rsid w:val="00E7059E"/>
    <w:rsid w:val="00E70626"/>
    <w:rsid w:val="00E71001"/>
    <w:rsid w:val="00E73581"/>
    <w:rsid w:val="00E744F4"/>
    <w:rsid w:val="00E747BA"/>
    <w:rsid w:val="00E747F2"/>
    <w:rsid w:val="00E751E9"/>
    <w:rsid w:val="00E76692"/>
    <w:rsid w:val="00E766A4"/>
    <w:rsid w:val="00E76701"/>
    <w:rsid w:val="00E76F65"/>
    <w:rsid w:val="00E7710E"/>
    <w:rsid w:val="00E771E9"/>
    <w:rsid w:val="00E77325"/>
    <w:rsid w:val="00E77362"/>
    <w:rsid w:val="00E77411"/>
    <w:rsid w:val="00E779AB"/>
    <w:rsid w:val="00E804E3"/>
    <w:rsid w:val="00E80614"/>
    <w:rsid w:val="00E80AAC"/>
    <w:rsid w:val="00E813A7"/>
    <w:rsid w:val="00E814B6"/>
    <w:rsid w:val="00E816DE"/>
    <w:rsid w:val="00E81761"/>
    <w:rsid w:val="00E8181E"/>
    <w:rsid w:val="00E81BB9"/>
    <w:rsid w:val="00E81C2F"/>
    <w:rsid w:val="00E823F9"/>
    <w:rsid w:val="00E82DF1"/>
    <w:rsid w:val="00E83FC2"/>
    <w:rsid w:val="00E8438D"/>
    <w:rsid w:val="00E84926"/>
    <w:rsid w:val="00E85517"/>
    <w:rsid w:val="00E85DB3"/>
    <w:rsid w:val="00E862DC"/>
    <w:rsid w:val="00E86349"/>
    <w:rsid w:val="00E86709"/>
    <w:rsid w:val="00E873AD"/>
    <w:rsid w:val="00E87551"/>
    <w:rsid w:val="00E877B1"/>
    <w:rsid w:val="00E877FB"/>
    <w:rsid w:val="00E87A33"/>
    <w:rsid w:val="00E87F6B"/>
    <w:rsid w:val="00E90340"/>
    <w:rsid w:val="00E905BA"/>
    <w:rsid w:val="00E90BF1"/>
    <w:rsid w:val="00E9143A"/>
    <w:rsid w:val="00E91450"/>
    <w:rsid w:val="00E9206F"/>
    <w:rsid w:val="00E92233"/>
    <w:rsid w:val="00E9254B"/>
    <w:rsid w:val="00E92A9B"/>
    <w:rsid w:val="00E92BA3"/>
    <w:rsid w:val="00E93562"/>
    <w:rsid w:val="00E93745"/>
    <w:rsid w:val="00E93979"/>
    <w:rsid w:val="00E93B41"/>
    <w:rsid w:val="00E93C28"/>
    <w:rsid w:val="00E93C6F"/>
    <w:rsid w:val="00E947AD"/>
    <w:rsid w:val="00E95479"/>
    <w:rsid w:val="00E957AA"/>
    <w:rsid w:val="00E95A40"/>
    <w:rsid w:val="00E95FB2"/>
    <w:rsid w:val="00E9629F"/>
    <w:rsid w:val="00E96D01"/>
    <w:rsid w:val="00E96FE0"/>
    <w:rsid w:val="00EA0114"/>
    <w:rsid w:val="00EA06C0"/>
    <w:rsid w:val="00EA0869"/>
    <w:rsid w:val="00EA0E9B"/>
    <w:rsid w:val="00EA1087"/>
    <w:rsid w:val="00EA190A"/>
    <w:rsid w:val="00EA1A0A"/>
    <w:rsid w:val="00EA1A25"/>
    <w:rsid w:val="00EA1B28"/>
    <w:rsid w:val="00EA1BE5"/>
    <w:rsid w:val="00EA1EB0"/>
    <w:rsid w:val="00EA2A75"/>
    <w:rsid w:val="00EA32D6"/>
    <w:rsid w:val="00EA361D"/>
    <w:rsid w:val="00EA42F4"/>
    <w:rsid w:val="00EA4A1A"/>
    <w:rsid w:val="00EA4A54"/>
    <w:rsid w:val="00EA4AF7"/>
    <w:rsid w:val="00EA4DA1"/>
    <w:rsid w:val="00EA4DB8"/>
    <w:rsid w:val="00EA4F93"/>
    <w:rsid w:val="00EA5AD6"/>
    <w:rsid w:val="00EA5C27"/>
    <w:rsid w:val="00EA6254"/>
    <w:rsid w:val="00EA6411"/>
    <w:rsid w:val="00EA65E0"/>
    <w:rsid w:val="00EA6ADB"/>
    <w:rsid w:val="00EA6C9A"/>
    <w:rsid w:val="00EA6EF7"/>
    <w:rsid w:val="00EA6F41"/>
    <w:rsid w:val="00EA7258"/>
    <w:rsid w:val="00EA78AE"/>
    <w:rsid w:val="00EA7FC1"/>
    <w:rsid w:val="00EB04DF"/>
    <w:rsid w:val="00EB0665"/>
    <w:rsid w:val="00EB078C"/>
    <w:rsid w:val="00EB0D62"/>
    <w:rsid w:val="00EB11EF"/>
    <w:rsid w:val="00EB162E"/>
    <w:rsid w:val="00EB17F8"/>
    <w:rsid w:val="00EB1CE5"/>
    <w:rsid w:val="00EB220B"/>
    <w:rsid w:val="00EB24DF"/>
    <w:rsid w:val="00EB295F"/>
    <w:rsid w:val="00EB29DF"/>
    <w:rsid w:val="00EB2AC9"/>
    <w:rsid w:val="00EB2B78"/>
    <w:rsid w:val="00EB2F37"/>
    <w:rsid w:val="00EB3217"/>
    <w:rsid w:val="00EB329A"/>
    <w:rsid w:val="00EB33BA"/>
    <w:rsid w:val="00EB35D4"/>
    <w:rsid w:val="00EB414B"/>
    <w:rsid w:val="00EB4761"/>
    <w:rsid w:val="00EB4BF5"/>
    <w:rsid w:val="00EB5624"/>
    <w:rsid w:val="00EB5B1F"/>
    <w:rsid w:val="00EB5CE4"/>
    <w:rsid w:val="00EB70AA"/>
    <w:rsid w:val="00EB7853"/>
    <w:rsid w:val="00EC0083"/>
    <w:rsid w:val="00EC02D2"/>
    <w:rsid w:val="00EC031E"/>
    <w:rsid w:val="00EC05A8"/>
    <w:rsid w:val="00EC08B0"/>
    <w:rsid w:val="00EC0B28"/>
    <w:rsid w:val="00EC100E"/>
    <w:rsid w:val="00EC1470"/>
    <w:rsid w:val="00EC15BD"/>
    <w:rsid w:val="00EC1D1A"/>
    <w:rsid w:val="00EC1D90"/>
    <w:rsid w:val="00EC25DE"/>
    <w:rsid w:val="00EC2B96"/>
    <w:rsid w:val="00EC31AB"/>
    <w:rsid w:val="00EC347A"/>
    <w:rsid w:val="00EC3577"/>
    <w:rsid w:val="00EC394F"/>
    <w:rsid w:val="00EC398F"/>
    <w:rsid w:val="00EC40D6"/>
    <w:rsid w:val="00EC427D"/>
    <w:rsid w:val="00EC42FF"/>
    <w:rsid w:val="00EC4465"/>
    <w:rsid w:val="00EC4595"/>
    <w:rsid w:val="00EC48BF"/>
    <w:rsid w:val="00EC52AF"/>
    <w:rsid w:val="00EC557D"/>
    <w:rsid w:val="00EC6061"/>
    <w:rsid w:val="00EC60F8"/>
    <w:rsid w:val="00EC62B5"/>
    <w:rsid w:val="00EC6BAC"/>
    <w:rsid w:val="00EC7234"/>
    <w:rsid w:val="00EC76DA"/>
    <w:rsid w:val="00EC7843"/>
    <w:rsid w:val="00EC7A89"/>
    <w:rsid w:val="00EC7B6C"/>
    <w:rsid w:val="00EC7D4D"/>
    <w:rsid w:val="00ED17E3"/>
    <w:rsid w:val="00ED1D4C"/>
    <w:rsid w:val="00ED1DB3"/>
    <w:rsid w:val="00ED1EB1"/>
    <w:rsid w:val="00ED29D8"/>
    <w:rsid w:val="00ED2FC0"/>
    <w:rsid w:val="00ED3168"/>
    <w:rsid w:val="00ED330E"/>
    <w:rsid w:val="00ED3330"/>
    <w:rsid w:val="00ED346B"/>
    <w:rsid w:val="00ED4781"/>
    <w:rsid w:val="00ED49F5"/>
    <w:rsid w:val="00ED50D0"/>
    <w:rsid w:val="00ED528C"/>
    <w:rsid w:val="00ED5F2C"/>
    <w:rsid w:val="00ED5F8B"/>
    <w:rsid w:val="00ED66A0"/>
    <w:rsid w:val="00ED68AC"/>
    <w:rsid w:val="00ED6CFA"/>
    <w:rsid w:val="00ED717F"/>
    <w:rsid w:val="00ED723A"/>
    <w:rsid w:val="00ED7A59"/>
    <w:rsid w:val="00ED7A82"/>
    <w:rsid w:val="00ED7B6B"/>
    <w:rsid w:val="00ED7EB0"/>
    <w:rsid w:val="00EE0B3B"/>
    <w:rsid w:val="00EE0D83"/>
    <w:rsid w:val="00EE103D"/>
    <w:rsid w:val="00EE1AF4"/>
    <w:rsid w:val="00EE1C31"/>
    <w:rsid w:val="00EE1C8F"/>
    <w:rsid w:val="00EE1F40"/>
    <w:rsid w:val="00EE29E3"/>
    <w:rsid w:val="00EE29FB"/>
    <w:rsid w:val="00EE2A08"/>
    <w:rsid w:val="00EE2FBE"/>
    <w:rsid w:val="00EE2FD8"/>
    <w:rsid w:val="00EE3A62"/>
    <w:rsid w:val="00EE3E0A"/>
    <w:rsid w:val="00EE494E"/>
    <w:rsid w:val="00EE505C"/>
    <w:rsid w:val="00EE5068"/>
    <w:rsid w:val="00EE51BA"/>
    <w:rsid w:val="00EE542C"/>
    <w:rsid w:val="00EE6202"/>
    <w:rsid w:val="00EE654A"/>
    <w:rsid w:val="00EE6EF3"/>
    <w:rsid w:val="00EE6F81"/>
    <w:rsid w:val="00EE7225"/>
    <w:rsid w:val="00EE765A"/>
    <w:rsid w:val="00EE76EA"/>
    <w:rsid w:val="00EF04A0"/>
    <w:rsid w:val="00EF0502"/>
    <w:rsid w:val="00EF05A6"/>
    <w:rsid w:val="00EF076A"/>
    <w:rsid w:val="00EF0877"/>
    <w:rsid w:val="00EF10A6"/>
    <w:rsid w:val="00EF1515"/>
    <w:rsid w:val="00EF19A3"/>
    <w:rsid w:val="00EF1C1F"/>
    <w:rsid w:val="00EF23AD"/>
    <w:rsid w:val="00EF23E7"/>
    <w:rsid w:val="00EF2562"/>
    <w:rsid w:val="00EF2993"/>
    <w:rsid w:val="00EF2A9D"/>
    <w:rsid w:val="00EF2B19"/>
    <w:rsid w:val="00EF3412"/>
    <w:rsid w:val="00EF3463"/>
    <w:rsid w:val="00EF3B08"/>
    <w:rsid w:val="00EF4CD8"/>
    <w:rsid w:val="00EF4D95"/>
    <w:rsid w:val="00EF547E"/>
    <w:rsid w:val="00EF55AC"/>
    <w:rsid w:val="00EF59DB"/>
    <w:rsid w:val="00EF5B53"/>
    <w:rsid w:val="00EF5D7D"/>
    <w:rsid w:val="00EF6237"/>
    <w:rsid w:val="00EF6A0D"/>
    <w:rsid w:val="00EF7089"/>
    <w:rsid w:val="00EF7B8A"/>
    <w:rsid w:val="00EF7EB7"/>
    <w:rsid w:val="00F00514"/>
    <w:rsid w:val="00F007BB"/>
    <w:rsid w:val="00F00853"/>
    <w:rsid w:val="00F00C3C"/>
    <w:rsid w:val="00F0117E"/>
    <w:rsid w:val="00F01554"/>
    <w:rsid w:val="00F01647"/>
    <w:rsid w:val="00F01805"/>
    <w:rsid w:val="00F01CE0"/>
    <w:rsid w:val="00F01E6F"/>
    <w:rsid w:val="00F025AA"/>
    <w:rsid w:val="00F032C4"/>
    <w:rsid w:val="00F03442"/>
    <w:rsid w:val="00F03459"/>
    <w:rsid w:val="00F034A4"/>
    <w:rsid w:val="00F03AB9"/>
    <w:rsid w:val="00F03B93"/>
    <w:rsid w:val="00F04146"/>
    <w:rsid w:val="00F0432F"/>
    <w:rsid w:val="00F047B2"/>
    <w:rsid w:val="00F04955"/>
    <w:rsid w:val="00F0505D"/>
    <w:rsid w:val="00F05092"/>
    <w:rsid w:val="00F057C4"/>
    <w:rsid w:val="00F05DD1"/>
    <w:rsid w:val="00F066FD"/>
    <w:rsid w:val="00F06823"/>
    <w:rsid w:val="00F07986"/>
    <w:rsid w:val="00F07AEA"/>
    <w:rsid w:val="00F07F60"/>
    <w:rsid w:val="00F1024B"/>
    <w:rsid w:val="00F10364"/>
    <w:rsid w:val="00F10949"/>
    <w:rsid w:val="00F10CF5"/>
    <w:rsid w:val="00F1127A"/>
    <w:rsid w:val="00F11C07"/>
    <w:rsid w:val="00F12101"/>
    <w:rsid w:val="00F121F2"/>
    <w:rsid w:val="00F128EE"/>
    <w:rsid w:val="00F12B7D"/>
    <w:rsid w:val="00F12C9B"/>
    <w:rsid w:val="00F12F5C"/>
    <w:rsid w:val="00F132FC"/>
    <w:rsid w:val="00F13553"/>
    <w:rsid w:val="00F13613"/>
    <w:rsid w:val="00F13A48"/>
    <w:rsid w:val="00F14000"/>
    <w:rsid w:val="00F142D9"/>
    <w:rsid w:val="00F1432A"/>
    <w:rsid w:val="00F14909"/>
    <w:rsid w:val="00F149D2"/>
    <w:rsid w:val="00F14C1E"/>
    <w:rsid w:val="00F15443"/>
    <w:rsid w:val="00F16375"/>
    <w:rsid w:val="00F16590"/>
    <w:rsid w:val="00F16951"/>
    <w:rsid w:val="00F16987"/>
    <w:rsid w:val="00F16C40"/>
    <w:rsid w:val="00F173DB"/>
    <w:rsid w:val="00F1796D"/>
    <w:rsid w:val="00F17B13"/>
    <w:rsid w:val="00F17BA3"/>
    <w:rsid w:val="00F17F6C"/>
    <w:rsid w:val="00F20321"/>
    <w:rsid w:val="00F21417"/>
    <w:rsid w:val="00F21CA8"/>
    <w:rsid w:val="00F221BF"/>
    <w:rsid w:val="00F22368"/>
    <w:rsid w:val="00F229F5"/>
    <w:rsid w:val="00F22AE3"/>
    <w:rsid w:val="00F22E04"/>
    <w:rsid w:val="00F23581"/>
    <w:rsid w:val="00F2396A"/>
    <w:rsid w:val="00F23BCB"/>
    <w:rsid w:val="00F23F0B"/>
    <w:rsid w:val="00F24C73"/>
    <w:rsid w:val="00F24F09"/>
    <w:rsid w:val="00F25306"/>
    <w:rsid w:val="00F258A5"/>
    <w:rsid w:val="00F25AB4"/>
    <w:rsid w:val="00F25F36"/>
    <w:rsid w:val="00F26035"/>
    <w:rsid w:val="00F26454"/>
    <w:rsid w:val="00F26722"/>
    <w:rsid w:val="00F26AE5"/>
    <w:rsid w:val="00F26D50"/>
    <w:rsid w:val="00F2737B"/>
    <w:rsid w:val="00F275D5"/>
    <w:rsid w:val="00F276E0"/>
    <w:rsid w:val="00F301AD"/>
    <w:rsid w:val="00F3179D"/>
    <w:rsid w:val="00F31E57"/>
    <w:rsid w:val="00F3201E"/>
    <w:rsid w:val="00F3216B"/>
    <w:rsid w:val="00F322F8"/>
    <w:rsid w:val="00F3412D"/>
    <w:rsid w:val="00F348C1"/>
    <w:rsid w:val="00F34BCC"/>
    <w:rsid w:val="00F35413"/>
    <w:rsid w:val="00F35A58"/>
    <w:rsid w:val="00F36142"/>
    <w:rsid w:val="00F36220"/>
    <w:rsid w:val="00F362C9"/>
    <w:rsid w:val="00F36508"/>
    <w:rsid w:val="00F3714F"/>
    <w:rsid w:val="00F3722B"/>
    <w:rsid w:val="00F37DC2"/>
    <w:rsid w:val="00F37ED0"/>
    <w:rsid w:val="00F37EE1"/>
    <w:rsid w:val="00F400E7"/>
    <w:rsid w:val="00F40723"/>
    <w:rsid w:val="00F40BB2"/>
    <w:rsid w:val="00F40E14"/>
    <w:rsid w:val="00F410D8"/>
    <w:rsid w:val="00F41269"/>
    <w:rsid w:val="00F41693"/>
    <w:rsid w:val="00F416B5"/>
    <w:rsid w:val="00F41758"/>
    <w:rsid w:val="00F41784"/>
    <w:rsid w:val="00F41C41"/>
    <w:rsid w:val="00F422A6"/>
    <w:rsid w:val="00F42364"/>
    <w:rsid w:val="00F425E6"/>
    <w:rsid w:val="00F42C2C"/>
    <w:rsid w:val="00F42F30"/>
    <w:rsid w:val="00F42F4B"/>
    <w:rsid w:val="00F4317E"/>
    <w:rsid w:val="00F4318C"/>
    <w:rsid w:val="00F43436"/>
    <w:rsid w:val="00F4364C"/>
    <w:rsid w:val="00F436C2"/>
    <w:rsid w:val="00F43E2F"/>
    <w:rsid w:val="00F441AF"/>
    <w:rsid w:val="00F44674"/>
    <w:rsid w:val="00F44C0F"/>
    <w:rsid w:val="00F45232"/>
    <w:rsid w:val="00F45EFA"/>
    <w:rsid w:val="00F463EB"/>
    <w:rsid w:val="00F46809"/>
    <w:rsid w:val="00F46B69"/>
    <w:rsid w:val="00F46E7C"/>
    <w:rsid w:val="00F4744F"/>
    <w:rsid w:val="00F47D6D"/>
    <w:rsid w:val="00F509F6"/>
    <w:rsid w:val="00F509F8"/>
    <w:rsid w:val="00F51099"/>
    <w:rsid w:val="00F5120F"/>
    <w:rsid w:val="00F51950"/>
    <w:rsid w:val="00F519CB"/>
    <w:rsid w:val="00F526B9"/>
    <w:rsid w:val="00F52FB8"/>
    <w:rsid w:val="00F532F7"/>
    <w:rsid w:val="00F5335B"/>
    <w:rsid w:val="00F539D9"/>
    <w:rsid w:val="00F53EB1"/>
    <w:rsid w:val="00F541C1"/>
    <w:rsid w:val="00F54372"/>
    <w:rsid w:val="00F543CE"/>
    <w:rsid w:val="00F54E5B"/>
    <w:rsid w:val="00F54EDB"/>
    <w:rsid w:val="00F551CE"/>
    <w:rsid w:val="00F5549C"/>
    <w:rsid w:val="00F55922"/>
    <w:rsid w:val="00F55D46"/>
    <w:rsid w:val="00F560BA"/>
    <w:rsid w:val="00F56AA5"/>
    <w:rsid w:val="00F571BA"/>
    <w:rsid w:val="00F5724A"/>
    <w:rsid w:val="00F5727D"/>
    <w:rsid w:val="00F57B87"/>
    <w:rsid w:val="00F604A2"/>
    <w:rsid w:val="00F607F0"/>
    <w:rsid w:val="00F60821"/>
    <w:rsid w:val="00F60E9A"/>
    <w:rsid w:val="00F60EFE"/>
    <w:rsid w:val="00F60FF9"/>
    <w:rsid w:val="00F61640"/>
    <w:rsid w:val="00F61DA7"/>
    <w:rsid w:val="00F6207C"/>
    <w:rsid w:val="00F6259C"/>
    <w:rsid w:val="00F62E4A"/>
    <w:rsid w:val="00F6305C"/>
    <w:rsid w:val="00F63110"/>
    <w:rsid w:val="00F63171"/>
    <w:rsid w:val="00F635B3"/>
    <w:rsid w:val="00F63996"/>
    <w:rsid w:val="00F63F19"/>
    <w:rsid w:val="00F63F73"/>
    <w:rsid w:val="00F63FFC"/>
    <w:rsid w:val="00F6421C"/>
    <w:rsid w:val="00F643AB"/>
    <w:rsid w:val="00F644E9"/>
    <w:rsid w:val="00F64F3A"/>
    <w:rsid w:val="00F65041"/>
    <w:rsid w:val="00F6591D"/>
    <w:rsid w:val="00F66B3A"/>
    <w:rsid w:val="00F66F0E"/>
    <w:rsid w:val="00F66F4A"/>
    <w:rsid w:val="00F6794F"/>
    <w:rsid w:val="00F70D27"/>
    <w:rsid w:val="00F7107A"/>
    <w:rsid w:val="00F71253"/>
    <w:rsid w:val="00F71521"/>
    <w:rsid w:val="00F71FDA"/>
    <w:rsid w:val="00F72103"/>
    <w:rsid w:val="00F7230E"/>
    <w:rsid w:val="00F7274C"/>
    <w:rsid w:val="00F727CC"/>
    <w:rsid w:val="00F72875"/>
    <w:rsid w:val="00F72A72"/>
    <w:rsid w:val="00F72B40"/>
    <w:rsid w:val="00F733A1"/>
    <w:rsid w:val="00F73526"/>
    <w:rsid w:val="00F73A5E"/>
    <w:rsid w:val="00F73B2C"/>
    <w:rsid w:val="00F73FFB"/>
    <w:rsid w:val="00F74BE6"/>
    <w:rsid w:val="00F750CA"/>
    <w:rsid w:val="00F75374"/>
    <w:rsid w:val="00F75529"/>
    <w:rsid w:val="00F759BA"/>
    <w:rsid w:val="00F75A28"/>
    <w:rsid w:val="00F76034"/>
    <w:rsid w:val="00F760FD"/>
    <w:rsid w:val="00F76B86"/>
    <w:rsid w:val="00F77050"/>
    <w:rsid w:val="00F771CD"/>
    <w:rsid w:val="00F77517"/>
    <w:rsid w:val="00F776C2"/>
    <w:rsid w:val="00F779ED"/>
    <w:rsid w:val="00F77A5C"/>
    <w:rsid w:val="00F77B36"/>
    <w:rsid w:val="00F77EC2"/>
    <w:rsid w:val="00F807C5"/>
    <w:rsid w:val="00F8105F"/>
    <w:rsid w:val="00F812D3"/>
    <w:rsid w:val="00F8179F"/>
    <w:rsid w:val="00F81CB4"/>
    <w:rsid w:val="00F825F9"/>
    <w:rsid w:val="00F8278C"/>
    <w:rsid w:val="00F8286B"/>
    <w:rsid w:val="00F836B7"/>
    <w:rsid w:val="00F83A29"/>
    <w:rsid w:val="00F8427F"/>
    <w:rsid w:val="00F84A9A"/>
    <w:rsid w:val="00F85045"/>
    <w:rsid w:val="00F85334"/>
    <w:rsid w:val="00F859BB"/>
    <w:rsid w:val="00F85EF2"/>
    <w:rsid w:val="00F87B4D"/>
    <w:rsid w:val="00F87BA7"/>
    <w:rsid w:val="00F90027"/>
    <w:rsid w:val="00F90225"/>
    <w:rsid w:val="00F907C3"/>
    <w:rsid w:val="00F90A8C"/>
    <w:rsid w:val="00F9157B"/>
    <w:rsid w:val="00F918CA"/>
    <w:rsid w:val="00F91FD9"/>
    <w:rsid w:val="00F9220E"/>
    <w:rsid w:val="00F924CE"/>
    <w:rsid w:val="00F92956"/>
    <w:rsid w:val="00F9310F"/>
    <w:rsid w:val="00F93F0E"/>
    <w:rsid w:val="00F93F8E"/>
    <w:rsid w:val="00F93FDE"/>
    <w:rsid w:val="00F940A6"/>
    <w:rsid w:val="00F9449C"/>
    <w:rsid w:val="00F948D5"/>
    <w:rsid w:val="00F94CD9"/>
    <w:rsid w:val="00F94FB6"/>
    <w:rsid w:val="00F952F4"/>
    <w:rsid w:val="00F9543B"/>
    <w:rsid w:val="00F95631"/>
    <w:rsid w:val="00F95A54"/>
    <w:rsid w:val="00F95A88"/>
    <w:rsid w:val="00F965E6"/>
    <w:rsid w:val="00F965EF"/>
    <w:rsid w:val="00F96D76"/>
    <w:rsid w:val="00F972A6"/>
    <w:rsid w:val="00F97F09"/>
    <w:rsid w:val="00FA0445"/>
    <w:rsid w:val="00FA0B8C"/>
    <w:rsid w:val="00FA0E03"/>
    <w:rsid w:val="00FA0F97"/>
    <w:rsid w:val="00FA1437"/>
    <w:rsid w:val="00FA14A0"/>
    <w:rsid w:val="00FA178F"/>
    <w:rsid w:val="00FA19C3"/>
    <w:rsid w:val="00FA206D"/>
    <w:rsid w:val="00FA20FF"/>
    <w:rsid w:val="00FA2662"/>
    <w:rsid w:val="00FA2A9D"/>
    <w:rsid w:val="00FA2AC2"/>
    <w:rsid w:val="00FA3274"/>
    <w:rsid w:val="00FA3877"/>
    <w:rsid w:val="00FA39C9"/>
    <w:rsid w:val="00FA3B88"/>
    <w:rsid w:val="00FA3E1F"/>
    <w:rsid w:val="00FA45DE"/>
    <w:rsid w:val="00FA4CB6"/>
    <w:rsid w:val="00FA4ECF"/>
    <w:rsid w:val="00FA569D"/>
    <w:rsid w:val="00FA5DE5"/>
    <w:rsid w:val="00FA6377"/>
    <w:rsid w:val="00FA671A"/>
    <w:rsid w:val="00FA69D3"/>
    <w:rsid w:val="00FA6B4A"/>
    <w:rsid w:val="00FA6C05"/>
    <w:rsid w:val="00FA6DA0"/>
    <w:rsid w:val="00FA7084"/>
    <w:rsid w:val="00FA75EC"/>
    <w:rsid w:val="00FA7FE6"/>
    <w:rsid w:val="00FB038B"/>
    <w:rsid w:val="00FB104E"/>
    <w:rsid w:val="00FB1345"/>
    <w:rsid w:val="00FB158E"/>
    <w:rsid w:val="00FB1C17"/>
    <w:rsid w:val="00FB21A5"/>
    <w:rsid w:val="00FB2A50"/>
    <w:rsid w:val="00FB36A0"/>
    <w:rsid w:val="00FB3BD7"/>
    <w:rsid w:val="00FB40FC"/>
    <w:rsid w:val="00FB417A"/>
    <w:rsid w:val="00FB41D0"/>
    <w:rsid w:val="00FB430C"/>
    <w:rsid w:val="00FB449E"/>
    <w:rsid w:val="00FB462E"/>
    <w:rsid w:val="00FB479A"/>
    <w:rsid w:val="00FB47DF"/>
    <w:rsid w:val="00FB4C86"/>
    <w:rsid w:val="00FB549F"/>
    <w:rsid w:val="00FB5526"/>
    <w:rsid w:val="00FB5E0B"/>
    <w:rsid w:val="00FB5E95"/>
    <w:rsid w:val="00FB66F9"/>
    <w:rsid w:val="00FB7000"/>
    <w:rsid w:val="00FB7165"/>
    <w:rsid w:val="00FB765E"/>
    <w:rsid w:val="00FB78A2"/>
    <w:rsid w:val="00FB7ADC"/>
    <w:rsid w:val="00FC0699"/>
    <w:rsid w:val="00FC0BA9"/>
    <w:rsid w:val="00FC15BE"/>
    <w:rsid w:val="00FC1D2F"/>
    <w:rsid w:val="00FC2702"/>
    <w:rsid w:val="00FC2BB0"/>
    <w:rsid w:val="00FC2C4C"/>
    <w:rsid w:val="00FC2D4D"/>
    <w:rsid w:val="00FC2FAB"/>
    <w:rsid w:val="00FC2FCD"/>
    <w:rsid w:val="00FC33B5"/>
    <w:rsid w:val="00FC3769"/>
    <w:rsid w:val="00FC37E8"/>
    <w:rsid w:val="00FC3AEB"/>
    <w:rsid w:val="00FC3E3F"/>
    <w:rsid w:val="00FC421B"/>
    <w:rsid w:val="00FC43EB"/>
    <w:rsid w:val="00FC44BD"/>
    <w:rsid w:val="00FC4960"/>
    <w:rsid w:val="00FC5953"/>
    <w:rsid w:val="00FC6172"/>
    <w:rsid w:val="00FC6CB8"/>
    <w:rsid w:val="00FC6CB9"/>
    <w:rsid w:val="00FC6D7B"/>
    <w:rsid w:val="00FC6E5A"/>
    <w:rsid w:val="00FC76CD"/>
    <w:rsid w:val="00FD029F"/>
    <w:rsid w:val="00FD0456"/>
    <w:rsid w:val="00FD05FE"/>
    <w:rsid w:val="00FD0761"/>
    <w:rsid w:val="00FD0F57"/>
    <w:rsid w:val="00FD0FC8"/>
    <w:rsid w:val="00FD1518"/>
    <w:rsid w:val="00FD221C"/>
    <w:rsid w:val="00FD2B05"/>
    <w:rsid w:val="00FD2FC2"/>
    <w:rsid w:val="00FD325B"/>
    <w:rsid w:val="00FD34F8"/>
    <w:rsid w:val="00FD3CC7"/>
    <w:rsid w:val="00FD3F47"/>
    <w:rsid w:val="00FD41D3"/>
    <w:rsid w:val="00FD421D"/>
    <w:rsid w:val="00FD4540"/>
    <w:rsid w:val="00FD45D9"/>
    <w:rsid w:val="00FD481E"/>
    <w:rsid w:val="00FD49D6"/>
    <w:rsid w:val="00FD4B7D"/>
    <w:rsid w:val="00FD55C4"/>
    <w:rsid w:val="00FD575B"/>
    <w:rsid w:val="00FD632C"/>
    <w:rsid w:val="00FD6CF6"/>
    <w:rsid w:val="00FD6D53"/>
    <w:rsid w:val="00FD6DCE"/>
    <w:rsid w:val="00FD6E45"/>
    <w:rsid w:val="00FD6FD0"/>
    <w:rsid w:val="00FD7875"/>
    <w:rsid w:val="00FD789E"/>
    <w:rsid w:val="00FD7BF4"/>
    <w:rsid w:val="00FD7FEE"/>
    <w:rsid w:val="00FE0C55"/>
    <w:rsid w:val="00FE0D98"/>
    <w:rsid w:val="00FE1745"/>
    <w:rsid w:val="00FE1FE4"/>
    <w:rsid w:val="00FE27D4"/>
    <w:rsid w:val="00FE29E6"/>
    <w:rsid w:val="00FE2B6C"/>
    <w:rsid w:val="00FE322A"/>
    <w:rsid w:val="00FE342F"/>
    <w:rsid w:val="00FE3B1E"/>
    <w:rsid w:val="00FE3B34"/>
    <w:rsid w:val="00FE3E17"/>
    <w:rsid w:val="00FE3FE4"/>
    <w:rsid w:val="00FE477A"/>
    <w:rsid w:val="00FE4F37"/>
    <w:rsid w:val="00FE52E1"/>
    <w:rsid w:val="00FE5363"/>
    <w:rsid w:val="00FE5F4A"/>
    <w:rsid w:val="00FE5F83"/>
    <w:rsid w:val="00FE6219"/>
    <w:rsid w:val="00FE6483"/>
    <w:rsid w:val="00FE6A6B"/>
    <w:rsid w:val="00FE6E6C"/>
    <w:rsid w:val="00FE74F8"/>
    <w:rsid w:val="00FE7A99"/>
    <w:rsid w:val="00FE7D19"/>
    <w:rsid w:val="00FF03FF"/>
    <w:rsid w:val="00FF05D4"/>
    <w:rsid w:val="00FF064A"/>
    <w:rsid w:val="00FF124D"/>
    <w:rsid w:val="00FF1790"/>
    <w:rsid w:val="00FF1831"/>
    <w:rsid w:val="00FF1953"/>
    <w:rsid w:val="00FF21BE"/>
    <w:rsid w:val="00FF2331"/>
    <w:rsid w:val="00FF2FC9"/>
    <w:rsid w:val="00FF3ACF"/>
    <w:rsid w:val="00FF3C02"/>
    <w:rsid w:val="00FF4102"/>
    <w:rsid w:val="00FF42AE"/>
    <w:rsid w:val="00FF45D8"/>
    <w:rsid w:val="00FF4C30"/>
    <w:rsid w:val="00FF4C77"/>
    <w:rsid w:val="00FF4EBB"/>
    <w:rsid w:val="00FF4FFD"/>
    <w:rsid w:val="00FF59B8"/>
    <w:rsid w:val="00FF5A1A"/>
    <w:rsid w:val="00FF5CCF"/>
    <w:rsid w:val="00FF5DB1"/>
    <w:rsid w:val="00FF6550"/>
    <w:rsid w:val="00FF67EE"/>
    <w:rsid w:val="00FF6EF8"/>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F2843"/>
  <w15:docId w15:val="{8FE95880-5A96-48C3-AF59-EFAAFB4A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28"/>
  </w:style>
  <w:style w:type="paragraph" w:styleId="Heading1">
    <w:name w:val="heading 1"/>
    <w:basedOn w:val="Normal"/>
    <w:next w:val="Normal"/>
    <w:qFormat/>
    <w:rsid w:val="00A07DEF"/>
    <w:pPr>
      <w:keepNext/>
      <w:jc w:val="center"/>
      <w:outlineLvl w:val="0"/>
    </w:pPr>
    <w:rPr>
      <w:rFonts w:ascii="Arial Black" w:hAnsi="Arial Black"/>
      <w:sz w:val="24"/>
    </w:rPr>
  </w:style>
  <w:style w:type="paragraph" w:styleId="Heading2">
    <w:name w:val="heading 2"/>
    <w:basedOn w:val="Normal"/>
    <w:next w:val="Normal"/>
    <w:qFormat/>
    <w:rsid w:val="00395915"/>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3959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40B3"/>
    <w:pPr>
      <w:jc w:val="both"/>
    </w:pPr>
    <w:rPr>
      <w:rFonts w:ascii="Garamond" w:hAnsi="Garamond"/>
      <w:b/>
      <w:sz w:val="28"/>
    </w:rPr>
  </w:style>
  <w:style w:type="character" w:styleId="Hyperlink">
    <w:name w:val="Hyperlink"/>
    <w:basedOn w:val="DefaultParagraphFont"/>
    <w:rsid w:val="00A540B3"/>
    <w:rPr>
      <w:color w:val="0000FF"/>
      <w:u w:val="single"/>
    </w:rPr>
  </w:style>
  <w:style w:type="paragraph" w:styleId="BalloonText">
    <w:name w:val="Balloon Text"/>
    <w:basedOn w:val="Normal"/>
    <w:semiHidden/>
    <w:rsid w:val="004A5F24"/>
    <w:rPr>
      <w:rFonts w:ascii="Tahoma" w:hAnsi="Tahoma" w:cs="Tahoma"/>
      <w:sz w:val="16"/>
      <w:szCs w:val="16"/>
    </w:rPr>
  </w:style>
  <w:style w:type="paragraph" w:styleId="Header">
    <w:name w:val="header"/>
    <w:basedOn w:val="Normal"/>
    <w:rsid w:val="00EF6237"/>
    <w:pPr>
      <w:tabs>
        <w:tab w:val="center" w:pos="4320"/>
        <w:tab w:val="right" w:pos="8640"/>
      </w:tabs>
    </w:pPr>
  </w:style>
  <w:style w:type="paragraph" w:styleId="Footer">
    <w:name w:val="footer"/>
    <w:basedOn w:val="Normal"/>
    <w:rsid w:val="00EF6237"/>
    <w:pPr>
      <w:tabs>
        <w:tab w:val="center" w:pos="4320"/>
        <w:tab w:val="right" w:pos="8640"/>
      </w:tabs>
    </w:pPr>
  </w:style>
  <w:style w:type="paragraph" w:styleId="Date">
    <w:name w:val="Date"/>
    <w:basedOn w:val="Normal"/>
    <w:next w:val="Normal"/>
    <w:rsid w:val="001A221F"/>
  </w:style>
  <w:style w:type="paragraph" w:styleId="BodyText">
    <w:name w:val="Body Text"/>
    <w:basedOn w:val="Normal"/>
    <w:rsid w:val="00605102"/>
    <w:pPr>
      <w:spacing w:after="120"/>
    </w:pPr>
  </w:style>
  <w:style w:type="paragraph" w:styleId="Title">
    <w:name w:val="Title"/>
    <w:basedOn w:val="Normal"/>
    <w:link w:val="TitleChar"/>
    <w:qFormat/>
    <w:rsid w:val="00F77A5C"/>
    <w:pPr>
      <w:jc w:val="center"/>
    </w:pPr>
    <w:rPr>
      <w:rFonts w:ascii="Arial Black" w:hAnsi="Arial Black"/>
      <w:sz w:val="36"/>
    </w:rPr>
  </w:style>
  <w:style w:type="paragraph" w:styleId="ListParagraph">
    <w:name w:val="List Paragraph"/>
    <w:basedOn w:val="Normal"/>
    <w:uiPriority w:val="34"/>
    <w:qFormat/>
    <w:rsid w:val="00074994"/>
    <w:pPr>
      <w:ind w:left="720"/>
    </w:pPr>
  </w:style>
  <w:style w:type="paragraph" w:customStyle="1" w:styleId="NormalParagraphStyle">
    <w:name w:val="NormalParagraphStyle"/>
    <w:basedOn w:val="Normal"/>
    <w:uiPriority w:val="99"/>
    <w:rsid w:val="008A7E17"/>
    <w:pPr>
      <w:autoSpaceDE w:val="0"/>
      <w:autoSpaceDN w:val="0"/>
      <w:adjustRightInd w:val="0"/>
      <w:spacing w:line="288" w:lineRule="auto"/>
      <w:textAlignment w:val="center"/>
    </w:pPr>
    <w:rPr>
      <w:rFonts w:ascii="Times (TT)" w:hAnsi="Times (TT)" w:cs="Times (TT)"/>
      <w:color w:val="000000"/>
      <w:sz w:val="24"/>
      <w:szCs w:val="24"/>
      <w:lang w:val="en-GB"/>
    </w:rPr>
  </w:style>
  <w:style w:type="paragraph" w:styleId="BodyText2">
    <w:name w:val="Body Text 2"/>
    <w:basedOn w:val="Normal"/>
    <w:link w:val="BodyText2Char"/>
    <w:unhideWhenUsed/>
    <w:rsid w:val="004F631E"/>
    <w:pPr>
      <w:spacing w:after="120" w:line="480" w:lineRule="auto"/>
    </w:pPr>
  </w:style>
  <w:style w:type="character" w:customStyle="1" w:styleId="BodyText2Char">
    <w:name w:val="Body Text 2 Char"/>
    <w:basedOn w:val="DefaultParagraphFont"/>
    <w:link w:val="BodyText2"/>
    <w:rsid w:val="004F631E"/>
  </w:style>
  <w:style w:type="paragraph" w:customStyle="1" w:styleId="textheading">
    <w:name w:val="text heading"/>
    <w:basedOn w:val="NormalParagraphStyle"/>
    <w:uiPriority w:val="99"/>
    <w:rsid w:val="00823459"/>
    <w:pPr>
      <w:suppressAutoHyphens/>
      <w:jc w:val="center"/>
      <w:textAlignment w:val="auto"/>
    </w:pPr>
    <w:rPr>
      <w:rFonts w:ascii="Arial (TT) Bold" w:hAnsi="Arial (TT) Bold" w:cs="Arial (TT) Bold"/>
      <w:b/>
      <w:bCs/>
      <w:lang w:val="en-US"/>
    </w:rPr>
  </w:style>
  <w:style w:type="character" w:customStyle="1" w:styleId="TitleChar">
    <w:name w:val="Title Char"/>
    <w:basedOn w:val="DefaultParagraphFont"/>
    <w:link w:val="Title"/>
    <w:rsid w:val="00925F99"/>
    <w:rPr>
      <w:rFonts w:ascii="Arial Black" w:hAnsi="Arial Black"/>
      <w:sz w:val="36"/>
    </w:rPr>
  </w:style>
  <w:style w:type="paragraph" w:customStyle="1" w:styleId="Tableofcontentsheading">
    <w:name w:val="Table of contents heading"/>
    <w:basedOn w:val="NormalParagraphStyle"/>
    <w:rsid w:val="00E04F23"/>
    <w:pPr>
      <w:jc w:val="center"/>
    </w:pPr>
    <w:rPr>
      <w:rFonts w:ascii="Arial Black (TT)" w:hAnsi="Arial Black (TT)" w:cs="Arial Black (TT)"/>
      <w:sz w:val="28"/>
      <w:szCs w:val="28"/>
    </w:rPr>
  </w:style>
  <w:style w:type="paragraph" w:styleId="NormalWeb">
    <w:name w:val="Normal (Web)"/>
    <w:basedOn w:val="Normal"/>
    <w:uiPriority w:val="99"/>
    <w:semiHidden/>
    <w:unhideWhenUsed/>
    <w:rsid w:val="00612A43"/>
    <w:pPr>
      <w:spacing w:before="100" w:beforeAutospacing="1" w:after="100" w:afterAutospacing="1"/>
    </w:pPr>
    <w:rPr>
      <w:sz w:val="24"/>
      <w:szCs w:val="24"/>
    </w:rPr>
  </w:style>
  <w:style w:type="paragraph" w:styleId="Revision">
    <w:name w:val="Revision"/>
    <w:hidden/>
    <w:uiPriority w:val="99"/>
    <w:semiHidden/>
    <w:rsid w:val="0008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445">
      <w:bodyDiv w:val="1"/>
      <w:marLeft w:val="0"/>
      <w:marRight w:val="0"/>
      <w:marTop w:val="0"/>
      <w:marBottom w:val="0"/>
      <w:divBdr>
        <w:top w:val="none" w:sz="0" w:space="0" w:color="auto"/>
        <w:left w:val="none" w:sz="0" w:space="0" w:color="auto"/>
        <w:bottom w:val="none" w:sz="0" w:space="0" w:color="auto"/>
        <w:right w:val="none" w:sz="0" w:space="0" w:color="auto"/>
      </w:divBdr>
    </w:div>
    <w:div w:id="7294077">
      <w:bodyDiv w:val="1"/>
      <w:marLeft w:val="0"/>
      <w:marRight w:val="0"/>
      <w:marTop w:val="0"/>
      <w:marBottom w:val="0"/>
      <w:divBdr>
        <w:top w:val="none" w:sz="0" w:space="0" w:color="auto"/>
        <w:left w:val="none" w:sz="0" w:space="0" w:color="auto"/>
        <w:bottom w:val="none" w:sz="0" w:space="0" w:color="auto"/>
        <w:right w:val="none" w:sz="0" w:space="0" w:color="auto"/>
      </w:divBdr>
    </w:div>
    <w:div w:id="9645290">
      <w:bodyDiv w:val="1"/>
      <w:marLeft w:val="0"/>
      <w:marRight w:val="0"/>
      <w:marTop w:val="0"/>
      <w:marBottom w:val="0"/>
      <w:divBdr>
        <w:top w:val="none" w:sz="0" w:space="0" w:color="auto"/>
        <w:left w:val="none" w:sz="0" w:space="0" w:color="auto"/>
        <w:bottom w:val="none" w:sz="0" w:space="0" w:color="auto"/>
        <w:right w:val="none" w:sz="0" w:space="0" w:color="auto"/>
      </w:divBdr>
    </w:div>
    <w:div w:id="14238614">
      <w:bodyDiv w:val="1"/>
      <w:marLeft w:val="0"/>
      <w:marRight w:val="0"/>
      <w:marTop w:val="0"/>
      <w:marBottom w:val="0"/>
      <w:divBdr>
        <w:top w:val="none" w:sz="0" w:space="0" w:color="auto"/>
        <w:left w:val="none" w:sz="0" w:space="0" w:color="auto"/>
        <w:bottom w:val="none" w:sz="0" w:space="0" w:color="auto"/>
        <w:right w:val="none" w:sz="0" w:space="0" w:color="auto"/>
      </w:divBdr>
    </w:div>
    <w:div w:id="15426100">
      <w:bodyDiv w:val="1"/>
      <w:marLeft w:val="0"/>
      <w:marRight w:val="0"/>
      <w:marTop w:val="0"/>
      <w:marBottom w:val="0"/>
      <w:divBdr>
        <w:top w:val="none" w:sz="0" w:space="0" w:color="auto"/>
        <w:left w:val="none" w:sz="0" w:space="0" w:color="auto"/>
        <w:bottom w:val="none" w:sz="0" w:space="0" w:color="auto"/>
        <w:right w:val="none" w:sz="0" w:space="0" w:color="auto"/>
      </w:divBdr>
    </w:div>
    <w:div w:id="16197259">
      <w:bodyDiv w:val="1"/>
      <w:marLeft w:val="0"/>
      <w:marRight w:val="0"/>
      <w:marTop w:val="0"/>
      <w:marBottom w:val="0"/>
      <w:divBdr>
        <w:top w:val="none" w:sz="0" w:space="0" w:color="auto"/>
        <w:left w:val="none" w:sz="0" w:space="0" w:color="auto"/>
        <w:bottom w:val="none" w:sz="0" w:space="0" w:color="auto"/>
        <w:right w:val="none" w:sz="0" w:space="0" w:color="auto"/>
      </w:divBdr>
    </w:div>
    <w:div w:id="19742835">
      <w:bodyDiv w:val="1"/>
      <w:marLeft w:val="0"/>
      <w:marRight w:val="0"/>
      <w:marTop w:val="0"/>
      <w:marBottom w:val="0"/>
      <w:divBdr>
        <w:top w:val="none" w:sz="0" w:space="0" w:color="auto"/>
        <w:left w:val="none" w:sz="0" w:space="0" w:color="auto"/>
        <w:bottom w:val="none" w:sz="0" w:space="0" w:color="auto"/>
        <w:right w:val="none" w:sz="0" w:space="0" w:color="auto"/>
      </w:divBdr>
    </w:div>
    <w:div w:id="20907121">
      <w:bodyDiv w:val="1"/>
      <w:marLeft w:val="0"/>
      <w:marRight w:val="0"/>
      <w:marTop w:val="0"/>
      <w:marBottom w:val="0"/>
      <w:divBdr>
        <w:top w:val="none" w:sz="0" w:space="0" w:color="auto"/>
        <w:left w:val="none" w:sz="0" w:space="0" w:color="auto"/>
        <w:bottom w:val="none" w:sz="0" w:space="0" w:color="auto"/>
        <w:right w:val="none" w:sz="0" w:space="0" w:color="auto"/>
      </w:divBdr>
    </w:div>
    <w:div w:id="21639234">
      <w:bodyDiv w:val="1"/>
      <w:marLeft w:val="0"/>
      <w:marRight w:val="0"/>
      <w:marTop w:val="0"/>
      <w:marBottom w:val="0"/>
      <w:divBdr>
        <w:top w:val="none" w:sz="0" w:space="0" w:color="auto"/>
        <w:left w:val="none" w:sz="0" w:space="0" w:color="auto"/>
        <w:bottom w:val="none" w:sz="0" w:space="0" w:color="auto"/>
        <w:right w:val="none" w:sz="0" w:space="0" w:color="auto"/>
      </w:divBdr>
    </w:div>
    <w:div w:id="21827229">
      <w:bodyDiv w:val="1"/>
      <w:marLeft w:val="0"/>
      <w:marRight w:val="0"/>
      <w:marTop w:val="0"/>
      <w:marBottom w:val="0"/>
      <w:divBdr>
        <w:top w:val="none" w:sz="0" w:space="0" w:color="auto"/>
        <w:left w:val="none" w:sz="0" w:space="0" w:color="auto"/>
        <w:bottom w:val="none" w:sz="0" w:space="0" w:color="auto"/>
        <w:right w:val="none" w:sz="0" w:space="0" w:color="auto"/>
      </w:divBdr>
    </w:div>
    <w:div w:id="22169489">
      <w:bodyDiv w:val="1"/>
      <w:marLeft w:val="0"/>
      <w:marRight w:val="0"/>
      <w:marTop w:val="0"/>
      <w:marBottom w:val="0"/>
      <w:divBdr>
        <w:top w:val="none" w:sz="0" w:space="0" w:color="auto"/>
        <w:left w:val="none" w:sz="0" w:space="0" w:color="auto"/>
        <w:bottom w:val="none" w:sz="0" w:space="0" w:color="auto"/>
        <w:right w:val="none" w:sz="0" w:space="0" w:color="auto"/>
      </w:divBdr>
    </w:div>
    <w:div w:id="27226352">
      <w:bodyDiv w:val="1"/>
      <w:marLeft w:val="0"/>
      <w:marRight w:val="0"/>
      <w:marTop w:val="0"/>
      <w:marBottom w:val="0"/>
      <w:divBdr>
        <w:top w:val="none" w:sz="0" w:space="0" w:color="auto"/>
        <w:left w:val="none" w:sz="0" w:space="0" w:color="auto"/>
        <w:bottom w:val="none" w:sz="0" w:space="0" w:color="auto"/>
        <w:right w:val="none" w:sz="0" w:space="0" w:color="auto"/>
      </w:divBdr>
    </w:div>
    <w:div w:id="27294593">
      <w:bodyDiv w:val="1"/>
      <w:marLeft w:val="0"/>
      <w:marRight w:val="0"/>
      <w:marTop w:val="0"/>
      <w:marBottom w:val="0"/>
      <w:divBdr>
        <w:top w:val="none" w:sz="0" w:space="0" w:color="auto"/>
        <w:left w:val="none" w:sz="0" w:space="0" w:color="auto"/>
        <w:bottom w:val="none" w:sz="0" w:space="0" w:color="auto"/>
        <w:right w:val="none" w:sz="0" w:space="0" w:color="auto"/>
      </w:divBdr>
    </w:div>
    <w:div w:id="28070433">
      <w:bodyDiv w:val="1"/>
      <w:marLeft w:val="0"/>
      <w:marRight w:val="0"/>
      <w:marTop w:val="0"/>
      <w:marBottom w:val="0"/>
      <w:divBdr>
        <w:top w:val="none" w:sz="0" w:space="0" w:color="auto"/>
        <w:left w:val="none" w:sz="0" w:space="0" w:color="auto"/>
        <w:bottom w:val="none" w:sz="0" w:space="0" w:color="auto"/>
        <w:right w:val="none" w:sz="0" w:space="0" w:color="auto"/>
      </w:divBdr>
    </w:div>
    <w:div w:id="31153208">
      <w:bodyDiv w:val="1"/>
      <w:marLeft w:val="0"/>
      <w:marRight w:val="0"/>
      <w:marTop w:val="0"/>
      <w:marBottom w:val="0"/>
      <w:divBdr>
        <w:top w:val="none" w:sz="0" w:space="0" w:color="auto"/>
        <w:left w:val="none" w:sz="0" w:space="0" w:color="auto"/>
        <w:bottom w:val="none" w:sz="0" w:space="0" w:color="auto"/>
        <w:right w:val="none" w:sz="0" w:space="0" w:color="auto"/>
      </w:divBdr>
    </w:div>
    <w:div w:id="34085541">
      <w:bodyDiv w:val="1"/>
      <w:marLeft w:val="0"/>
      <w:marRight w:val="0"/>
      <w:marTop w:val="0"/>
      <w:marBottom w:val="0"/>
      <w:divBdr>
        <w:top w:val="none" w:sz="0" w:space="0" w:color="auto"/>
        <w:left w:val="none" w:sz="0" w:space="0" w:color="auto"/>
        <w:bottom w:val="none" w:sz="0" w:space="0" w:color="auto"/>
        <w:right w:val="none" w:sz="0" w:space="0" w:color="auto"/>
      </w:divBdr>
    </w:div>
    <w:div w:id="38363414">
      <w:bodyDiv w:val="1"/>
      <w:marLeft w:val="0"/>
      <w:marRight w:val="0"/>
      <w:marTop w:val="0"/>
      <w:marBottom w:val="0"/>
      <w:divBdr>
        <w:top w:val="none" w:sz="0" w:space="0" w:color="auto"/>
        <w:left w:val="none" w:sz="0" w:space="0" w:color="auto"/>
        <w:bottom w:val="none" w:sz="0" w:space="0" w:color="auto"/>
        <w:right w:val="none" w:sz="0" w:space="0" w:color="auto"/>
      </w:divBdr>
    </w:div>
    <w:div w:id="40718101">
      <w:bodyDiv w:val="1"/>
      <w:marLeft w:val="0"/>
      <w:marRight w:val="0"/>
      <w:marTop w:val="0"/>
      <w:marBottom w:val="0"/>
      <w:divBdr>
        <w:top w:val="none" w:sz="0" w:space="0" w:color="auto"/>
        <w:left w:val="none" w:sz="0" w:space="0" w:color="auto"/>
        <w:bottom w:val="none" w:sz="0" w:space="0" w:color="auto"/>
        <w:right w:val="none" w:sz="0" w:space="0" w:color="auto"/>
      </w:divBdr>
    </w:div>
    <w:div w:id="44062033">
      <w:bodyDiv w:val="1"/>
      <w:marLeft w:val="0"/>
      <w:marRight w:val="0"/>
      <w:marTop w:val="0"/>
      <w:marBottom w:val="0"/>
      <w:divBdr>
        <w:top w:val="none" w:sz="0" w:space="0" w:color="auto"/>
        <w:left w:val="none" w:sz="0" w:space="0" w:color="auto"/>
        <w:bottom w:val="none" w:sz="0" w:space="0" w:color="auto"/>
        <w:right w:val="none" w:sz="0" w:space="0" w:color="auto"/>
      </w:divBdr>
    </w:div>
    <w:div w:id="48039224">
      <w:bodyDiv w:val="1"/>
      <w:marLeft w:val="0"/>
      <w:marRight w:val="0"/>
      <w:marTop w:val="0"/>
      <w:marBottom w:val="0"/>
      <w:divBdr>
        <w:top w:val="none" w:sz="0" w:space="0" w:color="auto"/>
        <w:left w:val="none" w:sz="0" w:space="0" w:color="auto"/>
        <w:bottom w:val="none" w:sz="0" w:space="0" w:color="auto"/>
        <w:right w:val="none" w:sz="0" w:space="0" w:color="auto"/>
      </w:divBdr>
    </w:div>
    <w:div w:id="56783004">
      <w:bodyDiv w:val="1"/>
      <w:marLeft w:val="0"/>
      <w:marRight w:val="0"/>
      <w:marTop w:val="0"/>
      <w:marBottom w:val="0"/>
      <w:divBdr>
        <w:top w:val="none" w:sz="0" w:space="0" w:color="auto"/>
        <w:left w:val="none" w:sz="0" w:space="0" w:color="auto"/>
        <w:bottom w:val="none" w:sz="0" w:space="0" w:color="auto"/>
        <w:right w:val="none" w:sz="0" w:space="0" w:color="auto"/>
      </w:divBdr>
    </w:div>
    <w:div w:id="60519053">
      <w:bodyDiv w:val="1"/>
      <w:marLeft w:val="0"/>
      <w:marRight w:val="0"/>
      <w:marTop w:val="0"/>
      <w:marBottom w:val="0"/>
      <w:divBdr>
        <w:top w:val="none" w:sz="0" w:space="0" w:color="auto"/>
        <w:left w:val="none" w:sz="0" w:space="0" w:color="auto"/>
        <w:bottom w:val="none" w:sz="0" w:space="0" w:color="auto"/>
        <w:right w:val="none" w:sz="0" w:space="0" w:color="auto"/>
      </w:divBdr>
    </w:div>
    <w:div w:id="63183744">
      <w:bodyDiv w:val="1"/>
      <w:marLeft w:val="0"/>
      <w:marRight w:val="0"/>
      <w:marTop w:val="0"/>
      <w:marBottom w:val="0"/>
      <w:divBdr>
        <w:top w:val="none" w:sz="0" w:space="0" w:color="auto"/>
        <w:left w:val="none" w:sz="0" w:space="0" w:color="auto"/>
        <w:bottom w:val="none" w:sz="0" w:space="0" w:color="auto"/>
        <w:right w:val="none" w:sz="0" w:space="0" w:color="auto"/>
      </w:divBdr>
    </w:div>
    <w:div w:id="66192331">
      <w:bodyDiv w:val="1"/>
      <w:marLeft w:val="0"/>
      <w:marRight w:val="0"/>
      <w:marTop w:val="0"/>
      <w:marBottom w:val="0"/>
      <w:divBdr>
        <w:top w:val="none" w:sz="0" w:space="0" w:color="auto"/>
        <w:left w:val="none" w:sz="0" w:space="0" w:color="auto"/>
        <w:bottom w:val="none" w:sz="0" w:space="0" w:color="auto"/>
        <w:right w:val="none" w:sz="0" w:space="0" w:color="auto"/>
      </w:divBdr>
    </w:div>
    <w:div w:id="66273716">
      <w:bodyDiv w:val="1"/>
      <w:marLeft w:val="0"/>
      <w:marRight w:val="0"/>
      <w:marTop w:val="0"/>
      <w:marBottom w:val="0"/>
      <w:divBdr>
        <w:top w:val="none" w:sz="0" w:space="0" w:color="auto"/>
        <w:left w:val="none" w:sz="0" w:space="0" w:color="auto"/>
        <w:bottom w:val="none" w:sz="0" w:space="0" w:color="auto"/>
        <w:right w:val="none" w:sz="0" w:space="0" w:color="auto"/>
      </w:divBdr>
    </w:div>
    <w:div w:id="66417231">
      <w:bodyDiv w:val="1"/>
      <w:marLeft w:val="0"/>
      <w:marRight w:val="0"/>
      <w:marTop w:val="0"/>
      <w:marBottom w:val="0"/>
      <w:divBdr>
        <w:top w:val="none" w:sz="0" w:space="0" w:color="auto"/>
        <w:left w:val="none" w:sz="0" w:space="0" w:color="auto"/>
        <w:bottom w:val="none" w:sz="0" w:space="0" w:color="auto"/>
        <w:right w:val="none" w:sz="0" w:space="0" w:color="auto"/>
      </w:divBdr>
    </w:div>
    <w:div w:id="66458317">
      <w:bodyDiv w:val="1"/>
      <w:marLeft w:val="0"/>
      <w:marRight w:val="0"/>
      <w:marTop w:val="0"/>
      <w:marBottom w:val="0"/>
      <w:divBdr>
        <w:top w:val="none" w:sz="0" w:space="0" w:color="auto"/>
        <w:left w:val="none" w:sz="0" w:space="0" w:color="auto"/>
        <w:bottom w:val="none" w:sz="0" w:space="0" w:color="auto"/>
        <w:right w:val="none" w:sz="0" w:space="0" w:color="auto"/>
      </w:divBdr>
    </w:div>
    <w:div w:id="66617104">
      <w:bodyDiv w:val="1"/>
      <w:marLeft w:val="0"/>
      <w:marRight w:val="0"/>
      <w:marTop w:val="0"/>
      <w:marBottom w:val="0"/>
      <w:divBdr>
        <w:top w:val="none" w:sz="0" w:space="0" w:color="auto"/>
        <w:left w:val="none" w:sz="0" w:space="0" w:color="auto"/>
        <w:bottom w:val="none" w:sz="0" w:space="0" w:color="auto"/>
        <w:right w:val="none" w:sz="0" w:space="0" w:color="auto"/>
      </w:divBdr>
    </w:div>
    <w:div w:id="67775284">
      <w:bodyDiv w:val="1"/>
      <w:marLeft w:val="0"/>
      <w:marRight w:val="0"/>
      <w:marTop w:val="0"/>
      <w:marBottom w:val="0"/>
      <w:divBdr>
        <w:top w:val="none" w:sz="0" w:space="0" w:color="auto"/>
        <w:left w:val="none" w:sz="0" w:space="0" w:color="auto"/>
        <w:bottom w:val="none" w:sz="0" w:space="0" w:color="auto"/>
        <w:right w:val="none" w:sz="0" w:space="0" w:color="auto"/>
      </w:divBdr>
    </w:div>
    <w:div w:id="81993323">
      <w:bodyDiv w:val="1"/>
      <w:marLeft w:val="0"/>
      <w:marRight w:val="0"/>
      <w:marTop w:val="0"/>
      <w:marBottom w:val="0"/>
      <w:divBdr>
        <w:top w:val="none" w:sz="0" w:space="0" w:color="auto"/>
        <w:left w:val="none" w:sz="0" w:space="0" w:color="auto"/>
        <w:bottom w:val="none" w:sz="0" w:space="0" w:color="auto"/>
        <w:right w:val="none" w:sz="0" w:space="0" w:color="auto"/>
      </w:divBdr>
    </w:div>
    <w:div w:id="89357249">
      <w:bodyDiv w:val="1"/>
      <w:marLeft w:val="0"/>
      <w:marRight w:val="0"/>
      <w:marTop w:val="0"/>
      <w:marBottom w:val="0"/>
      <w:divBdr>
        <w:top w:val="none" w:sz="0" w:space="0" w:color="auto"/>
        <w:left w:val="none" w:sz="0" w:space="0" w:color="auto"/>
        <w:bottom w:val="none" w:sz="0" w:space="0" w:color="auto"/>
        <w:right w:val="none" w:sz="0" w:space="0" w:color="auto"/>
      </w:divBdr>
    </w:div>
    <w:div w:id="91167805">
      <w:bodyDiv w:val="1"/>
      <w:marLeft w:val="0"/>
      <w:marRight w:val="0"/>
      <w:marTop w:val="0"/>
      <w:marBottom w:val="0"/>
      <w:divBdr>
        <w:top w:val="none" w:sz="0" w:space="0" w:color="auto"/>
        <w:left w:val="none" w:sz="0" w:space="0" w:color="auto"/>
        <w:bottom w:val="none" w:sz="0" w:space="0" w:color="auto"/>
        <w:right w:val="none" w:sz="0" w:space="0" w:color="auto"/>
      </w:divBdr>
    </w:div>
    <w:div w:id="93749064">
      <w:bodyDiv w:val="1"/>
      <w:marLeft w:val="0"/>
      <w:marRight w:val="0"/>
      <w:marTop w:val="0"/>
      <w:marBottom w:val="0"/>
      <w:divBdr>
        <w:top w:val="none" w:sz="0" w:space="0" w:color="auto"/>
        <w:left w:val="none" w:sz="0" w:space="0" w:color="auto"/>
        <w:bottom w:val="none" w:sz="0" w:space="0" w:color="auto"/>
        <w:right w:val="none" w:sz="0" w:space="0" w:color="auto"/>
      </w:divBdr>
    </w:div>
    <w:div w:id="95950399">
      <w:bodyDiv w:val="1"/>
      <w:marLeft w:val="0"/>
      <w:marRight w:val="0"/>
      <w:marTop w:val="0"/>
      <w:marBottom w:val="0"/>
      <w:divBdr>
        <w:top w:val="none" w:sz="0" w:space="0" w:color="auto"/>
        <w:left w:val="none" w:sz="0" w:space="0" w:color="auto"/>
        <w:bottom w:val="none" w:sz="0" w:space="0" w:color="auto"/>
        <w:right w:val="none" w:sz="0" w:space="0" w:color="auto"/>
      </w:divBdr>
    </w:div>
    <w:div w:id="97067847">
      <w:bodyDiv w:val="1"/>
      <w:marLeft w:val="0"/>
      <w:marRight w:val="0"/>
      <w:marTop w:val="0"/>
      <w:marBottom w:val="0"/>
      <w:divBdr>
        <w:top w:val="none" w:sz="0" w:space="0" w:color="auto"/>
        <w:left w:val="none" w:sz="0" w:space="0" w:color="auto"/>
        <w:bottom w:val="none" w:sz="0" w:space="0" w:color="auto"/>
        <w:right w:val="none" w:sz="0" w:space="0" w:color="auto"/>
      </w:divBdr>
    </w:div>
    <w:div w:id="97143852">
      <w:bodyDiv w:val="1"/>
      <w:marLeft w:val="0"/>
      <w:marRight w:val="0"/>
      <w:marTop w:val="0"/>
      <w:marBottom w:val="0"/>
      <w:divBdr>
        <w:top w:val="none" w:sz="0" w:space="0" w:color="auto"/>
        <w:left w:val="none" w:sz="0" w:space="0" w:color="auto"/>
        <w:bottom w:val="none" w:sz="0" w:space="0" w:color="auto"/>
        <w:right w:val="none" w:sz="0" w:space="0" w:color="auto"/>
      </w:divBdr>
    </w:div>
    <w:div w:id="100494168">
      <w:bodyDiv w:val="1"/>
      <w:marLeft w:val="0"/>
      <w:marRight w:val="0"/>
      <w:marTop w:val="0"/>
      <w:marBottom w:val="0"/>
      <w:divBdr>
        <w:top w:val="none" w:sz="0" w:space="0" w:color="auto"/>
        <w:left w:val="none" w:sz="0" w:space="0" w:color="auto"/>
        <w:bottom w:val="none" w:sz="0" w:space="0" w:color="auto"/>
        <w:right w:val="none" w:sz="0" w:space="0" w:color="auto"/>
      </w:divBdr>
    </w:div>
    <w:div w:id="101456038">
      <w:bodyDiv w:val="1"/>
      <w:marLeft w:val="0"/>
      <w:marRight w:val="0"/>
      <w:marTop w:val="0"/>
      <w:marBottom w:val="0"/>
      <w:divBdr>
        <w:top w:val="none" w:sz="0" w:space="0" w:color="auto"/>
        <w:left w:val="none" w:sz="0" w:space="0" w:color="auto"/>
        <w:bottom w:val="none" w:sz="0" w:space="0" w:color="auto"/>
        <w:right w:val="none" w:sz="0" w:space="0" w:color="auto"/>
      </w:divBdr>
    </w:div>
    <w:div w:id="105590177">
      <w:bodyDiv w:val="1"/>
      <w:marLeft w:val="0"/>
      <w:marRight w:val="0"/>
      <w:marTop w:val="0"/>
      <w:marBottom w:val="0"/>
      <w:divBdr>
        <w:top w:val="none" w:sz="0" w:space="0" w:color="auto"/>
        <w:left w:val="none" w:sz="0" w:space="0" w:color="auto"/>
        <w:bottom w:val="none" w:sz="0" w:space="0" w:color="auto"/>
        <w:right w:val="none" w:sz="0" w:space="0" w:color="auto"/>
      </w:divBdr>
    </w:div>
    <w:div w:id="107043659">
      <w:bodyDiv w:val="1"/>
      <w:marLeft w:val="0"/>
      <w:marRight w:val="0"/>
      <w:marTop w:val="0"/>
      <w:marBottom w:val="0"/>
      <w:divBdr>
        <w:top w:val="none" w:sz="0" w:space="0" w:color="auto"/>
        <w:left w:val="none" w:sz="0" w:space="0" w:color="auto"/>
        <w:bottom w:val="none" w:sz="0" w:space="0" w:color="auto"/>
        <w:right w:val="none" w:sz="0" w:space="0" w:color="auto"/>
      </w:divBdr>
    </w:div>
    <w:div w:id="107315072">
      <w:bodyDiv w:val="1"/>
      <w:marLeft w:val="0"/>
      <w:marRight w:val="0"/>
      <w:marTop w:val="0"/>
      <w:marBottom w:val="0"/>
      <w:divBdr>
        <w:top w:val="none" w:sz="0" w:space="0" w:color="auto"/>
        <w:left w:val="none" w:sz="0" w:space="0" w:color="auto"/>
        <w:bottom w:val="none" w:sz="0" w:space="0" w:color="auto"/>
        <w:right w:val="none" w:sz="0" w:space="0" w:color="auto"/>
      </w:divBdr>
    </w:div>
    <w:div w:id="110636262">
      <w:bodyDiv w:val="1"/>
      <w:marLeft w:val="0"/>
      <w:marRight w:val="0"/>
      <w:marTop w:val="0"/>
      <w:marBottom w:val="0"/>
      <w:divBdr>
        <w:top w:val="none" w:sz="0" w:space="0" w:color="auto"/>
        <w:left w:val="none" w:sz="0" w:space="0" w:color="auto"/>
        <w:bottom w:val="none" w:sz="0" w:space="0" w:color="auto"/>
        <w:right w:val="none" w:sz="0" w:space="0" w:color="auto"/>
      </w:divBdr>
    </w:div>
    <w:div w:id="114636477">
      <w:bodyDiv w:val="1"/>
      <w:marLeft w:val="0"/>
      <w:marRight w:val="0"/>
      <w:marTop w:val="0"/>
      <w:marBottom w:val="0"/>
      <w:divBdr>
        <w:top w:val="none" w:sz="0" w:space="0" w:color="auto"/>
        <w:left w:val="none" w:sz="0" w:space="0" w:color="auto"/>
        <w:bottom w:val="none" w:sz="0" w:space="0" w:color="auto"/>
        <w:right w:val="none" w:sz="0" w:space="0" w:color="auto"/>
      </w:divBdr>
    </w:div>
    <w:div w:id="115833515">
      <w:bodyDiv w:val="1"/>
      <w:marLeft w:val="0"/>
      <w:marRight w:val="0"/>
      <w:marTop w:val="0"/>
      <w:marBottom w:val="0"/>
      <w:divBdr>
        <w:top w:val="none" w:sz="0" w:space="0" w:color="auto"/>
        <w:left w:val="none" w:sz="0" w:space="0" w:color="auto"/>
        <w:bottom w:val="none" w:sz="0" w:space="0" w:color="auto"/>
        <w:right w:val="none" w:sz="0" w:space="0" w:color="auto"/>
      </w:divBdr>
    </w:div>
    <w:div w:id="116291851">
      <w:bodyDiv w:val="1"/>
      <w:marLeft w:val="0"/>
      <w:marRight w:val="0"/>
      <w:marTop w:val="0"/>
      <w:marBottom w:val="0"/>
      <w:divBdr>
        <w:top w:val="none" w:sz="0" w:space="0" w:color="auto"/>
        <w:left w:val="none" w:sz="0" w:space="0" w:color="auto"/>
        <w:bottom w:val="none" w:sz="0" w:space="0" w:color="auto"/>
        <w:right w:val="none" w:sz="0" w:space="0" w:color="auto"/>
      </w:divBdr>
    </w:div>
    <w:div w:id="117114233">
      <w:bodyDiv w:val="1"/>
      <w:marLeft w:val="0"/>
      <w:marRight w:val="0"/>
      <w:marTop w:val="0"/>
      <w:marBottom w:val="0"/>
      <w:divBdr>
        <w:top w:val="none" w:sz="0" w:space="0" w:color="auto"/>
        <w:left w:val="none" w:sz="0" w:space="0" w:color="auto"/>
        <w:bottom w:val="none" w:sz="0" w:space="0" w:color="auto"/>
        <w:right w:val="none" w:sz="0" w:space="0" w:color="auto"/>
      </w:divBdr>
    </w:div>
    <w:div w:id="121460112">
      <w:bodyDiv w:val="1"/>
      <w:marLeft w:val="0"/>
      <w:marRight w:val="0"/>
      <w:marTop w:val="0"/>
      <w:marBottom w:val="0"/>
      <w:divBdr>
        <w:top w:val="none" w:sz="0" w:space="0" w:color="auto"/>
        <w:left w:val="none" w:sz="0" w:space="0" w:color="auto"/>
        <w:bottom w:val="none" w:sz="0" w:space="0" w:color="auto"/>
        <w:right w:val="none" w:sz="0" w:space="0" w:color="auto"/>
      </w:divBdr>
    </w:div>
    <w:div w:id="123428386">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7476780">
      <w:bodyDiv w:val="1"/>
      <w:marLeft w:val="0"/>
      <w:marRight w:val="0"/>
      <w:marTop w:val="0"/>
      <w:marBottom w:val="0"/>
      <w:divBdr>
        <w:top w:val="none" w:sz="0" w:space="0" w:color="auto"/>
        <w:left w:val="none" w:sz="0" w:space="0" w:color="auto"/>
        <w:bottom w:val="none" w:sz="0" w:space="0" w:color="auto"/>
        <w:right w:val="none" w:sz="0" w:space="0" w:color="auto"/>
      </w:divBdr>
    </w:div>
    <w:div w:id="127477078">
      <w:bodyDiv w:val="1"/>
      <w:marLeft w:val="0"/>
      <w:marRight w:val="0"/>
      <w:marTop w:val="0"/>
      <w:marBottom w:val="0"/>
      <w:divBdr>
        <w:top w:val="none" w:sz="0" w:space="0" w:color="auto"/>
        <w:left w:val="none" w:sz="0" w:space="0" w:color="auto"/>
        <w:bottom w:val="none" w:sz="0" w:space="0" w:color="auto"/>
        <w:right w:val="none" w:sz="0" w:space="0" w:color="auto"/>
      </w:divBdr>
    </w:div>
    <w:div w:id="131871296">
      <w:bodyDiv w:val="1"/>
      <w:marLeft w:val="0"/>
      <w:marRight w:val="0"/>
      <w:marTop w:val="0"/>
      <w:marBottom w:val="0"/>
      <w:divBdr>
        <w:top w:val="none" w:sz="0" w:space="0" w:color="auto"/>
        <w:left w:val="none" w:sz="0" w:space="0" w:color="auto"/>
        <w:bottom w:val="none" w:sz="0" w:space="0" w:color="auto"/>
        <w:right w:val="none" w:sz="0" w:space="0" w:color="auto"/>
      </w:divBdr>
    </w:div>
    <w:div w:id="137574160">
      <w:bodyDiv w:val="1"/>
      <w:marLeft w:val="0"/>
      <w:marRight w:val="0"/>
      <w:marTop w:val="0"/>
      <w:marBottom w:val="0"/>
      <w:divBdr>
        <w:top w:val="none" w:sz="0" w:space="0" w:color="auto"/>
        <w:left w:val="none" w:sz="0" w:space="0" w:color="auto"/>
        <w:bottom w:val="none" w:sz="0" w:space="0" w:color="auto"/>
        <w:right w:val="none" w:sz="0" w:space="0" w:color="auto"/>
      </w:divBdr>
    </w:div>
    <w:div w:id="147521945">
      <w:bodyDiv w:val="1"/>
      <w:marLeft w:val="0"/>
      <w:marRight w:val="0"/>
      <w:marTop w:val="0"/>
      <w:marBottom w:val="0"/>
      <w:divBdr>
        <w:top w:val="none" w:sz="0" w:space="0" w:color="auto"/>
        <w:left w:val="none" w:sz="0" w:space="0" w:color="auto"/>
        <w:bottom w:val="none" w:sz="0" w:space="0" w:color="auto"/>
        <w:right w:val="none" w:sz="0" w:space="0" w:color="auto"/>
      </w:divBdr>
    </w:div>
    <w:div w:id="150677393">
      <w:bodyDiv w:val="1"/>
      <w:marLeft w:val="0"/>
      <w:marRight w:val="0"/>
      <w:marTop w:val="0"/>
      <w:marBottom w:val="0"/>
      <w:divBdr>
        <w:top w:val="none" w:sz="0" w:space="0" w:color="auto"/>
        <w:left w:val="none" w:sz="0" w:space="0" w:color="auto"/>
        <w:bottom w:val="none" w:sz="0" w:space="0" w:color="auto"/>
        <w:right w:val="none" w:sz="0" w:space="0" w:color="auto"/>
      </w:divBdr>
    </w:div>
    <w:div w:id="163402289">
      <w:bodyDiv w:val="1"/>
      <w:marLeft w:val="0"/>
      <w:marRight w:val="0"/>
      <w:marTop w:val="0"/>
      <w:marBottom w:val="0"/>
      <w:divBdr>
        <w:top w:val="none" w:sz="0" w:space="0" w:color="auto"/>
        <w:left w:val="none" w:sz="0" w:space="0" w:color="auto"/>
        <w:bottom w:val="none" w:sz="0" w:space="0" w:color="auto"/>
        <w:right w:val="none" w:sz="0" w:space="0" w:color="auto"/>
      </w:divBdr>
    </w:div>
    <w:div w:id="167840732">
      <w:bodyDiv w:val="1"/>
      <w:marLeft w:val="0"/>
      <w:marRight w:val="0"/>
      <w:marTop w:val="0"/>
      <w:marBottom w:val="0"/>
      <w:divBdr>
        <w:top w:val="none" w:sz="0" w:space="0" w:color="auto"/>
        <w:left w:val="none" w:sz="0" w:space="0" w:color="auto"/>
        <w:bottom w:val="none" w:sz="0" w:space="0" w:color="auto"/>
        <w:right w:val="none" w:sz="0" w:space="0" w:color="auto"/>
      </w:divBdr>
    </w:div>
    <w:div w:id="169684538">
      <w:bodyDiv w:val="1"/>
      <w:marLeft w:val="0"/>
      <w:marRight w:val="0"/>
      <w:marTop w:val="0"/>
      <w:marBottom w:val="0"/>
      <w:divBdr>
        <w:top w:val="none" w:sz="0" w:space="0" w:color="auto"/>
        <w:left w:val="none" w:sz="0" w:space="0" w:color="auto"/>
        <w:bottom w:val="none" w:sz="0" w:space="0" w:color="auto"/>
        <w:right w:val="none" w:sz="0" w:space="0" w:color="auto"/>
      </w:divBdr>
    </w:div>
    <w:div w:id="170219366">
      <w:bodyDiv w:val="1"/>
      <w:marLeft w:val="0"/>
      <w:marRight w:val="0"/>
      <w:marTop w:val="0"/>
      <w:marBottom w:val="0"/>
      <w:divBdr>
        <w:top w:val="none" w:sz="0" w:space="0" w:color="auto"/>
        <w:left w:val="none" w:sz="0" w:space="0" w:color="auto"/>
        <w:bottom w:val="none" w:sz="0" w:space="0" w:color="auto"/>
        <w:right w:val="none" w:sz="0" w:space="0" w:color="auto"/>
      </w:divBdr>
    </w:div>
    <w:div w:id="170491417">
      <w:bodyDiv w:val="1"/>
      <w:marLeft w:val="0"/>
      <w:marRight w:val="0"/>
      <w:marTop w:val="0"/>
      <w:marBottom w:val="0"/>
      <w:divBdr>
        <w:top w:val="none" w:sz="0" w:space="0" w:color="auto"/>
        <w:left w:val="none" w:sz="0" w:space="0" w:color="auto"/>
        <w:bottom w:val="none" w:sz="0" w:space="0" w:color="auto"/>
        <w:right w:val="none" w:sz="0" w:space="0" w:color="auto"/>
      </w:divBdr>
    </w:div>
    <w:div w:id="172502411">
      <w:bodyDiv w:val="1"/>
      <w:marLeft w:val="0"/>
      <w:marRight w:val="0"/>
      <w:marTop w:val="0"/>
      <w:marBottom w:val="0"/>
      <w:divBdr>
        <w:top w:val="none" w:sz="0" w:space="0" w:color="auto"/>
        <w:left w:val="none" w:sz="0" w:space="0" w:color="auto"/>
        <w:bottom w:val="none" w:sz="0" w:space="0" w:color="auto"/>
        <w:right w:val="none" w:sz="0" w:space="0" w:color="auto"/>
      </w:divBdr>
    </w:div>
    <w:div w:id="175390418">
      <w:bodyDiv w:val="1"/>
      <w:marLeft w:val="0"/>
      <w:marRight w:val="0"/>
      <w:marTop w:val="0"/>
      <w:marBottom w:val="0"/>
      <w:divBdr>
        <w:top w:val="none" w:sz="0" w:space="0" w:color="auto"/>
        <w:left w:val="none" w:sz="0" w:space="0" w:color="auto"/>
        <w:bottom w:val="none" w:sz="0" w:space="0" w:color="auto"/>
        <w:right w:val="none" w:sz="0" w:space="0" w:color="auto"/>
      </w:divBdr>
    </w:div>
    <w:div w:id="175772554">
      <w:bodyDiv w:val="1"/>
      <w:marLeft w:val="0"/>
      <w:marRight w:val="0"/>
      <w:marTop w:val="0"/>
      <w:marBottom w:val="0"/>
      <w:divBdr>
        <w:top w:val="none" w:sz="0" w:space="0" w:color="auto"/>
        <w:left w:val="none" w:sz="0" w:space="0" w:color="auto"/>
        <w:bottom w:val="none" w:sz="0" w:space="0" w:color="auto"/>
        <w:right w:val="none" w:sz="0" w:space="0" w:color="auto"/>
      </w:divBdr>
    </w:div>
    <w:div w:id="179784077">
      <w:bodyDiv w:val="1"/>
      <w:marLeft w:val="0"/>
      <w:marRight w:val="0"/>
      <w:marTop w:val="0"/>
      <w:marBottom w:val="0"/>
      <w:divBdr>
        <w:top w:val="none" w:sz="0" w:space="0" w:color="auto"/>
        <w:left w:val="none" w:sz="0" w:space="0" w:color="auto"/>
        <w:bottom w:val="none" w:sz="0" w:space="0" w:color="auto"/>
        <w:right w:val="none" w:sz="0" w:space="0" w:color="auto"/>
      </w:divBdr>
    </w:div>
    <w:div w:id="186213917">
      <w:bodyDiv w:val="1"/>
      <w:marLeft w:val="0"/>
      <w:marRight w:val="0"/>
      <w:marTop w:val="0"/>
      <w:marBottom w:val="0"/>
      <w:divBdr>
        <w:top w:val="none" w:sz="0" w:space="0" w:color="auto"/>
        <w:left w:val="none" w:sz="0" w:space="0" w:color="auto"/>
        <w:bottom w:val="none" w:sz="0" w:space="0" w:color="auto"/>
        <w:right w:val="none" w:sz="0" w:space="0" w:color="auto"/>
      </w:divBdr>
    </w:div>
    <w:div w:id="188877341">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4855028">
      <w:bodyDiv w:val="1"/>
      <w:marLeft w:val="0"/>
      <w:marRight w:val="0"/>
      <w:marTop w:val="0"/>
      <w:marBottom w:val="0"/>
      <w:divBdr>
        <w:top w:val="none" w:sz="0" w:space="0" w:color="auto"/>
        <w:left w:val="none" w:sz="0" w:space="0" w:color="auto"/>
        <w:bottom w:val="none" w:sz="0" w:space="0" w:color="auto"/>
        <w:right w:val="none" w:sz="0" w:space="0" w:color="auto"/>
      </w:divBdr>
    </w:div>
    <w:div w:id="195773044">
      <w:bodyDiv w:val="1"/>
      <w:marLeft w:val="0"/>
      <w:marRight w:val="0"/>
      <w:marTop w:val="0"/>
      <w:marBottom w:val="0"/>
      <w:divBdr>
        <w:top w:val="none" w:sz="0" w:space="0" w:color="auto"/>
        <w:left w:val="none" w:sz="0" w:space="0" w:color="auto"/>
        <w:bottom w:val="none" w:sz="0" w:space="0" w:color="auto"/>
        <w:right w:val="none" w:sz="0" w:space="0" w:color="auto"/>
      </w:divBdr>
    </w:div>
    <w:div w:id="197009420">
      <w:bodyDiv w:val="1"/>
      <w:marLeft w:val="0"/>
      <w:marRight w:val="0"/>
      <w:marTop w:val="0"/>
      <w:marBottom w:val="0"/>
      <w:divBdr>
        <w:top w:val="none" w:sz="0" w:space="0" w:color="auto"/>
        <w:left w:val="none" w:sz="0" w:space="0" w:color="auto"/>
        <w:bottom w:val="none" w:sz="0" w:space="0" w:color="auto"/>
        <w:right w:val="none" w:sz="0" w:space="0" w:color="auto"/>
      </w:divBdr>
    </w:div>
    <w:div w:id="199827056">
      <w:bodyDiv w:val="1"/>
      <w:marLeft w:val="0"/>
      <w:marRight w:val="0"/>
      <w:marTop w:val="0"/>
      <w:marBottom w:val="0"/>
      <w:divBdr>
        <w:top w:val="none" w:sz="0" w:space="0" w:color="auto"/>
        <w:left w:val="none" w:sz="0" w:space="0" w:color="auto"/>
        <w:bottom w:val="none" w:sz="0" w:space="0" w:color="auto"/>
        <w:right w:val="none" w:sz="0" w:space="0" w:color="auto"/>
      </w:divBdr>
    </w:div>
    <w:div w:id="201017990">
      <w:bodyDiv w:val="1"/>
      <w:marLeft w:val="0"/>
      <w:marRight w:val="0"/>
      <w:marTop w:val="0"/>
      <w:marBottom w:val="0"/>
      <w:divBdr>
        <w:top w:val="none" w:sz="0" w:space="0" w:color="auto"/>
        <w:left w:val="none" w:sz="0" w:space="0" w:color="auto"/>
        <w:bottom w:val="none" w:sz="0" w:space="0" w:color="auto"/>
        <w:right w:val="none" w:sz="0" w:space="0" w:color="auto"/>
      </w:divBdr>
    </w:div>
    <w:div w:id="203517451">
      <w:bodyDiv w:val="1"/>
      <w:marLeft w:val="0"/>
      <w:marRight w:val="0"/>
      <w:marTop w:val="0"/>
      <w:marBottom w:val="0"/>
      <w:divBdr>
        <w:top w:val="none" w:sz="0" w:space="0" w:color="auto"/>
        <w:left w:val="none" w:sz="0" w:space="0" w:color="auto"/>
        <w:bottom w:val="none" w:sz="0" w:space="0" w:color="auto"/>
        <w:right w:val="none" w:sz="0" w:space="0" w:color="auto"/>
      </w:divBdr>
    </w:div>
    <w:div w:id="205532253">
      <w:bodyDiv w:val="1"/>
      <w:marLeft w:val="0"/>
      <w:marRight w:val="0"/>
      <w:marTop w:val="0"/>
      <w:marBottom w:val="0"/>
      <w:divBdr>
        <w:top w:val="none" w:sz="0" w:space="0" w:color="auto"/>
        <w:left w:val="none" w:sz="0" w:space="0" w:color="auto"/>
        <w:bottom w:val="none" w:sz="0" w:space="0" w:color="auto"/>
        <w:right w:val="none" w:sz="0" w:space="0" w:color="auto"/>
      </w:divBdr>
    </w:div>
    <w:div w:id="206795586">
      <w:bodyDiv w:val="1"/>
      <w:marLeft w:val="0"/>
      <w:marRight w:val="0"/>
      <w:marTop w:val="0"/>
      <w:marBottom w:val="0"/>
      <w:divBdr>
        <w:top w:val="none" w:sz="0" w:space="0" w:color="auto"/>
        <w:left w:val="none" w:sz="0" w:space="0" w:color="auto"/>
        <w:bottom w:val="none" w:sz="0" w:space="0" w:color="auto"/>
        <w:right w:val="none" w:sz="0" w:space="0" w:color="auto"/>
      </w:divBdr>
    </w:div>
    <w:div w:id="210120390">
      <w:bodyDiv w:val="1"/>
      <w:marLeft w:val="0"/>
      <w:marRight w:val="0"/>
      <w:marTop w:val="0"/>
      <w:marBottom w:val="0"/>
      <w:divBdr>
        <w:top w:val="none" w:sz="0" w:space="0" w:color="auto"/>
        <w:left w:val="none" w:sz="0" w:space="0" w:color="auto"/>
        <w:bottom w:val="none" w:sz="0" w:space="0" w:color="auto"/>
        <w:right w:val="none" w:sz="0" w:space="0" w:color="auto"/>
      </w:divBdr>
    </w:div>
    <w:div w:id="212156300">
      <w:bodyDiv w:val="1"/>
      <w:marLeft w:val="0"/>
      <w:marRight w:val="0"/>
      <w:marTop w:val="0"/>
      <w:marBottom w:val="0"/>
      <w:divBdr>
        <w:top w:val="none" w:sz="0" w:space="0" w:color="auto"/>
        <w:left w:val="none" w:sz="0" w:space="0" w:color="auto"/>
        <w:bottom w:val="none" w:sz="0" w:space="0" w:color="auto"/>
        <w:right w:val="none" w:sz="0" w:space="0" w:color="auto"/>
      </w:divBdr>
    </w:div>
    <w:div w:id="214969290">
      <w:bodyDiv w:val="1"/>
      <w:marLeft w:val="0"/>
      <w:marRight w:val="0"/>
      <w:marTop w:val="0"/>
      <w:marBottom w:val="0"/>
      <w:divBdr>
        <w:top w:val="none" w:sz="0" w:space="0" w:color="auto"/>
        <w:left w:val="none" w:sz="0" w:space="0" w:color="auto"/>
        <w:bottom w:val="none" w:sz="0" w:space="0" w:color="auto"/>
        <w:right w:val="none" w:sz="0" w:space="0" w:color="auto"/>
      </w:divBdr>
      <w:divsChild>
        <w:div w:id="109399099">
          <w:marLeft w:val="720"/>
          <w:marRight w:val="0"/>
          <w:marTop w:val="0"/>
          <w:marBottom w:val="0"/>
          <w:divBdr>
            <w:top w:val="none" w:sz="0" w:space="0" w:color="auto"/>
            <w:left w:val="none" w:sz="0" w:space="0" w:color="auto"/>
            <w:bottom w:val="none" w:sz="0" w:space="0" w:color="auto"/>
            <w:right w:val="none" w:sz="0" w:space="0" w:color="auto"/>
          </w:divBdr>
        </w:div>
        <w:div w:id="1882860614">
          <w:marLeft w:val="720"/>
          <w:marRight w:val="0"/>
          <w:marTop w:val="0"/>
          <w:marBottom w:val="0"/>
          <w:divBdr>
            <w:top w:val="none" w:sz="0" w:space="0" w:color="auto"/>
            <w:left w:val="none" w:sz="0" w:space="0" w:color="auto"/>
            <w:bottom w:val="none" w:sz="0" w:space="0" w:color="auto"/>
            <w:right w:val="none" w:sz="0" w:space="0" w:color="auto"/>
          </w:divBdr>
        </w:div>
      </w:divsChild>
    </w:div>
    <w:div w:id="216090716">
      <w:bodyDiv w:val="1"/>
      <w:marLeft w:val="0"/>
      <w:marRight w:val="0"/>
      <w:marTop w:val="0"/>
      <w:marBottom w:val="0"/>
      <w:divBdr>
        <w:top w:val="none" w:sz="0" w:space="0" w:color="auto"/>
        <w:left w:val="none" w:sz="0" w:space="0" w:color="auto"/>
        <w:bottom w:val="none" w:sz="0" w:space="0" w:color="auto"/>
        <w:right w:val="none" w:sz="0" w:space="0" w:color="auto"/>
      </w:divBdr>
    </w:div>
    <w:div w:id="220874795">
      <w:bodyDiv w:val="1"/>
      <w:marLeft w:val="0"/>
      <w:marRight w:val="0"/>
      <w:marTop w:val="0"/>
      <w:marBottom w:val="0"/>
      <w:divBdr>
        <w:top w:val="none" w:sz="0" w:space="0" w:color="auto"/>
        <w:left w:val="none" w:sz="0" w:space="0" w:color="auto"/>
        <w:bottom w:val="none" w:sz="0" w:space="0" w:color="auto"/>
        <w:right w:val="none" w:sz="0" w:space="0" w:color="auto"/>
      </w:divBdr>
    </w:div>
    <w:div w:id="222446941">
      <w:bodyDiv w:val="1"/>
      <w:marLeft w:val="0"/>
      <w:marRight w:val="0"/>
      <w:marTop w:val="0"/>
      <w:marBottom w:val="0"/>
      <w:divBdr>
        <w:top w:val="none" w:sz="0" w:space="0" w:color="auto"/>
        <w:left w:val="none" w:sz="0" w:space="0" w:color="auto"/>
        <w:bottom w:val="none" w:sz="0" w:space="0" w:color="auto"/>
        <w:right w:val="none" w:sz="0" w:space="0" w:color="auto"/>
      </w:divBdr>
    </w:div>
    <w:div w:id="230434473">
      <w:bodyDiv w:val="1"/>
      <w:marLeft w:val="0"/>
      <w:marRight w:val="0"/>
      <w:marTop w:val="0"/>
      <w:marBottom w:val="0"/>
      <w:divBdr>
        <w:top w:val="none" w:sz="0" w:space="0" w:color="auto"/>
        <w:left w:val="none" w:sz="0" w:space="0" w:color="auto"/>
        <w:bottom w:val="none" w:sz="0" w:space="0" w:color="auto"/>
        <w:right w:val="none" w:sz="0" w:space="0" w:color="auto"/>
      </w:divBdr>
    </w:div>
    <w:div w:id="232473332">
      <w:bodyDiv w:val="1"/>
      <w:marLeft w:val="0"/>
      <w:marRight w:val="0"/>
      <w:marTop w:val="0"/>
      <w:marBottom w:val="0"/>
      <w:divBdr>
        <w:top w:val="none" w:sz="0" w:space="0" w:color="auto"/>
        <w:left w:val="none" w:sz="0" w:space="0" w:color="auto"/>
        <w:bottom w:val="none" w:sz="0" w:space="0" w:color="auto"/>
        <w:right w:val="none" w:sz="0" w:space="0" w:color="auto"/>
      </w:divBdr>
    </w:div>
    <w:div w:id="234979054">
      <w:bodyDiv w:val="1"/>
      <w:marLeft w:val="0"/>
      <w:marRight w:val="0"/>
      <w:marTop w:val="0"/>
      <w:marBottom w:val="0"/>
      <w:divBdr>
        <w:top w:val="none" w:sz="0" w:space="0" w:color="auto"/>
        <w:left w:val="none" w:sz="0" w:space="0" w:color="auto"/>
        <w:bottom w:val="none" w:sz="0" w:space="0" w:color="auto"/>
        <w:right w:val="none" w:sz="0" w:space="0" w:color="auto"/>
      </w:divBdr>
    </w:div>
    <w:div w:id="235289104">
      <w:bodyDiv w:val="1"/>
      <w:marLeft w:val="0"/>
      <w:marRight w:val="0"/>
      <w:marTop w:val="0"/>
      <w:marBottom w:val="0"/>
      <w:divBdr>
        <w:top w:val="none" w:sz="0" w:space="0" w:color="auto"/>
        <w:left w:val="none" w:sz="0" w:space="0" w:color="auto"/>
        <w:bottom w:val="none" w:sz="0" w:space="0" w:color="auto"/>
        <w:right w:val="none" w:sz="0" w:space="0" w:color="auto"/>
      </w:divBdr>
    </w:div>
    <w:div w:id="235824094">
      <w:bodyDiv w:val="1"/>
      <w:marLeft w:val="0"/>
      <w:marRight w:val="0"/>
      <w:marTop w:val="0"/>
      <w:marBottom w:val="0"/>
      <w:divBdr>
        <w:top w:val="none" w:sz="0" w:space="0" w:color="auto"/>
        <w:left w:val="none" w:sz="0" w:space="0" w:color="auto"/>
        <w:bottom w:val="none" w:sz="0" w:space="0" w:color="auto"/>
        <w:right w:val="none" w:sz="0" w:space="0" w:color="auto"/>
      </w:divBdr>
    </w:div>
    <w:div w:id="237906344">
      <w:bodyDiv w:val="1"/>
      <w:marLeft w:val="0"/>
      <w:marRight w:val="0"/>
      <w:marTop w:val="0"/>
      <w:marBottom w:val="0"/>
      <w:divBdr>
        <w:top w:val="none" w:sz="0" w:space="0" w:color="auto"/>
        <w:left w:val="none" w:sz="0" w:space="0" w:color="auto"/>
        <w:bottom w:val="none" w:sz="0" w:space="0" w:color="auto"/>
        <w:right w:val="none" w:sz="0" w:space="0" w:color="auto"/>
      </w:divBdr>
    </w:div>
    <w:div w:id="238490617">
      <w:bodyDiv w:val="1"/>
      <w:marLeft w:val="0"/>
      <w:marRight w:val="0"/>
      <w:marTop w:val="0"/>
      <w:marBottom w:val="0"/>
      <w:divBdr>
        <w:top w:val="none" w:sz="0" w:space="0" w:color="auto"/>
        <w:left w:val="none" w:sz="0" w:space="0" w:color="auto"/>
        <w:bottom w:val="none" w:sz="0" w:space="0" w:color="auto"/>
        <w:right w:val="none" w:sz="0" w:space="0" w:color="auto"/>
      </w:divBdr>
    </w:div>
    <w:div w:id="240919216">
      <w:bodyDiv w:val="1"/>
      <w:marLeft w:val="0"/>
      <w:marRight w:val="0"/>
      <w:marTop w:val="0"/>
      <w:marBottom w:val="0"/>
      <w:divBdr>
        <w:top w:val="none" w:sz="0" w:space="0" w:color="auto"/>
        <w:left w:val="none" w:sz="0" w:space="0" w:color="auto"/>
        <w:bottom w:val="none" w:sz="0" w:space="0" w:color="auto"/>
        <w:right w:val="none" w:sz="0" w:space="0" w:color="auto"/>
      </w:divBdr>
    </w:div>
    <w:div w:id="241834785">
      <w:bodyDiv w:val="1"/>
      <w:marLeft w:val="0"/>
      <w:marRight w:val="0"/>
      <w:marTop w:val="0"/>
      <w:marBottom w:val="0"/>
      <w:divBdr>
        <w:top w:val="none" w:sz="0" w:space="0" w:color="auto"/>
        <w:left w:val="none" w:sz="0" w:space="0" w:color="auto"/>
        <w:bottom w:val="none" w:sz="0" w:space="0" w:color="auto"/>
        <w:right w:val="none" w:sz="0" w:space="0" w:color="auto"/>
      </w:divBdr>
    </w:div>
    <w:div w:id="242033720">
      <w:bodyDiv w:val="1"/>
      <w:marLeft w:val="0"/>
      <w:marRight w:val="0"/>
      <w:marTop w:val="0"/>
      <w:marBottom w:val="0"/>
      <w:divBdr>
        <w:top w:val="none" w:sz="0" w:space="0" w:color="auto"/>
        <w:left w:val="none" w:sz="0" w:space="0" w:color="auto"/>
        <w:bottom w:val="none" w:sz="0" w:space="0" w:color="auto"/>
        <w:right w:val="none" w:sz="0" w:space="0" w:color="auto"/>
      </w:divBdr>
    </w:div>
    <w:div w:id="251549623">
      <w:bodyDiv w:val="1"/>
      <w:marLeft w:val="0"/>
      <w:marRight w:val="0"/>
      <w:marTop w:val="0"/>
      <w:marBottom w:val="0"/>
      <w:divBdr>
        <w:top w:val="none" w:sz="0" w:space="0" w:color="auto"/>
        <w:left w:val="none" w:sz="0" w:space="0" w:color="auto"/>
        <w:bottom w:val="none" w:sz="0" w:space="0" w:color="auto"/>
        <w:right w:val="none" w:sz="0" w:space="0" w:color="auto"/>
      </w:divBdr>
    </w:div>
    <w:div w:id="263225034">
      <w:bodyDiv w:val="1"/>
      <w:marLeft w:val="0"/>
      <w:marRight w:val="0"/>
      <w:marTop w:val="0"/>
      <w:marBottom w:val="0"/>
      <w:divBdr>
        <w:top w:val="none" w:sz="0" w:space="0" w:color="auto"/>
        <w:left w:val="none" w:sz="0" w:space="0" w:color="auto"/>
        <w:bottom w:val="none" w:sz="0" w:space="0" w:color="auto"/>
        <w:right w:val="none" w:sz="0" w:space="0" w:color="auto"/>
      </w:divBdr>
    </w:div>
    <w:div w:id="264116637">
      <w:bodyDiv w:val="1"/>
      <w:marLeft w:val="0"/>
      <w:marRight w:val="0"/>
      <w:marTop w:val="0"/>
      <w:marBottom w:val="0"/>
      <w:divBdr>
        <w:top w:val="none" w:sz="0" w:space="0" w:color="auto"/>
        <w:left w:val="none" w:sz="0" w:space="0" w:color="auto"/>
        <w:bottom w:val="none" w:sz="0" w:space="0" w:color="auto"/>
        <w:right w:val="none" w:sz="0" w:space="0" w:color="auto"/>
      </w:divBdr>
    </w:div>
    <w:div w:id="265038168">
      <w:bodyDiv w:val="1"/>
      <w:marLeft w:val="0"/>
      <w:marRight w:val="0"/>
      <w:marTop w:val="0"/>
      <w:marBottom w:val="0"/>
      <w:divBdr>
        <w:top w:val="none" w:sz="0" w:space="0" w:color="auto"/>
        <w:left w:val="none" w:sz="0" w:space="0" w:color="auto"/>
        <w:bottom w:val="none" w:sz="0" w:space="0" w:color="auto"/>
        <w:right w:val="none" w:sz="0" w:space="0" w:color="auto"/>
      </w:divBdr>
    </w:div>
    <w:div w:id="274989356">
      <w:bodyDiv w:val="1"/>
      <w:marLeft w:val="0"/>
      <w:marRight w:val="0"/>
      <w:marTop w:val="0"/>
      <w:marBottom w:val="0"/>
      <w:divBdr>
        <w:top w:val="none" w:sz="0" w:space="0" w:color="auto"/>
        <w:left w:val="none" w:sz="0" w:space="0" w:color="auto"/>
        <w:bottom w:val="none" w:sz="0" w:space="0" w:color="auto"/>
        <w:right w:val="none" w:sz="0" w:space="0" w:color="auto"/>
      </w:divBdr>
    </w:div>
    <w:div w:id="277955573">
      <w:bodyDiv w:val="1"/>
      <w:marLeft w:val="0"/>
      <w:marRight w:val="0"/>
      <w:marTop w:val="0"/>
      <w:marBottom w:val="0"/>
      <w:divBdr>
        <w:top w:val="none" w:sz="0" w:space="0" w:color="auto"/>
        <w:left w:val="none" w:sz="0" w:space="0" w:color="auto"/>
        <w:bottom w:val="none" w:sz="0" w:space="0" w:color="auto"/>
        <w:right w:val="none" w:sz="0" w:space="0" w:color="auto"/>
      </w:divBdr>
    </w:div>
    <w:div w:id="279189906">
      <w:bodyDiv w:val="1"/>
      <w:marLeft w:val="0"/>
      <w:marRight w:val="0"/>
      <w:marTop w:val="0"/>
      <w:marBottom w:val="0"/>
      <w:divBdr>
        <w:top w:val="none" w:sz="0" w:space="0" w:color="auto"/>
        <w:left w:val="none" w:sz="0" w:space="0" w:color="auto"/>
        <w:bottom w:val="none" w:sz="0" w:space="0" w:color="auto"/>
        <w:right w:val="none" w:sz="0" w:space="0" w:color="auto"/>
      </w:divBdr>
    </w:div>
    <w:div w:id="280919959">
      <w:bodyDiv w:val="1"/>
      <w:marLeft w:val="0"/>
      <w:marRight w:val="0"/>
      <w:marTop w:val="0"/>
      <w:marBottom w:val="0"/>
      <w:divBdr>
        <w:top w:val="none" w:sz="0" w:space="0" w:color="auto"/>
        <w:left w:val="none" w:sz="0" w:space="0" w:color="auto"/>
        <w:bottom w:val="none" w:sz="0" w:space="0" w:color="auto"/>
        <w:right w:val="none" w:sz="0" w:space="0" w:color="auto"/>
      </w:divBdr>
    </w:div>
    <w:div w:id="290866368">
      <w:bodyDiv w:val="1"/>
      <w:marLeft w:val="0"/>
      <w:marRight w:val="0"/>
      <w:marTop w:val="0"/>
      <w:marBottom w:val="0"/>
      <w:divBdr>
        <w:top w:val="none" w:sz="0" w:space="0" w:color="auto"/>
        <w:left w:val="none" w:sz="0" w:space="0" w:color="auto"/>
        <w:bottom w:val="none" w:sz="0" w:space="0" w:color="auto"/>
        <w:right w:val="none" w:sz="0" w:space="0" w:color="auto"/>
      </w:divBdr>
    </w:div>
    <w:div w:id="294067308">
      <w:bodyDiv w:val="1"/>
      <w:marLeft w:val="0"/>
      <w:marRight w:val="0"/>
      <w:marTop w:val="0"/>
      <w:marBottom w:val="0"/>
      <w:divBdr>
        <w:top w:val="none" w:sz="0" w:space="0" w:color="auto"/>
        <w:left w:val="none" w:sz="0" w:space="0" w:color="auto"/>
        <w:bottom w:val="none" w:sz="0" w:space="0" w:color="auto"/>
        <w:right w:val="none" w:sz="0" w:space="0" w:color="auto"/>
      </w:divBdr>
    </w:div>
    <w:div w:id="299041563">
      <w:bodyDiv w:val="1"/>
      <w:marLeft w:val="0"/>
      <w:marRight w:val="0"/>
      <w:marTop w:val="0"/>
      <w:marBottom w:val="0"/>
      <w:divBdr>
        <w:top w:val="none" w:sz="0" w:space="0" w:color="auto"/>
        <w:left w:val="none" w:sz="0" w:space="0" w:color="auto"/>
        <w:bottom w:val="none" w:sz="0" w:space="0" w:color="auto"/>
        <w:right w:val="none" w:sz="0" w:space="0" w:color="auto"/>
      </w:divBdr>
    </w:div>
    <w:div w:id="310333708">
      <w:bodyDiv w:val="1"/>
      <w:marLeft w:val="0"/>
      <w:marRight w:val="0"/>
      <w:marTop w:val="0"/>
      <w:marBottom w:val="0"/>
      <w:divBdr>
        <w:top w:val="none" w:sz="0" w:space="0" w:color="auto"/>
        <w:left w:val="none" w:sz="0" w:space="0" w:color="auto"/>
        <w:bottom w:val="none" w:sz="0" w:space="0" w:color="auto"/>
        <w:right w:val="none" w:sz="0" w:space="0" w:color="auto"/>
      </w:divBdr>
    </w:div>
    <w:div w:id="311762630">
      <w:bodyDiv w:val="1"/>
      <w:marLeft w:val="0"/>
      <w:marRight w:val="0"/>
      <w:marTop w:val="0"/>
      <w:marBottom w:val="0"/>
      <w:divBdr>
        <w:top w:val="none" w:sz="0" w:space="0" w:color="auto"/>
        <w:left w:val="none" w:sz="0" w:space="0" w:color="auto"/>
        <w:bottom w:val="none" w:sz="0" w:space="0" w:color="auto"/>
        <w:right w:val="none" w:sz="0" w:space="0" w:color="auto"/>
      </w:divBdr>
    </w:div>
    <w:div w:id="312685077">
      <w:bodyDiv w:val="1"/>
      <w:marLeft w:val="0"/>
      <w:marRight w:val="0"/>
      <w:marTop w:val="0"/>
      <w:marBottom w:val="0"/>
      <w:divBdr>
        <w:top w:val="none" w:sz="0" w:space="0" w:color="auto"/>
        <w:left w:val="none" w:sz="0" w:space="0" w:color="auto"/>
        <w:bottom w:val="none" w:sz="0" w:space="0" w:color="auto"/>
        <w:right w:val="none" w:sz="0" w:space="0" w:color="auto"/>
      </w:divBdr>
    </w:div>
    <w:div w:id="312834057">
      <w:bodyDiv w:val="1"/>
      <w:marLeft w:val="0"/>
      <w:marRight w:val="0"/>
      <w:marTop w:val="0"/>
      <w:marBottom w:val="0"/>
      <w:divBdr>
        <w:top w:val="none" w:sz="0" w:space="0" w:color="auto"/>
        <w:left w:val="none" w:sz="0" w:space="0" w:color="auto"/>
        <w:bottom w:val="none" w:sz="0" w:space="0" w:color="auto"/>
        <w:right w:val="none" w:sz="0" w:space="0" w:color="auto"/>
      </w:divBdr>
    </w:div>
    <w:div w:id="325941988">
      <w:bodyDiv w:val="1"/>
      <w:marLeft w:val="0"/>
      <w:marRight w:val="0"/>
      <w:marTop w:val="0"/>
      <w:marBottom w:val="0"/>
      <w:divBdr>
        <w:top w:val="none" w:sz="0" w:space="0" w:color="auto"/>
        <w:left w:val="none" w:sz="0" w:space="0" w:color="auto"/>
        <w:bottom w:val="none" w:sz="0" w:space="0" w:color="auto"/>
        <w:right w:val="none" w:sz="0" w:space="0" w:color="auto"/>
      </w:divBdr>
    </w:div>
    <w:div w:id="334843146">
      <w:bodyDiv w:val="1"/>
      <w:marLeft w:val="0"/>
      <w:marRight w:val="0"/>
      <w:marTop w:val="0"/>
      <w:marBottom w:val="0"/>
      <w:divBdr>
        <w:top w:val="none" w:sz="0" w:space="0" w:color="auto"/>
        <w:left w:val="none" w:sz="0" w:space="0" w:color="auto"/>
        <w:bottom w:val="none" w:sz="0" w:space="0" w:color="auto"/>
        <w:right w:val="none" w:sz="0" w:space="0" w:color="auto"/>
      </w:divBdr>
    </w:div>
    <w:div w:id="336032587">
      <w:bodyDiv w:val="1"/>
      <w:marLeft w:val="0"/>
      <w:marRight w:val="0"/>
      <w:marTop w:val="0"/>
      <w:marBottom w:val="0"/>
      <w:divBdr>
        <w:top w:val="none" w:sz="0" w:space="0" w:color="auto"/>
        <w:left w:val="none" w:sz="0" w:space="0" w:color="auto"/>
        <w:bottom w:val="none" w:sz="0" w:space="0" w:color="auto"/>
        <w:right w:val="none" w:sz="0" w:space="0" w:color="auto"/>
      </w:divBdr>
    </w:div>
    <w:div w:id="337199932">
      <w:bodyDiv w:val="1"/>
      <w:marLeft w:val="0"/>
      <w:marRight w:val="0"/>
      <w:marTop w:val="0"/>
      <w:marBottom w:val="0"/>
      <w:divBdr>
        <w:top w:val="none" w:sz="0" w:space="0" w:color="auto"/>
        <w:left w:val="none" w:sz="0" w:space="0" w:color="auto"/>
        <w:bottom w:val="none" w:sz="0" w:space="0" w:color="auto"/>
        <w:right w:val="none" w:sz="0" w:space="0" w:color="auto"/>
      </w:divBdr>
    </w:div>
    <w:div w:id="340163616">
      <w:bodyDiv w:val="1"/>
      <w:marLeft w:val="0"/>
      <w:marRight w:val="0"/>
      <w:marTop w:val="0"/>
      <w:marBottom w:val="0"/>
      <w:divBdr>
        <w:top w:val="none" w:sz="0" w:space="0" w:color="auto"/>
        <w:left w:val="none" w:sz="0" w:space="0" w:color="auto"/>
        <w:bottom w:val="none" w:sz="0" w:space="0" w:color="auto"/>
        <w:right w:val="none" w:sz="0" w:space="0" w:color="auto"/>
      </w:divBdr>
    </w:div>
    <w:div w:id="349112361">
      <w:bodyDiv w:val="1"/>
      <w:marLeft w:val="0"/>
      <w:marRight w:val="0"/>
      <w:marTop w:val="0"/>
      <w:marBottom w:val="0"/>
      <w:divBdr>
        <w:top w:val="none" w:sz="0" w:space="0" w:color="auto"/>
        <w:left w:val="none" w:sz="0" w:space="0" w:color="auto"/>
        <w:bottom w:val="none" w:sz="0" w:space="0" w:color="auto"/>
        <w:right w:val="none" w:sz="0" w:space="0" w:color="auto"/>
      </w:divBdr>
    </w:div>
    <w:div w:id="352340429">
      <w:bodyDiv w:val="1"/>
      <w:marLeft w:val="0"/>
      <w:marRight w:val="0"/>
      <w:marTop w:val="0"/>
      <w:marBottom w:val="0"/>
      <w:divBdr>
        <w:top w:val="none" w:sz="0" w:space="0" w:color="auto"/>
        <w:left w:val="none" w:sz="0" w:space="0" w:color="auto"/>
        <w:bottom w:val="none" w:sz="0" w:space="0" w:color="auto"/>
        <w:right w:val="none" w:sz="0" w:space="0" w:color="auto"/>
      </w:divBdr>
    </w:div>
    <w:div w:id="355038189">
      <w:bodyDiv w:val="1"/>
      <w:marLeft w:val="0"/>
      <w:marRight w:val="0"/>
      <w:marTop w:val="0"/>
      <w:marBottom w:val="0"/>
      <w:divBdr>
        <w:top w:val="none" w:sz="0" w:space="0" w:color="auto"/>
        <w:left w:val="none" w:sz="0" w:space="0" w:color="auto"/>
        <w:bottom w:val="none" w:sz="0" w:space="0" w:color="auto"/>
        <w:right w:val="none" w:sz="0" w:space="0" w:color="auto"/>
      </w:divBdr>
    </w:div>
    <w:div w:id="355038713">
      <w:bodyDiv w:val="1"/>
      <w:marLeft w:val="0"/>
      <w:marRight w:val="0"/>
      <w:marTop w:val="0"/>
      <w:marBottom w:val="0"/>
      <w:divBdr>
        <w:top w:val="none" w:sz="0" w:space="0" w:color="auto"/>
        <w:left w:val="none" w:sz="0" w:space="0" w:color="auto"/>
        <w:bottom w:val="none" w:sz="0" w:space="0" w:color="auto"/>
        <w:right w:val="none" w:sz="0" w:space="0" w:color="auto"/>
      </w:divBdr>
    </w:div>
    <w:div w:id="358119382">
      <w:bodyDiv w:val="1"/>
      <w:marLeft w:val="0"/>
      <w:marRight w:val="0"/>
      <w:marTop w:val="0"/>
      <w:marBottom w:val="0"/>
      <w:divBdr>
        <w:top w:val="none" w:sz="0" w:space="0" w:color="auto"/>
        <w:left w:val="none" w:sz="0" w:space="0" w:color="auto"/>
        <w:bottom w:val="none" w:sz="0" w:space="0" w:color="auto"/>
        <w:right w:val="none" w:sz="0" w:space="0" w:color="auto"/>
      </w:divBdr>
    </w:div>
    <w:div w:id="365109038">
      <w:bodyDiv w:val="1"/>
      <w:marLeft w:val="0"/>
      <w:marRight w:val="0"/>
      <w:marTop w:val="0"/>
      <w:marBottom w:val="0"/>
      <w:divBdr>
        <w:top w:val="none" w:sz="0" w:space="0" w:color="auto"/>
        <w:left w:val="none" w:sz="0" w:space="0" w:color="auto"/>
        <w:bottom w:val="none" w:sz="0" w:space="0" w:color="auto"/>
        <w:right w:val="none" w:sz="0" w:space="0" w:color="auto"/>
      </w:divBdr>
    </w:div>
    <w:div w:id="367802024">
      <w:bodyDiv w:val="1"/>
      <w:marLeft w:val="0"/>
      <w:marRight w:val="0"/>
      <w:marTop w:val="0"/>
      <w:marBottom w:val="0"/>
      <w:divBdr>
        <w:top w:val="none" w:sz="0" w:space="0" w:color="auto"/>
        <w:left w:val="none" w:sz="0" w:space="0" w:color="auto"/>
        <w:bottom w:val="none" w:sz="0" w:space="0" w:color="auto"/>
        <w:right w:val="none" w:sz="0" w:space="0" w:color="auto"/>
      </w:divBdr>
    </w:div>
    <w:div w:id="368997865">
      <w:bodyDiv w:val="1"/>
      <w:marLeft w:val="0"/>
      <w:marRight w:val="0"/>
      <w:marTop w:val="0"/>
      <w:marBottom w:val="0"/>
      <w:divBdr>
        <w:top w:val="none" w:sz="0" w:space="0" w:color="auto"/>
        <w:left w:val="none" w:sz="0" w:space="0" w:color="auto"/>
        <w:bottom w:val="none" w:sz="0" w:space="0" w:color="auto"/>
        <w:right w:val="none" w:sz="0" w:space="0" w:color="auto"/>
      </w:divBdr>
    </w:div>
    <w:div w:id="369258518">
      <w:bodyDiv w:val="1"/>
      <w:marLeft w:val="0"/>
      <w:marRight w:val="0"/>
      <w:marTop w:val="0"/>
      <w:marBottom w:val="0"/>
      <w:divBdr>
        <w:top w:val="none" w:sz="0" w:space="0" w:color="auto"/>
        <w:left w:val="none" w:sz="0" w:space="0" w:color="auto"/>
        <w:bottom w:val="none" w:sz="0" w:space="0" w:color="auto"/>
        <w:right w:val="none" w:sz="0" w:space="0" w:color="auto"/>
      </w:divBdr>
    </w:div>
    <w:div w:id="370422646">
      <w:bodyDiv w:val="1"/>
      <w:marLeft w:val="0"/>
      <w:marRight w:val="0"/>
      <w:marTop w:val="0"/>
      <w:marBottom w:val="0"/>
      <w:divBdr>
        <w:top w:val="none" w:sz="0" w:space="0" w:color="auto"/>
        <w:left w:val="none" w:sz="0" w:space="0" w:color="auto"/>
        <w:bottom w:val="none" w:sz="0" w:space="0" w:color="auto"/>
        <w:right w:val="none" w:sz="0" w:space="0" w:color="auto"/>
      </w:divBdr>
    </w:div>
    <w:div w:id="371274721">
      <w:bodyDiv w:val="1"/>
      <w:marLeft w:val="0"/>
      <w:marRight w:val="0"/>
      <w:marTop w:val="0"/>
      <w:marBottom w:val="0"/>
      <w:divBdr>
        <w:top w:val="none" w:sz="0" w:space="0" w:color="auto"/>
        <w:left w:val="none" w:sz="0" w:space="0" w:color="auto"/>
        <w:bottom w:val="none" w:sz="0" w:space="0" w:color="auto"/>
        <w:right w:val="none" w:sz="0" w:space="0" w:color="auto"/>
      </w:divBdr>
    </w:div>
    <w:div w:id="371347792">
      <w:bodyDiv w:val="1"/>
      <w:marLeft w:val="0"/>
      <w:marRight w:val="0"/>
      <w:marTop w:val="0"/>
      <w:marBottom w:val="0"/>
      <w:divBdr>
        <w:top w:val="none" w:sz="0" w:space="0" w:color="auto"/>
        <w:left w:val="none" w:sz="0" w:space="0" w:color="auto"/>
        <w:bottom w:val="none" w:sz="0" w:space="0" w:color="auto"/>
        <w:right w:val="none" w:sz="0" w:space="0" w:color="auto"/>
      </w:divBdr>
    </w:div>
    <w:div w:id="371853759">
      <w:bodyDiv w:val="1"/>
      <w:marLeft w:val="0"/>
      <w:marRight w:val="0"/>
      <w:marTop w:val="0"/>
      <w:marBottom w:val="0"/>
      <w:divBdr>
        <w:top w:val="none" w:sz="0" w:space="0" w:color="auto"/>
        <w:left w:val="none" w:sz="0" w:space="0" w:color="auto"/>
        <w:bottom w:val="none" w:sz="0" w:space="0" w:color="auto"/>
        <w:right w:val="none" w:sz="0" w:space="0" w:color="auto"/>
      </w:divBdr>
    </w:div>
    <w:div w:id="373113897">
      <w:bodyDiv w:val="1"/>
      <w:marLeft w:val="0"/>
      <w:marRight w:val="0"/>
      <w:marTop w:val="0"/>
      <w:marBottom w:val="0"/>
      <w:divBdr>
        <w:top w:val="none" w:sz="0" w:space="0" w:color="auto"/>
        <w:left w:val="none" w:sz="0" w:space="0" w:color="auto"/>
        <w:bottom w:val="none" w:sz="0" w:space="0" w:color="auto"/>
        <w:right w:val="none" w:sz="0" w:space="0" w:color="auto"/>
      </w:divBdr>
    </w:div>
    <w:div w:id="373849038">
      <w:bodyDiv w:val="1"/>
      <w:marLeft w:val="0"/>
      <w:marRight w:val="0"/>
      <w:marTop w:val="0"/>
      <w:marBottom w:val="0"/>
      <w:divBdr>
        <w:top w:val="none" w:sz="0" w:space="0" w:color="auto"/>
        <w:left w:val="none" w:sz="0" w:space="0" w:color="auto"/>
        <w:bottom w:val="none" w:sz="0" w:space="0" w:color="auto"/>
        <w:right w:val="none" w:sz="0" w:space="0" w:color="auto"/>
      </w:divBdr>
    </w:div>
    <w:div w:id="374892764">
      <w:bodyDiv w:val="1"/>
      <w:marLeft w:val="0"/>
      <w:marRight w:val="0"/>
      <w:marTop w:val="0"/>
      <w:marBottom w:val="0"/>
      <w:divBdr>
        <w:top w:val="none" w:sz="0" w:space="0" w:color="auto"/>
        <w:left w:val="none" w:sz="0" w:space="0" w:color="auto"/>
        <w:bottom w:val="none" w:sz="0" w:space="0" w:color="auto"/>
        <w:right w:val="none" w:sz="0" w:space="0" w:color="auto"/>
      </w:divBdr>
    </w:div>
    <w:div w:id="380985848">
      <w:bodyDiv w:val="1"/>
      <w:marLeft w:val="0"/>
      <w:marRight w:val="0"/>
      <w:marTop w:val="0"/>
      <w:marBottom w:val="0"/>
      <w:divBdr>
        <w:top w:val="none" w:sz="0" w:space="0" w:color="auto"/>
        <w:left w:val="none" w:sz="0" w:space="0" w:color="auto"/>
        <w:bottom w:val="none" w:sz="0" w:space="0" w:color="auto"/>
        <w:right w:val="none" w:sz="0" w:space="0" w:color="auto"/>
      </w:divBdr>
    </w:div>
    <w:div w:id="381368700">
      <w:bodyDiv w:val="1"/>
      <w:marLeft w:val="0"/>
      <w:marRight w:val="0"/>
      <w:marTop w:val="0"/>
      <w:marBottom w:val="0"/>
      <w:divBdr>
        <w:top w:val="none" w:sz="0" w:space="0" w:color="auto"/>
        <w:left w:val="none" w:sz="0" w:space="0" w:color="auto"/>
        <w:bottom w:val="none" w:sz="0" w:space="0" w:color="auto"/>
        <w:right w:val="none" w:sz="0" w:space="0" w:color="auto"/>
      </w:divBdr>
    </w:div>
    <w:div w:id="384257099">
      <w:bodyDiv w:val="1"/>
      <w:marLeft w:val="0"/>
      <w:marRight w:val="0"/>
      <w:marTop w:val="0"/>
      <w:marBottom w:val="0"/>
      <w:divBdr>
        <w:top w:val="none" w:sz="0" w:space="0" w:color="auto"/>
        <w:left w:val="none" w:sz="0" w:space="0" w:color="auto"/>
        <w:bottom w:val="none" w:sz="0" w:space="0" w:color="auto"/>
        <w:right w:val="none" w:sz="0" w:space="0" w:color="auto"/>
      </w:divBdr>
    </w:div>
    <w:div w:id="386610750">
      <w:bodyDiv w:val="1"/>
      <w:marLeft w:val="0"/>
      <w:marRight w:val="0"/>
      <w:marTop w:val="0"/>
      <w:marBottom w:val="0"/>
      <w:divBdr>
        <w:top w:val="none" w:sz="0" w:space="0" w:color="auto"/>
        <w:left w:val="none" w:sz="0" w:space="0" w:color="auto"/>
        <w:bottom w:val="none" w:sz="0" w:space="0" w:color="auto"/>
        <w:right w:val="none" w:sz="0" w:space="0" w:color="auto"/>
      </w:divBdr>
    </w:div>
    <w:div w:id="387455544">
      <w:bodyDiv w:val="1"/>
      <w:marLeft w:val="0"/>
      <w:marRight w:val="0"/>
      <w:marTop w:val="0"/>
      <w:marBottom w:val="0"/>
      <w:divBdr>
        <w:top w:val="none" w:sz="0" w:space="0" w:color="auto"/>
        <w:left w:val="none" w:sz="0" w:space="0" w:color="auto"/>
        <w:bottom w:val="none" w:sz="0" w:space="0" w:color="auto"/>
        <w:right w:val="none" w:sz="0" w:space="0" w:color="auto"/>
      </w:divBdr>
    </w:div>
    <w:div w:id="390618840">
      <w:bodyDiv w:val="1"/>
      <w:marLeft w:val="0"/>
      <w:marRight w:val="0"/>
      <w:marTop w:val="0"/>
      <w:marBottom w:val="0"/>
      <w:divBdr>
        <w:top w:val="none" w:sz="0" w:space="0" w:color="auto"/>
        <w:left w:val="none" w:sz="0" w:space="0" w:color="auto"/>
        <w:bottom w:val="none" w:sz="0" w:space="0" w:color="auto"/>
        <w:right w:val="none" w:sz="0" w:space="0" w:color="auto"/>
      </w:divBdr>
    </w:div>
    <w:div w:id="391081363">
      <w:bodyDiv w:val="1"/>
      <w:marLeft w:val="0"/>
      <w:marRight w:val="0"/>
      <w:marTop w:val="0"/>
      <w:marBottom w:val="0"/>
      <w:divBdr>
        <w:top w:val="none" w:sz="0" w:space="0" w:color="auto"/>
        <w:left w:val="none" w:sz="0" w:space="0" w:color="auto"/>
        <w:bottom w:val="none" w:sz="0" w:space="0" w:color="auto"/>
        <w:right w:val="none" w:sz="0" w:space="0" w:color="auto"/>
      </w:divBdr>
    </w:div>
    <w:div w:id="391852004">
      <w:bodyDiv w:val="1"/>
      <w:marLeft w:val="0"/>
      <w:marRight w:val="0"/>
      <w:marTop w:val="0"/>
      <w:marBottom w:val="0"/>
      <w:divBdr>
        <w:top w:val="none" w:sz="0" w:space="0" w:color="auto"/>
        <w:left w:val="none" w:sz="0" w:space="0" w:color="auto"/>
        <w:bottom w:val="none" w:sz="0" w:space="0" w:color="auto"/>
        <w:right w:val="none" w:sz="0" w:space="0" w:color="auto"/>
      </w:divBdr>
    </w:div>
    <w:div w:id="397364380">
      <w:bodyDiv w:val="1"/>
      <w:marLeft w:val="0"/>
      <w:marRight w:val="0"/>
      <w:marTop w:val="0"/>
      <w:marBottom w:val="0"/>
      <w:divBdr>
        <w:top w:val="none" w:sz="0" w:space="0" w:color="auto"/>
        <w:left w:val="none" w:sz="0" w:space="0" w:color="auto"/>
        <w:bottom w:val="none" w:sz="0" w:space="0" w:color="auto"/>
        <w:right w:val="none" w:sz="0" w:space="0" w:color="auto"/>
      </w:divBdr>
    </w:div>
    <w:div w:id="398288516">
      <w:bodyDiv w:val="1"/>
      <w:marLeft w:val="0"/>
      <w:marRight w:val="0"/>
      <w:marTop w:val="0"/>
      <w:marBottom w:val="0"/>
      <w:divBdr>
        <w:top w:val="none" w:sz="0" w:space="0" w:color="auto"/>
        <w:left w:val="none" w:sz="0" w:space="0" w:color="auto"/>
        <w:bottom w:val="none" w:sz="0" w:space="0" w:color="auto"/>
        <w:right w:val="none" w:sz="0" w:space="0" w:color="auto"/>
      </w:divBdr>
    </w:div>
    <w:div w:id="398483143">
      <w:bodyDiv w:val="1"/>
      <w:marLeft w:val="0"/>
      <w:marRight w:val="0"/>
      <w:marTop w:val="0"/>
      <w:marBottom w:val="0"/>
      <w:divBdr>
        <w:top w:val="none" w:sz="0" w:space="0" w:color="auto"/>
        <w:left w:val="none" w:sz="0" w:space="0" w:color="auto"/>
        <w:bottom w:val="none" w:sz="0" w:space="0" w:color="auto"/>
        <w:right w:val="none" w:sz="0" w:space="0" w:color="auto"/>
      </w:divBdr>
    </w:div>
    <w:div w:id="399133649">
      <w:bodyDiv w:val="1"/>
      <w:marLeft w:val="0"/>
      <w:marRight w:val="0"/>
      <w:marTop w:val="0"/>
      <w:marBottom w:val="0"/>
      <w:divBdr>
        <w:top w:val="none" w:sz="0" w:space="0" w:color="auto"/>
        <w:left w:val="none" w:sz="0" w:space="0" w:color="auto"/>
        <w:bottom w:val="none" w:sz="0" w:space="0" w:color="auto"/>
        <w:right w:val="none" w:sz="0" w:space="0" w:color="auto"/>
      </w:divBdr>
    </w:div>
    <w:div w:id="408188555">
      <w:bodyDiv w:val="1"/>
      <w:marLeft w:val="0"/>
      <w:marRight w:val="0"/>
      <w:marTop w:val="0"/>
      <w:marBottom w:val="0"/>
      <w:divBdr>
        <w:top w:val="none" w:sz="0" w:space="0" w:color="auto"/>
        <w:left w:val="none" w:sz="0" w:space="0" w:color="auto"/>
        <w:bottom w:val="none" w:sz="0" w:space="0" w:color="auto"/>
        <w:right w:val="none" w:sz="0" w:space="0" w:color="auto"/>
      </w:divBdr>
    </w:div>
    <w:div w:id="408507309">
      <w:bodyDiv w:val="1"/>
      <w:marLeft w:val="0"/>
      <w:marRight w:val="0"/>
      <w:marTop w:val="0"/>
      <w:marBottom w:val="0"/>
      <w:divBdr>
        <w:top w:val="none" w:sz="0" w:space="0" w:color="auto"/>
        <w:left w:val="none" w:sz="0" w:space="0" w:color="auto"/>
        <w:bottom w:val="none" w:sz="0" w:space="0" w:color="auto"/>
        <w:right w:val="none" w:sz="0" w:space="0" w:color="auto"/>
      </w:divBdr>
    </w:div>
    <w:div w:id="415782733">
      <w:bodyDiv w:val="1"/>
      <w:marLeft w:val="0"/>
      <w:marRight w:val="0"/>
      <w:marTop w:val="0"/>
      <w:marBottom w:val="0"/>
      <w:divBdr>
        <w:top w:val="none" w:sz="0" w:space="0" w:color="auto"/>
        <w:left w:val="none" w:sz="0" w:space="0" w:color="auto"/>
        <w:bottom w:val="none" w:sz="0" w:space="0" w:color="auto"/>
        <w:right w:val="none" w:sz="0" w:space="0" w:color="auto"/>
      </w:divBdr>
    </w:div>
    <w:div w:id="416559938">
      <w:bodyDiv w:val="1"/>
      <w:marLeft w:val="0"/>
      <w:marRight w:val="0"/>
      <w:marTop w:val="0"/>
      <w:marBottom w:val="0"/>
      <w:divBdr>
        <w:top w:val="none" w:sz="0" w:space="0" w:color="auto"/>
        <w:left w:val="none" w:sz="0" w:space="0" w:color="auto"/>
        <w:bottom w:val="none" w:sz="0" w:space="0" w:color="auto"/>
        <w:right w:val="none" w:sz="0" w:space="0" w:color="auto"/>
      </w:divBdr>
    </w:div>
    <w:div w:id="418647744">
      <w:bodyDiv w:val="1"/>
      <w:marLeft w:val="0"/>
      <w:marRight w:val="0"/>
      <w:marTop w:val="0"/>
      <w:marBottom w:val="0"/>
      <w:divBdr>
        <w:top w:val="none" w:sz="0" w:space="0" w:color="auto"/>
        <w:left w:val="none" w:sz="0" w:space="0" w:color="auto"/>
        <w:bottom w:val="none" w:sz="0" w:space="0" w:color="auto"/>
        <w:right w:val="none" w:sz="0" w:space="0" w:color="auto"/>
      </w:divBdr>
    </w:div>
    <w:div w:id="418796951">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695588">
      <w:bodyDiv w:val="1"/>
      <w:marLeft w:val="0"/>
      <w:marRight w:val="0"/>
      <w:marTop w:val="0"/>
      <w:marBottom w:val="0"/>
      <w:divBdr>
        <w:top w:val="none" w:sz="0" w:space="0" w:color="auto"/>
        <w:left w:val="none" w:sz="0" w:space="0" w:color="auto"/>
        <w:bottom w:val="none" w:sz="0" w:space="0" w:color="auto"/>
        <w:right w:val="none" w:sz="0" w:space="0" w:color="auto"/>
      </w:divBdr>
    </w:div>
    <w:div w:id="425880455">
      <w:bodyDiv w:val="1"/>
      <w:marLeft w:val="0"/>
      <w:marRight w:val="0"/>
      <w:marTop w:val="0"/>
      <w:marBottom w:val="0"/>
      <w:divBdr>
        <w:top w:val="none" w:sz="0" w:space="0" w:color="auto"/>
        <w:left w:val="none" w:sz="0" w:space="0" w:color="auto"/>
        <w:bottom w:val="none" w:sz="0" w:space="0" w:color="auto"/>
        <w:right w:val="none" w:sz="0" w:space="0" w:color="auto"/>
      </w:divBdr>
    </w:div>
    <w:div w:id="429667924">
      <w:bodyDiv w:val="1"/>
      <w:marLeft w:val="0"/>
      <w:marRight w:val="0"/>
      <w:marTop w:val="0"/>
      <w:marBottom w:val="0"/>
      <w:divBdr>
        <w:top w:val="none" w:sz="0" w:space="0" w:color="auto"/>
        <w:left w:val="none" w:sz="0" w:space="0" w:color="auto"/>
        <w:bottom w:val="none" w:sz="0" w:space="0" w:color="auto"/>
        <w:right w:val="none" w:sz="0" w:space="0" w:color="auto"/>
      </w:divBdr>
    </w:div>
    <w:div w:id="433598859">
      <w:bodyDiv w:val="1"/>
      <w:marLeft w:val="0"/>
      <w:marRight w:val="0"/>
      <w:marTop w:val="0"/>
      <w:marBottom w:val="0"/>
      <w:divBdr>
        <w:top w:val="none" w:sz="0" w:space="0" w:color="auto"/>
        <w:left w:val="none" w:sz="0" w:space="0" w:color="auto"/>
        <w:bottom w:val="none" w:sz="0" w:space="0" w:color="auto"/>
        <w:right w:val="none" w:sz="0" w:space="0" w:color="auto"/>
      </w:divBdr>
    </w:div>
    <w:div w:id="436758680">
      <w:bodyDiv w:val="1"/>
      <w:marLeft w:val="0"/>
      <w:marRight w:val="0"/>
      <w:marTop w:val="0"/>
      <w:marBottom w:val="0"/>
      <w:divBdr>
        <w:top w:val="none" w:sz="0" w:space="0" w:color="auto"/>
        <w:left w:val="none" w:sz="0" w:space="0" w:color="auto"/>
        <w:bottom w:val="none" w:sz="0" w:space="0" w:color="auto"/>
        <w:right w:val="none" w:sz="0" w:space="0" w:color="auto"/>
      </w:divBdr>
    </w:div>
    <w:div w:id="439110195">
      <w:bodyDiv w:val="1"/>
      <w:marLeft w:val="0"/>
      <w:marRight w:val="0"/>
      <w:marTop w:val="0"/>
      <w:marBottom w:val="0"/>
      <w:divBdr>
        <w:top w:val="none" w:sz="0" w:space="0" w:color="auto"/>
        <w:left w:val="none" w:sz="0" w:space="0" w:color="auto"/>
        <w:bottom w:val="none" w:sz="0" w:space="0" w:color="auto"/>
        <w:right w:val="none" w:sz="0" w:space="0" w:color="auto"/>
      </w:divBdr>
    </w:div>
    <w:div w:id="442379327">
      <w:bodyDiv w:val="1"/>
      <w:marLeft w:val="0"/>
      <w:marRight w:val="0"/>
      <w:marTop w:val="0"/>
      <w:marBottom w:val="0"/>
      <w:divBdr>
        <w:top w:val="none" w:sz="0" w:space="0" w:color="auto"/>
        <w:left w:val="none" w:sz="0" w:space="0" w:color="auto"/>
        <w:bottom w:val="none" w:sz="0" w:space="0" w:color="auto"/>
        <w:right w:val="none" w:sz="0" w:space="0" w:color="auto"/>
      </w:divBdr>
    </w:div>
    <w:div w:id="445082761">
      <w:bodyDiv w:val="1"/>
      <w:marLeft w:val="0"/>
      <w:marRight w:val="0"/>
      <w:marTop w:val="0"/>
      <w:marBottom w:val="0"/>
      <w:divBdr>
        <w:top w:val="none" w:sz="0" w:space="0" w:color="auto"/>
        <w:left w:val="none" w:sz="0" w:space="0" w:color="auto"/>
        <w:bottom w:val="none" w:sz="0" w:space="0" w:color="auto"/>
        <w:right w:val="none" w:sz="0" w:space="0" w:color="auto"/>
      </w:divBdr>
    </w:div>
    <w:div w:id="445851995">
      <w:bodyDiv w:val="1"/>
      <w:marLeft w:val="0"/>
      <w:marRight w:val="0"/>
      <w:marTop w:val="0"/>
      <w:marBottom w:val="0"/>
      <w:divBdr>
        <w:top w:val="none" w:sz="0" w:space="0" w:color="auto"/>
        <w:left w:val="none" w:sz="0" w:space="0" w:color="auto"/>
        <w:bottom w:val="none" w:sz="0" w:space="0" w:color="auto"/>
        <w:right w:val="none" w:sz="0" w:space="0" w:color="auto"/>
      </w:divBdr>
    </w:div>
    <w:div w:id="446584407">
      <w:bodyDiv w:val="1"/>
      <w:marLeft w:val="0"/>
      <w:marRight w:val="0"/>
      <w:marTop w:val="0"/>
      <w:marBottom w:val="0"/>
      <w:divBdr>
        <w:top w:val="none" w:sz="0" w:space="0" w:color="auto"/>
        <w:left w:val="none" w:sz="0" w:space="0" w:color="auto"/>
        <w:bottom w:val="none" w:sz="0" w:space="0" w:color="auto"/>
        <w:right w:val="none" w:sz="0" w:space="0" w:color="auto"/>
      </w:divBdr>
    </w:div>
    <w:div w:id="448473412">
      <w:bodyDiv w:val="1"/>
      <w:marLeft w:val="0"/>
      <w:marRight w:val="0"/>
      <w:marTop w:val="0"/>
      <w:marBottom w:val="0"/>
      <w:divBdr>
        <w:top w:val="none" w:sz="0" w:space="0" w:color="auto"/>
        <w:left w:val="none" w:sz="0" w:space="0" w:color="auto"/>
        <w:bottom w:val="none" w:sz="0" w:space="0" w:color="auto"/>
        <w:right w:val="none" w:sz="0" w:space="0" w:color="auto"/>
      </w:divBdr>
    </w:div>
    <w:div w:id="449280973">
      <w:bodyDiv w:val="1"/>
      <w:marLeft w:val="0"/>
      <w:marRight w:val="0"/>
      <w:marTop w:val="0"/>
      <w:marBottom w:val="0"/>
      <w:divBdr>
        <w:top w:val="none" w:sz="0" w:space="0" w:color="auto"/>
        <w:left w:val="none" w:sz="0" w:space="0" w:color="auto"/>
        <w:bottom w:val="none" w:sz="0" w:space="0" w:color="auto"/>
        <w:right w:val="none" w:sz="0" w:space="0" w:color="auto"/>
      </w:divBdr>
    </w:div>
    <w:div w:id="453141808">
      <w:bodyDiv w:val="1"/>
      <w:marLeft w:val="0"/>
      <w:marRight w:val="0"/>
      <w:marTop w:val="0"/>
      <w:marBottom w:val="0"/>
      <w:divBdr>
        <w:top w:val="none" w:sz="0" w:space="0" w:color="auto"/>
        <w:left w:val="none" w:sz="0" w:space="0" w:color="auto"/>
        <w:bottom w:val="none" w:sz="0" w:space="0" w:color="auto"/>
        <w:right w:val="none" w:sz="0" w:space="0" w:color="auto"/>
      </w:divBdr>
    </w:div>
    <w:div w:id="453986702">
      <w:bodyDiv w:val="1"/>
      <w:marLeft w:val="0"/>
      <w:marRight w:val="0"/>
      <w:marTop w:val="0"/>
      <w:marBottom w:val="0"/>
      <w:divBdr>
        <w:top w:val="none" w:sz="0" w:space="0" w:color="auto"/>
        <w:left w:val="none" w:sz="0" w:space="0" w:color="auto"/>
        <w:bottom w:val="none" w:sz="0" w:space="0" w:color="auto"/>
        <w:right w:val="none" w:sz="0" w:space="0" w:color="auto"/>
      </w:divBdr>
    </w:div>
    <w:div w:id="454180248">
      <w:bodyDiv w:val="1"/>
      <w:marLeft w:val="0"/>
      <w:marRight w:val="0"/>
      <w:marTop w:val="0"/>
      <w:marBottom w:val="0"/>
      <w:divBdr>
        <w:top w:val="none" w:sz="0" w:space="0" w:color="auto"/>
        <w:left w:val="none" w:sz="0" w:space="0" w:color="auto"/>
        <w:bottom w:val="none" w:sz="0" w:space="0" w:color="auto"/>
        <w:right w:val="none" w:sz="0" w:space="0" w:color="auto"/>
      </w:divBdr>
    </w:div>
    <w:div w:id="454560813">
      <w:bodyDiv w:val="1"/>
      <w:marLeft w:val="0"/>
      <w:marRight w:val="0"/>
      <w:marTop w:val="0"/>
      <w:marBottom w:val="0"/>
      <w:divBdr>
        <w:top w:val="none" w:sz="0" w:space="0" w:color="auto"/>
        <w:left w:val="none" w:sz="0" w:space="0" w:color="auto"/>
        <w:bottom w:val="none" w:sz="0" w:space="0" w:color="auto"/>
        <w:right w:val="none" w:sz="0" w:space="0" w:color="auto"/>
      </w:divBdr>
    </w:div>
    <w:div w:id="455761556">
      <w:bodyDiv w:val="1"/>
      <w:marLeft w:val="0"/>
      <w:marRight w:val="0"/>
      <w:marTop w:val="0"/>
      <w:marBottom w:val="0"/>
      <w:divBdr>
        <w:top w:val="none" w:sz="0" w:space="0" w:color="auto"/>
        <w:left w:val="none" w:sz="0" w:space="0" w:color="auto"/>
        <w:bottom w:val="none" w:sz="0" w:space="0" w:color="auto"/>
        <w:right w:val="none" w:sz="0" w:space="0" w:color="auto"/>
      </w:divBdr>
    </w:div>
    <w:div w:id="455829123">
      <w:bodyDiv w:val="1"/>
      <w:marLeft w:val="0"/>
      <w:marRight w:val="0"/>
      <w:marTop w:val="0"/>
      <w:marBottom w:val="0"/>
      <w:divBdr>
        <w:top w:val="none" w:sz="0" w:space="0" w:color="auto"/>
        <w:left w:val="none" w:sz="0" w:space="0" w:color="auto"/>
        <w:bottom w:val="none" w:sz="0" w:space="0" w:color="auto"/>
        <w:right w:val="none" w:sz="0" w:space="0" w:color="auto"/>
      </w:divBdr>
    </w:div>
    <w:div w:id="456796748">
      <w:bodyDiv w:val="1"/>
      <w:marLeft w:val="0"/>
      <w:marRight w:val="0"/>
      <w:marTop w:val="0"/>
      <w:marBottom w:val="0"/>
      <w:divBdr>
        <w:top w:val="none" w:sz="0" w:space="0" w:color="auto"/>
        <w:left w:val="none" w:sz="0" w:space="0" w:color="auto"/>
        <w:bottom w:val="none" w:sz="0" w:space="0" w:color="auto"/>
        <w:right w:val="none" w:sz="0" w:space="0" w:color="auto"/>
      </w:divBdr>
      <w:divsChild>
        <w:div w:id="594366512">
          <w:marLeft w:val="1627"/>
          <w:marRight w:val="0"/>
          <w:marTop w:val="0"/>
          <w:marBottom w:val="0"/>
          <w:divBdr>
            <w:top w:val="none" w:sz="0" w:space="0" w:color="auto"/>
            <w:left w:val="none" w:sz="0" w:space="0" w:color="auto"/>
            <w:bottom w:val="none" w:sz="0" w:space="0" w:color="auto"/>
            <w:right w:val="none" w:sz="0" w:space="0" w:color="auto"/>
          </w:divBdr>
        </w:div>
        <w:div w:id="1113404013">
          <w:marLeft w:val="1627"/>
          <w:marRight w:val="0"/>
          <w:marTop w:val="0"/>
          <w:marBottom w:val="0"/>
          <w:divBdr>
            <w:top w:val="none" w:sz="0" w:space="0" w:color="auto"/>
            <w:left w:val="none" w:sz="0" w:space="0" w:color="auto"/>
            <w:bottom w:val="none" w:sz="0" w:space="0" w:color="auto"/>
            <w:right w:val="none" w:sz="0" w:space="0" w:color="auto"/>
          </w:divBdr>
        </w:div>
        <w:div w:id="560335376">
          <w:marLeft w:val="1627"/>
          <w:marRight w:val="0"/>
          <w:marTop w:val="0"/>
          <w:marBottom w:val="0"/>
          <w:divBdr>
            <w:top w:val="none" w:sz="0" w:space="0" w:color="auto"/>
            <w:left w:val="none" w:sz="0" w:space="0" w:color="auto"/>
            <w:bottom w:val="none" w:sz="0" w:space="0" w:color="auto"/>
            <w:right w:val="none" w:sz="0" w:space="0" w:color="auto"/>
          </w:divBdr>
        </w:div>
      </w:divsChild>
    </w:div>
    <w:div w:id="457333017">
      <w:bodyDiv w:val="1"/>
      <w:marLeft w:val="0"/>
      <w:marRight w:val="0"/>
      <w:marTop w:val="0"/>
      <w:marBottom w:val="0"/>
      <w:divBdr>
        <w:top w:val="none" w:sz="0" w:space="0" w:color="auto"/>
        <w:left w:val="none" w:sz="0" w:space="0" w:color="auto"/>
        <w:bottom w:val="none" w:sz="0" w:space="0" w:color="auto"/>
        <w:right w:val="none" w:sz="0" w:space="0" w:color="auto"/>
      </w:divBdr>
    </w:div>
    <w:div w:id="459570288">
      <w:bodyDiv w:val="1"/>
      <w:marLeft w:val="0"/>
      <w:marRight w:val="0"/>
      <w:marTop w:val="0"/>
      <w:marBottom w:val="0"/>
      <w:divBdr>
        <w:top w:val="none" w:sz="0" w:space="0" w:color="auto"/>
        <w:left w:val="none" w:sz="0" w:space="0" w:color="auto"/>
        <w:bottom w:val="none" w:sz="0" w:space="0" w:color="auto"/>
        <w:right w:val="none" w:sz="0" w:space="0" w:color="auto"/>
      </w:divBdr>
    </w:div>
    <w:div w:id="460463452">
      <w:bodyDiv w:val="1"/>
      <w:marLeft w:val="0"/>
      <w:marRight w:val="0"/>
      <w:marTop w:val="0"/>
      <w:marBottom w:val="0"/>
      <w:divBdr>
        <w:top w:val="none" w:sz="0" w:space="0" w:color="auto"/>
        <w:left w:val="none" w:sz="0" w:space="0" w:color="auto"/>
        <w:bottom w:val="none" w:sz="0" w:space="0" w:color="auto"/>
        <w:right w:val="none" w:sz="0" w:space="0" w:color="auto"/>
      </w:divBdr>
    </w:div>
    <w:div w:id="462163349">
      <w:bodyDiv w:val="1"/>
      <w:marLeft w:val="0"/>
      <w:marRight w:val="0"/>
      <w:marTop w:val="0"/>
      <w:marBottom w:val="0"/>
      <w:divBdr>
        <w:top w:val="none" w:sz="0" w:space="0" w:color="auto"/>
        <w:left w:val="none" w:sz="0" w:space="0" w:color="auto"/>
        <w:bottom w:val="none" w:sz="0" w:space="0" w:color="auto"/>
        <w:right w:val="none" w:sz="0" w:space="0" w:color="auto"/>
      </w:divBdr>
    </w:div>
    <w:div w:id="462777302">
      <w:bodyDiv w:val="1"/>
      <w:marLeft w:val="0"/>
      <w:marRight w:val="0"/>
      <w:marTop w:val="0"/>
      <w:marBottom w:val="0"/>
      <w:divBdr>
        <w:top w:val="none" w:sz="0" w:space="0" w:color="auto"/>
        <w:left w:val="none" w:sz="0" w:space="0" w:color="auto"/>
        <w:bottom w:val="none" w:sz="0" w:space="0" w:color="auto"/>
        <w:right w:val="none" w:sz="0" w:space="0" w:color="auto"/>
      </w:divBdr>
      <w:divsChild>
        <w:div w:id="1429084562">
          <w:marLeft w:val="1440"/>
          <w:marRight w:val="0"/>
          <w:marTop w:val="0"/>
          <w:marBottom w:val="0"/>
          <w:divBdr>
            <w:top w:val="none" w:sz="0" w:space="0" w:color="auto"/>
            <w:left w:val="none" w:sz="0" w:space="0" w:color="auto"/>
            <w:bottom w:val="none" w:sz="0" w:space="0" w:color="auto"/>
            <w:right w:val="none" w:sz="0" w:space="0" w:color="auto"/>
          </w:divBdr>
        </w:div>
        <w:div w:id="668214095">
          <w:marLeft w:val="1440"/>
          <w:marRight w:val="0"/>
          <w:marTop w:val="0"/>
          <w:marBottom w:val="0"/>
          <w:divBdr>
            <w:top w:val="none" w:sz="0" w:space="0" w:color="auto"/>
            <w:left w:val="none" w:sz="0" w:space="0" w:color="auto"/>
            <w:bottom w:val="none" w:sz="0" w:space="0" w:color="auto"/>
            <w:right w:val="none" w:sz="0" w:space="0" w:color="auto"/>
          </w:divBdr>
        </w:div>
        <w:div w:id="1296328847">
          <w:marLeft w:val="1440"/>
          <w:marRight w:val="0"/>
          <w:marTop w:val="0"/>
          <w:marBottom w:val="0"/>
          <w:divBdr>
            <w:top w:val="none" w:sz="0" w:space="0" w:color="auto"/>
            <w:left w:val="none" w:sz="0" w:space="0" w:color="auto"/>
            <w:bottom w:val="none" w:sz="0" w:space="0" w:color="auto"/>
            <w:right w:val="none" w:sz="0" w:space="0" w:color="auto"/>
          </w:divBdr>
        </w:div>
        <w:div w:id="842472330">
          <w:marLeft w:val="1440"/>
          <w:marRight w:val="0"/>
          <w:marTop w:val="0"/>
          <w:marBottom w:val="0"/>
          <w:divBdr>
            <w:top w:val="none" w:sz="0" w:space="0" w:color="auto"/>
            <w:left w:val="none" w:sz="0" w:space="0" w:color="auto"/>
            <w:bottom w:val="none" w:sz="0" w:space="0" w:color="auto"/>
            <w:right w:val="none" w:sz="0" w:space="0" w:color="auto"/>
          </w:divBdr>
        </w:div>
      </w:divsChild>
    </w:div>
    <w:div w:id="465008457">
      <w:bodyDiv w:val="1"/>
      <w:marLeft w:val="0"/>
      <w:marRight w:val="0"/>
      <w:marTop w:val="0"/>
      <w:marBottom w:val="0"/>
      <w:divBdr>
        <w:top w:val="none" w:sz="0" w:space="0" w:color="auto"/>
        <w:left w:val="none" w:sz="0" w:space="0" w:color="auto"/>
        <w:bottom w:val="none" w:sz="0" w:space="0" w:color="auto"/>
        <w:right w:val="none" w:sz="0" w:space="0" w:color="auto"/>
      </w:divBdr>
    </w:div>
    <w:div w:id="466432577">
      <w:bodyDiv w:val="1"/>
      <w:marLeft w:val="0"/>
      <w:marRight w:val="0"/>
      <w:marTop w:val="0"/>
      <w:marBottom w:val="0"/>
      <w:divBdr>
        <w:top w:val="none" w:sz="0" w:space="0" w:color="auto"/>
        <w:left w:val="none" w:sz="0" w:space="0" w:color="auto"/>
        <w:bottom w:val="none" w:sz="0" w:space="0" w:color="auto"/>
        <w:right w:val="none" w:sz="0" w:space="0" w:color="auto"/>
      </w:divBdr>
    </w:div>
    <w:div w:id="469517659">
      <w:bodyDiv w:val="1"/>
      <w:marLeft w:val="0"/>
      <w:marRight w:val="0"/>
      <w:marTop w:val="0"/>
      <w:marBottom w:val="0"/>
      <w:divBdr>
        <w:top w:val="none" w:sz="0" w:space="0" w:color="auto"/>
        <w:left w:val="none" w:sz="0" w:space="0" w:color="auto"/>
        <w:bottom w:val="none" w:sz="0" w:space="0" w:color="auto"/>
        <w:right w:val="none" w:sz="0" w:space="0" w:color="auto"/>
      </w:divBdr>
    </w:div>
    <w:div w:id="479079173">
      <w:bodyDiv w:val="1"/>
      <w:marLeft w:val="0"/>
      <w:marRight w:val="0"/>
      <w:marTop w:val="0"/>
      <w:marBottom w:val="0"/>
      <w:divBdr>
        <w:top w:val="none" w:sz="0" w:space="0" w:color="auto"/>
        <w:left w:val="none" w:sz="0" w:space="0" w:color="auto"/>
        <w:bottom w:val="none" w:sz="0" w:space="0" w:color="auto"/>
        <w:right w:val="none" w:sz="0" w:space="0" w:color="auto"/>
      </w:divBdr>
    </w:div>
    <w:div w:id="480124825">
      <w:bodyDiv w:val="1"/>
      <w:marLeft w:val="0"/>
      <w:marRight w:val="0"/>
      <w:marTop w:val="0"/>
      <w:marBottom w:val="0"/>
      <w:divBdr>
        <w:top w:val="none" w:sz="0" w:space="0" w:color="auto"/>
        <w:left w:val="none" w:sz="0" w:space="0" w:color="auto"/>
        <w:bottom w:val="none" w:sz="0" w:space="0" w:color="auto"/>
        <w:right w:val="none" w:sz="0" w:space="0" w:color="auto"/>
      </w:divBdr>
    </w:div>
    <w:div w:id="481892101">
      <w:bodyDiv w:val="1"/>
      <w:marLeft w:val="0"/>
      <w:marRight w:val="0"/>
      <w:marTop w:val="0"/>
      <w:marBottom w:val="0"/>
      <w:divBdr>
        <w:top w:val="none" w:sz="0" w:space="0" w:color="auto"/>
        <w:left w:val="none" w:sz="0" w:space="0" w:color="auto"/>
        <w:bottom w:val="none" w:sz="0" w:space="0" w:color="auto"/>
        <w:right w:val="none" w:sz="0" w:space="0" w:color="auto"/>
      </w:divBdr>
    </w:div>
    <w:div w:id="482435527">
      <w:bodyDiv w:val="1"/>
      <w:marLeft w:val="0"/>
      <w:marRight w:val="0"/>
      <w:marTop w:val="0"/>
      <w:marBottom w:val="0"/>
      <w:divBdr>
        <w:top w:val="none" w:sz="0" w:space="0" w:color="auto"/>
        <w:left w:val="none" w:sz="0" w:space="0" w:color="auto"/>
        <w:bottom w:val="none" w:sz="0" w:space="0" w:color="auto"/>
        <w:right w:val="none" w:sz="0" w:space="0" w:color="auto"/>
      </w:divBdr>
    </w:div>
    <w:div w:id="484862437">
      <w:bodyDiv w:val="1"/>
      <w:marLeft w:val="0"/>
      <w:marRight w:val="0"/>
      <w:marTop w:val="0"/>
      <w:marBottom w:val="0"/>
      <w:divBdr>
        <w:top w:val="none" w:sz="0" w:space="0" w:color="auto"/>
        <w:left w:val="none" w:sz="0" w:space="0" w:color="auto"/>
        <w:bottom w:val="none" w:sz="0" w:space="0" w:color="auto"/>
        <w:right w:val="none" w:sz="0" w:space="0" w:color="auto"/>
      </w:divBdr>
    </w:div>
    <w:div w:id="490172358">
      <w:bodyDiv w:val="1"/>
      <w:marLeft w:val="0"/>
      <w:marRight w:val="0"/>
      <w:marTop w:val="0"/>
      <w:marBottom w:val="0"/>
      <w:divBdr>
        <w:top w:val="none" w:sz="0" w:space="0" w:color="auto"/>
        <w:left w:val="none" w:sz="0" w:space="0" w:color="auto"/>
        <w:bottom w:val="none" w:sz="0" w:space="0" w:color="auto"/>
        <w:right w:val="none" w:sz="0" w:space="0" w:color="auto"/>
      </w:divBdr>
    </w:div>
    <w:div w:id="490365989">
      <w:bodyDiv w:val="1"/>
      <w:marLeft w:val="0"/>
      <w:marRight w:val="0"/>
      <w:marTop w:val="0"/>
      <w:marBottom w:val="0"/>
      <w:divBdr>
        <w:top w:val="none" w:sz="0" w:space="0" w:color="auto"/>
        <w:left w:val="none" w:sz="0" w:space="0" w:color="auto"/>
        <w:bottom w:val="none" w:sz="0" w:space="0" w:color="auto"/>
        <w:right w:val="none" w:sz="0" w:space="0" w:color="auto"/>
      </w:divBdr>
    </w:div>
    <w:div w:id="490563803">
      <w:bodyDiv w:val="1"/>
      <w:marLeft w:val="0"/>
      <w:marRight w:val="0"/>
      <w:marTop w:val="0"/>
      <w:marBottom w:val="0"/>
      <w:divBdr>
        <w:top w:val="none" w:sz="0" w:space="0" w:color="auto"/>
        <w:left w:val="none" w:sz="0" w:space="0" w:color="auto"/>
        <w:bottom w:val="none" w:sz="0" w:space="0" w:color="auto"/>
        <w:right w:val="none" w:sz="0" w:space="0" w:color="auto"/>
      </w:divBdr>
    </w:div>
    <w:div w:id="491943825">
      <w:bodyDiv w:val="1"/>
      <w:marLeft w:val="0"/>
      <w:marRight w:val="0"/>
      <w:marTop w:val="0"/>
      <w:marBottom w:val="0"/>
      <w:divBdr>
        <w:top w:val="none" w:sz="0" w:space="0" w:color="auto"/>
        <w:left w:val="none" w:sz="0" w:space="0" w:color="auto"/>
        <w:bottom w:val="none" w:sz="0" w:space="0" w:color="auto"/>
        <w:right w:val="none" w:sz="0" w:space="0" w:color="auto"/>
      </w:divBdr>
    </w:div>
    <w:div w:id="497430563">
      <w:bodyDiv w:val="1"/>
      <w:marLeft w:val="0"/>
      <w:marRight w:val="0"/>
      <w:marTop w:val="0"/>
      <w:marBottom w:val="0"/>
      <w:divBdr>
        <w:top w:val="none" w:sz="0" w:space="0" w:color="auto"/>
        <w:left w:val="none" w:sz="0" w:space="0" w:color="auto"/>
        <w:bottom w:val="none" w:sz="0" w:space="0" w:color="auto"/>
        <w:right w:val="none" w:sz="0" w:space="0" w:color="auto"/>
      </w:divBdr>
    </w:div>
    <w:div w:id="498231295">
      <w:bodyDiv w:val="1"/>
      <w:marLeft w:val="0"/>
      <w:marRight w:val="0"/>
      <w:marTop w:val="0"/>
      <w:marBottom w:val="0"/>
      <w:divBdr>
        <w:top w:val="none" w:sz="0" w:space="0" w:color="auto"/>
        <w:left w:val="none" w:sz="0" w:space="0" w:color="auto"/>
        <w:bottom w:val="none" w:sz="0" w:space="0" w:color="auto"/>
        <w:right w:val="none" w:sz="0" w:space="0" w:color="auto"/>
      </w:divBdr>
    </w:div>
    <w:div w:id="505052485">
      <w:bodyDiv w:val="1"/>
      <w:marLeft w:val="0"/>
      <w:marRight w:val="0"/>
      <w:marTop w:val="0"/>
      <w:marBottom w:val="0"/>
      <w:divBdr>
        <w:top w:val="none" w:sz="0" w:space="0" w:color="auto"/>
        <w:left w:val="none" w:sz="0" w:space="0" w:color="auto"/>
        <w:bottom w:val="none" w:sz="0" w:space="0" w:color="auto"/>
        <w:right w:val="none" w:sz="0" w:space="0" w:color="auto"/>
      </w:divBdr>
    </w:div>
    <w:div w:id="507914489">
      <w:bodyDiv w:val="1"/>
      <w:marLeft w:val="0"/>
      <w:marRight w:val="0"/>
      <w:marTop w:val="0"/>
      <w:marBottom w:val="0"/>
      <w:divBdr>
        <w:top w:val="none" w:sz="0" w:space="0" w:color="auto"/>
        <w:left w:val="none" w:sz="0" w:space="0" w:color="auto"/>
        <w:bottom w:val="none" w:sz="0" w:space="0" w:color="auto"/>
        <w:right w:val="none" w:sz="0" w:space="0" w:color="auto"/>
      </w:divBdr>
    </w:div>
    <w:div w:id="508644875">
      <w:bodyDiv w:val="1"/>
      <w:marLeft w:val="0"/>
      <w:marRight w:val="0"/>
      <w:marTop w:val="0"/>
      <w:marBottom w:val="0"/>
      <w:divBdr>
        <w:top w:val="none" w:sz="0" w:space="0" w:color="auto"/>
        <w:left w:val="none" w:sz="0" w:space="0" w:color="auto"/>
        <w:bottom w:val="none" w:sz="0" w:space="0" w:color="auto"/>
        <w:right w:val="none" w:sz="0" w:space="0" w:color="auto"/>
      </w:divBdr>
    </w:div>
    <w:div w:id="508908799">
      <w:bodyDiv w:val="1"/>
      <w:marLeft w:val="0"/>
      <w:marRight w:val="0"/>
      <w:marTop w:val="0"/>
      <w:marBottom w:val="0"/>
      <w:divBdr>
        <w:top w:val="none" w:sz="0" w:space="0" w:color="auto"/>
        <w:left w:val="none" w:sz="0" w:space="0" w:color="auto"/>
        <w:bottom w:val="none" w:sz="0" w:space="0" w:color="auto"/>
        <w:right w:val="none" w:sz="0" w:space="0" w:color="auto"/>
      </w:divBdr>
    </w:div>
    <w:div w:id="510990426">
      <w:bodyDiv w:val="1"/>
      <w:marLeft w:val="0"/>
      <w:marRight w:val="0"/>
      <w:marTop w:val="0"/>
      <w:marBottom w:val="0"/>
      <w:divBdr>
        <w:top w:val="none" w:sz="0" w:space="0" w:color="auto"/>
        <w:left w:val="none" w:sz="0" w:space="0" w:color="auto"/>
        <w:bottom w:val="none" w:sz="0" w:space="0" w:color="auto"/>
        <w:right w:val="none" w:sz="0" w:space="0" w:color="auto"/>
      </w:divBdr>
    </w:div>
    <w:div w:id="512498728">
      <w:bodyDiv w:val="1"/>
      <w:marLeft w:val="0"/>
      <w:marRight w:val="0"/>
      <w:marTop w:val="0"/>
      <w:marBottom w:val="0"/>
      <w:divBdr>
        <w:top w:val="none" w:sz="0" w:space="0" w:color="auto"/>
        <w:left w:val="none" w:sz="0" w:space="0" w:color="auto"/>
        <w:bottom w:val="none" w:sz="0" w:space="0" w:color="auto"/>
        <w:right w:val="none" w:sz="0" w:space="0" w:color="auto"/>
      </w:divBdr>
    </w:div>
    <w:div w:id="512688679">
      <w:bodyDiv w:val="1"/>
      <w:marLeft w:val="0"/>
      <w:marRight w:val="0"/>
      <w:marTop w:val="0"/>
      <w:marBottom w:val="0"/>
      <w:divBdr>
        <w:top w:val="none" w:sz="0" w:space="0" w:color="auto"/>
        <w:left w:val="none" w:sz="0" w:space="0" w:color="auto"/>
        <w:bottom w:val="none" w:sz="0" w:space="0" w:color="auto"/>
        <w:right w:val="none" w:sz="0" w:space="0" w:color="auto"/>
      </w:divBdr>
    </w:div>
    <w:div w:id="514463104">
      <w:bodyDiv w:val="1"/>
      <w:marLeft w:val="0"/>
      <w:marRight w:val="0"/>
      <w:marTop w:val="0"/>
      <w:marBottom w:val="0"/>
      <w:divBdr>
        <w:top w:val="none" w:sz="0" w:space="0" w:color="auto"/>
        <w:left w:val="none" w:sz="0" w:space="0" w:color="auto"/>
        <w:bottom w:val="none" w:sz="0" w:space="0" w:color="auto"/>
        <w:right w:val="none" w:sz="0" w:space="0" w:color="auto"/>
      </w:divBdr>
    </w:div>
    <w:div w:id="515120108">
      <w:bodyDiv w:val="1"/>
      <w:marLeft w:val="0"/>
      <w:marRight w:val="0"/>
      <w:marTop w:val="0"/>
      <w:marBottom w:val="0"/>
      <w:divBdr>
        <w:top w:val="none" w:sz="0" w:space="0" w:color="auto"/>
        <w:left w:val="none" w:sz="0" w:space="0" w:color="auto"/>
        <w:bottom w:val="none" w:sz="0" w:space="0" w:color="auto"/>
        <w:right w:val="none" w:sz="0" w:space="0" w:color="auto"/>
      </w:divBdr>
    </w:div>
    <w:div w:id="516385849">
      <w:bodyDiv w:val="1"/>
      <w:marLeft w:val="0"/>
      <w:marRight w:val="0"/>
      <w:marTop w:val="0"/>
      <w:marBottom w:val="0"/>
      <w:divBdr>
        <w:top w:val="none" w:sz="0" w:space="0" w:color="auto"/>
        <w:left w:val="none" w:sz="0" w:space="0" w:color="auto"/>
        <w:bottom w:val="none" w:sz="0" w:space="0" w:color="auto"/>
        <w:right w:val="none" w:sz="0" w:space="0" w:color="auto"/>
      </w:divBdr>
    </w:div>
    <w:div w:id="516696190">
      <w:bodyDiv w:val="1"/>
      <w:marLeft w:val="0"/>
      <w:marRight w:val="0"/>
      <w:marTop w:val="0"/>
      <w:marBottom w:val="0"/>
      <w:divBdr>
        <w:top w:val="none" w:sz="0" w:space="0" w:color="auto"/>
        <w:left w:val="none" w:sz="0" w:space="0" w:color="auto"/>
        <w:bottom w:val="none" w:sz="0" w:space="0" w:color="auto"/>
        <w:right w:val="none" w:sz="0" w:space="0" w:color="auto"/>
      </w:divBdr>
    </w:div>
    <w:div w:id="517433435">
      <w:bodyDiv w:val="1"/>
      <w:marLeft w:val="0"/>
      <w:marRight w:val="0"/>
      <w:marTop w:val="0"/>
      <w:marBottom w:val="0"/>
      <w:divBdr>
        <w:top w:val="none" w:sz="0" w:space="0" w:color="auto"/>
        <w:left w:val="none" w:sz="0" w:space="0" w:color="auto"/>
        <w:bottom w:val="none" w:sz="0" w:space="0" w:color="auto"/>
        <w:right w:val="none" w:sz="0" w:space="0" w:color="auto"/>
      </w:divBdr>
    </w:div>
    <w:div w:id="519008248">
      <w:bodyDiv w:val="1"/>
      <w:marLeft w:val="0"/>
      <w:marRight w:val="0"/>
      <w:marTop w:val="0"/>
      <w:marBottom w:val="0"/>
      <w:divBdr>
        <w:top w:val="none" w:sz="0" w:space="0" w:color="auto"/>
        <w:left w:val="none" w:sz="0" w:space="0" w:color="auto"/>
        <w:bottom w:val="none" w:sz="0" w:space="0" w:color="auto"/>
        <w:right w:val="none" w:sz="0" w:space="0" w:color="auto"/>
      </w:divBdr>
    </w:div>
    <w:div w:id="520166302">
      <w:bodyDiv w:val="1"/>
      <w:marLeft w:val="0"/>
      <w:marRight w:val="0"/>
      <w:marTop w:val="0"/>
      <w:marBottom w:val="0"/>
      <w:divBdr>
        <w:top w:val="none" w:sz="0" w:space="0" w:color="auto"/>
        <w:left w:val="none" w:sz="0" w:space="0" w:color="auto"/>
        <w:bottom w:val="none" w:sz="0" w:space="0" w:color="auto"/>
        <w:right w:val="none" w:sz="0" w:space="0" w:color="auto"/>
      </w:divBdr>
    </w:div>
    <w:div w:id="522787705">
      <w:bodyDiv w:val="1"/>
      <w:marLeft w:val="0"/>
      <w:marRight w:val="0"/>
      <w:marTop w:val="0"/>
      <w:marBottom w:val="0"/>
      <w:divBdr>
        <w:top w:val="none" w:sz="0" w:space="0" w:color="auto"/>
        <w:left w:val="none" w:sz="0" w:space="0" w:color="auto"/>
        <w:bottom w:val="none" w:sz="0" w:space="0" w:color="auto"/>
        <w:right w:val="none" w:sz="0" w:space="0" w:color="auto"/>
      </w:divBdr>
    </w:div>
    <w:div w:id="525287446">
      <w:bodyDiv w:val="1"/>
      <w:marLeft w:val="0"/>
      <w:marRight w:val="0"/>
      <w:marTop w:val="0"/>
      <w:marBottom w:val="0"/>
      <w:divBdr>
        <w:top w:val="none" w:sz="0" w:space="0" w:color="auto"/>
        <w:left w:val="none" w:sz="0" w:space="0" w:color="auto"/>
        <w:bottom w:val="none" w:sz="0" w:space="0" w:color="auto"/>
        <w:right w:val="none" w:sz="0" w:space="0" w:color="auto"/>
      </w:divBdr>
    </w:div>
    <w:div w:id="526407378">
      <w:bodyDiv w:val="1"/>
      <w:marLeft w:val="0"/>
      <w:marRight w:val="0"/>
      <w:marTop w:val="0"/>
      <w:marBottom w:val="0"/>
      <w:divBdr>
        <w:top w:val="none" w:sz="0" w:space="0" w:color="auto"/>
        <w:left w:val="none" w:sz="0" w:space="0" w:color="auto"/>
        <w:bottom w:val="none" w:sz="0" w:space="0" w:color="auto"/>
        <w:right w:val="none" w:sz="0" w:space="0" w:color="auto"/>
      </w:divBdr>
    </w:div>
    <w:div w:id="530536944">
      <w:bodyDiv w:val="1"/>
      <w:marLeft w:val="0"/>
      <w:marRight w:val="0"/>
      <w:marTop w:val="0"/>
      <w:marBottom w:val="0"/>
      <w:divBdr>
        <w:top w:val="none" w:sz="0" w:space="0" w:color="auto"/>
        <w:left w:val="none" w:sz="0" w:space="0" w:color="auto"/>
        <w:bottom w:val="none" w:sz="0" w:space="0" w:color="auto"/>
        <w:right w:val="none" w:sz="0" w:space="0" w:color="auto"/>
      </w:divBdr>
    </w:div>
    <w:div w:id="532226745">
      <w:bodyDiv w:val="1"/>
      <w:marLeft w:val="0"/>
      <w:marRight w:val="0"/>
      <w:marTop w:val="0"/>
      <w:marBottom w:val="0"/>
      <w:divBdr>
        <w:top w:val="none" w:sz="0" w:space="0" w:color="auto"/>
        <w:left w:val="none" w:sz="0" w:space="0" w:color="auto"/>
        <w:bottom w:val="none" w:sz="0" w:space="0" w:color="auto"/>
        <w:right w:val="none" w:sz="0" w:space="0" w:color="auto"/>
      </w:divBdr>
    </w:div>
    <w:div w:id="532965115">
      <w:bodyDiv w:val="1"/>
      <w:marLeft w:val="0"/>
      <w:marRight w:val="0"/>
      <w:marTop w:val="0"/>
      <w:marBottom w:val="0"/>
      <w:divBdr>
        <w:top w:val="none" w:sz="0" w:space="0" w:color="auto"/>
        <w:left w:val="none" w:sz="0" w:space="0" w:color="auto"/>
        <w:bottom w:val="none" w:sz="0" w:space="0" w:color="auto"/>
        <w:right w:val="none" w:sz="0" w:space="0" w:color="auto"/>
      </w:divBdr>
    </w:div>
    <w:div w:id="539438523">
      <w:bodyDiv w:val="1"/>
      <w:marLeft w:val="0"/>
      <w:marRight w:val="0"/>
      <w:marTop w:val="0"/>
      <w:marBottom w:val="0"/>
      <w:divBdr>
        <w:top w:val="none" w:sz="0" w:space="0" w:color="auto"/>
        <w:left w:val="none" w:sz="0" w:space="0" w:color="auto"/>
        <w:bottom w:val="none" w:sz="0" w:space="0" w:color="auto"/>
        <w:right w:val="none" w:sz="0" w:space="0" w:color="auto"/>
      </w:divBdr>
    </w:div>
    <w:div w:id="540290183">
      <w:bodyDiv w:val="1"/>
      <w:marLeft w:val="0"/>
      <w:marRight w:val="0"/>
      <w:marTop w:val="0"/>
      <w:marBottom w:val="0"/>
      <w:divBdr>
        <w:top w:val="none" w:sz="0" w:space="0" w:color="auto"/>
        <w:left w:val="none" w:sz="0" w:space="0" w:color="auto"/>
        <w:bottom w:val="none" w:sz="0" w:space="0" w:color="auto"/>
        <w:right w:val="none" w:sz="0" w:space="0" w:color="auto"/>
      </w:divBdr>
    </w:div>
    <w:div w:id="543837200">
      <w:bodyDiv w:val="1"/>
      <w:marLeft w:val="0"/>
      <w:marRight w:val="0"/>
      <w:marTop w:val="0"/>
      <w:marBottom w:val="0"/>
      <w:divBdr>
        <w:top w:val="none" w:sz="0" w:space="0" w:color="auto"/>
        <w:left w:val="none" w:sz="0" w:space="0" w:color="auto"/>
        <w:bottom w:val="none" w:sz="0" w:space="0" w:color="auto"/>
        <w:right w:val="none" w:sz="0" w:space="0" w:color="auto"/>
      </w:divBdr>
    </w:div>
    <w:div w:id="544802425">
      <w:bodyDiv w:val="1"/>
      <w:marLeft w:val="0"/>
      <w:marRight w:val="0"/>
      <w:marTop w:val="0"/>
      <w:marBottom w:val="0"/>
      <w:divBdr>
        <w:top w:val="none" w:sz="0" w:space="0" w:color="auto"/>
        <w:left w:val="none" w:sz="0" w:space="0" w:color="auto"/>
        <w:bottom w:val="none" w:sz="0" w:space="0" w:color="auto"/>
        <w:right w:val="none" w:sz="0" w:space="0" w:color="auto"/>
      </w:divBdr>
    </w:div>
    <w:div w:id="545145448">
      <w:bodyDiv w:val="1"/>
      <w:marLeft w:val="0"/>
      <w:marRight w:val="0"/>
      <w:marTop w:val="0"/>
      <w:marBottom w:val="0"/>
      <w:divBdr>
        <w:top w:val="none" w:sz="0" w:space="0" w:color="auto"/>
        <w:left w:val="none" w:sz="0" w:space="0" w:color="auto"/>
        <w:bottom w:val="none" w:sz="0" w:space="0" w:color="auto"/>
        <w:right w:val="none" w:sz="0" w:space="0" w:color="auto"/>
      </w:divBdr>
    </w:div>
    <w:div w:id="548687825">
      <w:bodyDiv w:val="1"/>
      <w:marLeft w:val="0"/>
      <w:marRight w:val="0"/>
      <w:marTop w:val="0"/>
      <w:marBottom w:val="0"/>
      <w:divBdr>
        <w:top w:val="none" w:sz="0" w:space="0" w:color="auto"/>
        <w:left w:val="none" w:sz="0" w:space="0" w:color="auto"/>
        <w:bottom w:val="none" w:sz="0" w:space="0" w:color="auto"/>
        <w:right w:val="none" w:sz="0" w:space="0" w:color="auto"/>
      </w:divBdr>
    </w:div>
    <w:div w:id="549734221">
      <w:bodyDiv w:val="1"/>
      <w:marLeft w:val="0"/>
      <w:marRight w:val="0"/>
      <w:marTop w:val="0"/>
      <w:marBottom w:val="0"/>
      <w:divBdr>
        <w:top w:val="none" w:sz="0" w:space="0" w:color="auto"/>
        <w:left w:val="none" w:sz="0" w:space="0" w:color="auto"/>
        <w:bottom w:val="none" w:sz="0" w:space="0" w:color="auto"/>
        <w:right w:val="none" w:sz="0" w:space="0" w:color="auto"/>
      </w:divBdr>
    </w:div>
    <w:div w:id="554004127">
      <w:bodyDiv w:val="1"/>
      <w:marLeft w:val="0"/>
      <w:marRight w:val="0"/>
      <w:marTop w:val="0"/>
      <w:marBottom w:val="0"/>
      <w:divBdr>
        <w:top w:val="none" w:sz="0" w:space="0" w:color="auto"/>
        <w:left w:val="none" w:sz="0" w:space="0" w:color="auto"/>
        <w:bottom w:val="none" w:sz="0" w:space="0" w:color="auto"/>
        <w:right w:val="none" w:sz="0" w:space="0" w:color="auto"/>
      </w:divBdr>
    </w:div>
    <w:div w:id="561141031">
      <w:bodyDiv w:val="1"/>
      <w:marLeft w:val="0"/>
      <w:marRight w:val="0"/>
      <w:marTop w:val="0"/>
      <w:marBottom w:val="0"/>
      <w:divBdr>
        <w:top w:val="none" w:sz="0" w:space="0" w:color="auto"/>
        <w:left w:val="none" w:sz="0" w:space="0" w:color="auto"/>
        <w:bottom w:val="none" w:sz="0" w:space="0" w:color="auto"/>
        <w:right w:val="none" w:sz="0" w:space="0" w:color="auto"/>
      </w:divBdr>
    </w:div>
    <w:div w:id="568466494">
      <w:bodyDiv w:val="1"/>
      <w:marLeft w:val="0"/>
      <w:marRight w:val="0"/>
      <w:marTop w:val="0"/>
      <w:marBottom w:val="0"/>
      <w:divBdr>
        <w:top w:val="none" w:sz="0" w:space="0" w:color="auto"/>
        <w:left w:val="none" w:sz="0" w:space="0" w:color="auto"/>
        <w:bottom w:val="none" w:sz="0" w:space="0" w:color="auto"/>
        <w:right w:val="none" w:sz="0" w:space="0" w:color="auto"/>
      </w:divBdr>
    </w:div>
    <w:div w:id="569384779">
      <w:bodyDiv w:val="1"/>
      <w:marLeft w:val="0"/>
      <w:marRight w:val="0"/>
      <w:marTop w:val="0"/>
      <w:marBottom w:val="0"/>
      <w:divBdr>
        <w:top w:val="none" w:sz="0" w:space="0" w:color="auto"/>
        <w:left w:val="none" w:sz="0" w:space="0" w:color="auto"/>
        <w:bottom w:val="none" w:sz="0" w:space="0" w:color="auto"/>
        <w:right w:val="none" w:sz="0" w:space="0" w:color="auto"/>
      </w:divBdr>
    </w:div>
    <w:div w:id="570240930">
      <w:bodyDiv w:val="1"/>
      <w:marLeft w:val="0"/>
      <w:marRight w:val="0"/>
      <w:marTop w:val="0"/>
      <w:marBottom w:val="0"/>
      <w:divBdr>
        <w:top w:val="none" w:sz="0" w:space="0" w:color="auto"/>
        <w:left w:val="none" w:sz="0" w:space="0" w:color="auto"/>
        <w:bottom w:val="none" w:sz="0" w:space="0" w:color="auto"/>
        <w:right w:val="none" w:sz="0" w:space="0" w:color="auto"/>
      </w:divBdr>
    </w:div>
    <w:div w:id="572813793">
      <w:bodyDiv w:val="1"/>
      <w:marLeft w:val="0"/>
      <w:marRight w:val="0"/>
      <w:marTop w:val="0"/>
      <w:marBottom w:val="0"/>
      <w:divBdr>
        <w:top w:val="none" w:sz="0" w:space="0" w:color="auto"/>
        <w:left w:val="none" w:sz="0" w:space="0" w:color="auto"/>
        <w:bottom w:val="none" w:sz="0" w:space="0" w:color="auto"/>
        <w:right w:val="none" w:sz="0" w:space="0" w:color="auto"/>
      </w:divBdr>
    </w:div>
    <w:div w:id="573978547">
      <w:bodyDiv w:val="1"/>
      <w:marLeft w:val="0"/>
      <w:marRight w:val="0"/>
      <w:marTop w:val="0"/>
      <w:marBottom w:val="0"/>
      <w:divBdr>
        <w:top w:val="none" w:sz="0" w:space="0" w:color="auto"/>
        <w:left w:val="none" w:sz="0" w:space="0" w:color="auto"/>
        <w:bottom w:val="none" w:sz="0" w:space="0" w:color="auto"/>
        <w:right w:val="none" w:sz="0" w:space="0" w:color="auto"/>
      </w:divBdr>
    </w:div>
    <w:div w:id="578054793">
      <w:bodyDiv w:val="1"/>
      <w:marLeft w:val="0"/>
      <w:marRight w:val="0"/>
      <w:marTop w:val="0"/>
      <w:marBottom w:val="0"/>
      <w:divBdr>
        <w:top w:val="none" w:sz="0" w:space="0" w:color="auto"/>
        <w:left w:val="none" w:sz="0" w:space="0" w:color="auto"/>
        <w:bottom w:val="none" w:sz="0" w:space="0" w:color="auto"/>
        <w:right w:val="none" w:sz="0" w:space="0" w:color="auto"/>
      </w:divBdr>
    </w:div>
    <w:div w:id="581453279">
      <w:bodyDiv w:val="1"/>
      <w:marLeft w:val="0"/>
      <w:marRight w:val="0"/>
      <w:marTop w:val="0"/>
      <w:marBottom w:val="0"/>
      <w:divBdr>
        <w:top w:val="none" w:sz="0" w:space="0" w:color="auto"/>
        <w:left w:val="none" w:sz="0" w:space="0" w:color="auto"/>
        <w:bottom w:val="none" w:sz="0" w:space="0" w:color="auto"/>
        <w:right w:val="none" w:sz="0" w:space="0" w:color="auto"/>
      </w:divBdr>
    </w:div>
    <w:div w:id="582104772">
      <w:bodyDiv w:val="1"/>
      <w:marLeft w:val="0"/>
      <w:marRight w:val="0"/>
      <w:marTop w:val="0"/>
      <w:marBottom w:val="0"/>
      <w:divBdr>
        <w:top w:val="none" w:sz="0" w:space="0" w:color="auto"/>
        <w:left w:val="none" w:sz="0" w:space="0" w:color="auto"/>
        <w:bottom w:val="none" w:sz="0" w:space="0" w:color="auto"/>
        <w:right w:val="none" w:sz="0" w:space="0" w:color="auto"/>
      </w:divBdr>
    </w:div>
    <w:div w:id="582299350">
      <w:bodyDiv w:val="1"/>
      <w:marLeft w:val="0"/>
      <w:marRight w:val="0"/>
      <w:marTop w:val="0"/>
      <w:marBottom w:val="0"/>
      <w:divBdr>
        <w:top w:val="none" w:sz="0" w:space="0" w:color="auto"/>
        <w:left w:val="none" w:sz="0" w:space="0" w:color="auto"/>
        <w:bottom w:val="none" w:sz="0" w:space="0" w:color="auto"/>
        <w:right w:val="none" w:sz="0" w:space="0" w:color="auto"/>
      </w:divBdr>
    </w:div>
    <w:div w:id="585382626">
      <w:bodyDiv w:val="1"/>
      <w:marLeft w:val="0"/>
      <w:marRight w:val="0"/>
      <w:marTop w:val="0"/>
      <w:marBottom w:val="0"/>
      <w:divBdr>
        <w:top w:val="none" w:sz="0" w:space="0" w:color="auto"/>
        <w:left w:val="none" w:sz="0" w:space="0" w:color="auto"/>
        <w:bottom w:val="none" w:sz="0" w:space="0" w:color="auto"/>
        <w:right w:val="none" w:sz="0" w:space="0" w:color="auto"/>
      </w:divBdr>
    </w:div>
    <w:div w:id="598415197">
      <w:bodyDiv w:val="1"/>
      <w:marLeft w:val="0"/>
      <w:marRight w:val="0"/>
      <w:marTop w:val="0"/>
      <w:marBottom w:val="0"/>
      <w:divBdr>
        <w:top w:val="none" w:sz="0" w:space="0" w:color="auto"/>
        <w:left w:val="none" w:sz="0" w:space="0" w:color="auto"/>
        <w:bottom w:val="none" w:sz="0" w:space="0" w:color="auto"/>
        <w:right w:val="none" w:sz="0" w:space="0" w:color="auto"/>
      </w:divBdr>
    </w:div>
    <w:div w:id="598871769">
      <w:bodyDiv w:val="1"/>
      <w:marLeft w:val="0"/>
      <w:marRight w:val="0"/>
      <w:marTop w:val="0"/>
      <w:marBottom w:val="0"/>
      <w:divBdr>
        <w:top w:val="none" w:sz="0" w:space="0" w:color="auto"/>
        <w:left w:val="none" w:sz="0" w:space="0" w:color="auto"/>
        <w:bottom w:val="none" w:sz="0" w:space="0" w:color="auto"/>
        <w:right w:val="none" w:sz="0" w:space="0" w:color="auto"/>
      </w:divBdr>
    </w:div>
    <w:div w:id="599021504">
      <w:bodyDiv w:val="1"/>
      <w:marLeft w:val="0"/>
      <w:marRight w:val="0"/>
      <w:marTop w:val="0"/>
      <w:marBottom w:val="0"/>
      <w:divBdr>
        <w:top w:val="none" w:sz="0" w:space="0" w:color="auto"/>
        <w:left w:val="none" w:sz="0" w:space="0" w:color="auto"/>
        <w:bottom w:val="none" w:sz="0" w:space="0" w:color="auto"/>
        <w:right w:val="none" w:sz="0" w:space="0" w:color="auto"/>
      </w:divBdr>
    </w:div>
    <w:div w:id="599752360">
      <w:bodyDiv w:val="1"/>
      <w:marLeft w:val="0"/>
      <w:marRight w:val="0"/>
      <w:marTop w:val="0"/>
      <w:marBottom w:val="0"/>
      <w:divBdr>
        <w:top w:val="none" w:sz="0" w:space="0" w:color="auto"/>
        <w:left w:val="none" w:sz="0" w:space="0" w:color="auto"/>
        <w:bottom w:val="none" w:sz="0" w:space="0" w:color="auto"/>
        <w:right w:val="none" w:sz="0" w:space="0" w:color="auto"/>
      </w:divBdr>
    </w:div>
    <w:div w:id="602539632">
      <w:bodyDiv w:val="1"/>
      <w:marLeft w:val="0"/>
      <w:marRight w:val="0"/>
      <w:marTop w:val="0"/>
      <w:marBottom w:val="0"/>
      <w:divBdr>
        <w:top w:val="none" w:sz="0" w:space="0" w:color="auto"/>
        <w:left w:val="none" w:sz="0" w:space="0" w:color="auto"/>
        <w:bottom w:val="none" w:sz="0" w:space="0" w:color="auto"/>
        <w:right w:val="none" w:sz="0" w:space="0" w:color="auto"/>
      </w:divBdr>
    </w:div>
    <w:div w:id="602998345">
      <w:bodyDiv w:val="1"/>
      <w:marLeft w:val="0"/>
      <w:marRight w:val="0"/>
      <w:marTop w:val="0"/>
      <w:marBottom w:val="0"/>
      <w:divBdr>
        <w:top w:val="none" w:sz="0" w:space="0" w:color="auto"/>
        <w:left w:val="none" w:sz="0" w:space="0" w:color="auto"/>
        <w:bottom w:val="none" w:sz="0" w:space="0" w:color="auto"/>
        <w:right w:val="none" w:sz="0" w:space="0" w:color="auto"/>
      </w:divBdr>
    </w:div>
    <w:div w:id="606931412">
      <w:bodyDiv w:val="1"/>
      <w:marLeft w:val="0"/>
      <w:marRight w:val="0"/>
      <w:marTop w:val="0"/>
      <w:marBottom w:val="0"/>
      <w:divBdr>
        <w:top w:val="none" w:sz="0" w:space="0" w:color="auto"/>
        <w:left w:val="none" w:sz="0" w:space="0" w:color="auto"/>
        <w:bottom w:val="none" w:sz="0" w:space="0" w:color="auto"/>
        <w:right w:val="none" w:sz="0" w:space="0" w:color="auto"/>
      </w:divBdr>
    </w:div>
    <w:div w:id="607078790">
      <w:bodyDiv w:val="1"/>
      <w:marLeft w:val="0"/>
      <w:marRight w:val="0"/>
      <w:marTop w:val="0"/>
      <w:marBottom w:val="0"/>
      <w:divBdr>
        <w:top w:val="none" w:sz="0" w:space="0" w:color="auto"/>
        <w:left w:val="none" w:sz="0" w:space="0" w:color="auto"/>
        <w:bottom w:val="none" w:sz="0" w:space="0" w:color="auto"/>
        <w:right w:val="none" w:sz="0" w:space="0" w:color="auto"/>
      </w:divBdr>
    </w:div>
    <w:div w:id="608856799">
      <w:bodyDiv w:val="1"/>
      <w:marLeft w:val="0"/>
      <w:marRight w:val="0"/>
      <w:marTop w:val="0"/>
      <w:marBottom w:val="0"/>
      <w:divBdr>
        <w:top w:val="none" w:sz="0" w:space="0" w:color="auto"/>
        <w:left w:val="none" w:sz="0" w:space="0" w:color="auto"/>
        <w:bottom w:val="none" w:sz="0" w:space="0" w:color="auto"/>
        <w:right w:val="none" w:sz="0" w:space="0" w:color="auto"/>
      </w:divBdr>
    </w:div>
    <w:div w:id="611397264">
      <w:bodyDiv w:val="1"/>
      <w:marLeft w:val="0"/>
      <w:marRight w:val="0"/>
      <w:marTop w:val="0"/>
      <w:marBottom w:val="0"/>
      <w:divBdr>
        <w:top w:val="none" w:sz="0" w:space="0" w:color="auto"/>
        <w:left w:val="none" w:sz="0" w:space="0" w:color="auto"/>
        <w:bottom w:val="none" w:sz="0" w:space="0" w:color="auto"/>
        <w:right w:val="none" w:sz="0" w:space="0" w:color="auto"/>
      </w:divBdr>
    </w:div>
    <w:div w:id="619150557">
      <w:bodyDiv w:val="1"/>
      <w:marLeft w:val="0"/>
      <w:marRight w:val="0"/>
      <w:marTop w:val="0"/>
      <w:marBottom w:val="0"/>
      <w:divBdr>
        <w:top w:val="none" w:sz="0" w:space="0" w:color="auto"/>
        <w:left w:val="none" w:sz="0" w:space="0" w:color="auto"/>
        <w:bottom w:val="none" w:sz="0" w:space="0" w:color="auto"/>
        <w:right w:val="none" w:sz="0" w:space="0" w:color="auto"/>
      </w:divBdr>
    </w:div>
    <w:div w:id="620261326">
      <w:bodyDiv w:val="1"/>
      <w:marLeft w:val="0"/>
      <w:marRight w:val="0"/>
      <w:marTop w:val="0"/>
      <w:marBottom w:val="0"/>
      <w:divBdr>
        <w:top w:val="none" w:sz="0" w:space="0" w:color="auto"/>
        <w:left w:val="none" w:sz="0" w:space="0" w:color="auto"/>
        <w:bottom w:val="none" w:sz="0" w:space="0" w:color="auto"/>
        <w:right w:val="none" w:sz="0" w:space="0" w:color="auto"/>
      </w:divBdr>
    </w:div>
    <w:div w:id="625240996">
      <w:bodyDiv w:val="1"/>
      <w:marLeft w:val="0"/>
      <w:marRight w:val="0"/>
      <w:marTop w:val="0"/>
      <w:marBottom w:val="0"/>
      <w:divBdr>
        <w:top w:val="none" w:sz="0" w:space="0" w:color="auto"/>
        <w:left w:val="none" w:sz="0" w:space="0" w:color="auto"/>
        <w:bottom w:val="none" w:sz="0" w:space="0" w:color="auto"/>
        <w:right w:val="none" w:sz="0" w:space="0" w:color="auto"/>
      </w:divBdr>
    </w:div>
    <w:div w:id="627200091">
      <w:bodyDiv w:val="1"/>
      <w:marLeft w:val="0"/>
      <w:marRight w:val="0"/>
      <w:marTop w:val="0"/>
      <w:marBottom w:val="0"/>
      <w:divBdr>
        <w:top w:val="none" w:sz="0" w:space="0" w:color="auto"/>
        <w:left w:val="none" w:sz="0" w:space="0" w:color="auto"/>
        <w:bottom w:val="none" w:sz="0" w:space="0" w:color="auto"/>
        <w:right w:val="none" w:sz="0" w:space="0" w:color="auto"/>
      </w:divBdr>
    </w:div>
    <w:div w:id="627247073">
      <w:bodyDiv w:val="1"/>
      <w:marLeft w:val="0"/>
      <w:marRight w:val="0"/>
      <w:marTop w:val="0"/>
      <w:marBottom w:val="0"/>
      <w:divBdr>
        <w:top w:val="none" w:sz="0" w:space="0" w:color="auto"/>
        <w:left w:val="none" w:sz="0" w:space="0" w:color="auto"/>
        <w:bottom w:val="none" w:sz="0" w:space="0" w:color="auto"/>
        <w:right w:val="none" w:sz="0" w:space="0" w:color="auto"/>
      </w:divBdr>
    </w:div>
    <w:div w:id="627901184">
      <w:bodyDiv w:val="1"/>
      <w:marLeft w:val="0"/>
      <w:marRight w:val="0"/>
      <w:marTop w:val="0"/>
      <w:marBottom w:val="0"/>
      <w:divBdr>
        <w:top w:val="none" w:sz="0" w:space="0" w:color="auto"/>
        <w:left w:val="none" w:sz="0" w:space="0" w:color="auto"/>
        <w:bottom w:val="none" w:sz="0" w:space="0" w:color="auto"/>
        <w:right w:val="none" w:sz="0" w:space="0" w:color="auto"/>
      </w:divBdr>
    </w:div>
    <w:div w:id="630331982">
      <w:bodyDiv w:val="1"/>
      <w:marLeft w:val="0"/>
      <w:marRight w:val="0"/>
      <w:marTop w:val="0"/>
      <w:marBottom w:val="0"/>
      <w:divBdr>
        <w:top w:val="none" w:sz="0" w:space="0" w:color="auto"/>
        <w:left w:val="none" w:sz="0" w:space="0" w:color="auto"/>
        <w:bottom w:val="none" w:sz="0" w:space="0" w:color="auto"/>
        <w:right w:val="none" w:sz="0" w:space="0" w:color="auto"/>
      </w:divBdr>
    </w:div>
    <w:div w:id="630792485">
      <w:bodyDiv w:val="1"/>
      <w:marLeft w:val="0"/>
      <w:marRight w:val="0"/>
      <w:marTop w:val="0"/>
      <w:marBottom w:val="0"/>
      <w:divBdr>
        <w:top w:val="none" w:sz="0" w:space="0" w:color="auto"/>
        <w:left w:val="none" w:sz="0" w:space="0" w:color="auto"/>
        <w:bottom w:val="none" w:sz="0" w:space="0" w:color="auto"/>
        <w:right w:val="none" w:sz="0" w:space="0" w:color="auto"/>
      </w:divBdr>
    </w:div>
    <w:div w:id="631598722">
      <w:bodyDiv w:val="1"/>
      <w:marLeft w:val="0"/>
      <w:marRight w:val="0"/>
      <w:marTop w:val="0"/>
      <w:marBottom w:val="0"/>
      <w:divBdr>
        <w:top w:val="none" w:sz="0" w:space="0" w:color="auto"/>
        <w:left w:val="none" w:sz="0" w:space="0" w:color="auto"/>
        <w:bottom w:val="none" w:sz="0" w:space="0" w:color="auto"/>
        <w:right w:val="none" w:sz="0" w:space="0" w:color="auto"/>
      </w:divBdr>
    </w:div>
    <w:div w:id="631984441">
      <w:bodyDiv w:val="1"/>
      <w:marLeft w:val="0"/>
      <w:marRight w:val="0"/>
      <w:marTop w:val="0"/>
      <w:marBottom w:val="0"/>
      <w:divBdr>
        <w:top w:val="none" w:sz="0" w:space="0" w:color="auto"/>
        <w:left w:val="none" w:sz="0" w:space="0" w:color="auto"/>
        <w:bottom w:val="none" w:sz="0" w:space="0" w:color="auto"/>
        <w:right w:val="none" w:sz="0" w:space="0" w:color="auto"/>
      </w:divBdr>
    </w:div>
    <w:div w:id="632372013">
      <w:bodyDiv w:val="1"/>
      <w:marLeft w:val="0"/>
      <w:marRight w:val="0"/>
      <w:marTop w:val="0"/>
      <w:marBottom w:val="0"/>
      <w:divBdr>
        <w:top w:val="none" w:sz="0" w:space="0" w:color="auto"/>
        <w:left w:val="none" w:sz="0" w:space="0" w:color="auto"/>
        <w:bottom w:val="none" w:sz="0" w:space="0" w:color="auto"/>
        <w:right w:val="none" w:sz="0" w:space="0" w:color="auto"/>
      </w:divBdr>
    </w:div>
    <w:div w:id="634454579">
      <w:bodyDiv w:val="1"/>
      <w:marLeft w:val="0"/>
      <w:marRight w:val="0"/>
      <w:marTop w:val="0"/>
      <w:marBottom w:val="0"/>
      <w:divBdr>
        <w:top w:val="none" w:sz="0" w:space="0" w:color="auto"/>
        <w:left w:val="none" w:sz="0" w:space="0" w:color="auto"/>
        <w:bottom w:val="none" w:sz="0" w:space="0" w:color="auto"/>
        <w:right w:val="none" w:sz="0" w:space="0" w:color="auto"/>
      </w:divBdr>
    </w:div>
    <w:div w:id="640306030">
      <w:bodyDiv w:val="1"/>
      <w:marLeft w:val="0"/>
      <w:marRight w:val="0"/>
      <w:marTop w:val="0"/>
      <w:marBottom w:val="0"/>
      <w:divBdr>
        <w:top w:val="none" w:sz="0" w:space="0" w:color="auto"/>
        <w:left w:val="none" w:sz="0" w:space="0" w:color="auto"/>
        <w:bottom w:val="none" w:sz="0" w:space="0" w:color="auto"/>
        <w:right w:val="none" w:sz="0" w:space="0" w:color="auto"/>
      </w:divBdr>
    </w:div>
    <w:div w:id="640382089">
      <w:bodyDiv w:val="1"/>
      <w:marLeft w:val="0"/>
      <w:marRight w:val="0"/>
      <w:marTop w:val="0"/>
      <w:marBottom w:val="0"/>
      <w:divBdr>
        <w:top w:val="none" w:sz="0" w:space="0" w:color="auto"/>
        <w:left w:val="none" w:sz="0" w:space="0" w:color="auto"/>
        <w:bottom w:val="none" w:sz="0" w:space="0" w:color="auto"/>
        <w:right w:val="none" w:sz="0" w:space="0" w:color="auto"/>
      </w:divBdr>
    </w:div>
    <w:div w:id="645472416">
      <w:bodyDiv w:val="1"/>
      <w:marLeft w:val="0"/>
      <w:marRight w:val="0"/>
      <w:marTop w:val="0"/>
      <w:marBottom w:val="0"/>
      <w:divBdr>
        <w:top w:val="none" w:sz="0" w:space="0" w:color="auto"/>
        <w:left w:val="none" w:sz="0" w:space="0" w:color="auto"/>
        <w:bottom w:val="none" w:sz="0" w:space="0" w:color="auto"/>
        <w:right w:val="none" w:sz="0" w:space="0" w:color="auto"/>
      </w:divBdr>
    </w:div>
    <w:div w:id="646982060">
      <w:bodyDiv w:val="1"/>
      <w:marLeft w:val="0"/>
      <w:marRight w:val="0"/>
      <w:marTop w:val="0"/>
      <w:marBottom w:val="0"/>
      <w:divBdr>
        <w:top w:val="none" w:sz="0" w:space="0" w:color="auto"/>
        <w:left w:val="none" w:sz="0" w:space="0" w:color="auto"/>
        <w:bottom w:val="none" w:sz="0" w:space="0" w:color="auto"/>
        <w:right w:val="none" w:sz="0" w:space="0" w:color="auto"/>
      </w:divBdr>
    </w:div>
    <w:div w:id="647587136">
      <w:bodyDiv w:val="1"/>
      <w:marLeft w:val="0"/>
      <w:marRight w:val="0"/>
      <w:marTop w:val="0"/>
      <w:marBottom w:val="0"/>
      <w:divBdr>
        <w:top w:val="none" w:sz="0" w:space="0" w:color="auto"/>
        <w:left w:val="none" w:sz="0" w:space="0" w:color="auto"/>
        <w:bottom w:val="none" w:sz="0" w:space="0" w:color="auto"/>
        <w:right w:val="none" w:sz="0" w:space="0" w:color="auto"/>
      </w:divBdr>
    </w:div>
    <w:div w:id="647831095">
      <w:bodyDiv w:val="1"/>
      <w:marLeft w:val="0"/>
      <w:marRight w:val="0"/>
      <w:marTop w:val="0"/>
      <w:marBottom w:val="0"/>
      <w:divBdr>
        <w:top w:val="none" w:sz="0" w:space="0" w:color="auto"/>
        <w:left w:val="none" w:sz="0" w:space="0" w:color="auto"/>
        <w:bottom w:val="none" w:sz="0" w:space="0" w:color="auto"/>
        <w:right w:val="none" w:sz="0" w:space="0" w:color="auto"/>
      </w:divBdr>
    </w:div>
    <w:div w:id="652562106">
      <w:bodyDiv w:val="1"/>
      <w:marLeft w:val="0"/>
      <w:marRight w:val="0"/>
      <w:marTop w:val="0"/>
      <w:marBottom w:val="0"/>
      <w:divBdr>
        <w:top w:val="none" w:sz="0" w:space="0" w:color="auto"/>
        <w:left w:val="none" w:sz="0" w:space="0" w:color="auto"/>
        <w:bottom w:val="none" w:sz="0" w:space="0" w:color="auto"/>
        <w:right w:val="none" w:sz="0" w:space="0" w:color="auto"/>
      </w:divBdr>
    </w:div>
    <w:div w:id="656804176">
      <w:bodyDiv w:val="1"/>
      <w:marLeft w:val="0"/>
      <w:marRight w:val="0"/>
      <w:marTop w:val="0"/>
      <w:marBottom w:val="0"/>
      <w:divBdr>
        <w:top w:val="none" w:sz="0" w:space="0" w:color="auto"/>
        <w:left w:val="none" w:sz="0" w:space="0" w:color="auto"/>
        <w:bottom w:val="none" w:sz="0" w:space="0" w:color="auto"/>
        <w:right w:val="none" w:sz="0" w:space="0" w:color="auto"/>
      </w:divBdr>
    </w:div>
    <w:div w:id="657613551">
      <w:bodyDiv w:val="1"/>
      <w:marLeft w:val="0"/>
      <w:marRight w:val="0"/>
      <w:marTop w:val="0"/>
      <w:marBottom w:val="0"/>
      <w:divBdr>
        <w:top w:val="none" w:sz="0" w:space="0" w:color="auto"/>
        <w:left w:val="none" w:sz="0" w:space="0" w:color="auto"/>
        <w:bottom w:val="none" w:sz="0" w:space="0" w:color="auto"/>
        <w:right w:val="none" w:sz="0" w:space="0" w:color="auto"/>
      </w:divBdr>
    </w:div>
    <w:div w:id="658386466">
      <w:bodyDiv w:val="1"/>
      <w:marLeft w:val="0"/>
      <w:marRight w:val="0"/>
      <w:marTop w:val="0"/>
      <w:marBottom w:val="0"/>
      <w:divBdr>
        <w:top w:val="none" w:sz="0" w:space="0" w:color="auto"/>
        <w:left w:val="none" w:sz="0" w:space="0" w:color="auto"/>
        <w:bottom w:val="none" w:sz="0" w:space="0" w:color="auto"/>
        <w:right w:val="none" w:sz="0" w:space="0" w:color="auto"/>
      </w:divBdr>
    </w:div>
    <w:div w:id="660083138">
      <w:bodyDiv w:val="1"/>
      <w:marLeft w:val="0"/>
      <w:marRight w:val="0"/>
      <w:marTop w:val="0"/>
      <w:marBottom w:val="0"/>
      <w:divBdr>
        <w:top w:val="none" w:sz="0" w:space="0" w:color="auto"/>
        <w:left w:val="none" w:sz="0" w:space="0" w:color="auto"/>
        <w:bottom w:val="none" w:sz="0" w:space="0" w:color="auto"/>
        <w:right w:val="none" w:sz="0" w:space="0" w:color="auto"/>
      </w:divBdr>
      <w:divsChild>
        <w:div w:id="39785471">
          <w:marLeft w:val="547"/>
          <w:marRight w:val="0"/>
          <w:marTop w:val="0"/>
          <w:marBottom w:val="0"/>
          <w:divBdr>
            <w:top w:val="none" w:sz="0" w:space="0" w:color="auto"/>
            <w:left w:val="none" w:sz="0" w:space="0" w:color="auto"/>
            <w:bottom w:val="none" w:sz="0" w:space="0" w:color="auto"/>
            <w:right w:val="none" w:sz="0" w:space="0" w:color="auto"/>
          </w:divBdr>
        </w:div>
      </w:divsChild>
    </w:div>
    <w:div w:id="660350751">
      <w:bodyDiv w:val="1"/>
      <w:marLeft w:val="0"/>
      <w:marRight w:val="0"/>
      <w:marTop w:val="0"/>
      <w:marBottom w:val="0"/>
      <w:divBdr>
        <w:top w:val="none" w:sz="0" w:space="0" w:color="auto"/>
        <w:left w:val="none" w:sz="0" w:space="0" w:color="auto"/>
        <w:bottom w:val="none" w:sz="0" w:space="0" w:color="auto"/>
        <w:right w:val="none" w:sz="0" w:space="0" w:color="auto"/>
      </w:divBdr>
    </w:div>
    <w:div w:id="661664851">
      <w:bodyDiv w:val="1"/>
      <w:marLeft w:val="0"/>
      <w:marRight w:val="0"/>
      <w:marTop w:val="0"/>
      <w:marBottom w:val="0"/>
      <w:divBdr>
        <w:top w:val="none" w:sz="0" w:space="0" w:color="auto"/>
        <w:left w:val="none" w:sz="0" w:space="0" w:color="auto"/>
        <w:bottom w:val="none" w:sz="0" w:space="0" w:color="auto"/>
        <w:right w:val="none" w:sz="0" w:space="0" w:color="auto"/>
      </w:divBdr>
    </w:div>
    <w:div w:id="670839887">
      <w:bodyDiv w:val="1"/>
      <w:marLeft w:val="0"/>
      <w:marRight w:val="0"/>
      <w:marTop w:val="0"/>
      <w:marBottom w:val="0"/>
      <w:divBdr>
        <w:top w:val="none" w:sz="0" w:space="0" w:color="auto"/>
        <w:left w:val="none" w:sz="0" w:space="0" w:color="auto"/>
        <w:bottom w:val="none" w:sz="0" w:space="0" w:color="auto"/>
        <w:right w:val="none" w:sz="0" w:space="0" w:color="auto"/>
      </w:divBdr>
    </w:div>
    <w:div w:id="672151636">
      <w:bodyDiv w:val="1"/>
      <w:marLeft w:val="0"/>
      <w:marRight w:val="0"/>
      <w:marTop w:val="0"/>
      <w:marBottom w:val="0"/>
      <w:divBdr>
        <w:top w:val="none" w:sz="0" w:space="0" w:color="auto"/>
        <w:left w:val="none" w:sz="0" w:space="0" w:color="auto"/>
        <w:bottom w:val="none" w:sz="0" w:space="0" w:color="auto"/>
        <w:right w:val="none" w:sz="0" w:space="0" w:color="auto"/>
      </w:divBdr>
    </w:div>
    <w:div w:id="672487972">
      <w:bodyDiv w:val="1"/>
      <w:marLeft w:val="0"/>
      <w:marRight w:val="0"/>
      <w:marTop w:val="0"/>
      <w:marBottom w:val="0"/>
      <w:divBdr>
        <w:top w:val="none" w:sz="0" w:space="0" w:color="auto"/>
        <w:left w:val="none" w:sz="0" w:space="0" w:color="auto"/>
        <w:bottom w:val="none" w:sz="0" w:space="0" w:color="auto"/>
        <w:right w:val="none" w:sz="0" w:space="0" w:color="auto"/>
      </w:divBdr>
    </w:div>
    <w:div w:id="676077284">
      <w:bodyDiv w:val="1"/>
      <w:marLeft w:val="0"/>
      <w:marRight w:val="0"/>
      <w:marTop w:val="0"/>
      <w:marBottom w:val="0"/>
      <w:divBdr>
        <w:top w:val="none" w:sz="0" w:space="0" w:color="auto"/>
        <w:left w:val="none" w:sz="0" w:space="0" w:color="auto"/>
        <w:bottom w:val="none" w:sz="0" w:space="0" w:color="auto"/>
        <w:right w:val="none" w:sz="0" w:space="0" w:color="auto"/>
      </w:divBdr>
    </w:div>
    <w:div w:id="676201603">
      <w:bodyDiv w:val="1"/>
      <w:marLeft w:val="0"/>
      <w:marRight w:val="0"/>
      <w:marTop w:val="0"/>
      <w:marBottom w:val="0"/>
      <w:divBdr>
        <w:top w:val="none" w:sz="0" w:space="0" w:color="auto"/>
        <w:left w:val="none" w:sz="0" w:space="0" w:color="auto"/>
        <w:bottom w:val="none" w:sz="0" w:space="0" w:color="auto"/>
        <w:right w:val="none" w:sz="0" w:space="0" w:color="auto"/>
      </w:divBdr>
    </w:div>
    <w:div w:id="682902414">
      <w:bodyDiv w:val="1"/>
      <w:marLeft w:val="0"/>
      <w:marRight w:val="0"/>
      <w:marTop w:val="0"/>
      <w:marBottom w:val="0"/>
      <w:divBdr>
        <w:top w:val="none" w:sz="0" w:space="0" w:color="auto"/>
        <w:left w:val="none" w:sz="0" w:space="0" w:color="auto"/>
        <w:bottom w:val="none" w:sz="0" w:space="0" w:color="auto"/>
        <w:right w:val="none" w:sz="0" w:space="0" w:color="auto"/>
      </w:divBdr>
    </w:div>
    <w:div w:id="684744027">
      <w:bodyDiv w:val="1"/>
      <w:marLeft w:val="0"/>
      <w:marRight w:val="0"/>
      <w:marTop w:val="0"/>
      <w:marBottom w:val="0"/>
      <w:divBdr>
        <w:top w:val="none" w:sz="0" w:space="0" w:color="auto"/>
        <w:left w:val="none" w:sz="0" w:space="0" w:color="auto"/>
        <w:bottom w:val="none" w:sz="0" w:space="0" w:color="auto"/>
        <w:right w:val="none" w:sz="0" w:space="0" w:color="auto"/>
      </w:divBdr>
    </w:div>
    <w:div w:id="689532844">
      <w:bodyDiv w:val="1"/>
      <w:marLeft w:val="0"/>
      <w:marRight w:val="0"/>
      <w:marTop w:val="0"/>
      <w:marBottom w:val="0"/>
      <w:divBdr>
        <w:top w:val="none" w:sz="0" w:space="0" w:color="auto"/>
        <w:left w:val="none" w:sz="0" w:space="0" w:color="auto"/>
        <w:bottom w:val="none" w:sz="0" w:space="0" w:color="auto"/>
        <w:right w:val="none" w:sz="0" w:space="0" w:color="auto"/>
      </w:divBdr>
    </w:div>
    <w:div w:id="690111175">
      <w:bodyDiv w:val="1"/>
      <w:marLeft w:val="0"/>
      <w:marRight w:val="0"/>
      <w:marTop w:val="0"/>
      <w:marBottom w:val="0"/>
      <w:divBdr>
        <w:top w:val="none" w:sz="0" w:space="0" w:color="auto"/>
        <w:left w:val="none" w:sz="0" w:space="0" w:color="auto"/>
        <w:bottom w:val="none" w:sz="0" w:space="0" w:color="auto"/>
        <w:right w:val="none" w:sz="0" w:space="0" w:color="auto"/>
      </w:divBdr>
    </w:div>
    <w:div w:id="694573344">
      <w:bodyDiv w:val="1"/>
      <w:marLeft w:val="0"/>
      <w:marRight w:val="0"/>
      <w:marTop w:val="0"/>
      <w:marBottom w:val="0"/>
      <w:divBdr>
        <w:top w:val="none" w:sz="0" w:space="0" w:color="auto"/>
        <w:left w:val="none" w:sz="0" w:space="0" w:color="auto"/>
        <w:bottom w:val="none" w:sz="0" w:space="0" w:color="auto"/>
        <w:right w:val="none" w:sz="0" w:space="0" w:color="auto"/>
      </w:divBdr>
    </w:div>
    <w:div w:id="695080684">
      <w:bodyDiv w:val="1"/>
      <w:marLeft w:val="0"/>
      <w:marRight w:val="0"/>
      <w:marTop w:val="0"/>
      <w:marBottom w:val="0"/>
      <w:divBdr>
        <w:top w:val="none" w:sz="0" w:space="0" w:color="auto"/>
        <w:left w:val="none" w:sz="0" w:space="0" w:color="auto"/>
        <w:bottom w:val="none" w:sz="0" w:space="0" w:color="auto"/>
        <w:right w:val="none" w:sz="0" w:space="0" w:color="auto"/>
      </w:divBdr>
    </w:div>
    <w:div w:id="699932639">
      <w:bodyDiv w:val="1"/>
      <w:marLeft w:val="0"/>
      <w:marRight w:val="0"/>
      <w:marTop w:val="0"/>
      <w:marBottom w:val="0"/>
      <w:divBdr>
        <w:top w:val="none" w:sz="0" w:space="0" w:color="auto"/>
        <w:left w:val="none" w:sz="0" w:space="0" w:color="auto"/>
        <w:bottom w:val="none" w:sz="0" w:space="0" w:color="auto"/>
        <w:right w:val="none" w:sz="0" w:space="0" w:color="auto"/>
      </w:divBdr>
    </w:div>
    <w:div w:id="700479042">
      <w:bodyDiv w:val="1"/>
      <w:marLeft w:val="0"/>
      <w:marRight w:val="0"/>
      <w:marTop w:val="0"/>
      <w:marBottom w:val="0"/>
      <w:divBdr>
        <w:top w:val="none" w:sz="0" w:space="0" w:color="auto"/>
        <w:left w:val="none" w:sz="0" w:space="0" w:color="auto"/>
        <w:bottom w:val="none" w:sz="0" w:space="0" w:color="auto"/>
        <w:right w:val="none" w:sz="0" w:space="0" w:color="auto"/>
      </w:divBdr>
    </w:div>
    <w:div w:id="701786796">
      <w:bodyDiv w:val="1"/>
      <w:marLeft w:val="0"/>
      <w:marRight w:val="0"/>
      <w:marTop w:val="0"/>
      <w:marBottom w:val="0"/>
      <w:divBdr>
        <w:top w:val="none" w:sz="0" w:space="0" w:color="auto"/>
        <w:left w:val="none" w:sz="0" w:space="0" w:color="auto"/>
        <w:bottom w:val="none" w:sz="0" w:space="0" w:color="auto"/>
        <w:right w:val="none" w:sz="0" w:space="0" w:color="auto"/>
      </w:divBdr>
    </w:div>
    <w:div w:id="704059003">
      <w:bodyDiv w:val="1"/>
      <w:marLeft w:val="0"/>
      <w:marRight w:val="0"/>
      <w:marTop w:val="0"/>
      <w:marBottom w:val="0"/>
      <w:divBdr>
        <w:top w:val="none" w:sz="0" w:space="0" w:color="auto"/>
        <w:left w:val="none" w:sz="0" w:space="0" w:color="auto"/>
        <w:bottom w:val="none" w:sz="0" w:space="0" w:color="auto"/>
        <w:right w:val="none" w:sz="0" w:space="0" w:color="auto"/>
      </w:divBdr>
    </w:div>
    <w:div w:id="705839017">
      <w:bodyDiv w:val="1"/>
      <w:marLeft w:val="0"/>
      <w:marRight w:val="0"/>
      <w:marTop w:val="0"/>
      <w:marBottom w:val="0"/>
      <w:divBdr>
        <w:top w:val="none" w:sz="0" w:space="0" w:color="auto"/>
        <w:left w:val="none" w:sz="0" w:space="0" w:color="auto"/>
        <w:bottom w:val="none" w:sz="0" w:space="0" w:color="auto"/>
        <w:right w:val="none" w:sz="0" w:space="0" w:color="auto"/>
      </w:divBdr>
    </w:div>
    <w:div w:id="707026861">
      <w:bodyDiv w:val="1"/>
      <w:marLeft w:val="0"/>
      <w:marRight w:val="0"/>
      <w:marTop w:val="0"/>
      <w:marBottom w:val="0"/>
      <w:divBdr>
        <w:top w:val="none" w:sz="0" w:space="0" w:color="auto"/>
        <w:left w:val="none" w:sz="0" w:space="0" w:color="auto"/>
        <w:bottom w:val="none" w:sz="0" w:space="0" w:color="auto"/>
        <w:right w:val="none" w:sz="0" w:space="0" w:color="auto"/>
      </w:divBdr>
    </w:div>
    <w:div w:id="707068157">
      <w:bodyDiv w:val="1"/>
      <w:marLeft w:val="0"/>
      <w:marRight w:val="0"/>
      <w:marTop w:val="0"/>
      <w:marBottom w:val="0"/>
      <w:divBdr>
        <w:top w:val="none" w:sz="0" w:space="0" w:color="auto"/>
        <w:left w:val="none" w:sz="0" w:space="0" w:color="auto"/>
        <w:bottom w:val="none" w:sz="0" w:space="0" w:color="auto"/>
        <w:right w:val="none" w:sz="0" w:space="0" w:color="auto"/>
      </w:divBdr>
    </w:div>
    <w:div w:id="707530584">
      <w:bodyDiv w:val="1"/>
      <w:marLeft w:val="0"/>
      <w:marRight w:val="0"/>
      <w:marTop w:val="0"/>
      <w:marBottom w:val="0"/>
      <w:divBdr>
        <w:top w:val="none" w:sz="0" w:space="0" w:color="auto"/>
        <w:left w:val="none" w:sz="0" w:space="0" w:color="auto"/>
        <w:bottom w:val="none" w:sz="0" w:space="0" w:color="auto"/>
        <w:right w:val="none" w:sz="0" w:space="0" w:color="auto"/>
      </w:divBdr>
    </w:div>
    <w:div w:id="707872680">
      <w:bodyDiv w:val="1"/>
      <w:marLeft w:val="0"/>
      <w:marRight w:val="0"/>
      <w:marTop w:val="0"/>
      <w:marBottom w:val="0"/>
      <w:divBdr>
        <w:top w:val="none" w:sz="0" w:space="0" w:color="auto"/>
        <w:left w:val="none" w:sz="0" w:space="0" w:color="auto"/>
        <w:bottom w:val="none" w:sz="0" w:space="0" w:color="auto"/>
        <w:right w:val="none" w:sz="0" w:space="0" w:color="auto"/>
      </w:divBdr>
    </w:div>
    <w:div w:id="707874963">
      <w:bodyDiv w:val="1"/>
      <w:marLeft w:val="0"/>
      <w:marRight w:val="0"/>
      <w:marTop w:val="0"/>
      <w:marBottom w:val="0"/>
      <w:divBdr>
        <w:top w:val="none" w:sz="0" w:space="0" w:color="auto"/>
        <w:left w:val="none" w:sz="0" w:space="0" w:color="auto"/>
        <w:bottom w:val="none" w:sz="0" w:space="0" w:color="auto"/>
        <w:right w:val="none" w:sz="0" w:space="0" w:color="auto"/>
      </w:divBdr>
    </w:div>
    <w:div w:id="708994045">
      <w:bodyDiv w:val="1"/>
      <w:marLeft w:val="0"/>
      <w:marRight w:val="0"/>
      <w:marTop w:val="0"/>
      <w:marBottom w:val="0"/>
      <w:divBdr>
        <w:top w:val="none" w:sz="0" w:space="0" w:color="auto"/>
        <w:left w:val="none" w:sz="0" w:space="0" w:color="auto"/>
        <w:bottom w:val="none" w:sz="0" w:space="0" w:color="auto"/>
        <w:right w:val="none" w:sz="0" w:space="0" w:color="auto"/>
      </w:divBdr>
    </w:div>
    <w:div w:id="710114092">
      <w:bodyDiv w:val="1"/>
      <w:marLeft w:val="0"/>
      <w:marRight w:val="0"/>
      <w:marTop w:val="0"/>
      <w:marBottom w:val="0"/>
      <w:divBdr>
        <w:top w:val="none" w:sz="0" w:space="0" w:color="auto"/>
        <w:left w:val="none" w:sz="0" w:space="0" w:color="auto"/>
        <w:bottom w:val="none" w:sz="0" w:space="0" w:color="auto"/>
        <w:right w:val="none" w:sz="0" w:space="0" w:color="auto"/>
      </w:divBdr>
    </w:div>
    <w:div w:id="711032004">
      <w:bodyDiv w:val="1"/>
      <w:marLeft w:val="0"/>
      <w:marRight w:val="0"/>
      <w:marTop w:val="0"/>
      <w:marBottom w:val="0"/>
      <w:divBdr>
        <w:top w:val="none" w:sz="0" w:space="0" w:color="auto"/>
        <w:left w:val="none" w:sz="0" w:space="0" w:color="auto"/>
        <w:bottom w:val="none" w:sz="0" w:space="0" w:color="auto"/>
        <w:right w:val="none" w:sz="0" w:space="0" w:color="auto"/>
      </w:divBdr>
    </w:div>
    <w:div w:id="721292386">
      <w:bodyDiv w:val="1"/>
      <w:marLeft w:val="0"/>
      <w:marRight w:val="0"/>
      <w:marTop w:val="0"/>
      <w:marBottom w:val="0"/>
      <w:divBdr>
        <w:top w:val="none" w:sz="0" w:space="0" w:color="auto"/>
        <w:left w:val="none" w:sz="0" w:space="0" w:color="auto"/>
        <w:bottom w:val="none" w:sz="0" w:space="0" w:color="auto"/>
        <w:right w:val="none" w:sz="0" w:space="0" w:color="auto"/>
      </w:divBdr>
    </w:div>
    <w:div w:id="723334821">
      <w:bodyDiv w:val="1"/>
      <w:marLeft w:val="0"/>
      <w:marRight w:val="0"/>
      <w:marTop w:val="0"/>
      <w:marBottom w:val="0"/>
      <w:divBdr>
        <w:top w:val="none" w:sz="0" w:space="0" w:color="auto"/>
        <w:left w:val="none" w:sz="0" w:space="0" w:color="auto"/>
        <w:bottom w:val="none" w:sz="0" w:space="0" w:color="auto"/>
        <w:right w:val="none" w:sz="0" w:space="0" w:color="auto"/>
      </w:divBdr>
    </w:div>
    <w:div w:id="725026103">
      <w:bodyDiv w:val="1"/>
      <w:marLeft w:val="0"/>
      <w:marRight w:val="0"/>
      <w:marTop w:val="0"/>
      <w:marBottom w:val="0"/>
      <w:divBdr>
        <w:top w:val="none" w:sz="0" w:space="0" w:color="auto"/>
        <w:left w:val="none" w:sz="0" w:space="0" w:color="auto"/>
        <w:bottom w:val="none" w:sz="0" w:space="0" w:color="auto"/>
        <w:right w:val="none" w:sz="0" w:space="0" w:color="auto"/>
      </w:divBdr>
    </w:div>
    <w:div w:id="727463242">
      <w:bodyDiv w:val="1"/>
      <w:marLeft w:val="0"/>
      <w:marRight w:val="0"/>
      <w:marTop w:val="0"/>
      <w:marBottom w:val="0"/>
      <w:divBdr>
        <w:top w:val="none" w:sz="0" w:space="0" w:color="auto"/>
        <w:left w:val="none" w:sz="0" w:space="0" w:color="auto"/>
        <w:bottom w:val="none" w:sz="0" w:space="0" w:color="auto"/>
        <w:right w:val="none" w:sz="0" w:space="0" w:color="auto"/>
      </w:divBdr>
    </w:div>
    <w:div w:id="727531657">
      <w:bodyDiv w:val="1"/>
      <w:marLeft w:val="0"/>
      <w:marRight w:val="0"/>
      <w:marTop w:val="0"/>
      <w:marBottom w:val="0"/>
      <w:divBdr>
        <w:top w:val="none" w:sz="0" w:space="0" w:color="auto"/>
        <w:left w:val="none" w:sz="0" w:space="0" w:color="auto"/>
        <w:bottom w:val="none" w:sz="0" w:space="0" w:color="auto"/>
        <w:right w:val="none" w:sz="0" w:space="0" w:color="auto"/>
      </w:divBdr>
    </w:div>
    <w:div w:id="727993215">
      <w:bodyDiv w:val="1"/>
      <w:marLeft w:val="0"/>
      <w:marRight w:val="0"/>
      <w:marTop w:val="0"/>
      <w:marBottom w:val="0"/>
      <w:divBdr>
        <w:top w:val="none" w:sz="0" w:space="0" w:color="auto"/>
        <w:left w:val="none" w:sz="0" w:space="0" w:color="auto"/>
        <w:bottom w:val="none" w:sz="0" w:space="0" w:color="auto"/>
        <w:right w:val="none" w:sz="0" w:space="0" w:color="auto"/>
      </w:divBdr>
    </w:div>
    <w:div w:id="728263092">
      <w:bodyDiv w:val="1"/>
      <w:marLeft w:val="0"/>
      <w:marRight w:val="0"/>
      <w:marTop w:val="0"/>
      <w:marBottom w:val="0"/>
      <w:divBdr>
        <w:top w:val="none" w:sz="0" w:space="0" w:color="auto"/>
        <w:left w:val="none" w:sz="0" w:space="0" w:color="auto"/>
        <w:bottom w:val="none" w:sz="0" w:space="0" w:color="auto"/>
        <w:right w:val="none" w:sz="0" w:space="0" w:color="auto"/>
      </w:divBdr>
    </w:div>
    <w:div w:id="738598018">
      <w:bodyDiv w:val="1"/>
      <w:marLeft w:val="0"/>
      <w:marRight w:val="0"/>
      <w:marTop w:val="0"/>
      <w:marBottom w:val="0"/>
      <w:divBdr>
        <w:top w:val="none" w:sz="0" w:space="0" w:color="auto"/>
        <w:left w:val="none" w:sz="0" w:space="0" w:color="auto"/>
        <w:bottom w:val="none" w:sz="0" w:space="0" w:color="auto"/>
        <w:right w:val="none" w:sz="0" w:space="0" w:color="auto"/>
      </w:divBdr>
    </w:div>
    <w:div w:id="742603056">
      <w:bodyDiv w:val="1"/>
      <w:marLeft w:val="0"/>
      <w:marRight w:val="0"/>
      <w:marTop w:val="0"/>
      <w:marBottom w:val="0"/>
      <w:divBdr>
        <w:top w:val="none" w:sz="0" w:space="0" w:color="auto"/>
        <w:left w:val="none" w:sz="0" w:space="0" w:color="auto"/>
        <w:bottom w:val="none" w:sz="0" w:space="0" w:color="auto"/>
        <w:right w:val="none" w:sz="0" w:space="0" w:color="auto"/>
      </w:divBdr>
    </w:div>
    <w:div w:id="743187597">
      <w:bodyDiv w:val="1"/>
      <w:marLeft w:val="0"/>
      <w:marRight w:val="0"/>
      <w:marTop w:val="0"/>
      <w:marBottom w:val="0"/>
      <w:divBdr>
        <w:top w:val="none" w:sz="0" w:space="0" w:color="auto"/>
        <w:left w:val="none" w:sz="0" w:space="0" w:color="auto"/>
        <w:bottom w:val="none" w:sz="0" w:space="0" w:color="auto"/>
        <w:right w:val="none" w:sz="0" w:space="0" w:color="auto"/>
      </w:divBdr>
    </w:div>
    <w:div w:id="744186631">
      <w:bodyDiv w:val="1"/>
      <w:marLeft w:val="0"/>
      <w:marRight w:val="0"/>
      <w:marTop w:val="0"/>
      <w:marBottom w:val="0"/>
      <w:divBdr>
        <w:top w:val="none" w:sz="0" w:space="0" w:color="auto"/>
        <w:left w:val="none" w:sz="0" w:space="0" w:color="auto"/>
        <w:bottom w:val="none" w:sz="0" w:space="0" w:color="auto"/>
        <w:right w:val="none" w:sz="0" w:space="0" w:color="auto"/>
      </w:divBdr>
    </w:div>
    <w:div w:id="746801234">
      <w:bodyDiv w:val="1"/>
      <w:marLeft w:val="0"/>
      <w:marRight w:val="0"/>
      <w:marTop w:val="0"/>
      <w:marBottom w:val="0"/>
      <w:divBdr>
        <w:top w:val="none" w:sz="0" w:space="0" w:color="auto"/>
        <w:left w:val="none" w:sz="0" w:space="0" w:color="auto"/>
        <w:bottom w:val="none" w:sz="0" w:space="0" w:color="auto"/>
        <w:right w:val="none" w:sz="0" w:space="0" w:color="auto"/>
      </w:divBdr>
    </w:div>
    <w:div w:id="751121976">
      <w:bodyDiv w:val="1"/>
      <w:marLeft w:val="0"/>
      <w:marRight w:val="0"/>
      <w:marTop w:val="0"/>
      <w:marBottom w:val="0"/>
      <w:divBdr>
        <w:top w:val="none" w:sz="0" w:space="0" w:color="auto"/>
        <w:left w:val="none" w:sz="0" w:space="0" w:color="auto"/>
        <w:bottom w:val="none" w:sz="0" w:space="0" w:color="auto"/>
        <w:right w:val="none" w:sz="0" w:space="0" w:color="auto"/>
      </w:divBdr>
    </w:div>
    <w:div w:id="751850840">
      <w:bodyDiv w:val="1"/>
      <w:marLeft w:val="0"/>
      <w:marRight w:val="0"/>
      <w:marTop w:val="0"/>
      <w:marBottom w:val="0"/>
      <w:divBdr>
        <w:top w:val="none" w:sz="0" w:space="0" w:color="auto"/>
        <w:left w:val="none" w:sz="0" w:space="0" w:color="auto"/>
        <w:bottom w:val="none" w:sz="0" w:space="0" w:color="auto"/>
        <w:right w:val="none" w:sz="0" w:space="0" w:color="auto"/>
      </w:divBdr>
    </w:div>
    <w:div w:id="755517451">
      <w:bodyDiv w:val="1"/>
      <w:marLeft w:val="0"/>
      <w:marRight w:val="0"/>
      <w:marTop w:val="0"/>
      <w:marBottom w:val="0"/>
      <w:divBdr>
        <w:top w:val="none" w:sz="0" w:space="0" w:color="auto"/>
        <w:left w:val="none" w:sz="0" w:space="0" w:color="auto"/>
        <w:bottom w:val="none" w:sz="0" w:space="0" w:color="auto"/>
        <w:right w:val="none" w:sz="0" w:space="0" w:color="auto"/>
      </w:divBdr>
    </w:div>
    <w:div w:id="756293346">
      <w:bodyDiv w:val="1"/>
      <w:marLeft w:val="0"/>
      <w:marRight w:val="0"/>
      <w:marTop w:val="0"/>
      <w:marBottom w:val="0"/>
      <w:divBdr>
        <w:top w:val="none" w:sz="0" w:space="0" w:color="auto"/>
        <w:left w:val="none" w:sz="0" w:space="0" w:color="auto"/>
        <w:bottom w:val="none" w:sz="0" w:space="0" w:color="auto"/>
        <w:right w:val="none" w:sz="0" w:space="0" w:color="auto"/>
      </w:divBdr>
    </w:div>
    <w:div w:id="762607029">
      <w:bodyDiv w:val="1"/>
      <w:marLeft w:val="0"/>
      <w:marRight w:val="0"/>
      <w:marTop w:val="0"/>
      <w:marBottom w:val="0"/>
      <w:divBdr>
        <w:top w:val="none" w:sz="0" w:space="0" w:color="auto"/>
        <w:left w:val="none" w:sz="0" w:space="0" w:color="auto"/>
        <w:bottom w:val="none" w:sz="0" w:space="0" w:color="auto"/>
        <w:right w:val="none" w:sz="0" w:space="0" w:color="auto"/>
      </w:divBdr>
    </w:div>
    <w:div w:id="767896505">
      <w:bodyDiv w:val="1"/>
      <w:marLeft w:val="0"/>
      <w:marRight w:val="0"/>
      <w:marTop w:val="0"/>
      <w:marBottom w:val="0"/>
      <w:divBdr>
        <w:top w:val="none" w:sz="0" w:space="0" w:color="auto"/>
        <w:left w:val="none" w:sz="0" w:space="0" w:color="auto"/>
        <w:bottom w:val="none" w:sz="0" w:space="0" w:color="auto"/>
        <w:right w:val="none" w:sz="0" w:space="0" w:color="auto"/>
      </w:divBdr>
    </w:div>
    <w:div w:id="772167096">
      <w:bodyDiv w:val="1"/>
      <w:marLeft w:val="0"/>
      <w:marRight w:val="0"/>
      <w:marTop w:val="0"/>
      <w:marBottom w:val="0"/>
      <w:divBdr>
        <w:top w:val="none" w:sz="0" w:space="0" w:color="auto"/>
        <w:left w:val="none" w:sz="0" w:space="0" w:color="auto"/>
        <w:bottom w:val="none" w:sz="0" w:space="0" w:color="auto"/>
        <w:right w:val="none" w:sz="0" w:space="0" w:color="auto"/>
      </w:divBdr>
    </w:div>
    <w:div w:id="777679708">
      <w:bodyDiv w:val="1"/>
      <w:marLeft w:val="0"/>
      <w:marRight w:val="0"/>
      <w:marTop w:val="0"/>
      <w:marBottom w:val="0"/>
      <w:divBdr>
        <w:top w:val="none" w:sz="0" w:space="0" w:color="auto"/>
        <w:left w:val="none" w:sz="0" w:space="0" w:color="auto"/>
        <w:bottom w:val="none" w:sz="0" w:space="0" w:color="auto"/>
        <w:right w:val="none" w:sz="0" w:space="0" w:color="auto"/>
      </w:divBdr>
    </w:div>
    <w:div w:id="782924589">
      <w:bodyDiv w:val="1"/>
      <w:marLeft w:val="0"/>
      <w:marRight w:val="0"/>
      <w:marTop w:val="0"/>
      <w:marBottom w:val="0"/>
      <w:divBdr>
        <w:top w:val="none" w:sz="0" w:space="0" w:color="auto"/>
        <w:left w:val="none" w:sz="0" w:space="0" w:color="auto"/>
        <w:bottom w:val="none" w:sz="0" w:space="0" w:color="auto"/>
        <w:right w:val="none" w:sz="0" w:space="0" w:color="auto"/>
      </w:divBdr>
    </w:div>
    <w:div w:id="791510685">
      <w:bodyDiv w:val="1"/>
      <w:marLeft w:val="0"/>
      <w:marRight w:val="0"/>
      <w:marTop w:val="0"/>
      <w:marBottom w:val="0"/>
      <w:divBdr>
        <w:top w:val="none" w:sz="0" w:space="0" w:color="auto"/>
        <w:left w:val="none" w:sz="0" w:space="0" w:color="auto"/>
        <w:bottom w:val="none" w:sz="0" w:space="0" w:color="auto"/>
        <w:right w:val="none" w:sz="0" w:space="0" w:color="auto"/>
      </w:divBdr>
    </w:div>
    <w:div w:id="791630323">
      <w:bodyDiv w:val="1"/>
      <w:marLeft w:val="0"/>
      <w:marRight w:val="0"/>
      <w:marTop w:val="0"/>
      <w:marBottom w:val="0"/>
      <w:divBdr>
        <w:top w:val="none" w:sz="0" w:space="0" w:color="auto"/>
        <w:left w:val="none" w:sz="0" w:space="0" w:color="auto"/>
        <w:bottom w:val="none" w:sz="0" w:space="0" w:color="auto"/>
        <w:right w:val="none" w:sz="0" w:space="0" w:color="auto"/>
      </w:divBdr>
    </w:div>
    <w:div w:id="794837046">
      <w:bodyDiv w:val="1"/>
      <w:marLeft w:val="0"/>
      <w:marRight w:val="0"/>
      <w:marTop w:val="0"/>
      <w:marBottom w:val="0"/>
      <w:divBdr>
        <w:top w:val="none" w:sz="0" w:space="0" w:color="auto"/>
        <w:left w:val="none" w:sz="0" w:space="0" w:color="auto"/>
        <w:bottom w:val="none" w:sz="0" w:space="0" w:color="auto"/>
        <w:right w:val="none" w:sz="0" w:space="0" w:color="auto"/>
      </w:divBdr>
    </w:div>
    <w:div w:id="796264161">
      <w:bodyDiv w:val="1"/>
      <w:marLeft w:val="0"/>
      <w:marRight w:val="0"/>
      <w:marTop w:val="0"/>
      <w:marBottom w:val="0"/>
      <w:divBdr>
        <w:top w:val="none" w:sz="0" w:space="0" w:color="auto"/>
        <w:left w:val="none" w:sz="0" w:space="0" w:color="auto"/>
        <w:bottom w:val="none" w:sz="0" w:space="0" w:color="auto"/>
        <w:right w:val="none" w:sz="0" w:space="0" w:color="auto"/>
      </w:divBdr>
    </w:div>
    <w:div w:id="796487494">
      <w:bodyDiv w:val="1"/>
      <w:marLeft w:val="0"/>
      <w:marRight w:val="0"/>
      <w:marTop w:val="0"/>
      <w:marBottom w:val="0"/>
      <w:divBdr>
        <w:top w:val="none" w:sz="0" w:space="0" w:color="auto"/>
        <w:left w:val="none" w:sz="0" w:space="0" w:color="auto"/>
        <w:bottom w:val="none" w:sz="0" w:space="0" w:color="auto"/>
        <w:right w:val="none" w:sz="0" w:space="0" w:color="auto"/>
      </w:divBdr>
    </w:div>
    <w:div w:id="800342065">
      <w:bodyDiv w:val="1"/>
      <w:marLeft w:val="0"/>
      <w:marRight w:val="0"/>
      <w:marTop w:val="0"/>
      <w:marBottom w:val="0"/>
      <w:divBdr>
        <w:top w:val="none" w:sz="0" w:space="0" w:color="auto"/>
        <w:left w:val="none" w:sz="0" w:space="0" w:color="auto"/>
        <w:bottom w:val="none" w:sz="0" w:space="0" w:color="auto"/>
        <w:right w:val="none" w:sz="0" w:space="0" w:color="auto"/>
      </w:divBdr>
    </w:div>
    <w:div w:id="802502320">
      <w:bodyDiv w:val="1"/>
      <w:marLeft w:val="0"/>
      <w:marRight w:val="0"/>
      <w:marTop w:val="0"/>
      <w:marBottom w:val="0"/>
      <w:divBdr>
        <w:top w:val="none" w:sz="0" w:space="0" w:color="auto"/>
        <w:left w:val="none" w:sz="0" w:space="0" w:color="auto"/>
        <w:bottom w:val="none" w:sz="0" w:space="0" w:color="auto"/>
        <w:right w:val="none" w:sz="0" w:space="0" w:color="auto"/>
      </w:divBdr>
    </w:div>
    <w:div w:id="806050414">
      <w:bodyDiv w:val="1"/>
      <w:marLeft w:val="0"/>
      <w:marRight w:val="0"/>
      <w:marTop w:val="0"/>
      <w:marBottom w:val="0"/>
      <w:divBdr>
        <w:top w:val="none" w:sz="0" w:space="0" w:color="auto"/>
        <w:left w:val="none" w:sz="0" w:space="0" w:color="auto"/>
        <w:bottom w:val="none" w:sz="0" w:space="0" w:color="auto"/>
        <w:right w:val="none" w:sz="0" w:space="0" w:color="auto"/>
      </w:divBdr>
    </w:div>
    <w:div w:id="810177972">
      <w:bodyDiv w:val="1"/>
      <w:marLeft w:val="0"/>
      <w:marRight w:val="0"/>
      <w:marTop w:val="0"/>
      <w:marBottom w:val="0"/>
      <w:divBdr>
        <w:top w:val="none" w:sz="0" w:space="0" w:color="auto"/>
        <w:left w:val="none" w:sz="0" w:space="0" w:color="auto"/>
        <w:bottom w:val="none" w:sz="0" w:space="0" w:color="auto"/>
        <w:right w:val="none" w:sz="0" w:space="0" w:color="auto"/>
      </w:divBdr>
    </w:div>
    <w:div w:id="810633774">
      <w:bodyDiv w:val="1"/>
      <w:marLeft w:val="0"/>
      <w:marRight w:val="0"/>
      <w:marTop w:val="0"/>
      <w:marBottom w:val="0"/>
      <w:divBdr>
        <w:top w:val="none" w:sz="0" w:space="0" w:color="auto"/>
        <w:left w:val="none" w:sz="0" w:space="0" w:color="auto"/>
        <w:bottom w:val="none" w:sz="0" w:space="0" w:color="auto"/>
        <w:right w:val="none" w:sz="0" w:space="0" w:color="auto"/>
      </w:divBdr>
    </w:div>
    <w:div w:id="811026672">
      <w:bodyDiv w:val="1"/>
      <w:marLeft w:val="0"/>
      <w:marRight w:val="0"/>
      <w:marTop w:val="0"/>
      <w:marBottom w:val="0"/>
      <w:divBdr>
        <w:top w:val="none" w:sz="0" w:space="0" w:color="auto"/>
        <w:left w:val="none" w:sz="0" w:space="0" w:color="auto"/>
        <w:bottom w:val="none" w:sz="0" w:space="0" w:color="auto"/>
        <w:right w:val="none" w:sz="0" w:space="0" w:color="auto"/>
      </w:divBdr>
    </w:div>
    <w:div w:id="815801501">
      <w:bodyDiv w:val="1"/>
      <w:marLeft w:val="0"/>
      <w:marRight w:val="0"/>
      <w:marTop w:val="0"/>
      <w:marBottom w:val="0"/>
      <w:divBdr>
        <w:top w:val="none" w:sz="0" w:space="0" w:color="auto"/>
        <w:left w:val="none" w:sz="0" w:space="0" w:color="auto"/>
        <w:bottom w:val="none" w:sz="0" w:space="0" w:color="auto"/>
        <w:right w:val="none" w:sz="0" w:space="0" w:color="auto"/>
      </w:divBdr>
    </w:div>
    <w:div w:id="820345484">
      <w:bodyDiv w:val="1"/>
      <w:marLeft w:val="0"/>
      <w:marRight w:val="0"/>
      <w:marTop w:val="0"/>
      <w:marBottom w:val="0"/>
      <w:divBdr>
        <w:top w:val="none" w:sz="0" w:space="0" w:color="auto"/>
        <w:left w:val="none" w:sz="0" w:space="0" w:color="auto"/>
        <w:bottom w:val="none" w:sz="0" w:space="0" w:color="auto"/>
        <w:right w:val="none" w:sz="0" w:space="0" w:color="auto"/>
      </w:divBdr>
    </w:div>
    <w:div w:id="820927399">
      <w:bodyDiv w:val="1"/>
      <w:marLeft w:val="0"/>
      <w:marRight w:val="0"/>
      <w:marTop w:val="0"/>
      <w:marBottom w:val="0"/>
      <w:divBdr>
        <w:top w:val="none" w:sz="0" w:space="0" w:color="auto"/>
        <w:left w:val="none" w:sz="0" w:space="0" w:color="auto"/>
        <w:bottom w:val="none" w:sz="0" w:space="0" w:color="auto"/>
        <w:right w:val="none" w:sz="0" w:space="0" w:color="auto"/>
      </w:divBdr>
    </w:div>
    <w:div w:id="826897068">
      <w:bodyDiv w:val="1"/>
      <w:marLeft w:val="0"/>
      <w:marRight w:val="0"/>
      <w:marTop w:val="0"/>
      <w:marBottom w:val="0"/>
      <w:divBdr>
        <w:top w:val="none" w:sz="0" w:space="0" w:color="auto"/>
        <w:left w:val="none" w:sz="0" w:space="0" w:color="auto"/>
        <w:bottom w:val="none" w:sz="0" w:space="0" w:color="auto"/>
        <w:right w:val="none" w:sz="0" w:space="0" w:color="auto"/>
      </w:divBdr>
    </w:div>
    <w:div w:id="828517370">
      <w:bodyDiv w:val="1"/>
      <w:marLeft w:val="0"/>
      <w:marRight w:val="0"/>
      <w:marTop w:val="0"/>
      <w:marBottom w:val="0"/>
      <w:divBdr>
        <w:top w:val="none" w:sz="0" w:space="0" w:color="auto"/>
        <w:left w:val="none" w:sz="0" w:space="0" w:color="auto"/>
        <w:bottom w:val="none" w:sz="0" w:space="0" w:color="auto"/>
        <w:right w:val="none" w:sz="0" w:space="0" w:color="auto"/>
      </w:divBdr>
    </w:div>
    <w:div w:id="829366393">
      <w:bodyDiv w:val="1"/>
      <w:marLeft w:val="0"/>
      <w:marRight w:val="0"/>
      <w:marTop w:val="0"/>
      <w:marBottom w:val="0"/>
      <w:divBdr>
        <w:top w:val="none" w:sz="0" w:space="0" w:color="auto"/>
        <w:left w:val="none" w:sz="0" w:space="0" w:color="auto"/>
        <w:bottom w:val="none" w:sz="0" w:space="0" w:color="auto"/>
        <w:right w:val="none" w:sz="0" w:space="0" w:color="auto"/>
      </w:divBdr>
    </w:div>
    <w:div w:id="829521176">
      <w:bodyDiv w:val="1"/>
      <w:marLeft w:val="0"/>
      <w:marRight w:val="0"/>
      <w:marTop w:val="0"/>
      <w:marBottom w:val="0"/>
      <w:divBdr>
        <w:top w:val="none" w:sz="0" w:space="0" w:color="auto"/>
        <w:left w:val="none" w:sz="0" w:space="0" w:color="auto"/>
        <w:bottom w:val="none" w:sz="0" w:space="0" w:color="auto"/>
        <w:right w:val="none" w:sz="0" w:space="0" w:color="auto"/>
      </w:divBdr>
    </w:div>
    <w:div w:id="832643228">
      <w:bodyDiv w:val="1"/>
      <w:marLeft w:val="0"/>
      <w:marRight w:val="0"/>
      <w:marTop w:val="0"/>
      <w:marBottom w:val="0"/>
      <w:divBdr>
        <w:top w:val="none" w:sz="0" w:space="0" w:color="auto"/>
        <w:left w:val="none" w:sz="0" w:space="0" w:color="auto"/>
        <w:bottom w:val="none" w:sz="0" w:space="0" w:color="auto"/>
        <w:right w:val="none" w:sz="0" w:space="0" w:color="auto"/>
      </w:divBdr>
    </w:div>
    <w:div w:id="836110779">
      <w:bodyDiv w:val="1"/>
      <w:marLeft w:val="0"/>
      <w:marRight w:val="0"/>
      <w:marTop w:val="0"/>
      <w:marBottom w:val="0"/>
      <w:divBdr>
        <w:top w:val="none" w:sz="0" w:space="0" w:color="auto"/>
        <w:left w:val="none" w:sz="0" w:space="0" w:color="auto"/>
        <w:bottom w:val="none" w:sz="0" w:space="0" w:color="auto"/>
        <w:right w:val="none" w:sz="0" w:space="0" w:color="auto"/>
      </w:divBdr>
    </w:div>
    <w:div w:id="836966724">
      <w:bodyDiv w:val="1"/>
      <w:marLeft w:val="0"/>
      <w:marRight w:val="0"/>
      <w:marTop w:val="0"/>
      <w:marBottom w:val="0"/>
      <w:divBdr>
        <w:top w:val="none" w:sz="0" w:space="0" w:color="auto"/>
        <w:left w:val="none" w:sz="0" w:space="0" w:color="auto"/>
        <w:bottom w:val="none" w:sz="0" w:space="0" w:color="auto"/>
        <w:right w:val="none" w:sz="0" w:space="0" w:color="auto"/>
      </w:divBdr>
    </w:div>
    <w:div w:id="839002199">
      <w:bodyDiv w:val="1"/>
      <w:marLeft w:val="0"/>
      <w:marRight w:val="0"/>
      <w:marTop w:val="0"/>
      <w:marBottom w:val="0"/>
      <w:divBdr>
        <w:top w:val="none" w:sz="0" w:space="0" w:color="auto"/>
        <w:left w:val="none" w:sz="0" w:space="0" w:color="auto"/>
        <w:bottom w:val="none" w:sz="0" w:space="0" w:color="auto"/>
        <w:right w:val="none" w:sz="0" w:space="0" w:color="auto"/>
      </w:divBdr>
    </w:div>
    <w:div w:id="839391020">
      <w:bodyDiv w:val="1"/>
      <w:marLeft w:val="0"/>
      <w:marRight w:val="0"/>
      <w:marTop w:val="0"/>
      <w:marBottom w:val="0"/>
      <w:divBdr>
        <w:top w:val="none" w:sz="0" w:space="0" w:color="auto"/>
        <w:left w:val="none" w:sz="0" w:space="0" w:color="auto"/>
        <w:bottom w:val="none" w:sz="0" w:space="0" w:color="auto"/>
        <w:right w:val="none" w:sz="0" w:space="0" w:color="auto"/>
      </w:divBdr>
    </w:div>
    <w:div w:id="841511086">
      <w:bodyDiv w:val="1"/>
      <w:marLeft w:val="0"/>
      <w:marRight w:val="0"/>
      <w:marTop w:val="0"/>
      <w:marBottom w:val="0"/>
      <w:divBdr>
        <w:top w:val="none" w:sz="0" w:space="0" w:color="auto"/>
        <w:left w:val="none" w:sz="0" w:space="0" w:color="auto"/>
        <w:bottom w:val="none" w:sz="0" w:space="0" w:color="auto"/>
        <w:right w:val="none" w:sz="0" w:space="0" w:color="auto"/>
      </w:divBdr>
    </w:div>
    <w:div w:id="843787269">
      <w:bodyDiv w:val="1"/>
      <w:marLeft w:val="0"/>
      <w:marRight w:val="0"/>
      <w:marTop w:val="0"/>
      <w:marBottom w:val="0"/>
      <w:divBdr>
        <w:top w:val="none" w:sz="0" w:space="0" w:color="auto"/>
        <w:left w:val="none" w:sz="0" w:space="0" w:color="auto"/>
        <w:bottom w:val="none" w:sz="0" w:space="0" w:color="auto"/>
        <w:right w:val="none" w:sz="0" w:space="0" w:color="auto"/>
      </w:divBdr>
    </w:div>
    <w:div w:id="845752152">
      <w:bodyDiv w:val="1"/>
      <w:marLeft w:val="0"/>
      <w:marRight w:val="0"/>
      <w:marTop w:val="0"/>
      <w:marBottom w:val="0"/>
      <w:divBdr>
        <w:top w:val="none" w:sz="0" w:space="0" w:color="auto"/>
        <w:left w:val="none" w:sz="0" w:space="0" w:color="auto"/>
        <w:bottom w:val="none" w:sz="0" w:space="0" w:color="auto"/>
        <w:right w:val="none" w:sz="0" w:space="0" w:color="auto"/>
      </w:divBdr>
    </w:div>
    <w:div w:id="851141724">
      <w:bodyDiv w:val="1"/>
      <w:marLeft w:val="0"/>
      <w:marRight w:val="0"/>
      <w:marTop w:val="0"/>
      <w:marBottom w:val="0"/>
      <w:divBdr>
        <w:top w:val="none" w:sz="0" w:space="0" w:color="auto"/>
        <w:left w:val="none" w:sz="0" w:space="0" w:color="auto"/>
        <w:bottom w:val="none" w:sz="0" w:space="0" w:color="auto"/>
        <w:right w:val="none" w:sz="0" w:space="0" w:color="auto"/>
      </w:divBdr>
    </w:div>
    <w:div w:id="860364186">
      <w:bodyDiv w:val="1"/>
      <w:marLeft w:val="0"/>
      <w:marRight w:val="0"/>
      <w:marTop w:val="0"/>
      <w:marBottom w:val="0"/>
      <w:divBdr>
        <w:top w:val="none" w:sz="0" w:space="0" w:color="auto"/>
        <w:left w:val="none" w:sz="0" w:space="0" w:color="auto"/>
        <w:bottom w:val="none" w:sz="0" w:space="0" w:color="auto"/>
        <w:right w:val="none" w:sz="0" w:space="0" w:color="auto"/>
      </w:divBdr>
    </w:div>
    <w:div w:id="866135509">
      <w:bodyDiv w:val="1"/>
      <w:marLeft w:val="0"/>
      <w:marRight w:val="0"/>
      <w:marTop w:val="0"/>
      <w:marBottom w:val="0"/>
      <w:divBdr>
        <w:top w:val="none" w:sz="0" w:space="0" w:color="auto"/>
        <w:left w:val="none" w:sz="0" w:space="0" w:color="auto"/>
        <w:bottom w:val="none" w:sz="0" w:space="0" w:color="auto"/>
        <w:right w:val="none" w:sz="0" w:space="0" w:color="auto"/>
      </w:divBdr>
    </w:div>
    <w:div w:id="866413209">
      <w:bodyDiv w:val="1"/>
      <w:marLeft w:val="0"/>
      <w:marRight w:val="0"/>
      <w:marTop w:val="0"/>
      <w:marBottom w:val="0"/>
      <w:divBdr>
        <w:top w:val="none" w:sz="0" w:space="0" w:color="auto"/>
        <w:left w:val="none" w:sz="0" w:space="0" w:color="auto"/>
        <w:bottom w:val="none" w:sz="0" w:space="0" w:color="auto"/>
        <w:right w:val="none" w:sz="0" w:space="0" w:color="auto"/>
      </w:divBdr>
    </w:div>
    <w:div w:id="867064038">
      <w:bodyDiv w:val="1"/>
      <w:marLeft w:val="0"/>
      <w:marRight w:val="0"/>
      <w:marTop w:val="0"/>
      <w:marBottom w:val="0"/>
      <w:divBdr>
        <w:top w:val="none" w:sz="0" w:space="0" w:color="auto"/>
        <w:left w:val="none" w:sz="0" w:space="0" w:color="auto"/>
        <w:bottom w:val="none" w:sz="0" w:space="0" w:color="auto"/>
        <w:right w:val="none" w:sz="0" w:space="0" w:color="auto"/>
      </w:divBdr>
    </w:div>
    <w:div w:id="868417663">
      <w:bodyDiv w:val="1"/>
      <w:marLeft w:val="0"/>
      <w:marRight w:val="0"/>
      <w:marTop w:val="0"/>
      <w:marBottom w:val="0"/>
      <w:divBdr>
        <w:top w:val="none" w:sz="0" w:space="0" w:color="auto"/>
        <w:left w:val="none" w:sz="0" w:space="0" w:color="auto"/>
        <w:bottom w:val="none" w:sz="0" w:space="0" w:color="auto"/>
        <w:right w:val="none" w:sz="0" w:space="0" w:color="auto"/>
      </w:divBdr>
    </w:div>
    <w:div w:id="869608687">
      <w:bodyDiv w:val="1"/>
      <w:marLeft w:val="0"/>
      <w:marRight w:val="0"/>
      <w:marTop w:val="0"/>
      <w:marBottom w:val="0"/>
      <w:divBdr>
        <w:top w:val="none" w:sz="0" w:space="0" w:color="auto"/>
        <w:left w:val="none" w:sz="0" w:space="0" w:color="auto"/>
        <w:bottom w:val="none" w:sz="0" w:space="0" w:color="auto"/>
        <w:right w:val="none" w:sz="0" w:space="0" w:color="auto"/>
      </w:divBdr>
    </w:div>
    <w:div w:id="870532610">
      <w:bodyDiv w:val="1"/>
      <w:marLeft w:val="0"/>
      <w:marRight w:val="0"/>
      <w:marTop w:val="0"/>
      <w:marBottom w:val="0"/>
      <w:divBdr>
        <w:top w:val="none" w:sz="0" w:space="0" w:color="auto"/>
        <w:left w:val="none" w:sz="0" w:space="0" w:color="auto"/>
        <w:bottom w:val="none" w:sz="0" w:space="0" w:color="auto"/>
        <w:right w:val="none" w:sz="0" w:space="0" w:color="auto"/>
      </w:divBdr>
    </w:div>
    <w:div w:id="877931393">
      <w:bodyDiv w:val="1"/>
      <w:marLeft w:val="0"/>
      <w:marRight w:val="0"/>
      <w:marTop w:val="0"/>
      <w:marBottom w:val="0"/>
      <w:divBdr>
        <w:top w:val="none" w:sz="0" w:space="0" w:color="auto"/>
        <w:left w:val="none" w:sz="0" w:space="0" w:color="auto"/>
        <w:bottom w:val="none" w:sz="0" w:space="0" w:color="auto"/>
        <w:right w:val="none" w:sz="0" w:space="0" w:color="auto"/>
      </w:divBdr>
    </w:div>
    <w:div w:id="878279636">
      <w:bodyDiv w:val="1"/>
      <w:marLeft w:val="0"/>
      <w:marRight w:val="0"/>
      <w:marTop w:val="0"/>
      <w:marBottom w:val="0"/>
      <w:divBdr>
        <w:top w:val="none" w:sz="0" w:space="0" w:color="auto"/>
        <w:left w:val="none" w:sz="0" w:space="0" w:color="auto"/>
        <w:bottom w:val="none" w:sz="0" w:space="0" w:color="auto"/>
        <w:right w:val="none" w:sz="0" w:space="0" w:color="auto"/>
      </w:divBdr>
    </w:div>
    <w:div w:id="880633807">
      <w:bodyDiv w:val="1"/>
      <w:marLeft w:val="0"/>
      <w:marRight w:val="0"/>
      <w:marTop w:val="0"/>
      <w:marBottom w:val="0"/>
      <w:divBdr>
        <w:top w:val="none" w:sz="0" w:space="0" w:color="auto"/>
        <w:left w:val="none" w:sz="0" w:space="0" w:color="auto"/>
        <w:bottom w:val="none" w:sz="0" w:space="0" w:color="auto"/>
        <w:right w:val="none" w:sz="0" w:space="0" w:color="auto"/>
      </w:divBdr>
    </w:div>
    <w:div w:id="887911303">
      <w:bodyDiv w:val="1"/>
      <w:marLeft w:val="0"/>
      <w:marRight w:val="0"/>
      <w:marTop w:val="0"/>
      <w:marBottom w:val="0"/>
      <w:divBdr>
        <w:top w:val="none" w:sz="0" w:space="0" w:color="auto"/>
        <w:left w:val="none" w:sz="0" w:space="0" w:color="auto"/>
        <w:bottom w:val="none" w:sz="0" w:space="0" w:color="auto"/>
        <w:right w:val="none" w:sz="0" w:space="0" w:color="auto"/>
      </w:divBdr>
    </w:div>
    <w:div w:id="888303460">
      <w:bodyDiv w:val="1"/>
      <w:marLeft w:val="0"/>
      <w:marRight w:val="0"/>
      <w:marTop w:val="0"/>
      <w:marBottom w:val="0"/>
      <w:divBdr>
        <w:top w:val="none" w:sz="0" w:space="0" w:color="auto"/>
        <w:left w:val="none" w:sz="0" w:space="0" w:color="auto"/>
        <w:bottom w:val="none" w:sz="0" w:space="0" w:color="auto"/>
        <w:right w:val="none" w:sz="0" w:space="0" w:color="auto"/>
      </w:divBdr>
    </w:div>
    <w:div w:id="890271251">
      <w:bodyDiv w:val="1"/>
      <w:marLeft w:val="0"/>
      <w:marRight w:val="0"/>
      <w:marTop w:val="0"/>
      <w:marBottom w:val="0"/>
      <w:divBdr>
        <w:top w:val="none" w:sz="0" w:space="0" w:color="auto"/>
        <w:left w:val="none" w:sz="0" w:space="0" w:color="auto"/>
        <w:bottom w:val="none" w:sz="0" w:space="0" w:color="auto"/>
        <w:right w:val="none" w:sz="0" w:space="0" w:color="auto"/>
      </w:divBdr>
    </w:div>
    <w:div w:id="895747602">
      <w:bodyDiv w:val="1"/>
      <w:marLeft w:val="0"/>
      <w:marRight w:val="0"/>
      <w:marTop w:val="0"/>
      <w:marBottom w:val="0"/>
      <w:divBdr>
        <w:top w:val="none" w:sz="0" w:space="0" w:color="auto"/>
        <w:left w:val="none" w:sz="0" w:space="0" w:color="auto"/>
        <w:bottom w:val="none" w:sz="0" w:space="0" w:color="auto"/>
        <w:right w:val="none" w:sz="0" w:space="0" w:color="auto"/>
      </w:divBdr>
    </w:div>
    <w:div w:id="903487311">
      <w:bodyDiv w:val="1"/>
      <w:marLeft w:val="0"/>
      <w:marRight w:val="0"/>
      <w:marTop w:val="0"/>
      <w:marBottom w:val="0"/>
      <w:divBdr>
        <w:top w:val="none" w:sz="0" w:space="0" w:color="auto"/>
        <w:left w:val="none" w:sz="0" w:space="0" w:color="auto"/>
        <w:bottom w:val="none" w:sz="0" w:space="0" w:color="auto"/>
        <w:right w:val="none" w:sz="0" w:space="0" w:color="auto"/>
      </w:divBdr>
    </w:div>
    <w:div w:id="910585005">
      <w:bodyDiv w:val="1"/>
      <w:marLeft w:val="0"/>
      <w:marRight w:val="0"/>
      <w:marTop w:val="0"/>
      <w:marBottom w:val="0"/>
      <w:divBdr>
        <w:top w:val="none" w:sz="0" w:space="0" w:color="auto"/>
        <w:left w:val="none" w:sz="0" w:space="0" w:color="auto"/>
        <w:bottom w:val="none" w:sz="0" w:space="0" w:color="auto"/>
        <w:right w:val="none" w:sz="0" w:space="0" w:color="auto"/>
      </w:divBdr>
    </w:div>
    <w:div w:id="911551401">
      <w:bodyDiv w:val="1"/>
      <w:marLeft w:val="0"/>
      <w:marRight w:val="0"/>
      <w:marTop w:val="0"/>
      <w:marBottom w:val="0"/>
      <w:divBdr>
        <w:top w:val="none" w:sz="0" w:space="0" w:color="auto"/>
        <w:left w:val="none" w:sz="0" w:space="0" w:color="auto"/>
        <w:bottom w:val="none" w:sz="0" w:space="0" w:color="auto"/>
        <w:right w:val="none" w:sz="0" w:space="0" w:color="auto"/>
      </w:divBdr>
    </w:div>
    <w:div w:id="911692674">
      <w:bodyDiv w:val="1"/>
      <w:marLeft w:val="0"/>
      <w:marRight w:val="0"/>
      <w:marTop w:val="0"/>
      <w:marBottom w:val="0"/>
      <w:divBdr>
        <w:top w:val="none" w:sz="0" w:space="0" w:color="auto"/>
        <w:left w:val="none" w:sz="0" w:space="0" w:color="auto"/>
        <w:bottom w:val="none" w:sz="0" w:space="0" w:color="auto"/>
        <w:right w:val="none" w:sz="0" w:space="0" w:color="auto"/>
      </w:divBdr>
    </w:div>
    <w:div w:id="913855206">
      <w:bodyDiv w:val="1"/>
      <w:marLeft w:val="0"/>
      <w:marRight w:val="0"/>
      <w:marTop w:val="0"/>
      <w:marBottom w:val="0"/>
      <w:divBdr>
        <w:top w:val="none" w:sz="0" w:space="0" w:color="auto"/>
        <w:left w:val="none" w:sz="0" w:space="0" w:color="auto"/>
        <w:bottom w:val="none" w:sz="0" w:space="0" w:color="auto"/>
        <w:right w:val="none" w:sz="0" w:space="0" w:color="auto"/>
      </w:divBdr>
    </w:div>
    <w:div w:id="915438136">
      <w:bodyDiv w:val="1"/>
      <w:marLeft w:val="0"/>
      <w:marRight w:val="0"/>
      <w:marTop w:val="0"/>
      <w:marBottom w:val="0"/>
      <w:divBdr>
        <w:top w:val="none" w:sz="0" w:space="0" w:color="auto"/>
        <w:left w:val="none" w:sz="0" w:space="0" w:color="auto"/>
        <w:bottom w:val="none" w:sz="0" w:space="0" w:color="auto"/>
        <w:right w:val="none" w:sz="0" w:space="0" w:color="auto"/>
      </w:divBdr>
    </w:div>
    <w:div w:id="927343909">
      <w:bodyDiv w:val="1"/>
      <w:marLeft w:val="0"/>
      <w:marRight w:val="0"/>
      <w:marTop w:val="0"/>
      <w:marBottom w:val="0"/>
      <w:divBdr>
        <w:top w:val="none" w:sz="0" w:space="0" w:color="auto"/>
        <w:left w:val="none" w:sz="0" w:space="0" w:color="auto"/>
        <w:bottom w:val="none" w:sz="0" w:space="0" w:color="auto"/>
        <w:right w:val="none" w:sz="0" w:space="0" w:color="auto"/>
      </w:divBdr>
    </w:div>
    <w:div w:id="930430226">
      <w:bodyDiv w:val="1"/>
      <w:marLeft w:val="0"/>
      <w:marRight w:val="0"/>
      <w:marTop w:val="0"/>
      <w:marBottom w:val="0"/>
      <w:divBdr>
        <w:top w:val="none" w:sz="0" w:space="0" w:color="auto"/>
        <w:left w:val="none" w:sz="0" w:space="0" w:color="auto"/>
        <w:bottom w:val="none" w:sz="0" w:space="0" w:color="auto"/>
        <w:right w:val="none" w:sz="0" w:space="0" w:color="auto"/>
      </w:divBdr>
    </w:div>
    <w:div w:id="932590847">
      <w:bodyDiv w:val="1"/>
      <w:marLeft w:val="0"/>
      <w:marRight w:val="0"/>
      <w:marTop w:val="0"/>
      <w:marBottom w:val="0"/>
      <w:divBdr>
        <w:top w:val="none" w:sz="0" w:space="0" w:color="auto"/>
        <w:left w:val="none" w:sz="0" w:space="0" w:color="auto"/>
        <w:bottom w:val="none" w:sz="0" w:space="0" w:color="auto"/>
        <w:right w:val="none" w:sz="0" w:space="0" w:color="auto"/>
      </w:divBdr>
    </w:div>
    <w:div w:id="933904425">
      <w:bodyDiv w:val="1"/>
      <w:marLeft w:val="0"/>
      <w:marRight w:val="0"/>
      <w:marTop w:val="0"/>
      <w:marBottom w:val="0"/>
      <w:divBdr>
        <w:top w:val="none" w:sz="0" w:space="0" w:color="auto"/>
        <w:left w:val="none" w:sz="0" w:space="0" w:color="auto"/>
        <w:bottom w:val="none" w:sz="0" w:space="0" w:color="auto"/>
        <w:right w:val="none" w:sz="0" w:space="0" w:color="auto"/>
      </w:divBdr>
    </w:div>
    <w:div w:id="934287071">
      <w:bodyDiv w:val="1"/>
      <w:marLeft w:val="0"/>
      <w:marRight w:val="0"/>
      <w:marTop w:val="0"/>
      <w:marBottom w:val="0"/>
      <w:divBdr>
        <w:top w:val="none" w:sz="0" w:space="0" w:color="auto"/>
        <w:left w:val="none" w:sz="0" w:space="0" w:color="auto"/>
        <w:bottom w:val="none" w:sz="0" w:space="0" w:color="auto"/>
        <w:right w:val="none" w:sz="0" w:space="0" w:color="auto"/>
      </w:divBdr>
    </w:div>
    <w:div w:id="941647249">
      <w:bodyDiv w:val="1"/>
      <w:marLeft w:val="0"/>
      <w:marRight w:val="0"/>
      <w:marTop w:val="0"/>
      <w:marBottom w:val="0"/>
      <w:divBdr>
        <w:top w:val="none" w:sz="0" w:space="0" w:color="auto"/>
        <w:left w:val="none" w:sz="0" w:space="0" w:color="auto"/>
        <w:bottom w:val="none" w:sz="0" w:space="0" w:color="auto"/>
        <w:right w:val="none" w:sz="0" w:space="0" w:color="auto"/>
      </w:divBdr>
    </w:div>
    <w:div w:id="943853018">
      <w:bodyDiv w:val="1"/>
      <w:marLeft w:val="0"/>
      <w:marRight w:val="0"/>
      <w:marTop w:val="0"/>
      <w:marBottom w:val="0"/>
      <w:divBdr>
        <w:top w:val="none" w:sz="0" w:space="0" w:color="auto"/>
        <w:left w:val="none" w:sz="0" w:space="0" w:color="auto"/>
        <w:bottom w:val="none" w:sz="0" w:space="0" w:color="auto"/>
        <w:right w:val="none" w:sz="0" w:space="0" w:color="auto"/>
      </w:divBdr>
    </w:div>
    <w:div w:id="946041150">
      <w:bodyDiv w:val="1"/>
      <w:marLeft w:val="0"/>
      <w:marRight w:val="0"/>
      <w:marTop w:val="0"/>
      <w:marBottom w:val="0"/>
      <w:divBdr>
        <w:top w:val="none" w:sz="0" w:space="0" w:color="auto"/>
        <w:left w:val="none" w:sz="0" w:space="0" w:color="auto"/>
        <w:bottom w:val="none" w:sz="0" w:space="0" w:color="auto"/>
        <w:right w:val="none" w:sz="0" w:space="0" w:color="auto"/>
      </w:divBdr>
    </w:div>
    <w:div w:id="946499026">
      <w:bodyDiv w:val="1"/>
      <w:marLeft w:val="0"/>
      <w:marRight w:val="0"/>
      <w:marTop w:val="0"/>
      <w:marBottom w:val="0"/>
      <w:divBdr>
        <w:top w:val="none" w:sz="0" w:space="0" w:color="auto"/>
        <w:left w:val="none" w:sz="0" w:space="0" w:color="auto"/>
        <w:bottom w:val="none" w:sz="0" w:space="0" w:color="auto"/>
        <w:right w:val="none" w:sz="0" w:space="0" w:color="auto"/>
      </w:divBdr>
    </w:div>
    <w:div w:id="948200020">
      <w:bodyDiv w:val="1"/>
      <w:marLeft w:val="0"/>
      <w:marRight w:val="0"/>
      <w:marTop w:val="0"/>
      <w:marBottom w:val="0"/>
      <w:divBdr>
        <w:top w:val="none" w:sz="0" w:space="0" w:color="auto"/>
        <w:left w:val="none" w:sz="0" w:space="0" w:color="auto"/>
        <w:bottom w:val="none" w:sz="0" w:space="0" w:color="auto"/>
        <w:right w:val="none" w:sz="0" w:space="0" w:color="auto"/>
      </w:divBdr>
    </w:div>
    <w:div w:id="948506611">
      <w:bodyDiv w:val="1"/>
      <w:marLeft w:val="0"/>
      <w:marRight w:val="0"/>
      <w:marTop w:val="0"/>
      <w:marBottom w:val="0"/>
      <w:divBdr>
        <w:top w:val="none" w:sz="0" w:space="0" w:color="auto"/>
        <w:left w:val="none" w:sz="0" w:space="0" w:color="auto"/>
        <w:bottom w:val="none" w:sz="0" w:space="0" w:color="auto"/>
        <w:right w:val="none" w:sz="0" w:space="0" w:color="auto"/>
      </w:divBdr>
    </w:div>
    <w:div w:id="948774628">
      <w:bodyDiv w:val="1"/>
      <w:marLeft w:val="0"/>
      <w:marRight w:val="0"/>
      <w:marTop w:val="0"/>
      <w:marBottom w:val="0"/>
      <w:divBdr>
        <w:top w:val="none" w:sz="0" w:space="0" w:color="auto"/>
        <w:left w:val="none" w:sz="0" w:space="0" w:color="auto"/>
        <w:bottom w:val="none" w:sz="0" w:space="0" w:color="auto"/>
        <w:right w:val="none" w:sz="0" w:space="0" w:color="auto"/>
      </w:divBdr>
    </w:div>
    <w:div w:id="949624080">
      <w:bodyDiv w:val="1"/>
      <w:marLeft w:val="0"/>
      <w:marRight w:val="0"/>
      <w:marTop w:val="0"/>
      <w:marBottom w:val="0"/>
      <w:divBdr>
        <w:top w:val="none" w:sz="0" w:space="0" w:color="auto"/>
        <w:left w:val="none" w:sz="0" w:space="0" w:color="auto"/>
        <w:bottom w:val="none" w:sz="0" w:space="0" w:color="auto"/>
        <w:right w:val="none" w:sz="0" w:space="0" w:color="auto"/>
      </w:divBdr>
    </w:div>
    <w:div w:id="950671002">
      <w:bodyDiv w:val="1"/>
      <w:marLeft w:val="0"/>
      <w:marRight w:val="0"/>
      <w:marTop w:val="0"/>
      <w:marBottom w:val="0"/>
      <w:divBdr>
        <w:top w:val="none" w:sz="0" w:space="0" w:color="auto"/>
        <w:left w:val="none" w:sz="0" w:space="0" w:color="auto"/>
        <w:bottom w:val="none" w:sz="0" w:space="0" w:color="auto"/>
        <w:right w:val="none" w:sz="0" w:space="0" w:color="auto"/>
      </w:divBdr>
    </w:div>
    <w:div w:id="951278347">
      <w:bodyDiv w:val="1"/>
      <w:marLeft w:val="0"/>
      <w:marRight w:val="0"/>
      <w:marTop w:val="0"/>
      <w:marBottom w:val="0"/>
      <w:divBdr>
        <w:top w:val="none" w:sz="0" w:space="0" w:color="auto"/>
        <w:left w:val="none" w:sz="0" w:space="0" w:color="auto"/>
        <w:bottom w:val="none" w:sz="0" w:space="0" w:color="auto"/>
        <w:right w:val="none" w:sz="0" w:space="0" w:color="auto"/>
      </w:divBdr>
    </w:div>
    <w:div w:id="958297178">
      <w:bodyDiv w:val="1"/>
      <w:marLeft w:val="0"/>
      <w:marRight w:val="0"/>
      <w:marTop w:val="0"/>
      <w:marBottom w:val="0"/>
      <w:divBdr>
        <w:top w:val="none" w:sz="0" w:space="0" w:color="auto"/>
        <w:left w:val="none" w:sz="0" w:space="0" w:color="auto"/>
        <w:bottom w:val="none" w:sz="0" w:space="0" w:color="auto"/>
        <w:right w:val="none" w:sz="0" w:space="0" w:color="auto"/>
      </w:divBdr>
    </w:div>
    <w:div w:id="958606856">
      <w:bodyDiv w:val="1"/>
      <w:marLeft w:val="0"/>
      <w:marRight w:val="0"/>
      <w:marTop w:val="0"/>
      <w:marBottom w:val="0"/>
      <w:divBdr>
        <w:top w:val="none" w:sz="0" w:space="0" w:color="auto"/>
        <w:left w:val="none" w:sz="0" w:space="0" w:color="auto"/>
        <w:bottom w:val="none" w:sz="0" w:space="0" w:color="auto"/>
        <w:right w:val="none" w:sz="0" w:space="0" w:color="auto"/>
      </w:divBdr>
    </w:div>
    <w:div w:id="959190710">
      <w:bodyDiv w:val="1"/>
      <w:marLeft w:val="0"/>
      <w:marRight w:val="0"/>
      <w:marTop w:val="0"/>
      <w:marBottom w:val="0"/>
      <w:divBdr>
        <w:top w:val="none" w:sz="0" w:space="0" w:color="auto"/>
        <w:left w:val="none" w:sz="0" w:space="0" w:color="auto"/>
        <w:bottom w:val="none" w:sz="0" w:space="0" w:color="auto"/>
        <w:right w:val="none" w:sz="0" w:space="0" w:color="auto"/>
      </w:divBdr>
    </w:div>
    <w:div w:id="959842392">
      <w:bodyDiv w:val="1"/>
      <w:marLeft w:val="0"/>
      <w:marRight w:val="0"/>
      <w:marTop w:val="0"/>
      <w:marBottom w:val="0"/>
      <w:divBdr>
        <w:top w:val="none" w:sz="0" w:space="0" w:color="auto"/>
        <w:left w:val="none" w:sz="0" w:space="0" w:color="auto"/>
        <w:bottom w:val="none" w:sz="0" w:space="0" w:color="auto"/>
        <w:right w:val="none" w:sz="0" w:space="0" w:color="auto"/>
      </w:divBdr>
    </w:div>
    <w:div w:id="963538003">
      <w:bodyDiv w:val="1"/>
      <w:marLeft w:val="0"/>
      <w:marRight w:val="0"/>
      <w:marTop w:val="0"/>
      <w:marBottom w:val="0"/>
      <w:divBdr>
        <w:top w:val="none" w:sz="0" w:space="0" w:color="auto"/>
        <w:left w:val="none" w:sz="0" w:space="0" w:color="auto"/>
        <w:bottom w:val="none" w:sz="0" w:space="0" w:color="auto"/>
        <w:right w:val="none" w:sz="0" w:space="0" w:color="auto"/>
      </w:divBdr>
    </w:div>
    <w:div w:id="965886902">
      <w:bodyDiv w:val="1"/>
      <w:marLeft w:val="0"/>
      <w:marRight w:val="0"/>
      <w:marTop w:val="0"/>
      <w:marBottom w:val="0"/>
      <w:divBdr>
        <w:top w:val="none" w:sz="0" w:space="0" w:color="auto"/>
        <w:left w:val="none" w:sz="0" w:space="0" w:color="auto"/>
        <w:bottom w:val="none" w:sz="0" w:space="0" w:color="auto"/>
        <w:right w:val="none" w:sz="0" w:space="0" w:color="auto"/>
      </w:divBdr>
    </w:div>
    <w:div w:id="966929025">
      <w:bodyDiv w:val="1"/>
      <w:marLeft w:val="0"/>
      <w:marRight w:val="0"/>
      <w:marTop w:val="0"/>
      <w:marBottom w:val="0"/>
      <w:divBdr>
        <w:top w:val="none" w:sz="0" w:space="0" w:color="auto"/>
        <w:left w:val="none" w:sz="0" w:space="0" w:color="auto"/>
        <w:bottom w:val="none" w:sz="0" w:space="0" w:color="auto"/>
        <w:right w:val="none" w:sz="0" w:space="0" w:color="auto"/>
      </w:divBdr>
    </w:div>
    <w:div w:id="970210083">
      <w:bodyDiv w:val="1"/>
      <w:marLeft w:val="0"/>
      <w:marRight w:val="0"/>
      <w:marTop w:val="0"/>
      <w:marBottom w:val="0"/>
      <w:divBdr>
        <w:top w:val="none" w:sz="0" w:space="0" w:color="auto"/>
        <w:left w:val="none" w:sz="0" w:space="0" w:color="auto"/>
        <w:bottom w:val="none" w:sz="0" w:space="0" w:color="auto"/>
        <w:right w:val="none" w:sz="0" w:space="0" w:color="auto"/>
      </w:divBdr>
    </w:div>
    <w:div w:id="973749935">
      <w:bodyDiv w:val="1"/>
      <w:marLeft w:val="0"/>
      <w:marRight w:val="0"/>
      <w:marTop w:val="0"/>
      <w:marBottom w:val="0"/>
      <w:divBdr>
        <w:top w:val="none" w:sz="0" w:space="0" w:color="auto"/>
        <w:left w:val="none" w:sz="0" w:space="0" w:color="auto"/>
        <w:bottom w:val="none" w:sz="0" w:space="0" w:color="auto"/>
        <w:right w:val="none" w:sz="0" w:space="0" w:color="auto"/>
      </w:divBdr>
    </w:div>
    <w:div w:id="973877478">
      <w:bodyDiv w:val="1"/>
      <w:marLeft w:val="0"/>
      <w:marRight w:val="0"/>
      <w:marTop w:val="0"/>
      <w:marBottom w:val="0"/>
      <w:divBdr>
        <w:top w:val="none" w:sz="0" w:space="0" w:color="auto"/>
        <w:left w:val="none" w:sz="0" w:space="0" w:color="auto"/>
        <w:bottom w:val="none" w:sz="0" w:space="0" w:color="auto"/>
        <w:right w:val="none" w:sz="0" w:space="0" w:color="auto"/>
      </w:divBdr>
    </w:div>
    <w:div w:id="983697360">
      <w:bodyDiv w:val="1"/>
      <w:marLeft w:val="0"/>
      <w:marRight w:val="0"/>
      <w:marTop w:val="0"/>
      <w:marBottom w:val="0"/>
      <w:divBdr>
        <w:top w:val="none" w:sz="0" w:space="0" w:color="auto"/>
        <w:left w:val="none" w:sz="0" w:space="0" w:color="auto"/>
        <w:bottom w:val="none" w:sz="0" w:space="0" w:color="auto"/>
        <w:right w:val="none" w:sz="0" w:space="0" w:color="auto"/>
      </w:divBdr>
    </w:div>
    <w:div w:id="984316986">
      <w:bodyDiv w:val="1"/>
      <w:marLeft w:val="0"/>
      <w:marRight w:val="0"/>
      <w:marTop w:val="0"/>
      <w:marBottom w:val="0"/>
      <w:divBdr>
        <w:top w:val="none" w:sz="0" w:space="0" w:color="auto"/>
        <w:left w:val="none" w:sz="0" w:space="0" w:color="auto"/>
        <w:bottom w:val="none" w:sz="0" w:space="0" w:color="auto"/>
        <w:right w:val="none" w:sz="0" w:space="0" w:color="auto"/>
      </w:divBdr>
    </w:div>
    <w:div w:id="985280493">
      <w:bodyDiv w:val="1"/>
      <w:marLeft w:val="0"/>
      <w:marRight w:val="0"/>
      <w:marTop w:val="0"/>
      <w:marBottom w:val="0"/>
      <w:divBdr>
        <w:top w:val="none" w:sz="0" w:space="0" w:color="auto"/>
        <w:left w:val="none" w:sz="0" w:space="0" w:color="auto"/>
        <w:bottom w:val="none" w:sz="0" w:space="0" w:color="auto"/>
        <w:right w:val="none" w:sz="0" w:space="0" w:color="auto"/>
      </w:divBdr>
    </w:div>
    <w:div w:id="989990555">
      <w:bodyDiv w:val="1"/>
      <w:marLeft w:val="0"/>
      <w:marRight w:val="0"/>
      <w:marTop w:val="0"/>
      <w:marBottom w:val="0"/>
      <w:divBdr>
        <w:top w:val="none" w:sz="0" w:space="0" w:color="auto"/>
        <w:left w:val="none" w:sz="0" w:space="0" w:color="auto"/>
        <w:bottom w:val="none" w:sz="0" w:space="0" w:color="auto"/>
        <w:right w:val="none" w:sz="0" w:space="0" w:color="auto"/>
      </w:divBdr>
    </w:div>
    <w:div w:id="991182293">
      <w:bodyDiv w:val="1"/>
      <w:marLeft w:val="0"/>
      <w:marRight w:val="0"/>
      <w:marTop w:val="0"/>
      <w:marBottom w:val="0"/>
      <w:divBdr>
        <w:top w:val="none" w:sz="0" w:space="0" w:color="auto"/>
        <w:left w:val="none" w:sz="0" w:space="0" w:color="auto"/>
        <w:bottom w:val="none" w:sz="0" w:space="0" w:color="auto"/>
        <w:right w:val="none" w:sz="0" w:space="0" w:color="auto"/>
      </w:divBdr>
    </w:div>
    <w:div w:id="995257704">
      <w:bodyDiv w:val="1"/>
      <w:marLeft w:val="0"/>
      <w:marRight w:val="0"/>
      <w:marTop w:val="0"/>
      <w:marBottom w:val="0"/>
      <w:divBdr>
        <w:top w:val="none" w:sz="0" w:space="0" w:color="auto"/>
        <w:left w:val="none" w:sz="0" w:space="0" w:color="auto"/>
        <w:bottom w:val="none" w:sz="0" w:space="0" w:color="auto"/>
        <w:right w:val="none" w:sz="0" w:space="0" w:color="auto"/>
      </w:divBdr>
    </w:div>
    <w:div w:id="997029096">
      <w:bodyDiv w:val="1"/>
      <w:marLeft w:val="0"/>
      <w:marRight w:val="0"/>
      <w:marTop w:val="0"/>
      <w:marBottom w:val="0"/>
      <w:divBdr>
        <w:top w:val="none" w:sz="0" w:space="0" w:color="auto"/>
        <w:left w:val="none" w:sz="0" w:space="0" w:color="auto"/>
        <w:bottom w:val="none" w:sz="0" w:space="0" w:color="auto"/>
        <w:right w:val="none" w:sz="0" w:space="0" w:color="auto"/>
      </w:divBdr>
    </w:div>
    <w:div w:id="1003362911">
      <w:bodyDiv w:val="1"/>
      <w:marLeft w:val="0"/>
      <w:marRight w:val="0"/>
      <w:marTop w:val="0"/>
      <w:marBottom w:val="0"/>
      <w:divBdr>
        <w:top w:val="none" w:sz="0" w:space="0" w:color="auto"/>
        <w:left w:val="none" w:sz="0" w:space="0" w:color="auto"/>
        <w:bottom w:val="none" w:sz="0" w:space="0" w:color="auto"/>
        <w:right w:val="none" w:sz="0" w:space="0" w:color="auto"/>
      </w:divBdr>
    </w:div>
    <w:div w:id="1008172135">
      <w:bodyDiv w:val="1"/>
      <w:marLeft w:val="0"/>
      <w:marRight w:val="0"/>
      <w:marTop w:val="0"/>
      <w:marBottom w:val="0"/>
      <w:divBdr>
        <w:top w:val="none" w:sz="0" w:space="0" w:color="auto"/>
        <w:left w:val="none" w:sz="0" w:space="0" w:color="auto"/>
        <w:bottom w:val="none" w:sz="0" w:space="0" w:color="auto"/>
        <w:right w:val="none" w:sz="0" w:space="0" w:color="auto"/>
      </w:divBdr>
    </w:div>
    <w:div w:id="1009329005">
      <w:bodyDiv w:val="1"/>
      <w:marLeft w:val="0"/>
      <w:marRight w:val="0"/>
      <w:marTop w:val="0"/>
      <w:marBottom w:val="0"/>
      <w:divBdr>
        <w:top w:val="none" w:sz="0" w:space="0" w:color="auto"/>
        <w:left w:val="none" w:sz="0" w:space="0" w:color="auto"/>
        <w:bottom w:val="none" w:sz="0" w:space="0" w:color="auto"/>
        <w:right w:val="none" w:sz="0" w:space="0" w:color="auto"/>
      </w:divBdr>
    </w:div>
    <w:div w:id="1013075537">
      <w:bodyDiv w:val="1"/>
      <w:marLeft w:val="0"/>
      <w:marRight w:val="0"/>
      <w:marTop w:val="0"/>
      <w:marBottom w:val="0"/>
      <w:divBdr>
        <w:top w:val="none" w:sz="0" w:space="0" w:color="auto"/>
        <w:left w:val="none" w:sz="0" w:space="0" w:color="auto"/>
        <w:bottom w:val="none" w:sz="0" w:space="0" w:color="auto"/>
        <w:right w:val="none" w:sz="0" w:space="0" w:color="auto"/>
      </w:divBdr>
    </w:div>
    <w:div w:id="1017731781">
      <w:bodyDiv w:val="1"/>
      <w:marLeft w:val="0"/>
      <w:marRight w:val="0"/>
      <w:marTop w:val="0"/>
      <w:marBottom w:val="0"/>
      <w:divBdr>
        <w:top w:val="none" w:sz="0" w:space="0" w:color="auto"/>
        <w:left w:val="none" w:sz="0" w:space="0" w:color="auto"/>
        <w:bottom w:val="none" w:sz="0" w:space="0" w:color="auto"/>
        <w:right w:val="none" w:sz="0" w:space="0" w:color="auto"/>
      </w:divBdr>
    </w:div>
    <w:div w:id="1019743441">
      <w:bodyDiv w:val="1"/>
      <w:marLeft w:val="0"/>
      <w:marRight w:val="0"/>
      <w:marTop w:val="0"/>
      <w:marBottom w:val="0"/>
      <w:divBdr>
        <w:top w:val="none" w:sz="0" w:space="0" w:color="auto"/>
        <w:left w:val="none" w:sz="0" w:space="0" w:color="auto"/>
        <w:bottom w:val="none" w:sz="0" w:space="0" w:color="auto"/>
        <w:right w:val="none" w:sz="0" w:space="0" w:color="auto"/>
      </w:divBdr>
    </w:div>
    <w:div w:id="1021396049">
      <w:bodyDiv w:val="1"/>
      <w:marLeft w:val="0"/>
      <w:marRight w:val="0"/>
      <w:marTop w:val="0"/>
      <w:marBottom w:val="0"/>
      <w:divBdr>
        <w:top w:val="none" w:sz="0" w:space="0" w:color="auto"/>
        <w:left w:val="none" w:sz="0" w:space="0" w:color="auto"/>
        <w:bottom w:val="none" w:sz="0" w:space="0" w:color="auto"/>
        <w:right w:val="none" w:sz="0" w:space="0" w:color="auto"/>
      </w:divBdr>
    </w:div>
    <w:div w:id="1024089121">
      <w:bodyDiv w:val="1"/>
      <w:marLeft w:val="0"/>
      <w:marRight w:val="0"/>
      <w:marTop w:val="0"/>
      <w:marBottom w:val="0"/>
      <w:divBdr>
        <w:top w:val="none" w:sz="0" w:space="0" w:color="auto"/>
        <w:left w:val="none" w:sz="0" w:space="0" w:color="auto"/>
        <w:bottom w:val="none" w:sz="0" w:space="0" w:color="auto"/>
        <w:right w:val="none" w:sz="0" w:space="0" w:color="auto"/>
      </w:divBdr>
    </w:div>
    <w:div w:id="1030497366">
      <w:bodyDiv w:val="1"/>
      <w:marLeft w:val="0"/>
      <w:marRight w:val="0"/>
      <w:marTop w:val="0"/>
      <w:marBottom w:val="0"/>
      <w:divBdr>
        <w:top w:val="none" w:sz="0" w:space="0" w:color="auto"/>
        <w:left w:val="none" w:sz="0" w:space="0" w:color="auto"/>
        <w:bottom w:val="none" w:sz="0" w:space="0" w:color="auto"/>
        <w:right w:val="none" w:sz="0" w:space="0" w:color="auto"/>
      </w:divBdr>
    </w:div>
    <w:div w:id="1034227892">
      <w:bodyDiv w:val="1"/>
      <w:marLeft w:val="0"/>
      <w:marRight w:val="0"/>
      <w:marTop w:val="0"/>
      <w:marBottom w:val="0"/>
      <w:divBdr>
        <w:top w:val="none" w:sz="0" w:space="0" w:color="auto"/>
        <w:left w:val="none" w:sz="0" w:space="0" w:color="auto"/>
        <w:bottom w:val="none" w:sz="0" w:space="0" w:color="auto"/>
        <w:right w:val="none" w:sz="0" w:space="0" w:color="auto"/>
      </w:divBdr>
    </w:div>
    <w:div w:id="1034648679">
      <w:bodyDiv w:val="1"/>
      <w:marLeft w:val="0"/>
      <w:marRight w:val="0"/>
      <w:marTop w:val="0"/>
      <w:marBottom w:val="0"/>
      <w:divBdr>
        <w:top w:val="none" w:sz="0" w:space="0" w:color="auto"/>
        <w:left w:val="none" w:sz="0" w:space="0" w:color="auto"/>
        <w:bottom w:val="none" w:sz="0" w:space="0" w:color="auto"/>
        <w:right w:val="none" w:sz="0" w:space="0" w:color="auto"/>
      </w:divBdr>
    </w:div>
    <w:div w:id="1036275734">
      <w:bodyDiv w:val="1"/>
      <w:marLeft w:val="0"/>
      <w:marRight w:val="0"/>
      <w:marTop w:val="0"/>
      <w:marBottom w:val="0"/>
      <w:divBdr>
        <w:top w:val="none" w:sz="0" w:space="0" w:color="auto"/>
        <w:left w:val="none" w:sz="0" w:space="0" w:color="auto"/>
        <w:bottom w:val="none" w:sz="0" w:space="0" w:color="auto"/>
        <w:right w:val="none" w:sz="0" w:space="0" w:color="auto"/>
      </w:divBdr>
    </w:div>
    <w:div w:id="1038435777">
      <w:bodyDiv w:val="1"/>
      <w:marLeft w:val="0"/>
      <w:marRight w:val="0"/>
      <w:marTop w:val="0"/>
      <w:marBottom w:val="0"/>
      <w:divBdr>
        <w:top w:val="none" w:sz="0" w:space="0" w:color="auto"/>
        <w:left w:val="none" w:sz="0" w:space="0" w:color="auto"/>
        <w:bottom w:val="none" w:sz="0" w:space="0" w:color="auto"/>
        <w:right w:val="none" w:sz="0" w:space="0" w:color="auto"/>
      </w:divBdr>
    </w:div>
    <w:div w:id="1039820382">
      <w:bodyDiv w:val="1"/>
      <w:marLeft w:val="0"/>
      <w:marRight w:val="0"/>
      <w:marTop w:val="0"/>
      <w:marBottom w:val="0"/>
      <w:divBdr>
        <w:top w:val="none" w:sz="0" w:space="0" w:color="auto"/>
        <w:left w:val="none" w:sz="0" w:space="0" w:color="auto"/>
        <w:bottom w:val="none" w:sz="0" w:space="0" w:color="auto"/>
        <w:right w:val="none" w:sz="0" w:space="0" w:color="auto"/>
      </w:divBdr>
    </w:div>
    <w:div w:id="1040782140">
      <w:bodyDiv w:val="1"/>
      <w:marLeft w:val="0"/>
      <w:marRight w:val="0"/>
      <w:marTop w:val="0"/>
      <w:marBottom w:val="0"/>
      <w:divBdr>
        <w:top w:val="none" w:sz="0" w:space="0" w:color="auto"/>
        <w:left w:val="none" w:sz="0" w:space="0" w:color="auto"/>
        <w:bottom w:val="none" w:sz="0" w:space="0" w:color="auto"/>
        <w:right w:val="none" w:sz="0" w:space="0" w:color="auto"/>
      </w:divBdr>
    </w:div>
    <w:div w:id="1040940244">
      <w:bodyDiv w:val="1"/>
      <w:marLeft w:val="0"/>
      <w:marRight w:val="0"/>
      <w:marTop w:val="0"/>
      <w:marBottom w:val="0"/>
      <w:divBdr>
        <w:top w:val="none" w:sz="0" w:space="0" w:color="auto"/>
        <w:left w:val="none" w:sz="0" w:space="0" w:color="auto"/>
        <w:bottom w:val="none" w:sz="0" w:space="0" w:color="auto"/>
        <w:right w:val="none" w:sz="0" w:space="0" w:color="auto"/>
      </w:divBdr>
    </w:div>
    <w:div w:id="1041710911">
      <w:bodyDiv w:val="1"/>
      <w:marLeft w:val="0"/>
      <w:marRight w:val="0"/>
      <w:marTop w:val="0"/>
      <w:marBottom w:val="0"/>
      <w:divBdr>
        <w:top w:val="none" w:sz="0" w:space="0" w:color="auto"/>
        <w:left w:val="none" w:sz="0" w:space="0" w:color="auto"/>
        <w:bottom w:val="none" w:sz="0" w:space="0" w:color="auto"/>
        <w:right w:val="none" w:sz="0" w:space="0" w:color="auto"/>
      </w:divBdr>
    </w:div>
    <w:div w:id="1044252205">
      <w:bodyDiv w:val="1"/>
      <w:marLeft w:val="0"/>
      <w:marRight w:val="0"/>
      <w:marTop w:val="0"/>
      <w:marBottom w:val="0"/>
      <w:divBdr>
        <w:top w:val="none" w:sz="0" w:space="0" w:color="auto"/>
        <w:left w:val="none" w:sz="0" w:space="0" w:color="auto"/>
        <w:bottom w:val="none" w:sz="0" w:space="0" w:color="auto"/>
        <w:right w:val="none" w:sz="0" w:space="0" w:color="auto"/>
      </w:divBdr>
    </w:div>
    <w:div w:id="1045450820">
      <w:bodyDiv w:val="1"/>
      <w:marLeft w:val="0"/>
      <w:marRight w:val="0"/>
      <w:marTop w:val="0"/>
      <w:marBottom w:val="0"/>
      <w:divBdr>
        <w:top w:val="none" w:sz="0" w:space="0" w:color="auto"/>
        <w:left w:val="none" w:sz="0" w:space="0" w:color="auto"/>
        <w:bottom w:val="none" w:sz="0" w:space="0" w:color="auto"/>
        <w:right w:val="none" w:sz="0" w:space="0" w:color="auto"/>
      </w:divBdr>
    </w:div>
    <w:div w:id="1048069318">
      <w:bodyDiv w:val="1"/>
      <w:marLeft w:val="0"/>
      <w:marRight w:val="0"/>
      <w:marTop w:val="0"/>
      <w:marBottom w:val="0"/>
      <w:divBdr>
        <w:top w:val="none" w:sz="0" w:space="0" w:color="auto"/>
        <w:left w:val="none" w:sz="0" w:space="0" w:color="auto"/>
        <w:bottom w:val="none" w:sz="0" w:space="0" w:color="auto"/>
        <w:right w:val="none" w:sz="0" w:space="0" w:color="auto"/>
      </w:divBdr>
    </w:div>
    <w:div w:id="1050569761">
      <w:bodyDiv w:val="1"/>
      <w:marLeft w:val="0"/>
      <w:marRight w:val="0"/>
      <w:marTop w:val="0"/>
      <w:marBottom w:val="0"/>
      <w:divBdr>
        <w:top w:val="none" w:sz="0" w:space="0" w:color="auto"/>
        <w:left w:val="none" w:sz="0" w:space="0" w:color="auto"/>
        <w:bottom w:val="none" w:sz="0" w:space="0" w:color="auto"/>
        <w:right w:val="none" w:sz="0" w:space="0" w:color="auto"/>
      </w:divBdr>
    </w:div>
    <w:div w:id="1051421584">
      <w:bodyDiv w:val="1"/>
      <w:marLeft w:val="0"/>
      <w:marRight w:val="0"/>
      <w:marTop w:val="0"/>
      <w:marBottom w:val="0"/>
      <w:divBdr>
        <w:top w:val="none" w:sz="0" w:space="0" w:color="auto"/>
        <w:left w:val="none" w:sz="0" w:space="0" w:color="auto"/>
        <w:bottom w:val="none" w:sz="0" w:space="0" w:color="auto"/>
        <w:right w:val="none" w:sz="0" w:space="0" w:color="auto"/>
      </w:divBdr>
    </w:div>
    <w:div w:id="1052195290">
      <w:bodyDiv w:val="1"/>
      <w:marLeft w:val="0"/>
      <w:marRight w:val="0"/>
      <w:marTop w:val="0"/>
      <w:marBottom w:val="0"/>
      <w:divBdr>
        <w:top w:val="none" w:sz="0" w:space="0" w:color="auto"/>
        <w:left w:val="none" w:sz="0" w:space="0" w:color="auto"/>
        <w:bottom w:val="none" w:sz="0" w:space="0" w:color="auto"/>
        <w:right w:val="none" w:sz="0" w:space="0" w:color="auto"/>
      </w:divBdr>
    </w:div>
    <w:div w:id="1060397113">
      <w:bodyDiv w:val="1"/>
      <w:marLeft w:val="0"/>
      <w:marRight w:val="0"/>
      <w:marTop w:val="0"/>
      <w:marBottom w:val="0"/>
      <w:divBdr>
        <w:top w:val="none" w:sz="0" w:space="0" w:color="auto"/>
        <w:left w:val="none" w:sz="0" w:space="0" w:color="auto"/>
        <w:bottom w:val="none" w:sz="0" w:space="0" w:color="auto"/>
        <w:right w:val="none" w:sz="0" w:space="0" w:color="auto"/>
      </w:divBdr>
    </w:div>
    <w:div w:id="1060522949">
      <w:bodyDiv w:val="1"/>
      <w:marLeft w:val="0"/>
      <w:marRight w:val="0"/>
      <w:marTop w:val="0"/>
      <w:marBottom w:val="0"/>
      <w:divBdr>
        <w:top w:val="none" w:sz="0" w:space="0" w:color="auto"/>
        <w:left w:val="none" w:sz="0" w:space="0" w:color="auto"/>
        <w:bottom w:val="none" w:sz="0" w:space="0" w:color="auto"/>
        <w:right w:val="none" w:sz="0" w:space="0" w:color="auto"/>
      </w:divBdr>
    </w:div>
    <w:div w:id="1063142400">
      <w:bodyDiv w:val="1"/>
      <w:marLeft w:val="0"/>
      <w:marRight w:val="0"/>
      <w:marTop w:val="0"/>
      <w:marBottom w:val="0"/>
      <w:divBdr>
        <w:top w:val="none" w:sz="0" w:space="0" w:color="auto"/>
        <w:left w:val="none" w:sz="0" w:space="0" w:color="auto"/>
        <w:bottom w:val="none" w:sz="0" w:space="0" w:color="auto"/>
        <w:right w:val="none" w:sz="0" w:space="0" w:color="auto"/>
      </w:divBdr>
    </w:div>
    <w:div w:id="1065834214">
      <w:bodyDiv w:val="1"/>
      <w:marLeft w:val="0"/>
      <w:marRight w:val="0"/>
      <w:marTop w:val="0"/>
      <w:marBottom w:val="0"/>
      <w:divBdr>
        <w:top w:val="none" w:sz="0" w:space="0" w:color="auto"/>
        <w:left w:val="none" w:sz="0" w:space="0" w:color="auto"/>
        <w:bottom w:val="none" w:sz="0" w:space="0" w:color="auto"/>
        <w:right w:val="none" w:sz="0" w:space="0" w:color="auto"/>
      </w:divBdr>
    </w:div>
    <w:div w:id="1067069968">
      <w:bodyDiv w:val="1"/>
      <w:marLeft w:val="0"/>
      <w:marRight w:val="0"/>
      <w:marTop w:val="0"/>
      <w:marBottom w:val="0"/>
      <w:divBdr>
        <w:top w:val="none" w:sz="0" w:space="0" w:color="auto"/>
        <w:left w:val="none" w:sz="0" w:space="0" w:color="auto"/>
        <w:bottom w:val="none" w:sz="0" w:space="0" w:color="auto"/>
        <w:right w:val="none" w:sz="0" w:space="0" w:color="auto"/>
      </w:divBdr>
    </w:div>
    <w:div w:id="1067342397">
      <w:bodyDiv w:val="1"/>
      <w:marLeft w:val="0"/>
      <w:marRight w:val="0"/>
      <w:marTop w:val="0"/>
      <w:marBottom w:val="0"/>
      <w:divBdr>
        <w:top w:val="none" w:sz="0" w:space="0" w:color="auto"/>
        <w:left w:val="none" w:sz="0" w:space="0" w:color="auto"/>
        <w:bottom w:val="none" w:sz="0" w:space="0" w:color="auto"/>
        <w:right w:val="none" w:sz="0" w:space="0" w:color="auto"/>
      </w:divBdr>
    </w:div>
    <w:div w:id="1071389502">
      <w:bodyDiv w:val="1"/>
      <w:marLeft w:val="0"/>
      <w:marRight w:val="0"/>
      <w:marTop w:val="0"/>
      <w:marBottom w:val="0"/>
      <w:divBdr>
        <w:top w:val="none" w:sz="0" w:space="0" w:color="auto"/>
        <w:left w:val="none" w:sz="0" w:space="0" w:color="auto"/>
        <w:bottom w:val="none" w:sz="0" w:space="0" w:color="auto"/>
        <w:right w:val="none" w:sz="0" w:space="0" w:color="auto"/>
      </w:divBdr>
    </w:div>
    <w:div w:id="1072891892">
      <w:bodyDiv w:val="1"/>
      <w:marLeft w:val="0"/>
      <w:marRight w:val="0"/>
      <w:marTop w:val="0"/>
      <w:marBottom w:val="0"/>
      <w:divBdr>
        <w:top w:val="none" w:sz="0" w:space="0" w:color="auto"/>
        <w:left w:val="none" w:sz="0" w:space="0" w:color="auto"/>
        <w:bottom w:val="none" w:sz="0" w:space="0" w:color="auto"/>
        <w:right w:val="none" w:sz="0" w:space="0" w:color="auto"/>
      </w:divBdr>
    </w:div>
    <w:div w:id="1074087369">
      <w:bodyDiv w:val="1"/>
      <w:marLeft w:val="0"/>
      <w:marRight w:val="0"/>
      <w:marTop w:val="0"/>
      <w:marBottom w:val="0"/>
      <w:divBdr>
        <w:top w:val="none" w:sz="0" w:space="0" w:color="auto"/>
        <w:left w:val="none" w:sz="0" w:space="0" w:color="auto"/>
        <w:bottom w:val="none" w:sz="0" w:space="0" w:color="auto"/>
        <w:right w:val="none" w:sz="0" w:space="0" w:color="auto"/>
      </w:divBdr>
    </w:div>
    <w:div w:id="1076434996">
      <w:bodyDiv w:val="1"/>
      <w:marLeft w:val="0"/>
      <w:marRight w:val="0"/>
      <w:marTop w:val="0"/>
      <w:marBottom w:val="0"/>
      <w:divBdr>
        <w:top w:val="none" w:sz="0" w:space="0" w:color="auto"/>
        <w:left w:val="none" w:sz="0" w:space="0" w:color="auto"/>
        <w:bottom w:val="none" w:sz="0" w:space="0" w:color="auto"/>
        <w:right w:val="none" w:sz="0" w:space="0" w:color="auto"/>
      </w:divBdr>
    </w:div>
    <w:div w:id="1084496916">
      <w:bodyDiv w:val="1"/>
      <w:marLeft w:val="0"/>
      <w:marRight w:val="0"/>
      <w:marTop w:val="0"/>
      <w:marBottom w:val="0"/>
      <w:divBdr>
        <w:top w:val="none" w:sz="0" w:space="0" w:color="auto"/>
        <w:left w:val="none" w:sz="0" w:space="0" w:color="auto"/>
        <w:bottom w:val="none" w:sz="0" w:space="0" w:color="auto"/>
        <w:right w:val="none" w:sz="0" w:space="0" w:color="auto"/>
      </w:divBdr>
    </w:div>
    <w:div w:id="1084884020">
      <w:bodyDiv w:val="1"/>
      <w:marLeft w:val="0"/>
      <w:marRight w:val="0"/>
      <w:marTop w:val="0"/>
      <w:marBottom w:val="0"/>
      <w:divBdr>
        <w:top w:val="none" w:sz="0" w:space="0" w:color="auto"/>
        <w:left w:val="none" w:sz="0" w:space="0" w:color="auto"/>
        <w:bottom w:val="none" w:sz="0" w:space="0" w:color="auto"/>
        <w:right w:val="none" w:sz="0" w:space="0" w:color="auto"/>
      </w:divBdr>
    </w:div>
    <w:div w:id="1085807295">
      <w:bodyDiv w:val="1"/>
      <w:marLeft w:val="0"/>
      <w:marRight w:val="0"/>
      <w:marTop w:val="0"/>
      <w:marBottom w:val="0"/>
      <w:divBdr>
        <w:top w:val="none" w:sz="0" w:space="0" w:color="auto"/>
        <w:left w:val="none" w:sz="0" w:space="0" w:color="auto"/>
        <w:bottom w:val="none" w:sz="0" w:space="0" w:color="auto"/>
        <w:right w:val="none" w:sz="0" w:space="0" w:color="auto"/>
      </w:divBdr>
    </w:div>
    <w:div w:id="1089428579">
      <w:bodyDiv w:val="1"/>
      <w:marLeft w:val="0"/>
      <w:marRight w:val="0"/>
      <w:marTop w:val="0"/>
      <w:marBottom w:val="0"/>
      <w:divBdr>
        <w:top w:val="none" w:sz="0" w:space="0" w:color="auto"/>
        <w:left w:val="none" w:sz="0" w:space="0" w:color="auto"/>
        <w:bottom w:val="none" w:sz="0" w:space="0" w:color="auto"/>
        <w:right w:val="none" w:sz="0" w:space="0" w:color="auto"/>
      </w:divBdr>
    </w:div>
    <w:div w:id="1091320050">
      <w:bodyDiv w:val="1"/>
      <w:marLeft w:val="0"/>
      <w:marRight w:val="0"/>
      <w:marTop w:val="0"/>
      <w:marBottom w:val="0"/>
      <w:divBdr>
        <w:top w:val="none" w:sz="0" w:space="0" w:color="auto"/>
        <w:left w:val="none" w:sz="0" w:space="0" w:color="auto"/>
        <w:bottom w:val="none" w:sz="0" w:space="0" w:color="auto"/>
        <w:right w:val="none" w:sz="0" w:space="0" w:color="auto"/>
      </w:divBdr>
    </w:div>
    <w:div w:id="1091701265">
      <w:bodyDiv w:val="1"/>
      <w:marLeft w:val="0"/>
      <w:marRight w:val="0"/>
      <w:marTop w:val="0"/>
      <w:marBottom w:val="0"/>
      <w:divBdr>
        <w:top w:val="none" w:sz="0" w:space="0" w:color="auto"/>
        <w:left w:val="none" w:sz="0" w:space="0" w:color="auto"/>
        <w:bottom w:val="none" w:sz="0" w:space="0" w:color="auto"/>
        <w:right w:val="none" w:sz="0" w:space="0" w:color="auto"/>
      </w:divBdr>
    </w:div>
    <w:div w:id="1093284566">
      <w:bodyDiv w:val="1"/>
      <w:marLeft w:val="0"/>
      <w:marRight w:val="0"/>
      <w:marTop w:val="0"/>
      <w:marBottom w:val="0"/>
      <w:divBdr>
        <w:top w:val="none" w:sz="0" w:space="0" w:color="auto"/>
        <w:left w:val="none" w:sz="0" w:space="0" w:color="auto"/>
        <w:bottom w:val="none" w:sz="0" w:space="0" w:color="auto"/>
        <w:right w:val="none" w:sz="0" w:space="0" w:color="auto"/>
      </w:divBdr>
    </w:div>
    <w:div w:id="1093816612">
      <w:bodyDiv w:val="1"/>
      <w:marLeft w:val="0"/>
      <w:marRight w:val="0"/>
      <w:marTop w:val="0"/>
      <w:marBottom w:val="0"/>
      <w:divBdr>
        <w:top w:val="none" w:sz="0" w:space="0" w:color="auto"/>
        <w:left w:val="none" w:sz="0" w:space="0" w:color="auto"/>
        <w:bottom w:val="none" w:sz="0" w:space="0" w:color="auto"/>
        <w:right w:val="none" w:sz="0" w:space="0" w:color="auto"/>
      </w:divBdr>
    </w:div>
    <w:div w:id="1095858486">
      <w:bodyDiv w:val="1"/>
      <w:marLeft w:val="0"/>
      <w:marRight w:val="0"/>
      <w:marTop w:val="0"/>
      <w:marBottom w:val="0"/>
      <w:divBdr>
        <w:top w:val="none" w:sz="0" w:space="0" w:color="auto"/>
        <w:left w:val="none" w:sz="0" w:space="0" w:color="auto"/>
        <w:bottom w:val="none" w:sz="0" w:space="0" w:color="auto"/>
        <w:right w:val="none" w:sz="0" w:space="0" w:color="auto"/>
      </w:divBdr>
    </w:div>
    <w:div w:id="1096554714">
      <w:bodyDiv w:val="1"/>
      <w:marLeft w:val="0"/>
      <w:marRight w:val="0"/>
      <w:marTop w:val="0"/>
      <w:marBottom w:val="0"/>
      <w:divBdr>
        <w:top w:val="none" w:sz="0" w:space="0" w:color="auto"/>
        <w:left w:val="none" w:sz="0" w:space="0" w:color="auto"/>
        <w:bottom w:val="none" w:sz="0" w:space="0" w:color="auto"/>
        <w:right w:val="none" w:sz="0" w:space="0" w:color="auto"/>
      </w:divBdr>
    </w:div>
    <w:div w:id="1096747493">
      <w:bodyDiv w:val="1"/>
      <w:marLeft w:val="0"/>
      <w:marRight w:val="0"/>
      <w:marTop w:val="0"/>
      <w:marBottom w:val="0"/>
      <w:divBdr>
        <w:top w:val="none" w:sz="0" w:space="0" w:color="auto"/>
        <w:left w:val="none" w:sz="0" w:space="0" w:color="auto"/>
        <w:bottom w:val="none" w:sz="0" w:space="0" w:color="auto"/>
        <w:right w:val="none" w:sz="0" w:space="0" w:color="auto"/>
      </w:divBdr>
    </w:div>
    <w:div w:id="1097093378">
      <w:bodyDiv w:val="1"/>
      <w:marLeft w:val="0"/>
      <w:marRight w:val="0"/>
      <w:marTop w:val="0"/>
      <w:marBottom w:val="0"/>
      <w:divBdr>
        <w:top w:val="none" w:sz="0" w:space="0" w:color="auto"/>
        <w:left w:val="none" w:sz="0" w:space="0" w:color="auto"/>
        <w:bottom w:val="none" w:sz="0" w:space="0" w:color="auto"/>
        <w:right w:val="none" w:sz="0" w:space="0" w:color="auto"/>
      </w:divBdr>
    </w:div>
    <w:div w:id="1099327428">
      <w:bodyDiv w:val="1"/>
      <w:marLeft w:val="0"/>
      <w:marRight w:val="0"/>
      <w:marTop w:val="0"/>
      <w:marBottom w:val="0"/>
      <w:divBdr>
        <w:top w:val="none" w:sz="0" w:space="0" w:color="auto"/>
        <w:left w:val="none" w:sz="0" w:space="0" w:color="auto"/>
        <w:bottom w:val="none" w:sz="0" w:space="0" w:color="auto"/>
        <w:right w:val="none" w:sz="0" w:space="0" w:color="auto"/>
      </w:divBdr>
    </w:div>
    <w:div w:id="1101532660">
      <w:bodyDiv w:val="1"/>
      <w:marLeft w:val="0"/>
      <w:marRight w:val="0"/>
      <w:marTop w:val="0"/>
      <w:marBottom w:val="0"/>
      <w:divBdr>
        <w:top w:val="none" w:sz="0" w:space="0" w:color="auto"/>
        <w:left w:val="none" w:sz="0" w:space="0" w:color="auto"/>
        <w:bottom w:val="none" w:sz="0" w:space="0" w:color="auto"/>
        <w:right w:val="none" w:sz="0" w:space="0" w:color="auto"/>
      </w:divBdr>
    </w:div>
    <w:div w:id="1102915722">
      <w:bodyDiv w:val="1"/>
      <w:marLeft w:val="0"/>
      <w:marRight w:val="0"/>
      <w:marTop w:val="0"/>
      <w:marBottom w:val="0"/>
      <w:divBdr>
        <w:top w:val="none" w:sz="0" w:space="0" w:color="auto"/>
        <w:left w:val="none" w:sz="0" w:space="0" w:color="auto"/>
        <w:bottom w:val="none" w:sz="0" w:space="0" w:color="auto"/>
        <w:right w:val="none" w:sz="0" w:space="0" w:color="auto"/>
      </w:divBdr>
    </w:div>
    <w:div w:id="1110929125">
      <w:bodyDiv w:val="1"/>
      <w:marLeft w:val="0"/>
      <w:marRight w:val="0"/>
      <w:marTop w:val="0"/>
      <w:marBottom w:val="0"/>
      <w:divBdr>
        <w:top w:val="none" w:sz="0" w:space="0" w:color="auto"/>
        <w:left w:val="none" w:sz="0" w:space="0" w:color="auto"/>
        <w:bottom w:val="none" w:sz="0" w:space="0" w:color="auto"/>
        <w:right w:val="none" w:sz="0" w:space="0" w:color="auto"/>
      </w:divBdr>
    </w:div>
    <w:div w:id="1117480642">
      <w:bodyDiv w:val="1"/>
      <w:marLeft w:val="0"/>
      <w:marRight w:val="0"/>
      <w:marTop w:val="0"/>
      <w:marBottom w:val="0"/>
      <w:divBdr>
        <w:top w:val="none" w:sz="0" w:space="0" w:color="auto"/>
        <w:left w:val="none" w:sz="0" w:space="0" w:color="auto"/>
        <w:bottom w:val="none" w:sz="0" w:space="0" w:color="auto"/>
        <w:right w:val="none" w:sz="0" w:space="0" w:color="auto"/>
      </w:divBdr>
    </w:div>
    <w:div w:id="1136534055">
      <w:bodyDiv w:val="1"/>
      <w:marLeft w:val="0"/>
      <w:marRight w:val="0"/>
      <w:marTop w:val="0"/>
      <w:marBottom w:val="0"/>
      <w:divBdr>
        <w:top w:val="none" w:sz="0" w:space="0" w:color="auto"/>
        <w:left w:val="none" w:sz="0" w:space="0" w:color="auto"/>
        <w:bottom w:val="none" w:sz="0" w:space="0" w:color="auto"/>
        <w:right w:val="none" w:sz="0" w:space="0" w:color="auto"/>
      </w:divBdr>
    </w:div>
    <w:div w:id="1139952325">
      <w:bodyDiv w:val="1"/>
      <w:marLeft w:val="0"/>
      <w:marRight w:val="0"/>
      <w:marTop w:val="0"/>
      <w:marBottom w:val="0"/>
      <w:divBdr>
        <w:top w:val="none" w:sz="0" w:space="0" w:color="auto"/>
        <w:left w:val="none" w:sz="0" w:space="0" w:color="auto"/>
        <w:bottom w:val="none" w:sz="0" w:space="0" w:color="auto"/>
        <w:right w:val="none" w:sz="0" w:space="0" w:color="auto"/>
      </w:divBdr>
    </w:div>
    <w:div w:id="1142884732">
      <w:bodyDiv w:val="1"/>
      <w:marLeft w:val="0"/>
      <w:marRight w:val="0"/>
      <w:marTop w:val="0"/>
      <w:marBottom w:val="0"/>
      <w:divBdr>
        <w:top w:val="none" w:sz="0" w:space="0" w:color="auto"/>
        <w:left w:val="none" w:sz="0" w:space="0" w:color="auto"/>
        <w:bottom w:val="none" w:sz="0" w:space="0" w:color="auto"/>
        <w:right w:val="none" w:sz="0" w:space="0" w:color="auto"/>
      </w:divBdr>
    </w:div>
    <w:div w:id="1144467079">
      <w:bodyDiv w:val="1"/>
      <w:marLeft w:val="0"/>
      <w:marRight w:val="0"/>
      <w:marTop w:val="0"/>
      <w:marBottom w:val="0"/>
      <w:divBdr>
        <w:top w:val="none" w:sz="0" w:space="0" w:color="auto"/>
        <w:left w:val="none" w:sz="0" w:space="0" w:color="auto"/>
        <w:bottom w:val="none" w:sz="0" w:space="0" w:color="auto"/>
        <w:right w:val="none" w:sz="0" w:space="0" w:color="auto"/>
      </w:divBdr>
    </w:div>
    <w:div w:id="1151871921">
      <w:bodyDiv w:val="1"/>
      <w:marLeft w:val="0"/>
      <w:marRight w:val="0"/>
      <w:marTop w:val="0"/>
      <w:marBottom w:val="0"/>
      <w:divBdr>
        <w:top w:val="none" w:sz="0" w:space="0" w:color="auto"/>
        <w:left w:val="none" w:sz="0" w:space="0" w:color="auto"/>
        <w:bottom w:val="none" w:sz="0" w:space="0" w:color="auto"/>
        <w:right w:val="none" w:sz="0" w:space="0" w:color="auto"/>
      </w:divBdr>
    </w:div>
    <w:div w:id="1154950100">
      <w:bodyDiv w:val="1"/>
      <w:marLeft w:val="0"/>
      <w:marRight w:val="0"/>
      <w:marTop w:val="0"/>
      <w:marBottom w:val="0"/>
      <w:divBdr>
        <w:top w:val="none" w:sz="0" w:space="0" w:color="auto"/>
        <w:left w:val="none" w:sz="0" w:space="0" w:color="auto"/>
        <w:bottom w:val="none" w:sz="0" w:space="0" w:color="auto"/>
        <w:right w:val="none" w:sz="0" w:space="0" w:color="auto"/>
      </w:divBdr>
    </w:div>
    <w:div w:id="1158889431">
      <w:bodyDiv w:val="1"/>
      <w:marLeft w:val="0"/>
      <w:marRight w:val="0"/>
      <w:marTop w:val="0"/>
      <w:marBottom w:val="0"/>
      <w:divBdr>
        <w:top w:val="none" w:sz="0" w:space="0" w:color="auto"/>
        <w:left w:val="none" w:sz="0" w:space="0" w:color="auto"/>
        <w:bottom w:val="none" w:sz="0" w:space="0" w:color="auto"/>
        <w:right w:val="none" w:sz="0" w:space="0" w:color="auto"/>
      </w:divBdr>
    </w:div>
    <w:div w:id="1162086507">
      <w:bodyDiv w:val="1"/>
      <w:marLeft w:val="0"/>
      <w:marRight w:val="0"/>
      <w:marTop w:val="0"/>
      <w:marBottom w:val="0"/>
      <w:divBdr>
        <w:top w:val="none" w:sz="0" w:space="0" w:color="auto"/>
        <w:left w:val="none" w:sz="0" w:space="0" w:color="auto"/>
        <w:bottom w:val="none" w:sz="0" w:space="0" w:color="auto"/>
        <w:right w:val="none" w:sz="0" w:space="0" w:color="auto"/>
      </w:divBdr>
    </w:div>
    <w:div w:id="1162158801">
      <w:bodyDiv w:val="1"/>
      <w:marLeft w:val="0"/>
      <w:marRight w:val="0"/>
      <w:marTop w:val="0"/>
      <w:marBottom w:val="0"/>
      <w:divBdr>
        <w:top w:val="none" w:sz="0" w:space="0" w:color="auto"/>
        <w:left w:val="none" w:sz="0" w:space="0" w:color="auto"/>
        <w:bottom w:val="none" w:sz="0" w:space="0" w:color="auto"/>
        <w:right w:val="none" w:sz="0" w:space="0" w:color="auto"/>
      </w:divBdr>
    </w:div>
    <w:div w:id="1163279952">
      <w:bodyDiv w:val="1"/>
      <w:marLeft w:val="0"/>
      <w:marRight w:val="0"/>
      <w:marTop w:val="0"/>
      <w:marBottom w:val="0"/>
      <w:divBdr>
        <w:top w:val="none" w:sz="0" w:space="0" w:color="auto"/>
        <w:left w:val="none" w:sz="0" w:space="0" w:color="auto"/>
        <w:bottom w:val="none" w:sz="0" w:space="0" w:color="auto"/>
        <w:right w:val="none" w:sz="0" w:space="0" w:color="auto"/>
      </w:divBdr>
    </w:div>
    <w:div w:id="1168791597">
      <w:bodyDiv w:val="1"/>
      <w:marLeft w:val="0"/>
      <w:marRight w:val="0"/>
      <w:marTop w:val="0"/>
      <w:marBottom w:val="0"/>
      <w:divBdr>
        <w:top w:val="none" w:sz="0" w:space="0" w:color="auto"/>
        <w:left w:val="none" w:sz="0" w:space="0" w:color="auto"/>
        <w:bottom w:val="none" w:sz="0" w:space="0" w:color="auto"/>
        <w:right w:val="none" w:sz="0" w:space="0" w:color="auto"/>
      </w:divBdr>
    </w:div>
    <w:div w:id="1171146156">
      <w:bodyDiv w:val="1"/>
      <w:marLeft w:val="0"/>
      <w:marRight w:val="0"/>
      <w:marTop w:val="0"/>
      <w:marBottom w:val="0"/>
      <w:divBdr>
        <w:top w:val="none" w:sz="0" w:space="0" w:color="auto"/>
        <w:left w:val="none" w:sz="0" w:space="0" w:color="auto"/>
        <w:bottom w:val="none" w:sz="0" w:space="0" w:color="auto"/>
        <w:right w:val="none" w:sz="0" w:space="0" w:color="auto"/>
      </w:divBdr>
    </w:div>
    <w:div w:id="1174219772">
      <w:bodyDiv w:val="1"/>
      <w:marLeft w:val="0"/>
      <w:marRight w:val="0"/>
      <w:marTop w:val="0"/>
      <w:marBottom w:val="0"/>
      <w:divBdr>
        <w:top w:val="none" w:sz="0" w:space="0" w:color="auto"/>
        <w:left w:val="none" w:sz="0" w:space="0" w:color="auto"/>
        <w:bottom w:val="none" w:sz="0" w:space="0" w:color="auto"/>
        <w:right w:val="none" w:sz="0" w:space="0" w:color="auto"/>
      </w:divBdr>
    </w:div>
    <w:div w:id="1177041079">
      <w:bodyDiv w:val="1"/>
      <w:marLeft w:val="0"/>
      <w:marRight w:val="0"/>
      <w:marTop w:val="0"/>
      <w:marBottom w:val="0"/>
      <w:divBdr>
        <w:top w:val="none" w:sz="0" w:space="0" w:color="auto"/>
        <w:left w:val="none" w:sz="0" w:space="0" w:color="auto"/>
        <w:bottom w:val="none" w:sz="0" w:space="0" w:color="auto"/>
        <w:right w:val="none" w:sz="0" w:space="0" w:color="auto"/>
      </w:divBdr>
    </w:div>
    <w:div w:id="1177115103">
      <w:bodyDiv w:val="1"/>
      <w:marLeft w:val="0"/>
      <w:marRight w:val="0"/>
      <w:marTop w:val="0"/>
      <w:marBottom w:val="0"/>
      <w:divBdr>
        <w:top w:val="none" w:sz="0" w:space="0" w:color="auto"/>
        <w:left w:val="none" w:sz="0" w:space="0" w:color="auto"/>
        <w:bottom w:val="none" w:sz="0" w:space="0" w:color="auto"/>
        <w:right w:val="none" w:sz="0" w:space="0" w:color="auto"/>
      </w:divBdr>
    </w:div>
    <w:div w:id="1178695666">
      <w:bodyDiv w:val="1"/>
      <w:marLeft w:val="0"/>
      <w:marRight w:val="0"/>
      <w:marTop w:val="0"/>
      <w:marBottom w:val="0"/>
      <w:divBdr>
        <w:top w:val="none" w:sz="0" w:space="0" w:color="auto"/>
        <w:left w:val="none" w:sz="0" w:space="0" w:color="auto"/>
        <w:bottom w:val="none" w:sz="0" w:space="0" w:color="auto"/>
        <w:right w:val="none" w:sz="0" w:space="0" w:color="auto"/>
      </w:divBdr>
    </w:div>
    <w:div w:id="1179468021">
      <w:bodyDiv w:val="1"/>
      <w:marLeft w:val="0"/>
      <w:marRight w:val="0"/>
      <w:marTop w:val="0"/>
      <w:marBottom w:val="0"/>
      <w:divBdr>
        <w:top w:val="none" w:sz="0" w:space="0" w:color="auto"/>
        <w:left w:val="none" w:sz="0" w:space="0" w:color="auto"/>
        <w:bottom w:val="none" w:sz="0" w:space="0" w:color="auto"/>
        <w:right w:val="none" w:sz="0" w:space="0" w:color="auto"/>
      </w:divBdr>
    </w:div>
    <w:div w:id="1180385735">
      <w:bodyDiv w:val="1"/>
      <w:marLeft w:val="0"/>
      <w:marRight w:val="0"/>
      <w:marTop w:val="0"/>
      <w:marBottom w:val="0"/>
      <w:divBdr>
        <w:top w:val="none" w:sz="0" w:space="0" w:color="auto"/>
        <w:left w:val="none" w:sz="0" w:space="0" w:color="auto"/>
        <w:bottom w:val="none" w:sz="0" w:space="0" w:color="auto"/>
        <w:right w:val="none" w:sz="0" w:space="0" w:color="auto"/>
      </w:divBdr>
    </w:div>
    <w:div w:id="1182403514">
      <w:bodyDiv w:val="1"/>
      <w:marLeft w:val="0"/>
      <w:marRight w:val="0"/>
      <w:marTop w:val="0"/>
      <w:marBottom w:val="0"/>
      <w:divBdr>
        <w:top w:val="none" w:sz="0" w:space="0" w:color="auto"/>
        <w:left w:val="none" w:sz="0" w:space="0" w:color="auto"/>
        <w:bottom w:val="none" w:sz="0" w:space="0" w:color="auto"/>
        <w:right w:val="none" w:sz="0" w:space="0" w:color="auto"/>
      </w:divBdr>
    </w:div>
    <w:div w:id="1182475455">
      <w:bodyDiv w:val="1"/>
      <w:marLeft w:val="0"/>
      <w:marRight w:val="0"/>
      <w:marTop w:val="0"/>
      <w:marBottom w:val="0"/>
      <w:divBdr>
        <w:top w:val="none" w:sz="0" w:space="0" w:color="auto"/>
        <w:left w:val="none" w:sz="0" w:space="0" w:color="auto"/>
        <w:bottom w:val="none" w:sz="0" w:space="0" w:color="auto"/>
        <w:right w:val="none" w:sz="0" w:space="0" w:color="auto"/>
      </w:divBdr>
    </w:div>
    <w:div w:id="1185633160">
      <w:bodyDiv w:val="1"/>
      <w:marLeft w:val="0"/>
      <w:marRight w:val="0"/>
      <w:marTop w:val="0"/>
      <w:marBottom w:val="0"/>
      <w:divBdr>
        <w:top w:val="none" w:sz="0" w:space="0" w:color="auto"/>
        <w:left w:val="none" w:sz="0" w:space="0" w:color="auto"/>
        <w:bottom w:val="none" w:sz="0" w:space="0" w:color="auto"/>
        <w:right w:val="none" w:sz="0" w:space="0" w:color="auto"/>
      </w:divBdr>
    </w:div>
    <w:div w:id="1186022877">
      <w:bodyDiv w:val="1"/>
      <w:marLeft w:val="0"/>
      <w:marRight w:val="0"/>
      <w:marTop w:val="0"/>
      <w:marBottom w:val="0"/>
      <w:divBdr>
        <w:top w:val="none" w:sz="0" w:space="0" w:color="auto"/>
        <w:left w:val="none" w:sz="0" w:space="0" w:color="auto"/>
        <w:bottom w:val="none" w:sz="0" w:space="0" w:color="auto"/>
        <w:right w:val="none" w:sz="0" w:space="0" w:color="auto"/>
      </w:divBdr>
    </w:div>
    <w:div w:id="1188834379">
      <w:bodyDiv w:val="1"/>
      <w:marLeft w:val="0"/>
      <w:marRight w:val="0"/>
      <w:marTop w:val="0"/>
      <w:marBottom w:val="0"/>
      <w:divBdr>
        <w:top w:val="none" w:sz="0" w:space="0" w:color="auto"/>
        <w:left w:val="none" w:sz="0" w:space="0" w:color="auto"/>
        <w:bottom w:val="none" w:sz="0" w:space="0" w:color="auto"/>
        <w:right w:val="none" w:sz="0" w:space="0" w:color="auto"/>
      </w:divBdr>
    </w:div>
    <w:div w:id="1192306450">
      <w:bodyDiv w:val="1"/>
      <w:marLeft w:val="0"/>
      <w:marRight w:val="0"/>
      <w:marTop w:val="0"/>
      <w:marBottom w:val="0"/>
      <w:divBdr>
        <w:top w:val="none" w:sz="0" w:space="0" w:color="auto"/>
        <w:left w:val="none" w:sz="0" w:space="0" w:color="auto"/>
        <w:bottom w:val="none" w:sz="0" w:space="0" w:color="auto"/>
        <w:right w:val="none" w:sz="0" w:space="0" w:color="auto"/>
      </w:divBdr>
    </w:div>
    <w:div w:id="1193298740">
      <w:bodyDiv w:val="1"/>
      <w:marLeft w:val="0"/>
      <w:marRight w:val="0"/>
      <w:marTop w:val="0"/>
      <w:marBottom w:val="0"/>
      <w:divBdr>
        <w:top w:val="none" w:sz="0" w:space="0" w:color="auto"/>
        <w:left w:val="none" w:sz="0" w:space="0" w:color="auto"/>
        <w:bottom w:val="none" w:sz="0" w:space="0" w:color="auto"/>
        <w:right w:val="none" w:sz="0" w:space="0" w:color="auto"/>
      </w:divBdr>
    </w:div>
    <w:div w:id="1196849452">
      <w:bodyDiv w:val="1"/>
      <w:marLeft w:val="0"/>
      <w:marRight w:val="0"/>
      <w:marTop w:val="0"/>
      <w:marBottom w:val="0"/>
      <w:divBdr>
        <w:top w:val="none" w:sz="0" w:space="0" w:color="auto"/>
        <w:left w:val="none" w:sz="0" w:space="0" w:color="auto"/>
        <w:bottom w:val="none" w:sz="0" w:space="0" w:color="auto"/>
        <w:right w:val="none" w:sz="0" w:space="0" w:color="auto"/>
      </w:divBdr>
    </w:div>
    <w:div w:id="1197545138">
      <w:bodyDiv w:val="1"/>
      <w:marLeft w:val="0"/>
      <w:marRight w:val="0"/>
      <w:marTop w:val="0"/>
      <w:marBottom w:val="0"/>
      <w:divBdr>
        <w:top w:val="none" w:sz="0" w:space="0" w:color="auto"/>
        <w:left w:val="none" w:sz="0" w:space="0" w:color="auto"/>
        <w:bottom w:val="none" w:sz="0" w:space="0" w:color="auto"/>
        <w:right w:val="none" w:sz="0" w:space="0" w:color="auto"/>
      </w:divBdr>
    </w:div>
    <w:div w:id="1204977187">
      <w:bodyDiv w:val="1"/>
      <w:marLeft w:val="0"/>
      <w:marRight w:val="0"/>
      <w:marTop w:val="0"/>
      <w:marBottom w:val="0"/>
      <w:divBdr>
        <w:top w:val="none" w:sz="0" w:space="0" w:color="auto"/>
        <w:left w:val="none" w:sz="0" w:space="0" w:color="auto"/>
        <w:bottom w:val="none" w:sz="0" w:space="0" w:color="auto"/>
        <w:right w:val="none" w:sz="0" w:space="0" w:color="auto"/>
      </w:divBdr>
    </w:div>
    <w:div w:id="1205631310">
      <w:bodyDiv w:val="1"/>
      <w:marLeft w:val="0"/>
      <w:marRight w:val="0"/>
      <w:marTop w:val="0"/>
      <w:marBottom w:val="0"/>
      <w:divBdr>
        <w:top w:val="none" w:sz="0" w:space="0" w:color="auto"/>
        <w:left w:val="none" w:sz="0" w:space="0" w:color="auto"/>
        <w:bottom w:val="none" w:sz="0" w:space="0" w:color="auto"/>
        <w:right w:val="none" w:sz="0" w:space="0" w:color="auto"/>
      </w:divBdr>
    </w:div>
    <w:div w:id="1207642652">
      <w:bodyDiv w:val="1"/>
      <w:marLeft w:val="0"/>
      <w:marRight w:val="0"/>
      <w:marTop w:val="0"/>
      <w:marBottom w:val="0"/>
      <w:divBdr>
        <w:top w:val="none" w:sz="0" w:space="0" w:color="auto"/>
        <w:left w:val="none" w:sz="0" w:space="0" w:color="auto"/>
        <w:bottom w:val="none" w:sz="0" w:space="0" w:color="auto"/>
        <w:right w:val="none" w:sz="0" w:space="0" w:color="auto"/>
      </w:divBdr>
    </w:div>
    <w:div w:id="1210654747">
      <w:bodyDiv w:val="1"/>
      <w:marLeft w:val="0"/>
      <w:marRight w:val="0"/>
      <w:marTop w:val="0"/>
      <w:marBottom w:val="0"/>
      <w:divBdr>
        <w:top w:val="none" w:sz="0" w:space="0" w:color="auto"/>
        <w:left w:val="none" w:sz="0" w:space="0" w:color="auto"/>
        <w:bottom w:val="none" w:sz="0" w:space="0" w:color="auto"/>
        <w:right w:val="none" w:sz="0" w:space="0" w:color="auto"/>
      </w:divBdr>
    </w:div>
    <w:div w:id="1212310010">
      <w:bodyDiv w:val="1"/>
      <w:marLeft w:val="0"/>
      <w:marRight w:val="0"/>
      <w:marTop w:val="0"/>
      <w:marBottom w:val="0"/>
      <w:divBdr>
        <w:top w:val="none" w:sz="0" w:space="0" w:color="auto"/>
        <w:left w:val="none" w:sz="0" w:space="0" w:color="auto"/>
        <w:bottom w:val="none" w:sz="0" w:space="0" w:color="auto"/>
        <w:right w:val="none" w:sz="0" w:space="0" w:color="auto"/>
      </w:divBdr>
    </w:div>
    <w:div w:id="1219244638">
      <w:bodyDiv w:val="1"/>
      <w:marLeft w:val="0"/>
      <w:marRight w:val="0"/>
      <w:marTop w:val="0"/>
      <w:marBottom w:val="0"/>
      <w:divBdr>
        <w:top w:val="none" w:sz="0" w:space="0" w:color="auto"/>
        <w:left w:val="none" w:sz="0" w:space="0" w:color="auto"/>
        <w:bottom w:val="none" w:sz="0" w:space="0" w:color="auto"/>
        <w:right w:val="none" w:sz="0" w:space="0" w:color="auto"/>
      </w:divBdr>
    </w:div>
    <w:div w:id="1223177275">
      <w:bodyDiv w:val="1"/>
      <w:marLeft w:val="0"/>
      <w:marRight w:val="0"/>
      <w:marTop w:val="0"/>
      <w:marBottom w:val="0"/>
      <w:divBdr>
        <w:top w:val="none" w:sz="0" w:space="0" w:color="auto"/>
        <w:left w:val="none" w:sz="0" w:space="0" w:color="auto"/>
        <w:bottom w:val="none" w:sz="0" w:space="0" w:color="auto"/>
        <w:right w:val="none" w:sz="0" w:space="0" w:color="auto"/>
      </w:divBdr>
    </w:div>
    <w:div w:id="1224371854">
      <w:bodyDiv w:val="1"/>
      <w:marLeft w:val="0"/>
      <w:marRight w:val="0"/>
      <w:marTop w:val="0"/>
      <w:marBottom w:val="0"/>
      <w:divBdr>
        <w:top w:val="none" w:sz="0" w:space="0" w:color="auto"/>
        <w:left w:val="none" w:sz="0" w:space="0" w:color="auto"/>
        <w:bottom w:val="none" w:sz="0" w:space="0" w:color="auto"/>
        <w:right w:val="none" w:sz="0" w:space="0" w:color="auto"/>
      </w:divBdr>
    </w:div>
    <w:div w:id="1224952697">
      <w:bodyDiv w:val="1"/>
      <w:marLeft w:val="0"/>
      <w:marRight w:val="0"/>
      <w:marTop w:val="0"/>
      <w:marBottom w:val="0"/>
      <w:divBdr>
        <w:top w:val="none" w:sz="0" w:space="0" w:color="auto"/>
        <w:left w:val="none" w:sz="0" w:space="0" w:color="auto"/>
        <w:bottom w:val="none" w:sz="0" w:space="0" w:color="auto"/>
        <w:right w:val="none" w:sz="0" w:space="0" w:color="auto"/>
      </w:divBdr>
    </w:div>
    <w:div w:id="1229223865">
      <w:bodyDiv w:val="1"/>
      <w:marLeft w:val="0"/>
      <w:marRight w:val="0"/>
      <w:marTop w:val="0"/>
      <w:marBottom w:val="0"/>
      <w:divBdr>
        <w:top w:val="none" w:sz="0" w:space="0" w:color="auto"/>
        <w:left w:val="none" w:sz="0" w:space="0" w:color="auto"/>
        <w:bottom w:val="none" w:sz="0" w:space="0" w:color="auto"/>
        <w:right w:val="none" w:sz="0" w:space="0" w:color="auto"/>
      </w:divBdr>
    </w:div>
    <w:div w:id="1229877990">
      <w:bodyDiv w:val="1"/>
      <w:marLeft w:val="0"/>
      <w:marRight w:val="0"/>
      <w:marTop w:val="0"/>
      <w:marBottom w:val="0"/>
      <w:divBdr>
        <w:top w:val="none" w:sz="0" w:space="0" w:color="auto"/>
        <w:left w:val="none" w:sz="0" w:space="0" w:color="auto"/>
        <w:bottom w:val="none" w:sz="0" w:space="0" w:color="auto"/>
        <w:right w:val="none" w:sz="0" w:space="0" w:color="auto"/>
      </w:divBdr>
      <w:divsChild>
        <w:div w:id="592401356">
          <w:marLeft w:val="1440"/>
          <w:marRight w:val="0"/>
          <w:marTop w:val="0"/>
          <w:marBottom w:val="0"/>
          <w:divBdr>
            <w:top w:val="none" w:sz="0" w:space="0" w:color="auto"/>
            <w:left w:val="none" w:sz="0" w:space="0" w:color="auto"/>
            <w:bottom w:val="none" w:sz="0" w:space="0" w:color="auto"/>
            <w:right w:val="none" w:sz="0" w:space="0" w:color="auto"/>
          </w:divBdr>
        </w:div>
        <w:div w:id="1748652178">
          <w:marLeft w:val="1440"/>
          <w:marRight w:val="0"/>
          <w:marTop w:val="0"/>
          <w:marBottom w:val="0"/>
          <w:divBdr>
            <w:top w:val="none" w:sz="0" w:space="0" w:color="auto"/>
            <w:left w:val="none" w:sz="0" w:space="0" w:color="auto"/>
            <w:bottom w:val="none" w:sz="0" w:space="0" w:color="auto"/>
            <w:right w:val="none" w:sz="0" w:space="0" w:color="auto"/>
          </w:divBdr>
        </w:div>
        <w:div w:id="603421473">
          <w:marLeft w:val="1440"/>
          <w:marRight w:val="0"/>
          <w:marTop w:val="0"/>
          <w:marBottom w:val="0"/>
          <w:divBdr>
            <w:top w:val="none" w:sz="0" w:space="0" w:color="auto"/>
            <w:left w:val="none" w:sz="0" w:space="0" w:color="auto"/>
            <w:bottom w:val="none" w:sz="0" w:space="0" w:color="auto"/>
            <w:right w:val="none" w:sz="0" w:space="0" w:color="auto"/>
          </w:divBdr>
        </w:div>
      </w:divsChild>
    </w:div>
    <w:div w:id="1230339396">
      <w:bodyDiv w:val="1"/>
      <w:marLeft w:val="0"/>
      <w:marRight w:val="0"/>
      <w:marTop w:val="0"/>
      <w:marBottom w:val="0"/>
      <w:divBdr>
        <w:top w:val="none" w:sz="0" w:space="0" w:color="auto"/>
        <w:left w:val="none" w:sz="0" w:space="0" w:color="auto"/>
        <w:bottom w:val="none" w:sz="0" w:space="0" w:color="auto"/>
        <w:right w:val="none" w:sz="0" w:space="0" w:color="auto"/>
      </w:divBdr>
    </w:div>
    <w:div w:id="1230766173">
      <w:bodyDiv w:val="1"/>
      <w:marLeft w:val="0"/>
      <w:marRight w:val="0"/>
      <w:marTop w:val="0"/>
      <w:marBottom w:val="0"/>
      <w:divBdr>
        <w:top w:val="none" w:sz="0" w:space="0" w:color="auto"/>
        <w:left w:val="none" w:sz="0" w:space="0" w:color="auto"/>
        <w:bottom w:val="none" w:sz="0" w:space="0" w:color="auto"/>
        <w:right w:val="none" w:sz="0" w:space="0" w:color="auto"/>
      </w:divBdr>
    </w:div>
    <w:div w:id="1238976559">
      <w:bodyDiv w:val="1"/>
      <w:marLeft w:val="0"/>
      <w:marRight w:val="0"/>
      <w:marTop w:val="0"/>
      <w:marBottom w:val="0"/>
      <w:divBdr>
        <w:top w:val="none" w:sz="0" w:space="0" w:color="auto"/>
        <w:left w:val="none" w:sz="0" w:space="0" w:color="auto"/>
        <w:bottom w:val="none" w:sz="0" w:space="0" w:color="auto"/>
        <w:right w:val="none" w:sz="0" w:space="0" w:color="auto"/>
      </w:divBdr>
    </w:div>
    <w:div w:id="1240092244">
      <w:bodyDiv w:val="1"/>
      <w:marLeft w:val="0"/>
      <w:marRight w:val="0"/>
      <w:marTop w:val="0"/>
      <w:marBottom w:val="0"/>
      <w:divBdr>
        <w:top w:val="none" w:sz="0" w:space="0" w:color="auto"/>
        <w:left w:val="none" w:sz="0" w:space="0" w:color="auto"/>
        <w:bottom w:val="none" w:sz="0" w:space="0" w:color="auto"/>
        <w:right w:val="none" w:sz="0" w:space="0" w:color="auto"/>
      </w:divBdr>
    </w:div>
    <w:div w:id="1240208765">
      <w:bodyDiv w:val="1"/>
      <w:marLeft w:val="0"/>
      <w:marRight w:val="0"/>
      <w:marTop w:val="0"/>
      <w:marBottom w:val="0"/>
      <w:divBdr>
        <w:top w:val="none" w:sz="0" w:space="0" w:color="auto"/>
        <w:left w:val="none" w:sz="0" w:space="0" w:color="auto"/>
        <w:bottom w:val="none" w:sz="0" w:space="0" w:color="auto"/>
        <w:right w:val="none" w:sz="0" w:space="0" w:color="auto"/>
      </w:divBdr>
    </w:div>
    <w:div w:id="1243374083">
      <w:bodyDiv w:val="1"/>
      <w:marLeft w:val="0"/>
      <w:marRight w:val="0"/>
      <w:marTop w:val="0"/>
      <w:marBottom w:val="0"/>
      <w:divBdr>
        <w:top w:val="none" w:sz="0" w:space="0" w:color="auto"/>
        <w:left w:val="none" w:sz="0" w:space="0" w:color="auto"/>
        <w:bottom w:val="none" w:sz="0" w:space="0" w:color="auto"/>
        <w:right w:val="none" w:sz="0" w:space="0" w:color="auto"/>
      </w:divBdr>
    </w:div>
    <w:div w:id="1245871455">
      <w:bodyDiv w:val="1"/>
      <w:marLeft w:val="0"/>
      <w:marRight w:val="0"/>
      <w:marTop w:val="0"/>
      <w:marBottom w:val="0"/>
      <w:divBdr>
        <w:top w:val="none" w:sz="0" w:space="0" w:color="auto"/>
        <w:left w:val="none" w:sz="0" w:space="0" w:color="auto"/>
        <w:bottom w:val="none" w:sz="0" w:space="0" w:color="auto"/>
        <w:right w:val="none" w:sz="0" w:space="0" w:color="auto"/>
      </w:divBdr>
    </w:div>
    <w:div w:id="1248268124">
      <w:bodyDiv w:val="1"/>
      <w:marLeft w:val="0"/>
      <w:marRight w:val="0"/>
      <w:marTop w:val="0"/>
      <w:marBottom w:val="0"/>
      <w:divBdr>
        <w:top w:val="none" w:sz="0" w:space="0" w:color="auto"/>
        <w:left w:val="none" w:sz="0" w:space="0" w:color="auto"/>
        <w:bottom w:val="none" w:sz="0" w:space="0" w:color="auto"/>
        <w:right w:val="none" w:sz="0" w:space="0" w:color="auto"/>
      </w:divBdr>
    </w:div>
    <w:div w:id="1250505943">
      <w:bodyDiv w:val="1"/>
      <w:marLeft w:val="0"/>
      <w:marRight w:val="0"/>
      <w:marTop w:val="0"/>
      <w:marBottom w:val="0"/>
      <w:divBdr>
        <w:top w:val="none" w:sz="0" w:space="0" w:color="auto"/>
        <w:left w:val="none" w:sz="0" w:space="0" w:color="auto"/>
        <w:bottom w:val="none" w:sz="0" w:space="0" w:color="auto"/>
        <w:right w:val="none" w:sz="0" w:space="0" w:color="auto"/>
      </w:divBdr>
    </w:div>
    <w:div w:id="1253052444">
      <w:bodyDiv w:val="1"/>
      <w:marLeft w:val="0"/>
      <w:marRight w:val="0"/>
      <w:marTop w:val="0"/>
      <w:marBottom w:val="0"/>
      <w:divBdr>
        <w:top w:val="none" w:sz="0" w:space="0" w:color="auto"/>
        <w:left w:val="none" w:sz="0" w:space="0" w:color="auto"/>
        <w:bottom w:val="none" w:sz="0" w:space="0" w:color="auto"/>
        <w:right w:val="none" w:sz="0" w:space="0" w:color="auto"/>
      </w:divBdr>
    </w:div>
    <w:div w:id="1253585004">
      <w:bodyDiv w:val="1"/>
      <w:marLeft w:val="0"/>
      <w:marRight w:val="0"/>
      <w:marTop w:val="0"/>
      <w:marBottom w:val="0"/>
      <w:divBdr>
        <w:top w:val="none" w:sz="0" w:space="0" w:color="auto"/>
        <w:left w:val="none" w:sz="0" w:space="0" w:color="auto"/>
        <w:bottom w:val="none" w:sz="0" w:space="0" w:color="auto"/>
        <w:right w:val="none" w:sz="0" w:space="0" w:color="auto"/>
      </w:divBdr>
    </w:div>
    <w:div w:id="1257590183">
      <w:bodyDiv w:val="1"/>
      <w:marLeft w:val="0"/>
      <w:marRight w:val="0"/>
      <w:marTop w:val="0"/>
      <w:marBottom w:val="0"/>
      <w:divBdr>
        <w:top w:val="none" w:sz="0" w:space="0" w:color="auto"/>
        <w:left w:val="none" w:sz="0" w:space="0" w:color="auto"/>
        <w:bottom w:val="none" w:sz="0" w:space="0" w:color="auto"/>
        <w:right w:val="none" w:sz="0" w:space="0" w:color="auto"/>
      </w:divBdr>
    </w:div>
    <w:div w:id="1257595888">
      <w:bodyDiv w:val="1"/>
      <w:marLeft w:val="0"/>
      <w:marRight w:val="0"/>
      <w:marTop w:val="0"/>
      <w:marBottom w:val="0"/>
      <w:divBdr>
        <w:top w:val="none" w:sz="0" w:space="0" w:color="auto"/>
        <w:left w:val="none" w:sz="0" w:space="0" w:color="auto"/>
        <w:bottom w:val="none" w:sz="0" w:space="0" w:color="auto"/>
        <w:right w:val="none" w:sz="0" w:space="0" w:color="auto"/>
      </w:divBdr>
    </w:div>
    <w:div w:id="1259752481">
      <w:bodyDiv w:val="1"/>
      <w:marLeft w:val="0"/>
      <w:marRight w:val="0"/>
      <w:marTop w:val="0"/>
      <w:marBottom w:val="0"/>
      <w:divBdr>
        <w:top w:val="none" w:sz="0" w:space="0" w:color="auto"/>
        <w:left w:val="none" w:sz="0" w:space="0" w:color="auto"/>
        <w:bottom w:val="none" w:sz="0" w:space="0" w:color="auto"/>
        <w:right w:val="none" w:sz="0" w:space="0" w:color="auto"/>
      </w:divBdr>
    </w:div>
    <w:div w:id="1259867450">
      <w:bodyDiv w:val="1"/>
      <w:marLeft w:val="0"/>
      <w:marRight w:val="0"/>
      <w:marTop w:val="0"/>
      <w:marBottom w:val="0"/>
      <w:divBdr>
        <w:top w:val="none" w:sz="0" w:space="0" w:color="auto"/>
        <w:left w:val="none" w:sz="0" w:space="0" w:color="auto"/>
        <w:bottom w:val="none" w:sz="0" w:space="0" w:color="auto"/>
        <w:right w:val="none" w:sz="0" w:space="0" w:color="auto"/>
      </w:divBdr>
    </w:div>
    <w:div w:id="1260485752">
      <w:bodyDiv w:val="1"/>
      <w:marLeft w:val="0"/>
      <w:marRight w:val="0"/>
      <w:marTop w:val="0"/>
      <w:marBottom w:val="0"/>
      <w:divBdr>
        <w:top w:val="none" w:sz="0" w:space="0" w:color="auto"/>
        <w:left w:val="none" w:sz="0" w:space="0" w:color="auto"/>
        <w:bottom w:val="none" w:sz="0" w:space="0" w:color="auto"/>
        <w:right w:val="none" w:sz="0" w:space="0" w:color="auto"/>
      </w:divBdr>
    </w:div>
    <w:div w:id="1263563316">
      <w:bodyDiv w:val="1"/>
      <w:marLeft w:val="0"/>
      <w:marRight w:val="0"/>
      <w:marTop w:val="0"/>
      <w:marBottom w:val="0"/>
      <w:divBdr>
        <w:top w:val="none" w:sz="0" w:space="0" w:color="auto"/>
        <w:left w:val="none" w:sz="0" w:space="0" w:color="auto"/>
        <w:bottom w:val="none" w:sz="0" w:space="0" w:color="auto"/>
        <w:right w:val="none" w:sz="0" w:space="0" w:color="auto"/>
      </w:divBdr>
    </w:div>
    <w:div w:id="1271086750">
      <w:bodyDiv w:val="1"/>
      <w:marLeft w:val="0"/>
      <w:marRight w:val="0"/>
      <w:marTop w:val="0"/>
      <w:marBottom w:val="0"/>
      <w:divBdr>
        <w:top w:val="none" w:sz="0" w:space="0" w:color="auto"/>
        <w:left w:val="none" w:sz="0" w:space="0" w:color="auto"/>
        <w:bottom w:val="none" w:sz="0" w:space="0" w:color="auto"/>
        <w:right w:val="none" w:sz="0" w:space="0" w:color="auto"/>
      </w:divBdr>
    </w:div>
    <w:div w:id="1271275021">
      <w:bodyDiv w:val="1"/>
      <w:marLeft w:val="0"/>
      <w:marRight w:val="0"/>
      <w:marTop w:val="0"/>
      <w:marBottom w:val="0"/>
      <w:divBdr>
        <w:top w:val="none" w:sz="0" w:space="0" w:color="auto"/>
        <w:left w:val="none" w:sz="0" w:space="0" w:color="auto"/>
        <w:bottom w:val="none" w:sz="0" w:space="0" w:color="auto"/>
        <w:right w:val="none" w:sz="0" w:space="0" w:color="auto"/>
      </w:divBdr>
    </w:div>
    <w:div w:id="1274944498">
      <w:bodyDiv w:val="1"/>
      <w:marLeft w:val="0"/>
      <w:marRight w:val="0"/>
      <w:marTop w:val="0"/>
      <w:marBottom w:val="0"/>
      <w:divBdr>
        <w:top w:val="none" w:sz="0" w:space="0" w:color="auto"/>
        <w:left w:val="none" w:sz="0" w:space="0" w:color="auto"/>
        <w:bottom w:val="none" w:sz="0" w:space="0" w:color="auto"/>
        <w:right w:val="none" w:sz="0" w:space="0" w:color="auto"/>
      </w:divBdr>
    </w:div>
    <w:div w:id="1276448167">
      <w:bodyDiv w:val="1"/>
      <w:marLeft w:val="0"/>
      <w:marRight w:val="0"/>
      <w:marTop w:val="0"/>
      <w:marBottom w:val="0"/>
      <w:divBdr>
        <w:top w:val="none" w:sz="0" w:space="0" w:color="auto"/>
        <w:left w:val="none" w:sz="0" w:space="0" w:color="auto"/>
        <w:bottom w:val="none" w:sz="0" w:space="0" w:color="auto"/>
        <w:right w:val="none" w:sz="0" w:space="0" w:color="auto"/>
      </w:divBdr>
    </w:div>
    <w:div w:id="1276450202">
      <w:bodyDiv w:val="1"/>
      <w:marLeft w:val="0"/>
      <w:marRight w:val="0"/>
      <w:marTop w:val="0"/>
      <w:marBottom w:val="0"/>
      <w:divBdr>
        <w:top w:val="none" w:sz="0" w:space="0" w:color="auto"/>
        <w:left w:val="none" w:sz="0" w:space="0" w:color="auto"/>
        <w:bottom w:val="none" w:sz="0" w:space="0" w:color="auto"/>
        <w:right w:val="none" w:sz="0" w:space="0" w:color="auto"/>
      </w:divBdr>
    </w:div>
    <w:div w:id="1278411851">
      <w:bodyDiv w:val="1"/>
      <w:marLeft w:val="0"/>
      <w:marRight w:val="0"/>
      <w:marTop w:val="0"/>
      <w:marBottom w:val="0"/>
      <w:divBdr>
        <w:top w:val="none" w:sz="0" w:space="0" w:color="auto"/>
        <w:left w:val="none" w:sz="0" w:space="0" w:color="auto"/>
        <w:bottom w:val="none" w:sz="0" w:space="0" w:color="auto"/>
        <w:right w:val="none" w:sz="0" w:space="0" w:color="auto"/>
      </w:divBdr>
    </w:div>
    <w:div w:id="1281760123">
      <w:bodyDiv w:val="1"/>
      <w:marLeft w:val="0"/>
      <w:marRight w:val="0"/>
      <w:marTop w:val="0"/>
      <w:marBottom w:val="0"/>
      <w:divBdr>
        <w:top w:val="none" w:sz="0" w:space="0" w:color="auto"/>
        <w:left w:val="none" w:sz="0" w:space="0" w:color="auto"/>
        <w:bottom w:val="none" w:sz="0" w:space="0" w:color="auto"/>
        <w:right w:val="none" w:sz="0" w:space="0" w:color="auto"/>
      </w:divBdr>
    </w:div>
    <w:div w:id="1286303271">
      <w:bodyDiv w:val="1"/>
      <w:marLeft w:val="0"/>
      <w:marRight w:val="0"/>
      <w:marTop w:val="0"/>
      <w:marBottom w:val="0"/>
      <w:divBdr>
        <w:top w:val="none" w:sz="0" w:space="0" w:color="auto"/>
        <w:left w:val="none" w:sz="0" w:space="0" w:color="auto"/>
        <w:bottom w:val="none" w:sz="0" w:space="0" w:color="auto"/>
        <w:right w:val="none" w:sz="0" w:space="0" w:color="auto"/>
      </w:divBdr>
    </w:div>
    <w:div w:id="1289698880">
      <w:bodyDiv w:val="1"/>
      <w:marLeft w:val="0"/>
      <w:marRight w:val="0"/>
      <w:marTop w:val="0"/>
      <w:marBottom w:val="0"/>
      <w:divBdr>
        <w:top w:val="none" w:sz="0" w:space="0" w:color="auto"/>
        <w:left w:val="none" w:sz="0" w:space="0" w:color="auto"/>
        <w:bottom w:val="none" w:sz="0" w:space="0" w:color="auto"/>
        <w:right w:val="none" w:sz="0" w:space="0" w:color="auto"/>
      </w:divBdr>
    </w:div>
    <w:div w:id="1294870201">
      <w:bodyDiv w:val="1"/>
      <w:marLeft w:val="0"/>
      <w:marRight w:val="0"/>
      <w:marTop w:val="0"/>
      <w:marBottom w:val="0"/>
      <w:divBdr>
        <w:top w:val="none" w:sz="0" w:space="0" w:color="auto"/>
        <w:left w:val="none" w:sz="0" w:space="0" w:color="auto"/>
        <w:bottom w:val="none" w:sz="0" w:space="0" w:color="auto"/>
        <w:right w:val="none" w:sz="0" w:space="0" w:color="auto"/>
      </w:divBdr>
    </w:div>
    <w:div w:id="1295135070">
      <w:bodyDiv w:val="1"/>
      <w:marLeft w:val="0"/>
      <w:marRight w:val="0"/>
      <w:marTop w:val="0"/>
      <w:marBottom w:val="0"/>
      <w:divBdr>
        <w:top w:val="none" w:sz="0" w:space="0" w:color="auto"/>
        <w:left w:val="none" w:sz="0" w:space="0" w:color="auto"/>
        <w:bottom w:val="none" w:sz="0" w:space="0" w:color="auto"/>
        <w:right w:val="none" w:sz="0" w:space="0" w:color="auto"/>
      </w:divBdr>
    </w:div>
    <w:div w:id="1295601054">
      <w:bodyDiv w:val="1"/>
      <w:marLeft w:val="0"/>
      <w:marRight w:val="0"/>
      <w:marTop w:val="0"/>
      <w:marBottom w:val="0"/>
      <w:divBdr>
        <w:top w:val="none" w:sz="0" w:space="0" w:color="auto"/>
        <w:left w:val="none" w:sz="0" w:space="0" w:color="auto"/>
        <w:bottom w:val="none" w:sz="0" w:space="0" w:color="auto"/>
        <w:right w:val="none" w:sz="0" w:space="0" w:color="auto"/>
      </w:divBdr>
    </w:div>
    <w:div w:id="1299846033">
      <w:bodyDiv w:val="1"/>
      <w:marLeft w:val="0"/>
      <w:marRight w:val="0"/>
      <w:marTop w:val="0"/>
      <w:marBottom w:val="0"/>
      <w:divBdr>
        <w:top w:val="none" w:sz="0" w:space="0" w:color="auto"/>
        <w:left w:val="none" w:sz="0" w:space="0" w:color="auto"/>
        <w:bottom w:val="none" w:sz="0" w:space="0" w:color="auto"/>
        <w:right w:val="none" w:sz="0" w:space="0" w:color="auto"/>
      </w:divBdr>
    </w:div>
    <w:div w:id="1301153063">
      <w:bodyDiv w:val="1"/>
      <w:marLeft w:val="0"/>
      <w:marRight w:val="0"/>
      <w:marTop w:val="0"/>
      <w:marBottom w:val="0"/>
      <w:divBdr>
        <w:top w:val="none" w:sz="0" w:space="0" w:color="auto"/>
        <w:left w:val="none" w:sz="0" w:space="0" w:color="auto"/>
        <w:bottom w:val="none" w:sz="0" w:space="0" w:color="auto"/>
        <w:right w:val="none" w:sz="0" w:space="0" w:color="auto"/>
      </w:divBdr>
    </w:div>
    <w:div w:id="1301808522">
      <w:bodyDiv w:val="1"/>
      <w:marLeft w:val="0"/>
      <w:marRight w:val="0"/>
      <w:marTop w:val="0"/>
      <w:marBottom w:val="0"/>
      <w:divBdr>
        <w:top w:val="none" w:sz="0" w:space="0" w:color="auto"/>
        <w:left w:val="none" w:sz="0" w:space="0" w:color="auto"/>
        <w:bottom w:val="none" w:sz="0" w:space="0" w:color="auto"/>
        <w:right w:val="none" w:sz="0" w:space="0" w:color="auto"/>
      </w:divBdr>
    </w:div>
    <w:div w:id="1302003916">
      <w:bodyDiv w:val="1"/>
      <w:marLeft w:val="0"/>
      <w:marRight w:val="0"/>
      <w:marTop w:val="0"/>
      <w:marBottom w:val="0"/>
      <w:divBdr>
        <w:top w:val="none" w:sz="0" w:space="0" w:color="auto"/>
        <w:left w:val="none" w:sz="0" w:space="0" w:color="auto"/>
        <w:bottom w:val="none" w:sz="0" w:space="0" w:color="auto"/>
        <w:right w:val="none" w:sz="0" w:space="0" w:color="auto"/>
      </w:divBdr>
    </w:div>
    <w:div w:id="1303659117">
      <w:bodyDiv w:val="1"/>
      <w:marLeft w:val="0"/>
      <w:marRight w:val="0"/>
      <w:marTop w:val="0"/>
      <w:marBottom w:val="0"/>
      <w:divBdr>
        <w:top w:val="none" w:sz="0" w:space="0" w:color="auto"/>
        <w:left w:val="none" w:sz="0" w:space="0" w:color="auto"/>
        <w:bottom w:val="none" w:sz="0" w:space="0" w:color="auto"/>
        <w:right w:val="none" w:sz="0" w:space="0" w:color="auto"/>
      </w:divBdr>
    </w:div>
    <w:div w:id="1307469857">
      <w:bodyDiv w:val="1"/>
      <w:marLeft w:val="0"/>
      <w:marRight w:val="0"/>
      <w:marTop w:val="0"/>
      <w:marBottom w:val="0"/>
      <w:divBdr>
        <w:top w:val="none" w:sz="0" w:space="0" w:color="auto"/>
        <w:left w:val="none" w:sz="0" w:space="0" w:color="auto"/>
        <w:bottom w:val="none" w:sz="0" w:space="0" w:color="auto"/>
        <w:right w:val="none" w:sz="0" w:space="0" w:color="auto"/>
      </w:divBdr>
    </w:div>
    <w:div w:id="1310131660">
      <w:bodyDiv w:val="1"/>
      <w:marLeft w:val="0"/>
      <w:marRight w:val="0"/>
      <w:marTop w:val="0"/>
      <w:marBottom w:val="0"/>
      <w:divBdr>
        <w:top w:val="none" w:sz="0" w:space="0" w:color="auto"/>
        <w:left w:val="none" w:sz="0" w:space="0" w:color="auto"/>
        <w:bottom w:val="none" w:sz="0" w:space="0" w:color="auto"/>
        <w:right w:val="none" w:sz="0" w:space="0" w:color="auto"/>
      </w:divBdr>
      <w:divsChild>
        <w:div w:id="581530153">
          <w:marLeft w:val="1627"/>
          <w:marRight w:val="0"/>
          <w:marTop w:val="0"/>
          <w:marBottom w:val="0"/>
          <w:divBdr>
            <w:top w:val="none" w:sz="0" w:space="0" w:color="auto"/>
            <w:left w:val="none" w:sz="0" w:space="0" w:color="auto"/>
            <w:bottom w:val="none" w:sz="0" w:space="0" w:color="auto"/>
            <w:right w:val="none" w:sz="0" w:space="0" w:color="auto"/>
          </w:divBdr>
        </w:div>
        <w:div w:id="191766711">
          <w:marLeft w:val="1627"/>
          <w:marRight w:val="0"/>
          <w:marTop w:val="0"/>
          <w:marBottom w:val="0"/>
          <w:divBdr>
            <w:top w:val="none" w:sz="0" w:space="0" w:color="auto"/>
            <w:left w:val="none" w:sz="0" w:space="0" w:color="auto"/>
            <w:bottom w:val="none" w:sz="0" w:space="0" w:color="auto"/>
            <w:right w:val="none" w:sz="0" w:space="0" w:color="auto"/>
          </w:divBdr>
        </w:div>
        <w:div w:id="2045010994">
          <w:marLeft w:val="1627"/>
          <w:marRight w:val="0"/>
          <w:marTop w:val="0"/>
          <w:marBottom w:val="0"/>
          <w:divBdr>
            <w:top w:val="none" w:sz="0" w:space="0" w:color="auto"/>
            <w:left w:val="none" w:sz="0" w:space="0" w:color="auto"/>
            <w:bottom w:val="none" w:sz="0" w:space="0" w:color="auto"/>
            <w:right w:val="none" w:sz="0" w:space="0" w:color="auto"/>
          </w:divBdr>
        </w:div>
        <w:div w:id="1848666745">
          <w:marLeft w:val="1627"/>
          <w:marRight w:val="0"/>
          <w:marTop w:val="0"/>
          <w:marBottom w:val="0"/>
          <w:divBdr>
            <w:top w:val="none" w:sz="0" w:space="0" w:color="auto"/>
            <w:left w:val="none" w:sz="0" w:space="0" w:color="auto"/>
            <w:bottom w:val="none" w:sz="0" w:space="0" w:color="auto"/>
            <w:right w:val="none" w:sz="0" w:space="0" w:color="auto"/>
          </w:divBdr>
        </w:div>
      </w:divsChild>
    </w:div>
    <w:div w:id="1312102440">
      <w:bodyDiv w:val="1"/>
      <w:marLeft w:val="0"/>
      <w:marRight w:val="0"/>
      <w:marTop w:val="0"/>
      <w:marBottom w:val="0"/>
      <w:divBdr>
        <w:top w:val="none" w:sz="0" w:space="0" w:color="auto"/>
        <w:left w:val="none" w:sz="0" w:space="0" w:color="auto"/>
        <w:bottom w:val="none" w:sz="0" w:space="0" w:color="auto"/>
        <w:right w:val="none" w:sz="0" w:space="0" w:color="auto"/>
      </w:divBdr>
    </w:div>
    <w:div w:id="1318074875">
      <w:bodyDiv w:val="1"/>
      <w:marLeft w:val="0"/>
      <w:marRight w:val="0"/>
      <w:marTop w:val="0"/>
      <w:marBottom w:val="0"/>
      <w:divBdr>
        <w:top w:val="none" w:sz="0" w:space="0" w:color="auto"/>
        <w:left w:val="none" w:sz="0" w:space="0" w:color="auto"/>
        <w:bottom w:val="none" w:sz="0" w:space="0" w:color="auto"/>
        <w:right w:val="none" w:sz="0" w:space="0" w:color="auto"/>
      </w:divBdr>
    </w:div>
    <w:div w:id="1321618427">
      <w:bodyDiv w:val="1"/>
      <w:marLeft w:val="0"/>
      <w:marRight w:val="0"/>
      <w:marTop w:val="0"/>
      <w:marBottom w:val="0"/>
      <w:divBdr>
        <w:top w:val="none" w:sz="0" w:space="0" w:color="auto"/>
        <w:left w:val="none" w:sz="0" w:space="0" w:color="auto"/>
        <w:bottom w:val="none" w:sz="0" w:space="0" w:color="auto"/>
        <w:right w:val="none" w:sz="0" w:space="0" w:color="auto"/>
      </w:divBdr>
    </w:div>
    <w:div w:id="1321815423">
      <w:bodyDiv w:val="1"/>
      <w:marLeft w:val="0"/>
      <w:marRight w:val="0"/>
      <w:marTop w:val="0"/>
      <w:marBottom w:val="0"/>
      <w:divBdr>
        <w:top w:val="none" w:sz="0" w:space="0" w:color="auto"/>
        <w:left w:val="none" w:sz="0" w:space="0" w:color="auto"/>
        <w:bottom w:val="none" w:sz="0" w:space="0" w:color="auto"/>
        <w:right w:val="none" w:sz="0" w:space="0" w:color="auto"/>
      </w:divBdr>
    </w:div>
    <w:div w:id="1322852764">
      <w:bodyDiv w:val="1"/>
      <w:marLeft w:val="0"/>
      <w:marRight w:val="0"/>
      <w:marTop w:val="0"/>
      <w:marBottom w:val="0"/>
      <w:divBdr>
        <w:top w:val="none" w:sz="0" w:space="0" w:color="auto"/>
        <w:left w:val="none" w:sz="0" w:space="0" w:color="auto"/>
        <w:bottom w:val="none" w:sz="0" w:space="0" w:color="auto"/>
        <w:right w:val="none" w:sz="0" w:space="0" w:color="auto"/>
      </w:divBdr>
    </w:div>
    <w:div w:id="1325890568">
      <w:bodyDiv w:val="1"/>
      <w:marLeft w:val="0"/>
      <w:marRight w:val="0"/>
      <w:marTop w:val="0"/>
      <w:marBottom w:val="0"/>
      <w:divBdr>
        <w:top w:val="none" w:sz="0" w:space="0" w:color="auto"/>
        <w:left w:val="none" w:sz="0" w:space="0" w:color="auto"/>
        <w:bottom w:val="none" w:sz="0" w:space="0" w:color="auto"/>
        <w:right w:val="none" w:sz="0" w:space="0" w:color="auto"/>
      </w:divBdr>
    </w:div>
    <w:div w:id="1328708853">
      <w:bodyDiv w:val="1"/>
      <w:marLeft w:val="0"/>
      <w:marRight w:val="0"/>
      <w:marTop w:val="0"/>
      <w:marBottom w:val="0"/>
      <w:divBdr>
        <w:top w:val="none" w:sz="0" w:space="0" w:color="auto"/>
        <w:left w:val="none" w:sz="0" w:space="0" w:color="auto"/>
        <w:bottom w:val="none" w:sz="0" w:space="0" w:color="auto"/>
        <w:right w:val="none" w:sz="0" w:space="0" w:color="auto"/>
      </w:divBdr>
    </w:div>
    <w:div w:id="1332292811">
      <w:bodyDiv w:val="1"/>
      <w:marLeft w:val="0"/>
      <w:marRight w:val="0"/>
      <w:marTop w:val="0"/>
      <w:marBottom w:val="0"/>
      <w:divBdr>
        <w:top w:val="none" w:sz="0" w:space="0" w:color="auto"/>
        <w:left w:val="none" w:sz="0" w:space="0" w:color="auto"/>
        <w:bottom w:val="none" w:sz="0" w:space="0" w:color="auto"/>
        <w:right w:val="none" w:sz="0" w:space="0" w:color="auto"/>
      </w:divBdr>
    </w:div>
    <w:div w:id="1332634168">
      <w:bodyDiv w:val="1"/>
      <w:marLeft w:val="0"/>
      <w:marRight w:val="0"/>
      <w:marTop w:val="0"/>
      <w:marBottom w:val="0"/>
      <w:divBdr>
        <w:top w:val="none" w:sz="0" w:space="0" w:color="auto"/>
        <w:left w:val="none" w:sz="0" w:space="0" w:color="auto"/>
        <w:bottom w:val="none" w:sz="0" w:space="0" w:color="auto"/>
        <w:right w:val="none" w:sz="0" w:space="0" w:color="auto"/>
      </w:divBdr>
    </w:div>
    <w:div w:id="1341159545">
      <w:bodyDiv w:val="1"/>
      <w:marLeft w:val="0"/>
      <w:marRight w:val="0"/>
      <w:marTop w:val="0"/>
      <w:marBottom w:val="0"/>
      <w:divBdr>
        <w:top w:val="none" w:sz="0" w:space="0" w:color="auto"/>
        <w:left w:val="none" w:sz="0" w:space="0" w:color="auto"/>
        <w:bottom w:val="none" w:sz="0" w:space="0" w:color="auto"/>
        <w:right w:val="none" w:sz="0" w:space="0" w:color="auto"/>
      </w:divBdr>
    </w:div>
    <w:div w:id="1343819203">
      <w:bodyDiv w:val="1"/>
      <w:marLeft w:val="0"/>
      <w:marRight w:val="0"/>
      <w:marTop w:val="0"/>
      <w:marBottom w:val="0"/>
      <w:divBdr>
        <w:top w:val="none" w:sz="0" w:space="0" w:color="auto"/>
        <w:left w:val="none" w:sz="0" w:space="0" w:color="auto"/>
        <w:bottom w:val="none" w:sz="0" w:space="0" w:color="auto"/>
        <w:right w:val="none" w:sz="0" w:space="0" w:color="auto"/>
      </w:divBdr>
    </w:div>
    <w:div w:id="1344891302">
      <w:bodyDiv w:val="1"/>
      <w:marLeft w:val="0"/>
      <w:marRight w:val="0"/>
      <w:marTop w:val="0"/>
      <w:marBottom w:val="0"/>
      <w:divBdr>
        <w:top w:val="none" w:sz="0" w:space="0" w:color="auto"/>
        <w:left w:val="none" w:sz="0" w:space="0" w:color="auto"/>
        <w:bottom w:val="none" w:sz="0" w:space="0" w:color="auto"/>
        <w:right w:val="none" w:sz="0" w:space="0" w:color="auto"/>
      </w:divBdr>
    </w:div>
    <w:div w:id="1346403050">
      <w:bodyDiv w:val="1"/>
      <w:marLeft w:val="0"/>
      <w:marRight w:val="0"/>
      <w:marTop w:val="0"/>
      <w:marBottom w:val="0"/>
      <w:divBdr>
        <w:top w:val="none" w:sz="0" w:space="0" w:color="auto"/>
        <w:left w:val="none" w:sz="0" w:space="0" w:color="auto"/>
        <w:bottom w:val="none" w:sz="0" w:space="0" w:color="auto"/>
        <w:right w:val="none" w:sz="0" w:space="0" w:color="auto"/>
      </w:divBdr>
    </w:div>
    <w:div w:id="1346519572">
      <w:bodyDiv w:val="1"/>
      <w:marLeft w:val="0"/>
      <w:marRight w:val="0"/>
      <w:marTop w:val="0"/>
      <w:marBottom w:val="0"/>
      <w:divBdr>
        <w:top w:val="none" w:sz="0" w:space="0" w:color="auto"/>
        <w:left w:val="none" w:sz="0" w:space="0" w:color="auto"/>
        <w:bottom w:val="none" w:sz="0" w:space="0" w:color="auto"/>
        <w:right w:val="none" w:sz="0" w:space="0" w:color="auto"/>
      </w:divBdr>
    </w:div>
    <w:div w:id="1346783356">
      <w:bodyDiv w:val="1"/>
      <w:marLeft w:val="0"/>
      <w:marRight w:val="0"/>
      <w:marTop w:val="0"/>
      <w:marBottom w:val="0"/>
      <w:divBdr>
        <w:top w:val="none" w:sz="0" w:space="0" w:color="auto"/>
        <w:left w:val="none" w:sz="0" w:space="0" w:color="auto"/>
        <w:bottom w:val="none" w:sz="0" w:space="0" w:color="auto"/>
        <w:right w:val="none" w:sz="0" w:space="0" w:color="auto"/>
      </w:divBdr>
    </w:div>
    <w:div w:id="1347950104">
      <w:bodyDiv w:val="1"/>
      <w:marLeft w:val="0"/>
      <w:marRight w:val="0"/>
      <w:marTop w:val="0"/>
      <w:marBottom w:val="0"/>
      <w:divBdr>
        <w:top w:val="none" w:sz="0" w:space="0" w:color="auto"/>
        <w:left w:val="none" w:sz="0" w:space="0" w:color="auto"/>
        <w:bottom w:val="none" w:sz="0" w:space="0" w:color="auto"/>
        <w:right w:val="none" w:sz="0" w:space="0" w:color="auto"/>
      </w:divBdr>
    </w:div>
    <w:div w:id="1353528198">
      <w:bodyDiv w:val="1"/>
      <w:marLeft w:val="0"/>
      <w:marRight w:val="0"/>
      <w:marTop w:val="0"/>
      <w:marBottom w:val="0"/>
      <w:divBdr>
        <w:top w:val="none" w:sz="0" w:space="0" w:color="auto"/>
        <w:left w:val="none" w:sz="0" w:space="0" w:color="auto"/>
        <w:bottom w:val="none" w:sz="0" w:space="0" w:color="auto"/>
        <w:right w:val="none" w:sz="0" w:space="0" w:color="auto"/>
      </w:divBdr>
    </w:div>
    <w:div w:id="1356997035">
      <w:bodyDiv w:val="1"/>
      <w:marLeft w:val="0"/>
      <w:marRight w:val="0"/>
      <w:marTop w:val="0"/>
      <w:marBottom w:val="0"/>
      <w:divBdr>
        <w:top w:val="none" w:sz="0" w:space="0" w:color="auto"/>
        <w:left w:val="none" w:sz="0" w:space="0" w:color="auto"/>
        <w:bottom w:val="none" w:sz="0" w:space="0" w:color="auto"/>
        <w:right w:val="none" w:sz="0" w:space="0" w:color="auto"/>
      </w:divBdr>
    </w:div>
    <w:div w:id="1357120752">
      <w:bodyDiv w:val="1"/>
      <w:marLeft w:val="0"/>
      <w:marRight w:val="0"/>
      <w:marTop w:val="0"/>
      <w:marBottom w:val="0"/>
      <w:divBdr>
        <w:top w:val="none" w:sz="0" w:space="0" w:color="auto"/>
        <w:left w:val="none" w:sz="0" w:space="0" w:color="auto"/>
        <w:bottom w:val="none" w:sz="0" w:space="0" w:color="auto"/>
        <w:right w:val="none" w:sz="0" w:space="0" w:color="auto"/>
      </w:divBdr>
    </w:div>
    <w:div w:id="1358197527">
      <w:bodyDiv w:val="1"/>
      <w:marLeft w:val="0"/>
      <w:marRight w:val="0"/>
      <w:marTop w:val="0"/>
      <w:marBottom w:val="0"/>
      <w:divBdr>
        <w:top w:val="none" w:sz="0" w:space="0" w:color="auto"/>
        <w:left w:val="none" w:sz="0" w:space="0" w:color="auto"/>
        <w:bottom w:val="none" w:sz="0" w:space="0" w:color="auto"/>
        <w:right w:val="none" w:sz="0" w:space="0" w:color="auto"/>
      </w:divBdr>
    </w:div>
    <w:div w:id="1365324034">
      <w:bodyDiv w:val="1"/>
      <w:marLeft w:val="0"/>
      <w:marRight w:val="0"/>
      <w:marTop w:val="0"/>
      <w:marBottom w:val="0"/>
      <w:divBdr>
        <w:top w:val="none" w:sz="0" w:space="0" w:color="auto"/>
        <w:left w:val="none" w:sz="0" w:space="0" w:color="auto"/>
        <w:bottom w:val="none" w:sz="0" w:space="0" w:color="auto"/>
        <w:right w:val="none" w:sz="0" w:space="0" w:color="auto"/>
      </w:divBdr>
    </w:div>
    <w:div w:id="1365517920">
      <w:bodyDiv w:val="1"/>
      <w:marLeft w:val="0"/>
      <w:marRight w:val="0"/>
      <w:marTop w:val="0"/>
      <w:marBottom w:val="0"/>
      <w:divBdr>
        <w:top w:val="none" w:sz="0" w:space="0" w:color="auto"/>
        <w:left w:val="none" w:sz="0" w:space="0" w:color="auto"/>
        <w:bottom w:val="none" w:sz="0" w:space="0" w:color="auto"/>
        <w:right w:val="none" w:sz="0" w:space="0" w:color="auto"/>
      </w:divBdr>
    </w:div>
    <w:div w:id="1366297577">
      <w:bodyDiv w:val="1"/>
      <w:marLeft w:val="0"/>
      <w:marRight w:val="0"/>
      <w:marTop w:val="0"/>
      <w:marBottom w:val="0"/>
      <w:divBdr>
        <w:top w:val="none" w:sz="0" w:space="0" w:color="auto"/>
        <w:left w:val="none" w:sz="0" w:space="0" w:color="auto"/>
        <w:bottom w:val="none" w:sz="0" w:space="0" w:color="auto"/>
        <w:right w:val="none" w:sz="0" w:space="0" w:color="auto"/>
      </w:divBdr>
    </w:div>
    <w:div w:id="1378315091">
      <w:bodyDiv w:val="1"/>
      <w:marLeft w:val="0"/>
      <w:marRight w:val="0"/>
      <w:marTop w:val="0"/>
      <w:marBottom w:val="0"/>
      <w:divBdr>
        <w:top w:val="none" w:sz="0" w:space="0" w:color="auto"/>
        <w:left w:val="none" w:sz="0" w:space="0" w:color="auto"/>
        <w:bottom w:val="none" w:sz="0" w:space="0" w:color="auto"/>
        <w:right w:val="none" w:sz="0" w:space="0" w:color="auto"/>
      </w:divBdr>
    </w:div>
    <w:div w:id="1387757007">
      <w:bodyDiv w:val="1"/>
      <w:marLeft w:val="0"/>
      <w:marRight w:val="0"/>
      <w:marTop w:val="0"/>
      <w:marBottom w:val="0"/>
      <w:divBdr>
        <w:top w:val="none" w:sz="0" w:space="0" w:color="auto"/>
        <w:left w:val="none" w:sz="0" w:space="0" w:color="auto"/>
        <w:bottom w:val="none" w:sz="0" w:space="0" w:color="auto"/>
        <w:right w:val="none" w:sz="0" w:space="0" w:color="auto"/>
      </w:divBdr>
    </w:div>
    <w:div w:id="1390150296">
      <w:bodyDiv w:val="1"/>
      <w:marLeft w:val="0"/>
      <w:marRight w:val="0"/>
      <w:marTop w:val="0"/>
      <w:marBottom w:val="0"/>
      <w:divBdr>
        <w:top w:val="none" w:sz="0" w:space="0" w:color="auto"/>
        <w:left w:val="none" w:sz="0" w:space="0" w:color="auto"/>
        <w:bottom w:val="none" w:sz="0" w:space="0" w:color="auto"/>
        <w:right w:val="none" w:sz="0" w:space="0" w:color="auto"/>
      </w:divBdr>
    </w:div>
    <w:div w:id="1393190990">
      <w:bodyDiv w:val="1"/>
      <w:marLeft w:val="0"/>
      <w:marRight w:val="0"/>
      <w:marTop w:val="0"/>
      <w:marBottom w:val="0"/>
      <w:divBdr>
        <w:top w:val="none" w:sz="0" w:space="0" w:color="auto"/>
        <w:left w:val="none" w:sz="0" w:space="0" w:color="auto"/>
        <w:bottom w:val="none" w:sz="0" w:space="0" w:color="auto"/>
        <w:right w:val="none" w:sz="0" w:space="0" w:color="auto"/>
      </w:divBdr>
    </w:div>
    <w:div w:id="1397162039">
      <w:bodyDiv w:val="1"/>
      <w:marLeft w:val="0"/>
      <w:marRight w:val="0"/>
      <w:marTop w:val="0"/>
      <w:marBottom w:val="0"/>
      <w:divBdr>
        <w:top w:val="none" w:sz="0" w:space="0" w:color="auto"/>
        <w:left w:val="none" w:sz="0" w:space="0" w:color="auto"/>
        <w:bottom w:val="none" w:sz="0" w:space="0" w:color="auto"/>
        <w:right w:val="none" w:sz="0" w:space="0" w:color="auto"/>
      </w:divBdr>
    </w:div>
    <w:div w:id="1399279243">
      <w:bodyDiv w:val="1"/>
      <w:marLeft w:val="0"/>
      <w:marRight w:val="0"/>
      <w:marTop w:val="0"/>
      <w:marBottom w:val="0"/>
      <w:divBdr>
        <w:top w:val="none" w:sz="0" w:space="0" w:color="auto"/>
        <w:left w:val="none" w:sz="0" w:space="0" w:color="auto"/>
        <w:bottom w:val="none" w:sz="0" w:space="0" w:color="auto"/>
        <w:right w:val="none" w:sz="0" w:space="0" w:color="auto"/>
      </w:divBdr>
    </w:div>
    <w:div w:id="1401052460">
      <w:bodyDiv w:val="1"/>
      <w:marLeft w:val="0"/>
      <w:marRight w:val="0"/>
      <w:marTop w:val="0"/>
      <w:marBottom w:val="0"/>
      <w:divBdr>
        <w:top w:val="none" w:sz="0" w:space="0" w:color="auto"/>
        <w:left w:val="none" w:sz="0" w:space="0" w:color="auto"/>
        <w:bottom w:val="none" w:sz="0" w:space="0" w:color="auto"/>
        <w:right w:val="none" w:sz="0" w:space="0" w:color="auto"/>
      </w:divBdr>
    </w:div>
    <w:div w:id="1402483074">
      <w:bodyDiv w:val="1"/>
      <w:marLeft w:val="0"/>
      <w:marRight w:val="0"/>
      <w:marTop w:val="0"/>
      <w:marBottom w:val="0"/>
      <w:divBdr>
        <w:top w:val="none" w:sz="0" w:space="0" w:color="auto"/>
        <w:left w:val="none" w:sz="0" w:space="0" w:color="auto"/>
        <w:bottom w:val="none" w:sz="0" w:space="0" w:color="auto"/>
        <w:right w:val="none" w:sz="0" w:space="0" w:color="auto"/>
      </w:divBdr>
    </w:div>
    <w:div w:id="1404134711">
      <w:bodyDiv w:val="1"/>
      <w:marLeft w:val="0"/>
      <w:marRight w:val="0"/>
      <w:marTop w:val="0"/>
      <w:marBottom w:val="0"/>
      <w:divBdr>
        <w:top w:val="none" w:sz="0" w:space="0" w:color="auto"/>
        <w:left w:val="none" w:sz="0" w:space="0" w:color="auto"/>
        <w:bottom w:val="none" w:sz="0" w:space="0" w:color="auto"/>
        <w:right w:val="none" w:sz="0" w:space="0" w:color="auto"/>
      </w:divBdr>
    </w:div>
    <w:div w:id="1406688116">
      <w:bodyDiv w:val="1"/>
      <w:marLeft w:val="0"/>
      <w:marRight w:val="0"/>
      <w:marTop w:val="0"/>
      <w:marBottom w:val="0"/>
      <w:divBdr>
        <w:top w:val="none" w:sz="0" w:space="0" w:color="auto"/>
        <w:left w:val="none" w:sz="0" w:space="0" w:color="auto"/>
        <w:bottom w:val="none" w:sz="0" w:space="0" w:color="auto"/>
        <w:right w:val="none" w:sz="0" w:space="0" w:color="auto"/>
      </w:divBdr>
    </w:div>
    <w:div w:id="1408263920">
      <w:bodyDiv w:val="1"/>
      <w:marLeft w:val="0"/>
      <w:marRight w:val="0"/>
      <w:marTop w:val="0"/>
      <w:marBottom w:val="0"/>
      <w:divBdr>
        <w:top w:val="none" w:sz="0" w:space="0" w:color="auto"/>
        <w:left w:val="none" w:sz="0" w:space="0" w:color="auto"/>
        <w:bottom w:val="none" w:sz="0" w:space="0" w:color="auto"/>
        <w:right w:val="none" w:sz="0" w:space="0" w:color="auto"/>
      </w:divBdr>
    </w:div>
    <w:div w:id="1411391680">
      <w:bodyDiv w:val="1"/>
      <w:marLeft w:val="0"/>
      <w:marRight w:val="0"/>
      <w:marTop w:val="0"/>
      <w:marBottom w:val="0"/>
      <w:divBdr>
        <w:top w:val="none" w:sz="0" w:space="0" w:color="auto"/>
        <w:left w:val="none" w:sz="0" w:space="0" w:color="auto"/>
        <w:bottom w:val="none" w:sz="0" w:space="0" w:color="auto"/>
        <w:right w:val="none" w:sz="0" w:space="0" w:color="auto"/>
      </w:divBdr>
    </w:div>
    <w:div w:id="1412971912">
      <w:bodyDiv w:val="1"/>
      <w:marLeft w:val="0"/>
      <w:marRight w:val="0"/>
      <w:marTop w:val="0"/>
      <w:marBottom w:val="0"/>
      <w:divBdr>
        <w:top w:val="none" w:sz="0" w:space="0" w:color="auto"/>
        <w:left w:val="none" w:sz="0" w:space="0" w:color="auto"/>
        <w:bottom w:val="none" w:sz="0" w:space="0" w:color="auto"/>
        <w:right w:val="none" w:sz="0" w:space="0" w:color="auto"/>
      </w:divBdr>
    </w:div>
    <w:div w:id="1413044676">
      <w:bodyDiv w:val="1"/>
      <w:marLeft w:val="0"/>
      <w:marRight w:val="0"/>
      <w:marTop w:val="0"/>
      <w:marBottom w:val="0"/>
      <w:divBdr>
        <w:top w:val="none" w:sz="0" w:space="0" w:color="auto"/>
        <w:left w:val="none" w:sz="0" w:space="0" w:color="auto"/>
        <w:bottom w:val="none" w:sz="0" w:space="0" w:color="auto"/>
        <w:right w:val="none" w:sz="0" w:space="0" w:color="auto"/>
      </w:divBdr>
    </w:div>
    <w:div w:id="1413818378">
      <w:bodyDiv w:val="1"/>
      <w:marLeft w:val="0"/>
      <w:marRight w:val="0"/>
      <w:marTop w:val="0"/>
      <w:marBottom w:val="0"/>
      <w:divBdr>
        <w:top w:val="none" w:sz="0" w:space="0" w:color="auto"/>
        <w:left w:val="none" w:sz="0" w:space="0" w:color="auto"/>
        <w:bottom w:val="none" w:sz="0" w:space="0" w:color="auto"/>
        <w:right w:val="none" w:sz="0" w:space="0" w:color="auto"/>
      </w:divBdr>
    </w:div>
    <w:div w:id="1419793139">
      <w:bodyDiv w:val="1"/>
      <w:marLeft w:val="0"/>
      <w:marRight w:val="0"/>
      <w:marTop w:val="0"/>
      <w:marBottom w:val="0"/>
      <w:divBdr>
        <w:top w:val="none" w:sz="0" w:space="0" w:color="auto"/>
        <w:left w:val="none" w:sz="0" w:space="0" w:color="auto"/>
        <w:bottom w:val="none" w:sz="0" w:space="0" w:color="auto"/>
        <w:right w:val="none" w:sz="0" w:space="0" w:color="auto"/>
      </w:divBdr>
    </w:div>
    <w:div w:id="1420328481">
      <w:bodyDiv w:val="1"/>
      <w:marLeft w:val="0"/>
      <w:marRight w:val="0"/>
      <w:marTop w:val="0"/>
      <w:marBottom w:val="0"/>
      <w:divBdr>
        <w:top w:val="none" w:sz="0" w:space="0" w:color="auto"/>
        <w:left w:val="none" w:sz="0" w:space="0" w:color="auto"/>
        <w:bottom w:val="none" w:sz="0" w:space="0" w:color="auto"/>
        <w:right w:val="none" w:sz="0" w:space="0" w:color="auto"/>
      </w:divBdr>
    </w:div>
    <w:div w:id="1421678099">
      <w:bodyDiv w:val="1"/>
      <w:marLeft w:val="0"/>
      <w:marRight w:val="0"/>
      <w:marTop w:val="0"/>
      <w:marBottom w:val="0"/>
      <w:divBdr>
        <w:top w:val="none" w:sz="0" w:space="0" w:color="auto"/>
        <w:left w:val="none" w:sz="0" w:space="0" w:color="auto"/>
        <w:bottom w:val="none" w:sz="0" w:space="0" w:color="auto"/>
        <w:right w:val="none" w:sz="0" w:space="0" w:color="auto"/>
      </w:divBdr>
    </w:div>
    <w:div w:id="1421682240">
      <w:bodyDiv w:val="1"/>
      <w:marLeft w:val="0"/>
      <w:marRight w:val="0"/>
      <w:marTop w:val="0"/>
      <w:marBottom w:val="0"/>
      <w:divBdr>
        <w:top w:val="none" w:sz="0" w:space="0" w:color="auto"/>
        <w:left w:val="none" w:sz="0" w:space="0" w:color="auto"/>
        <w:bottom w:val="none" w:sz="0" w:space="0" w:color="auto"/>
        <w:right w:val="none" w:sz="0" w:space="0" w:color="auto"/>
      </w:divBdr>
    </w:div>
    <w:div w:id="1425372280">
      <w:bodyDiv w:val="1"/>
      <w:marLeft w:val="0"/>
      <w:marRight w:val="0"/>
      <w:marTop w:val="0"/>
      <w:marBottom w:val="0"/>
      <w:divBdr>
        <w:top w:val="none" w:sz="0" w:space="0" w:color="auto"/>
        <w:left w:val="none" w:sz="0" w:space="0" w:color="auto"/>
        <w:bottom w:val="none" w:sz="0" w:space="0" w:color="auto"/>
        <w:right w:val="none" w:sz="0" w:space="0" w:color="auto"/>
      </w:divBdr>
    </w:div>
    <w:div w:id="1428191570">
      <w:bodyDiv w:val="1"/>
      <w:marLeft w:val="0"/>
      <w:marRight w:val="0"/>
      <w:marTop w:val="0"/>
      <w:marBottom w:val="0"/>
      <w:divBdr>
        <w:top w:val="none" w:sz="0" w:space="0" w:color="auto"/>
        <w:left w:val="none" w:sz="0" w:space="0" w:color="auto"/>
        <w:bottom w:val="none" w:sz="0" w:space="0" w:color="auto"/>
        <w:right w:val="none" w:sz="0" w:space="0" w:color="auto"/>
      </w:divBdr>
    </w:div>
    <w:div w:id="1428648001">
      <w:bodyDiv w:val="1"/>
      <w:marLeft w:val="0"/>
      <w:marRight w:val="0"/>
      <w:marTop w:val="0"/>
      <w:marBottom w:val="0"/>
      <w:divBdr>
        <w:top w:val="none" w:sz="0" w:space="0" w:color="auto"/>
        <w:left w:val="none" w:sz="0" w:space="0" w:color="auto"/>
        <w:bottom w:val="none" w:sz="0" w:space="0" w:color="auto"/>
        <w:right w:val="none" w:sz="0" w:space="0" w:color="auto"/>
      </w:divBdr>
    </w:div>
    <w:div w:id="1430202819">
      <w:bodyDiv w:val="1"/>
      <w:marLeft w:val="0"/>
      <w:marRight w:val="0"/>
      <w:marTop w:val="0"/>
      <w:marBottom w:val="0"/>
      <w:divBdr>
        <w:top w:val="none" w:sz="0" w:space="0" w:color="auto"/>
        <w:left w:val="none" w:sz="0" w:space="0" w:color="auto"/>
        <w:bottom w:val="none" w:sz="0" w:space="0" w:color="auto"/>
        <w:right w:val="none" w:sz="0" w:space="0" w:color="auto"/>
      </w:divBdr>
    </w:div>
    <w:div w:id="1430462734">
      <w:bodyDiv w:val="1"/>
      <w:marLeft w:val="0"/>
      <w:marRight w:val="0"/>
      <w:marTop w:val="0"/>
      <w:marBottom w:val="0"/>
      <w:divBdr>
        <w:top w:val="none" w:sz="0" w:space="0" w:color="auto"/>
        <w:left w:val="none" w:sz="0" w:space="0" w:color="auto"/>
        <w:bottom w:val="none" w:sz="0" w:space="0" w:color="auto"/>
        <w:right w:val="none" w:sz="0" w:space="0" w:color="auto"/>
      </w:divBdr>
    </w:div>
    <w:div w:id="1433816242">
      <w:bodyDiv w:val="1"/>
      <w:marLeft w:val="0"/>
      <w:marRight w:val="0"/>
      <w:marTop w:val="0"/>
      <w:marBottom w:val="0"/>
      <w:divBdr>
        <w:top w:val="none" w:sz="0" w:space="0" w:color="auto"/>
        <w:left w:val="none" w:sz="0" w:space="0" w:color="auto"/>
        <w:bottom w:val="none" w:sz="0" w:space="0" w:color="auto"/>
        <w:right w:val="none" w:sz="0" w:space="0" w:color="auto"/>
      </w:divBdr>
    </w:div>
    <w:div w:id="1434401262">
      <w:bodyDiv w:val="1"/>
      <w:marLeft w:val="0"/>
      <w:marRight w:val="0"/>
      <w:marTop w:val="0"/>
      <w:marBottom w:val="0"/>
      <w:divBdr>
        <w:top w:val="none" w:sz="0" w:space="0" w:color="auto"/>
        <w:left w:val="none" w:sz="0" w:space="0" w:color="auto"/>
        <w:bottom w:val="none" w:sz="0" w:space="0" w:color="auto"/>
        <w:right w:val="none" w:sz="0" w:space="0" w:color="auto"/>
      </w:divBdr>
    </w:div>
    <w:div w:id="1434548937">
      <w:bodyDiv w:val="1"/>
      <w:marLeft w:val="0"/>
      <w:marRight w:val="0"/>
      <w:marTop w:val="0"/>
      <w:marBottom w:val="0"/>
      <w:divBdr>
        <w:top w:val="none" w:sz="0" w:space="0" w:color="auto"/>
        <w:left w:val="none" w:sz="0" w:space="0" w:color="auto"/>
        <w:bottom w:val="none" w:sz="0" w:space="0" w:color="auto"/>
        <w:right w:val="none" w:sz="0" w:space="0" w:color="auto"/>
      </w:divBdr>
    </w:div>
    <w:div w:id="1435008779">
      <w:bodyDiv w:val="1"/>
      <w:marLeft w:val="0"/>
      <w:marRight w:val="0"/>
      <w:marTop w:val="0"/>
      <w:marBottom w:val="0"/>
      <w:divBdr>
        <w:top w:val="none" w:sz="0" w:space="0" w:color="auto"/>
        <w:left w:val="none" w:sz="0" w:space="0" w:color="auto"/>
        <w:bottom w:val="none" w:sz="0" w:space="0" w:color="auto"/>
        <w:right w:val="none" w:sz="0" w:space="0" w:color="auto"/>
      </w:divBdr>
    </w:div>
    <w:div w:id="1440250377">
      <w:bodyDiv w:val="1"/>
      <w:marLeft w:val="0"/>
      <w:marRight w:val="0"/>
      <w:marTop w:val="0"/>
      <w:marBottom w:val="0"/>
      <w:divBdr>
        <w:top w:val="none" w:sz="0" w:space="0" w:color="auto"/>
        <w:left w:val="none" w:sz="0" w:space="0" w:color="auto"/>
        <w:bottom w:val="none" w:sz="0" w:space="0" w:color="auto"/>
        <w:right w:val="none" w:sz="0" w:space="0" w:color="auto"/>
      </w:divBdr>
    </w:div>
    <w:div w:id="1440493090">
      <w:bodyDiv w:val="1"/>
      <w:marLeft w:val="0"/>
      <w:marRight w:val="0"/>
      <w:marTop w:val="0"/>
      <w:marBottom w:val="0"/>
      <w:divBdr>
        <w:top w:val="none" w:sz="0" w:space="0" w:color="auto"/>
        <w:left w:val="none" w:sz="0" w:space="0" w:color="auto"/>
        <w:bottom w:val="none" w:sz="0" w:space="0" w:color="auto"/>
        <w:right w:val="none" w:sz="0" w:space="0" w:color="auto"/>
      </w:divBdr>
    </w:div>
    <w:div w:id="1446608285">
      <w:bodyDiv w:val="1"/>
      <w:marLeft w:val="0"/>
      <w:marRight w:val="0"/>
      <w:marTop w:val="0"/>
      <w:marBottom w:val="0"/>
      <w:divBdr>
        <w:top w:val="none" w:sz="0" w:space="0" w:color="auto"/>
        <w:left w:val="none" w:sz="0" w:space="0" w:color="auto"/>
        <w:bottom w:val="none" w:sz="0" w:space="0" w:color="auto"/>
        <w:right w:val="none" w:sz="0" w:space="0" w:color="auto"/>
      </w:divBdr>
    </w:div>
    <w:div w:id="1448113213">
      <w:bodyDiv w:val="1"/>
      <w:marLeft w:val="0"/>
      <w:marRight w:val="0"/>
      <w:marTop w:val="0"/>
      <w:marBottom w:val="0"/>
      <w:divBdr>
        <w:top w:val="none" w:sz="0" w:space="0" w:color="auto"/>
        <w:left w:val="none" w:sz="0" w:space="0" w:color="auto"/>
        <w:bottom w:val="none" w:sz="0" w:space="0" w:color="auto"/>
        <w:right w:val="none" w:sz="0" w:space="0" w:color="auto"/>
      </w:divBdr>
    </w:div>
    <w:div w:id="1450320402">
      <w:bodyDiv w:val="1"/>
      <w:marLeft w:val="0"/>
      <w:marRight w:val="0"/>
      <w:marTop w:val="0"/>
      <w:marBottom w:val="0"/>
      <w:divBdr>
        <w:top w:val="none" w:sz="0" w:space="0" w:color="auto"/>
        <w:left w:val="none" w:sz="0" w:space="0" w:color="auto"/>
        <w:bottom w:val="none" w:sz="0" w:space="0" w:color="auto"/>
        <w:right w:val="none" w:sz="0" w:space="0" w:color="auto"/>
      </w:divBdr>
    </w:div>
    <w:div w:id="1451822760">
      <w:bodyDiv w:val="1"/>
      <w:marLeft w:val="0"/>
      <w:marRight w:val="0"/>
      <w:marTop w:val="0"/>
      <w:marBottom w:val="0"/>
      <w:divBdr>
        <w:top w:val="none" w:sz="0" w:space="0" w:color="auto"/>
        <w:left w:val="none" w:sz="0" w:space="0" w:color="auto"/>
        <w:bottom w:val="none" w:sz="0" w:space="0" w:color="auto"/>
        <w:right w:val="none" w:sz="0" w:space="0" w:color="auto"/>
      </w:divBdr>
    </w:div>
    <w:div w:id="1452280073">
      <w:bodyDiv w:val="1"/>
      <w:marLeft w:val="0"/>
      <w:marRight w:val="0"/>
      <w:marTop w:val="0"/>
      <w:marBottom w:val="0"/>
      <w:divBdr>
        <w:top w:val="none" w:sz="0" w:space="0" w:color="auto"/>
        <w:left w:val="none" w:sz="0" w:space="0" w:color="auto"/>
        <w:bottom w:val="none" w:sz="0" w:space="0" w:color="auto"/>
        <w:right w:val="none" w:sz="0" w:space="0" w:color="auto"/>
      </w:divBdr>
    </w:div>
    <w:div w:id="1454012773">
      <w:bodyDiv w:val="1"/>
      <w:marLeft w:val="0"/>
      <w:marRight w:val="0"/>
      <w:marTop w:val="0"/>
      <w:marBottom w:val="0"/>
      <w:divBdr>
        <w:top w:val="none" w:sz="0" w:space="0" w:color="auto"/>
        <w:left w:val="none" w:sz="0" w:space="0" w:color="auto"/>
        <w:bottom w:val="none" w:sz="0" w:space="0" w:color="auto"/>
        <w:right w:val="none" w:sz="0" w:space="0" w:color="auto"/>
      </w:divBdr>
    </w:div>
    <w:div w:id="1454783214">
      <w:bodyDiv w:val="1"/>
      <w:marLeft w:val="0"/>
      <w:marRight w:val="0"/>
      <w:marTop w:val="0"/>
      <w:marBottom w:val="0"/>
      <w:divBdr>
        <w:top w:val="none" w:sz="0" w:space="0" w:color="auto"/>
        <w:left w:val="none" w:sz="0" w:space="0" w:color="auto"/>
        <w:bottom w:val="none" w:sz="0" w:space="0" w:color="auto"/>
        <w:right w:val="none" w:sz="0" w:space="0" w:color="auto"/>
      </w:divBdr>
    </w:div>
    <w:div w:id="1458715719">
      <w:bodyDiv w:val="1"/>
      <w:marLeft w:val="0"/>
      <w:marRight w:val="0"/>
      <w:marTop w:val="0"/>
      <w:marBottom w:val="0"/>
      <w:divBdr>
        <w:top w:val="none" w:sz="0" w:space="0" w:color="auto"/>
        <w:left w:val="none" w:sz="0" w:space="0" w:color="auto"/>
        <w:bottom w:val="none" w:sz="0" w:space="0" w:color="auto"/>
        <w:right w:val="none" w:sz="0" w:space="0" w:color="auto"/>
      </w:divBdr>
    </w:div>
    <w:div w:id="1468863436">
      <w:bodyDiv w:val="1"/>
      <w:marLeft w:val="0"/>
      <w:marRight w:val="0"/>
      <w:marTop w:val="0"/>
      <w:marBottom w:val="0"/>
      <w:divBdr>
        <w:top w:val="none" w:sz="0" w:space="0" w:color="auto"/>
        <w:left w:val="none" w:sz="0" w:space="0" w:color="auto"/>
        <w:bottom w:val="none" w:sz="0" w:space="0" w:color="auto"/>
        <w:right w:val="none" w:sz="0" w:space="0" w:color="auto"/>
      </w:divBdr>
    </w:div>
    <w:div w:id="1470779289">
      <w:bodyDiv w:val="1"/>
      <w:marLeft w:val="0"/>
      <w:marRight w:val="0"/>
      <w:marTop w:val="0"/>
      <w:marBottom w:val="0"/>
      <w:divBdr>
        <w:top w:val="none" w:sz="0" w:space="0" w:color="auto"/>
        <w:left w:val="none" w:sz="0" w:space="0" w:color="auto"/>
        <w:bottom w:val="none" w:sz="0" w:space="0" w:color="auto"/>
        <w:right w:val="none" w:sz="0" w:space="0" w:color="auto"/>
      </w:divBdr>
    </w:div>
    <w:div w:id="1471630276">
      <w:bodyDiv w:val="1"/>
      <w:marLeft w:val="0"/>
      <w:marRight w:val="0"/>
      <w:marTop w:val="0"/>
      <w:marBottom w:val="0"/>
      <w:divBdr>
        <w:top w:val="none" w:sz="0" w:space="0" w:color="auto"/>
        <w:left w:val="none" w:sz="0" w:space="0" w:color="auto"/>
        <w:bottom w:val="none" w:sz="0" w:space="0" w:color="auto"/>
        <w:right w:val="none" w:sz="0" w:space="0" w:color="auto"/>
      </w:divBdr>
    </w:div>
    <w:div w:id="1475835767">
      <w:bodyDiv w:val="1"/>
      <w:marLeft w:val="0"/>
      <w:marRight w:val="0"/>
      <w:marTop w:val="0"/>
      <w:marBottom w:val="0"/>
      <w:divBdr>
        <w:top w:val="none" w:sz="0" w:space="0" w:color="auto"/>
        <w:left w:val="none" w:sz="0" w:space="0" w:color="auto"/>
        <w:bottom w:val="none" w:sz="0" w:space="0" w:color="auto"/>
        <w:right w:val="none" w:sz="0" w:space="0" w:color="auto"/>
      </w:divBdr>
    </w:div>
    <w:div w:id="1477258616">
      <w:bodyDiv w:val="1"/>
      <w:marLeft w:val="0"/>
      <w:marRight w:val="0"/>
      <w:marTop w:val="0"/>
      <w:marBottom w:val="0"/>
      <w:divBdr>
        <w:top w:val="none" w:sz="0" w:space="0" w:color="auto"/>
        <w:left w:val="none" w:sz="0" w:space="0" w:color="auto"/>
        <w:bottom w:val="none" w:sz="0" w:space="0" w:color="auto"/>
        <w:right w:val="none" w:sz="0" w:space="0" w:color="auto"/>
      </w:divBdr>
    </w:div>
    <w:div w:id="1477920120">
      <w:bodyDiv w:val="1"/>
      <w:marLeft w:val="0"/>
      <w:marRight w:val="0"/>
      <w:marTop w:val="0"/>
      <w:marBottom w:val="0"/>
      <w:divBdr>
        <w:top w:val="none" w:sz="0" w:space="0" w:color="auto"/>
        <w:left w:val="none" w:sz="0" w:space="0" w:color="auto"/>
        <w:bottom w:val="none" w:sz="0" w:space="0" w:color="auto"/>
        <w:right w:val="none" w:sz="0" w:space="0" w:color="auto"/>
      </w:divBdr>
    </w:div>
    <w:div w:id="1478109927">
      <w:bodyDiv w:val="1"/>
      <w:marLeft w:val="0"/>
      <w:marRight w:val="0"/>
      <w:marTop w:val="0"/>
      <w:marBottom w:val="0"/>
      <w:divBdr>
        <w:top w:val="none" w:sz="0" w:space="0" w:color="auto"/>
        <w:left w:val="none" w:sz="0" w:space="0" w:color="auto"/>
        <w:bottom w:val="none" w:sz="0" w:space="0" w:color="auto"/>
        <w:right w:val="none" w:sz="0" w:space="0" w:color="auto"/>
      </w:divBdr>
    </w:div>
    <w:div w:id="1482884809">
      <w:bodyDiv w:val="1"/>
      <w:marLeft w:val="0"/>
      <w:marRight w:val="0"/>
      <w:marTop w:val="0"/>
      <w:marBottom w:val="0"/>
      <w:divBdr>
        <w:top w:val="none" w:sz="0" w:space="0" w:color="auto"/>
        <w:left w:val="none" w:sz="0" w:space="0" w:color="auto"/>
        <w:bottom w:val="none" w:sz="0" w:space="0" w:color="auto"/>
        <w:right w:val="none" w:sz="0" w:space="0" w:color="auto"/>
      </w:divBdr>
    </w:div>
    <w:div w:id="1483159428">
      <w:bodyDiv w:val="1"/>
      <w:marLeft w:val="0"/>
      <w:marRight w:val="0"/>
      <w:marTop w:val="0"/>
      <w:marBottom w:val="0"/>
      <w:divBdr>
        <w:top w:val="none" w:sz="0" w:space="0" w:color="auto"/>
        <w:left w:val="none" w:sz="0" w:space="0" w:color="auto"/>
        <w:bottom w:val="none" w:sz="0" w:space="0" w:color="auto"/>
        <w:right w:val="none" w:sz="0" w:space="0" w:color="auto"/>
      </w:divBdr>
    </w:div>
    <w:div w:id="1484010312">
      <w:bodyDiv w:val="1"/>
      <w:marLeft w:val="0"/>
      <w:marRight w:val="0"/>
      <w:marTop w:val="0"/>
      <w:marBottom w:val="0"/>
      <w:divBdr>
        <w:top w:val="none" w:sz="0" w:space="0" w:color="auto"/>
        <w:left w:val="none" w:sz="0" w:space="0" w:color="auto"/>
        <w:bottom w:val="none" w:sz="0" w:space="0" w:color="auto"/>
        <w:right w:val="none" w:sz="0" w:space="0" w:color="auto"/>
      </w:divBdr>
    </w:div>
    <w:div w:id="1484010947">
      <w:bodyDiv w:val="1"/>
      <w:marLeft w:val="0"/>
      <w:marRight w:val="0"/>
      <w:marTop w:val="0"/>
      <w:marBottom w:val="0"/>
      <w:divBdr>
        <w:top w:val="none" w:sz="0" w:space="0" w:color="auto"/>
        <w:left w:val="none" w:sz="0" w:space="0" w:color="auto"/>
        <w:bottom w:val="none" w:sz="0" w:space="0" w:color="auto"/>
        <w:right w:val="none" w:sz="0" w:space="0" w:color="auto"/>
      </w:divBdr>
    </w:div>
    <w:div w:id="1484195752">
      <w:bodyDiv w:val="1"/>
      <w:marLeft w:val="0"/>
      <w:marRight w:val="0"/>
      <w:marTop w:val="0"/>
      <w:marBottom w:val="0"/>
      <w:divBdr>
        <w:top w:val="none" w:sz="0" w:space="0" w:color="auto"/>
        <w:left w:val="none" w:sz="0" w:space="0" w:color="auto"/>
        <w:bottom w:val="none" w:sz="0" w:space="0" w:color="auto"/>
        <w:right w:val="none" w:sz="0" w:space="0" w:color="auto"/>
      </w:divBdr>
    </w:div>
    <w:div w:id="1486164254">
      <w:bodyDiv w:val="1"/>
      <w:marLeft w:val="0"/>
      <w:marRight w:val="0"/>
      <w:marTop w:val="0"/>
      <w:marBottom w:val="0"/>
      <w:divBdr>
        <w:top w:val="none" w:sz="0" w:space="0" w:color="auto"/>
        <w:left w:val="none" w:sz="0" w:space="0" w:color="auto"/>
        <w:bottom w:val="none" w:sz="0" w:space="0" w:color="auto"/>
        <w:right w:val="none" w:sz="0" w:space="0" w:color="auto"/>
      </w:divBdr>
    </w:div>
    <w:div w:id="1490556711">
      <w:bodyDiv w:val="1"/>
      <w:marLeft w:val="0"/>
      <w:marRight w:val="0"/>
      <w:marTop w:val="0"/>
      <w:marBottom w:val="0"/>
      <w:divBdr>
        <w:top w:val="none" w:sz="0" w:space="0" w:color="auto"/>
        <w:left w:val="none" w:sz="0" w:space="0" w:color="auto"/>
        <w:bottom w:val="none" w:sz="0" w:space="0" w:color="auto"/>
        <w:right w:val="none" w:sz="0" w:space="0" w:color="auto"/>
      </w:divBdr>
    </w:div>
    <w:div w:id="1491284740">
      <w:bodyDiv w:val="1"/>
      <w:marLeft w:val="0"/>
      <w:marRight w:val="0"/>
      <w:marTop w:val="0"/>
      <w:marBottom w:val="0"/>
      <w:divBdr>
        <w:top w:val="none" w:sz="0" w:space="0" w:color="auto"/>
        <w:left w:val="none" w:sz="0" w:space="0" w:color="auto"/>
        <w:bottom w:val="none" w:sz="0" w:space="0" w:color="auto"/>
        <w:right w:val="none" w:sz="0" w:space="0" w:color="auto"/>
      </w:divBdr>
    </w:div>
    <w:div w:id="1491940870">
      <w:bodyDiv w:val="1"/>
      <w:marLeft w:val="0"/>
      <w:marRight w:val="0"/>
      <w:marTop w:val="0"/>
      <w:marBottom w:val="0"/>
      <w:divBdr>
        <w:top w:val="none" w:sz="0" w:space="0" w:color="auto"/>
        <w:left w:val="none" w:sz="0" w:space="0" w:color="auto"/>
        <w:bottom w:val="none" w:sz="0" w:space="0" w:color="auto"/>
        <w:right w:val="none" w:sz="0" w:space="0" w:color="auto"/>
      </w:divBdr>
    </w:div>
    <w:div w:id="1491943524">
      <w:bodyDiv w:val="1"/>
      <w:marLeft w:val="0"/>
      <w:marRight w:val="0"/>
      <w:marTop w:val="0"/>
      <w:marBottom w:val="0"/>
      <w:divBdr>
        <w:top w:val="none" w:sz="0" w:space="0" w:color="auto"/>
        <w:left w:val="none" w:sz="0" w:space="0" w:color="auto"/>
        <w:bottom w:val="none" w:sz="0" w:space="0" w:color="auto"/>
        <w:right w:val="none" w:sz="0" w:space="0" w:color="auto"/>
      </w:divBdr>
    </w:div>
    <w:div w:id="1492022016">
      <w:bodyDiv w:val="1"/>
      <w:marLeft w:val="0"/>
      <w:marRight w:val="0"/>
      <w:marTop w:val="0"/>
      <w:marBottom w:val="0"/>
      <w:divBdr>
        <w:top w:val="none" w:sz="0" w:space="0" w:color="auto"/>
        <w:left w:val="none" w:sz="0" w:space="0" w:color="auto"/>
        <w:bottom w:val="none" w:sz="0" w:space="0" w:color="auto"/>
        <w:right w:val="none" w:sz="0" w:space="0" w:color="auto"/>
      </w:divBdr>
    </w:div>
    <w:div w:id="1493791010">
      <w:bodyDiv w:val="1"/>
      <w:marLeft w:val="0"/>
      <w:marRight w:val="0"/>
      <w:marTop w:val="0"/>
      <w:marBottom w:val="0"/>
      <w:divBdr>
        <w:top w:val="none" w:sz="0" w:space="0" w:color="auto"/>
        <w:left w:val="none" w:sz="0" w:space="0" w:color="auto"/>
        <w:bottom w:val="none" w:sz="0" w:space="0" w:color="auto"/>
        <w:right w:val="none" w:sz="0" w:space="0" w:color="auto"/>
      </w:divBdr>
    </w:div>
    <w:div w:id="1494419479">
      <w:bodyDiv w:val="1"/>
      <w:marLeft w:val="0"/>
      <w:marRight w:val="0"/>
      <w:marTop w:val="0"/>
      <w:marBottom w:val="0"/>
      <w:divBdr>
        <w:top w:val="none" w:sz="0" w:space="0" w:color="auto"/>
        <w:left w:val="none" w:sz="0" w:space="0" w:color="auto"/>
        <w:bottom w:val="none" w:sz="0" w:space="0" w:color="auto"/>
        <w:right w:val="none" w:sz="0" w:space="0" w:color="auto"/>
      </w:divBdr>
    </w:div>
    <w:div w:id="1497577767">
      <w:bodyDiv w:val="1"/>
      <w:marLeft w:val="0"/>
      <w:marRight w:val="0"/>
      <w:marTop w:val="0"/>
      <w:marBottom w:val="0"/>
      <w:divBdr>
        <w:top w:val="none" w:sz="0" w:space="0" w:color="auto"/>
        <w:left w:val="none" w:sz="0" w:space="0" w:color="auto"/>
        <w:bottom w:val="none" w:sz="0" w:space="0" w:color="auto"/>
        <w:right w:val="none" w:sz="0" w:space="0" w:color="auto"/>
      </w:divBdr>
    </w:div>
    <w:div w:id="1502235311">
      <w:bodyDiv w:val="1"/>
      <w:marLeft w:val="0"/>
      <w:marRight w:val="0"/>
      <w:marTop w:val="0"/>
      <w:marBottom w:val="0"/>
      <w:divBdr>
        <w:top w:val="none" w:sz="0" w:space="0" w:color="auto"/>
        <w:left w:val="none" w:sz="0" w:space="0" w:color="auto"/>
        <w:bottom w:val="none" w:sz="0" w:space="0" w:color="auto"/>
        <w:right w:val="none" w:sz="0" w:space="0" w:color="auto"/>
      </w:divBdr>
    </w:div>
    <w:div w:id="1504471930">
      <w:bodyDiv w:val="1"/>
      <w:marLeft w:val="0"/>
      <w:marRight w:val="0"/>
      <w:marTop w:val="0"/>
      <w:marBottom w:val="0"/>
      <w:divBdr>
        <w:top w:val="none" w:sz="0" w:space="0" w:color="auto"/>
        <w:left w:val="none" w:sz="0" w:space="0" w:color="auto"/>
        <w:bottom w:val="none" w:sz="0" w:space="0" w:color="auto"/>
        <w:right w:val="none" w:sz="0" w:space="0" w:color="auto"/>
      </w:divBdr>
    </w:div>
    <w:div w:id="1504931483">
      <w:bodyDiv w:val="1"/>
      <w:marLeft w:val="0"/>
      <w:marRight w:val="0"/>
      <w:marTop w:val="0"/>
      <w:marBottom w:val="0"/>
      <w:divBdr>
        <w:top w:val="none" w:sz="0" w:space="0" w:color="auto"/>
        <w:left w:val="none" w:sz="0" w:space="0" w:color="auto"/>
        <w:bottom w:val="none" w:sz="0" w:space="0" w:color="auto"/>
        <w:right w:val="none" w:sz="0" w:space="0" w:color="auto"/>
      </w:divBdr>
    </w:div>
    <w:div w:id="1507986152">
      <w:bodyDiv w:val="1"/>
      <w:marLeft w:val="0"/>
      <w:marRight w:val="0"/>
      <w:marTop w:val="0"/>
      <w:marBottom w:val="0"/>
      <w:divBdr>
        <w:top w:val="none" w:sz="0" w:space="0" w:color="auto"/>
        <w:left w:val="none" w:sz="0" w:space="0" w:color="auto"/>
        <w:bottom w:val="none" w:sz="0" w:space="0" w:color="auto"/>
        <w:right w:val="none" w:sz="0" w:space="0" w:color="auto"/>
      </w:divBdr>
    </w:div>
    <w:div w:id="1512527155">
      <w:bodyDiv w:val="1"/>
      <w:marLeft w:val="0"/>
      <w:marRight w:val="0"/>
      <w:marTop w:val="0"/>
      <w:marBottom w:val="0"/>
      <w:divBdr>
        <w:top w:val="none" w:sz="0" w:space="0" w:color="auto"/>
        <w:left w:val="none" w:sz="0" w:space="0" w:color="auto"/>
        <w:bottom w:val="none" w:sz="0" w:space="0" w:color="auto"/>
        <w:right w:val="none" w:sz="0" w:space="0" w:color="auto"/>
      </w:divBdr>
    </w:div>
    <w:div w:id="1514150379">
      <w:bodyDiv w:val="1"/>
      <w:marLeft w:val="0"/>
      <w:marRight w:val="0"/>
      <w:marTop w:val="0"/>
      <w:marBottom w:val="0"/>
      <w:divBdr>
        <w:top w:val="none" w:sz="0" w:space="0" w:color="auto"/>
        <w:left w:val="none" w:sz="0" w:space="0" w:color="auto"/>
        <w:bottom w:val="none" w:sz="0" w:space="0" w:color="auto"/>
        <w:right w:val="none" w:sz="0" w:space="0" w:color="auto"/>
      </w:divBdr>
    </w:div>
    <w:div w:id="1515027847">
      <w:bodyDiv w:val="1"/>
      <w:marLeft w:val="0"/>
      <w:marRight w:val="0"/>
      <w:marTop w:val="0"/>
      <w:marBottom w:val="0"/>
      <w:divBdr>
        <w:top w:val="none" w:sz="0" w:space="0" w:color="auto"/>
        <w:left w:val="none" w:sz="0" w:space="0" w:color="auto"/>
        <w:bottom w:val="none" w:sz="0" w:space="0" w:color="auto"/>
        <w:right w:val="none" w:sz="0" w:space="0" w:color="auto"/>
      </w:divBdr>
    </w:div>
    <w:div w:id="1516843347">
      <w:bodyDiv w:val="1"/>
      <w:marLeft w:val="0"/>
      <w:marRight w:val="0"/>
      <w:marTop w:val="0"/>
      <w:marBottom w:val="0"/>
      <w:divBdr>
        <w:top w:val="none" w:sz="0" w:space="0" w:color="auto"/>
        <w:left w:val="none" w:sz="0" w:space="0" w:color="auto"/>
        <w:bottom w:val="none" w:sz="0" w:space="0" w:color="auto"/>
        <w:right w:val="none" w:sz="0" w:space="0" w:color="auto"/>
      </w:divBdr>
    </w:div>
    <w:div w:id="1517189658">
      <w:bodyDiv w:val="1"/>
      <w:marLeft w:val="0"/>
      <w:marRight w:val="0"/>
      <w:marTop w:val="0"/>
      <w:marBottom w:val="0"/>
      <w:divBdr>
        <w:top w:val="none" w:sz="0" w:space="0" w:color="auto"/>
        <w:left w:val="none" w:sz="0" w:space="0" w:color="auto"/>
        <w:bottom w:val="none" w:sz="0" w:space="0" w:color="auto"/>
        <w:right w:val="none" w:sz="0" w:space="0" w:color="auto"/>
      </w:divBdr>
    </w:div>
    <w:div w:id="1517890621">
      <w:bodyDiv w:val="1"/>
      <w:marLeft w:val="0"/>
      <w:marRight w:val="0"/>
      <w:marTop w:val="0"/>
      <w:marBottom w:val="0"/>
      <w:divBdr>
        <w:top w:val="none" w:sz="0" w:space="0" w:color="auto"/>
        <w:left w:val="none" w:sz="0" w:space="0" w:color="auto"/>
        <w:bottom w:val="none" w:sz="0" w:space="0" w:color="auto"/>
        <w:right w:val="none" w:sz="0" w:space="0" w:color="auto"/>
      </w:divBdr>
    </w:div>
    <w:div w:id="1518154588">
      <w:bodyDiv w:val="1"/>
      <w:marLeft w:val="0"/>
      <w:marRight w:val="0"/>
      <w:marTop w:val="0"/>
      <w:marBottom w:val="0"/>
      <w:divBdr>
        <w:top w:val="none" w:sz="0" w:space="0" w:color="auto"/>
        <w:left w:val="none" w:sz="0" w:space="0" w:color="auto"/>
        <w:bottom w:val="none" w:sz="0" w:space="0" w:color="auto"/>
        <w:right w:val="none" w:sz="0" w:space="0" w:color="auto"/>
      </w:divBdr>
    </w:div>
    <w:div w:id="1520585080">
      <w:bodyDiv w:val="1"/>
      <w:marLeft w:val="0"/>
      <w:marRight w:val="0"/>
      <w:marTop w:val="0"/>
      <w:marBottom w:val="0"/>
      <w:divBdr>
        <w:top w:val="none" w:sz="0" w:space="0" w:color="auto"/>
        <w:left w:val="none" w:sz="0" w:space="0" w:color="auto"/>
        <w:bottom w:val="none" w:sz="0" w:space="0" w:color="auto"/>
        <w:right w:val="none" w:sz="0" w:space="0" w:color="auto"/>
      </w:divBdr>
    </w:div>
    <w:div w:id="1523670241">
      <w:bodyDiv w:val="1"/>
      <w:marLeft w:val="0"/>
      <w:marRight w:val="0"/>
      <w:marTop w:val="0"/>
      <w:marBottom w:val="0"/>
      <w:divBdr>
        <w:top w:val="none" w:sz="0" w:space="0" w:color="auto"/>
        <w:left w:val="none" w:sz="0" w:space="0" w:color="auto"/>
        <w:bottom w:val="none" w:sz="0" w:space="0" w:color="auto"/>
        <w:right w:val="none" w:sz="0" w:space="0" w:color="auto"/>
      </w:divBdr>
    </w:div>
    <w:div w:id="1524006150">
      <w:bodyDiv w:val="1"/>
      <w:marLeft w:val="0"/>
      <w:marRight w:val="0"/>
      <w:marTop w:val="0"/>
      <w:marBottom w:val="0"/>
      <w:divBdr>
        <w:top w:val="none" w:sz="0" w:space="0" w:color="auto"/>
        <w:left w:val="none" w:sz="0" w:space="0" w:color="auto"/>
        <w:bottom w:val="none" w:sz="0" w:space="0" w:color="auto"/>
        <w:right w:val="none" w:sz="0" w:space="0" w:color="auto"/>
      </w:divBdr>
    </w:div>
    <w:div w:id="1526559808">
      <w:bodyDiv w:val="1"/>
      <w:marLeft w:val="0"/>
      <w:marRight w:val="0"/>
      <w:marTop w:val="0"/>
      <w:marBottom w:val="0"/>
      <w:divBdr>
        <w:top w:val="none" w:sz="0" w:space="0" w:color="auto"/>
        <w:left w:val="none" w:sz="0" w:space="0" w:color="auto"/>
        <w:bottom w:val="none" w:sz="0" w:space="0" w:color="auto"/>
        <w:right w:val="none" w:sz="0" w:space="0" w:color="auto"/>
      </w:divBdr>
      <w:divsChild>
        <w:div w:id="64576649">
          <w:marLeft w:val="720"/>
          <w:marRight w:val="0"/>
          <w:marTop w:val="0"/>
          <w:marBottom w:val="0"/>
          <w:divBdr>
            <w:top w:val="none" w:sz="0" w:space="0" w:color="auto"/>
            <w:left w:val="none" w:sz="0" w:space="0" w:color="auto"/>
            <w:bottom w:val="none" w:sz="0" w:space="0" w:color="auto"/>
            <w:right w:val="none" w:sz="0" w:space="0" w:color="auto"/>
          </w:divBdr>
        </w:div>
        <w:div w:id="1981882573">
          <w:marLeft w:val="720"/>
          <w:marRight w:val="0"/>
          <w:marTop w:val="0"/>
          <w:marBottom w:val="0"/>
          <w:divBdr>
            <w:top w:val="none" w:sz="0" w:space="0" w:color="auto"/>
            <w:left w:val="none" w:sz="0" w:space="0" w:color="auto"/>
            <w:bottom w:val="none" w:sz="0" w:space="0" w:color="auto"/>
            <w:right w:val="none" w:sz="0" w:space="0" w:color="auto"/>
          </w:divBdr>
        </w:div>
        <w:div w:id="1449423232">
          <w:marLeft w:val="720"/>
          <w:marRight w:val="0"/>
          <w:marTop w:val="0"/>
          <w:marBottom w:val="0"/>
          <w:divBdr>
            <w:top w:val="none" w:sz="0" w:space="0" w:color="auto"/>
            <w:left w:val="none" w:sz="0" w:space="0" w:color="auto"/>
            <w:bottom w:val="none" w:sz="0" w:space="0" w:color="auto"/>
            <w:right w:val="none" w:sz="0" w:space="0" w:color="auto"/>
          </w:divBdr>
        </w:div>
      </w:divsChild>
    </w:div>
    <w:div w:id="1530869445">
      <w:bodyDiv w:val="1"/>
      <w:marLeft w:val="0"/>
      <w:marRight w:val="0"/>
      <w:marTop w:val="0"/>
      <w:marBottom w:val="0"/>
      <w:divBdr>
        <w:top w:val="none" w:sz="0" w:space="0" w:color="auto"/>
        <w:left w:val="none" w:sz="0" w:space="0" w:color="auto"/>
        <w:bottom w:val="none" w:sz="0" w:space="0" w:color="auto"/>
        <w:right w:val="none" w:sz="0" w:space="0" w:color="auto"/>
      </w:divBdr>
    </w:div>
    <w:div w:id="1530995031">
      <w:bodyDiv w:val="1"/>
      <w:marLeft w:val="0"/>
      <w:marRight w:val="0"/>
      <w:marTop w:val="0"/>
      <w:marBottom w:val="0"/>
      <w:divBdr>
        <w:top w:val="none" w:sz="0" w:space="0" w:color="auto"/>
        <w:left w:val="none" w:sz="0" w:space="0" w:color="auto"/>
        <w:bottom w:val="none" w:sz="0" w:space="0" w:color="auto"/>
        <w:right w:val="none" w:sz="0" w:space="0" w:color="auto"/>
      </w:divBdr>
    </w:div>
    <w:div w:id="1535803055">
      <w:bodyDiv w:val="1"/>
      <w:marLeft w:val="0"/>
      <w:marRight w:val="0"/>
      <w:marTop w:val="0"/>
      <w:marBottom w:val="0"/>
      <w:divBdr>
        <w:top w:val="none" w:sz="0" w:space="0" w:color="auto"/>
        <w:left w:val="none" w:sz="0" w:space="0" w:color="auto"/>
        <w:bottom w:val="none" w:sz="0" w:space="0" w:color="auto"/>
        <w:right w:val="none" w:sz="0" w:space="0" w:color="auto"/>
      </w:divBdr>
    </w:div>
    <w:div w:id="1537422879">
      <w:bodyDiv w:val="1"/>
      <w:marLeft w:val="0"/>
      <w:marRight w:val="0"/>
      <w:marTop w:val="0"/>
      <w:marBottom w:val="0"/>
      <w:divBdr>
        <w:top w:val="none" w:sz="0" w:space="0" w:color="auto"/>
        <w:left w:val="none" w:sz="0" w:space="0" w:color="auto"/>
        <w:bottom w:val="none" w:sz="0" w:space="0" w:color="auto"/>
        <w:right w:val="none" w:sz="0" w:space="0" w:color="auto"/>
      </w:divBdr>
    </w:div>
    <w:div w:id="1539127337">
      <w:bodyDiv w:val="1"/>
      <w:marLeft w:val="0"/>
      <w:marRight w:val="0"/>
      <w:marTop w:val="0"/>
      <w:marBottom w:val="0"/>
      <w:divBdr>
        <w:top w:val="none" w:sz="0" w:space="0" w:color="auto"/>
        <w:left w:val="none" w:sz="0" w:space="0" w:color="auto"/>
        <w:bottom w:val="none" w:sz="0" w:space="0" w:color="auto"/>
        <w:right w:val="none" w:sz="0" w:space="0" w:color="auto"/>
      </w:divBdr>
    </w:div>
    <w:div w:id="1543666398">
      <w:bodyDiv w:val="1"/>
      <w:marLeft w:val="0"/>
      <w:marRight w:val="0"/>
      <w:marTop w:val="0"/>
      <w:marBottom w:val="0"/>
      <w:divBdr>
        <w:top w:val="none" w:sz="0" w:space="0" w:color="auto"/>
        <w:left w:val="none" w:sz="0" w:space="0" w:color="auto"/>
        <w:bottom w:val="none" w:sz="0" w:space="0" w:color="auto"/>
        <w:right w:val="none" w:sz="0" w:space="0" w:color="auto"/>
      </w:divBdr>
    </w:div>
    <w:div w:id="1546142412">
      <w:bodyDiv w:val="1"/>
      <w:marLeft w:val="0"/>
      <w:marRight w:val="0"/>
      <w:marTop w:val="0"/>
      <w:marBottom w:val="0"/>
      <w:divBdr>
        <w:top w:val="none" w:sz="0" w:space="0" w:color="auto"/>
        <w:left w:val="none" w:sz="0" w:space="0" w:color="auto"/>
        <w:bottom w:val="none" w:sz="0" w:space="0" w:color="auto"/>
        <w:right w:val="none" w:sz="0" w:space="0" w:color="auto"/>
      </w:divBdr>
    </w:div>
    <w:div w:id="1548224138">
      <w:bodyDiv w:val="1"/>
      <w:marLeft w:val="0"/>
      <w:marRight w:val="0"/>
      <w:marTop w:val="0"/>
      <w:marBottom w:val="0"/>
      <w:divBdr>
        <w:top w:val="none" w:sz="0" w:space="0" w:color="auto"/>
        <w:left w:val="none" w:sz="0" w:space="0" w:color="auto"/>
        <w:bottom w:val="none" w:sz="0" w:space="0" w:color="auto"/>
        <w:right w:val="none" w:sz="0" w:space="0" w:color="auto"/>
      </w:divBdr>
    </w:div>
    <w:div w:id="1548298041">
      <w:bodyDiv w:val="1"/>
      <w:marLeft w:val="0"/>
      <w:marRight w:val="0"/>
      <w:marTop w:val="0"/>
      <w:marBottom w:val="0"/>
      <w:divBdr>
        <w:top w:val="none" w:sz="0" w:space="0" w:color="auto"/>
        <w:left w:val="none" w:sz="0" w:space="0" w:color="auto"/>
        <w:bottom w:val="none" w:sz="0" w:space="0" w:color="auto"/>
        <w:right w:val="none" w:sz="0" w:space="0" w:color="auto"/>
      </w:divBdr>
    </w:div>
    <w:div w:id="1548565440">
      <w:bodyDiv w:val="1"/>
      <w:marLeft w:val="0"/>
      <w:marRight w:val="0"/>
      <w:marTop w:val="0"/>
      <w:marBottom w:val="0"/>
      <w:divBdr>
        <w:top w:val="none" w:sz="0" w:space="0" w:color="auto"/>
        <w:left w:val="none" w:sz="0" w:space="0" w:color="auto"/>
        <w:bottom w:val="none" w:sz="0" w:space="0" w:color="auto"/>
        <w:right w:val="none" w:sz="0" w:space="0" w:color="auto"/>
      </w:divBdr>
    </w:div>
    <w:div w:id="1549105785">
      <w:bodyDiv w:val="1"/>
      <w:marLeft w:val="0"/>
      <w:marRight w:val="0"/>
      <w:marTop w:val="0"/>
      <w:marBottom w:val="0"/>
      <w:divBdr>
        <w:top w:val="none" w:sz="0" w:space="0" w:color="auto"/>
        <w:left w:val="none" w:sz="0" w:space="0" w:color="auto"/>
        <w:bottom w:val="none" w:sz="0" w:space="0" w:color="auto"/>
        <w:right w:val="none" w:sz="0" w:space="0" w:color="auto"/>
      </w:divBdr>
    </w:div>
    <w:div w:id="1562058180">
      <w:bodyDiv w:val="1"/>
      <w:marLeft w:val="0"/>
      <w:marRight w:val="0"/>
      <w:marTop w:val="0"/>
      <w:marBottom w:val="0"/>
      <w:divBdr>
        <w:top w:val="none" w:sz="0" w:space="0" w:color="auto"/>
        <w:left w:val="none" w:sz="0" w:space="0" w:color="auto"/>
        <w:bottom w:val="none" w:sz="0" w:space="0" w:color="auto"/>
        <w:right w:val="none" w:sz="0" w:space="0" w:color="auto"/>
      </w:divBdr>
    </w:div>
    <w:div w:id="1564290846">
      <w:bodyDiv w:val="1"/>
      <w:marLeft w:val="0"/>
      <w:marRight w:val="0"/>
      <w:marTop w:val="0"/>
      <w:marBottom w:val="0"/>
      <w:divBdr>
        <w:top w:val="none" w:sz="0" w:space="0" w:color="auto"/>
        <w:left w:val="none" w:sz="0" w:space="0" w:color="auto"/>
        <w:bottom w:val="none" w:sz="0" w:space="0" w:color="auto"/>
        <w:right w:val="none" w:sz="0" w:space="0" w:color="auto"/>
      </w:divBdr>
    </w:div>
    <w:div w:id="1565139124">
      <w:bodyDiv w:val="1"/>
      <w:marLeft w:val="0"/>
      <w:marRight w:val="0"/>
      <w:marTop w:val="0"/>
      <w:marBottom w:val="0"/>
      <w:divBdr>
        <w:top w:val="none" w:sz="0" w:space="0" w:color="auto"/>
        <w:left w:val="none" w:sz="0" w:space="0" w:color="auto"/>
        <w:bottom w:val="none" w:sz="0" w:space="0" w:color="auto"/>
        <w:right w:val="none" w:sz="0" w:space="0" w:color="auto"/>
      </w:divBdr>
    </w:div>
    <w:div w:id="1579174314">
      <w:bodyDiv w:val="1"/>
      <w:marLeft w:val="0"/>
      <w:marRight w:val="0"/>
      <w:marTop w:val="0"/>
      <w:marBottom w:val="0"/>
      <w:divBdr>
        <w:top w:val="none" w:sz="0" w:space="0" w:color="auto"/>
        <w:left w:val="none" w:sz="0" w:space="0" w:color="auto"/>
        <w:bottom w:val="none" w:sz="0" w:space="0" w:color="auto"/>
        <w:right w:val="none" w:sz="0" w:space="0" w:color="auto"/>
      </w:divBdr>
    </w:div>
    <w:div w:id="1579368945">
      <w:bodyDiv w:val="1"/>
      <w:marLeft w:val="0"/>
      <w:marRight w:val="0"/>
      <w:marTop w:val="0"/>
      <w:marBottom w:val="0"/>
      <w:divBdr>
        <w:top w:val="none" w:sz="0" w:space="0" w:color="auto"/>
        <w:left w:val="none" w:sz="0" w:space="0" w:color="auto"/>
        <w:bottom w:val="none" w:sz="0" w:space="0" w:color="auto"/>
        <w:right w:val="none" w:sz="0" w:space="0" w:color="auto"/>
      </w:divBdr>
    </w:div>
    <w:div w:id="1581987896">
      <w:bodyDiv w:val="1"/>
      <w:marLeft w:val="0"/>
      <w:marRight w:val="0"/>
      <w:marTop w:val="0"/>
      <w:marBottom w:val="0"/>
      <w:divBdr>
        <w:top w:val="none" w:sz="0" w:space="0" w:color="auto"/>
        <w:left w:val="none" w:sz="0" w:space="0" w:color="auto"/>
        <w:bottom w:val="none" w:sz="0" w:space="0" w:color="auto"/>
        <w:right w:val="none" w:sz="0" w:space="0" w:color="auto"/>
      </w:divBdr>
    </w:div>
    <w:div w:id="1583373825">
      <w:bodyDiv w:val="1"/>
      <w:marLeft w:val="0"/>
      <w:marRight w:val="0"/>
      <w:marTop w:val="0"/>
      <w:marBottom w:val="0"/>
      <w:divBdr>
        <w:top w:val="none" w:sz="0" w:space="0" w:color="auto"/>
        <w:left w:val="none" w:sz="0" w:space="0" w:color="auto"/>
        <w:bottom w:val="none" w:sz="0" w:space="0" w:color="auto"/>
        <w:right w:val="none" w:sz="0" w:space="0" w:color="auto"/>
      </w:divBdr>
    </w:div>
    <w:div w:id="1593077615">
      <w:bodyDiv w:val="1"/>
      <w:marLeft w:val="0"/>
      <w:marRight w:val="0"/>
      <w:marTop w:val="0"/>
      <w:marBottom w:val="0"/>
      <w:divBdr>
        <w:top w:val="none" w:sz="0" w:space="0" w:color="auto"/>
        <w:left w:val="none" w:sz="0" w:space="0" w:color="auto"/>
        <w:bottom w:val="none" w:sz="0" w:space="0" w:color="auto"/>
        <w:right w:val="none" w:sz="0" w:space="0" w:color="auto"/>
      </w:divBdr>
    </w:div>
    <w:div w:id="1597833220">
      <w:bodyDiv w:val="1"/>
      <w:marLeft w:val="0"/>
      <w:marRight w:val="0"/>
      <w:marTop w:val="0"/>
      <w:marBottom w:val="0"/>
      <w:divBdr>
        <w:top w:val="none" w:sz="0" w:space="0" w:color="auto"/>
        <w:left w:val="none" w:sz="0" w:space="0" w:color="auto"/>
        <w:bottom w:val="none" w:sz="0" w:space="0" w:color="auto"/>
        <w:right w:val="none" w:sz="0" w:space="0" w:color="auto"/>
      </w:divBdr>
    </w:div>
    <w:div w:id="1598446678">
      <w:bodyDiv w:val="1"/>
      <w:marLeft w:val="0"/>
      <w:marRight w:val="0"/>
      <w:marTop w:val="0"/>
      <w:marBottom w:val="0"/>
      <w:divBdr>
        <w:top w:val="none" w:sz="0" w:space="0" w:color="auto"/>
        <w:left w:val="none" w:sz="0" w:space="0" w:color="auto"/>
        <w:bottom w:val="none" w:sz="0" w:space="0" w:color="auto"/>
        <w:right w:val="none" w:sz="0" w:space="0" w:color="auto"/>
      </w:divBdr>
    </w:div>
    <w:div w:id="1598824291">
      <w:bodyDiv w:val="1"/>
      <w:marLeft w:val="0"/>
      <w:marRight w:val="0"/>
      <w:marTop w:val="0"/>
      <w:marBottom w:val="0"/>
      <w:divBdr>
        <w:top w:val="none" w:sz="0" w:space="0" w:color="auto"/>
        <w:left w:val="none" w:sz="0" w:space="0" w:color="auto"/>
        <w:bottom w:val="none" w:sz="0" w:space="0" w:color="auto"/>
        <w:right w:val="none" w:sz="0" w:space="0" w:color="auto"/>
      </w:divBdr>
    </w:div>
    <w:div w:id="1600336947">
      <w:bodyDiv w:val="1"/>
      <w:marLeft w:val="0"/>
      <w:marRight w:val="0"/>
      <w:marTop w:val="0"/>
      <w:marBottom w:val="0"/>
      <w:divBdr>
        <w:top w:val="none" w:sz="0" w:space="0" w:color="auto"/>
        <w:left w:val="none" w:sz="0" w:space="0" w:color="auto"/>
        <w:bottom w:val="none" w:sz="0" w:space="0" w:color="auto"/>
        <w:right w:val="none" w:sz="0" w:space="0" w:color="auto"/>
      </w:divBdr>
    </w:div>
    <w:div w:id="1600406206">
      <w:bodyDiv w:val="1"/>
      <w:marLeft w:val="0"/>
      <w:marRight w:val="0"/>
      <w:marTop w:val="0"/>
      <w:marBottom w:val="0"/>
      <w:divBdr>
        <w:top w:val="none" w:sz="0" w:space="0" w:color="auto"/>
        <w:left w:val="none" w:sz="0" w:space="0" w:color="auto"/>
        <w:bottom w:val="none" w:sz="0" w:space="0" w:color="auto"/>
        <w:right w:val="none" w:sz="0" w:space="0" w:color="auto"/>
      </w:divBdr>
    </w:div>
    <w:div w:id="1603612526">
      <w:bodyDiv w:val="1"/>
      <w:marLeft w:val="0"/>
      <w:marRight w:val="0"/>
      <w:marTop w:val="0"/>
      <w:marBottom w:val="0"/>
      <w:divBdr>
        <w:top w:val="none" w:sz="0" w:space="0" w:color="auto"/>
        <w:left w:val="none" w:sz="0" w:space="0" w:color="auto"/>
        <w:bottom w:val="none" w:sz="0" w:space="0" w:color="auto"/>
        <w:right w:val="none" w:sz="0" w:space="0" w:color="auto"/>
      </w:divBdr>
    </w:div>
    <w:div w:id="1606645046">
      <w:bodyDiv w:val="1"/>
      <w:marLeft w:val="0"/>
      <w:marRight w:val="0"/>
      <w:marTop w:val="0"/>
      <w:marBottom w:val="0"/>
      <w:divBdr>
        <w:top w:val="none" w:sz="0" w:space="0" w:color="auto"/>
        <w:left w:val="none" w:sz="0" w:space="0" w:color="auto"/>
        <w:bottom w:val="none" w:sz="0" w:space="0" w:color="auto"/>
        <w:right w:val="none" w:sz="0" w:space="0" w:color="auto"/>
      </w:divBdr>
    </w:div>
    <w:div w:id="1608536742">
      <w:bodyDiv w:val="1"/>
      <w:marLeft w:val="0"/>
      <w:marRight w:val="0"/>
      <w:marTop w:val="0"/>
      <w:marBottom w:val="0"/>
      <w:divBdr>
        <w:top w:val="none" w:sz="0" w:space="0" w:color="auto"/>
        <w:left w:val="none" w:sz="0" w:space="0" w:color="auto"/>
        <w:bottom w:val="none" w:sz="0" w:space="0" w:color="auto"/>
        <w:right w:val="none" w:sz="0" w:space="0" w:color="auto"/>
      </w:divBdr>
    </w:div>
    <w:div w:id="1610090010">
      <w:bodyDiv w:val="1"/>
      <w:marLeft w:val="0"/>
      <w:marRight w:val="0"/>
      <w:marTop w:val="0"/>
      <w:marBottom w:val="0"/>
      <w:divBdr>
        <w:top w:val="none" w:sz="0" w:space="0" w:color="auto"/>
        <w:left w:val="none" w:sz="0" w:space="0" w:color="auto"/>
        <w:bottom w:val="none" w:sz="0" w:space="0" w:color="auto"/>
        <w:right w:val="none" w:sz="0" w:space="0" w:color="auto"/>
      </w:divBdr>
    </w:div>
    <w:div w:id="1610432938">
      <w:bodyDiv w:val="1"/>
      <w:marLeft w:val="0"/>
      <w:marRight w:val="0"/>
      <w:marTop w:val="0"/>
      <w:marBottom w:val="0"/>
      <w:divBdr>
        <w:top w:val="none" w:sz="0" w:space="0" w:color="auto"/>
        <w:left w:val="none" w:sz="0" w:space="0" w:color="auto"/>
        <w:bottom w:val="none" w:sz="0" w:space="0" w:color="auto"/>
        <w:right w:val="none" w:sz="0" w:space="0" w:color="auto"/>
      </w:divBdr>
    </w:div>
    <w:div w:id="1613129263">
      <w:bodyDiv w:val="1"/>
      <w:marLeft w:val="0"/>
      <w:marRight w:val="0"/>
      <w:marTop w:val="0"/>
      <w:marBottom w:val="0"/>
      <w:divBdr>
        <w:top w:val="none" w:sz="0" w:space="0" w:color="auto"/>
        <w:left w:val="none" w:sz="0" w:space="0" w:color="auto"/>
        <w:bottom w:val="none" w:sz="0" w:space="0" w:color="auto"/>
        <w:right w:val="none" w:sz="0" w:space="0" w:color="auto"/>
      </w:divBdr>
    </w:div>
    <w:div w:id="1614048299">
      <w:bodyDiv w:val="1"/>
      <w:marLeft w:val="0"/>
      <w:marRight w:val="0"/>
      <w:marTop w:val="0"/>
      <w:marBottom w:val="0"/>
      <w:divBdr>
        <w:top w:val="none" w:sz="0" w:space="0" w:color="auto"/>
        <w:left w:val="none" w:sz="0" w:space="0" w:color="auto"/>
        <w:bottom w:val="none" w:sz="0" w:space="0" w:color="auto"/>
        <w:right w:val="none" w:sz="0" w:space="0" w:color="auto"/>
      </w:divBdr>
    </w:div>
    <w:div w:id="1614246912">
      <w:bodyDiv w:val="1"/>
      <w:marLeft w:val="0"/>
      <w:marRight w:val="0"/>
      <w:marTop w:val="0"/>
      <w:marBottom w:val="0"/>
      <w:divBdr>
        <w:top w:val="none" w:sz="0" w:space="0" w:color="auto"/>
        <w:left w:val="none" w:sz="0" w:space="0" w:color="auto"/>
        <w:bottom w:val="none" w:sz="0" w:space="0" w:color="auto"/>
        <w:right w:val="none" w:sz="0" w:space="0" w:color="auto"/>
      </w:divBdr>
    </w:div>
    <w:div w:id="1615481447">
      <w:bodyDiv w:val="1"/>
      <w:marLeft w:val="0"/>
      <w:marRight w:val="0"/>
      <w:marTop w:val="0"/>
      <w:marBottom w:val="0"/>
      <w:divBdr>
        <w:top w:val="none" w:sz="0" w:space="0" w:color="auto"/>
        <w:left w:val="none" w:sz="0" w:space="0" w:color="auto"/>
        <w:bottom w:val="none" w:sz="0" w:space="0" w:color="auto"/>
        <w:right w:val="none" w:sz="0" w:space="0" w:color="auto"/>
      </w:divBdr>
    </w:div>
    <w:div w:id="1623683839">
      <w:bodyDiv w:val="1"/>
      <w:marLeft w:val="0"/>
      <w:marRight w:val="0"/>
      <w:marTop w:val="0"/>
      <w:marBottom w:val="0"/>
      <w:divBdr>
        <w:top w:val="none" w:sz="0" w:space="0" w:color="auto"/>
        <w:left w:val="none" w:sz="0" w:space="0" w:color="auto"/>
        <w:bottom w:val="none" w:sz="0" w:space="0" w:color="auto"/>
        <w:right w:val="none" w:sz="0" w:space="0" w:color="auto"/>
      </w:divBdr>
    </w:div>
    <w:div w:id="1623686023">
      <w:bodyDiv w:val="1"/>
      <w:marLeft w:val="0"/>
      <w:marRight w:val="0"/>
      <w:marTop w:val="0"/>
      <w:marBottom w:val="0"/>
      <w:divBdr>
        <w:top w:val="none" w:sz="0" w:space="0" w:color="auto"/>
        <w:left w:val="none" w:sz="0" w:space="0" w:color="auto"/>
        <w:bottom w:val="none" w:sz="0" w:space="0" w:color="auto"/>
        <w:right w:val="none" w:sz="0" w:space="0" w:color="auto"/>
      </w:divBdr>
    </w:div>
    <w:div w:id="1626154156">
      <w:bodyDiv w:val="1"/>
      <w:marLeft w:val="0"/>
      <w:marRight w:val="0"/>
      <w:marTop w:val="0"/>
      <w:marBottom w:val="0"/>
      <w:divBdr>
        <w:top w:val="none" w:sz="0" w:space="0" w:color="auto"/>
        <w:left w:val="none" w:sz="0" w:space="0" w:color="auto"/>
        <w:bottom w:val="none" w:sz="0" w:space="0" w:color="auto"/>
        <w:right w:val="none" w:sz="0" w:space="0" w:color="auto"/>
      </w:divBdr>
    </w:div>
    <w:div w:id="1628848440">
      <w:bodyDiv w:val="1"/>
      <w:marLeft w:val="0"/>
      <w:marRight w:val="0"/>
      <w:marTop w:val="0"/>
      <w:marBottom w:val="0"/>
      <w:divBdr>
        <w:top w:val="none" w:sz="0" w:space="0" w:color="auto"/>
        <w:left w:val="none" w:sz="0" w:space="0" w:color="auto"/>
        <w:bottom w:val="none" w:sz="0" w:space="0" w:color="auto"/>
        <w:right w:val="none" w:sz="0" w:space="0" w:color="auto"/>
      </w:divBdr>
    </w:div>
    <w:div w:id="1630285182">
      <w:bodyDiv w:val="1"/>
      <w:marLeft w:val="0"/>
      <w:marRight w:val="0"/>
      <w:marTop w:val="0"/>
      <w:marBottom w:val="0"/>
      <w:divBdr>
        <w:top w:val="none" w:sz="0" w:space="0" w:color="auto"/>
        <w:left w:val="none" w:sz="0" w:space="0" w:color="auto"/>
        <w:bottom w:val="none" w:sz="0" w:space="0" w:color="auto"/>
        <w:right w:val="none" w:sz="0" w:space="0" w:color="auto"/>
      </w:divBdr>
    </w:div>
    <w:div w:id="1633829296">
      <w:bodyDiv w:val="1"/>
      <w:marLeft w:val="0"/>
      <w:marRight w:val="0"/>
      <w:marTop w:val="0"/>
      <w:marBottom w:val="0"/>
      <w:divBdr>
        <w:top w:val="none" w:sz="0" w:space="0" w:color="auto"/>
        <w:left w:val="none" w:sz="0" w:space="0" w:color="auto"/>
        <w:bottom w:val="none" w:sz="0" w:space="0" w:color="auto"/>
        <w:right w:val="none" w:sz="0" w:space="0" w:color="auto"/>
      </w:divBdr>
    </w:div>
    <w:div w:id="1639650550">
      <w:bodyDiv w:val="1"/>
      <w:marLeft w:val="0"/>
      <w:marRight w:val="0"/>
      <w:marTop w:val="0"/>
      <w:marBottom w:val="0"/>
      <w:divBdr>
        <w:top w:val="none" w:sz="0" w:space="0" w:color="auto"/>
        <w:left w:val="none" w:sz="0" w:space="0" w:color="auto"/>
        <w:bottom w:val="none" w:sz="0" w:space="0" w:color="auto"/>
        <w:right w:val="none" w:sz="0" w:space="0" w:color="auto"/>
      </w:divBdr>
    </w:div>
    <w:div w:id="1641495557">
      <w:bodyDiv w:val="1"/>
      <w:marLeft w:val="0"/>
      <w:marRight w:val="0"/>
      <w:marTop w:val="0"/>
      <w:marBottom w:val="0"/>
      <w:divBdr>
        <w:top w:val="none" w:sz="0" w:space="0" w:color="auto"/>
        <w:left w:val="none" w:sz="0" w:space="0" w:color="auto"/>
        <w:bottom w:val="none" w:sz="0" w:space="0" w:color="auto"/>
        <w:right w:val="none" w:sz="0" w:space="0" w:color="auto"/>
      </w:divBdr>
    </w:div>
    <w:div w:id="1647120884">
      <w:bodyDiv w:val="1"/>
      <w:marLeft w:val="0"/>
      <w:marRight w:val="0"/>
      <w:marTop w:val="0"/>
      <w:marBottom w:val="0"/>
      <w:divBdr>
        <w:top w:val="none" w:sz="0" w:space="0" w:color="auto"/>
        <w:left w:val="none" w:sz="0" w:space="0" w:color="auto"/>
        <w:bottom w:val="none" w:sz="0" w:space="0" w:color="auto"/>
        <w:right w:val="none" w:sz="0" w:space="0" w:color="auto"/>
      </w:divBdr>
    </w:div>
    <w:div w:id="1647585561">
      <w:bodyDiv w:val="1"/>
      <w:marLeft w:val="0"/>
      <w:marRight w:val="0"/>
      <w:marTop w:val="0"/>
      <w:marBottom w:val="0"/>
      <w:divBdr>
        <w:top w:val="none" w:sz="0" w:space="0" w:color="auto"/>
        <w:left w:val="none" w:sz="0" w:space="0" w:color="auto"/>
        <w:bottom w:val="none" w:sz="0" w:space="0" w:color="auto"/>
        <w:right w:val="none" w:sz="0" w:space="0" w:color="auto"/>
      </w:divBdr>
    </w:div>
    <w:div w:id="1649437865">
      <w:bodyDiv w:val="1"/>
      <w:marLeft w:val="0"/>
      <w:marRight w:val="0"/>
      <w:marTop w:val="0"/>
      <w:marBottom w:val="0"/>
      <w:divBdr>
        <w:top w:val="none" w:sz="0" w:space="0" w:color="auto"/>
        <w:left w:val="none" w:sz="0" w:space="0" w:color="auto"/>
        <w:bottom w:val="none" w:sz="0" w:space="0" w:color="auto"/>
        <w:right w:val="none" w:sz="0" w:space="0" w:color="auto"/>
      </w:divBdr>
    </w:div>
    <w:div w:id="1650788496">
      <w:bodyDiv w:val="1"/>
      <w:marLeft w:val="0"/>
      <w:marRight w:val="0"/>
      <w:marTop w:val="0"/>
      <w:marBottom w:val="0"/>
      <w:divBdr>
        <w:top w:val="none" w:sz="0" w:space="0" w:color="auto"/>
        <w:left w:val="none" w:sz="0" w:space="0" w:color="auto"/>
        <w:bottom w:val="none" w:sz="0" w:space="0" w:color="auto"/>
        <w:right w:val="none" w:sz="0" w:space="0" w:color="auto"/>
      </w:divBdr>
    </w:div>
    <w:div w:id="1661496584">
      <w:bodyDiv w:val="1"/>
      <w:marLeft w:val="0"/>
      <w:marRight w:val="0"/>
      <w:marTop w:val="0"/>
      <w:marBottom w:val="0"/>
      <w:divBdr>
        <w:top w:val="none" w:sz="0" w:space="0" w:color="auto"/>
        <w:left w:val="none" w:sz="0" w:space="0" w:color="auto"/>
        <w:bottom w:val="none" w:sz="0" w:space="0" w:color="auto"/>
        <w:right w:val="none" w:sz="0" w:space="0" w:color="auto"/>
      </w:divBdr>
    </w:div>
    <w:div w:id="1670861215">
      <w:bodyDiv w:val="1"/>
      <w:marLeft w:val="0"/>
      <w:marRight w:val="0"/>
      <w:marTop w:val="0"/>
      <w:marBottom w:val="0"/>
      <w:divBdr>
        <w:top w:val="none" w:sz="0" w:space="0" w:color="auto"/>
        <w:left w:val="none" w:sz="0" w:space="0" w:color="auto"/>
        <w:bottom w:val="none" w:sz="0" w:space="0" w:color="auto"/>
        <w:right w:val="none" w:sz="0" w:space="0" w:color="auto"/>
      </w:divBdr>
    </w:div>
    <w:div w:id="1671564919">
      <w:bodyDiv w:val="1"/>
      <w:marLeft w:val="0"/>
      <w:marRight w:val="0"/>
      <w:marTop w:val="0"/>
      <w:marBottom w:val="0"/>
      <w:divBdr>
        <w:top w:val="none" w:sz="0" w:space="0" w:color="auto"/>
        <w:left w:val="none" w:sz="0" w:space="0" w:color="auto"/>
        <w:bottom w:val="none" w:sz="0" w:space="0" w:color="auto"/>
        <w:right w:val="none" w:sz="0" w:space="0" w:color="auto"/>
      </w:divBdr>
    </w:div>
    <w:div w:id="1672486128">
      <w:bodyDiv w:val="1"/>
      <w:marLeft w:val="0"/>
      <w:marRight w:val="0"/>
      <w:marTop w:val="0"/>
      <w:marBottom w:val="0"/>
      <w:divBdr>
        <w:top w:val="none" w:sz="0" w:space="0" w:color="auto"/>
        <w:left w:val="none" w:sz="0" w:space="0" w:color="auto"/>
        <w:bottom w:val="none" w:sz="0" w:space="0" w:color="auto"/>
        <w:right w:val="none" w:sz="0" w:space="0" w:color="auto"/>
      </w:divBdr>
    </w:div>
    <w:div w:id="1673340010">
      <w:bodyDiv w:val="1"/>
      <w:marLeft w:val="0"/>
      <w:marRight w:val="0"/>
      <w:marTop w:val="0"/>
      <w:marBottom w:val="0"/>
      <w:divBdr>
        <w:top w:val="none" w:sz="0" w:space="0" w:color="auto"/>
        <w:left w:val="none" w:sz="0" w:space="0" w:color="auto"/>
        <w:bottom w:val="none" w:sz="0" w:space="0" w:color="auto"/>
        <w:right w:val="none" w:sz="0" w:space="0" w:color="auto"/>
      </w:divBdr>
    </w:div>
    <w:div w:id="1673752703">
      <w:bodyDiv w:val="1"/>
      <w:marLeft w:val="0"/>
      <w:marRight w:val="0"/>
      <w:marTop w:val="0"/>
      <w:marBottom w:val="0"/>
      <w:divBdr>
        <w:top w:val="none" w:sz="0" w:space="0" w:color="auto"/>
        <w:left w:val="none" w:sz="0" w:space="0" w:color="auto"/>
        <w:bottom w:val="none" w:sz="0" w:space="0" w:color="auto"/>
        <w:right w:val="none" w:sz="0" w:space="0" w:color="auto"/>
      </w:divBdr>
    </w:div>
    <w:div w:id="1674843090">
      <w:bodyDiv w:val="1"/>
      <w:marLeft w:val="0"/>
      <w:marRight w:val="0"/>
      <w:marTop w:val="0"/>
      <w:marBottom w:val="0"/>
      <w:divBdr>
        <w:top w:val="none" w:sz="0" w:space="0" w:color="auto"/>
        <w:left w:val="none" w:sz="0" w:space="0" w:color="auto"/>
        <w:bottom w:val="none" w:sz="0" w:space="0" w:color="auto"/>
        <w:right w:val="none" w:sz="0" w:space="0" w:color="auto"/>
      </w:divBdr>
    </w:div>
    <w:div w:id="1675524668">
      <w:bodyDiv w:val="1"/>
      <w:marLeft w:val="0"/>
      <w:marRight w:val="0"/>
      <w:marTop w:val="0"/>
      <w:marBottom w:val="0"/>
      <w:divBdr>
        <w:top w:val="none" w:sz="0" w:space="0" w:color="auto"/>
        <w:left w:val="none" w:sz="0" w:space="0" w:color="auto"/>
        <w:bottom w:val="none" w:sz="0" w:space="0" w:color="auto"/>
        <w:right w:val="none" w:sz="0" w:space="0" w:color="auto"/>
      </w:divBdr>
    </w:div>
    <w:div w:id="1675643081">
      <w:bodyDiv w:val="1"/>
      <w:marLeft w:val="0"/>
      <w:marRight w:val="0"/>
      <w:marTop w:val="0"/>
      <w:marBottom w:val="0"/>
      <w:divBdr>
        <w:top w:val="none" w:sz="0" w:space="0" w:color="auto"/>
        <w:left w:val="none" w:sz="0" w:space="0" w:color="auto"/>
        <w:bottom w:val="none" w:sz="0" w:space="0" w:color="auto"/>
        <w:right w:val="none" w:sz="0" w:space="0" w:color="auto"/>
      </w:divBdr>
    </w:div>
    <w:div w:id="1677534550">
      <w:bodyDiv w:val="1"/>
      <w:marLeft w:val="0"/>
      <w:marRight w:val="0"/>
      <w:marTop w:val="0"/>
      <w:marBottom w:val="0"/>
      <w:divBdr>
        <w:top w:val="none" w:sz="0" w:space="0" w:color="auto"/>
        <w:left w:val="none" w:sz="0" w:space="0" w:color="auto"/>
        <w:bottom w:val="none" w:sz="0" w:space="0" w:color="auto"/>
        <w:right w:val="none" w:sz="0" w:space="0" w:color="auto"/>
      </w:divBdr>
    </w:div>
    <w:div w:id="1678190516">
      <w:bodyDiv w:val="1"/>
      <w:marLeft w:val="0"/>
      <w:marRight w:val="0"/>
      <w:marTop w:val="0"/>
      <w:marBottom w:val="0"/>
      <w:divBdr>
        <w:top w:val="none" w:sz="0" w:space="0" w:color="auto"/>
        <w:left w:val="none" w:sz="0" w:space="0" w:color="auto"/>
        <w:bottom w:val="none" w:sz="0" w:space="0" w:color="auto"/>
        <w:right w:val="none" w:sz="0" w:space="0" w:color="auto"/>
      </w:divBdr>
    </w:div>
    <w:div w:id="1681925211">
      <w:bodyDiv w:val="1"/>
      <w:marLeft w:val="0"/>
      <w:marRight w:val="0"/>
      <w:marTop w:val="0"/>
      <w:marBottom w:val="0"/>
      <w:divBdr>
        <w:top w:val="none" w:sz="0" w:space="0" w:color="auto"/>
        <w:left w:val="none" w:sz="0" w:space="0" w:color="auto"/>
        <w:bottom w:val="none" w:sz="0" w:space="0" w:color="auto"/>
        <w:right w:val="none" w:sz="0" w:space="0" w:color="auto"/>
      </w:divBdr>
    </w:div>
    <w:div w:id="1685404516">
      <w:bodyDiv w:val="1"/>
      <w:marLeft w:val="0"/>
      <w:marRight w:val="0"/>
      <w:marTop w:val="0"/>
      <w:marBottom w:val="0"/>
      <w:divBdr>
        <w:top w:val="none" w:sz="0" w:space="0" w:color="auto"/>
        <w:left w:val="none" w:sz="0" w:space="0" w:color="auto"/>
        <w:bottom w:val="none" w:sz="0" w:space="0" w:color="auto"/>
        <w:right w:val="none" w:sz="0" w:space="0" w:color="auto"/>
      </w:divBdr>
    </w:div>
    <w:div w:id="1687436082">
      <w:bodyDiv w:val="1"/>
      <w:marLeft w:val="0"/>
      <w:marRight w:val="0"/>
      <w:marTop w:val="0"/>
      <w:marBottom w:val="0"/>
      <w:divBdr>
        <w:top w:val="none" w:sz="0" w:space="0" w:color="auto"/>
        <w:left w:val="none" w:sz="0" w:space="0" w:color="auto"/>
        <w:bottom w:val="none" w:sz="0" w:space="0" w:color="auto"/>
        <w:right w:val="none" w:sz="0" w:space="0" w:color="auto"/>
      </w:divBdr>
    </w:div>
    <w:div w:id="1688557169">
      <w:bodyDiv w:val="1"/>
      <w:marLeft w:val="0"/>
      <w:marRight w:val="0"/>
      <w:marTop w:val="0"/>
      <w:marBottom w:val="0"/>
      <w:divBdr>
        <w:top w:val="none" w:sz="0" w:space="0" w:color="auto"/>
        <w:left w:val="none" w:sz="0" w:space="0" w:color="auto"/>
        <w:bottom w:val="none" w:sz="0" w:space="0" w:color="auto"/>
        <w:right w:val="none" w:sz="0" w:space="0" w:color="auto"/>
      </w:divBdr>
    </w:div>
    <w:div w:id="1700203998">
      <w:bodyDiv w:val="1"/>
      <w:marLeft w:val="0"/>
      <w:marRight w:val="0"/>
      <w:marTop w:val="0"/>
      <w:marBottom w:val="0"/>
      <w:divBdr>
        <w:top w:val="none" w:sz="0" w:space="0" w:color="auto"/>
        <w:left w:val="none" w:sz="0" w:space="0" w:color="auto"/>
        <w:bottom w:val="none" w:sz="0" w:space="0" w:color="auto"/>
        <w:right w:val="none" w:sz="0" w:space="0" w:color="auto"/>
      </w:divBdr>
    </w:div>
    <w:div w:id="1701012783">
      <w:bodyDiv w:val="1"/>
      <w:marLeft w:val="0"/>
      <w:marRight w:val="0"/>
      <w:marTop w:val="0"/>
      <w:marBottom w:val="0"/>
      <w:divBdr>
        <w:top w:val="none" w:sz="0" w:space="0" w:color="auto"/>
        <w:left w:val="none" w:sz="0" w:space="0" w:color="auto"/>
        <w:bottom w:val="none" w:sz="0" w:space="0" w:color="auto"/>
        <w:right w:val="none" w:sz="0" w:space="0" w:color="auto"/>
      </w:divBdr>
    </w:div>
    <w:div w:id="1703019712">
      <w:bodyDiv w:val="1"/>
      <w:marLeft w:val="0"/>
      <w:marRight w:val="0"/>
      <w:marTop w:val="0"/>
      <w:marBottom w:val="0"/>
      <w:divBdr>
        <w:top w:val="none" w:sz="0" w:space="0" w:color="auto"/>
        <w:left w:val="none" w:sz="0" w:space="0" w:color="auto"/>
        <w:bottom w:val="none" w:sz="0" w:space="0" w:color="auto"/>
        <w:right w:val="none" w:sz="0" w:space="0" w:color="auto"/>
      </w:divBdr>
    </w:div>
    <w:div w:id="1703365586">
      <w:bodyDiv w:val="1"/>
      <w:marLeft w:val="0"/>
      <w:marRight w:val="0"/>
      <w:marTop w:val="0"/>
      <w:marBottom w:val="0"/>
      <w:divBdr>
        <w:top w:val="none" w:sz="0" w:space="0" w:color="auto"/>
        <w:left w:val="none" w:sz="0" w:space="0" w:color="auto"/>
        <w:bottom w:val="none" w:sz="0" w:space="0" w:color="auto"/>
        <w:right w:val="none" w:sz="0" w:space="0" w:color="auto"/>
      </w:divBdr>
    </w:div>
    <w:div w:id="1704329667">
      <w:bodyDiv w:val="1"/>
      <w:marLeft w:val="0"/>
      <w:marRight w:val="0"/>
      <w:marTop w:val="0"/>
      <w:marBottom w:val="0"/>
      <w:divBdr>
        <w:top w:val="none" w:sz="0" w:space="0" w:color="auto"/>
        <w:left w:val="none" w:sz="0" w:space="0" w:color="auto"/>
        <w:bottom w:val="none" w:sz="0" w:space="0" w:color="auto"/>
        <w:right w:val="none" w:sz="0" w:space="0" w:color="auto"/>
      </w:divBdr>
    </w:div>
    <w:div w:id="1708991701">
      <w:bodyDiv w:val="1"/>
      <w:marLeft w:val="0"/>
      <w:marRight w:val="0"/>
      <w:marTop w:val="0"/>
      <w:marBottom w:val="0"/>
      <w:divBdr>
        <w:top w:val="none" w:sz="0" w:space="0" w:color="auto"/>
        <w:left w:val="none" w:sz="0" w:space="0" w:color="auto"/>
        <w:bottom w:val="none" w:sz="0" w:space="0" w:color="auto"/>
        <w:right w:val="none" w:sz="0" w:space="0" w:color="auto"/>
      </w:divBdr>
    </w:div>
    <w:div w:id="1711564762">
      <w:bodyDiv w:val="1"/>
      <w:marLeft w:val="0"/>
      <w:marRight w:val="0"/>
      <w:marTop w:val="0"/>
      <w:marBottom w:val="0"/>
      <w:divBdr>
        <w:top w:val="none" w:sz="0" w:space="0" w:color="auto"/>
        <w:left w:val="none" w:sz="0" w:space="0" w:color="auto"/>
        <w:bottom w:val="none" w:sz="0" w:space="0" w:color="auto"/>
        <w:right w:val="none" w:sz="0" w:space="0" w:color="auto"/>
      </w:divBdr>
    </w:div>
    <w:div w:id="1713001112">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15349016">
      <w:bodyDiv w:val="1"/>
      <w:marLeft w:val="0"/>
      <w:marRight w:val="0"/>
      <w:marTop w:val="0"/>
      <w:marBottom w:val="0"/>
      <w:divBdr>
        <w:top w:val="none" w:sz="0" w:space="0" w:color="auto"/>
        <w:left w:val="none" w:sz="0" w:space="0" w:color="auto"/>
        <w:bottom w:val="none" w:sz="0" w:space="0" w:color="auto"/>
        <w:right w:val="none" w:sz="0" w:space="0" w:color="auto"/>
      </w:divBdr>
    </w:div>
    <w:div w:id="1717778564">
      <w:bodyDiv w:val="1"/>
      <w:marLeft w:val="0"/>
      <w:marRight w:val="0"/>
      <w:marTop w:val="0"/>
      <w:marBottom w:val="0"/>
      <w:divBdr>
        <w:top w:val="none" w:sz="0" w:space="0" w:color="auto"/>
        <w:left w:val="none" w:sz="0" w:space="0" w:color="auto"/>
        <w:bottom w:val="none" w:sz="0" w:space="0" w:color="auto"/>
        <w:right w:val="none" w:sz="0" w:space="0" w:color="auto"/>
      </w:divBdr>
    </w:div>
    <w:div w:id="1718503868">
      <w:bodyDiv w:val="1"/>
      <w:marLeft w:val="0"/>
      <w:marRight w:val="0"/>
      <w:marTop w:val="0"/>
      <w:marBottom w:val="0"/>
      <w:divBdr>
        <w:top w:val="none" w:sz="0" w:space="0" w:color="auto"/>
        <w:left w:val="none" w:sz="0" w:space="0" w:color="auto"/>
        <w:bottom w:val="none" w:sz="0" w:space="0" w:color="auto"/>
        <w:right w:val="none" w:sz="0" w:space="0" w:color="auto"/>
      </w:divBdr>
    </w:div>
    <w:div w:id="1723284348">
      <w:bodyDiv w:val="1"/>
      <w:marLeft w:val="0"/>
      <w:marRight w:val="0"/>
      <w:marTop w:val="0"/>
      <w:marBottom w:val="0"/>
      <w:divBdr>
        <w:top w:val="none" w:sz="0" w:space="0" w:color="auto"/>
        <w:left w:val="none" w:sz="0" w:space="0" w:color="auto"/>
        <w:bottom w:val="none" w:sz="0" w:space="0" w:color="auto"/>
        <w:right w:val="none" w:sz="0" w:space="0" w:color="auto"/>
      </w:divBdr>
    </w:div>
    <w:div w:id="1723866838">
      <w:bodyDiv w:val="1"/>
      <w:marLeft w:val="0"/>
      <w:marRight w:val="0"/>
      <w:marTop w:val="0"/>
      <w:marBottom w:val="0"/>
      <w:divBdr>
        <w:top w:val="none" w:sz="0" w:space="0" w:color="auto"/>
        <w:left w:val="none" w:sz="0" w:space="0" w:color="auto"/>
        <w:bottom w:val="none" w:sz="0" w:space="0" w:color="auto"/>
        <w:right w:val="none" w:sz="0" w:space="0" w:color="auto"/>
      </w:divBdr>
    </w:div>
    <w:div w:id="1733116128">
      <w:bodyDiv w:val="1"/>
      <w:marLeft w:val="0"/>
      <w:marRight w:val="0"/>
      <w:marTop w:val="0"/>
      <w:marBottom w:val="0"/>
      <w:divBdr>
        <w:top w:val="none" w:sz="0" w:space="0" w:color="auto"/>
        <w:left w:val="none" w:sz="0" w:space="0" w:color="auto"/>
        <w:bottom w:val="none" w:sz="0" w:space="0" w:color="auto"/>
        <w:right w:val="none" w:sz="0" w:space="0" w:color="auto"/>
      </w:divBdr>
    </w:div>
    <w:div w:id="1734044089">
      <w:bodyDiv w:val="1"/>
      <w:marLeft w:val="0"/>
      <w:marRight w:val="0"/>
      <w:marTop w:val="0"/>
      <w:marBottom w:val="0"/>
      <w:divBdr>
        <w:top w:val="none" w:sz="0" w:space="0" w:color="auto"/>
        <w:left w:val="none" w:sz="0" w:space="0" w:color="auto"/>
        <w:bottom w:val="none" w:sz="0" w:space="0" w:color="auto"/>
        <w:right w:val="none" w:sz="0" w:space="0" w:color="auto"/>
      </w:divBdr>
    </w:div>
    <w:div w:id="1735006902">
      <w:bodyDiv w:val="1"/>
      <w:marLeft w:val="0"/>
      <w:marRight w:val="0"/>
      <w:marTop w:val="0"/>
      <w:marBottom w:val="0"/>
      <w:divBdr>
        <w:top w:val="none" w:sz="0" w:space="0" w:color="auto"/>
        <w:left w:val="none" w:sz="0" w:space="0" w:color="auto"/>
        <w:bottom w:val="none" w:sz="0" w:space="0" w:color="auto"/>
        <w:right w:val="none" w:sz="0" w:space="0" w:color="auto"/>
      </w:divBdr>
    </w:div>
    <w:div w:id="1735421660">
      <w:bodyDiv w:val="1"/>
      <w:marLeft w:val="0"/>
      <w:marRight w:val="0"/>
      <w:marTop w:val="0"/>
      <w:marBottom w:val="0"/>
      <w:divBdr>
        <w:top w:val="none" w:sz="0" w:space="0" w:color="auto"/>
        <w:left w:val="none" w:sz="0" w:space="0" w:color="auto"/>
        <w:bottom w:val="none" w:sz="0" w:space="0" w:color="auto"/>
        <w:right w:val="none" w:sz="0" w:space="0" w:color="auto"/>
      </w:divBdr>
    </w:div>
    <w:div w:id="1738744146">
      <w:bodyDiv w:val="1"/>
      <w:marLeft w:val="0"/>
      <w:marRight w:val="0"/>
      <w:marTop w:val="0"/>
      <w:marBottom w:val="0"/>
      <w:divBdr>
        <w:top w:val="none" w:sz="0" w:space="0" w:color="auto"/>
        <w:left w:val="none" w:sz="0" w:space="0" w:color="auto"/>
        <w:bottom w:val="none" w:sz="0" w:space="0" w:color="auto"/>
        <w:right w:val="none" w:sz="0" w:space="0" w:color="auto"/>
      </w:divBdr>
    </w:div>
    <w:div w:id="1739743458">
      <w:bodyDiv w:val="1"/>
      <w:marLeft w:val="0"/>
      <w:marRight w:val="0"/>
      <w:marTop w:val="0"/>
      <w:marBottom w:val="0"/>
      <w:divBdr>
        <w:top w:val="none" w:sz="0" w:space="0" w:color="auto"/>
        <w:left w:val="none" w:sz="0" w:space="0" w:color="auto"/>
        <w:bottom w:val="none" w:sz="0" w:space="0" w:color="auto"/>
        <w:right w:val="none" w:sz="0" w:space="0" w:color="auto"/>
      </w:divBdr>
    </w:div>
    <w:div w:id="1740832853">
      <w:bodyDiv w:val="1"/>
      <w:marLeft w:val="0"/>
      <w:marRight w:val="0"/>
      <w:marTop w:val="0"/>
      <w:marBottom w:val="0"/>
      <w:divBdr>
        <w:top w:val="none" w:sz="0" w:space="0" w:color="auto"/>
        <w:left w:val="none" w:sz="0" w:space="0" w:color="auto"/>
        <w:bottom w:val="none" w:sz="0" w:space="0" w:color="auto"/>
        <w:right w:val="none" w:sz="0" w:space="0" w:color="auto"/>
      </w:divBdr>
    </w:div>
    <w:div w:id="1741056385">
      <w:bodyDiv w:val="1"/>
      <w:marLeft w:val="0"/>
      <w:marRight w:val="0"/>
      <w:marTop w:val="0"/>
      <w:marBottom w:val="0"/>
      <w:divBdr>
        <w:top w:val="none" w:sz="0" w:space="0" w:color="auto"/>
        <w:left w:val="none" w:sz="0" w:space="0" w:color="auto"/>
        <w:bottom w:val="none" w:sz="0" w:space="0" w:color="auto"/>
        <w:right w:val="none" w:sz="0" w:space="0" w:color="auto"/>
      </w:divBdr>
    </w:div>
    <w:div w:id="1747336536">
      <w:bodyDiv w:val="1"/>
      <w:marLeft w:val="0"/>
      <w:marRight w:val="0"/>
      <w:marTop w:val="0"/>
      <w:marBottom w:val="0"/>
      <w:divBdr>
        <w:top w:val="none" w:sz="0" w:space="0" w:color="auto"/>
        <w:left w:val="none" w:sz="0" w:space="0" w:color="auto"/>
        <w:bottom w:val="none" w:sz="0" w:space="0" w:color="auto"/>
        <w:right w:val="none" w:sz="0" w:space="0" w:color="auto"/>
      </w:divBdr>
    </w:div>
    <w:div w:id="1748261842">
      <w:bodyDiv w:val="1"/>
      <w:marLeft w:val="0"/>
      <w:marRight w:val="0"/>
      <w:marTop w:val="0"/>
      <w:marBottom w:val="0"/>
      <w:divBdr>
        <w:top w:val="none" w:sz="0" w:space="0" w:color="auto"/>
        <w:left w:val="none" w:sz="0" w:space="0" w:color="auto"/>
        <w:bottom w:val="none" w:sz="0" w:space="0" w:color="auto"/>
        <w:right w:val="none" w:sz="0" w:space="0" w:color="auto"/>
      </w:divBdr>
    </w:div>
    <w:div w:id="1754861200">
      <w:bodyDiv w:val="1"/>
      <w:marLeft w:val="0"/>
      <w:marRight w:val="0"/>
      <w:marTop w:val="0"/>
      <w:marBottom w:val="0"/>
      <w:divBdr>
        <w:top w:val="none" w:sz="0" w:space="0" w:color="auto"/>
        <w:left w:val="none" w:sz="0" w:space="0" w:color="auto"/>
        <w:bottom w:val="none" w:sz="0" w:space="0" w:color="auto"/>
        <w:right w:val="none" w:sz="0" w:space="0" w:color="auto"/>
      </w:divBdr>
    </w:div>
    <w:div w:id="1756630056">
      <w:bodyDiv w:val="1"/>
      <w:marLeft w:val="0"/>
      <w:marRight w:val="0"/>
      <w:marTop w:val="0"/>
      <w:marBottom w:val="0"/>
      <w:divBdr>
        <w:top w:val="none" w:sz="0" w:space="0" w:color="auto"/>
        <w:left w:val="none" w:sz="0" w:space="0" w:color="auto"/>
        <w:bottom w:val="none" w:sz="0" w:space="0" w:color="auto"/>
        <w:right w:val="none" w:sz="0" w:space="0" w:color="auto"/>
      </w:divBdr>
    </w:div>
    <w:div w:id="1763187991">
      <w:bodyDiv w:val="1"/>
      <w:marLeft w:val="0"/>
      <w:marRight w:val="0"/>
      <w:marTop w:val="0"/>
      <w:marBottom w:val="0"/>
      <w:divBdr>
        <w:top w:val="none" w:sz="0" w:space="0" w:color="auto"/>
        <w:left w:val="none" w:sz="0" w:space="0" w:color="auto"/>
        <w:bottom w:val="none" w:sz="0" w:space="0" w:color="auto"/>
        <w:right w:val="none" w:sz="0" w:space="0" w:color="auto"/>
      </w:divBdr>
    </w:div>
    <w:div w:id="1764910320">
      <w:bodyDiv w:val="1"/>
      <w:marLeft w:val="0"/>
      <w:marRight w:val="0"/>
      <w:marTop w:val="0"/>
      <w:marBottom w:val="0"/>
      <w:divBdr>
        <w:top w:val="none" w:sz="0" w:space="0" w:color="auto"/>
        <w:left w:val="none" w:sz="0" w:space="0" w:color="auto"/>
        <w:bottom w:val="none" w:sz="0" w:space="0" w:color="auto"/>
        <w:right w:val="none" w:sz="0" w:space="0" w:color="auto"/>
      </w:divBdr>
    </w:div>
    <w:div w:id="1765149043">
      <w:bodyDiv w:val="1"/>
      <w:marLeft w:val="0"/>
      <w:marRight w:val="0"/>
      <w:marTop w:val="0"/>
      <w:marBottom w:val="0"/>
      <w:divBdr>
        <w:top w:val="none" w:sz="0" w:space="0" w:color="auto"/>
        <w:left w:val="none" w:sz="0" w:space="0" w:color="auto"/>
        <w:bottom w:val="none" w:sz="0" w:space="0" w:color="auto"/>
        <w:right w:val="none" w:sz="0" w:space="0" w:color="auto"/>
      </w:divBdr>
    </w:div>
    <w:div w:id="1771000744">
      <w:bodyDiv w:val="1"/>
      <w:marLeft w:val="0"/>
      <w:marRight w:val="0"/>
      <w:marTop w:val="0"/>
      <w:marBottom w:val="0"/>
      <w:divBdr>
        <w:top w:val="none" w:sz="0" w:space="0" w:color="auto"/>
        <w:left w:val="none" w:sz="0" w:space="0" w:color="auto"/>
        <w:bottom w:val="none" w:sz="0" w:space="0" w:color="auto"/>
        <w:right w:val="none" w:sz="0" w:space="0" w:color="auto"/>
      </w:divBdr>
    </w:div>
    <w:div w:id="1771388597">
      <w:bodyDiv w:val="1"/>
      <w:marLeft w:val="0"/>
      <w:marRight w:val="0"/>
      <w:marTop w:val="0"/>
      <w:marBottom w:val="0"/>
      <w:divBdr>
        <w:top w:val="none" w:sz="0" w:space="0" w:color="auto"/>
        <w:left w:val="none" w:sz="0" w:space="0" w:color="auto"/>
        <w:bottom w:val="none" w:sz="0" w:space="0" w:color="auto"/>
        <w:right w:val="none" w:sz="0" w:space="0" w:color="auto"/>
      </w:divBdr>
    </w:div>
    <w:div w:id="1772043742">
      <w:bodyDiv w:val="1"/>
      <w:marLeft w:val="0"/>
      <w:marRight w:val="0"/>
      <w:marTop w:val="0"/>
      <w:marBottom w:val="0"/>
      <w:divBdr>
        <w:top w:val="none" w:sz="0" w:space="0" w:color="auto"/>
        <w:left w:val="none" w:sz="0" w:space="0" w:color="auto"/>
        <w:bottom w:val="none" w:sz="0" w:space="0" w:color="auto"/>
        <w:right w:val="none" w:sz="0" w:space="0" w:color="auto"/>
      </w:divBdr>
    </w:div>
    <w:div w:id="1774399531">
      <w:bodyDiv w:val="1"/>
      <w:marLeft w:val="0"/>
      <w:marRight w:val="0"/>
      <w:marTop w:val="0"/>
      <w:marBottom w:val="0"/>
      <w:divBdr>
        <w:top w:val="none" w:sz="0" w:space="0" w:color="auto"/>
        <w:left w:val="none" w:sz="0" w:space="0" w:color="auto"/>
        <w:bottom w:val="none" w:sz="0" w:space="0" w:color="auto"/>
        <w:right w:val="none" w:sz="0" w:space="0" w:color="auto"/>
      </w:divBdr>
    </w:div>
    <w:div w:id="1775780496">
      <w:bodyDiv w:val="1"/>
      <w:marLeft w:val="0"/>
      <w:marRight w:val="0"/>
      <w:marTop w:val="0"/>
      <w:marBottom w:val="0"/>
      <w:divBdr>
        <w:top w:val="none" w:sz="0" w:space="0" w:color="auto"/>
        <w:left w:val="none" w:sz="0" w:space="0" w:color="auto"/>
        <w:bottom w:val="none" w:sz="0" w:space="0" w:color="auto"/>
        <w:right w:val="none" w:sz="0" w:space="0" w:color="auto"/>
      </w:divBdr>
    </w:div>
    <w:div w:id="1780955060">
      <w:bodyDiv w:val="1"/>
      <w:marLeft w:val="0"/>
      <w:marRight w:val="0"/>
      <w:marTop w:val="0"/>
      <w:marBottom w:val="0"/>
      <w:divBdr>
        <w:top w:val="none" w:sz="0" w:space="0" w:color="auto"/>
        <w:left w:val="none" w:sz="0" w:space="0" w:color="auto"/>
        <w:bottom w:val="none" w:sz="0" w:space="0" w:color="auto"/>
        <w:right w:val="none" w:sz="0" w:space="0" w:color="auto"/>
      </w:divBdr>
    </w:div>
    <w:div w:id="1781874354">
      <w:bodyDiv w:val="1"/>
      <w:marLeft w:val="0"/>
      <w:marRight w:val="0"/>
      <w:marTop w:val="0"/>
      <w:marBottom w:val="0"/>
      <w:divBdr>
        <w:top w:val="none" w:sz="0" w:space="0" w:color="auto"/>
        <w:left w:val="none" w:sz="0" w:space="0" w:color="auto"/>
        <w:bottom w:val="none" w:sz="0" w:space="0" w:color="auto"/>
        <w:right w:val="none" w:sz="0" w:space="0" w:color="auto"/>
      </w:divBdr>
    </w:div>
    <w:div w:id="1785417438">
      <w:bodyDiv w:val="1"/>
      <w:marLeft w:val="0"/>
      <w:marRight w:val="0"/>
      <w:marTop w:val="0"/>
      <w:marBottom w:val="0"/>
      <w:divBdr>
        <w:top w:val="none" w:sz="0" w:space="0" w:color="auto"/>
        <w:left w:val="none" w:sz="0" w:space="0" w:color="auto"/>
        <w:bottom w:val="none" w:sz="0" w:space="0" w:color="auto"/>
        <w:right w:val="none" w:sz="0" w:space="0" w:color="auto"/>
      </w:divBdr>
    </w:div>
    <w:div w:id="1785608807">
      <w:bodyDiv w:val="1"/>
      <w:marLeft w:val="0"/>
      <w:marRight w:val="0"/>
      <w:marTop w:val="0"/>
      <w:marBottom w:val="0"/>
      <w:divBdr>
        <w:top w:val="none" w:sz="0" w:space="0" w:color="auto"/>
        <w:left w:val="none" w:sz="0" w:space="0" w:color="auto"/>
        <w:bottom w:val="none" w:sz="0" w:space="0" w:color="auto"/>
        <w:right w:val="none" w:sz="0" w:space="0" w:color="auto"/>
      </w:divBdr>
    </w:div>
    <w:div w:id="1787891266">
      <w:bodyDiv w:val="1"/>
      <w:marLeft w:val="0"/>
      <w:marRight w:val="0"/>
      <w:marTop w:val="0"/>
      <w:marBottom w:val="0"/>
      <w:divBdr>
        <w:top w:val="none" w:sz="0" w:space="0" w:color="auto"/>
        <w:left w:val="none" w:sz="0" w:space="0" w:color="auto"/>
        <w:bottom w:val="none" w:sz="0" w:space="0" w:color="auto"/>
        <w:right w:val="none" w:sz="0" w:space="0" w:color="auto"/>
      </w:divBdr>
    </w:div>
    <w:div w:id="1788506186">
      <w:bodyDiv w:val="1"/>
      <w:marLeft w:val="0"/>
      <w:marRight w:val="0"/>
      <w:marTop w:val="0"/>
      <w:marBottom w:val="0"/>
      <w:divBdr>
        <w:top w:val="none" w:sz="0" w:space="0" w:color="auto"/>
        <w:left w:val="none" w:sz="0" w:space="0" w:color="auto"/>
        <w:bottom w:val="none" w:sz="0" w:space="0" w:color="auto"/>
        <w:right w:val="none" w:sz="0" w:space="0" w:color="auto"/>
      </w:divBdr>
    </w:div>
    <w:div w:id="1789003641">
      <w:bodyDiv w:val="1"/>
      <w:marLeft w:val="0"/>
      <w:marRight w:val="0"/>
      <w:marTop w:val="0"/>
      <w:marBottom w:val="0"/>
      <w:divBdr>
        <w:top w:val="none" w:sz="0" w:space="0" w:color="auto"/>
        <w:left w:val="none" w:sz="0" w:space="0" w:color="auto"/>
        <w:bottom w:val="none" w:sz="0" w:space="0" w:color="auto"/>
        <w:right w:val="none" w:sz="0" w:space="0" w:color="auto"/>
      </w:divBdr>
    </w:div>
    <w:div w:id="1790783158">
      <w:bodyDiv w:val="1"/>
      <w:marLeft w:val="0"/>
      <w:marRight w:val="0"/>
      <w:marTop w:val="0"/>
      <w:marBottom w:val="0"/>
      <w:divBdr>
        <w:top w:val="none" w:sz="0" w:space="0" w:color="auto"/>
        <w:left w:val="none" w:sz="0" w:space="0" w:color="auto"/>
        <w:bottom w:val="none" w:sz="0" w:space="0" w:color="auto"/>
        <w:right w:val="none" w:sz="0" w:space="0" w:color="auto"/>
      </w:divBdr>
    </w:div>
    <w:div w:id="1790855758">
      <w:bodyDiv w:val="1"/>
      <w:marLeft w:val="0"/>
      <w:marRight w:val="0"/>
      <w:marTop w:val="0"/>
      <w:marBottom w:val="0"/>
      <w:divBdr>
        <w:top w:val="none" w:sz="0" w:space="0" w:color="auto"/>
        <w:left w:val="none" w:sz="0" w:space="0" w:color="auto"/>
        <w:bottom w:val="none" w:sz="0" w:space="0" w:color="auto"/>
        <w:right w:val="none" w:sz="0" w:space="0" w:color="auto"/>
      </w:divBdr>
    </w:div>
    <w:div w:id="1793741765">
      <w:bodyDiv w:val="1"/>
      <w:marLeft w:val="0"/>
      <w:marRight w:val="0"/>
      <w:marTop w:val="0"/>
      <w:marBottom w:val="0"/>
      <w:divBdr>
        <w:top w:val="none" w:sz="0" w:space="0" w:color="auto"/>
        <w:left w:val="none" w:sz="0" w:space="0" w:color="auto"/>
        <w:bottom w:val="none" w:sz="0" w:space="0" w:color="auto"/>
        <w:right w:val="none" w:sz="0" w:space="0" w:color="auto"/>
      </w:divBdr>
    </w:div>
    <w:div w:id="1795178188">
      <w:bodyDiv w:val="1"/>
      <w:marLeft w:val="0"/>
      <w:marRight w:val="0"/>
      <w:marTop w:val="0"/>
      <w:marBottom w:val="0"/>
      <w:divBdr>
        <w:top w:val="none" w:sz="0" w:space="0" w:color="auto"/>
        <w:left w:val="none" w:sz="0" w:space="0" w:color="auto"/>
        <w:bottom w:val="none" w:sz="0" w:space="0" w:color="auto"/>
        <w:right w:val="none" w:sz="0" w:space="0" w:color="auto"/>
      </w:divBdr>
    </w:div>
    <w:div w:id="1797412882">
      <w:bodyDiv w:val="1"/>
      <w:marLeft w:val="0"/>
      <w:marRight w:val="0"/>
      <w:marTop w:val="0"/>
      <w:marBottom w:val="0"/>
      <w:divBdr>
        <w:top w:val="none" w:sz="0" w:space="0" w:color="auto"/>
        <w:left w:val="none" w:sz="0" w:space="0" w:color="auto"/>
        <w:bottom w:val="none" w:sz="0" w:space="0" w:color="auto"/>
        <w:right w:val="none" w:sz="0" w:space="0" w:color="auto"/>
      </w:divBdr>
    </w:div>
    <w:div w:id="1797748585">
      <w:bodyDiv w:val="1"/>
      <w:marLeft w:val="0"/>
      <w:marRight w:val="0"/>
      <w:marTop w:val="0"/>
      <w:marBottom w:val="0"/>
      <w:divBdr>
        <w:top w:val="none" w:sz="0" w:space="0" w:color="auto"/>
        <w:left w:val="none" w:sz="0" w:space="0" w:color="auto"/>
        <w:bottom w:val="none" w:sz="0" w:space="0" w:color="auto"/>
        <w:right w:val="none" w:sz="0" w:space="0" w:color="auto"/>
      </w:divBdr>
    </w:div>
    <w:div w:id="1803303183">
      <w:bodyDiv w:val="1"/>
      <w:marLeft w:val="0"/>
      <w:marRight w:val="0"/>
      <w:marTop w:val="0"/>
      <w:marBottom w:val="0"/>
      <w:divBdr>
        <w:top w:val="none" w:sz="0" w:space="0" w:color="auto"/>
        <w:left w:val="none" w:sz="0" w:space="0" w:color="auto"/>
        <w:bottom w:val="none" w:sz="0" w:space="0" w:color="auto"/>
        <w:right w:val="none" w:sz="0" w:space="0" w:color="auto"/>
      </w:divBdr>
    </w:div>
    <w:div w:id="1805006422">
      <w:bodyDiv w:val="1"/>
      <w:marLeft w:val="0"/>
      <w:marRight w:val="0"/>
      <w:marTop w:val="0"/>
      <w:marBottom w:val="0"/>
      <w:divBdr>
        <w:top w:val="none" w:sz="0" w:space="0" w:color="auto"/>
        <w:left w:val="none" w:sz="0" w:space="0" w:color="auto"/>
        <w:bottom w:val="none" w:sz="0" w:space="0" w:color="auto"/>
        <w:right w:val="none" w:sz="0" w:space="0" w:color="auto"/>
      </w:divBdr>
    </w:div>
    <w:div w:id="1808089395">
      <w:bodyDiv w:val="1"/>
      <w:marLeft w:val="0"/>
      <w:marRight w:val="0"/>
      <w:marTop w:val="0"/>
      <w:marBottom w:val="0"/>
      <w:divBdr>
        <w:top w:val="none" w:sz="0" w:space="0" w:color="auto"/>
        <w:left w:val="none" w:sz="0" w:space="0" w:color="auto"/>
        <w:bottom w:val="none" w:sz="0" w:space="0" w:color="auto"/>
        <w:right w:val="none" w:sz="0" w:space="0" w:color="auto"/>
      </w:divBdr>
    </w:div>
    <w:div w:id="1808743956">
      <w:bodyDiv w:val="1"/>
      <w:marLeft w:val="0"/>
      <w:marRight w:val="0"/>
      <w:marTop w:val="0"/>
      <w:marBottom w:val="0"/>
      <w:divBdr>
        <w:top w:val="none" w:sz="0" w:space="0" w:color="auto"/>
        <w:left w:val="none" w:sz="0" w:space="0" w:color="auto"/>
        <w:bottom w:val="none" w:sz="0" w:space="0" w:color="auto"/>
        <w:right w:val="none" w:sz="0" w:space="0" w:color="auto"/>
      </w:divBdr>
    </w:div>
    <w:div w:id="1809131235">
      <w:bodyDiv w:val="1"/>
      <w:marLeft w:val="0"/>
      <w:marRight w:val="0"/>
      <w:marTop w:val="0"/>
      <w:marBottom w:val="0"/>
      <w:divBdr>
        <w:top w:val="none" w:sz="0" w:space="0" w:color="auto"/>
        <w:left w:val="none" w:sz="0" w:space="0" w:color="auto"/>
        <w:bottom w:val="none" w:sz="0" w:space="0" w:color="auto"/>
        <w:right w:val="none" w:sz="0" w:space="0" w:color="auto"/>
      </w:divBdr>
    </w:div>
    <w:div w:id="1809778816">
      <w:bodyDiv w:val="1"/>
      <w:marLeft w:val="0"/>
      <w:marRight w:val="0"/>
      <w:marTop w:val="0"/>
      <w:marBottom w:val="0"/>
      <w:divBdr>
        <w:top w:val="none" w:sz="0" w:space="0" w:color="auto"/>
        <w:left w:val="none" w:sz="0" w:space="0" w:color="auto"/>
        <w:bottom w:val="none" w:sz="0" w:space="0" w:color="auto"/>
        <w:right w:val="none" w:sz="0" w:space="0" w:color="auto"/>
      </w:divBdr>
    </w:div>
    <w:div w:id="1810516844">
      <w:bodyDiv w:val="1"/>
      <w:marLeft w:val="0"/>
      <w:marRight w:val="0"/>
      <w:marTop w:val="0"/>
      <w:marBottom w:val="0"/>
      <w:divBdr>
        <w:top w:val="none" w:sz="0" w:space="0" w:color="auto"/>
        <w:left w:val="none" w:sz="0" w:space="0" w:color="auto"/>
        <w:bottom w:val="none" w:sz="0" w:space="0" w:color="auto"/>
        <w:right w:val="none" w:sz="0" w:space="0" w:color="auto"/>
      </w:divBdr>
    </w:div>
    <w:div w:id="1812214581">
      <w:bodyDiv w:val="1"/>
      <w:marLeft w:val="0"/>
      <w:marRight w:val="0"/>
      <w:marTop w:val="0"/>
      <w:marBottom w:val="0"/>
      <w:divBdr>
        <w:top w:val="none" w:sz="0" w:space="0" w:color="auto"/>
        <w:left w:val="none" w:sz="0" w:space="0" w:color="auto"/>
        <w:bottom w:val="none" w:sz="0" w:space="0" w:color="auto"/>
        <w:right w:val="none" w:sz="0" w:space="0" w:color="auto"/>
      </w:divBdr>
    </w:div>
    <w:div w:id="1812672225">
      <w:bodyDiv w:val="1"/>
      <w:marLeft w:val="0"/>
      <w:marRight w:val="0"/>
      <w:marTop w:val="0"/>
      <w:marBottom w:val="0"/>
      <w:divBdr>
        <w:top w:val="none" w:sz="0" w:space="0" w:color="auto"/>
        <w:left w:val="none" w:sz="0" w:space="0" w:color="auto"/>
        <w:bottom w:val="none" w:sz="0" w:space="0" w:color="auto"/>
        <w:right w:val="none" w:sz="0" w:space="0" w:color="auto"/>
      </w:divBdr>
    </w:div>
    <w:div w:id="1813013498">
      <w:bodyDiv w:val="1"/>
      <w:marLeft w:val="0"/>
      <w:marRight w:val="0"/>
      <w:marTop w:val="0"/>
      <w:marBottom w:val="0"/>
      <w:divBdr>
        <w:top w:val="none" w:sz="0" w:space="0" w:color="auto"/>
        <w:left w:val="none" w:sz="0" w:space="0" w:color="auto"/>
        <w:bottom w:val="none" w:sz="0" w:space="0" w:color="auto"/>
        <w:right w:val="none" w:sz="0" w:space="0" w:color="auto"/>
      </w:divBdr>
    </w:div>
    <w:div w:id="1815487115">
      <w:bodyDiv w:val="1"/>
      <w:marLeft w:val="0"/>
      <w:marRight w:val="0"/>
      <w:marTop w:val="0"/>
      <w:marBottom w:val="0"/>
      <w:divBdr>
        <w:top w:val="none" w:sz="0" w:space="0" w:color="auto"/>
        <w:left w:val="none" w:sz="0" w:space="0" w:color="auto"/>
        <w:bottom w:val="none" w:sz="0" w:space="0" w:color="auto"/>
        <w:right w:val="none" w:sz="0" w:space="0" w:color="auto"/>
      </w:divBdr>
    </w:div>
    <w:div w:id="1817992143">
      <w:bodyDiv w:val="1"/>
      <w:marLeft w:val="0"/>
      <w:marRight w:val="0"/>
      <w:marTop w:val="0"/>
      <w:marBottom w:val="0"/>
      <w:divBdr>
        <w:top w:val="none" w:sz="0" w:space="0" w:color="auto"/>
        <w:left w:val="none" w:sz="0" w:space="0" w:color="auto"/>
        <w:bottom w:val="none" w:sz="0" w:space="0" w:color="auto"/>
        <w:right w:val="none" w:sz="0" w:space="0" w:color="auto"/>
      </w:divBdr>
    </w:div>
    <w:div w:id="1822890078">
      <w:bodyDiv w:val="1"/>
      <w:marLeft w:val="0"/>
      <w:marRight w:val="0"/>
      <w:marTop w:val="0"/>
      <w:marBottom w:val="0"/>
      <w:divBdr>
        <w:top w:val="none" w:sz="0" w:space="0" w:color="auto"/>
        <w:left w:val="none" w:sz="0" w:space="0" w:color="auto"/>
        <w:bottom w:val="none" w:sz="0" w:space="0" w:color="auto"/>
        <w:right w:val="none" w:sz="0" w:space="0" w:color="auto"/>
      </w:divBdr>
    </w:div>
    <w:div w:id="1825582302">
      <w:bodyDiv w:val="1"/>
      <w:marLeft w:val="0"/>
      <w:marRight w:val="0"/>
      <w:marTop w:val="0"/>
      <w:marBottom w:val="0"/>
      <w:divBdr>
        <w:top w:val="none" w:sz="0" w:space="0" w:color="auto"/>
        <w:left w:val="none" w:sz="0" w:space="0" w:color="auto"/>
        <w:bottom w:val="none" w:sz="0" w:space="0" w:color="auto"/>
        <w:right w:val="none" w:sz="0" w:space="0" w:color="auto"/>
      </w:divBdr>
    </w:div>
    <w:div w:id="1831291063">
      <w:bodyDiv w:val="1"/>
      <w:marLeft w:val="0"/>
      <w:marRight w:val="0"/>
      <w:marTop w:val="0"/>
      <w:marBottom w:val="0"/>
      <w:divBdr>
        <w:top w:val="none" w:sz="0" w:space="0" w:color="auto"/>
        <w:left w:val="none" w:sz="0" w:space="0" w:color="auto"/>
        <w:bottom w:val="none" w:sz="0" w:space="0" w:color="auto"/>
        <w:right w:val="none" w:sz="0" w:space="0" w:color="auto"/>
      </w:divBdr>
    </w:div>
    <w:div w:id="1836797588">
      <w:bodyDiv w:val="1"/>
      <w:marLeft w:val="0"/>
      <w:marRight w:val="0"/>
      <w:marTop w:val="0"/>
      <w:marBottom w:val="0"/>
      <w:divBdr>
        <w:top w:val="none" w:sz="0" w:space="0" w:color="auto"/>
        <w:left w:val="none" w:sz="0" w:space="0" w:color="auto"/>
        <w:bottom w:val="none" w:sz="0" w:space="0" w:color="auto"/>
        <w:right w:val="none" w:sz="0" w:space="0" w:color="auto"/>
      </w:divBdr>
    </w:div>
    <w:div w:id="1838424800">
      <w:bodyDiv w:val="1"/>
      <w:marLeft w:val="0"/>
      <w:marRight w:val="0"/>
      <w:marTop w:val="0"/>
      <w:marBottom w:val="0"/>
      <w:divBdr>
        <w:top w:val="none" w:sz="0" w:space="0" w:color="auto"/>
        <w:left w:val="none" w:sz="0" w:space="0" w:color="auto"/>
        <w:bottom w:val="none" w:sz="0" w:space="0" w:color="auto"/>
        <w:right w:val="none" w:sz="0" w:space="0" w:color="auto"/>
      </w:divBdr>
    </w:div>
    <w:div w:id="1840540960">
      <w:bodyDiv w:val="1"/>
      <w:marLeft w:val="0"/>
      <w:marRight w:val="0"/>
      <w:marTop w:val="0"/>
      <w:marBottom w:val="0"/>
      <w:divBdr>
        <w:top w:val="none" w:sz="0" w:space="0" w:color="auto"/>
        <w:left w:val="none" w:sz="0" w:space="0" w:color="auto"/>
        <w:bottom w:val="none" w:sz="0" w:space="0" w:color="auto"/>
        <w:right w:val="none" w:sz="0" w:space="0" w:color="auto"/>
      </w:divBdr>
    </w:div>
    <w:div w:id="1842348949">
      <w:bodyDiv w:val="1"/>
      <w:marLeft w:val="0"/>
      <w:marRight w:val="0"/>
      <w:marTop w:val="0"/>
      <w:marBottom w:val="0"/>
      <w:divBdr>
        <w:top w:val="none" w:sz="0" w:space="0" w:color="auto"/>
        <w:left w:val="none" w:sz="0" w:space="0" w:color="auto"/>
        <w:bottom w:val="none" w:sz="0" w:space="0" w:color="auto"/>
        <w:right w:val="none" w:sz="0" w:space="0" w:color="auto"/>
      </w:divBdr>
    </w:div>
    <w:div w:id="1844853929">
      <w:bodyDiv w:val="1"/>
      <w:marLeft w:val="0"/>
      <w:marRight w:val="0"/>
      <w:marTop w:val="0"/>
      <w:marBottom w:val="0"/>
      <w:divBdr>
        <w:top w:val="none" w:sz="0" w:space="0" w:color="auto"/>
        <w:left w:val="none" w:sz="0" w:space="0" w:color="auto"/>
        <w:bottom w:val="none" w:sz="0" w:space="0" w:color="auto"/>
        <w:right w:val="none" w:sz="0" w:space="0" w:color="auto"/>
      </w:divBdr>
    </w:div>
    <w:div w:id="1849755492">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51069244">
      <w:bodyDiv w:val="1"/>
      <w:marLeft w:val="0"/>
      <w:marRight w:val="0"/>
      <w:marTop w:val="0"/>
      <w:marBottom w:val="0"/>
      <w:divBdr>
        <w:top w:val="none" w:sz="0" w:space="0" w:color="auto"/>
        <w:left w:val="none" w:sz="0" w:space="0" w:color="auto"/>
        <w:bottom w:val="none" w:sz="0" w:space="0" w:color="auto"/>
        <w:right w:val="none" w:sz="0" w:space="0" w:color="auto"/>
      </w:divBdr>
    </w:div>
    <w:div w:id="1852063154">
      <w:bodyDiv w:val="1"/>
      <w:marLeft w:val="0"/>
      <w:marRight w:val="0"/>
      <w:marTop w:val="0"/>
      <w:marBottom w:val="0"/>
      <w:divBdr>
        <w:top w:val="none" w:sz="0" w:space="0" w:color="auto"/>
        <w:left w:val="none" w:sz="0" w:space="0" w:color="auto"/>
        <w:bottom w:val="none" w:sz="0" w:space="0" w:color="auto"/>
        <w:right w:val="none" w:sz="0" w:space="0" w:color="auto"/>
      </w:divBdr>
    </w:div>
    <w:div w:id="1854222692">
      <w:bodyDiv w:val="1"/>
      <w:marLeft w:val="0"/>
      <w:marRight w:val="0"/>
      <w:marTop w:val="0"/>
      <w:marBottom w:val="0"/>
      <w:divBdr>
        <w:top w:val="none" w:sz="0" w:space="0" w:color="auto"/>
        <w:left w:val="none" w:sz="0" w:space="0" w:color="auto"/>
        <w:bottom w:val="none" w:sz="0" w:space="0" w:color="auto"/>
        <w:right w:val="none" w:sz="0" w:space="0" w:color="auto"/>
      </w:divBdr>
    </w:div>
    <w:div w:id="1855075725">
      <w:bodyDiv w:val="1"/>
      <w:marLeft w:val="0"/>
      <w:marRight w:val="0"/>
      <w:marTop w:val="0"/>
      <w:marBottom w:val="0"/>
      <w:divBdr>
        <w:top w:val="none" w:sz="0" w:space="0" w:color="auto"/>
        <w:left w:val="none" w:sz="0" w:space="0" w:color="auto"/>
        <w:bottom w:val="none" w:sz="0" w:space="0" w:color="auto"/>
        <w:right w:val="none" w:sz="0" w:space="0" w:color="auto"/>
      </w:divBdr>
    </w:div>
    <w:div w:id="1859389191">
      <w:bodyDiv w:val="1"/>
      <w:marLeft w:val="0"/>
      <w:marRight w:val="0"/>
      <w:marTop w:val="0"/>
      <w:marBottom w:val="0"/>
      <w:divBdr>
        <w:top w:val="none" w:sz="0" w:space="0" w:color="auto"/>
        <w:left w:val="none" w:sz="0" w:space="0" w:color="auto"/>
        <w:bottom w:val="none" w:sz="0" w:space="0" w:color="auto"/>
        <w:right w:val="none" w:sz="0" w:space="0" w:color="auto"/>
      </w:divBdr>
    </w:div>
    <w:div w:id="1860463238">
      <w:bodyDiv w:val="1"/>
      <w:marLeft w:val="0"/>
      <w:marRight w:val="0"/>
      <w:marTop w:val="0"/>
      <w:marBottom w:val="0"/>
      <w:divBdr>
        <w:top w:val="none" w:sz="0" w:space="0" w:color="auto"/>
        <w:left w:val="none" w:sz="0" w:space="0" w:color="auto"/>
        <w:bottom w:val="none" w:sz="0" w:space="0" w:color="auto"/>
        <w:right w:val="none" w:sz="0" w:space="0" w:color="auto"/>
      </w:divBdr>
    </w:div>
    <w:div w:id="1861041038">
      <w:bodyDiv w:val="1"/>
      <w:marLeft w:val="0"/>
      <w:marRight w:val="0"/>
      <w:marTop w:val="0"/>
      <w:marBottom w:val="0"/>
      <w:divBdr>
        <w:top w:val="none" w:sz="0" w:space="0" w:color="auto"/>
        <w:left w:val="none" w:sz="0" w:space="0" w:color="auto"/>
        <w:bottom w:val="none" w:sz="0" w:space="0" w:color="auto"/>
        <w:right w:val="none" w:sz="0" w:space="0" w:color="auto"/>
      </w:divBdr>
    </w:div>
    <w:div w:id="1862861723">
      <w:bodyDiv w:val="1"/>
      <w:marLeft w:val="0"/>
      <w:marRight w:val="0"/>
      <w:marTop w:val="0"/>
      <w:marBottom w:val="0"/>
      <w:divBdr>
        <w:top w:val="none" w:sz="0" w:space="0" w:color="auto"/>
        <w:left w:val="none" w:sz="0" w:space="0" w:color="auto"/>
        <w:bottom w:val="none" w:sz="0" w:space="0" w:color="auto"/>
        <w:right w:val="none" w:sz="0" w:space="0" w:color="auto"/>
      </w:divBdr>
      <w:divsChild>
        <w:div w:id="755513868">
          <w:marLeft w:val="1526"/>
          <w:marRight w:val="0"/>
          <w:marTop w:val="0"/>
          <w:marBottom w:val="0"/>
          <w:divBdr>
            <w:top w:val="none" w:sz="0" w:space="0" w:color="auto"/>
            <w:left w:val="none" w:sz="0" w:space="0" w:color="auto"/>
            <w:bottom w:val="none" w:sz="0" w:space="0" w:color="auto"/>
            <w:right w:val="none" w:sz="0" w:space="0" w:color="auto"/>
          </w:divBdr>
        </w:div>
        <w:div w:id="1682052091">
          <w:marLeft w:val="1526"/>
          <w:marRight w:val="0"/>
          <w:marTop w:val="0"/>
          <w:marBottom w:val="0"/>
          <w:divBdr>
            <w:top w:val="none" w:sz="0" w:space="0" w:color="auto"/>
            <w:left w:val="none" w:sz="0" w:space="0" w:color="auto"/>
            <w:bottom w:val="none" w:sz="0" w:space="0" w:color="auto"/>
            <w:right w:val="none" w:sz="0" w:space="0" w:color="auto"/>
          </w:divBdr>
        </w:div>
        <w:div w:id="154495673">
          <w:marLeft w:val="1526"/>
          <w:marRight w:val="0"/>
          <w:marTop w:val="0"/>
          <w:marBottom w:val="0"/>
          <w:divBdr>
            <w:top w:val="none" w:sz="0" w:space="0" w:color="auto"/>
            <w:left w:val="none" w:sz="0" w:space="0" w:color="auto"/>
            <w:bottom w:val="none" w:sz="0" w:space="0" w:color="auto"/>
            <w:right w:val="none" w:sz="0" w:space="0" w:color="auto"/>
          </w:divBdr>
        </w:div>
      </w:divsChild>
    </w:div>
    <w:div w:id="1864242804">
      <w:bodyDiv w:val="1"/>
      <w:marLeft w:val="0"/>
      <w:marRight w:val="0"/>
      <w:marTop w:val="0"/>
      <w:marBottom w:val="0"/>
      <w:divBdr>
        <w:top w:val="none" w:sz="0" w:space="0" w:color="auto"/>
        <w:left w:val="none" w:sz="0" w:space="0" w:color="auto"/>
        <w:bottom w:val="none" w:sz="0" w:space="0" w:color="auto"/>
        <w:right w:val="none" w:sz="0" w:space="0" w:color="auto"/>
      </w:divBdr>
    </w:div>
    <w:div w:id="1866212684">
      <w:bodyDiv w:val="1"/>
      <w:marLeft w:val="0"/>
      <w:marRight w:val="0"/>
      <w:marTop w:val="0"/>
      <w:marBottom w:val="0"/>
      <w:divBdr>
        <w:top w:val="none" w:sz="0" w:space="0" w:color="auto"/>
        <w:left w:val="none" w:sz="0" w:space="0" w:color="auto"/>
        <w:bottom w:val="none" w:sz="0" w:space="0" w:color="auto"/>
        <w:right w:val="none" w:sz="0" w:space="0" w:color="auto"/>
      </w:divBdr>
    </w:div>
    <w:div w:id="1867057005">
      <w:bodyDiv w:val="1"/>
      <w:marLeft w:val="0"/>
      <w:marRight w:val="0"/>
      <w:marTop w:val="0"/>
      <w:marBottom w:val="0"/>
      <w:divBdr>
        <w:top w:val="none" w:sz="0" w:space="0" w:color="auto"/>
        <w:left w:val="none" w:sz="0" w:space="0" w:color="auto"/>
        <w:bottom w:val="none" w:sz="0" w:space="0" w:color="auto"/>
        <w:right w:val="none" w:sz="0" w:space="0" w:color="auto"/>
      </w:divBdr>
    </w:div>
    <w:div w:id="1877352562">
      <w:bodyDiv w:val="1"/>
      <w:marLeft w:val="0"/>
      <w:marRight w:val="0"/>
      <w:marTop w:val="0"/>
      <w:marBottom w:val="0"/>
      <w:divBdr>
        <w:top w:val="none" w:sz="0" w:space="0" w:color="auto"/>
        <w:left w:val="none" w:sz="0" w:space="0" w:color="auto"/>
        <w:bottom w:val="none" w:sz="0" w:space="0" w:color="auto"/>
        <w:right w:val="none" w:sz="0" w:space="0" w:color="auto"/>
      </w:divBdr>
    </w:div>
    <w:div w:id="1879119152">
      <w:bodyDiv w:val="1"/>
      <w:marLeft w:val="0"/>
      <w:marRight w:val="0"/>
      <w:marTop w:val="0"/>
      <w:marBottom w:val="0"/>
      <w:divBdr>
        <w:top w:val="none" w:sz="0" w:space="0" w:color="auto"/>
        <w:left w:val="none" w:sz="0" w:space="0" w:color="auto"/>
        <w:bottom w:val="none" w:sz="0" w:space="0" w:color="auto"/>
        <w:right w:val="none" w:sz="0" w:space="0" w:color="auto"/>
      </w:divBdr>
    </w:div>
    <w:div w:id="1879659573">
      <w:bodyDiv w:val="1"/>
      <w:marLeft w:val="0"/>
      <w:marRight w:val="0"/>
      <w:marTop w:val="0"/>
      <w:marBottom w:val="0"/>
      <w:divBdr>
        <w:top w:val="none" w:sz="0" w:space="0" w:color="auto"/>
        <w:left w:val="none" w:sz="0" w:space="0" w:color="auto"/>
        <w:bottom w:val="none" w:sz="0" w:space="0" w:color="auto"/>
        <w:right w:val="none" w:sz="0" w:space="0" w:color="auto"/>
      </w:divBdr>
    </w:div>
    <w:div w:id="1880359082">
      <w:bodyDiv w:val="1"/>
      <w:marLeft w:val="0"/>
      <w:marRight w:val="0"/>
      <w:marTop w:val="0"/>
      <w:marBottom w:val="0"/>
      <w:divBdr>
        <w:top w:val="none" w:sz="0" w:space="0" w:color="auto"/>
        <w:left w:val="none" w:sz="0" w:space="0" w:color="auto"/>
        <w:bottom w:val="none" w:sz="0" w:space="0" w:color="auto"/>
        <w:right w:val="none" w:sz="0" w:space="0" w:color="auto"/>
      </w:divBdr>
    </w:div>
    <w:div w:id="1882131396">
      <w:bodyDiv w:val="1"/>
      <w:marLeft w:val="0"/>
      <w:marRight w:val="0"/>
      <w:marTop w:val="0"/>
      <w:marBottom w:val="0"/>
      <w:divBdr>
        <w:top w:val="none" w:sz="0" w:space="0" w:color="auto"/>
        <w:left w:val="none" w:sz="0" w:space="0" w:color="auto"/>
        <w:bottom w:val="none" w:sz="0" w:space="0" w:color="auto"/>
        <w:right w:val="none" w:sz="0" w:space="0" w:color="auto"/>
      </w:divBdr>
    </w:div>
    <w:div w:id="1882673358">
      <w:bodyDiv w:val="1"/>
      <w:marLeft w:val="0"/>
      <w:marRight w:val="0"/>
      <w:marTop w:val="0"/>
      <w:marBottom w:val="0"/>
      <w:divBdr>
        <w:top w:val="none" w:sz="0" w:space="0" w:color="auto"/>
        <w:left w:val="none" w:sz="0" w:space="0" w:color="auto"/>
        <w:bottom w:val="none" w:sz="0" w:space="0" w:color="auto"/>
        <w:right w:val="none" w:sz="0" w:space="0" w:color="auto"/>
      </w:divBdr>
    </w:div>
    <w:div w:id="1889954791">
      <w:bodyDiv w:val="1"/>
      <w:marLeft w:val="0"/>
      <w:marRight w:val="0"/>
      <w:marTop w:val="0"/>
      <w:marBottom w:val="0"/>
      <w:divBdr>
        <w:top w:val="none" w:sz="0" w:space="0" w:color="auto"/>
        <w:left w:val="none" w:sz="0" w:space="0" w:color="auto"/>
        <w:bottom w:val="none" w:sz="0" w:space="0" w:color="auto"/>
        <w:right w:val="none" w:sz="0" w:space="0" w:color="auto"/>
      </w:divBdr>
    </w:div>
    <w:div w:id="1890800727">
      <w:bodyDiv w:val="1"/>
      <w:marLeft w:val="0"/>
      <w:marRight w:val="0"/>
      <w:marTop w:val="0"/>
      <w:marBottom w:val="0"/>
      <w:divBdr>
        <w:top w:val="none" w:sz="0" w:space="0" w:color="auto"/>
        <w:left w:val="none" w:sz="0" w:space="0" w:color="auto"/>
        <w:bottom w:val="none" w:sz="0" w:space="0" w:color="auto"/>
        <w:right w:val="none" w:sz="0" w:space="0" w:color="auto"/>
      </w:divBdr>
    </w:div>
    <w:div w:id="1894584882">
      <w:bodyDiv w:val="1"/>
      <w:marLeft w:val="0"/>
      <w:marRight w:val="0"/>
      <w:marTop w:val="0"/>
      <w:marBottom w:val="0"/>
      <w:divBdr>
        <w:top w:val="none" w:sz="0" w:space="0" w:color="auto"/>
        <w:left w:val="none" w:sz="0" w:space="0" w:color="auto"/>
        <w:bottom w:val="none" w:sz="0" w:space="0" w:color="auto"/>
        <w:right w:val="none" w:sz="0" w:space="0" w:color="auto"/>
      </w:divBdr>
    </w:div>
    <w:div w:id="1897859518">
      <w:bodyDiv w:val="1"/>
      <w:marLeft w:val="0"/>
      <w:marRight w:val="0"/>
      <w:marTop w:val="0"/>
      <w:marBottom w:val="0"/>
      <w:divBdr>
        <w:top w:val="none" w:sz="0" w:space="0" w:color="auto"/>
        <w:left w:val="none" w:sz="0" w:space="0" w:color="auto"/>
        <w:bottom w:val="none" w:sz="0" w:space="0" w:color="auto"/>
        <w:right w:val="none" w:sz="0" w:space="0" w:color="auto"/>
      </w:divBdr>
    </w:div>
    <w:div w:id="1900508558">
      <w:bodyDiv w:val="1"/>
      <w:marLeft w:val="0"/>
      <w:marRight w:val="0"/>
      <w:marTop w:val="0"/>
      <w:marBottom w:val="0"/>
      <w:divBdr>
        <w:top w:val="none" w:sz="0" w:space="0" w:color="auto"/>
        <w:left w:val="none" w:sz="0" w:space="0" w:color="auto"/>
        <w:bottom w:val="none" w:sz="0" w:space="0" w:color="auto"/>
        <w:right w:val="none" w:sz="0" w:space="0" w:color="auto"/>
      </w:divBdr>
    </w:div>
    <w:div w:id="1902128491">
      <w:bodyDiv w:val="1"/>
      <w:marLeft w:val="0"/>
      <w:marRight w:val="0"/>
      <w:marTop w:val="0"/>
      <w:marBottom w:val="0"/>
      <w:divBdr>
        <w:top w:val="none" w:sz="0" w:space="0" w:color="auto"/>
        <w:left w:val="none" w:sz="0" w:space="0" w:color="auto"/>
        <w:bottom w:val="none" w:sz="0" w:space="0" w:color="auto"/>
        <w:right w:val="none" w:sz="0" w:space="0" w:color="auto"/>
      </w:divBdr>
    </w:div>
    <w:div w:id="1902789217">
      <w:bodyDiv w:val="1"/>
      <w:marLeft w:val="0"/>
      <w:marRight w:val="0"/>
      <w:marTop w:val="0"/>
      <w:marBottom w:val="0"/>
      <w:divBdr>
        <w:top w:val="none" w:sz="0" w:space="0" w:color="auto"/>
        <w:left w:val="none" w:sz="0" w:space="0" w:color="auto"/>
        <w:bottom w:val="none" w:sz="0" w:space="0" w:color="auto"/>
        <w:right w:val="none" w:sz="0" w:space="0" w:color="auto"/>
      </w:divBdr>
    </w:div>
    <w:div w:id="1903056525">
      <w:bodyDiv w:val="1"/>
      <w:marLeft w:val="0"/>
      <w:marRight w:val="0"/>
      <w:marTop w:val="0"/>
      <w:marBottom w:val="0"/>
      <w:divBdr>
        <w:top w:val="none" w:sz="0" w:space="0" w:color="auto"/>
        <w:left w:val="none" w:sz="0" w:space="0" w:color="auto"/>
        <w:bottom w:val="none" w:sz="0" w:space="0" w:color="auto"/>
        <w:right w:val="none" w:sz="0" w:space="0" w:color="auto"/>
      </w:divBdr>
    </w:div>
    <w:div w:id="1908569407">
      <w:bodyDiv w:val="1"/>
      <w:marLeft w:val="0"/>
      <w:marRight w:val="0"/>
      <w:marTop w:val="0"/>
      <w:marBottom w:val="0"/>
      <w:divBdr>
        <w:top w:val="none" w:sz="0" w:space="0" w:color="auto"/>
        <w:left w:val="none" w:sz="0" w:space="0" w:color="auto"/>
        <w:bottom w:val="none" w:sz="0" w:space="0" w:color="auto"/>
        <w:right w:val="none" w:sz="0" w:space="0" w:color="auto"/>
      </w:divBdr>
    </w:div>
    <w:div w:id="1908956541">
      <w:bodyDiv w:val="1"/>
      <w:marLeft w:val="0"/>
      <w:marRight w:val="0"/>
      <w:marTop w:val="0"/>
      <w:marBottom w:val="0"/>
      <w:divBdr>
        <w:top w:val="none" w:sz="0" w:space="0" w:color="auto"/>
        <w:left w:val="none" w:sz="0" w:space="0" w:color="auto"/>
        <w:bottom w:val="none" w:sz="0" w:space="0" w:color="auto"/>
        <w:right w:val="none" w:sz="0" w:space="0" w:color="auto"/>
      </w:divBdr>
    </w:div>
    <w:div w:id="1913199009">
      <w:bodyDiv w:val="1"/>
      <w:marLeft w:val="0"/>
      <w:marRight w:val="0"/>
      <w:marTop w:val="0"/>
      <w:marBottom w:val="0"/>
      <w:divBdr>
        <w:top w:val="none" w:sz="0" w:space="0" w:color="auto"/>
        <w:left w:val="none" w:sz="0" w:space="0" w:color="auto"/>
        <w:bottom w:val="none" w:sz="0" w:space="0" w:color="auto"/>
        <w:right w:val="none" w:sz="0" w:space="0" w:color="auto"/>
      </w:divBdr>
    </w:div>
    <w:div w:id="1918859345">
      <w:bodyDiv w:val="1"/>
      <w:marLeft w:val="0"/>
      <w:marRight w:val="0"/>
      <w:marTop w:val="0"/>
      <w:marBottom w:val="0"/>
      <w:divBdr>
        <w:top w:val="none" w:sz="0" w:space="0" w:color="auto"/>
        <w:left w:val="none" w:sz="0" w:space="0" w:color="auto"/>
        <w:bottom w:val="none" w:sz="0" w:space="0" w:color="auto"/>
        <w:right w:val="none" w:sz="0" w:space="0" w:color="auto"/>
      </w:divBdr>
    </w:div>
    <w:div w:id="1921792453">
      <w:bodyDiv w:val="1"/>
      <w:marLeft w:val="0"/>
      <w:marRight w:val="0"/>
      <w:marTop w:val="0"/>
      <w:marBottom w:val="0"/>
      <w:divBdr>
        <w:top w:val="none" w:sz="0" w:space="0" w:color="auto"/>
        <w:left w:val="none" w:sz="0" w:space="0" w:color="auto"/>
        <w:bottom w:val="none" w:sz="0" w:space="0" w:color="auto"/>
        <w:right w:val="none" w:sz="0" w:space="0" w:color="auto"/>
      </w:divBdr>
    </w:div>
    <w:div w:id="1924487722">
      <w:bodyDiv w:val="1"/>
      <w:marLeft w:val="0"/>
      <w:marRight w:val="0"/>
      <w:marTop w:val="0"/>
      <w:marBottom w:val="0"/>
      <w:divBdr>
        <w:top w:val="none" w:sz="0" w:space="0" w:color="auto"/>
        <w:left w:val="none" w:sz="0" w:space="0" w:color="auto"/>
        <w:bottom w:val="none" w:sz="0" w:space="0" w:color="auto"/>
        <w:right w:val="none" w:sz="0" w:space="0" w:color="auto"/>
      </w:divBdr>
    </w:div>
    <w:div w:id="1926768222">
      <w:bodyDiv w:val="1"/>
      <w:marLeft w:val="0"/>
      <w:marRight w:val="0"/>
      <w:marTop w:val="0"/>
      <w:marBottom w:val="0"/>
      <w:divBdr>
        <w:top w:val="none" w:sz="0" w:space="0" w:color="auto"/>
        <w:left w:val="none" w:sz="0" w:space="0" w:color="auto"/>
        <w:bottom w:val="none" w:sz="0" w:space="0" w:color="auto"/>
        <w:right w:val="none" w:sz="0" w:space="0" w:color="auto"/>
      </w:divBdr>
    </w:div>
    <w:div w:id="1928732851">
      <w:bodyDiv w:val="1"/>
      <w:marLeft w:val="0"/>
      <w:marRight w:val="0"/>
      <w:marTop w:val="0"/>
      <w:marBottom w:val="0"/>
      <w:divBdr>
        <w:top w:val="none" w:sz="0" w:space="0" w:color="auto"/>
        <w:left w:val="none" w:sz="0" w:space="0" w:color="auto"/>
        <w:bottom w:val="none" w:sz="0" w:space="0" w:color="auto"/>
        <w:right w:val="none" w:sz="0" w:space="0" w:color="auto"/>
      </w:divBdr>
    </w:div>
    <w:div w:id="1931573747">
      <w:bodyDiv w:val="1"/>
      <w:marLeft w:val="0"/>
      <w:marRight w:val="0"/>
      <w:marTop w:val="0"/>
      <w:marBottom w:val="0"/>
      <w:divBdr>
        <w:top w:val="none" w:sz="0" w:space="0" w:color="auto"/>
        <w:left w:val="none" w:sz="0" w:space="0" w:color="auto"/>
        <w:bottom w:val="none" w:sz="0" w:space="0" w:color="auto"/>
        <w:right w:val="none" w:sz="0" w:space="0" w:color="auto"/>
      </w:divBdr>
    </w:div>
    <w:div w:id="1935045225">
      <w:bodyDiv w:val="1"/>
      <w:marLeft w:val="0"/>
      <w:marRight w:val="0"/>
      <w:marTop w:val="0"/>
      <w:marBottom w:val="0"/>
      <w:divBdr>
        <w:top w:val="none" w:sz="0" w:space="0" w:color="auto"/>
        <w:left w:val="none" w:sz="0" w:space="0" w:color="auto"/>
        <w:bottom w:val="none" w:sz="0" w:space="0" w:color="auto"/>
        <w:right w:val="none" w:sz="0" w:space="0" w:color="auto"/>
      </w:divBdr>
      <w:divsChild>
        <w:div w:id="1065571304">
          <w:marLeft w:val="1166"/>
          <w:marRight w:val="0"/>
          <w:marTop w:val="0"/>
          <w:marBottom w:val="0"/>
          <w:divBdr>
            <w:top w:val="none" w:sz="0" w:space="0" w:color="auto"/>
            <w:left w:val="none" w:sz="0" w:space="0" w:color="auto"/>
            <w:bottom w:val="none" w:sz="0" w:space="0" w:color="auto"/>
            <w:right w:val="none" w:sz="0" w:space="0" w:color="auto"/>
          </w:divBdr>
        </w:div>
        <w:div w:id="1255823421">
          <w:marLeft w:val="1166"/>
          <w:marRight w:val="0"/>
          <w:marTop w:val="0"/>
          <w:marBottom w:val="0"/>
          <w:divBdr>
            <w:top w:val="none" w:sz="0" w:space="0" w:color="auto"/>
            <w:left w:val="none" w:sz="0" w:space="0" w:color="auto"/>
            <w:bottom w:val="none" w:sz="0" w:space="0" w:color="auto"/>
            <w:right w:val="none" w:sz="0" w:space="0" w:color="auto"/>
          </w:divBdr>
        </w:div>
        <w:div w:id="139617116">
          <w:marLeft w:val="1166"/>
          <w:marRight w:val="0"/>
          <w:marTop w:val="0"/>
          <w:marBottom w:val="0"/>
          <w:divBdr>
            <w:top w:val="none" w:sz="0" w:space="0" w:color="auto"/>
            <w:left w:val="none" w:sz="0" w:space="0" w:color="auto"/>
            <w:bottom w:val="none" w:sz="0" w:space="0" w:color="auto"/>
            <w:right w:val="none" w:sz="0" w:space="0" w:color="auto"/>
          </w:divBdr>
        </w:div>
      </w:divsChild>
    </w:div>
    <w:div w:id="1944456657">
      <w:bodyDiv w:val="1"/>
      <w:marLeft w:val="0"/>
      <w:marRight w:val="0"/>
      <w:marTop w:val="0"/>
      <w:marBottom w:val="0"/>
      <w:divBdr>
        <w:top w:val="none" w:sz="0" w:space="0" w:color="auto"/>
        <w:left w:val="none" w:sz="0" w:space="0" w:color="auto"/>
        <w:bottom w:val="none" w:sz="0" w:space="0" w:color="auto"/>
        <w:right w:val="none" w:sz="0" w:space="0" w:color="auto"/>
      </w:divBdr>
    </w:div>
    <w:div w:id="1945728999">
      <w:bodyDiv w:val="1"/>
      <w:marLeft w:val="0"/>
      <w:marRight w:val="0"/>
      <w:marTop w:val="0"/>
      <w:marBottom w:val="0"/>
      <w:divBdr>
        <w:top w:val="none" w:sz="0" w:space="0" w:color="auto"/>
        <w:left w:val="none" w:sz="0" w:space="0" w:color="auto"/>
        <w:bottom w:val="none" w:sz="0" w:space="0" w:color="auto"/>
        <w:right w:val="none" w:sz="0" w:space="0" w:color="auto"/>
      </w:divBdr>
    </w:div>
    <w:div w:id="1948727963">
      <w:bodyDiv w:val="1"/>
      <w:marLeft w:val="0"/>
      <w:marRight w:val="0"/>
      <w:marTop w:val="0"/>
      <w:marBottom w:val="0"/>
      <w:divBdr>
        <w:top w:val="none" w:sz="0" w:space="0" w:color="auto"/>
        <w:left w:val="none" w:sz="0" w:space="0" w:color="auto"/>
        <w:bottom w:val="none" w:sz="0" w:space="0" w:color="auto"/>
        <w:right w:val="none" w:sz="0" w:space="0" w:color="auto"/>
      </w:divBdr>
    </w:div>
    <w:div w:id="1953586464">
      <w:bodyDiv w:val="1"/>
      <w:marLeft w:val="0"/>
      <w:marRight w:val="0"/>
      <w:marTop w:val="0"/>
      <w:marBottom w:val="0"/>
      <w:divBdr>
        <w:top w:val="none" w:sz="0" w:space="0" w:color="auto"/>
        <w:left w:val="none" w:sz="0" w:space="0" w:color="auto"/>
        <w:bottom w:val="none" w:sz="0" w:space="0" w:color="auto"/>
        <w:right w:val="none" w:sz="0" w:space="0" w:color="auto"/>
      </w:divBdr>
    </w:div>
    <w:div w:id="1955481717">
      <w:bodyDiv w:val="1"/>
      <w:marLeft w:val="0"/>
      <w:marRight w:val="0"/>
      <w:marTop w:val="0"/>
      <w:marBottom w:val="0"/>
      <w:divBdr>
        <w:top w:val="none" w:sz="0" w:space="0" w:color="auto"/>
        <w:left w:val="none" w:sz="0" w:space="0" w:color="auto"/>
        <w:bottom w:val="none" w:sz="0" w:space="0" w:color="auto"/>
        <w:right w:val="none" w:sz="0" w:space="0" w:color="auto"/>
      </w:divBdr>
    </w:div>
    <w:div w:id="1956016694">
      <w:bodyDiv w:val="1"/>
      <w:marLeft w:val="0"/>
      <w:marRight w:val="0"/>
      <w:marTop w:val="0"/>
      <w:marBottom w:val="0"/>
      <w:divBdr>
        <w:top w:val="none" w:sz="0" w:space="0" w:color="auto"/>
        <w:left w:val="none" w:sz="0" w:space="0" w:color="auto"/>
        <w:bottom w:val="none" w:sz="0" w:space="0" w:color="auto"/>
        <w:right w:val="none" w:sz="0" w:space="0" w:color="auto"/>
      </w:divBdr>
    </w:div>
    <w:div w:id="1961913610">
      <w:bodyDiv w:val="1"/>
      <w:marLeft w:val="0"/>
      <w:marRight w:val="0"/>
      <w:marTop w:val="0"/>
      <w:marBottom w:val="0"/>
      <w:divBdr>
        <w:top w:val="none" w:sz="0" w:space="0" w:color="auto"/>
        <w:left w:val="none" w:sz="0" w:space="0" w:color="auto"/>
        <w:bottom w:val="none" w:sz="0" w:space="0" w:color="auto"/>
        <w:right w:val="none" w:sz="0" w:space="0" w:color="auto"/>
      </w:divBdr>
    </w:div>
    <w:div w:id="1964188000">
      <w:bodyDiv w:val="1"/>
      <w:marLeft w:val="0"/>
      <w:marRight w:val="0"/>
      <w:marTop w:val="0"/>
      <w:marBottom w:val="0"/>
      <w:divBdr>
        <w:top w:val="none" w:sz="0" w:space="0" w:color="auto"/>
        <w:left w:val="none" w:sz="0" w:space="0" w:color="auto"/>
        <w:bottom w:val="none" w:sz="0" w:space="0" w:color="auto"/>
        <w:right w:val="none" w:sz="0" w:space="0" w:color="auto"/>
      </w:divBdr>
    </w:div>
    <w:div w:id="1964537390">
      <w:bodyDiv w:val="1"/>
      <w:marLeft w:val="0"/>
      <w:marRight w:val="0"/>
      <w:marTop w:val="0"/>
      <w:marBottom w:val="0"/>
      <w:divBdr>
        <w:top w:val="none" w:sz="0" w:space="0" w:color="auto"/>
        <w:left w:val="none" w:sz="0" w:space="0" w:color="auto"/>
        <w:bottom w:val="none" w:sz="0" w:space="0" w:color="auto"/>
        <w:right w:val="none" w:sz="0" w:space="0" w:color="auto"/>
      </w:divBdr>
    </w:div>
    <w:div w:id="1966766592">
      <w:bodyDiv w:val="1"/>
      <w:marLeft w:val="0"/>
      <w:marRight w:val="0"/>
      <w:marTop w:val="0"/>
      <w:marBottom w:val="0"/>
      <w:divBdr>
        <w:top w:val="none" w:sz="0" w:space="0" w:color="auto"/>
        <w:left w:val="none" w:sz="0" w:space="0" w:color="auto"/>
        <w:bottom w:val="none" w:sz="0" w:space="0" w:color="auto"/>
        <w:right w:val="none" w:sz="0" w:space="0" w:color="auto"/>
      </w:divBdr>
    </w:div>
    <w:div w:id="1974172096">
      <w:bodyDiv w:val="1"/>
      <w:marLeft w:val="0"/>
      <w:marRight w:val="0"/>
      <w:marTop w:val="0"/>
      <w:marBottom w:val="0"/>
      <w:divBdr>
        <w:top w:val="none" w:sz="0" w:space="0" w:color="auto"/>
        <w:left w:val="none" w:sz="0" w:space="0" w:color="auto"/>
        <w:bottom w:val="none" w:sz="0" w:space="0" w:color="auto"/>
        <w:right w:val="none" w:sz="0" w:space="0" w:color="auto"/>
      </w:divBdr>
    </w:div>
    <w:div w:id="1976325500">
      <w:bodyDiv w:val="1"/>
      <w:marLeft w:val="0"/>
      <w:marRight w:val="0"/>
      <w:marTop w:val="0"/>
      <w:marBottom w:val="0"/>
      <w:divBdr>
        <w:top w:val="none" w:sz="0" w:space="0" w:color="auto"/>
        <w:left w:val="none" w:sz="0" w:space="0" w:color="auto"/>
        <w:bottom w:val="none" w:sz="0" w:space="0" w:color="auto"/>
        <w:right w:val="none" w:sz="0" w:space="0" w:color="auto"/>
      </w:divBdr>
    </w:div>
    <w:div w:id="1977828668">
      <w:bodyDiv w:val="1"/>
      <w:marLeft w:val="0"/>
      <w:marRight w:val="0"/>
      <w:marTop w:val="0"/>
      <w:marBottom w:val="0"/>
      <w:divBdr>
        <w:top w:val="none" w:sz="0" w:space="0" w:color="auto"/>
        <w:left w:val="none" w:sz="0" w:space="0" w:color="auto"/>
        <w:bottom w:val="none" w:sz="0" w:space="0" w:color="auto"/>
        <w:right w:val="none" w:sz="0" w:space="0" w:color="auto"/>
      </w:divBdr>
    </w:div>
    <w:div w:id="1987395939">
      <w:bodyDiv w:val="1"/>
      <w:marLeft w:val="0"/>
      <w:marRight w:val="0"/>
      <w:marTop w:val="0"/>
      <w:marBottom w:val="0"/>
      <w:divBdr>
        <w:top w:val="none" w:sz="0" w:space="0" w:color="auto"/>
        <w:left w:val="none" w:sz="0" w:space="0" w:color="auto"/>
        <w:bottom w:val="none" w:sz="0" w:space="0" w:color="auto"/>
        <w:right w:val="none" w:sz="0" w:space="0" w:color="auto"/>
      </w:divBdr>
    </w:div>
    <w:div w:id="1988320608">
      <w:bodyDiv w:val="1"/>
      <w:marLeft w:val="0"/>
      <w:marRight w:val="0"/>
      <w:marTop w:val="0"/>
      <w:marBottom w:val="0"/>
      <w:divBdr>
        <w:top w:val="none" w:sz="0" w:space="0" w:color="auto"/>
        <w:left w:val="none" w:sz="0" w:space="0" w:color="auto"/>
        <w:bottom w:val="none" w:sz="0" w:space="0" w:color="auto"/>
        <w:right w:val="none" w:sz="0" w:space="0" w:color="auto"/>
      </w:divBdr>
    </w:div>
    <w:div w:id="1999259812">
      <w:bodyDiv w:val="1"/>
      <w:marLeft w:val="0"/>
      <w:marRight w:val="0"/>
      <w:marTop w:val="0"/>
      <w:marBottom w:val="0"/>
      <w:divBdr>
        <w:top w:val="none" w:sz="0" w:space="0" w:color="auto"/>
        <w:left w:val="none" w:sz="0" w:space="0" w:color="auto"/>
        <w:bottom w:val="none" w:sz="0" w:space="0" w:color="auto"/>
        <w:right w:val="none" w:sz="0" w:space="0" w:color="auto"/>
      </w:divBdr>
    </w:div>
    <w:div w:id="2003194971">
      <w:bodyDiv w:val="1"/>
      <w:marLeft w:val="0"/>
      <w:marRight w:val="0"/>
      <w:marTop w:val="0"/>
      <w:marBottom w:val="0"/>
      <w:divBdr>
        <w:top w:val="none" w:sz="0" w:space="0" w:color="auto"/>
        <w:left w:val="none" w:sz="0" w:space="0" w:color="auto"/>
        <w:bottom w:val="none" w:sz="0" w:space="0" w:color="auto"/>
        <w:right w:val="none" w:sz="0" w:space="0" w:color="auto"/>
      </w:divBdr>
    </w:div>
    <w:div w:id="2005694825">
      <w:bodyDiv w:val="1"/>
      <w:marLeft w:val="0"/>
      <w:marRight w:val="0"/>
      <w:marTop w:val="0"/>
      <w:marBottom w:val="0"/>
      <w:divBdr>
        <w:top w:val="none" w:sz="0" w:space="0" w:color="auto"/>
        <w:left w:val="none" w:sz="0" w:space="0" w:color="auto"/>
        <w:bottom w:val="none" w:sz="0" w:space="0" w:color="auto"/>
        <w:right w:val="none" w:sz="0" w:space="0" w:color="auto"/>
      </w:divBdr>
    </w:div>
    <w:div w:id="2007245335">
      <w:bodyDiv w:val="1"/>
      <w:marLeft w:val="0"/>
      <w:marRight w:val="0"/>
      <w:marTop w:val="0"/>
      <w:marBottom w:val="0"/>
      <w:divBdr>
        <w:top w:val="none" w:sz="0" w:space="0" w:color="auto"/>
        <w:left w:val="none" w:sz="0" w:space="0" w:color="auto"/>
        <w:bottom w:val="none" w:sz="0" w:space="0" w:color="auto"/>
        <w:right w:val="none" w:sz="0" w:space="0" w:color="auto"/>
      </w:divBdr>
    </w:div>
    <w:div w:id="2011369863">
      <w:bodyDiv w:val="1"/>
      <w:marLeft w:val="0"/>
      <w:marRight w:val="0"/>
      <w:marTop w:val="0"/>
      <w:marBottom w:val="0"/>
      <w:divBdr>
        <w:top w:val="none" w:sz="0" w:space="0" w:color="auto"/>
        <w:left w:val="none" w:sz="0" w:space="0" w:color="auto"/>
        <w:bottom w:val="none" w:sz="0" w:space="0" w:color="auto"/>
        <w:right w:val="none" w:sz="0" w:space="0" w:color="auto"/>
      </w:divBdr>
    </w:div>
    <w:div w:id="2012095932">
      <w:bodyDiv w:val="1"/>
      <w:marLeft w:val="0"/>
      <w:marRight w:val="0"/>
      <w:marTop w:val="0"/>
      <w:marBottom w:val="0"/>
      <w:divBdr>
        <w:top w:val="none" w:sz="0" w:space="0" w:color="auto"/>
        <w:left w:val="none" w:sz="0" w:space="0" w:color="auto"/>
        <w:bottom w:val="none" w:sz="0" w:space="0" w:color="auto"/>
        <w:right w:val="none" w:sz="0" w:space="0" w:color="auto"/>
      </w:divBdr>
    </w:div>
    <w:div w:id="2014261978">
      <w:bodyDiv w:val="1"/>
      <w:marLeft w:val="0"/>
      <w:marRight w:val="0"/>
      <w:marTop w:val="0"/>
      <w:marBottom w:val="0"/>
      <w:divBdr>
        <w:top w:val="none" w:sz="0" w:space="0" w:color="auto"/>
        <w:left w:val="none" w:sz="0" w:space="0" w:color="auto"/>
        <w:bottom w:val="none" w:sz="0" w:space="0" w:color="auto"/>
        <w:right w:val="none" w:sz="0" w:space="0" w:color="auto"/>
      </w:divBdr>
    </w:div>
    <w:div w:id="2016876187">
      <w:bodyDiv w:val="1"/>
      <w:marLeft w:val="0"/>
      <w:marRight w:val="0"/>
      <w:marTop w:val="0"/>
      <w:marBottom w:val="0"/>
      <w:divBdr>
        <w:top w:val="none" w:sz="0" w:space="0" w:color="auto"/>
        <w:left w:val="none" w:sz="0" w:space="0" w:color="auto"/>
        <w:bottom w:val="none" w:sz="0" w:space="0" w:color="auto"/>
        <w:right w:val="none" w:sz="0" w:space="0" w:color="auto"/>
      </w:divBdr>
    </w:div>
    <w:div w:id="2017950611">
      <w:bodyDiv w:val="1"/>
      <w:marLeft w:val="0"/>
      <w:marRight w:val="0"/>
      <w:marTop w:val="0"/>
      <w:marBottom w:val="0"/>
      <w:divBdr>
        <w:top w:val="none" w:sz="0" w:space="0" w:color="auto"/>
        <w:left w:val="none" w:sz="0" w:space="0" w:color="auto"/>
        <w:bottom w:val="none" w:sz="0" w:space="0" w:color="auto"/>
        <w:right w:val="none" w:sz="0" w:space="0" w:color="auto"/>
      </w:divBdr>
    </w:div>
    <w:div w:id="2019041888">
      <w:bodyDiv w:val="1"/>
      <w:marLeft w:val="0"/>
      <w:marRight w:val="0"/>
      <w:marTop w:val="0"/>
      <w:marBottom w:val="0"/>
      <w:divBdr>
        <w:top w:val="none" w:sz="0" w:space="0" w:color="auto"/>
        <w:left w:val="none" w:sz="0" w:space="0" w:color="auto"/>
        <w:bottom w:val="none" w:sz="0" w:space="0" w:color="auto"/>
        <w:right w:val="none" w:sz="0" w:space="0" w:color="auto"/>
      </w:divBdr>
    </w:div>
    <w:div w:id="2022118745">
      <w:bodyDiv w:val="1"/>
      <w:marLeft w:val="0"/>
      <w:marRight w:val="0"/>
      <w:marTop w:val="0"/>
      <w:marBottom w:val="0"/>
      <w:divBdr>
        <w:top w:val="none" w:sz="0" w:space="0" w:color="auto"/>
        <w:left w:val="none" w:sz="0" w:space="0" w:color="auto"/>
        <w:bottom w:val="none" w:sz="0" w:space="0" w:color="auto"/>
        <w:right w:val="none" w:sz="0" w:space="0" w:color="auto"/>
      </w:divBdr>
    </w:div>
    <w:div w:id="2022202060">
      <w:bodyDiv w:val="1"/>
      <w:marLeft w:val="0"/>
      <w:marRight w:val="0"/>
      <w:marTop w:val="0"/>
      <w:marBottom w:val="0"/>
      <w:divBdr>
        <w:top w:val="none" w:sz="0" w:space="0" w:color="auto"/>
        <w:left w:val="none" w:sz="0" w:space="0" w:color="auto"/>
        <w:bottom w:val="none" w:sz="0" w:space="0" w:color="auto"/>
        <w:right w:val="none" w:sz="0" w:space="0" w:color="auto"/>
      </w:divBdr>
    </w:div>
    <w:div w:id="2022313608">
      <w:bodyDiv w:val="1"/>
      <w:marLeft w:val="0"/>
      <w:marRight w:val="0"/>
      <w:marTop w:val="0"/>
      <w:marBottom w:val="0"/>
      <w:divBdr>
        <w:top w:val="none" w:sz="0" w:space="0" w:color="auto"/>
        <w:left w:val="none" w:sz="0" w:space="0" w:color="auto"/>
        <w:bottom w:val="none" w:sz="0" w:space="0" w:color="auto"/>
        <w:right w:val="none" w:sz="0" w:space="0" w:color="auto"/>
      </w:divBdr>
    </w:div>
    <w:div w:id="2023434129">
      <w:bodyDiv w:val="1"/>
      <w:marLeft w:val="0"/>
      <w:marRight w:val="0"/>
      <w:marTop w:val="0"/>
      <w:marBottom w:val="0"/>
      <w:divBdr>
        <w:top w:val="none" w:sz="0" w:space="0" w:color="auto"/>
        <w:left w:val="none" w:sz="0" w:space="0" w:color="auto"/>
        <w:bottom w:val="none" w:sz="0" w:space="0" w:color="auto"/>
        <w:right w:val="none" w:sz="0" w:space="0" w:color="auto"/>
      </w:divBdr>
    </w:div>
    <w:div w:id="2028554632">
      <w:bodyDiv w:val="1"/>
      <w:marLeft w:val="0"/>
      <w:marRight w:val="0"/>
      <w:marTop w:val="0"/>
      <w:marBottom w:val="0"/>
      <w:divBdr>
        <w:top w:val="none" w:sz="0" w:space="0" w:color="auto"/>
        <w:left w:val="none" w:sz="0" w:space="0" w:color="auto"/>
        <w:bottom w:val="none" w:sz="0" w:space="0" w:color="auto"/>
        <w:right w:val="none" w:sz="0" w:space="0" w:color="auto"/>
      </w:divBdr>
    </w:div>
    <w:div w:id="2028560337">
      <w:bodyDiv w:val="1"/>
      <w:marLeft w:val="0"/>
      <w:marRight w:val="0"/>
      <w:marTop w:val="0"/>
      <w:marBottom w:val="0"/>
      <w:divBdr>
        <w:top w:val="none" w:sz="0" w:space="0" w:color="auto"/>
        <w:left w:val="none" w:sz="0" w:space="0" w:color="auto"/>
        <w:bottom w:val="none" w:sz="0" w:space="0" w:color="auto"/>
        <w:right w:val="none" w:sz="0" w:space="0" w:color="auto"/>
      </w:divBdr>
    </w:div>
    <w:div w:id="2029675960">
      <w:bodyDiv w:val="1"/>
      <w:marLeft w:val="0"/>
      <w:marRight w:val="0"/>
      <w:marTop w:val="0"/>
      <w:marBottom w:val="0"/>
      <w:divBdr>
        <w:top w:val="none" w:sz="0" w:space="0" w:color="auto"/>
        <w:left w:val="none" w:sz="0" w:space="0" w:color="auto"/>
        <w:bottom w:val="none" w:sz="0" w:space="0" w:color="auto"/>
        <w:right w:val="none" w:sz="0" w:space="0" w:color="auto"/>
      </w:divBdr>
    </w:div>
    <w:div w:id="2029864049">
      <w:bodyDiv w:val="1"/>
      <w:marLeft w:val="0"/>
      <w:marRight w:val="0"/>
      <w:marTop w:val="0"/>
      <w:marBottom w:val="0"/>
      <w:divBdr>
        <w:top w:val="none" w:sz="0" w:space="0" w:color="auto"/>
        <w:left w:val="none" w:sz="0" w:space="0" w:color="auto"/>
        <w:bottom w:val="none" w:sz="0" w:space="0" w:color="auto"/>
        <w:right w:val="none" w:sz="0" w:space="0" w:color="auto"/>
      </w:divBdr>
    </w:div>
    <w:div w:id="2032221620">
      <w:bodyDiv w:val="1"/>
      <w:marLeft w:val="0"/>
      <w:marRight w:val="0"/>
      <w:marTop w:val="0"/>
      <w:marBottom w:val="0"/>
      <w:divBdr>
        <w:top w:val="none" w:sz="0" w:space="0" w:color="auto"/>
        <w:left w:val="none" w:sz="0" w:space="0" w:color="auto"/>
        <w:bottom w:val="none" w:sz="0" w:space="0" w:color="auto"/>
        <w:right w:val="none" w:sz="0" w:space="0" w:color="auto"/>
      </w:divBdr>
    </w:div>
    <w:div w:id="2034526873">
      <w:bodyDiv w:val="1"/>
      <w:marLeft w:val="0"/>
      <w:marRight w:val="0"/>
      <w:marTop w:val="0"/>
      <w:marBottom w:val="0"/>
      <w:divBdr>
        <w:top w:val="none" w:sz="0" w:space="0" w:color="auto"/>
        <w:left w:val="none" w:sz="0" w:space="0" w:color="auto"/>
        <w:bottom w:val="none" w:sz="0" w:space="0" w:color="auto"/>
        <w:right w:val="none" w:sz="0" w:space="0" w:color="auto"/>
      </w:divBdr>
    </w:div>
    <w:div w:id="2036612441">
      <w:bodyDiv w:val="1"/>
      <w:marLeft w:val="0"/>
      <w:marRight w:val="0"/>
      <w:marTop w:val="0"/>
      <w:marBottom w:val="0"/>
      <w:divBdr>
        <w:top w:val="none" w:sz="0" w:space="0" w:color="auto"/>
        <w:left w:val="none" w:sz="0" w:space="0" w:color="auto"/>
        <w:bottom w:val="none" w:sz="0" w:space="0" w:color="auto"/>
        <w:right w:val="none" w:sz="0" w:space="0" w:color="auto"/>
      </w:divBdr>
    </w:div>
    <w:div w:id="2038891934">
      <w:bodyDiv w:val="1"/>
      <w:marLeft w:val="0"/>
      <w:marRight w:val="0"/>
      <w:marTop w:val="0"/>
      <w:marBottom w:val="0"/>
      <w:divBdr>
        <w:top w:val="none" w:sz="0" w:space="0" w:color="auto"/>
        <w:left w:val="none" w:sz="0" w:space="0" w:color="auto"/>
        <w:bottom w:val="none" w:sz="0" w:space="0" w:color="auto"/>
        <w:right w:val="none" w:sz="0" w:space="0" w:color="auto"/>
      </w:divBdr>
    </w:div>
    <w:div w:id="2039161998">
      <w:bodyDiv w:val="1"/>
      <w:marLeft w:val="0"/>
      <w:marRight w:val="0"/>
      <w:marTop w:val="0"/>
      <w:marBottom w:val="0"/>
      <w:divBdr>
        <w:top w:val="none" w:sz="0" w:space="0" w:color="auto"/>
        <w:left w:val="none" w:sz="0" w:space="0" w:color="auto"/>
        <w:bottom w:val="none" w:sz="0" w:space="0" w:color="auto"/>
        <w:right w:val="none" w:sz="0" w:space="0" w:color="auto"/>
      </w:divBdr>
    </w:div>
    <w:div w:id="2041321651">
      <w:bodyDiv w:val="1"/>
      <w:marLeft w:val="0"/>
      <w:marRight w:val="0"/>
      <w:marTop w:val="0"/>
      <w:marBottom w:val="0"/>
      <w:divBdr>
        <w:top w:val="none" w:sz="0" w:space="0" w:color="auto"/>
        <w:left w:val="none" w:sz="0" w:space="0" w:color="auto"/>
        <w:bottom w:val="none" w:sz="0" w:space="0" w:color="auto"/>
        <w:right w:val="none" w:sz="0" w:space="0" w:color="auto"/>
      </w:divBdr>
    </w:div>
    <w:div w:id="2041858232">
      <w:bodyDiv w:val="1"/>
      <w:marLeft w:val="0"/>
      <w:marRight w:val="0"/>
      <w:marTop w:val="0"/>
      <w:marBottom w:val="0"/>
      <w:divBdr>
        <w:top w:val="none" w:sz="0" w:space="0" w:color="auto"/>
        <w:left w:val="none" w:sz="0" w:space="0" w:color="auto"/>
        <w:bottom w:val="none" w:sz="0" w:space="0" w:color="auto"/>
        <w:right w:val="none" w:sz="0" w:space="0" w:color="auto"/>
      </w:divBdr>
    </w:div>
    <w:div w:id="2046442467">
      <w:bodyDiv w:val="1"/>
      <w:marLeft w:val="0"/>
      <w:marRight w:val="0"/>
      <w:marTop w:val="0"/>
      <w:marBottom w:val="0"/>
      <w:divBdr>
        <w:top w:val="none" w:sz="0" w:space="0" w:color="auto"/>
        <w:left w:val="none" w:sz="0" w:space="0" w:color="auto"/>
        <w:bottom w:val="none" w:sz="0" w:space="0" w:color="auto"/>
        <w:right w:val="none" w:sz="0" w:space="0" w:color="auto"/>
      </w:divBdr>
    </w:div>
    <w:div w:id="2049716946">
      <w:bodyDiv w:val="1"/>
      <w:marLeft w:val="0"/>
      <w:marRight w:val="0"/>
      <w:marTop w:val="0"/>
      <w:marBottom w:val="0"/>
      <w:divBdr>
        <w:top w:val="none" w:sz="0" w:space="0" w:color="auto"/>
        <w:left w:val="none" w:sz="0" w:space="0" w:color="auto"/>
        <w:bottom w:val="none" w:sz="0" w:space="0" w:color="auto"/>
        <w:right w:val="none" w:sz="0" w:space="0" w:color="auto"/>
      </w:divBdr>
    </w:div>
    <w:div w:id="2053190046">
      <w:bodyDiv w:val="1"/>
      <w:marLeft w:val="0"/>
      <w:marRight w:val="0"/>
      <w:marTop w:val="0"/>
      <w:marBottom w:val="0"/>
      <w:divBdr>
        <w:top w:val="none" w:sz="0" w:space="0" w:color="auto"/>
        <w:left w:val="none" w:sz="0" w:space="0" w:color="auto"/>
        <w:bottom w:val="none" w:sz="0" w:space="0" w:color="auto"/>
        <w:right w:val="none" w:sz="0" w:space="0" w:color="auto"/>
      </w:divBdr>
    </w:div>
    <w:div w:id="2053377591">
      <w:bodyDiv w:val="1"/>
      <w:marLeft w:val="0"/>
      <w:marRight w:val="0"/>
      <w:marTop w:val="0"/>
      <w:marBottom w:val="0"/>
      <w:divBdr>
        <w:top w:val="none" w:sz="0" w:space="0" w:color="auto"/>
        <w:left w:val="none" w:sz="0" w:space="0" w:color="auto"/>
        <w:bottom w:val="none" w:sz="0" w:space="0" w:color="auto"/>
        <w:right w:val="none" w:sz="0" w:space="0" w:color="auto"/>
      </w:divBdr>
    </w:div>
    <w:div w:id="2057851391">
      <w:bodyDiv w:val="1"/>
      <w:marLeft w:val="0"/>
      <w:marRight w:val="0"/>
      <w:marTop w:val="0"/>
      <w:marBottom w:val="0"/>
      <w:divBdr>
        <w:top w:val="none" w:sz="0" w:space="0" w:color="auto"/>
        <w:left w:val="none" w:sz="0" w:space="0" w:color="auto"/>
        <w:bottom w:val="none" w:sz="0" w:space="0" w:color="auto"/>
        <w:right w:val="none" w:sz="0" w:space="0" w:color="auto"/>
      </w:divBdr>
    </w:div>
    <w:div w:id="2060011302">
      <w:bodyDiv w:val="1"/>
      <w:marLeft w:val="0"/>
      <w:marRight w:val="0"/>
      <w:marTop w:val="0"/>
      <w:marBottom w:val="0"/>
      <w:divBdr>
        <w:top w:val="none" w:sz="0" w:space="0" w:color="auto"/>
        <w:left w:val="none" w:sz="0" w:space="0" w:color="auto"/>
        <w:bottom w:val="none" w:sz="0" w:space="0" w:color="auto"/>
        <w:right w:val="none" w:sz="0" w:space="0" w:color="auto"/>
      </w:divBdr>
    </w:div>
    <w:div w:id="2063092530">
      <w:bodyDiv w:val="1"/>
      <w:marLeft w:val="0"/>
      <w:marRight w:val="0"/>
      <w:marTop w:val="0"/>
      <w:marBottom w:val="0"/>
      <w:divBdr>
        <w:top w:val="none" w:sz="0" w:space="0" w:color="auto"/>
        <w:left w:val="none" w:sz="0" w:space="0" w:color="auto"/>
        <w:bottom w:val="none" w:sz="0" w:space="0" w:color="auto"/>
        <w:right w:val="none" w:sz="0" w:space="0" w:color="auto"/>
      </w:divBdr>
    </w:div>
    <w:div w:id="2066559747">
      <w:bodyDiv w:val="1"/>
      <w:marLeft w:val="0"/>
      <w:marRight w:val="0"/>
      <w:marTop w:val="0"/>
      <w:marBottom w:val="0"/>
      <w:divBdr>
        <w:top w:val="none" w:sz="0" w:space="0" w:color="auto"/>
        <w:left w:val="none" w:sz="0" w:space="0" w:color="auto"/>
        <w:bottom w:val="none" w:sz="0" w:space="0" w:color="auto"/>
        <w:right w:val="none" w:sz="0" w:space="0" w:color="auto"/>
      </w:divBdr>
    </w:div>
    <w:div w:id="2075426276">
      <w:bodyDiv w:val="1"/>
      <w:marLeft w:val="0"/>
      <w:marRight w:val="0"/>
      <w:marTop w:val="0"/>
      <w:marBottom w:val="0"/>
      <w:divBdr>
        <w:top w:val="none" w:sz="0" w:space="0" w:color="auto"/>
        <w:left w:val="none" w:sz="0" w:space="0" w:color="auto"/>
        <w:bottom w:val="none" w:sz="0" w:space="0" w:color="auto"/>
        <w:right w:val="none" w:sz="0" w:space="0" w:color="auto"/>
      </w:divBdr>
    </w:div>
    <w:div w:id="2077513674">
      <w:bodyDiv w:val="1"/>
      <w:marLeft w:val="0"/>
      <w:marRight w:val="0"/>
      <w:marTop w:val="0"/>
      <w:marBottom w:val="0"/>
      <w:divBdr>
        <w:top w:val="none" w:sz="0" w:space="0" w:color="auto"/>
        <w:left w:val="none" w:sz="0" w:space="0" w:color="auto"/>
        <w:bottom w:val="none" w:sz="0" w:space="0" w:color="auto"/>
        <w:right w:val="none" w:sz="0" w:space="0" w:color="auto"/>
      </w:divBdr>
    </w:div>
    <w:div w:id="2079668393">
      <w:bodyDiv w:val="1"/>
      <w:marLeft w:val="0"/>
      <w:marRight w:val="0"/>
      <w:marTop w:val="0"/>
      <w:marBottom w:val="0"/>
      <w:divBdr>
        <w:top w:val="none" w:sz="0" w:space="0" w:color="auto"/>
        <w:left w:val="none" w:sz="0" w:space="0" w:color="auto"/>
        <w:bottom w:val="none" w:sz="0" w:space="0" w:color="auto"/>
        <w:right w:val="none" w:sz="0" w:space="0" w:color="auto"/>
      </w:divBdr>
    </w:div>
    <w:div w:id="2086567311">
      <w:bodyDiv w:val="1"/>
      <w:marLeft w:val="0"/>
      <w:marRight w:val="0"/>
      <w:marTop w:val="0"/>
      <w:marBottom w:val="0"/>
      <w:divBdr>
        <w:top w:val="none" w:sz="0" w:space="0" w:color="auto"/>
        <w:left w:val="none" w:sz="0" w:space="0" w:color="auto"/>
        <w:bottom w:val="none" w:sz="0" w:space="0" w:color="auto"/>
        <w:right w:val="none" w:sz="0" w:space="0" w:color="auto"/>
      </w:divBdr>
    </w:div>
    <w:div w:id="2088458585">
      <w:bodyDiv w:val="1"/>
      <w:marLeft w:val="0"/>
      <w:marRight w:val="0"/>
      <w:marTop w:val="0"/>
      <w:marBottom w:val="0"/>
      <w:divBdr>
        <w:top w:val="none" w:sz="0" w:space="0" w:color="auto"/>
        <w:left w:val="none" w:sz="0" w:space="0" w:color="auto"/>
        <w:bottom w:val="none" w:sz="0" w:space="0" w:color="auto"/>
        <w:right w:val="none" w:sz="0" w:space="0" w:color="auto"/>
      </w:divBdr>
    </w:div>
    <w:div w:id="2091465527">
      <w:bodyDiv w:val="1"/>
      <w:marLeft w:val="0"/>
      <w:marRight w:val="0"/>
      <w:marTop w:val="0"/>
      <w:marBottom w:val="0"/>
      <w:divBdr>
        <w:top w:val="none" w:sz="0" w:space="0" w:color="auto"/>
        <w:left w:val="none" w:sz="0" w:space="0" w:color="auto"/>
        <w:bottom w:val="none" w:sz="0" w:space="0" w:color="auto"/>
        <w:right w:val="none" w:sz="0" w:space="0" w:color="auto"/>
      </w:divBdr>
    </w:div>
    <w:div w:id="2092893656">
      <w:bodyDiv w:val="1"/>
      <w:marLeft w:val="0"/>
      <w:marRight w:val="0"/>
      <w:marTop w:val="0"/>
      <w:marBottom w:val="0"/>
      <w:divBdr>
        <w:top w:val="none" w:sz="0" w:space="0" w:color="auto"/>
        <w:left w:val="none" w:sz="0" w:space="0" w:color="auto"/>
        <w:bottom w:val="none" w:sz="0" w:space="0" w:color="auto"/>
        <w:right w:val="none" w:sz="0" w:space="0" w:color="auto"/>
      </w:divBdr>
    </w:div>
    <w:div w:id="2095666825">
      <w:bodyDiv w:val="1"/>
      <w:marLeft w:val="0"/>
      <w:marRight w:val="0"/>
      <w:marTop w:val="0"/>
      <w:marBottom w:val="0"/>
      <w:divBdr>
        <w:top w:val="none" w:sz="0" w:space="0" w:color="auto"/>
        <w:left w:val="none" w:sz="0" w:space="0" w:color="auto"/>
        <w:bottom w:val="none" w:sz="0" w:space="0" w:color="auto"/>
        <w:right w:val="none" w:sz="0" w:space="0" w:color="auto"/>
      </w:divBdr>
    </w:div>
    <w:div w:id="2096978579">
      <w:bodyDiv w:val="1"/>
      <w:marLeft w:val="0"/>
      <w:marRight w:val="0"/>
      <w:marTop w:val="0"/>
      <w:marBottom w:val="0"/>
      <w:divBdr>
        <w:top w:val="none" w:sz="0" w:space="0" w:color="auto"/>
        <w:left w:val="none" w:sz="0" w:space="0" w:color="auto"/>
        <w:bottom w:val="none" w:sz="0" w:space="0" w:color="auto"/>
        <w:right w:val="none" w:sz="0" w:space="0" w:color="auto"/>
      </w:divBdr>
    </w:div>
    <w:div w:id="2097285313">
      <w:bodyDiv w:val="1"/>
      <w:marLeft w:val="0"/>
      <w:marRight w:val="0"/>
      <w:marTop w:val="0"/>
      <w:marBottom w:val="0"/>
      <w:divBdr>
        <w:top w:val="none" w:sz="0" w:space="0" w:color="auto"/>
        <w:left w:val="none" w:sz="0" w:space="0" w:color="auto"/>
        <w:bottom w:val="none" w:sz="0" w:space="0" w:color="auto"/>
        <w:right w:val="none" w:sz="0" w:space="0" w:color="auto"/>
      </w:divBdr>
    </w:div>
    <w:div w:id="2097750122">
      <w:bodyDiv w:val="1"/>
      <w:marLeft w:val="0"/>
      <w:marRight w:val="0"/>
      <w:marTop w:val="0"/>
      <w:marBottom w:val="0"/>
      <w:divBdr>
        <w:top w:val="none" w:sz="0" w:space="0" w:color="auto"/>
        <w:left w:val="none" w:sz="0" w:space="0" w:color="auto"/>
        <w:bottom w:val="none" w:sz="0" w:space="0" w:color="auto"/>
        <w:right w:val="none" w:sz="0" w:space="0" w:color="auto"/>
      </w:divBdr>
    </w:div>
    <w:div w:id="2098137439">
      <w:bodyDiv w:val="1"/>
      <w:marLeft w:val="0"/>
      <w:marRight w:val="0"/>
      <w:marTop w:val="0"/>
      <w:marBottom w:val="0"/>
      <w:divBdr>
        <w:top w:val="none" w:sz="0" w:space="0" w:color="auto"/>
        <w:left w:val="none" w:sz="0" w:space="0" w:color="auto"/>
        <w:bottom w:val="none" w:sz="0" w:space="0" w:color="auto"/>
        <w:right w:val="none" w:sz="0" w:space="0" w:color="auto"/>
      </w:divBdr>
    </w:div>
    <w:div w:id="2099252972">
      <w:bodyDiv w:val="1"/>
      <w:marLeft w:val="0"/>
      <w:marRight w:val="0"/>
      <w:marTop w:val="0"/>
      <w:marBottom w:val="0"/>
      <w:divBdr>
        <w:top w:val="none" w:sz="0" w:space="0" w:color="auto"/>
        <w:left w:val="none" w:sz="0" w:space="0" w:color="auto"/>
        <w:bottom w:val="none" w:sz="0" w:space="0" w:color="auto"/>
        <w:right w:val="none" w:sz="0" w:space="0" w:color="auto"/>
      </w:divBdr>
    </w:div>
    <w:div w:id="2101019346">
      <w:bodyDiv w:val="1"/>
      <w:marLeft w:val="0"/>
      <w:marRight w:val="0"/>
      <w:marTop w:val="0"/>
      <w:marBottom w:val="0"/>
      <w:divBdr>
        <w:top w:val="none" w:sz="0" w:space="0" w:color="auto"/>
        <w:left w:val="none" w:sz="0" w:space="0" w:color="auto"/>
        <w:bottom w:val="none" w:sz="0" w:space="0" w:color="auto"/>
        <w:right w:val="none" w:sz="0" w:space="0" w:color="auto"/>
      </w:divBdr>
    </w:div>
    <w:div w:id="2106072244">
      <w:bodyDiv w:val="1"/>
      <w:marLeft w:val="0"/>
      <w:marRight w:val="0"/>
      <w:marTop w:val="0"/>
      <w:marBottom w:val="0"/>
      <w:divBdr>
        <w:top w:val="none" w:sz="0" w:space="0" w:color="auto"/>
        <w:left w:val="none" w:sz="0" w:space="0" w:color="auto"/>
        <w:bottom w:val="none" w:sz="0" w:space="0" w:color="auto"/>
        <w:right w:val="none" w:sz="0" w:space="0" w:color="auto"/>
      </w:divBdr>
    </w:div>
    <w:div w:id="2111122173">
      <w:bodyDiv w:val="1"/>
      <w:marLeft w:val="0"/>
      <w:marRight w:val="0"/>
      <w:marTop w:val="0"/>
      <w:marBottom w:val="0"/>
      <w:divBdr>
        <w:top w:val="none" w:sz="0" w:space="0" w:color="auto"/>
        <w:left w:val="none" w:sz="0" w:space="0" w:color="auto"/>
        <w:bottom w:val="none" w:sz="0" w:space="0" w:color="auto"/>
        <w:right w:val="none" w:sz="0" w:space="0" w:color="auto"/>
      </w:divBdr>
    </w:div>
    <w:div w:id="2115779797">
      <w:bodyDiv w:val="1"/>
      <w:marLeft w:val="0"/>
      <w:marRight w:val="0"/>
      <w:marTop w:val="0"/>
      <w:marBottom w:val="0"/>
      <w:divBdr>
        <w:top w:val="none" w:sz="0" w:space="0" w:color="auto"/>
        <w:left w:val="none" w:sz="0" w:space="0" w:color="auto"/>
        <w:bottom w:val="none" w:sz="0" w:space="0" w:color="auto"/>
        <w:right w:val="none" w:sz="0" w:space="0" w:color="auto"/>
      </w:divBdr>
    </w:div>
    <w:div w:id="2120835600">
      <w:bodyDiv w:val="1"/>
      <w:marLeft w:val="0"/>
      <w:marRight w:val="0"/>
      <w:marTop w:val="0"/>
      <w:marBottom w:val="0"/>
      <w:divBdr>
        <w:top w:val="none" w:sz="0" w:space="0" w:color="auto"/>
        <w:left w:val="none" w:sz="0" w:space="0" w:color="auto"/>
        <w:bottom w:val="none" w:sz="0" w:space="0" w:color="auto"/>
        <w:right w:val="none" w:sz="0" w:space="0" w:color="auto"/>
      </w:divBdr>
    </w:div>
    <w:div w:id="2124300642">
      <w:bodyDiv w:val="1"/>
      <w:marLeft w:val="0"/>
      <w:marRight w:val="0"/>
      <w:marTop w:val="0"/>
      <w:marBottom w:val="0"/>
      <w:divBdr>
        <w:top w:val="none" w:sz="0" w:space="0" w:color="auto"/>
        <w:left w:val="none" w:sz="0" w:space="0" w:color="auto"/>
        <w:bottom w:val="none" w:sz="0" w:space="0" w:color="auto"/>
        <w:right w:val="none" w:sz="0" w:space="0" w:color="auto"/>
      </w:divBdr>
    </w:div>
    <w:div w:id="2124767299">
      <w:bodyDiv w:val="1"/>
      <w:marLeft w:val="0"/>
      <w:marRight w:val="0"/>
      <w:marTop w:val="0"/>
      <w:marBottom w:val="0"/>
      <w:divBdr>
        <w:top w:val="none" w:sz="0" w:space="0" w:color="auto"/>
        <w:left w:val="none" w:sz="0" w:space="0" w:color="auto"/>
        <w:bottom w:val="none" w:sz="0" w:space="0" w:color="auto"/>
        <w:right w:val="none" w:sz="0" w:space="0" w:color="auto"/>
      </w:divBdr>
    </w:div>
    <w:div w:id="2125152186">
      <w:bodyDiv w:val="1"/>
      <w:marLeft w:val="0"/>
      <w:marRight w:val="0"/>
      <w:marTop w:val="0"/>
      <w:marBottom w:val="0"/>
      <w:divBdr>
        <w:top w:val="none" w:sz="0" w:space="0" w:color="auto"/>
        <w:left w:val="none" w:sz="0" w:space="0" w:color="auto"/>
        <w:bottom w:val="none" w:sz="0" w:space="0" w:color="auto"/>
        <w:right w:val="none" w:sz="0" w:space="0" w:color="auto"/>
      </w:divBdr>
    </w:div>
    <w:div w:id="2125998157">
      <w:bodyDiv w:val="1"/>
      <w:marLeft w:val="0"/>
      <w:marRight w:val="0"/>
      <w:marTop w:val="0"/>
      <w:marBottom w:val="0"/>
      <w:divBdr>
        <w:top w:val="none" w:sz="0" w:space="0" w:color="auto"/>
        <w:left w:val="none" w:sz="0" w:space="0" w:color="auto"/>
        <w:bottom w:val="none" w:sz="0" w:space="0" w:color="auto"/>
        <w:right w:val="none" w:sz="0" w:space="0" w:color="auto"/>
      </w:divBdr>
    </w:div>
    <w:div w:id="2131896833">
      <w:bodyDiv w:val="1"/>
      <w:marLeft w:val="0"/>
      <w:marRight w:val="0"/>
      <w:marTop w:val="0"/>
      <w:marBottom w:val="0"/>
      <w:divBdr>
        <w:top w:val="none" w:sz="0" w:space="0" w:color="auto"/>
        <w:left w:val="none" w:sz="0" w:space="0" w:color="auto"/>
        <w:bottom w:val="none" w:sz="0" w:space="0" w:color="auto"/>
        <w:right w:val="none" w:sz="0" w:space="0" w:color="auto"/>
      </w:divBdr>
    </w:div>
    <w:div w:id="2134513910">
      <w:bodyDiv w:val="1"/>
      <w:marLeft w:val="0"/>
      <w:marRight w:val="0"/>
      <w:marTop w:val="0"/>
      <w:marBottom w:val="0"/>
      <w:divBdr>
        <w:top w:val="none" w:sz="0" w:space="0" w:color="auto"/>
        <w:left w:val="none" w:sz="0" w:space="0" w:color="auto"/>
        <w:bottom w:val="none" w:sz="0" w:space="0" w:color="auto"/>
        <w:right w:val="none" w:sz="0" w:space="0" w:color="auto"/>
      </w:divBdr>
    </w:div>
    <w:div w:id="2136218742">
      <w:bodyDiv w:val="1"/>
      <w:marLeft w:val="0"/>
      <w:marRight w:val="0"/>
      <w:marTop w:val="0"/>
      <w:marBottom w:val="0"/>
      <w:divBdr>
        <w:top w:val="none" w:sz="0" w:space="0" w:color="auto"/>
        <w:left w:val="none" w:sz="0" w:space="0" w:color="auto"/>
        <w:bottom w:val="none" w:sz="0" w:space="0" w:color="auto"/>
        <w:right w:val="none" w:sz="0" w:space="0" w:color="auto"/>
      </w:divBdr>
    </w:div>
    <w:div w:id="2136479198">
      <w:bodyDiv w:val="1"/>
      <w:marLeft w:val="0"/>
      <w:marRight w:val="0"/>
      <w:marTop w:val="0"/>
      <w:marBottom w:val="0"/>
      <w:divBdr>
        <w:top w:val="none" w:sz="0" w:space="0" w:color="auto"/>
        <w:left w:val="none" w:sz="0" w:space="0" w:color="auto"/>
        <w:bottom w:val="none" w:sz="0" w:space="0" w:color="auto"/>
        <w:right w:val="none" w:sz="0" w:space="0" w:color="auto"/>
      </w:divBdr>
    </w:div>
    <w:div w:id="21370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s\AppData\Local\Microsoft\Windows\Temporary%20Internet%20Files\Content.Outlook\BGOLUVEG\Previous%20one_5%205%20x%208%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D670DCFAD364D8CD5543D37FED961" ma:contentTypeVersion="1" ma:contentTypeDescription="Create a new document." ma:contentTypeScope="" ma:versionID="81fbf8f3bb0bdf9d4af0a9495c40aab1">
  <xsd:schema xmlns:xsd="http://www.w3.org/2001/XMLSchema" xmlns:xs="http://www.w3.org/2001/XMLSchema" xmlns:p="http://schemas.microsoft.com/office/2006/metadata/properties" xmlns:ns3="6c3cfaa7-02bb-4782-9c5c-f19ac529b9a3" targetNamespace="http://schemas.microsoft.com/office/2006/metadata/properties" ma:root="true" ma:fieldsID="bf119c0663cc28fc3dd3388464547829" ns3:_="">
    <xsd:import namespace="6c3cfaa7-02bb-4782-9c5c-f19ac529b9a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faa7-02bb-4782-9c5c-f19ac529b9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A43C-6DEE-4DCF-A88F-43BB7683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cfaa7-02bb-4782-9c5c-f19ac529b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364B2-AD6C-4899-B093-C8BC4D064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BF32F-596A-44FE-B535-83823E29529D}">
  <ds:schemaRefs>
    <ds:schemaRef ds:uri="http://schemas.microsoft.com/sharepoint/v3/contenttype/forms"/>
  </ds:schemaRefs>
</ds:datastoreItem>
</file>

<file path=customXml/itemProps4.xml><?xml version="1.0" encoding="utf-8"?>
<ds:datastoreItem xmlns:ds="http://schemas.openxmlformats.org/officeDocument/2006/customXml" ds:itemID="{4E897689-647E-4518-B688-933F1860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Previous one_5 5 x 8 5</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vt:lpstr>
    </vt:vector>
  </TitlesOfParts>
  <Company>Microsoft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Coles</dc:creator>
  <cp:lastModifiedBy>yvonne</cp:lastModifiedBy>
  <cp:revision>2</cp:revision>
  <cp:lastPrinted>2019-08-18T14:03:00Z</cp:lastPrinted>
  <dcterms:created xsi:type="dcterms:W3CDTF">2019-08-18T14:06:00Z</dcterms:created>
  <dcterms:modified xsi:type="dcterms:W3CDTF">2019-08-18T14:06:00Z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0x010100018D670DCFAD364D8CD5543D37FED961</vt:lpwstr>
  </property>
</Properties>
</file>